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85" w:rsidRPr="004378E5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jc w:val="right"/>
        <w:rPr>
          <w:rFonts w:ascii="Times" w:hAnsi="Times" w:cs="Times"/>
          <w:sz w:val="11"/>
          <w:szCs w:val="11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Приложение № 2 к приказу</w:t>
      </w:r>
    </w:p>
    <w:p w:rsidR="002E2F85" w:rsidRPr="004378E5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11"/>
          <w:szCs w:val="11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Минобразования Чувашии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/>
          <w:sz w:val="20"/>
          <w:szCs w:val="20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 xml:space="preserve"> от                   г. №</w:t>
      </w:r>
      <w:r w:rsidRPr="005427FE">
        <w:rPr>
          <w:rFonts w:ascii="Times New Roman" w:hAnsi="Times New Roman" w:cs="Times New Roman"/>
          <w:color w:val="FFFFFF"/>
          <w:sz w:val="20"/>
          <w:szCs w:val="20"/>
          <w:lang w:eastAsia="ru-RU"/>
        </w:rPr>
        <w:t>ооо   ооо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1"/>
          <w:szCs w:val="11"/>
          <w:lang w:eastAsia="ru-RU"/>
        </w:rPr>
      </w:pPr>
    </w:p>
    <w:p w:rsidR="002E2F85" w:rsidRPr="005427FE" w:rsidRDefault="002E2F85" w:rsidP="00D85BD6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АКТ</w:t>
      </w:r>
    </w:p>
    <w:p w:rsidR="002E2F85" w:rsidRPr="005427FE" w:rsidRDefault="002E2F85" w:rsidP="00D85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проверки готовности организации, осуществляющей образовательную деятельность,</w:t>
      </w:r>
    </w:p>
    <w:p w:rsidR="002E2F85" w:rsidRPr="005427FE" w:rsidRDefault="002E2F85" w:rsidP="00D85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к новому 20 ____-20____ году</w:t>
      </w:r>
    </w:p>
    <w:p w:rsidR="002E2F85" w:rsidRPr="005427FE" w:rsidRDefault="002E2F85" w:rsidP="00D85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составлен"____" __________ 20 ___ года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(полное наименование организации, год постройки)</w:t>
            </w:r>
          </w:p>
        </w:tc>
      </w:tr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(учредитель организации)</w:t>
            </w:r>
          </w:p>
        </w:tc>
      </w:tr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(юридический адрес, физический адрес организации)</w:t>
            </w:r>
          </w:p>
        </w:tc>
      </w:tr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руководителя организации, № телефона)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0"/>
        <w:gridCol w:w="4757"/>
      </w:tblGrid>
      <w:tr w:rsidR="002E2F85" w:rsidRPr="005427FE"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приказом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 управления образованием, издавшего приказ)</w:t>
            </w:r>
          </w:p>
        </w:tc>
      </w:tr>
      <w:tr w:rsidR="002E2F85" w:rsidRPr="005427FE"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от"_____"_______ 20 ___ г. № в период с " ___ " по "___ " 20________г.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0"/>
        <w:gridCol w:w="5147"/>
      </w:tblGrid>
      <w:tr w:rsidR="002E2F85" w:rsidRPr="005427FE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комиссией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06734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 управления образованием, проводившего проверку)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 составе: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3"/>
        <w:gridCol w:w="425"/>
      </w:tblGrid>
      <w:tr w:rsidR="002E2F85" w:rsidRPr="005427F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комиссии:</w:t>
            </w: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06734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6734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Молотков С.Л. - заместитель главы администрации Красноармейского района по социальным вопросам – начальник отдела сельского хозяйства и экологии.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06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Секретарь комиссии:</w:t>
            </w: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Чаховский В.П. </w:t>
            </w:r>
            <w:r w:rsidRPr="00CB2D16">
              <w:rPr>
                <w:rFonts w:ascii="Times New Roman" w:hAnsi="Times New Roman" w:cs="Times New Roman"/>
                <w:sz w:val="17"/>
                <w:szCs w:val="17"/>
              </w:rPr>
              <w:t>- главный специалист отдела  образования администрации района,  зам. председателя 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06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Члены комиссии: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Васильев Н.И. </w:t>
            </w:r>
            <w:r w:rsidRPr="00CB2D16">
              <w:rPr>
                <w:rFonts w:ascii="Times New Roman" w:hAnsi="Times New Roman" w:cs="Times New Roman"/>
                <w:sz w:val="17"/>
                <w:szCs w:val="17"/>
              </w:rPr>
              <w:t>- начальник отдела специальных программ администрации Красноармейского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06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Васильев А.И. </w:t>
            </w:r>
            <w:r w:rsidRPr="00CB2D16">
              <w:rPr>
                <w:rFonts w:ascii="Times New Roman" w:hAnsi="Times New Roman" w:cs="Times New Roman"/>
                <w:sz w:val="17"/>
                <w:szCs w:val="17"/>
              </w:rPr>
              <w:t>- уполномоченный по правам ребенка в Красноармейском районе, директор МБОУ «Большешатьминская СОШ»;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06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Московская С.В. </w:t>
            </w:r>
            <w:r w:rsidRPr="00CB2D16">
              <w:rPr>
                <w:rFonts w:ascii="Times New Roman" w:hAnsi="Times New Roman" w:cs="Times New Roman"/>
                <w:sz w:val="17"/>
                <w:szCs w:val="17"/>
              </w:rPr>
              <w:t>- начальник территориального отдела  управления Роспотребнадзора по Чувашской Республике в Цивильском районе (по согласованию);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06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Степанов В.А.. </w:t>
            </w:r>
            <w:r w:rsidRPr="00CB2D16">
              <w:rPr>
                <w:rFonts w:ascii="Times New Roman" w:hAnsi="Times New Roman" w:cs="Times New Roman"/>
                <w:sz w:val="17"/>
                <w:szCs w:val="17"/>
              </w:rPr>
              <w:t>- начальник  ОП по Красноармейскому району МО МВД России «Цивильский»   (по согласованию);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06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Федотов Б.Н. </w:t>
            </w:r>
            <w:r w:rsidRPr="00CB2D16">
              <w:rPr>
                <w:rFonts w:ascii="Times New Roman" w:hAnsi="Times New Roman" w:cs="Times New Roman"/>
                <w:sz w:val="17"/>
                <w:szCs w:val="17"/>
              </w:rPr>
              <w:t>- начальник ОНД  Красноармейского района (по согласованию);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06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Пуяндайкин В.П. </w:t>
            </w:r>
            <w:r w:rsidRPr="00CB2D16">
              <w:rPr>
                <w:rFonts w:ascii="Times New Roman" w:hAnsi="Times New Roman" w:cs="Times New Roman"/>
                <w:sz w:val="17"/>
                <w:szCs w:val="17"/>
              </w:rPr>
              <w:t>- начальник Красноармейского РЭС Северного производственного отделения филиала ОАО «МРСК-Волги» - «Чувашэнерго»   (по согласованию);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06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Петров В.П. </w:t>
            </w:r>
            <w:r w:rsidRPr="00CB2D16">
              <w:rPr>
                <w:rFonts w:ascii="Times New Roman" w:hAnsi="Times New Roman" w:cs="Times New Roman"/>
                <w:sz w:val="17"/>
                <w:szCs w:val="17"/>
              </w:rPr>
              <w:t>- начальник хозяйственно-эксплуатационной группы отдела образования;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06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CB2D1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Суховетрюк С.Д. </w:t>
            </w:r>
            <w:r w:rsidRPr="00CB2D16">
              <w:rPr>
                <w:rFonts w:ascii="Times New Roman" w:hAnsi="Times New Roman" w:cs="Times New Roman"/>
                <w:sz w:val="17"/>
                <w:szCs w:val="17"/>
              </w:rPr>
              <w:t>- председатель районной организации профсоюза работников образования.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F85" w:rsidRPr="005427F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CB2D16" w:rsidRDefault="002E2F85" w:rsidP="0006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B2D16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(должность, 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8"/>
        <w:gridCol w:w="6430"/>
      </w:tblGrid>
      <w:tr w:rsidR="002E2F85" w:rsidRPr="005427FE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проведена проверка готовности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06734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(полное наименование организации)</w:t>
            </w:r>
          </w:p>
        </w:tc>
      </w:tr>
      <w:tr w:rsidR="002E2F85" w:rsidRPr="005427F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06734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(далее - организация).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I. Основные результаты проверки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 ходе проверки установлено: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 xml:space="preserve">1. Учредительные документы юридического лица (в соответствии со </w:t>
      </w:r>
      <w:hyperlink r:id="rId4" w:history="1">
        <w:r w:rsidRPr="005427FE">
          <w:rPr>
            <w:rFonts w:ascii="Times New Roman" w:hAnsi="Times New Roman" w:cs="Times New Roman"/>
            <w:sz w:val="20"/>
            <w:szCs w:val="20"/>
            <w:u w:val="single" w:color="0000FF"/>
            <w:lang w:eastAsia="ru-RU"/>
          </w:rPr>
          <w:t>ст. 52</w:t>
        </w:r>
      </w:hyperlink>
      <w:r w:rsidRPr="005427FE">
        <w:rPr>
          <w:rFonts w:ascii="Times New Roman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Федерации) в наличии и оформлены в установленном порядке: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8968"/>
      </w:tblGrid>
      <w:tr w:rsidR="002E2F85" w:rsidRPr="005427FE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Устав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(полное наименование образовательной организации)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№ от "____"___________20________года;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права на оперативное управление от "____"___________20______г. №________,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права от "____"________20____г. №_______на пользование земельным участком, на котором размещена организация (за исключением зданий, арендуемых организацией);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Свидетельство об аккредитации организации выдано "_____"__________20____г.,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0"/>
        <w:gridCol w:w="118"/>
      </w:tblGrid>
      <w:tr w:rsidR="002E2F85" w:rsidRPr="005427FE"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 управления, выдавшего свидетельству)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Серия__________№____________, срок действия свидетельства с "____" __________20___г. до "____"_________20_____года.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Лицензия на право ведения образовательной деятельности, установленной формы и выданной "____"_________20____г., серия_______, №______, регистрационный номер 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1"/>
        <w:gridCol w:w="67"/>
      </w:tblGrid>
      <w:tr w:rsidR="002E2F85" w:rsidRPr="005427F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 управления, выдавшего лицензию)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срок действия лицензии -_____________________________________________________.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2. Паспорт безопасности организации от "_____" 20_____года оформлен.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Декларация пожарной безопасности от "____"____________20___г. оформлена.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План подготовки организации к новому учебному году –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5"/>
        <w:gridCol w:w="4863"/>
      </w:tblGrid>
      <w:tr w:rsidR="002E2F85" w:rsidRPr="005427FE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согласован установленным порядком.</w:t>
            </w:r>
          </w:p>
        </w:tc>
      </w:tr>
      <w:tr w:rsidR="002E2F85" w:rsidRPr="005427FE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(разработан, не разработан)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3. Количество зданий (объектов) организации - _____ единиц, в том числе общежитий ______ единиц на ______ мест.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Качество и объемы, проведенных в 20___ году: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878"/>
        <w:gridCol w:w="4100"/>
      </w:tblGrid>
      <w:tr w:rsidR="002E2F85" w:rsidRPr="005427FE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а) капитальных ремонтов объектов 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</w:tr>
      <w:tr w:rsidR="002E2F85" w:rsidRPr="005427FE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(всего)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2539"/>
        <w:gridCol w:w="1198"/>
        <w:gridCol w:w="4770"/>
        <w:gridCol w:w="55"/>
      </w:tblGrid>
      <w:tr w:rsidR="002E2F85" w:rsidRPr="005427FE"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выполнены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объекта)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организации, выполнявшей работы)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приемки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гарантийные обязательства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(оформлены, не оформлены)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(имеются, не имеются)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выполнены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объекта)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организации, выполнявшей работы)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приемки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гарантийные обязательства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(оформлены, не оформлены)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(имеются, не имеются)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б) текущих ремонтов на ___________ объектах, в том числе: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1843"/>
        <w:gridCol w:w="3222"/>
        <w:gridCol w:w="3194"/>
        <w:gridCol w:w="123"/>
      </w:tblGrid>
      <w:tr w:rsidR="002E2F85" w:rsidRPr="005427FE"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выполнены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объекта)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организации, выполнявшей работы)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приемки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гарантийные обязательства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(оформлены, не оформлены)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(имеются, не имеются)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в) иных видов ремонта на ________ объектах образовательной организации: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9"/>
        <w:gridCol w:w="59"/>
      </w:tblGrid>
      <w:tr w:rsidR="002E2F85" w:rsidRPr="005427FE"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объекта, вид ремонта)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объекта, вид ремонта)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г) потребность в капитальном ремонта (реконструкции) в новом учебном году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"/>
        <w:gridCol w:w="8687"/>
        <w:gridCol w:w="745"/>
      </w:tblGrid>
      <w:tr w:rsidR="002E2F85" w:rsidRPr="005427FE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(имеется, не имеется)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3"/>
        <w:gridCol w:w="5695"/>
      </w:tblGrid>
      <w:tr w:rsidR="002E2F85" w:rsidRPr="005427FE"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работ необходимо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10"/>
        <w:gridCol w:w="1324"/>
      </w:tblGrid>
      <w:tr w:rsidR="002E2F85" w:rsidRPr="005427FE"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(при необходимости проведения указанных работ, перечислить их количество и основной перечень работ).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4. Контрольные нормативы и показатели, изложенные в приложении к лицензии соблюдаются (не соблюдаются):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а) виды образовательной деятельности и предоставление дополнительных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2"/>
        <w:gridCol w:w="5556"/>
        <w:gridCol w:w="1567"/>
      </w:tblGrid>
      <w:tr w:rsidR="002E2F85" w:rsidRPr="005427FE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образовательных услуг: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видов деятельности и дополнительных услуг)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б) проектная допустимая численность обучающихся -_____________ человек;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в) численность обучающихся по состоянию на день проверки -________ человек, в том числе ____________ человек обучающихся с применением дистанционных образовательных технологий;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г) численность выпускников 20___-20 ____ годов - _________ человек; из них поступивших в ВУЗы - __________ человек, профессиональные образовательные организации - _____ человек, работают - __________ человек; не работают - __________ человек;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д) количество обучающихся, подлежащих поступлению в текущем году в 1 класс (на первый курс) - _________ человек;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е) количество классов по комплектованию: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классов всего -___________ ; количество обучающихся - ____________ человек;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из них обучаются: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 1 смену -______ классов, ___ обучающихся;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во 2 смену - _________ классов, _________ обучающихся.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3"/>
        <w:gridCol w:w="4904"/>
        <w:gridCol w:w="71"/>
      </w:tblGrid>
      <w:tr w:rsidR="002E2F85" w:rsidRPr="005427FE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ж) наличие образовательных программ -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(имеются, не имеются)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з) наличие программ развития образовательной организации-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7"/>
        <w:gridCol w:w="141"/>
      </w:tblGrid>
      <w:tr w:rsidR="002E2F85" w:rsidRPr="005427FE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(имеются, не имеются)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и) укомплектованность штатов организации:</w:t>
      </w:r>
    </w:p>
    <w:p w:rsidR="002E2F85" w:rsidRPr="005427FE" w:rsidRDefault="002E2F85" w:rsidP="00B448E7">
      <w:pPr>
        <w:widowControl w:val="0"/>
        <w:tabs>
          <w:tab w:val="left" w:pos="10260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педагогических работников -________ человек ___________ %;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научных работников - ____ - __________ человек ____________ %;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инженерно-технических работников - _________ человек _________ %;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административно-хозяйственных работников - _______ человек _______ %;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производственных работников -__________ человек _________ %;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учебно-воспитательных работников - _______ человек __________ %;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медицинских и иных работников, осуществляющих вспомогательные функции - _______ человек _______%;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к) наличие плана работы организации на 20 _____ -20 _____ учебный год-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  <w:gridCol w:w="20"/>
      </w:tblGrid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(имеются, не имеются)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5. Состояние материально-технической базы и оснащенности образовательного процесса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7"/>
        <w:gridCol w:w="7854"/>
        <w:gridCol w:w="106"/>
      </w:tblGrid>
      <w:tr w:rsidR="002E2F85" w:rsidRPr="005427FE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оценивается как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(удовлетворительное, неудовлетворительное).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Здания и объекты организации оборудованы (не оборудованы) техническими средствами безбарьерной среды для передвижения обучающихся с ограниченными возможностями здоровья;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а) наличие материально-технической базы и оснащенности организации: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-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817"/>
        <w:gridCol w:w="1021"/>
        <w:gridCol w:w="1001"/>
        <w:gridCol w:w="1001"/>
        <w:gridCol w:w="1001"/>
        <w:gridCol w:w="1021"/>
        <w:gridCol w:w="1001"/>
        <w:gridCol w:w="980"/>
        <w:gridCol w:w="953"/>
        <w:gridCol w:w="280"/>
      </w:tblGrid>
      <w:tr w:rsidR="002E2F85" w:rsidRPr="005427FE" w:rsidTr="00B448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Объекты материально- технической базы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Необходимо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Процент оснащен</w:t>
            </w:r>
          </w:p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документов по технике безопасности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актов разрешения на эксплуатацию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и состояние мебели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Оборудование средствами пожаротушения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 w:rsidTr="00B448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Кабинеты начальных классов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 w:rsidTr="00B448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Кабинеты иностранного языка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 w:rsidTr="00B448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физики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 w:rsidTr="00B448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И т.д.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 w:rsidTr="00B448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б) наличие и характеристика объектов культурно-социальной, спортивной и образовательной сферы: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физкультурный зал - имеется (не имеется), приспособлен (типовое помещение), емкость - человек, состояние – удовлетворительное (неудовлетворительное);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тренажерный зал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бассейн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музыкальный зал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музей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учебные мастерские - имеется (не имеется), приспособлен (типовое помещение), емкость - человек, профиль мастерских, количество единиц каждого профиля (швейная мастерская - 1; столярная мастерская - 1; и др.) состояние - удовлетворительное (неудовлетворительное);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компьютерный класс — имеется (не имеется), приспособлен (типовое помещение), емкость - человек, состояние -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в) организация компьютерной техникой-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3"/>
        <w:gridCol w:w="20"/>
      </w:tblGrid>
      <w:tr w:rsidR="002E2F85" w:rsidRPr="005427FE"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(обеспечена, обеспечена не в полном объеме, не обеспечена)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общее количество компьютерной техники - ______ единиц, из них подлежит списанию - ____ единиц, планируется к закупке в текущем учебном году - _____ единиц. Основные недостатки:____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1"/>
        <w:gridCol w:w="147"/>
      </w:tblGrid>
      <w:tr w:rsidR="002E2F85" w:rsidRPr="005427FE"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г) наличие и обеспеченность организации спортивным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7"/>
        <w:gridCol w:w="4539"/>
        <w:gridCol w:w="1962"/>
      </w:tblGrid>
      <w:tr w:rsidR="002E2F85" w:rsidRPr="005427FE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оборудованием, инвентарем -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обеспечивает (не</w:t>
            </w:r>
          </w:p>
        </w:tc>
      </w:tr>
      <w:tr w:rsidR="002E2F85" w:rsidRPr="005427FE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(имеются, не имеются)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"___" _______ 20____г. № ___,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1"/>
        <w:gridCol w:w="147"/>
      </w:tblGrid>
      <w:tr w:rsidR="002E2F85" w:rsidRPr="005427FE"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 оформившего акт-разрешение)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Потребность в спортивном оборудовании:________________________________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1"/>
        <w:gridCol w:w="147"/>
      </w:tblGrid>
      <w:tr w:rsidR="002E2F85" w:rsidRPr="005427FE"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оборудования, количество оборудования)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3"/>
        <w:gridCol w:w="20"/>
      </w:tblGrid>
      <w:tr w:rsidR="002E2F85" w:rsidRPr="005427FE"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д) обеспеченность организации учебной мебелью - удовлетворительное (неудовлетворительное). Потребность в замене мебели: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комплект-классов - _______ ; доска ученическая - _______ ; шкаф книжный - ______ ; и тд.;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е) обеспеченность организации бытовой мебелью - удовлетворительное (неудовлетворительное). Потребность в замене мебели: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шкаф плательный - ________ ; стулья офисные - ________ ; кровати - ________ ; и тд.;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ж) сведения о книжном фонде библиотеки организации: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число книг - _______ ; фонд учебников - _______, __________%;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научно-педагогическая и методическая литература -___________.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9"/>
        <w:gridCol w:w="269"/>
      </w:tblGrid>
      <w:tr w:rsidR="002E2F85" w:rsidRPr="005427FE"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0"/>
        <w:gridCol w:w="3575"/>
        <w:gridCol w:w="84"/>
      </w:tblGrid>
      <w:tr w:rsidR="002E2F85" w:rsidRPr="005427FE"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Потребность в обновлении книжного фонда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(имеется, не имеется)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6. Состояние земельного участка закрепленного за организацией –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7"/>
        <w:gridCol w:w="111"/>
      </w:tblGrid>
      <w:tr w:rsidR="002E2F85" w:rsidRPr="005427FE"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(удовлетворительное, неудовлетворительное)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общая площадь участка - __________ га;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наличие специально оборудованных площадок для мусоросборников их техническое состояние и соответствие санитарным требованиям –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9"/>
        <w:gridCol w:w="299"/>
      </w:tblGrid>
      <w:tr w:rsidR="002E2F85" w:rsidRPr="005427FE"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(имеются (не имеются), их состояние и соответствие санитарным требованиям)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1"/>
        <w:gridCol w:w="117"/>
      </w:tblGrid>
      <w:tr w:rsidR="002E2F85" w:rsidRPr="005427FE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наличие спортивных сооружений и площадок, их техническое состояние и соответствие санитарным требованиям - _______________________________________________________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7"/>
        <w:gridCol w:w="301"/>
      </w:tblGrid>
      <w:tr w:rsidR="002E2F85" w:rsidRPr="005427FE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(имеются (не имеются), их описание, состояние и соответствие требованиям безопасности)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Требования техники безопасности при проведении занятий на указанных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8494"/>
        <w:gridCol w:w="76"/>
      </w:tblGrid>
      <w:tr w:rsidR="002E2F85" w:rsidRPr="005427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объектах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(соблюдаются, не соблюдаются)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3"/>
        <w:gridCol w:w="45"/>
      </w:tblGrid>
      <w:tr w:rsidR="002E2F85" w:rsidRPr="005427FE"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6"/>
        <w:gridCol w:w="4007"/>
        <w:gridCol w:w="74"/>
      </w:tblGrid>
      <w:tr w:rsidR="002E2F85" w:rsidRPr="005427F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 Медицинское обслуживание в организации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(организовано, не организовано)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1"/>
        <w:gridCol w:w="4247"/>
      </w:tblGrid>
      <w:tr w:rsidR="002E2F85" w:rsidRPr="005427FE"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а) медицинское обеспечение осуществляется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(штатным, внештатным)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медицинским персоналом в количестве _______ человек, в том числе: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2012"/>
        <w:gridCol w:w="1995"/>
        <w:gridCol w:w="2012"/>
        <w:gridCol w:w="1623"/>
      </w:tblGrid>
      <w:tr w:rsidR="002E2F85" w:rsidRPr="005427FE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Профиль работы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ставок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 работы (штат, договор)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E2F85" w:rsidRPr="005427FE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Лицензия на медицинскую деятельность оформлена (не оформлена) от "______" ___________ 20 ______ г, № __________, регистрационный номер ____________;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б) в целях медицинского обеспечения обучающихся в организации оборудованы: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медицинский кабинет - имеется (не имеется), приспособлен (типовое помещение), емкость - __________ человек, состояние - _______ удовлетворительное (неудовлетворительное);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логопедический кабинет - имеется (не имеется), приспособлен (типовое помещение), емкость - _______ человек, состояние – удовлетворительное (неудовлетворительное);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кабинет педагога-психолога - имеется (не имеется), приспособлен (типовое помещение), емкость - _________ человек, состояние – удовлетворительное (неудовлетворительное);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стоматологический кабинет - имеется (не имеется), приспособлен (типовое помещение), емкость - _____ человек, состояние – удовлетворительное (неудовлетворительное);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процедурная - имеется (не имеется), приспособлен (типовое помещение), емкость - _____ человек, состояние - удовлетворительное (неудовлетворительное);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4"/>
        <w:gridCol w:w="4357"/>
        <w:gridCol w:w="117"/>
      </w:tblGrid>
      <w:tr w:rsidR="002E2F85" w:rsidRPr="005427FE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Потребность в медицинском оборудовании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(имеется, не имеется)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8"/>
        <w:gridCol w:w="100"/>
      </w:tblGrid>
      <w:tr w:rsidR="002E2F85" w:rsidRPr="005427FE"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(при наличии потребности указать основной перечень оборудования)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 __________________________________________________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5"/>
        <w:gridCol w:w="143"/>
      </w:tblGrid>
      <w:tr w:rsidR="002E2F85" w:rsidRPr="005427FE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8"/>
        <w:gridCol w:w="6366"/>
        <w:gridCol w:w="104"/>
      </w:tblGrid>
      <w:tr w:rsidR="002E2F85" w:rsidRPr="005427F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 Питание обучающихся -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2E2F85" w:rsidRPr="005427F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(организовано, не организовано)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944"/>
        <w:gridCol w:w="965"/>
        <w:gridCol w:w="2949"/>
      </w:tblGrid>
      <w:tr w:rsidR="002E2F85" w:rsidRPr="005427F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а) питание организовано в смены, в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смены, в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(количество смен)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(количество столовых)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5"/>
        <w:gridCol w:w="2145"/>
        <w:gridCol w:w="3078"/>
      </w:tblGrid>
      <w:tr w:rsidR="002E2F85" w:rsidRPr="005427FE"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столовых на _____ посадочных мест. Буфет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_____ мест. Количество</w:t>
            </w:r>
          </w:p>
        </w:tc>
      </w:tr>
      <w:tr w:rsidR="002E2F85" w:rsidRPr="005427FE"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(имеется, не имеется)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9"/>
        <w:gridCol w:w="4200"/>
        <w:gridCol w:w="100"/>
      </w:tblGrid>
      <w:tr w:rsidR="002E2F85" w:rsidRPr="005427FE"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эстетического оформления залов приема пищи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(удовлетворительное, неудовлетворительное)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гигиенические условия перед приемом пищи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(соблюдаются, не соблюдаются)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б) процент охвата горячим питанием составляет ______ %, в том числе питанием детей из малоимущих семей в количестве _____ детей, что составляет ___ % от их общего количества;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в) приготовление пищи осуществляется_______________________________________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2"/>
        <w:gridCol w:w="96"/>
      </w:tblGrid>
      <w:tr w:rsidR="002E2F85" w:rsidRPr="005427FE"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(из продуктов, закупаемых организаций, полуфабрикатов по заключенным договорам и др., реквизиты договора)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 ____________________________________________________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1"/>
        <w:gridCol w:w="137"/>
      </w:tblGrid>
      <w:tr w:rsidR="002E2F85" w:rsidRPr="005427FE"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7"/>
        <w:gridCol w:w="3989"/>
        <w:gridCol w:w="3123"/>
      </w:tblGrid>
      <w:tr w:rsidR="002E2F85" w:rsidRPr="005427FE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г) хранение продуктов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санитарным нормам</w:t>
            </w:r>
          </w:p>
        </w:tc>
      </w:tr>
      <w:tr w:rsidR="002E2F85" w:rsidRPr="005427FE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(организованно, не организованно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03"/>
        <w:gridCol w:w="335"/>
      </w:tblGrid>
      <w:tr w:rsidR="002E2F85" w:rsidRPr="005427FE"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(соответствует, не соответствует)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2"/>
        <w:gridCol w:w="146"/>
      </w:tblGrid>
      <w:tr w:rsidR="002E2F85" w:rsidRPr="005427FE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2"/>
        <w:gridCol w:w="3447"/>
        <w:gridCol w:w="98"/>
      </w:tblGrid>
      <w:tr w:rsidR="002E2F85" w:rsidRPr="005427FE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д) обеспеченность технологическим оборудованием -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(достаточное, не достаточное)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8"/>
        <w:gridCol w:w="6315"/>
        <w:gridCol w:w="105"/>
      </w:tblGrid>
      <w:tr w:rsidR="002E2F85" w:rsidRPr="005427FE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его техническое состояние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(соответствует, не соответствует нормативным требованиям)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8"/>
        <w:gridCol w:w="5720"/>
        <w:gridCol w:w="120"/>
      </w:tblGrid>
      <w:tr w:rsidR="002E2F85" w:rsidRPr="005427F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акты допуска к эксплуатации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(оформлены, не оформлены)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Требования техники безопасности при работе с использованием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8"/>
        <w:gridCol w:w="5570"/>
        <w:gridCol w:w="120"/>
      </w:tblGrid>
      <w:tr w:rsidR="002E2F85" w:rsidRPr="005427FE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(соблюдаются, не соблюдаются)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 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1"/>
        <w:gridCol w:w="117"/>
      </w:tblGrid>
      <w:tr w:rsidR="002E2F85" w:rsidRPr="005427FE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Потребность в закупке дополнительного технологического оборудования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03"/>
        <w:gridCol w:w="335"/>
      </w:tblGrid>
      <w:tr w:rsidR="002E2F85" w:rsidRPr="005427FE"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2E2F85" w:rsidRPr="005427FE"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(имеется, не имеется)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9"/>
        <w:gridCol w:w="119"/>
      </w:tblGrid>
      <w:tr w:rsidR="002E2F85" w:rsidRPr="005427FE"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(при необходимости указать наименование и количество оборудования)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е) санитарное состояние пищеблока, подсобных помещений технологических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523"/>
        <w:gridCol w:w="106"/>
      </w:tblGrid>
      <w:tr w:rsidR="002E2F85" w:rsidRPr="005427FE"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цехов и участков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(соответствует, не соответствует санитарным нормам)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 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30"/>
        <w:gridCol w:w="408"/>
      </w:tblGrid>
      <w:tr w:rsidR="002E2F85" w:rsidRPr="005427FE"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7"/>
        <w:gridCol w:w="4931"/>
        <w:gridCol w:w="120"/>
      </w:tblGrid>
      <w:tr w:rsidR="002E2F85" w:rsidRPr="005427FE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ж) обеспеченность столовой посудой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(достаточное, не достаточное)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з) документация и инструкции, обеспечивающие деятельность столовой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7"/>
        <w:gridCol w:w="8171"/>
        <w:gridCol w:w="120"/>
      </w:tblGrid>
      <w:tr w:rsidR="002E2F85" w:rsidRPr="005427FE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работников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(имеется, не имеется)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 __________________________________________________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38"/>
        <w:gridCol w:w="400"/>
      </w:tblGrid>
      <w:tr w:rsidR="002E2F85" w:rsidRPr="005427FE"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и) примерное двухнедельное меню, утвержденное руководит образовательной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9"/>
        <w:gridCol w:w="8056"/>
        <w:gridCol w:w="73"/>
      </w:tblGrid>
      <w:tr w:rsidR="002E2F85" w:rsidRPr="005427FE"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(имеется, не имеется)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6"/>
        <w:gridCol w:w="5689"/>
        <w:gridCol w:w="73"/>
      </w:tblGrid>
      <w:tr w:rsidR="002E2F85" w:rsidRPr="005427FE"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к) питьевой режим обучающихся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(организован, не организован)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4"/>
        <w:gridCol w:w="114"/>
      </w:tblGrid>
      <w:tr w:rsidR="002E2F85" w:rsidRPr="005427FE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(указать способ организации питьевого режима)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 __________________________________________________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39"/>
        <w:gridCol w:w="399"/>
      </w:tblGrid>
      <w:tr w:rsidR="002E2F85" w:rsidRPr="005427FE"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л) наличие договора на оказание санитарно-эпидемиологических услуг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8"/>
        <w:gridCol w:w="2810"/>
        <w:gridCol w:w="78"/>
        <w:gridCol w:w="3312"/>
      </w:tblGrid>
      <w:tr w:rsidR="002E2F85" w:rsidRPr="005427FE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(дератизация, дезинфекция)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(имеется, не имеется)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67"/>
        <w:gridCol w:w="71"/>
      </w:tblGrid>
      <w:tr w:rsidR="002E2F85" w:rsidRPr="005427FE"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(реквизиты договора, №, дата, организация, оказывающая услуги)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9. Нормы освещенности учебных классов (аудиторий), кабинетов сотрудников и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7"/>
        <w:gridCol w:w="4451"/>
      </w:tblGrid>
      <w:tr w:rsidR="002E2F85" w:rsidRPr="005427FE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производственных помещений (участков) и др.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(соответствует, не соответствует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 _______________________________________________________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6"/>
        <w:gridCol w:w="362"/>
      </w:tblGrid>
      <w:tr w:rsidR="002E2F85" w:rsidRPr="005427FE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0"/>
        <w:gridCol w:w="4489"/>
        <w:gridCol w:w="69"/>
      </w:tblGrid>
      <w:tr w:rsidR="002E2F85" w:rsidRPr="005427FE"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10.) Транспортное обеспечение организации -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(организовано, не организовано)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а) необходимость в подвозе обучающихся к местам проведения занятий -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  <w:gridCol w:w="20"/>
      </w:tblGrid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(имеется, не имеется)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б) общее количество обучающихся, нуждавшегося в подвозе к местам проведения занятий - _________ человек, _____ % от общего количества обучающихся;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в) обеспеченность организации транспортными средствами, в том числе для перевозки обучающихся: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1614"/>
        <w:gridCol w:w="1066"/>
        <w:gridCol w:w="666"/>
        <w:gridCol w:w="1540"/>
        <w:gridCol w:w="1569"/>
        <w:gridCol w:w="1392"/>
        <w:gridCol w:w="1332"/>
        <w:gridCol w:w="89"/>
      </w:tblGrid>
      <w:tr w:rsidR="002E2F85" w:rsidRPr="005427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Марка транс</w:t>
            </w:r>
          </w:p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портного средства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</w:t>
            </w:r>
          </w:p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170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 приобретения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Соответствие требованиям ГОСТа Р51160- 98 "Автобусы для перевозки детей. Технические требования"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2E2F85" w:rsidRPr="005427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г) наличие оборудованных мест стоянки (боксов), помещений обслуживания и ремонта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4"/>
        <w:gridCol w:w="6817"/>
        <w:gridCol w:w="67"/>
      </w:tblGrid>
      <w:tr w:rsidR="002E2F85" w:rsidRPr="005427FE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автомобильной техники -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(имеется, не имеется)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3"/>
        <w:gridCol w:w="6528"/>
        <w:gridCol w:w="67"/>
      </w:tblGrid>
      <w:tr w:rsidR="002E2F85" w:rsidRPr="005427FE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установленным требованиям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(соответствуют, не соответствуют)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недостатки:________________________________________________________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3"/>
        <w:gridCol w:w="285"/>
      </w:tblGrid>
      <w:tr w:rsidR="002E2F85" w:rsidRPr="005427FE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Потребность в замене (дополнительной закупке) -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8"/>
        <w:gridCol w:w="4770"/>
      </w:tblGrid>
      <w:tr w:rsidR="002E2F85" w:rsidRPr="005427FE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количество - ______________ единиц.</w:t>
            </w:r>
          </w:p>
        </w:tc>
      </w:tr>
      <w:tr w:rsidR="002E2F85" w:rsidRPr="005427FE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(имеется, не имеется)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11. Мероприятия по обеспечению охраны и антитеррористической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4"/>
        <w:gridCol w:w="5910"/>
        <w:gridCol w:w="364"/>
      </w:tblGrid>
      <w:tr w:rsidR="002E2F85" w:rsidRPr="005427FE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защищенности организации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2E2F85" w:rsidRPr="005427FE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(выполнены, не выполнены)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а) охрана объектов организации осуществляется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(указать способ охраны - сторожа, вневедомственная охрана, частная охранная организация)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 составе _______ сотрудников. Ежедневная охрана осуществляется сотрудниками в составе ______ человек. Договоры по оказанию охранных услуг заключены: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0"/>
        <w:gridCol w:w="208"/>
      </w:tblGrid>
      <w:tr w:rsidR="002E2F85" w:rsidRPr="005427FE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услуг, наименование организации, № и дата лицензии на оказание услуг, № и дата договора)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услуг, наименование организации, № и дата лицензии на оказание услуг, № и дата договора)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б) объекты организации системой охранной сигнализации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62"/>
        <w:gridCol w:w="476"/>
      </w:tblGrid>
      <w:tr w:rsidR="002E2F85" w:rsidRPr="005427FE"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(оборудованы, не оборудованы)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в) системами видеонаблюдения и охранного телевидения объекты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62"/>
        <w:gridCol w:w="476"/>
      </w:tblGrid>
      <w:tr w:rsidR="002E2F85" w:rsidRPr="005427FE"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(оборудованы, не оборудованы)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г) прямая связь с органами МВД (ФСБ) организована с использованием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6"/>
        <w:gridCol w:w="112"/>
      </w:tblGrid>
      <w:tr w:rsidR="002E2F85" w:rsidRPr="005427FE"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(указать способ связи: кнопка экстренного вызова, телефон АТС и др.)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д) территория организации ограждением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4"/>
        <w:gridCol w:w="232"/>
        <w:gridCol w:w="4902"/>
      </w:tblGrid>
      <w:tr w:rsidR="002E2F85" w:rsidRPr="005427FE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(оборудована, не оборудована)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(обеспечивает, не обеспечивает)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несанкционированный доступ;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8"/>
        <w:gridCol w:w="3974"/>
        <w:gridCol w:w="76"/>
      </w:tblGrid>
      <w:tr w:rsidR="002E2F85" w:rsidRPr="005427FE"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е) дежурно-диспетчерская (дежурная) служба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(организована, не организована)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недостатки:_________________________________________________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2E2F85" w:rsidRPr="005427F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12. Обеспечение пожарной безопасности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5"/>
        <w:gridCol w:w="4434"/>
        <w:gridCol w:w="3459"/>
      </w:tblGrid>
      <w:tr w:rsidR="002E2F85" w:rsidRPr="005427FE"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нормативным требованиям:</w:t>
            </w:r>
          </w:p>
        </w:tc>
      </w:tr>
      <w:tr w:rsidR="002E2F85" w:rsidRPr="005427FE"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(соответствует, не соответствует)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а) Органами Государственного пожарного надзора в 20 ______ году проверка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2"/>
        <w:gridCol w:w="3622"/>
        <w:gridCol w:w="2332"/>
      </w:tblGrid>
      <w:tr w:rsidR="002E2F85" w:rsidRPr="005427FE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состояние пожарной безопасности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(проводилась, не проводилась)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19"/>
        <w:gridCol w:w="3319"/>
      </w:tblGrid>
      <w:tr w:rsidR="002E2F85" w:rsidRPr="005427FE"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(Номер и дата акта, наименование организации, проводившей проверку)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Основные результаты проверки _______________________________________ и предписания__________________________________________;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3"/>
        <w:gridCol w:w="4423"/>
        <w:gridCol w:w="83"/>
      </w:tblGrid>
      <w:tr w:rsidR="002E2F85" w:rsidRPr="005427FE"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б) требования пожарной безопасности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(выполняются, не выполняются)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в) системой пожарной сигнализации объекты организации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3"/>
        <w:gridCol w:w="4795"/>
      </w:tblGrid>
      <w:tr w:rsidR="002E2F85" w:rsidRPr="005427FE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В организации</w:t>
            </w:r>
          </w:p>
        </w:tc>
      </w:tr>
      <w:tr w:rsidR="002E2F85" w:rsidRPr="005427FE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(оборудованы, не оборудованы)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7"/>
        <w:gridCol w:w="7531"/>
        <w:gridCol w:w="110"/>
      </w:tblGrid>
      <w:tr w:rsidR="002E2F85" w:rsidRPr="005427FE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установлена</w:t>
            </w: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(тип (вид) пожарной сигнализации)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</w:t>
            </w: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(описание заданного вида извещения о пожаре и (или) выдачи команд на включение автоматических установок пожаротушения)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4"/>
        <w:gridCol w:w="5126"/>
        <w:gridCol w:w="79"/>
      </w:tblGrid>
      <w:tr w:rsidR="002E2F85" w:rsidRPr="005427FE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Пожарная сигнализация находится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(исправна, неисправна)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г) здания и объекты организации системами противодымной защиты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62"/>
        <w:gridCol w:w="76"/>
      </w:tblGrid>
      <w:tr w:rsidR="002E2F85" w:rsidRPr="005427FE"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E2F85" w:rsidRPr="005427FE"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(оборудованы, не оборудованы)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4"/>
        <w:gridCol w:w="4474"/>
      </w:tblGrid>
      <w:tr w:rsidR="002E2F85" w:rsidRPr="005427FE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д) система передачи извещений о пожаре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(обеспечивает, не обеспечивает)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автоматизированную передачу по каналам связи извещений о пожаре;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е) система противопожарной защиты и эвакуации обеспечивает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9"/>
        <w:gridCol w:w="5459"/>
      </w:tblGrid>
      <w:tr w:rsidR="002E2F85" w:rsidRPr="005427FE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защиту людей и имущества от воздействия от</w:t>
            </w:r>
          </w:p>
        </w:tc>
      </w:tr>
      <w:tr w:rsidR="002E2F85" w:rsidRPr="005427FE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(обеспечивает, не обеспечивает)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воздействия опасных факторов пожара. Состояние эвакуационных путей и выходов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4826"/>
      </w:tblGrid>
      <w:tr w:rsidR="002E2F85" w:rsidRPr="005427F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беспрепятственную эвакуацию</w:t>
            </w:r>
          </w:p>
        </w:tc>
      </w:tr>
      <w:tr w:rsidR="002E2F85" w:rsidRPr="005427F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(обеспечивает, не обеспечивает)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ж) проверка состояния изоляции электросети и заземления оборудования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9"/>
        <w:gridCol w:w="6309"/>
      </w:tblGrid>
      <w:tr w:rsidR="002E2F85" w:rsidRPr="005427FE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Вывод на основании акта № ____ от "_____"________</w:t>
            </w:r>
          </w:p>
        </w:tc>
      </w:tr>
      <w:tr w:rsidR="002E2F85" w:rsidRPr="005427FE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(проводилась, не проводилась)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3"/>
        <w:gridCol w:w="3742"/>
        <w:gridCol w:w="73"/>
        <w:gridCol w:w="2941"/>
      </w:tblGrid>
      <w:tr w:rsidR="002E2F85" w:rsidRPr="005427FE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 ____ года, выданного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организации, проводившей проверку)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(соответствует (не соответствует) нормам)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з) проведение инструктажей и занятий по пожарной безопасности, а также ежеквартальных тренировок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4"/>
        <w:gridCol w:w="6192"/>
        <w:gridCol w:w="81"/>
      </w:tblGrid>
      <w:tr w:rsidR="002E2F85" w:rsidRPr="005427FE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действиям при пожаре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(организовано, не организовано)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 ходе проверки выявлены (не выявлены) нарушения требований пожарной безопасности:______________________________________________________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9"/>
        <w:gridCol w:w="119"/>
      </w:tblGrid>
      <w:tr w:rsidR="002E2F85" w:rsidRPr="005427FE"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13. Мероприятия по подготовке к отопительному сезону в организации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4"/>
        <w:gridCol w:w="104"/>
      </w:tblGrid>
      <w:tr w:rsidR="002E2F85" w:rsidRPr="005427FE"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(проведены, не проведены, проведены не с полном объеме)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Отопление помещений и объектов организации осуществляется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64"/>
        <w:gridCol w:w="74"/>
      </w:tblGrid>
      <w:tr w:rsidR="002E2F85" w:rsidRPr="005427FE"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(указать характер отопительной системы (теплоцентраль, котельная, печное)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8180"/>
        <w:gridCol w:w="77"/>
      </w:tblGrid>
      <w:tr w:rsidR="002E2F85" w:rsidRPr="005427FE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состояние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(удовлетворительное, неудовлетворительное)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5179"/>
        <w:gridCol w:w="77"/>
      </w:tblGrid>
      <w:tr w:rsidR="002E2F85" w:rsidRPr="005427FE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Опрессовка отопительной системы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2E2F85" w:rsidRPr="005427FE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(проведена, не проведена)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63"/>
        <w:gridCol w:w="75"/>
      </w:tblGrid>
      <w:tr w:rsidR="002E2F85" w:rsidRPr="005427FE"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 и № документа, подтверждающего проведение опрессовки)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Обеспеченность топливом составляет _________ % от годовой потребности.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Потребность в дополнительном обеспечении составляет _______ %. Хранение топлива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9"/>
        <w:gridCol w:w="4129"/>
      </w:tblGrid>
      <w:tr w:rsidR="002E2F85" w:rsidRPr="005427FE"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(организовано, не организовано)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14. Режим воздухообмена в помещениях и объектах организации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3"/>
        <w:gridCol w:w="562"/>
      </w:tblGrid>
      <w:tr w:rsidR="002E2F85" w:rsidRPr="005427FE"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(соблюдается, не соблюдается)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815"/>
        <w:gridCol w:w="501"/>
      </w:tblGrid>
      <w:tr w:rsidR="002E2F85" w:rsidRPr="005427FE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Воздухообмен осуществляется за счет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(указать тип вентиляции (приточная, естественная и др.)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15. Водоснабжение образовательной организации осуществляется ___________________________.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16. Газоснабжение образовательной организации: _______________________________________.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17. Канализация ___________________________________________.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II. Заключение комиссии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(полное наименование организации)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2"/>
        <w:gridCol w:w="3137"/>
        <w:gridCol w:w="2297"/>
      </w:tblGrid>
      <w:tr w:rsidR="002E2F85" w:rsidRPr="005427FE"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 новому 20__- __20_ учебному году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(готова, не готова)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III. Основные замечания и предложения комиссии по результатам проверки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1. В ходе проведения проверки выявлены нарушения, влияющие организацию учебного процесса: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1"/>
        <w:gridCol w:w="3296"/>
      </w:tblGrid>
      <w:tr w:rsidR="002E2F85" w:rsidRPr="005427FE"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E2F85" w:rsidRPr="005427FE"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(отражаются нарушения, выявленные по основным направлениям проверки)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2. В связи с нарушениями, выявленными при проведении проверки готовности организации к новому учебному году комиссия рекомендует: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руководителю образовательной организации в срок до "___"________20_г. разработать детальный план устранения выявленных недостатков и согласовать его с председателем комиссии;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 период с "____" __________ по "_____"____________ 20_ г. организовать работу по устранению выявленных нарушений;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85" w:after="0" w:line="240" w:lineRule="auto"/>
        <w:ind w:right="525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в срок до "____"_________20_ г. представить в комиссию отчет о принятых мерах по устранению выявленных нарушений, для принятия решения.</w:t>
      </w:r>
    </w:p>
    <w:p w:rsidR="002E2F85" w:rsidRPr="005427FE" w:rsidRDefault="002E2F85" w:rsidP="0043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9"/>
        <w:gridCol w:w="2705"/>
        <w:gridCol w:w="20"/>
        <w:gridCol w:w="3030"/>
      </w:tblGrid>
      <w:tr w:rsidR="002E2F85" w:rsidRPr="005427FE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комиссии: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(роспись)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2E2F85" w:rsidRPr="005427FE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Секретарь комиссии: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(роспись)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2E2F85" w:rsidRPr="005427FE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Члены комиссии: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(роспись)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2E2F85" w:rsidRPr="005427FE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2F85" w:rsidRPr="005427FE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(роспись)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F85" w:rsidRPr="005427FE" w:rsidRDefault="002E2F85" w:rsidP="004378E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2E2F85" w:rsidRPr="005427FE" w:rsidRDefault="002E2F85" w:rsidP="004378E5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11"/>
          <w:szCs w:val="11"/>
          <w:lang w:eastAsia="ru-RU"/>
        </w:rPr>
      </w:pPr>
      <w:r w:rsidRPr="005427FE">
        <w:rPr>
          <w:rFonts w:ascii="Times New Roman" w:hAnsi="Times New Roman" w:cs="Times New Roman"/>
          <w:sz w:val="20"/>
          <w:szCs w:val="20"/>
          <w:lang w:eastAsia="ru-RU"/>
        </w:rPr>
        <w:t>Примечание: Представленная форма акта предусматривает только проверку основных вопросов. Содержание вопросов проверки может уточняться с учетом местных условий и характера деятельности образовательной организации.</w:t>
      </w:r>
    </w:p>
    <w:p w:rsidR="002E2F85" w:rsidRPr="005427FE" w:rsidRDefault="002E2F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2F85" w:rsidRPr="005427FE" w:rsidSect="00B448E7"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19"/>
    <w:rsid w:val="00067346"/>
    <w:rsid w:val="002C6D68"/>
    <w:rsid w:val="002E2F85"/>
    <w:rsid w:val="002E5613"/>
    <w:rsid w:val="004378E5"/>
    <w:rsid w:val="005427FE"/>
    <w:rsid w:val="00573511"/>
    <w:rsid w:val="00670D4A"/>
    <w:rsid w:val="007021E0"/>
    <w:rsid w:val="00723119"/>
    <w:rsid w:val="0097052B"/>
    <w:rsid w:val="00B448E7"/>
    <w:rsid w:val="00C242E4"/>
    <w:rsid w:val="00C70904"/>
    <w:rsid w:val="00CB2D16"/>
    <w:rsid w:val="00CC1150"/>
    <w:rsid w:val="00D85BD6"/>
    <w:rsid w:val="00E74C9F"/>
    <w:rsid w:val="00E9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502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028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rsid w:val="00CB2D16"/>
    <w:pPr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ource.e-mcfr.ru/scion/citation/pit/MCFR100651%23597/MCFRLINK?cfu=default&amp;cpid=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11</Pages>
  <Words>3557</Words>
  <Characters>20280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27.</dc:creator>
  <cp:keywords/>
  <dc:description/>
  <cp:lastModifiedBy>obrazov2</cp:lastModifiedBy>
  <cp:revision>8</cp:revision>
  <cp:lastPrinted>2014-06-28T07:25:00Z</cp:lastPrinted>
  <dcterms:created xsi:type="dcterms:W3CDTF">2014-06-28T07:24:00Z</dcterms:created>
  <dcterms:modified xsi:type="dcterms:W3CDTF">2014-07-16T06:30:00Z</dcterms:modified>
</cp:coreProperties>
</file>