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015DAF" w:rsidRPr="00FB42CC" w:rsidTr="0082566E">
        <w:trPr>
          <w:cantSplit/>
          <w:trHeight w:val="1304"/>
        </w:trPr>
        <w:tc>
          <w:tcPr>
            <w:tcW w:w="4374"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tblGrid>
            <w:tr w:rsidR="00015DAF" w:rsidRPr="00880831" w:rsidTr="00665BDB">
              <w:trPr>
                <w:trHeight w:hRule="exact" w:val="340"/>
              </w:trPr>
              <w:tc>
                <w:tcPr>
                  <w:tcW w:w="386" w:type="dxa"/>
                  <w:tcBorders>
                    <w:top w:val="single" w:sz="4" w:space="0" w:color="auto"/>
                    <w:left w:val="single" w:sz="4" w:space="0" w:color="auto"/>
                    <w:bottom w:val="single" w:sz="4" w:space="0" w:color="auto"/>
                    <w:right w:val="single" w:sz="4" w:space="0" w:color="auto"/>
                  </w:tcBorders>
                </w:tcPr>
                <w:p w:rsidR="00015DAF" w:rsidRPr="00665BDB" w:rsidRDefault="00015DAF" w:rsidP="00665BDB">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015DAF" w:rsidRPr="00665BDB" w:rsidRDefault="00015DAF" w:rsidP="00665BDB">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015DAF" w:rsidRPr="00665BDB" w:rsidRDefault="00015DAF" w:rsidP="00665BDB">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015DAF" w:rsidRPr="00665BDB" w:rsidRDefault="00015DAF" w:rsidP="00665BDB">
                  <w:pPr>
                    <w:spacing w:after="200" w:line="276" w:lineRule="auto"/>
                    <w:jc w:val="both"/>
                    <w:rPr>
                      <w:rFonts w:ascii="Calibri" w:hAnsi="Calibri"/>
                      <w:lang w:eastAsia="en-US"/>
                    </w:rPr>
                  </w:pPr>
                </w:p>
              </w:tc>
            </w:tr>
          </w:tbl>
          <w:p w:rsidR="00015DAF" w:rsidRDefault="00015DAF" w:rsidP="007C594A">
            <w:pPr>
              <w:spacing w:after="200" w:line="276" w:lineRule="auto"/>
              <w:rPr>
                <w:szCs w:val="18"/>
                <w:lang w:eastAsia="en-US"/>
              </w:rPr>
            </w:pPr>
            <w:r w:rsidRPr="00A15340">
              <w:rPr>
                <w:sz w:val="22"/>
                <w:szCs w:val="18"/>
                <w:lang w:eastAsia="en-US"/>
              </w:rPr>
              <w:t>Регистрационный номер</w:t>
            </w:r>
          </w:p>
          <w:p w:rsidR="00015DAF" w:rsidRPr="00FB42CC" w:rsidRDefault="00015DAF"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015DAF" w:rsidRDefault="00015DAF" w:rsidP="004F7E4A">
            <w:pPr>
              <w:ind w:left="104"/>
              <w:jc w:val="right"/>
              <w:rPr>
                <w:szCs w:val="20"/>
              </w:rPr>
            </w:pPr>
            <w:r>
              <w:rPr>
                <w:szCs w:val="20"/>
              </w:rPr>
              <w:t xml:space="preserve">Председателю </w:t>
            </w:r>
          </w:p>
          <w:p w:rsidR="00015DAF" w:rsidRDefault="00015DAF" w:rsidP="004F7E4A">
            <w:pPr>
              <w:ind w:left="104"/>
              <w:jc w:val="right"/>
              <w:rPr>
                <w:szCs w:val="20"/>
              </w:rPr>
            </w:pPr>
            <w:r>
              <w:rPr>
                <w:szCs w:val="20"/>
              </w:rPr>
              <w:t xml:space="preserve">Государственной экзаменационной комиссии  </w:t>
            </w:r>
          </w:p>
          <w:p w:rsidR="00015DAF" w:rsidRDefault="00015DAF" w:rsidP="004F7E4A">
            <w:pPr>
              <w:ind w:left="104"/>
              <w:jc w:val="right"/>
              <w:rPr>
                <w:szCs w:val="20"/>
              </w:rPr>
            </w:pPr>
            <w:r>
              <w:rPr>
                <w:szCs w:val="20"/>
              </w:rPr>
              <w:t>Чувашской Республики</w:t>
            </w:r>
          </w:p>
          <w:p w:rsidR="00015DAF" w:rsidRPr="00FB42CC" w:rsidRDefault="00015DAF" w:rsidP="00F03D4E">
            <w:pPr>
              <w:ind w:left="104"/>
              <w:jc w:val="right"/>
              <w:rPr>
                <w:sz w:val="20"/>
                <w:lang w:eastAsia="en-US"/>
              </w:rPr>
            </w:pPr>
          </w:p>
        </w:tc>
      </w:tr>
      <w:tr w:rsidR="00015DAF" w:rsidRPr="00111204" w:rsidTr="00A06570">
        <w:trPr>
          <w:trHeight w:hRule="exact" w:val="397"/>
        </w:trPr>
        <w:tc>
          <w:tcPr>
            <w:tcW w:w="9606" w:type="dxa"/>
            <w:gridSpan w:val="26"/>
          </w:tcPr>
          <w:p w:rsidR="00015DAF" w:rsidRPr="00862244" w:rsidRDefault="00015DAF" w:rsidP="00A06570">
            <w:pPr>
              <w:spacing w:after="200" w:line="276" w:lineRule="auto"/>
              <w:ind w:left="-142"/>
              <w:jc w:val="center"/>
              <w:rPr>
                <w:b/>
                <w:sz w:val="26"/>
                <w:szCs w:val="26"/>
                <w:lang w:eastAsia="en-US"/>
              </w:rPr>
            </w:pPr>
            <w:r w:rsidRPr="00862244">
              <w:rPr>
                <w:b/>
                <w:sz w:val="26"/>
                <w:szCs w:val="26"/>
                <w:lang w:eastAsia="en-US"/>
              </w:rPr>
              <w:t>Заявление</w:t>
            </w:r>
          </w:p>
        </w:tc>
      </w:tr>
      <w:tr w:rsidR="00015DAF" w:rsidRPr="00111204" w:rsidTr="0019005C">
        <w:trPr>
          <w:trHeight w:hRule="exact" w:val="340"/>
        </w:trPr>
        <w:tc>
          <w:tcPr>
            <w:tcW w:w="508" w:type="dxa"/>
            <w:tcBorders>
              <w:right w:val="single" w:sz="4" w:space="0" w:color="auto"/>
            </w:tcBorders>
          </w:tcPr>
          <w:p w:rsidR="00015DAF" w:rsidRPr="00862244" w:rsidRDefault="00015DAF" w:rsidP="007C594A">
            <w:pPr>
              <w:spacing w:after="200" w:line="276" w:lineRule="auto"/>
              <w:contextualSpacing/>
              <w:jc w:val="both"/>
              <w:rPr>
                <w:b/>
                <w:sz w:val="26"/>
                <w:szCs w:val="26"/>
                <w:lang w:eastAsia="en-US"/>
              </w:rPr>
            </w:pPr>
            <w:r w:rsidRPr="00A16DD6">
              <w:rPr>
                <w:b/>
                <w:lang w:eastAsia="en-US"/>
              </w:rPr>
              <w:t>Я</w:t>
            </w:r>
            <w:r w:rsidRPr="00862244">
              <w:rPr>
                <w:b/>
                <w:sz w:val="26"/>
                <w:szCs w:val="26"/>
                <w:lang w:eastAsia="en-US"/>
              </w:rPr>
              <w:t>,</w:t>
            </w:r>
          </w:p>
        </w:tc>
        <w:tc>
          <w:tcPr>
            <w:tcW w:w="370"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015DAF" w:rsidRPr="00862244" w:rsidRDefault="00015DAF" w:rsidP="007C594A">
            <w:pPr>
              <w:spacing w:after="200" w:line="276" w:lineRule="auto"/>
              <w:contextualSpacing/>
              <w:jc w:val="both"/>
              <w:rPr>
                <w:sz w:val="26"/>
                <w:szCs w:val="26"/>
                <w:lang w:eastAsia="en-US"/>
              </w:rPr>
            </w:pPr>
          </w:p>
        </w:tc>
      </w:tr>
    </w:tbl>
    <w:p w:rsidR="00015DAF" w:rsidRPr="00323DCC" w:rsidRDefault="00015DAF" w:rsidP="0019005C">
      <w:pPr>
        <w:spacing w:line="276" w:lineRule="auto"/>
        <w:contextualSpacing/>
        <w:rPr>
          <w:i/>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15DAF" w:rsidRPr="00111204" w:rsidTr="007C594A">
        <w:trPr>
          <w:trHeight w:hRule="exact" w:val="340"/>
        </w:trPr>
        <w:tc>
          <w:tcPr>
            <w:tcW w:w="265" w:type="pct"/>
            <w:tcBorders>
              <w:top w:val="nil"/>
              <w:left w:val="nil"/>
              <w:bottom w:val="nil"/>
            </w:tcBorders>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0" w:type="pct"/>
          </w:tcPr>
          <w:p w:rsidR="00015DAF" w:rsidRPr="00862244" w:rsidRDefault="00015DAF" w:rsidP="007C594A">
            <w:pPr>
              <w:spacing w:after="200" w:line="276" w:lineRule="auto"/>
              <w:contextualSpacing/>
              <w:jc w:val="both"/>
              <w:rPr>
                <w:sz w:val="26"/>
                <w:szCs w:val="26"/>
                <w:lang w:eastAsia="en-US"/>
              </w:rPr>
            </w:pPr>
          </w:p>
        </w:tc>
      </w:tr>
    </w:tbl>
    <w:p w:rsidR="00015DAF" w:rsidRPr="00111204" w:rsidRDefault="00015DAF"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15DAF" w:rsidRPr="00111204" w:rsidTr="007C594A">
        <w:trPr>
          <w:trHeight w:hRule="exact" w:val="340"/>
        </w:trPr>
        <w:tc>
          <w:tcPr>
            <w:tcW w:w="265" w:type="pct"/>
            <w:tcBorders>
              <w:top w:val="nil"/>
              <w:left w:val="nil"/>
              <w:bottom w:val="nil"/>
            </w:tcBorders>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6"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7"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8" w:type="pct"/>
          </w:tcPr>
          <w:p w:rsidR="00015DAF" w:rsidRPr="00862244" w:rsidRDefault="00015DAF" w:rsidP="007C594A">
            <w:pPr>
              <w:spacing w:after="200" w:line="276" w:lineRule="auto"/>
              <w:contextualSpacing/>
              <w:jc w:val="both"/>
              <w:rPr>
                <w:sz w:val="26"/>
                <w:szCs w:val="26"/>
                <w:lang w:eastAsia="en-US"/>
              </w:rPr>
            </w:pPr>
          </w:p>
        </w:tc>
        <w:tc>
          <w:tcPr>
            <w:tcW w:w="190" w:type="pct"/>
          </w:tcPr>
          <w:p w:rsidR="00015DAF" w:rsidRPr="00862244" w:rsidRDefault="00015DAF" w:rsidP="007C594A">
            <w:pPr>
              <w:spacing w:after="200" w:line="276" w:lineRule="auto"/>
              <w:contextualSpacing/>
              <w:jc w:val="both"/>
              <w:rPr>
                <w:sz w:val="26"/>
                <w:szCs w:val="26"/>
                <w:lang w:eastAsia="en-US"/>
              </w:rPr>
            </w:pPr>
          </w:p>
        </w:tc>
      </w:tr>
    </w:tbl>
    <w:p w:rsidR="00015DAF" w:rsidRPr="0019005C" w:rsidRDefault="00015DAF" w:rsidP="0019005C">
      <w:pPr>
        <w:spacing w:line="276" w:lineRule="auto"/>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отчество</w:t>
      </w:r>
    </w:p>
    <w:p w:rsidR="00015DAF" w:rsidRPr="00517097" w:rsidRDefault="00015DAF" w:rsidP="0082566E">
      <w:pPr>
        <w:tabs>
          <w:tab w:val="left" w:pos="6045"/>
        </w:tabs>
        <w:jc w:val="both"/>
      </w:pPr>
      <w:r w:rsidRPr="00A16DD6">
        <w:rPr>
          <w:b/>
        </w:rPr>
        <w:t>Наименование документа, удостоверяющего личность</w:t>
      </w:r>
      <w:r>
        <w:rPr>
          <w:i/>
          <w:lang w:val="ro-RO"/>
        </w:rPr>
        <w:t xml:space="preserve"> </w:t>
      </w:r>
      <w:r>
        <w:rPr>
          <w:i/>
        </w:rPr>
        <w:t>_______________________</w:t>
      </w:r>
    </w:p>
    <w:p w:rsidR="00015DAF" w:rsidRPr="00323DCC" w:rsidRDefault="00015DAF" w:rsidP="00B83882">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015DAF" w:rsidRPr="00517097" w:rsidTr="00665BDB">
        <w:trPr>
          <w:trHeight w:hRule="exact" w:val="340"/>
        </w:trPr>
        <w:tc>
          <w:tcPr>
            <w:tcW w:w="1134" w:type="dxa"/>
            <w:tcBorders>
              <w:top w:val="nil"/>
              <w:left w:val="nil"/>
              <w:bottom w:val="nil"/>
            </w:tcBorders>
          </w:tcPr>
          <w:p w:rsidR="00015DAF" w:rsidRPr="00665BDB" w:rsidRDefault="00015DAF" w:rsidP="00665BDB">
            <w:pPr>
              <w:jc w:val="both"/>
              <w:rPr>
                <w:b/>
              </w:rPr>
            </w:pPr>
            <w:r w:rsidRPr="00665BDB">
              <w:rPr>
                <w:b/>
              </w:rPr>
              <w:t>Серия</w:t>
            </w:r>
          </w:p>
        </w:tc>
        <w:tc>
          <w:tcPr>
            <w:tcW w:w="397" w:type="dxa"/>
          </w:tcPr>
          <w:p w:rsidR="00015DAF" w:rsidRPr="00665BDB" w:rsidRDefault="00015DAF" w:rsidP="00665BDB">
            <w:pPr>
              <w:jc w:val="both"/>
              <w:rPr>
                <w:highlight w:val="cyan"/>
              </w:rPr>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1701" w:type="dxa"/>
            <w:tcBorders>
              <w:top w:val="nil"/>
              <w:bottom w:val="nil"/>
            </w:tcBorders>
          </w:tcPr>
          <w:p w:rsidR="00015DAF" w:rsidRPr="00665BDB" w:rsidRDefault="00015DAF" w:rsidP="00665BDB">
            <w:pPr>
              <w:jc w:val="right"/>
              <w:rPr>
                <w:b/>
              </w:rPr>
            </w:pPr>
            <w:r w:rsidRPr="00665BDB">
              <w:rPr>
                <w:b/>
              </w:rPr>
              <w:t>Номер</w:t>
            </w: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r>
    </w:tbl>
    <w:p w:rsidR="00015DAF" w:rsidRDefault="00015DAF" w:rsidP="00B83882">
      <w:pPr>
        <w:jc w:val="both"/>
        <w:rPr>
          <w:sz w:val="16"/>
        </w:rPr>
      </w:pPr>
    </w:p>
    <w:p w:rsidR="00015DAF" w:rsidRDefault="00015DAF"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15DAF" w:rsidRPr="00111204" w:rsidTr="0019005C">
        <w:trPr>
          <w:trHeight w:hRule="exact" w:val="340"/>
        </w:trPr>
        <w:tc>
          <w:tcPr>
            <w:tcW w:w="1834" w:type="pct"/>
            <w:tcBorders>
              <w:top w:val="nil"/>
              <w:left w:val="nil"/>
              <w:bottom w:val="nil"/>
            </w:tcBorders>
          </w:tcPr>
          <w:p w:rsidR="00015DAF" w:rsidRPr="00A16DD6" w:rsidRDefault="00015DAF" w:rsidP="0019005C">
            <w:pPr>
              <w:spacing w:after="200" w:line="276" w:lineRule="auto"/>
              <w:contextualSpacing/>
              <w:jc w:val="both"/>
              <w:rPr>
                <w:lang w:eastAsia="en-US"/>
              </w:rPr>
            </w:pPr>
            <w:r w:rsidRPr="00A16DD6">
              <w:rPr>
                <w:b/>
                <w:lang w:eastAsia="en-US"/>
              </w:rPr>
              <w:t>Дата рождения</w:t>
            </w:r>
            <w:r w:rsidRPr="00A16DD6">
              <w:rPr>
                <w:lang w:eastAsia="en-US"/>
              </w:rPr>
              <w:t>:</w:t>
            </w: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c>
          <w:tcPr>
            <w:tcW w:w="242" w:type="pct"/>
            <w:tcBorders>
              <w:top w:val="nil"/>
              <w:bottom w:val="nil"/>
            </w:tcBorders>
          </w:tcPr>
          <w:p w:rsidR="00015DAF" w:rsidRPr="0082566E" w:rsidRDefault="00015DAF" w:rsidP="0019005C">
            <w:pPr>
              <w:spacing w:after="200" w:line="276" w:lineRule="auto"/>
              <w:contextualSpacing/>
              <w:jc w:val="both"/>
              <w:rPr>
                <w:color w:val="D9D9D9"/>
                <w:sz w:val="26"/>
                <w:szCs w:val="26"/>
                <w:lang w:eastAsia="en-US"/>
              </w:rPr>
            </w:pPr>
            <w:r w:rsidRPr="0082566E">
              <w:rPr>
                <w:color w:val="D9D9D9"/>
                <w:sz w:val="26"/>
                <w:szCs w:val="26"/>
                <w:lang w:eastAsia="en-US"/>
              </w:rPr>
              <w:t>.</w:t>
            </w: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c>
          <w:tcPr>
            <w:tcW w:w="242" w:type="pct"/>
            <w:tcBorders>
              <w:top w:val="nil"/>
              <w:bottom w:val="nil"/>
            </w:tcBorders>
          </w:tcPr>
          <w:p w:rsidR="00015DAF" w:rsidRPr="00862244" w:rsidRDefault="00015DAF"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015DAF" w:rsidRPr="00862244" w:rsidRDefault="00015DAF" w:rsidP="0019005C">
            <w:pPr>
              <w:spacing w:after="200" w:line="276" w:lineRule="auto"/>
              <w:contextualSpacing/>
              <w:jc w:val="both"/>
              <w:rPr>
                <w:sz w:val="26"/>
                <w:szCs w:val="26"/>
                <w:lang w:eastAsia="en-US"/>
              </w:rPr>
            </w:pPr>
          </w:p>
        </w:tc>
        <w:tc>
          <w:tcPr>
            <w:tcW w:w="335" w:type="pct"/>
          </w:tcPr>
          <w:p w:rsidR="00015DAF" w:rsidRPr="00862244" w:rsidRDefault="00015DAF" w:rsidP="0019005C">
            <w:pPr>
              <w:spacing w:after="200" w:line="276" w:lineRule="auto"/>
              <w:contextualSpacing/>
              <w:jc w:val="both"/>
              <w:rPr>
                <w:sz w:val="26"/>
                <w:szCs w:val="26"/>
                <w:lang w:eastAsia="en-US"/>
              </w:rPr>
            </w:pP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c>
          <w:tcPr>
            <w:tcW w:w="335" w:type="pct"/>
          </w:tcPr>
          <w:p w:rsidR="00015DAF" w:rsidRPr="0082566E" w:rsidRDefault="00015DAF" w:rsidP="0019005C">
            <w:pPr>
              <w:spacing w:after="200" w:line="276" w:lineRule="auto"/>
              <w:contextualSpacing/>
              <w:jc w:val="both"/>
              <w:rPr>
                <w:color w:val="D9D9D9"/>
                <w:sz w:val="26"/>
                <w:szCs w:val="26"/>
                <w:lang w:eastAsia="en-US"/>
              </w:rPr>
            </w:pPr>
          </w:p>
        </w:tc>
      </w:tr>
    </w:tbl>
    <w:p w:rsidR="00015DAF" w:rsidRDefault="00015DAF" w:rsidP="00B83882">
      <w:pPr>
        <w:jc w:val="both"/>
        <w:rPr>
          <w:sz w:val="16"/>
        </w:rPr>
      </w:pPr>
    </w:p>
    <w:p w:rsidR="00015DAF" w:rsidRDefault="00015DAF" w:rsidP="00B83882">
      <w:pPr>
        <w:jc w:val="both"/>
        <w:rPr>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
        <w:gridCol w:w="397"/>
        <w:gridCol w:w="397"/>
        <w:gridCol w:w="397"/>
        <w:gridCol w:w="397"/>
        <w:gridCol w:w="397"/>
        <w:gridCol w:w="397"/>
        <w:gridCol w:w="397"/>
        <w:gridCol w:w="397"/>
        <w:gridCol w:w="397"/>
        <w:gridCol w:w="397"/>
      </w:tblGrid>
      <w:tr w:rsidR="00015DAF" w:rsidRPr="00517097" w:rsidTr="00665BDB">
        <w:trPr>
          <w:trHeight w:hRule="exact" w:val="340"/>
        </w:trPr>
        <w:tc>
          <w:tcPr>
            <w:tcW w:w="2518" w:type="dxa"/>
            <w:tcBorders>
              <w:top w:val="nil"/>
              <w:left w:val="nil"/>
              <w:bottom w:val="nil"/>
            </w:tcBorders>
          </w:tcPr>
          <w:p w:rsidR="00015DAF" w:rsidRPr="00665BDB" w:rsidRDefault="00015DAF" w:rsidP="00665BDB">
            <w:pPr>
              <w:jc w:val="both"/>
              <w:rPr>
                <w:b/>
              </w:rPr>
            </w:pPr>
            <w:r w:rsidRPr="00665BDB">
              <w:rPr>
                <w:b/>
              </w:rPr>
              <w:t xml:space="preserve">СНИЛС </w:t>
            </w:r>
            <w:r w:rsidRPr="00665BDB">
              <w:rPr>
                <w:i/>
                <w:sz w:val="20"/>
              </w:rPr>
              <w:t>(при наличии)</w:t>
            </w:r>
          </w:p>
        </w:tc>
        <w:tc>
          <w:tcPr>
            <w:tcW w:w="425" w:type="dxa"/>
          </w:tcPr>
          <w:p w:rsidR="00015DAF" w:rsidRPr="00665BDB" w:rsidRDefault="00015DAF" w:rsidP="00665BDB">
            <w:pPr>
              <w:jc w:val="both"/>
              <w:rPr>
                <w:highlight w:val="cyan"/>
              </w:rPr>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c>
          <w:tcPr>
            <w:tcW w:w="397" w:type="dxa"/>
          </w:tcPr>
          <w:p w:rsidR="00015DAF" w:rsidRPr="00517097" w:rsidRDefault="00015DAF" w:rsidP="00665BDB">
            <w:pPr>
              <w:jc w:val="both"/>
            </w:pPr>
          </w:p>
        </w:tc>
      </w:tr>
    </w:tbl>
    <w:p w:rsidR="00015DAF" w:rsidRDefault="00015DAF" w:rsidP="00B83882">
      <w:pPr>
        <w:jc w:val="both"/>
        <w:rPr>
          <w:sz w:val="16"/>
        </w:rPr>
      </w:pPr>
    </w:p>
    <w:p w:rsidR="00015DAF" w:rsidRDefault="00015DAF" w:rsidP="00B83882">
      <w:pPr>
        <w:jc w:val="both"/>
        <w:rPr>
          <w:sz w:val="16"/>
        </w:rPr>
      </w:pPr>
    </w:p>
    <w:p w:rsidR="00015DAF" w:rsidRPr="003B2397" w:rsidRDefault="00015DAF" w:rsidP="0019005C">
      <w:pPr>
        <w:jc w:val="both"/>
        <w:rPr>
          <w:sz w:val="26"/>
          <w:szCs w:val="26"/>
          <w:lang w:eastAsia="en-US"/>
        </w:rPr>
      </w:pPr>
    </w:p>
    <w:p w:rsidR="00015DAF" w:rsidRDefault="00015DAF" w:rsidP="009054C9">
      <w:pPr>
        <w:ind w:left="-142"/>
        <w:jc w:val="both"/>
        <w:rPr>
          <w:lang w:eastAsia="en-US"/>
        </w:rPr>
      </w:pPr>
      <w:r w:rsidRPr="008F24A2">
        <w:rPr>
          <w:lang w:eastAsia="en-US"/>
        </w:rPr>
        <w:t xml:space="preserve">прошу зарегистрировать меня для участия в </w:t>
      </w:r>
      <w:r w:rsidRPr="008F24A2">
        <w:rPr>
          <w:b/>
          <w:bCs/>
        </w:rPr>
        <w:t xml:space="preserve">едином государственном экзамене </w:t>
      </w:r>
      <w:r w:rsidRPr="008F24A2">
        <w:rPr>
          <w:lang w:eastAsia="en-US"/>
        </w:rPr>
        <w:t xml:space="preserve">по следующим </w:t>
      </w:r>
      <w:r>
        <w:rPr>
          <w:lang w:eastAsia="en-US"/>
        </w:rPr>
        <w:t>учебным</w:t>
      </w:r>
      <w:r w:rsidRPr="008F24A2">
        <w:rPr>
          <w:lang w:eastAsia="en-US"/>
        </w:rPr>
        <w:t xml:space="preserve"> предметам: </w:t>
      </w:r>
    </w:p>
    <w:p w:rsidR="00015DAF" w:rsidRPr="00A16DD6" w:rsidRDefault="00015DAF" w:rsidP="009054C9">
      <w:pPr>
        <w:ind w:left="-142"/>
        <w:jc w:val="both"/>
        <w:rPr>
          <w:sz w:val="1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308"/>
      </w:tblGrid>
      <w:tr w:rsidR="00015DAF" w:rsidRPr="0053135D" w:rsidTr="00EE769F">
        <w:trPr>
          <w:trHeight w:val="858"/>
        </w:trPr>
        <w:tc>
          <w:tcPr>
            <w:tcW w:w="4172" w:type="dxa"/>
            <w:vAlign w:val="center"/>
          </w:tcPr>
          <w:p w:rsidR="00015DAF" w:rsidRPr="0053135D" w:rsidRDefault="00015DAF" w:rsidP="00495116">
            <w:pPr>
              <w:rPr>
                <w:b/>
              </w:rPr>
            </w:pPr>
            <w:r w:rsidRPr="0053135D">
              <w:rPr>
                <w:b/>
              </w:rPr>
              <w:t>Наименование учебного предмета</w:t>
            </w:r>
          </w:p>
        </w:tc>
        <w:tc>
          <w:tcPr>
            <w:tcW w:w="1984" w:type="dxa"/>
            <w:vAlign w:val="center"/>
          </w:tcPr>
          <w:p w:rsidR="00015DAF" w:rsidRPr="0053135D" w:rsidRDefault="00015DAF" w:rsidP="004070FE">
            <w:pPr>
              <w:jc w:val="center"/>
              <w:rPr>
                <w:b/>
              </w:rPr>
            </w:pPr>
            <w:r>
              <w:rPr>
                <w:b/>
              </w:rPr>
              <w:t>Выбор</w:t>
            </w:r>
            <w:r w:rsidRPr="0053135D">
              <w:rPr>
                <w:b/>
              </w:rPr>
              <w:t xml:space="preserve"> периода проведения </w:t>
            </w:r>
          </w:p>
        </w:tc>
        <w:tc>
          <w:tcPr>
            <w:tcW w:w="3308" w:type="dxa"/>
            <w:vAlign w:val="center"/>
          </w:tcPr>
          <w:p w:rsidR="00015DAF" w:rsidRPr="0053135D" w:rsidRDefault="00015DAF" w:rsidP="004070FE">
            <w:pPr>
              <w:jc w:val="center"/>
              <w:rPr>
                <w:b/>
              </w:rPr>
            </w:pPr>
            <w:r w:rsidRPr="0053135D">
              <w:rPr>
                <w:b/>
              </w:rPr>
              <w:t>Выбор даты в соответствии с единым расписанием проведения ЕГЭ</w:t>
            </w:r>
            <w:r>
              <w:rPr>
                <w:b/>
              </w:rPr>
              <w:t xml:space="preserve"> * </w:t>
            </w:r>
          </w:p>
        </w:tc>
      </w:tr>
      <w:tr w:rsidR="00015DAF" w:rsidRPr="0053135D" w:rsidTr="00EE769F">
        <w:trPr>
          <w:trHeight w:hRule="exact" w:val="284"/>
        </w:trPr>
        <w:tc>
          <w:tcPr>
            <w:tcW w:w="4172" w:type="dxa"/>
          </w:tcPr>
          <w:p w:rsidR="00015DAF" w:rsidRPr="0053135D" w:rsidRDefault="00015DAF" w:rsidP="00495116">
            <w:r w:rsidRPr="0053135D">
              <w:t xml:space="preserve">Русский язык </w:t>
            </w:r>
          </w:p>
        </w:tc>
        <w:tc>
          <w:tcPr>
            <w:tcW w:w="1984" w:type="dxa"/>
          </w:tcPr>
          <w:p w:rsidR="00015DAF" w:rsidRPr="0053135D" w:rsidRDefault="00015DAF" w:rsidP="00495116"/>
        </w:tc>
        <w:tc>
          <w:tcPr>
            <w:tcW w:w="3308" w:type="dxa"/>
          </w:tcPr>
          <w:p w:rsidR="00015DAF" w:rsidRPr="0053135D" w:rsidRDefault="00015DAF" w:rsidP="00495116"/>
        </w:tc>
      </w:tr>
      <w:tr w:rsidR="00015DAF" w:rsidRPr="0053135D" w:rsidTr="00EE769F">
        <w:trPr>
          <w:trHeight w:hRule="exact" w:val="284"/>
        </w:trPr>
        <w:tc>
          <w:tcPr>
            <w:tcW w:w="4172" w:type="dxa"/>
          </w:tcPr>
          <w:p w:rsidR="00015DAF" w:rsidRPr="0053135D" w:rsidRDefault="00015DAF" w:rsidP="00F03D4E">
            <w:r w:rsidRPr="0053135D">
              <w:t>Математика (профильный уровень)</w:t>
            </w:r>
          </w:p>
        </w:tc>
        <w:tc>
          <w:tcPr>
            <w:tcW w:w="1984" w:type="dxa"/>
          </w:tcPr>
          <w:p w:rsidR="00015DAF" w:rsidRPr="0053135D" w:rsidRDefault="00015DAF" w:rsidP="00495116"/>
        </w:tc>
        <w:tc>
          <w:tcPr>
            <w:tcW w:w="3308" w:type="dxa"/>
          </w:tcPr>
          <w:p w:rsidR="00015DAF" w:rsidRPr="0053135D" w:rsidRDefault="00015DAF" w:rsidP="00495116"/>
        </w:tc>
      </w:tr>
      <w:tr w:rsidR="00015DAF" w:rsidRPr="0053135D" w:rsidTr="00EE769F">
        <w:trPr>
          <w:trHeight w:hRule="exact" w:val="284"/>
        </w:trPr>
        <w:tc>
          <w:tcPr>
            <w:tcW w:w="4172" w:type="dxa"/>
          </w:tcPr>
          <w:p w:rsidR="00015DAF" w:rsidRPr="0053135D" w:rsidRDefault="00015DAF" w:rsidP="00495116">
            <w:r w:rsidRPr="0053135D">
              <w:t>Физика</w:t>
            </w:r>
          </w:p>
        </w:tc>
        <w:tc>
          <w:tcPr>
            <w:tcW w:w="1984" w:type="dxa"/>
          </w:tcPr>
          <w:p w:rsidR="00015DAF" w:rsidRPr="0053135D" w:rsidRDefault="00015DAF" w:rsidP="00495116"/>
        </w:tc>
        <w:tc>
          <w:tcPr>
            <w:tcW w:w="3308" w:type="dxa"/>
          </w:tcPr>
          <w:p w:rsidR="00015DAF" w:rsidRPr="0053135D" w:rsidRDefault="00015DAF" w:rsidP="00495116"/>
        </w:tc>
      </w:tr>
      <w:tr w:rsidR="00015DAF" w:rsidRPr="0053135D" w:rsidTr="00EE769F">
        <w:trPr>
          <w:trHeight w:hRule="exact" w:val="284"/>
        </w:trPr>
        <w:tc>
          <w:tcPr>
            <w:tcW w:w="4172" w:type="dxa"/>
          </w:tcPr>
          <w:p w:rsidR="00015DAF" w:rsidRPr="0053135D" w:rsidRDefault="00015DAF" w:rsidP="00495116">
            <w:r w:rsidRPr="0053135D">
              <w:t>Химия</w:t>
            </w:r>
          </w:p>
        </w:tc>
        <w:tc>
          <w:tcPr>
            <w:tcW w:w="1984" w:type="dxa"/>
          </w:tcPr>
          <w:p w:rsidR="00015DAF" w:rsidRPr="0053135D" w:rsidRDefault="00015DAF" w:rsidP="00495116"/>
        </w:tc>
        <w:tc>
          <w:tcPr>
            <w:tcW w:w="3308" w:type="dxa"/>
          </w:tcPr>
          <w:p w:rsidR="00015DAF" w:rsidRPr="0053135D" w:rsidRDefault="00015DAF" w:rsidP="00495116"/>
        </w:tc>
      </w:tr>
      <w:tr w:rsidR="00015DAF" w:rsidRPr="0053135D" w:rsidTr="00EE769F">
        <w:trPr>
          <w:trHeight w:hRule="exact" w:val="302"/>
        </w:trPr>
        <w:tc>
          <w:tcPr>
            <w:tcW w:w="4172" w:type="dxa"/>
          </w:tcPr>
          <w:p w:rsidR="00015DAF" w:rsidRPr="0053135D" w:rsidRDefault="00015DAF" w:rsidP="00495116">
            <w:r w:rsidRPr="0053135D">
              <w:t>Информатика и ИКТ</w:t>
            </w:r>
            <w:r>
              <w:t xml:space="preserve"> (КЕГЭ)</w:t>
            </w:r>
          </w:p>
        </w:tc>
        <w:tc>
          <w:tcPr>
            <w:tcW w:w="1984" w:type="dxa"/>
          </w:tcPr>
          <w:p w:rsidR="00015DAF" w:rsidRPr="0053135D" w:rsidRDefault="00015DAF" w:rsidP="00495116"/>
        </w:tc>
        <w:tc>
          <w:tcPr>
            <w:tcW w:w="3308" w:type="dxa"/>
          </w:tcPr>
          <w:p w:rsidR="00015DAF" w:rsidRPr="0053135D" w:rsidRDefault="00015DAF" w:rsidP="00495116"/>
        </w:tc>
      </w:tr>
      <w:tr w:rsidR="00015DAF" w:rsidRPr="0053135D" w:rsidTr="00EE769F">
        <w:trPr>
          <w:trHeight w:hRule="exact" w:val="284"/>
        </w:trPr>
        <w:tc>
          <w:tcPr>
            <w:tcW w:w="4172" w:type="dxa"/>
          </w:tcPr>
          <w:p w:rsidR="00015DAF" w:rsidRPr="0053135D" w:rsidRDefault="00015DAF" w:rsidP="00495116">
            <w:pPr>
              <w:rPr>
                <w:spacing w:val="-4"/>
              </w:rPr>
            </w:pPr>
            <w:r w:rsidRPr="0053135D">
              <w:rPr>
                <w:spacing w:val="-6"/>
              </w:rPr>
              <w:t>Биология</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tcPr>
          <w:p w:rsidR="00015DAF" w:rsidRPr="0053135D" w:rsidRDefault="00015DAF" w:rsidP="00495116">
            <w:pPr>
              <w:rPr>
                <w:spacing w:val="-4"/>
              </w:rPr>
            </w:pPr>
            <w:r w:rsidRPr="0053135D">
              <w:rPr>
                <w:spacing w:val="-6"/>
              </w:rPr>
              <w:t xml:space="preserve">История </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География</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1638EE">
            <w:pPr>
              <w:rPr>
                <w:spacing w:val="-6"/>
              </w:rPr>
            </w:pPr>
            <w:r w:rsidRPr="0053135D">
              <w:rPr>
                <w:spacing w:val="-6"/>
              </w:rPr>
              <w:t xml:space="preserve">Обществознание </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1638EE">
            <w:pPr>
              <w:rPr>
                <w:spacing w:val="-6"/>
              </w:rPr>
            </w:pPr>
            <w:r w:rsidRPr="0053135D">
              <w:rPr>
                <w:spacing w:val="-6"/>
              </w:rPr>
              <w:t>Литература</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Английский язык (письменная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Английский язык (устная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Немецкий язык (письменная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Немецкий язык (устная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Французский язык (письменная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Французский язык (устная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Испанский язык (письменная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95116">
            <w:pPr>
              <w:rPr>
                <w:spacing w:val="-6"/>
              </w:rPr>
            </w:pPr>
            <w:r w:rsidRPr="0053135D">
              <w:rPr>
                <w:spacing w:val="-6"/>
              </w:rPr>
              <w:t>Испанский язык (устная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F03D4E">
            <w:pPr>
              <w:rPr>
                <w:spacing w:val="-6"/>
              </w:rPr>
            </w:pPr>
            <w:r>
              <w:rPr>
                <w:spacing w:val="-6"/>
              </w:rPr>
              <w:t xml:space="preserve">Китайский </w:t>
            </w:r>
            <w:r w:rsidRPr="0053135D">
              <w:rPr>
                <w:spacing w:val="-6"/>
              </w:rPr>
              <w:t>язык (письменная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r w:rsidR="00015DAF" w:rsidRPr="0053135D" w:rsidTr="00EE769F">
        <w:trPr>
          <w:trHeight w:hRule="exact" w:val="284"/>
        </w:trPr>
        <w:tc>
          <w:tcPr>
            <w:tcW w:w="4172" w:type="dxa"/>
            <w:vAlign w:val="center"/>
          </w:tcPr>
          <w:p w:rsidR="00015DAF" w:rsidRPr="0053135D" w:rsidRDefault="00015DAF" w:rsidP="004A4B51">
            <w:pPr>
              <w:rPr>
                <w:spacing w:val="-6"/>
              </w:rPr>
            </w:pPr>
            <w:r>
              <w:rPr>
                <w:spacing w:val="-6"/>
              </w:rPr>
              <w:t>Китайский</w:t>
            </w:r>
            <w:r w:rsidRPr="0053135D">
              <w:rPr>
                <w:spacing w:val="-6"/>
              </w:rPr>
              <w:t xml:space="preserve"> язык (устная часть)</w:t>
            </w:r>
          </w:p>
        </w:tc>
        <w:tc>
          <w:tcPr>
            <w:tcW w:w="1984" w:type="dxa"/>
          </w:tcPr>
          <w:p w:rsidR="00015DAF" w:rsidRPr="0053135D" w:rsidRDefault="00015DAF" w:rsidP="00495116">
            <w:pPr>
              <w:rPr>
                <w:spacing w:val="-4"/>
              </w:rPr>
            </w:pPr>
          </w:p>
        </w:tc>
        <w:tc>
          <w:tcPr>
            <w:tcW w:w="3308" w:type="dxa"/>
          </w:tcPr>
          <w:p w:rsidR="00015DAF" w:rsidRPr="0053135D" w:rsidRDefault="00015DAF" w:rsidP="00495116">
            <w:pPr>
              <w:rPr>
                <w:spacing w:val="-4"/>
              </w:rPr>
            </w:pPr>
          </w:p>
        </w:tc>
      </w:tr>
    </w:tbl>
    <w:p w:rsidR="00015DAF" w:rsidRPr="000B04B0" w:rsidRDefault="00015DAF" w:rsidP="00A16DD6">
      <w:pPr>
        <w:ind w:right="-1"/>
        <w:jc w:val="both"/>
        <w:rPr>
          <w:sz w:val="10"/>
        </w:rPr>
      </w:pPr>
      <w:r>
        <w:t xml:space="preserve">        </w:t>
      </w:r>
    </w:p>
    <w:p w:rsidR="00015DAF" w:rsidRDefault="00015DAF" w:rsidP="00A16DD6">
      <w:pPr>
        <w:ind w:right="-1"/>
        <w:jc w:val="both"/>
      </w:pPr>
      <w:r>
        <w:t xml:space="preserve">* </w:t>
      </w:r>
      <w:r w:rsidRPr="0053135D">
        <w:t xml:space="preserve">Выпускники прошлых лет вправе участвовать в ЕГЭ в досрочный период и (или) </w:t>
      </w:r>
      <w:r>
        <w:t>в резервные</w:t>
      </w:r>
      <w:r w:rsidRPr="0053135D">
        <w:t xml:space="preserve"> сроки основного периода проведения ЕГЭ.</w:t>
      </w:r>
    </w:p>
    <w:p w:rsidR="00015DAF" w:rsidRPr="00A16DD6" w:rsidRDefault="00015DAF" w:rsidP="00021D80">
      <w:pPr>
        <w:ind w:firstLine="567"/>
        <w:jc w:val="both"/>
        <w:rPr>
          <w:sz w:val="16"/>
        </w:rPr>
      </w:pPr>
    </w:p>
    <w:p w:rsidR="00015DAF" w:rsidRDefault="00015DAF" w:rsidP="00AE5756">
      <w:pPr>
        <w:jc w:val="both"/>
      </w:pPr>
      <w:r w:rsidRPr="00470708">
        <w:t xml:space="preserve">Прошу создать условия, учитывающие состояние здоровья, особенности </w:t>
      </w:r>
      <w:r>
        <w:t xml:space="preserve">    </w:t>
      </w:r>
      <w:r w:rsidRPr="00470708">
        <w:t>психофизического развития, для сдачи ЕГЭ</w:t>
      </w:r>
      <w:r>
        <w:t>,</w:t>
      </w:r>
      <w:r w:rsidRPr="00470708">
        <w:t xml:space="preserve"> подтверждаем</w:t>
      </w:r>
      <w:r>
        <w:t>ые</w:t>
      </w:r>
      <w:r w:rsidRPr="00470708">
        <w:t>:</w:t>
      </w:r>
    </w:p>
    <w:p w:rsidR="00015DAF" w:rsidRPr="00021D80" w:rsidRDefault="00015DAF" w:rsidP="00021D80">
      <w:pPr>
        <w:ind w:firstLine="567"/>
        <w:jc w:val="both"/>
        <w:rPr>
          <w:sz w:val="8"/>
        </w:rPr>
      </w:pPr>
    </w:p>
    <w:tbl>
      <w:tblPr>
        <w:tblW w:w="9782" w:type="dxa"/>
        <w:tblInd w:w="-176" w:type="dxa"/>
        <w:tblLook w:val="01E0"/>
      </w:tblPr>
      <w:tblGrid>
        <w:gridCol w:w="284"/>
        <w:gridCol w:w="425"/>
        <w:gridCol w:w="9073"/>
      </w:tblGrid>
      <w:tr w:rsidR="00015DAF" w:rsidRPr="00470708" w:rsidTr="00665BDB">
        <w:trPr>
          <w:trHeight w:hRule="exact" w:val="340"/>
        </w:trPr>
        <w:tc>
          <w:tcPr>
            <w:tcW w:w="284" w:type="dxa"/>
            <w:tcBorders>
              <w:right w:val="single" w:sz="4" w:space="0" w:color="auto"/>
            </w:tcBorders>
          </w:tcPr>
          <w:p w:rsidR="00015DAF" w:rsidRPr="00665BDB" w:rsidRDefault="00015DAF" w:rsidP="00665BDB">
            <w:pPr>
              <w:ind w:firstLine="567"/>
              <w:jc w:val="both"/>
              <w:rPr>
                <w:b/>
              </w:rPr>
            </w:pPr>
          </w:p>
        </w:tc>
        <w:tc>
          <w:tcPr>
            <w:tcW w:w="425" w:type="dxa"/>
            <w:tcBorders>
              <w:top w:val="single" w:sz="4" w:space="0" w:color="auto"/>
              <w:left w:val="single" w:sz="4" w:space="0" w:color="auto"/>
              <w:bottom w:val="single" w:sz="4" w:space="0" w:color="auto"/>
              <w:right w:val="single" w:sz="4" w:space="0" w:color="auto"/>
            </w:tcBorders>
          </w:tcPr>
          <w:p w:rsidR="00015DAF" w:rsidRPr="00470708" w:rsidRDefault="00015DAF" w:rsidP="00665BDB">
            <w:pPr>
              <w:ind w:firstLine="567"/>
              <w:jc w:val="both"/>
            </w:pPr>
          </w:p>
        </w:tc>
        <w:tc>
          <w:tcPr>
            <w:tcW w:w="9073" w:type="dxa"/>
            <w:tcBorders>
              <w:left w:val="single" w:sz="4" w:space="0" w:color="auto"/>
            </w:tcBorders>
          </w:tcPr>
          <w:p w:rsidR="00015DAF" w:rsidRPr="00470708" w:rsidRDefault="00015DAF" w:rsidP="00A06570">
            <w:r>
              <w:t xml:space="preserve">копией </w:t>
            </w:r>
            <w:r w:rsidRPr="00470708">
              <w:t>рекомендаци</w:t>
            </w:r>
            <w:r>
              <w:t>й</w:t>
            </w:r>
            <w:r w:rsidRPr="00470708">
              <w:t xml:space="preserve"> психолого-медико</w:t>
            </w:r>
            <w:r w:rsidRPr="004F7E4A">
              <w:t>-</w:t>
            </w:r>
            <w:r w:rsidRPr="00470708">
              <w:t>педагогической комиссии</w:t>
            </w:r>
          </w:p>
        </w:tc>
      </w:tr>
    </w:tbl>
    <w:p w:rsidR="00015DAF" w:rsidRPr="00A16DD6" w:rsidRDefault="00015DAF" w:rsidP="00A16DD6">
      <w:pPr>
        <w:ind w:firstLine="567"/>
        <w:rPr>
          <w:sz w:val="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015DAF" w:rsidRPr="00470708" w:rsidTr="00665BDB">
        <w:trPr>
          <w:trHeight w:hRule="exact" w:val="340"/>
        </w:trPr>
        <w:tc>
          <w:tcPr>
            <w:tcW w:w="284" w:type="dxa"/>
            <w:tcBorders>
              <w:top w:val="nil"/>
              <w:left w:val="nil"/>
              <w:bottom w:val="nil"/>
            </w:tcBorders>
          </w:tcPr>
          <w:p w:rsidR="00015DAF" w:rsidRPr="00665BDB" w:rsidRDefault="00015DAF" w:rsidP="00665BDB">
            <w:pPr>
              <w:ind w:firstLine="567"/>
              <w:jc w:val="both"/>
              <w:rPr>
                <w:b/>
              </w:rPr>
            </w:pPr>
          </w:p>
        </w:tc>
        <w:tc>
          <w:tcPr>
            <w:tcW w:w="425" w:type="dxa"/>
          </w:tcPr>
          <w:p w:rsidR="00015DAF" w:rsidRPr="00470708" w:rsidRDefault="00015DAF" w:rsidP="00665BDB">
            <w:pPr>
              <w:ind w:firstLine="567"/>
              <w:jc w:val="both"/>
            </w:pPr>
          </w:p>
        </w:tc>
        <w:tc>
          <w:tcPr>
            <w:tcW w:w="9073" w:type="dxa"/>
            <w:tcBorders>
              <w:top w:val="nil"/>
              <w:bottom w:val="nil"/>
              <w:right w:val="nil"/>
            </w:tcBorders>
          </w:tcPr>
          <w:p w:rsidR="00015DAF" w:rsidRPr="00470708" w:rsidRDefault="00015DAF" w:rsidP="00A06570">
            <w:r w:rsidRPr="00470708">
              <w:t xml:space="preserve">справкой, подтверждающей факт установления инвалидности </w:t>
            </w:r>
          </w:p>
        </w:tc>
      </w:tr>
    </w:tbl>
    <w:p w:rsidR="00015DAF" w:rsidRDefault="00015DAF" w:rsidP="000B04B0">
      <w:pPr>
        <w:jc w:val="both"/>
        <w:rPr>
          <w:i/>
          <w:sz w:val="16"/>
          <w:szCs w:val="16"/>
        </w:rPr>
      </w:pPr>
    </w:p>
    <w:tbl>
      <w:tblPr>
        <w:tblW w:w="9571" w:type="dxa"/>
        <w:tblInd w:w="108" w:type="dxa"/>
        <w:tblLook w:val="00A0"/>
      </w:tblPr>
      <w:tblGrid>
        <w:gridCol w:w="392"/>
        <w:gridCol w:w="9179"/>
      </w:tblGrid>
      <w:tr w:rsidR="00015DAF" w:rsidRPr="00470708" w:rsidTr="00665BDB">
        <w:trPr>
          <w:trHeight w:val="283"/>
        </w:trPr>
        <w:tc>
          <w:tcPr>
            <w:tcW w:w="9571" w:type="dxa"/>
            <w:gridSpan w:val="2"/>
          </w:tcPr>
          <w:p w:rsidR="00015DAF" w:rsidRPr="00665BDB" w:rsidRDefault="00015DAF" w:rsidP="00665BDB">
            <w:pPr>
              <w:ind w:left="-108" w:firstLine="34"/>
              <w:contextualSpacing/>
              <w:rPr>
                <w:i/>
                <w:sz w:val="18"/>
                <w:szCs w:val="18"/>
              </w:rPr>
            </w:pPr>
            <w:r>
              <w:rPr>
                <w:noProof/>
              </w:rPr>
              <w:pict>
                <v:rect id="Прямоугольник 23" o:spid="_x0000_s1026" style="position:absolute;left:0;text-align:left;margin-left:-4.45pt;margin-top:13.8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Pr="00665BDB">
              <w:rPr>
                <w:i/>
                <w:sz w:val="18"/>
                <w:szCs w:val="18"/>
              </w:rPr>
              <w:t>Указать дополнительные условия,</w:t>
            </w:r>
            <w:r w:rsidRPr="00665BDB">
              <w:rPr>
                <w:sz w:val="18"/>
                <w:szCs w:val="18"/>
              </w:rPr>
              <w:t xml:space="preserve"> </w:t>
            </w:r>
            <w:r w:rsidRPr="00665BDB">
              <w:rPr>
                <w:i/>
                <w:sz w:val="18"/>
                <w:szCs w:val="18"/>
              </w:rPr>
              <w:t>учитывающие состояние здоровья, особенности психофизического развития:</w:t>
            </w:r>
          </w:p>
        </w:tc>
      </w:tr>
      <w:tr w:rsidR="00015DAF" w:rsidRPr="00470708" w:rsidTr="00665BDB">
        <w:trPr>
          <w:trHeight w:val="285"/>
        </w:trPr>
        <w:tc>
          <w:tcPr>
            <w:tcW w:w="392" w:type="dxa"/>
          </w:tcPr>
          <w:p w:rsidR="00015DAF" w:rsidRPr="00665BDB" w:rsidRDefault="00015DAF" w:rsidP="006427DB">
            <w:pPr>
              <w:rPr>
                <w:sz w:val="18"/>
                <w:szCs w:val="18"/>
              </w:rPr>
            </w:pPr>
          </w:p>
        </w:tc>
        <w:tc>
          <w:tcPr>
            <w:tcW w:w="9179" w:type="dxa"/>
            <w:vAlign w:val="center"/>
          </w:tcPr>
          <w:p w:rsidR="00015DAF" w:rsidRPr="00665BDB" w:rsidRDefault="00015DAF" w:rsidP="00FC79C6">
            <w:pPr>
              <w:contextualSpacing/>
              <w:rPr>
                <w:sz w:val="18"/>
                <w:szCs w:val="18"/>
              </w:rPr>
            </w:pPr>
            <w:r w:rsidRPr="00665BDB">
              <w:rPr>
                <w:sz w:val="18"/>
                <w:szCs w:val="18"/>
              </w:rPr>
              <w:t>Специализированная аудитория</w:t>
            </w:r>
          </w:p>
          <w:p w:rsidR="00015DAF" w:rsidRPr="00665BDB" w:rsidRDefault="00015DAF" w:rsidP="00FC79C6">
            <w:pPr>
              <w:contextualSpacing/>
              <w:rPr>
                <w:sz w:val="18"/>
                <w:szCs w:val="18"/>
              </w:rPr>
            </w:pPr>
          </w:p>
        </w:tc>
      </w:tr>
      <w:tr w:rsidR="00015DAF" w:rsidRPr="00470708" w:rsidTr="00665BDB">
        <w:trPr>
          <w:trHeight w:val="391"/>
        </w:trPr>
        <w:tc>
          <w:tcPr>
            <w:tcW w:w="392" w:type="dxa"/>
          </w:tcPr>
          <w:p w:rsidR="00015DAF" w:rsidRPr="00665BDB" w:rsidRDefault="00015DAF" w:rsidP="006427DB">
            <w:pPr>
              <w:rPr>
                <w:sz w:val="18"/>
                <w:szCs w:val="18"/>
              </w:rPr>
            </w:pPr>
            <w:r>
              <w:rPr>
                <w:noProof/>
              </w:rPr>
              <w:pict>
                <v:rect id="_x0000_s1027" style="position:absolute;margin-left:-4.45pt;margin-top:-.25pt;width:16.85pt;height:16.8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015DAF" w:rsidRPr="00665BDB" w:rsidRDefault="00015DAF" w:rsidP="00F36D79">
            <w:pPr>
              <w:rPr>
                <w:sz w:val="18"/>
                <w:szCs w:val="18"/>
              </w:rPr>
            </w:pPr>
            <w:r w:rsidRPr="00665BDB">
              <w:rPr>
                <w:sz w:val="18"/>
                <w:szCs w:val="18"/>
              </w:rPr>
              <w:t>Увеличение продолжительности выполнения экзаменационной работы на 1,5 часа</w:t>
            </w:r>
          </w:p>
          <w:p w:rsidR="00015DAF" w:rsidRPr="00665BDB" w:rsidRDefault="00015DAF" w:rsidP="00F36D79">
            <w:pPr>
              <w:rPr>
                <w:sz w:val="18"/>
                <w:szCs w:val="18"/>
              </w:rPr>
            </w:pPr>
          </w:p>
        </w:tc>
      </w:tr>
      <w:tr w:rsidR="00015DAF" w:rsidRPr="00470708" w:rsidTr="00665BDB">
        <w:trPr>
          <w:trHeight w:val="397"/>
        </w:trPr>
        <w:tc>
          <w:tcPr>
            <w:tcW w:w="392" w:type="dxa"/>
          </w:tcPr>
          <w:p w:rsidR="00015DAF" w:rsidRPr="00665BDB" w:rsidRDefault="00015DAF" w:rsidP="006427DB">
            <w:pPr>
              <w:rPr>
                <w:sz w:val="18"/>
                <w:szCs w:val="18"/>
              </w:rPr>
            </w:pPr>
            <w:r>
              <w:rPr>
                <w:noProof/>
              </w:rPr>
              <w:pict>
                <v:rect id="_x0000_s1028" style="position:absolute;margin-left:-4.45pt;margin-top:.8pt;width:16.85pt;height:16.8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015DAF" w:rsidRPr="00665BDB" w:rsidRDefault="00015DAF" w:rsidP="00F36D79">
            <w:pPr>
              <w:rPr>
                <w:sz w:val="18"/>
                <w:szCs w:val="18"/>
              </w:rPr>
            </w:pPr>
            <w:r w:rsidRPr="00665BDB">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015DAF" w:rsidRPr="00470708" w:rsidTr="00665BDB">
        <w:trPr>
          <w:trHeight w:val="397"/>
        </w:trPr>
        <w:tc>
          <w:tcPr>
            <w:tcW w:w="392" w:type="dxa"/>
          </w:tcPr>
          <w:p w:rsidR="00015DAF" w:rsidRPr="00665BDB" w:rsidRDefault="00015DAF" w:rsidP="00495116">
            <w:pPr>
              <w:rPr>
                <w:sz w:val="18"/>
                <w:szCs w:val="18"/>
              </w:rPr>
            </w:pPr>
            <w:r>
              <w:rPr>
                <w:noProof/>
              </w:rPr>
              <w:pict>
                <v:rect id="_x0000_s1029" style="position:absolute;margin-left:-4.45pt;margin-top:.8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015DAF" w:rsidRPr="00665BDB" w:rsidRDefault="00015DAF" w:rsidP="00495116">
            <w:pPr>
              <w:rPr>
                <w:sz w:val="28"/>
                <w:szCs w:val="18"/>
              </w:rPr>
            </w:pPr>
            <w:r w:rsidRPr="00665BDB">
              <w:rPr>
                <w:sz w:val="28"/>
                <w:szCs w:val="18"/>
              </w:rPr>
              <w:t>________________________________________________________________</w:t>
            </w:r>
          </w:p>
        </w:tc>
      </w:tr>
      <w:tr w:rsidR="00015DAF" w:rsidRPr="00470708" w:rsidTr="00665BDB">
        <w:trPr>
          <w:trHeight w:val="70"/>
        </w:trPr>
        <w:tc>
          <w:tcPr>
            <w:tcW w:w="392" w:type="dxa"/>
          </w:tcPr>
          <w:p w:rsidR="00015DAF" w:rsidRPr="00665BDB" w:rsidRDefault="00015DAF" w:rsidP="006427DB">
            <w:pPr>
              <w:rPr>
                <w:noProof/>
                <w:sz w:val="18"/>
                <w:szCs w:val="18"/>
              </w:rPr>
            </w:pPr>
          </w:p>
        </w:tc>
        <w:tc>
          <w:tcPr>
            <w:tcW w:w="9179" w:type="dxa"/>
          </w:tcPr>
          <w:p w:rsidR="00015DAF" w:rsidRPr="00665BDB" w:rsidRDefault="00015DAF" w:rsidP="00FC79C6">
            <w:pPr>
              <w:rPr>
                <w:sz w:val="18"/>
                <w:szCs w:val="18"/>
              </w:rPr>
            </w:pPr>
            <w:r w:rsidRPr="00665BDB">
              <w:rPr>
                <w:sz w:val="18"/>
                <w:szCs w:val="18"/>
              </w:rPr>
              <w:t>иные дополнительные условия/материально-техническое оснащение</w:t>
            </w:r>
          </w:p>
        </w:tc>
      </w:tr>
    </w:tbl>
    <w:p w:rsidR="00015DAF" w:rsidRDefault="00015DAF" w:rsidP="00470708">
      <w:pPr>
        <w:ind w:firstLine="567"/>
      </w:pPr>
    </w:p>
    <w:p w:rsidR="00015DAF" w:rsidRDefault="00015DAF" w:rsidP="00FC79C6">
      <w:r w:rsidRPr="00470708">
        <w:t>Согласие на обработку персональных данных прилагается.</w:t>
      </w:r>
    </w:p>
    <w:p w:rsidR="00015DAF" w:rsidRPr="00FC79C6" w:rsidRDefault="00015DAF" w:rsidP="00FC79C6">
      <w:pPr>
        <w:rPr>
          <w:sz w:val="14"/>
        </w:rPr>
      </w:pPr>
    </w:p>
    <w:p w:rsidR="00015DAF" w:rsidRPr="00470708" w:rsidRDefault="00015DAF" w:rsidP="00FC79C6">
      <w:pPr>
        <w:contextualSpacing/>
        <w:jc w:val="both"/>
      </w:pPr>
      <w:r w:rsidRPr="00470708">
        <w:t xml:space="preserve">С Порядком проведения ГИА по образовательным программам среднего общего образования и с Памяткой о правилах проведения ЕГЭ ознакомлен(а). </w:t>
      </w:r>
    </w:p>
    <w:p w:rsidR="00015DAF" w:rsidRDefault="00015DAF" w:rsidP="00FC79C6">
      <w:pPr>
        <w:contextualSpacing/>
        <w:jc w:val="both"/>
      </w:pPr>
      <w:r w:rsidRPr="00470708">
        <w:t>Памятка о правилах проведения ЕГЭ получена на руки.</w:t>
      </w:r>
    </w:p>
    <w:p w:rsidR="00015DAF" w:rsidRDefault="00015DAF" w:rsidP="00FC79C6">
      <w:pPr>
        <w:shd w:val="clear" w:color="auto" w:fill="FFFFFF"/>
        <w:contextualSpacing/>
        <w:jc w:val="both"/>
        <w:rPr>
          <w:color w:val="000000"/>
          <w:sz w:val="22"/>
          <w:szCs w:val="22"/>
        </w:rPr>
      </w:pPr>
    </w:p>
    <w:p w:rsidR="00015DAF" w:rsidRPr="00841C8C" w:rsidRDefault="00015DAF" w:rsidP="00FC79C6">
      <w:pPr>
        <w:shd w:val="clear" w:color="auto" w:fill="FFFFFF"/>
        <w:contextualSpacing/>
        <w:jc w:val="both"/>
        <w:rPr>
          <w:color w:val="000000"/>
          <w:sz w:val="22"/>
          <w:szCs w:val="22"/>
        </w:rPr>
      </w:pPr>
      <w:r>
        <w:rPr>
          <w:color w:val="000000"/>
          <w:sz w:val="22"/>
          <w:szCs w:val="22"/>
        </w:rPr>
        <w:t>«____»</w:t>
      </w:r>
      <w:r w:rsidRPr="00841C8C">
        <w:rPr>
          <w:color w:val="000000"/>
          <w:sz w:val="22"/>
          <w:szCs w:val="22"/>
        </w:rPr>
        <w:t xml:space="preserve"> __________</w:t>
      </w:r>
      <w:r>
        <w:rPr>
          <w:color w:val="000000"/>
          <w:sz w:val="22"/>
          <w:szCs w:val="22"/>
        </w:rPr>
        <w:t>______</w:t>
      </w:r>
      <w:r w:rsidRPr="00841C8C">
        <w:rPr>
          <w:color w:val="000000"/>
          <w:sz w:val="22"/>
          <w:szCs w:val="22"/>
        </w:rPr>
        <w:t>20__</w:t>
      </w:r>
      <w:r>
        <w:rPr>
          <w:color w:val="000000"/>
          <w:sz w:val="22"/>
          <w:szCs w:val="22"/>
        </w:rPr>
        <w:t>__ г.                    ___</w:t>
      </w:r>
      <w:r w:rsidRPr="00841C8C">
        <w:rPr>
          <w:color w:val="000000"/>
          <w:sz w:val="22"/>
          <w:szCs w:val="22"/>
        </w:rPr>
        <w:t>__</w:t>
      </w:r>
      <w:r>
        <w:rPr>
          <w:color w:val="000000"/>
          <w:sz w:val="22"/>
          <w:szCs w:val="22"/>
        </w:rPr>
        <w:t>___</w:t>
      </w:r>
      <w:r w:rsidRPr="00841C8C">
        <w:rPr>
          <w:color w:val="000000"/>
          <w:sz w:val="22"/>
          <w:szCs w:val="22"/>
        </w:rPr>
        <w:t>___________ /</w:t>
      </w:r>
      <w:r>
        <w:rPr>
          <w:color w:val="000000"/>
          <w:sz w:val="22"/>
          <w:szCs w:val="22"/>
        </w:rPr>
        <w:t>______________</w:t>
      </w:r>
      <w:r w:rsidRPr="00841C8C">
        <w:rPr>
          <w:color w:val="000000"/>
          <w:sz w:val="22"/>
          <w:szCs w:val="22"/>
        </w:rPr>
        <w:t>__________/</w:t>
      </w:r>
    </w:p>
    <w:p w:rsidR="00015DAF" w:rsidRPr="00FC79C6" w:rsidRDefault="00015DAF" w:rsidP="00557388">
      <w:pPr>
        <w:shd w:val="clear" w:color="auto" w:fill="FFFFFF"/>
        <w:ind w:firstLine="567"/>
        <w:contextualSpacing/>
        <w:jc w:val="both"/>
        <w:rPr>
          <w:color w:val="000000"/>
          <w:sz w:val="20"/>
          <w:szCs w:val="22"/>
        </w:rPr>
      </w:pPr>
      <w:r w:rsidRPr="00FC79C6">
        <w:rPr>
          <w:color w:val="000000"/>
          <w:sz w:val="20"/>
          <w:szCs w:val="22"/>
        </w:rPr>
        <w:t xml:space="preserve">                                                                      </w:t>
      </w:r>
      <w:r>
        <w:rPr>
          <w:color w:val="000000"/>
          <w:sz w:val="20"/>
          <w:szCs w:val="22"/>
        </w:rPr>
        <w:t xml:space="preserve">                  </w:t>
      </w:r>
      <w:r w:rsidRPr="00FC79C6">
        <w:rPr>
          <w:bCs/>
          <w:i/>
          <w:color w:val="000000"/>
          <w:sz w:val="20"/>
          <w:szCs w:val="22"/>
        </w:rPr>
        <w:t>Подпись                 Расшифровка подписи</w:t>
      </w:r>
    </w:p>
    <w:tbl>
      <w:tblPr>
        <w:tblpPr w:leftFromText="180" w:rightFromText="180" w:vertAnchor="text" w:horzAnchor="margin"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15DAF" w:rsidRPr="00776BF4" w:rsidTr="00FC79C6">
        <w:trPr>
          <w:trHeight w:hRule="exact" w:val="340"/>
        </w:trPr>
        <w:tc>
          <w:tcPr>
            <w:tcW w:w="397" w:type="dxa"/>
            <w:vAlign w:val="center"/>
          </w:tcPr>
          <w:p w:rsidR="00015DAF" w:rsidRPr="00776BF4" w:rsidRDefault="00015DAF" w:rsidP="00FC79C6">
            <w:pPr>
              <w:jc w:val="center"/>
              <w:rPr>
                <w:i/>
              </w:rPr>
            </w:pPr>
            <w:r w:rsidRPr="00776BF4">
              <w:rPr>
                <w:i/>
                <w:sz w:val="22"/>
                <w:szCs w:val="22"/>
              </w:rPr>
              <w:t>8</w:t>
            </w: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c>
          <w:tcPr>
            <w:tcW w:w="397" w:type="dxa"/>
          </w:tcPr>
          <w:p w:rsidR="00015DAF" w:rsidRPr="00776BF4" w:rsidRDefault="00015DAF" w:rsidP="00FC79C6">
            <w:pPr>
              <w:jc w:val="both"/>
            </w:pPr>
          </w:p>
        </w:tc>
      </w:tr>
    </w:tbl>
    <w:p w:rsidR="00015DAF" w:rsidRDefault="00015DAF" w:rsidP="00FC79C6">
      <w:pPr>
        <w:spacing w:line="276" w:lineRule="auto"/>
        <w:ind w:left="-142"/>
        <w:jc w:val="both"/>
        <w:rPr>
          <w:sz w:val="22"/>
          <w:szCs w:val="22"/>
        </w:rPr>
      </w:pPr>
    </w:p>
    <w:p w:rsidR="00015DAF" w:rsidRPr="000B04B0" w:rsidRDefault="00015DAF" w:rsidP="00FC79C6">
      <w:pPr>
        <w:spacing w:line="264" w:lineRule="auto"/>
        <w:jc w:val="both"/>
      </w:pPr>
      <w:r w:rsidRPr="000B04B0">
        <w:t xml:space="preserve">Контактный телефон   </w:t>
      </w:r>
    </w:p>
    <w:p w:rsidR="00015DAF" w:rsidRDefault="00015DAF" w:rsidP="00FC79C6">
      <w:pPr>
        <w:spacing w:line="264" w:lineRule="auto"/>
        <w:jc w:val="both"/>
        <w:rPr>
          <w:sz w:val="20"/>
          <w:szCs w:val="20"/>
        </w:rPr>
      </w:pPr>
    </w:p>
    <w:p w:rsidR="00015DAF" w:rsidRDefault="00015DAF" w:rsidP="00FE040C">
      <w:pPr>
        <w:jc w:val="center"/>
        <w:rPr>
          <w:sz w:val="20"/>
          <w:szCs w:val="20"/>
        </w:rPr>
      </w:pPr>
    </w:p>
    <w:p w:rsidR="00015DAF" w:rsidRPr="000B04B0" w:rsidRDefault="00015DAF" w:rsidP="00FE040C">
      <w:pPr>
        <w:jc w:val="center"/>
        <w:rPr>
          <w:sz w:val="8"/>
          <w:szCs w:val="20"/>
        </w:rPr>
      </w:pPr>
    </w:p>
    <w:p w:rsidR="00015DAF" w:rsidRPr="00557388" w:rsidRDefault="00015DAF" w:rsidP="00FE040C">
      <w:pPr>
        <w:jc w:val="center"/>
        <w:rPr>
          <w:i/>
          <w:sz w:val="20"/>
          <w:szCs w:val="20"/>
          <w:lang w:eastAsia="en-US"/>
        </w:rPr>
      </w:pPr>
      <w:r w:rsidRPr="00557388">
        <w:rPr>
          <w:sz w:val="20"/>
          <w:szCs w:val="20"/>
        </w:rPr>
        <w:t xml:space="preserve">СОГЛАСИЕ </w:t>
      </w:r>
      <w:r w:rsidRPr="00557388">
        <w:rPr>
          <w:sz w:val="20"/>
          <w:szCs w:val="20"/>
        </w:rPr>
        <w:br/>
        <w:t>НА ОБРАБОТКУ ПЕРСОНАЛЬНЫХ ДАННЫХ</w:t>
      </w:r>
    </w:p>
    <w:p w:rsidR="00015DAF" w:rsidRDefault="00015DAF" w:rsidP="00B801E5">
      <w:pPr>
        <w:autoSpaceDE w:val="0"/>
        <w:autoSpaceDN w:val="0"/>
        <w:adjustRightInd w:val="0"/>
        <w:contextualSpacing/>
        <w:jc w:val="both"/>
        <w:rPr>
          <w:color w:val="000000"/>
          <w:sz w:val="20"/>
          <w:szCs w:val="20"/>
        </w:rPr>
      </w:pPr>
    </w:p>
    <w:p w:rsidR="00015DAF" w:rsidRDefault="00015DAF" w:rsidP="00B801E5">
      <w:pPr>
        <w:autoSpaceDE w:val="0"/>
        <w:autoSpaceDN w:val="0"/>
        <w:adjustRightInd w:val="0"/>
        <w:contextualSpacing/>
        <w:rPr>
          <w:color w:val="000000"/>
          <w:sz w:val="20"/>
          <w:szCs w:val="20"/>
        </w:rPr>
      </w:pPr>
      <w:r>
        <w:rPr>
          <w:color w:val="000000"/>
          <w:sz w:val="20"/>
          <w:szCs w:val="20"/>
        </w:rPr>
        <w:t>Я,</w:t>
      </w:r>
      <w:r w:rsidRPr="00557388">
        <w:rPr>
          <w:color w:val="000000"/>
          <w:sz w:val="20"/>
          <w:szCs w:val="20"/>
        </w:rPr>
        <w:t>_____________________________________________</w:t>
      </w:r>
      <w:r>
        <w:rPr>
          <w:color w:val="000000"/>
          <w:sz w:val="20"/>
          <w:szCs w:val="20"/>
        </w:rPr>
        <w:t>______________________________________________,</w:t>
      </w:r>
    </w:p>
    <w:p w:rsidR="00015DAF" w:rsidRDefault="00015DAF" w:rsidP="00B801E5">
      <w:pPr>
        <w:autoSpaceDE w:val="0"/>
        <w:autoSpaceDN w:val="0"/>
        <w:adjustRightInd w:val="0"/>
        <w:contextualSpacing/>
        <w:rPr>
          <w:color w:val="000000"/>
          <w:sz w:val="20"/>
          <w:szCs w:val="20"/>
        </w:rPr>
      </w:pPr>
      <w:r>
        <w:rPr>
          <w:i/>
          <w:color w:val="000000"/>
          <w:sz w:val="20"/>
          <w:szCs w:val="20"/>
          <w:vertAlign w:val="superscript"/>
        </w:rPr>
        <w:t xml:space="preserve">                   </w:t>
      </w:r>
      <w:r w:rsidRPr="000B04B0">
        <w:rPr>
          <w:i/>
          <w:color w:val="000000"/>
          <w:sz w:val="20"/>
          <w:szCs w:val="20"/>
          <w:vertAlign w:val="superscript"/>
        </w:rPr>
        <w:t>(ФИО)</w:t>
      </w:r>
      <w:r>
        <w:rPr>
          <w:i/>
          <w:color w:val="000000"/>
          <w:sz w:val="20"/>
          <w:szCs w:val="20"/>
          <w:vertAlign w:val="superscript"/>
        </w:rPr>
        <w:t xml:space="preserve">                                                                                                                                                                                                                               </w:t>
      </w:r>
    </w:p>
    <w:p w:rsidR="00015DAF" w:rsidRDefault="00015DAF" w:rsidP="00B801E5">
      <w:pPr>
        <w:autoSpaceDE w:val="0"/>
        <w:autoSpaceDN w:val="0"/>
        <w:adjustRightInd w:val="0"/>
        <w:contextualSpacing/>
        <w:rPr>
          <w:color w:val="000000"/>
          <w:sz w:val="20"/>
          <w:szCs w:val="20"/>
        </w:rPr>
      </w:pPr>
      <w:r w:rsidRPr="00557388">
        <w:rPr>
          <w:color w:val="000000"/>
          <w:sz w:val="20"/>
          <w:szCs w:val="20"/>
        </w:rPr>
        <w:t>паспорт</w:t>
      </w:r>
      <w:r>
        <w:rPr>
          <w:color w:val="000000"/>
          <w:sz w:val="20"/>
          <w:szCs w:val="20"/>
        </w:rPr>
        <w:t xml:space="preserve">_____________________ </w:t>
      </w:r>
      <w:r w:rsidRPr="00557388">
        <w:rPr>
          <w:color w:val="000000"/>
          <w:sz w:val="20"/>
          <w:szCs w:val="20"/>
        </w:rPr>
        <w:t>выдан</w:t>
      </w:r>
      <w:r>
        <w:rPr>
          <w:color w:val="000000"/>
          <w:sz w:val="20"/>
          <w:szCs w:val="20"/>
        </w:rPr>
        <w:t>___________________________________________________________</w:t>
      </w:r>
    </w:p>
    <w:p w:rsidR="00015DAF" w:rsidRPr="00557388" w:rsidRDefault="00015DAF" w:rsidP="000B04B0">
      <w:pPr>
        <w:autoSpaceDE w:val="0"/>
        <w:autoSpaceDN w:val="0"/>
        <w:adjustRightInd w:val="0"/>
        <w:contextualSpacing/>
        <w:rPr>
          <w:color w:val="000000"/>
          <w:sz w:val="20"/>
          <w:szCs w:val="20"/>
        </w:rPr>
      </w:pPr>
      <w:r>
        <w:rPr>
          <w:i/>
          <w:color w:val="000000"/>
          <w:sz w:val="20"/>
          <w:szCs w:val="20"/>
          <w:vertAlign w:val="superscript"/>
        </w:rPr>
        <w:t xml:space="preserve">                              </w:t>
      </w:r>
      <w:r w:rsidRPr="00B801E5">
        <w:rPr>
          <w:i/>
          <w:color w:val="000000"/>
          <w:sz w:val="20"/>
          <w:szCs w:val="20"/>
          <w:vertAlign w:val="superscript"/>
        </w:rPr>
        <w:t>(серия, номер)</w:t>
      </w:r>
      <w:r>
        <w:rPr>
          <w:color w:val="000000"/>
          <w:sz w:val="20"/>
          <w:szCs w:val="20"/>
        </w:rPr>
        <w:t xml:space="preserve">                                            </w:t>
      </w:r>
      <w:r w:rsidRPr="00B801E5">
        <w:rPr>
          <w:i/>
          <w:color w:val="000000"/>
          <w:sz w:val="20"/>
          <w:szCs w:val="20"/>
          <w:vertAlign w:val="superscript"/>
        </w:rPr>
        <w:t>(когда и кем выдан)</w:t>
      </w:r>
    </w:p>
    <w:p w:rsidR="00015DAF" w:rsidRPr="00557388" w:rsidRDefault="00015DAF" w:rsidP="000B04B0">
      <w:pPr>
        <w:autoSpaceDE w:val="0"/>
        <w:autoSpaceDN w:val="0"/>
        <w:adjustRightInd w:val="0"/>
        <w:contextualSpacing/>
        <w:jc w:val="both"/>
        <w:rPr>
          <w:color w:val="000000"/>
          <w:sz w:val="20"/>
          <w:szCs w:val="20"/>
        </w:rPr>
      </w:pPr>
      <w:r>
        <w:rPr>
          <w:color w:val="000000"/>
          <w:sz w:val="20"/>
          <w:szCs w:val="20"/>
        </w:rPr>
        <w:t>___________________________________________________________________________________________</w:t>
      </w:r>
      <w:r w:rsidRPr="00557388">
        <w:rPr>
          <w:color w:val="000000"/>
          <w:sz w:val="20"/>
          <w:szCs w:val="20"/>
        </w:rPr>
        <w:t>,</w:t>
      </w:r>
    </w:p>
    <w:p w:rsidR="00015DAF" w:rsidRPr="00557388" w:rsidRDefault="00015DAF" w:rsidP="00B801E5">
      <w:pPr>
        <w:autoSpaceDE w:val="0"/>
        <w:autoSpaceDN w:val="0"/>
        <w:adjustRightInd w:val="0"/>
        <w:contextualSpacing/>
        <w:jc w:val="both"/>
        <w:rPr>
          <w:i/>
          <w:color w:val="000000"/>
          <w:sz w:val="20"/>
          <w:szCs w:val="20"/>
          <w:vertAlign w:val="superscript"/>
        </w:rPr>
      </w:pPr>
    </w:p>
    <w:p w:rsidR="00015DAF" w:rsidRDefault="00015DAF" w:rsidP="00B801E5">
      <w:pPr>
        <w:autoSpaceDE w:val="0"/>
        <w:autoSpaceDN w:val="0"/>
        <w:adjustRightInd w:val="0"/>
        <w:contextualSpacing/>
        <w:jc w:val="both"/>
        <w:rPr>
          <w:color w:val="000000"/>
          <w:sz w:val="20"/>
          <w:szCs w:val="20"/>
        </w:rPr>
      </w:pPr>
      <w:r w:rsidRPr="00557388">
        <w:rPr>
          <w:color w:val="000000"/>
          <w:sz w:val="20"/>
          <w:szCs w:val="20"/>
        </w:rPr>
        <w:t>адрес регистрации:_________________</w:t>
      </w:r>
      <w:r>
        <w:rPr>
          <w:color w:val="000000"/>
          <w:sz w:val="20"/>
          <w:szCs w:val="20"/>
        </w:rPr>
        <w:t>_</w:t>
      </w:r>
      <w:r w:rsidRPr="00557388">
        <w:rPr>
          <w:color w:val="000000"/>
          <w:sz w:val="20"/>
          <w:szCs w:val="20"/>
        </w:rPr>
        <w:t>__________________________________________________</w:t>
      </w:r>
      <w:r>
        <w:rPr>
          <w:color w:val="000000"/>
          <w:sz w:val="20"/>
          <w:szCs w:val="20"/>
        </w:rPr>
        <w:t>_______,</w:t>
      </w:r>
    </w:p>
    <w:p w:rsidR="00015DAF" w:rsidRPr="00B801E5" w:rsidRDefault="00015DAF" w:rsidP="00B801E5">
      <w:pPr>
        <w:jc w:val="both"/>
        <w:rPr>
          <w:sz w:val="20"/>
        </w:rPr>
      </w:pPr>
      <w:r w:rsidRPr="00B801E5">
        <w:rPr>
          <w:sz w:val="20"/>
        </w:rPr>
        <w:t>даю свое согласие на обработку в БУ «Республиканский центр новых образовательных технологий» Минобразования Чувашии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015DAF" w:rsidRPr="00B801E5" w:rsidRDefault="00015DAF" w:rsidP="00B801E5">
      <w:pPr>
        <w:ind w:firstLine="567"/>
        <w:jc w:val="both"/>
        <w:rPr>
          <w:sz w:val="20"/>
        </w:rPr>
      </w:pPr>
      <w:r w:rsidRPr="00B801E5">
        <w:rPr>
          <w:sz w:val="20"/>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15DAF" w:rsidRPr="00B801E5" w:rsidRDefault="00015DAF" w:rsidP="00B801E5">
      <w:pPr>
        <w:ind w:firstLine="567"/>
        <w:jc w:val="both"/>
        <w:rPr>
          <w:sz w:val="20"/>
        </w:rPr>
      </w:pPr>
      <w:r w:rsidRPr="00B801E5">
        <w:rPr>
          <w:sz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5DAF" w:rsidRPr="00B801E5" w:rsidRDefault="00015DAF" w:rsidP="00B801E5">
      <w:pPr>
        <w:ind w:firstLine="567"/>
        <w:jc w:val="both"/>
        <w:rPr>
          <w:sz w:val="20"/>
        </w:rPr>
      </w:pPr>
      <w:r w:rsidRPr="00B801E5">
        <w:rPr>
          <w:sz w:val="20"/>
        </w:rPr>
        <w:t>Я проинформирован, что БУ «Республиканский центр новых образовательных технологий» Минобразования Чувашии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5DAF" w:rsidRPr="00B801E5" w:rsidRDefault="00015DAF" w:rsidP="00B801E5">
      <w:pPr>
        <w:ind w:firstLine="567"/>
        <w:jc w:val="both"/>
        <w:rPr>
          <w:sz w:val="20"/>
        </w:rPr>
      </w:pPr>
      <w:r w:rsidRPr="00B801E5">
        <w:rPr>
          <w:sz w:val="20"/>
        </w:rPr>
        <w:t>Данное согласие действует до достижения целей обработки персональных данных или в течение срока хранения информации.</w:t>
      </w:r>
    </w:p>
    <w:p w:rsidR="00015DAF" w:rsidRPr="00B801E5" w:rsidRDefault="00015DAF" w:rsidP="00B801E5">
      <w:pPr>
        <w:ind w:firstLine="567"/>
        <w:jc w:val="both"/>
        <w:rPr>
          <w:sz w:val="20"/>
        </w:rPr>
      </w:pPr>
      <w:r w:rsidRPr="00B801E5">
        <w:rPr>
          <w:sz w:val="20"/>
        </w:rPr>
        <w:t xml:space="preserve">Данное согласие может быть отозвано в любой момент по моему  письменному заявлению.  </w:t>
      </w:r>
    </w:p>
    <w:p w:rsidR="00015DAF" w:rsidRPr="00B801E5" w:rsidRDefault="00015DAF" w:rsidP="00B801E5">
      <w:pPr>
        <w:ind w:firstLine="567"/>
        <w:jc w:val="both"/>
        <w:rPr>
          <w:sz w:val="20"/>
        </w:rPr>
      </w:pPr>
      <w:r w:rsidRPr="00B801E5">
        <w:rPr>
          <w:sz w:val="20"/>
        </w:rPr>
        <w:t>Я подтверждаю, что, давая такое согласие, я действую по собственной воле и в своих интересах.</w:t>
      </w:r>
    </w:p>
    <w:p w:rsidR="00015DAF" w:rsidRPr="000B04B0" w:rsidRDefault="00015DAF" w:rsidP="00323DCC">
      <w:pPr>
        <w:shd w:val="clear" w:color="auto" w:fill="FFFFFF"/>
        <w:ind w:firstLine="709"/>
        <w:contextualSpacing/>
        <w:jc w:val="both"/>
        <w:rPr>
          <w:color w:val="000000"/>
          <w:sz w:val="28"/>
          <w:szCs w:val="20"/>
        </w:rPr>
      </w:pPr>
    </w:p>
    <w:p w:rsidR="00015DAF" w:rsidRPr="00841C8C" w:rsidRDefault="00015DAF" w:rsidP="00640719">
      <w:pPr>
        <w:shd w:val="clear" w:color="auto" w:fill="FFFFFF"/>
        <w:contextualSpacing/>
        <w:jc w:val="both"/>
        <w:rPr>
          <w:color w:val="000000"/>
          <w:sz w:val="22"/>
          <w:szCs w:val="22"/>
        </w:rPr>
      </w:pPr>
      <w:r>
        <w:rPr>
          <w:color w:val="000000"/>
          <w:sz w:val="22"/>
          <w:szCs w:val="22"/>
        </w:rPr>
        <w:t>«____»</w:t>
      </w:r>
      <w:r w:rsidRPr="00841C8C">
        <w:rPr>
          <w:color w:val="000000"/>
          <w:sz w:val="22"/>
          <w:szCs w:val="22"/>
        </w:rPr>
        <w:t xml:space="preserve"> __________</w:t>
      </w:r>
      <w:r>
        <w:rPr>
          <w:color w:val="000000"/>
          <w:sz w:val="22"/>
          <w:szCs w:val="22"/>
        </w:rPr>
        <w:t>______</w:t>
      </w:r>
      <w:r w:rsidRPr="00841C8C">
        <w:rPr>
          <w:color w:val="000000"/>
          <w:sz w:val="22"/>
          <w:szCs w:val="22"/>
        </w:rPr>
        <w:t>20__</w:t>
      </w:r>
      <w:r>
        <w:rPr>
          <w:color w:val="000000"/>
          <w:sz w:val="22"/>
          <w:szCs w:val="22"/>
        </w:rPr>
        <w:t>__ г.                    ___</w:t>
      </w:r>
      <w:r w:rsidRPr="00841C8C">
        <w:rPr>
          <w:color w:val="000000"/>
          <w:sz w:val="22"/>
          <w:szCs w:val="22"/>
        </w:rPr>
        <w:t>__</w:t>
      </w:r>
      <w:r>
        <w:rPr>
          <w:color w:val="000000"/>
          <w:sz w:val="22"/>
          <w:szCs w:val="22"/>
        </w:rPr>
        <w:t>___</w:t>
      </w:r>
      <w:r w:rsidRPr="00841C8C">
        <w:rPr>
          <w:color w:val="000000"/>
          <w:sz w:val="22"/>
          <w:szCs w:val="22"/>
        </w:rPr>
        <w:t>___________ /</w:t>
      </w:r>
      <w:r>
        <w:rPr>
          <w:color w:val="000000"/>
          <w:sz w:val="22"/>
          <w:szCs w:val="22"/>
        </w:rPr>
        <w:t>______________</w:t>
      </w:r>
      <w:r w:rsidRPr="00841C8C">
        <w:rPr>
          <w:color w:val="000000"/>
          <w:sz w:val="22"/>
          <w:szCs w:val="22"/>
        </w:rPr>
        <w:t>__________/</w:t>
      </w:r>
    </w:p>
    <w:p w:rsidR="00015DAF" w:rsidRPr="00557388" w:rsidRDefault="00015DAF" w:rsidP="00640719">
      <w:pPr>
        <w:shd w:val="clear" w:color="auto" w:fill="FFFFFF"/>
        <w:contextualSpacing/>
        <w:jc w:val="both"/>
        <w:rPr>
          <w:color w:val="000000"/>
          <w:sz w:val="20"/>
          <w:szCs w:val="20"/>
        </w:rPr>
      </w:pPr>
      <w:r w:rsidRPr="00FC79C6">
        <w:rPr>
          <w:color w:val="000000"/>
          <w:sz w:val="20"/>
          <w:szCs w:val="22"/>
        </w:rPr>
        <w:t xml:space="preserve">                                                                      </w:t>
      </w:r>
      <w:r>
        <w:rPr>
          <w:color w:val="000000"/>
          <w:sz w:val="20"/>
          <w:szCs w:val="22"/>
        </w:rPr>
        <w:t xml:space="preserve">                         </w:t>
      </w:r>
      <w:r w:rsidRPr="00FC79C6">
        <w:rPr>
          <w:bCs/>
          <w:i/>
          <w:color w:val="000000"/>
          <w:sz w:val="20"/>
          <w:szCs w:val="22"/>
        </w:rPr>
        <w:t>Подпись                 Расшифровка подписи</w:t>
      </w:r>
    </w:p>
    <w:sectPr w:rsidR="00015DAF" w:rsidRPr="00557388" w:rsidSect="00A16DD6">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DAF" w:rsidRDefault="00015DAF" w:rsidP="00B83882">
      <w:r>
        <w:separator/>
      </w:r>
    </w:p>
  </w:endnote>
  <w:endnote w:type="continuationSeparator" w:id="0">
    <w:p w:rsidR="00015DAF" w:rsidRDefault="00015DAF"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DAF" w:rsidRDefault="00015DAF" w:rsidP="00B83882">
      <w:r>
        <w:separator/>
      </w:r>
    </w:p>
  </w:footnote>
  <w:footnote w:type="continuationSeparator" w:id="0">
    <w:p w:rsidR="00015DAF" w:rsidRDefault="00015DAF"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882"/>
    <w:rsid w:val="000024BD"/>
    <w:rsid w:val="000039ED"/>
    <w:rsid w:val="00015DAF"/>
    <w:rsid w:val="00021D80"/>
    <w:rsid w:val="0006436F"/>
    <w:rsid w:val="00092FD2"/>
    <w:rsid w:val="000A0F9B"/>
    <w:rsid w:val="000B04B0"/>
    <w:rsid w:val="000D7DEA"/>
    <w:rsid w:val="0010727C"/>
    <w:rsid w:val="00111204"/>
    <w:rsid w:val="001136EE"/>
    <w:rsid w:val="00116C66"/>
    <w:rsid w:val="00122A38"/>
    <w:rsid w:val="00133805"/>
    <w:rsid w:val="001432E2"/>
    <w:rsid w:val="00146396"/>
    <w:rsid w:val="0015610A"/>
    <w:rsid w:val="001638EE"/>
    <w:rsid w:val="00174E1C"/>
    <w:rsid w:val="0019005C"/>
    <w:rsid w:val="001B005D"/>
    <w:rsid w:val="001B40DD"/>
    <w:rsid w:val="001C681B"/>
    <w:rsid w:val="001F7BCA"/>
    <w:rsid w:val="00243683"/>
    <w:rsid w:val="00251CD6"/>
    <w:rsid w:val="00255451"/>
    <w:rsid w:val="00257F3E"/>
    <w:rsid w:val="002B1590"/>
    <w:rsid w:val="002E2895"/>
    <w:rsid w:val="002E7AD5"/>
    <w:rsid w:val="00323DCC"/>
    <w:rsid w:val="00326829"/>
    <w:rsid w:val="00332FEB"/>
    <w:rsid w:val="00333146"/>
    <w:rsid w:val="00374649"/>
    <w:rsid w:val="003805E9"/>
    <w:rsid w:val="00385374"/>
    <w:rsid w:val="003876EB"/>
    <w:rsid w:val="003B2397"/>
    <w:rsid w:val="003D1399"/>
    <w:rsid w:val="003D4187"/>
    <w:rsid w:val="003F3B7F"/>
    <w:rsid w:val="003F50C5"/>
    <w:rsid w:val="004070FE"/>
    <w:rsid w:val="00427959"/>
    <w:rsid w:val="00431CD7"/>
    <w:rsid w:val="00441B92"/>
    <w:rsid w:val="0044261B"/>
    <w:rsid w:val="00470708"/>
    <w:rsid w:val="0047386F"/>
    <w:rsid w:val="00495116"/>
    <w:rsid w:val="004A4B51"/>
    <w:rsid w:val="004C384E"/>
    <w:rsid w:val="004C7497"/>
    <w:rsid w:val="004E2E3A"/>
    <w:rsid w:val="004F70F4"/>
    <w:rsid w:val="004F7E4A"/>
    <w:rsid w:val="00517097"/>
    <w:rsid w:val="00521900"/>
    <w:rsid w:val="005235C6"/>
    <w:rsid w:val="00524EC5"/>
    <w:rsid w:val="0053135D"/>
    <w:rsid w:val="005401E4"/>
    <w:rsid w:val="00557388"/>
    <w:rsid w:val="005600E2"/>
    <w:rsid w:val="00560A9E"/>
    <w:rsid w:val="00572854"/>
    <w:rsid w:val="005B654E"/>
    <w:rsid w:val="005C727A"/>
    <w:rsid w:val="005F3755"/>
    <w:rsid w:val="006251E1"/>
    <w:rsid w:val="006325D8"/>
    <w:rsid w:val="006354ED"/>
    <w:rsid w:val="00640719"/>
    <w:rsid w:val="006427DB"/>
    <w:rsid w:val="00662915"/>
    <w:rsid w:val="00664D39"/>
    <w:rsid w:val="00665BDB"/>
    <w:rsid w:val="00686559"/>
    <w:rsid w:val="006C5E17"/>
    <w:rsid w:val="007125DF"/>
    <w:rsid w:val="00743CA4"/>
    <w:rsid w:val="00747A0D"/>
    <w:rsid w:val="00754E17"/>
    <w:rsid w:val="00756BF8"/>
    <w:rsid w:val="00776BF4"/>
    <w:rsid w:val="007823F3"/>
    <w:rsid w:val="0078586B"/>
    <w:rsid w:val="007C594A"/>
    <w:rsid w:val="007F45C2"/>
    <w:rsid w:val="007F54EB"/>
    <w:rsid w:val="007F6926"/>
    <w:rsid w:val="0082566E"/>
    <w:rsid w:val="00841C8C"/>
    <w:rsid w:val="0084268D"/>
    <w:rsid w:val="00846ECD"/>
    <w:rsid w:val="00862244"/>
    <w:rsid w:val="00866AD9"/>
    <w:rsid w:val="00867301"/>
    <w:rsid w:val="00880831"/>
    <w:rsid w:val="008A0F8B"/>
    <w:rsid w:val="008A69C3"/>
    <w:rsid w:val="008B2F94"/>
    <w:rsid w:val="008F24A2"/>
    <w:rsid w:val="009054C9"/>
    <w:rsid w:val="009123A1"/>
    <w:rsid w:val="009468F0"/>
    <w:rsid w:val="00950E04"/>
    <w:rsid w:val="00952A58"/>
    <w:rsid w:val="009768B8"/>
    <w:rsid w:val="009E1D71"/>
    <w:rsid w:val="009F4924"/>
    <w:rsid w:val="009F4F26"/>
    <w:rsid w:val="00A06570"/>
    <w:rsid w:val="00A15340"/>
    <w:rsid w:val="00A16DD6"/>
    <w:rsid w:val="00A455DE"/>
    <w:rsid w:val="00A46C00"/>
    <w:rsid w:val="00A525DC"/>
    <w:rsid w:val="00A81BAE"/>
    <w:rsid w:val="00A90A10"/>
    <w:rsid w:val="00AE5756"/>
    <w:rsid w:val="00B23CF3"/>
    <w:rsid w:val="00B31C8C"/>
    <w:rsid w:val="00B46C19"/>
    <w:rsid w:val="00B54311"/>
    <w:rsid w:val="00B801E5"/>
    <w:rsid w:val="00B83882"/>
    <w:rsid w:val="00B8711D"/>
    <w:rsid w:val="00BA3617"/>
    <w:rsid w:val="00C11D3F"/>
    <w:rsid w:val="00C84733"/>
    <w:rsid w:val="00CB45B2"/>
    <w:rsid w:val="00CF046B"/>
    <w:rsid w:val="00CF79FB"/>
    <w:rsid w:val="00D356FC"/>
    <w:rsid w:val="00D45985"/>
    <w:rsid w:val="00D53AE1"/>
    <w:rsid w:val="00D80164"/>
    <w:rsid w:val="00D83EFE"/>
    <w:rsid w:val="00DA04E2"/>
    <w:rsid w:val="00DA3AA9"/>
    <w:rsid w:val="00DB398D"/>
    <w:rsid w:val="00DC372D"/>
    <w:rsid w:val="00DD62D3"/>
    <w:rsid w:val="00DE18B5"/>
    <w:rsid w:val="00E85256"/>
    <w:rsid w:val="00E86DC0"/>
    <w:rsid w:val="00EC509B"/>
    <w:rsid w:val="00EE769F"/>
    <w:rsid w:val="00F03D4E"/>
    <w:rsid w:val="00F24AF6"/>
    <w:rsid w:val="00F36D79"/>
    <w:rsid w:val="00FB42CC"/>
    <w:rsid w:val="00FB608D"/>
    <w:rsid w:val="00FC79C6"/>
    <w:rsid w:val="00FE0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3882"/>
    <w:rPr>
      <w:rFonts w:eastAsia="Calibri"/>
      <w:sz w:val="20"/>
      <w:szCs w:val="20"/>
    </w:rPr>
  </w:style>
  <w:style w:type="character" w:customStyle="1" w:styleId="FootnoteTextChar">
    <w:name w:val="Footnote Text Char"/>
    <w:basedOn w:val="DefaultParagraphFont"/>
    <w:link w:val="FootnoteText"/>
    <w:uiPriority w:val="99"/>
    <w:locked/>
    <w:rsid w:val="00B83882"/>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B83882"/>
    <w:rPr>
      <w:rFonts w:cs="Times New Roman"/>
      <w:vertAlign w:val="superscript"/>
    </w:rPr>
  </w:style>
  <w:style w:type="paragraph" w:customStyle="1" w:styleId="a">
    <w:name w:val="приложение"/>
    <w:basedOn w:val="Normal"/>
    <w:uiPriority w:val="99"/>
    <w:rsid w:val="00B83882"/>
    <w:pPr>
      <w:spacing w:before="120" w:after="120"/>
      <w:jc w:val="center"/>
    </w:pPr>
    <w:rPr>
      <w:b/>
      <w:sz w:val="28"/>
    </w:rPr>
  </w:style>
  <w:style w:type="table" w:styleId="TableGrid">
    <w:name w:val="Table Grid"/>
    <w:basedOn w:val="TableNormal"/>
    <w:uiPriority w:val="99"/>
    <w:rsid w:val="00B8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904</Words>
  <Characters>5159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Администратор</cp:lastModifiedBy>
  <cp:revision>18</cp:revision>
  <cp:lastPrinted>2019-10-31T08:08:00Z</cp:lastPrinted>
  <dcterms:created xsi:type="dcterms:W3CDTF">2019-10-30T11:00:00Z</dcterms:created>
  <dcterms:modified xsi:type="dcterms:W3CDTF">2022-11-29T05:41:00Z</dcterms:modified>
</cp:coreProperties>
</file>