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3" w:rsidRDefault="00802113" w:rsidP="009916A8">
      <w:pPr>
        <w:pStyle w:val="BodyText"/>
        <w:spacing w:before="67"/>
        <w:ind w:left="0" w:right="221"/>
      </w:pPr>
    </w:p>
    <w:p w:rsidR="00802113" w:rsidRDefault="00802113">
      <w:pPr>
        <w:pStyle w:val="BodyText"/>
        <w:spacing w:before="67"/>
        <w:ind w:right="221"/>
        <w:jc w:val="right"/>
      </w:pPr>
    </w:p>
    <w:p w:rsidR="00802113" w:rsidRPr="006A64C7" w:rsidRDefault="00802113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6A64C7">
        <w:rPr>
          <w:sz w:val="24"/>
          <w:szCs w:val="24"/>
        </w:rPr>
        <w:t xml:space="preserve">                                                                                  </w:t>
      </w:r>
      <w:r w:rsidRPr="006A64C7">
        <w:rPr>
          <w:color w:val="7F7F7F"/>
          <w:sz w:val="24"/>
          <w:szCs w:val="24"/>
        </w:rPr>
        <w:t>ПРОЕКТ</w:t>
      </w:r>
    </w:p>
    <w:p w:rsidR="00802113" w:rsidRDefault="00802113" w:rsidP="002D5A1A">
      <w:pPr>
        <w:widowControl/>
        <w:autoSpaceDE/>
        <w:autoSpaceDN/>
        <w:jc w:val="both"/>
        <w:rPr>
          <w:sz w:val="26"/>
          <w:szCs w:val="26"/>
        </w:rPr>
      </w:pPr>
    </w:p>
    <w:p w:rsidR="00802113" w:rsidRPr="00DB5E16" w:rsidRDefault="00802113" w:rsidP="00A53A5B">
      <w:pPr>
        <w:tabs>
          <w:tab w:val="left" w:pos="360"/>
        </w:tabs>
        <w:ind w:left="-567" w:firstLine="567"/>
        <w:rPr>
          <w:sz w:val="26"/>
          <w:szCs w:val="26"/>
        </w:rPr>
      </w:pPr>
    </w:p>
    <w:p w:rsidR="00802113" w:rsidRPr="00DB5E16" w:rsidRDefault="00802113" w:rsidP="00A53A5B">
      <w:pPr>
        <w:tabs>
          <w:tab w:val="left" w:pos="2640"/>
          <w:tab w:val="center" w:pos="4677"/>
          <w:tab w:val="left" w:pos="64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40.5pt;height:45pt;visibility:visible">
            <v:imagedata r:id="rId5" o:title=""/>
          </v:shape>
        </w:pict>
      </w:r>
    </w:p>
    <w:p w:rsidR="00802113" w:rsidRDefault="00802113" w:rsidP="00A53A5B">
      <w:pPr>
        <w:tabs>
          <w:tab w:val="left" w:pos="2640"/>
          <w:tab w:val="center" w:pos="4677"/>
          <w:tab w:val="left" w:pos="6480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802113" w:rsidRPr="00DB5E16" w:rsidRDefault="00802113" w:rsidP="00A53A5B">
      <w:pPr>
        <w:tabs>
          <w:tab w:val="left" w:pos="5408"/>
          <w:tab w:val="left" w:pos="6480"/>
        </w:tabs>
        <w:jc w:val="both"/>
        <w:rPr>
          <w:b/>
        </w:rPr>
      </w:pPr>
      <w:r w:rsidRPr="00DB5E16">
        <w:rPr>
          <w:b/>
        </w:rPr>
        <w:t xml:space="preserve">ЧĂВАШ   РЕСПУБЛИКИ                                              </w:t>
      </w:r>
      <w:r>
        <w:rPr>
          <w:b/>
        </w:rPr>
        <w:t xml:space="preserve">                </w:t>
      </w:r>
      <w:r w:rsidRPr="00DB5E16">
        <w:rPr>
          <w:b/>
        </w:rPr>
        <w:t xml:space="preserve"> ЧУВАШСКАЯ РЕСПУБЛИКА</w:t>
      </w:r>
    </w:p>
    <w:p w:rsidR="00802113" w:rsidRPr="00DB5E16" w:rsidRDefault="00802113" w:rsidP="00A53A5B">
      <w:pPr>
        <w:tabs>
          <w:tab w:val="left" w:pos="5408"/>
          <w:tab w:val="left" w:pos="6480"/>
        </w:tabs>
        <w:jc w:val="both"/>
        <w:rPr>
          <w:b/>
        </w:rPr>
      </w:pPr>
      <w:r w:rsidRPr="00DB5E16">
        <w:rPr>
          <w:b/>
        </w:rPr>
        <w:t xml:space="preserve">     ЕЛЧẼК РАЙОНẼ</w:t>
      </w:r>
      <w:r w:rsidRPr="00DB5E16">
        <w:rPr>
          <w:b/>
        </w:rPr>
        <w:tab/>
        <w:t xml:space="preserve">       </w:t>
      </w:r>
      <w:r>
        <w:rPr>
          <w:b/>
        </w:rPr>
        <w:t xml:space="preserve">               </w:t>
      </w:r>
      <w:r w:rsidRPr="00DB5E16">
        <w:rPr>
          <w:b/>
        </w:rPr>
        <w:t>ЯЛЬЧИКСКИЙ РАЙОН</w:t>
      </w:r>
    </w:p>
    <w:p w:rsidR="00802113" w:rsidRPr="00DB5E16" w:rsidRDefault="00802113" w:rsidP="00A53A5B">
      <w:pPr>
        <w:tabs>
          <w:tab w:val="left" w:pos="6480"/>
        </w:tabs>
        <w:jc w:val="both"/>
        <w:rPr>
          <w:b/>
        </w:rPr>
      </w:pPr>
    </w:p>
    <w:p w:rsidR="00802113" w:rsidRPr="00DB5E16" w:rsidRDefault="00802113" w:rsidP="00A53A5B">
      <w:pPr>
        <w:tabs>
          <w:tab w:val="left" w:pos="5442"/>
          <w:tab w:val="left" w:pos="6480"/>
        </w:tabs>
        <w:jc w:val="both"/>
        <w:rPr>
          <w:b/>
        </w:rPr>
      </w:pPr>
      <w:r w:rsidRPr="00DB5E16">
        <w:rPr>
          <w:b/>
        </w:rPr>
        <w:t>АСЛĂ  ПĂЛА ТИМЕШ</w:t>
      </w:r>
      <w:r w:rsidRPr="00DB5E16">
        <w:rPr>
          <w:b/>
        </w:rPr>
        <w:tab/>
        <w:t xml:space="preserve">        </w:t>
      </w:r>
      <w:r>
        <w:rPr>
          <w:b/>
        </w:rPr>
        <w:t xml:space="preserve">               </w:t>
      </w:r>
      <w:r w:rsidRPr="00DB5E16">
        <w:rPr>
          <w:b/>
        </w:rPr>
        <w:t xml:space="preserve">АДМИНИСТРАЦИЯ </w:t>
      </w:r>
    </w:p>
    <w:p w:rsidR="00802113" w:rsidRDefault="00802113" w:rsidP="00A53A5B">
      <w:pPr>
        <w:tabs>
          <w:tab w:val="left" w:pos="5442"/>
          <w:tab w:val="left" w:pos="6480"/>
        </w:tabs>
        <w:jc w:val="both"/>
        <w:rPr>
          <w:b/>
        </w:rPr>
      </w:pPr>
      <w:r w:rsidRPr="00DB5E16">
        <w:rPr>
          <w:b/>
        </w:rPr>
        <w:t xml:space="preserve">         ЯЛ  ТАРАХĚН</w:t>
      </w:r>
      <w:r w:rsidRPr="00DB5E16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Pr="00DB5E16">
        <w:rPr>
          <w:b/>
        </w:rPr>
        <w:t xml:space="preserve"> ЯНТИКОВСКОГО </w:t>
      </w:r>
    </w:p>
    <w:p w:rsidR="00802113" w:rsidRPr="00DB5E16" w:rsidRDefault="00802113" w:rsidP="00A53A5B">
      <w:pPr>
        <w:tabs>
          <w:tab w:val="left" w:pos="5442"/>
          <w:tab w:val="left" w:pos="6480"/>
        </w:tabs>
        <w:jc w:val="both"/>
        <w:rPr>
          <w:b/>
        </w:rPr>
      </w:pPr>
      <w:r w:rsidRPr="00DB5E16">
        <w:rPr>
          <w:b/>
        </w:rPr>
        <w:t xml:space="preserve">АДМИНИСТРАЦИЙĚ                                                     </w:t>
      </w:r>
      <w:r>
        <w:rPr>
          <w:b/>
        </w:rPr>
        <w:t xml:space="preserve">                     </w:t>
      </w:r>
      <w:r w:rsidRPr="00DB5E16">
        <w:rPr>
          <w:b/>
        </w:rPr>
        <w:t>СЕЛЬСКОГО ПОСЕЛЕНИЯ</w:t>
      </w:r>
    </w:p>
    <w:p w:rsidR="00802113" w:rsidRPr="00DB5E16" w:rsidRDefault="00802113" w:rsidP="00A53A5B">
      <w:pPr>
        <w:tabs>
          <w:tab w:val="left" w:pos="6480"/>
        </w:tabs>
        <w:jc w:val="both"/>
        <w:rPr>
          <w:b/>
        </w:rPr>
      </w:pPr>
      <w:r w:rsidRPr="00DB5E16">
        <w:rPr>
          <w:b/>
        </w:rPr>
        <w:t xml:space="preserve">            </w:t>
      </w:r>
    </w:p>
    <w:p w:rsidR="00802113" w:rsidRPr="00DB5E16" w:rsidRDefault="00802113" w:rsidP="00A53A5B">
      <w:pPr>
        <w:jc w:val="both"/>
        <w:rPr>
          <w:b/>
        </w:rPr>
      </w:pPr>
      <w:r w:rsidRPr="00DB5E16">
        <w:rPr>
          <w:b/>
        </w:rPr>
        <w:t xml:space="preserve">          ЙЫШĂНУ                                                                       </w:t>
      </w:r>
      <w:r>
        <w:rPr>
          <w:b/>
        </w:rPr>
        <w:t xml:space="preserve">               </w:t>
      </w:r>
      <w:r w:rsidRPr="00DB5E16">
        <w:rPr>
          <w:b/>
        </w:rPr>
        <w:t xml:space="preserve">  ПОСТАНОВЛЕНИЕ                                                       </w:t>
      </w:r>
    </w:p>
    <w:p w:rsidR="00802113" w:rsidRPr="00DB5E16" w:rsidRDefault="00802113" w:rsidP="00A53A5B">
      <w:pPr>
        <w:jc w:val="both"/>
        <w:rPr>
          <w:b/>
        </w:rPr>
      </w:pPr>
      <w:r w:rsidRPr="00DB5E16">
        <w:rPr>
          <w:b/>
        </w:rPr>
        <w:t xml:space="preserve">2022-ш ç. _________ __-шĕ  №___      </w:t>
      </w:r>
      <w:r>
        <w:rPr>
          <w:b/>
        </w:rPr>
        <w:t xml:space="preserve">                           </w:t>
      </w:r>
      <w:r w:rsidRPr="00DB5E16">
        <w:rPr>
          <w:b/>
        </w:rPr>
        <w:t xml:space="preserve">  </w:t>
      </w:r>
      <w:r>
        <w:rPr>
          <w:b/>
        </w:rPr>
        <w:t xml:space="preserve">                    </w:t>
      </w:r>
      <w:r w:rsidRPr="00DB5E16">
        <w:rPr>
          <w:b/>
        </w:rPr>
        <w:t xml:space="preserve"> ____   __________ </w:t>
      </w:r>
      <w:smartTag w:uri="urn:schemas-microsoft-com:office:smarttags" w:element="metricconverter">
        <w:smartTagPr>
          <w:attr w:name="ProductID" w:val="2022 г"/>
        </w:smartTagPr>
        <w:r w:rsidRPr="00DB5E16">
          <w:rPr>
            <w:b/>
          </w:rPr>
          <w:t>2022 г</w:t>
        </w:r>
      </w:smartTag>
      <w:r w:rsidRPr="00DB5E16">
        <w:rPr>
          <w:b/>
        </w:rPr>
        <w:t>. № ___</w:t>
      </w:r>
    </w:p>
    <w:p w:rsidR="00802113" w:rsidRPr="00DB5E16" w:rsidRDefault="00802113" w:rsidP="00A53A5B">
      <w:pPr>
        <w:tabs>
          <w:tab w:val="left" w:pos="2640"/>
          <w:tab w:val="center" w:pos="4677"/>
          <w:tab w:val="left" w:pos="6480"/>
        </w:tabs>
        <w:rPr>
          <w:b/>
        </w:rPr>
      </w:pPr>
      <w:r w:rsidRPr="00DB5E16">
        <w:rPr>
          <w:b/>
        </w:rPr>
        <w:t xml:space="preserve">   Аслă  Пăла  Тимеш ялĕ                                              </w:t>
      </w:r>
      <w:r>
        <w:rPr>
          <w:b/>
        </w:rPr>
        <w:t xml:space="preserve">  </w:t>
      </w:r>
      <w:r w:rsidRPr="00DB5E16">
        <w:rPr>
          <w:b/>
        </w:rPr>
        <w:t xml:space="preserve">        </w:t>
      </w:r>
      <w:r>
        <w:rPr>
          <w:b/>
        </w:rPr>
        <w:t xml:space="preserve">          </w:t>
      </w:r>
      <w:r w:rsidRPr="00DB5E16">
        <w:rPr>
          <w:b/>
        </w:rPr>
        <w:t xml:space="preserve"> </w:t>
      </w:r>
      <w:r>
        <w:rPr>
          <w:b/>
        </w:rPr>
        <w:t xml:space="preserve">                 </w:t>
      </w:r>
      <w:r w:rsidRPr="00DB5E16">
        <w:rPr>
          <w:b/>
        </w:rPr>
        <w:t xml:space="preserve">  с. Янтиково           </w:t>
      </w:r>
    </w:p>
    <w:p w:rsidR="00802113" w:rsidRPr="003B6D63" w:rsidRDefault="00802113" w:rsidP="00A53A5B">
      <w:pPr>
        <w:widowControl/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113" w:rsidRDefault="0080211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802113" w:rsidRPr="0088246D" w:rsidRDefault="00802113" w:rsidP="003B6D63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88246D">
        <w:rPr>
          <w:bCs/>
          <w:sz w:val="24"/>
          <w:szCs w:val="24"/>
        </w:rPr>
        <w:t xml:space="preserve">Об утверждении административного </w:t>
      </w:r>
      <w:r w:rsidRPr="0088246D">
        <w:rPr>
          <w:sz w:val="24"/>
          <w:szCs w:val="24"/>
        </w:rPr>
        <w:t>регламента предоставления муниципальной услуги «</w:t>
      </w:r>
      <w:r w:rsidRPr="0088246D">
        <w:rPr>
          <w:bCs/>
          <w:sz w:val="24"/>
          <w:szCs w:val="24"/>
        </w:rPr>
        <w:t>Направление уведомления о</w:t>
      </w:r>
      <w:r w:rsidRPr="0088246D">
        <w:rPr>
          <w:bCs/>
          <w:spacing w:val="1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планируемом сносе объекта капитального строительства и уведомления о</w:t>
      </w:r>
      <w:r w:rsidRPr="0088246D">
        <w:rPr>
          <w:bCs/>
          <w:spacing w:val="-67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завершении</w:t>
      </w:r>
      <w:r w:rsidRPr="0088246D">
        <w:rPr>
          <w:bCs/>
          <w:spacing w:val="-4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сноса</w:t>
      </w:r>
      <w:r w:rsidRPr="0088246D">
        <w:rPr>
          <w:bCs/>
          <w:spacing w:val="-4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объекта</w:t>
      </w:r>
      <w:r w:rsidRPr="0088246D">
        <w:rPr>
          <w:bCs/>
          <w:spacing w:val="-1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капитального</w:t>
      </w:r>
      <w:r w:rsidRPr="0088246D">
        <w:rPr>
          <w:bCs/>
          <w:spacing w:val="-1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строительства»</w:t>
      </w:r>
      <w:r w:rsidRPr="0088246D">
        <w:rPr>
          <w:bCs/>
          <w:spacing w:val="-4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на</w:t>
      </w:r>
      <w:r w:rsidRPr="0088246D">
        <w:rPr>
          <w:bCs/>
          <w:spacing w:val="-1"/>
          <w:sz w:val="24"/>
          <w:szCs w:val="24"/>
        </w:rPr>
        <w:t xml:space="preserve"> </w:t>
      </w:r>
      <w:r w:rsidRPr="0088246D">
        <w:rPr>
          <w:bCs/>
          <w:sz w:val="24"/>
          <w:szCs w:val="24"/>
        </w:rPr>
        <w:t>территории Янтиковского сельского поселения Яльчикского района Чувашской Республики</w:t>
      </w:r>
    </w:p>
    <w:p w:rsidR="00802113" w:rsidRPr="0088246D" w:rsidRDefault="00802113" w:rsidP="003B6D63">
      <w:pPr>
        <w:ind w:firstLine="567"/>
        <w:jc w:val="both"/>
        <w:rPr>
          <w:sz w:val="24"/>
          <w:szCs w:val="24"/>
        </w:rPr>
      </w:pPr>
      <w:r w:rsidRPr="0088246D">
        <w:rPr>
          <w:sz w:val="24"/>
          <w:szCs w:val="24"/>
        </w:rPr>
        <w:t xml:space="preserve">  </w:t>
      </w:r>
      <w:r w:rsidRPr="0088246D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11 г"/>
        </w:smartTagPr>
        <w:r w:rsidRPr="0088246D">
          <w:rPr>
            <w:bCs/>
            <w:color w:val="000000"/>
            <w:sz w:val="24"/>
            <w:szCs w:val="24"/>
          </w:rPr>
          <w:t>2003 г</w:t>
        </w:r>
      </w:smartTag>
      <w:r w:rsidRPr="0088246D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Янтиковского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88246D">
        <w:rPr>
          <w:spacing w:val="2"/>
          <w:sz w:val="24"/>
          <w:szCs w:val="24"/>
        </w:rPr>
        <w:t xml:space="preserve">администрация </w:t>
      </w:r>
      <w:r w:rsidRPr="0088246D">
        <w:rPr>
          <w:bCs/>
          <w:color w:val="000000"/>
          <w:sz w:val="24"/>
          <w:szCs w:val="24"/>
        </w:rPr>
        <w:t>Янтиковского</w:t>
      </w:r>
      <w:r w:rsidRPr="0088246D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802113" w:rsidRPr="0088246D" w:rsidRDefault="00802113" w:rsidP="006A64C7">
      <w:pPr>
        <w:jc w:val="both"/>
        <w:rPr>
          <w:sz w:val="24"/>
          <w:szCs w:val="24"/>
        </w:rPr>
      </w:pPr>
      <w:r w:rsidRPr="0088246D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Янтиковского сельского поселения Яльчикского района Чувашской Республики. </w:t>
      </w:r>
    </w:p>
    <w:p w:rsidR="00802113" w:rsidRPr="0088246D" w:rsidRDefault="00802113" w:rsidP="006A64C7">
      <w:pPr>
        <w:jc w:val="both"/>
        <w:rPr>
          <w:sz w:val="24"/>
          <w:szCs w:val="24"/>
        </w:rPr>
      </w:pPr>
      <w:r w:rsidRPr="0088246D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802113" w:rsidRPr="0088246D" w:rsidRDefault="00802113" w:rsidP="003B6D63">
      <w:pPr>
        <w:jc w:val="both"/>
        <w:rPr>
          <w:sz w:val="24"/>
          <w:szCs w:val="24"/>
        </w:rPr>
      </w:pPr>
      <w:r w:rsidRPr="0088246D">
        <w:rPr>
          <w:sz w:val="24"/>
          <w:szCs w:val="24"/>
        </w:rPr>
        <w:t xml:space="preserve">             3. Контроль за исполнением настоящего постановления оставляю за собой.</w:t>
      </w:r>
    </w:p>
    <w:p w:rsidR="00802113" w:rsidRPr="0088246D" w:rsidRDefault="00802113" w:rsidP="006A64C7">
      <w:pPr>
        <w:rPr>
          <w:sz w:val="24"/>
          <w:szCs w:val="24"/>
        </w:rPr>
      </w:pPr>
      <w:r w:rsidRPr="0088246D">
        <w:rPr>
          <w:sz w:val="24"/>
          <w:szCs w:val="24"/>
        </w:rPr>
        <w:t xml:space="preserve"> Глава Янтиковского </w:t>
      </w:r>
    </w:p>
    <w:p w:rsidR="00802113" w:rsidRPr="0088246D" w:rsidRDefault="00802113" w:rsidP="006A64C7">
      <w:pPr>
        <w:rPr>
          <w:sz w:val="24"/>
          <w:szCs w:val="24"/>
        </w:rPr>
      </w:pPr>
      <w:r w:rsidRPr="0088246D">
        <w:rPr>
          <w:sz w:val="24"/>
          <w:szCs w:val="24"/>
        </w:rPr>
        <w:t xml:space="preserve">сельского поселения </w:t>
      </w:r>
    </w:p>
    <w:p w:rsidR="00802113" w:rsidRDefault="00802113" w:rsidP="006A64C7">
      <w:pPr>
        <w:rPr>
          <w:sz w:val="24"/>
          <w:szCs w:val="24"/>
        </w:rPr>
      </w:pPr>
      <w:r w:rsidRPr="0088246D">
        <w:rPr>
          <w:sz w:val="24"/>
          <w:szCs w:val="24"/>
        </w:rPr>
        <w:t>Яльчикского района                                                                                   Ю.И. Алексеев</w:t>
      </w:r>
    </w:p>
    <w:p w:rsidR="00802113" w:rsidRDefault="00802113" w:rsidP="006A64C7">
      <w:pPr>
        <w:rPr>
          <w:sz w:val="24"/>
          <w:szCs w:val="24"/>
        </w:rPr>
      </w:pPr>
    </w:p>
    <w:p w:rsidR="00802113" w:rsidRDefault="00802113" w:rsidP="006A64C7">
      <w:pPr>
        <w:rPr>
          <w:sz w:val="24"/>
          <w:szCs w:val="24"/>
        </w:rPr>
      </w:pPr>
    </w:p>
    <w:p w:rsidR="00802113" w:rsidRDefault="00802113" w:rsidP="006A64C7">
      <w:pPr>
        <w:rPr>
          <w:sz w:val="24"/>
          <w:szCs w:val="24"/>
        </w:rPr>
      </w:pPr>
    </w:p>
    <w:p w:rsidR="00802113" w:rsidRDefault="00802113" w:rsidP="006A64C7">
      <w:pPr>
        <w:rPr>
          <w:sz w:val="24"/>
          <w:szCs w:val="24"/>
        </w:rPr>
      </w:pPr>
    </w:p>
    <w:p w:rsidR="00802113" w:rsidRDefault="00802113" w:rsidP="006A64C7">
      <w:pPr>
        <w:rPr>
          <w:sz w:val="24"/>
          <w:szCs w:val="24"/>
        </w:rPr>
      </w:pPr>
    </w:p>
    <w:p w:rsidR="00802113" w:rsidRPr="0088246D" w:rsidRDefault="00802113" w:rsidP="006A64C7">
      <w:pPr>
        <w:rPr>
          <w:sz w:val="24"/>
          <w:szCs w:val="24"/>
        </w:rPr>
      </w:pPr>
    </w:p>
    <w:p w:rsidR="00802113" w:rsidRPr="0088246D" w:rsidRDefault="00802113">
      <w:pPr>
        <w:pStyle w:val="BodyText"/>
        <w:spacing w:before="7"/>
        <w:ind w:left="0"/>
        <w:jc w:val="left"/>
        <w:rPr>
          <w:sz w:val="24"/>
          <w:szCs w:val="24"/>
        </w:rPr>
      </w:pPr>
    </w:p>
    <w:p w:rsidR="00802113" w:rsidRDefault="00802113" w:rsidP="006A64C7">
      <w:pPr>
        <w:pStyle w:val="Heading1"/>
        <w:ind w:left="521" w:right="517" w:firstLine="1569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 и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Янтиковского</w:t>
      </w:r>
      <w:r w:rsidRPr="006A64C7">
        <w:t xml:space="preserve"> сельского поселения Яльчикского района </w:t>
      </w:r>
    </w:p>
    <w:p w:rsidR="00802113" w:rsidRDefault="00802113" w:rsidP="006A64C7">
      <w:pPr>
        <w:pStyle w:val="Heading1"/>
        <w:ind w:left="0" w:right="517"/>
        <w:jc w:val="center"/>
      </w:pPr>
      <w:r w:rsidRPr="006A64C7">
        <w:t>Чувашской Республики</w:t>
      </w:r>
    </w:p>
    <w:p w:rsidR="00802113" w:rsidRPr="006A64C7" w:rsidRDefault="00802113">
      <w:pPr>
        <w:pStyle w:val="BodyText"/>
        <w:spacing w:before="4"/>
        <w:ind w:left="0"/>
        <w:jc w:val="left"/>
        <w:rPr>
          <w:b/>
          <w:sz w:val="27"/>
        </w:rPr>
      </w:pPr>
    </w:p>
    <w:p w:rsidR="00802113" w:rsidRDefault="00802113">
      <w:pPr>
        <w:pStyle w:val="Heading1"/>
        <w:numPr>
          <w:ilvl w:val="4"/>
          <w:numId w:val="17"/>
        </w:numPr>
        <w:tabs>
          <w:tab w:val="left" w:pos="4718"/>
        </w:tabs>
        <w:ind w:right="0" w:hanging="72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02113" w:rsidRDefault="00802113">
      <w:pPr>
        <w:pStyle w:val="BodyText"/>
        <w:spacing w:before="6"/>
        <w:ind w:left="0"/>
        <w:jc w:val="left"/>
        <w:rPr>
          <w:b/>
          <w:sz w:val="27"/>
        </w:rPr>
      </w:pPr>
    </w:p>
    <w:p w:rsidR="00802113" w:rsidRDefault="00802113">
      <w:pPr>
        <w:pStyle w:val="ListParagraph"/>
        <w:numPr>
          <w:ilvl w:val="1"/>
          <w:numId w:val="16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802113" w:rsidRDefault="00802113" w:rsidP="00542417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подуслуг:</w:t>
      </w:r>
    </w:p>
    <w:p w:rsidR="00802113" w:rsidRDefault="00802113" w:rsidP="00542417">
      <w:pPr>
        <w:pStyle w:val="ListParagraph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802113" w:rsidRDefault="00802113">
      <w:pPr>
        <w:pStyle w:val="ListParagraph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802113" w:rsidRDefault="00802113">
      <w:pPr>
        <w:pStyle w:val="ListParagraph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802113" w:rsidRDefault="00802113">
      <w:pPr>
        <w:pStyle w:val="ListParagraph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802113" w:rsidRDefault="00802113">
      <w:pPr>
        <w:pStyle w:val="ListParagraph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802113" w:rsidRDefault="00802113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802113" w:rsidRDefault="00802113">
      <w:pPr>
        <w:pStyle w:val="ListParagraph"/>
        <w:numPr>
          <w:ilvl w:val="0"/>
          <w:numId w:val="14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Янтиковском </w:t>
      </w:r>
      <w:r w:rsidRPr="006A64C7">
        <w:rPr>
          <w:sz w:val="28"/>
        </w:rPr>
        <w:t xml:space="preserve">сельском поселении Яльчикского района Чувашской Республики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802113" w:rsidRDefault="00802113">
      <w:pPr>
        <w:pStyle w:val="ListParagraph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02113" w:rsidRDefault="00802113">
      <w:pPr>
        <w:pStyle w:val="ListParagraph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02113" w:rsidRDefault="00802113">
      <w:pPr>
        <w:pStyle w:val="ListParagraph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802113" w:rsidRDefault="00802113">
      <w:pPr>
        <w:pStyle w:val="BodyText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802113" w:rsidRDefault="00802113" w:rsidP="00D826AD">
      <w:pPr>
        <w:pStyle w:val="BodyText"/>
        <w:spacing w:before="67" w:line="242" w:lineRule="auto"/>
        <w:ind w:left="0" w:right="228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802113" w:rsidRDefault="00802113" w:rsidP="00D826AD">
      <w:pPr>
        <w:ind w:left="217" w:right="222" w:firstLine="707"/>
        <w:jc w:val="both"/>
        <w:rPr>
          <w:color w:val="000000"/>
          <w:w w:val="105"/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6A64C7">
        <w:rPr>
          <w:color w:val="000000"/>
          <w:w w:val="105"/>
          <w:sz w:val="28"/>
          <w:szCs w:val="28"/>
        </w:rPr>
        <w:t xml:space="preserve">, </w:t>
      </w:r>
      <w:hyperlink r:id="rId7" w:history="1">
        <w:r w:rsidRPr="006D36A6">
          <w:rPr>
            <w:rStyle w:val="Hyperlink"/>
            <w:w w:val="105"/>
            <w:sz w:val="28"/>
            <w:szCs w:val="28"/>
          </w:rPr>
          <w:t>http://gov.cap.ru/default.aspx?gov_id=551</w:t>
        </w:r>
      </w:hyperlink>
    </w:p>
    <w:p w:rsidR="00802113" w:rsidRPr="00D826AD" w:rsidRDefault="00802113" w:rsidP="00D826AD">
      <w:pPr>
        <w:ind w:left="217" w:right="222" w:firstLine="707"/>
        <w:jc w:val="both"/>
      </w:pPr>
      <w:r w:rsidRPr="006A64C7">
        <w:rPr>
          <w:color w:val="000000"/>
          <w:w w:val="105"/>
          <w:sz w:val="28"/>
          <w:szCs w:val="28"/>
        </w:rPr>
        <w:t xml:space="preserve">адрес электронной почты Администрации </w:t>
      </w:r>
      <w:hyperlink r:id="rId8" w:tooltip="Электронная почта" w:history="1">
        <w:r>
          <w:rPr>
            <w:rStyle w:val="Hyperlink"/>
            <w:rFonts w:ascii="Verdana" w:hAnsi="Verdana"/>
            <w:color w:val="333333"/>
            <w:sz w:val="17"/>
            <w:szCs w:val="17"/>
            <w:shd w:val="clear" w:color="auto" w:fill="F6F0DC"/>
          </w:rPr>
          <w:t>yantikovs@cap.ru</w:t>
        </w:r>
      </w:hyperlink>
    </w:p>
    <w:p w:rsidR="00802113" w:rsidRDefault="00802113" w:rsidP="00D826AD">
      <w:pPr>
        <w:pStyle w:val="ListParagraph"/>
        <w:numPr>
          <w:ilvl w:val="0"/>
          <w:numId w:val="1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02113" w:rsidRDefault="00802113" w:rsidP="00D826AD">
      <w:pPr>
        <w:pStyle w:val="ListParagraph"/>
        <w:numPr>
          <w:ilvl w:val="1"/>
          <w:numId w:val="14"/>
        </w:numPr>
        <w:tabs>
          <w:tab w:val="left" w:pos="1418"/>
        </w:tabs>
        <w:spacing w:line="321" w:lineRule="exact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02113" w:rsidRDefault="00802113" w:rsidP="00D826AD">
      <w:pPr>
        <w:pStyle w:val="BodyText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802113" w:rsidRDefault="00802113" w:rsidP="00D826AD">
      <w:pPr>
        <w:pStyle w:val="BodyText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802113" w:rsidRDefault="00802113" w:rsidP="00D826AD">
      <w:pPr>
        <w:pStyle w:val="BodyText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802113" w:rsidRDefault="00802113" w:rsidP="00D826AD">
      <w:pPr>
        <w:pStyle w:val="BodyText"/>
        <w:spacing w:line="321" w:lineRule="exact"/>
        <w:ind w:left="925"/>
      </w:pPr>
      <w:r>
        <w:t xml:space="preserve">документов,   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802113" w:rsidRDefault="00802113" w:rsidP="00D826AD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02113" w:rsidRDefault="00802113" w:rsidP="00D826AD">
      <w:pPr>
        <w:pStyle w:val="BodyText"/>
        <w:ind w:left="925" w:right="225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802113" w:rsidRDefault="00802113" w:rsidP="00D826AD">
      <w:pPr>
        <w:pStyle w:val="BodyText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02113" w:rsidRDefault="00802113" w:rsidP="00D826AD">
      <w:pPr>
        <w:pStyle w:val="BodyText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802113" w:rsidRDefault="00802113" w:rsidP="00D826AD">
      <w:pPr>
        <w:pStyle w:val="ListParagraph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 w:rsidRPr="00D826AD">
        <w:rPr>
          <w:sz w:val="28"/>
          <w:szCs w:val="28"/>
        </w:rPr>
        <w:t>Получение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информации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по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вопросам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предоставления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муниципальной услуги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услуг,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которые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являются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необходимыми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обязательными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для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предоставления</w:t>
      </w:r>
      <w:r w:rsidRPr="00D826AD">
        <w:rPr>
          <w:spacing w:val="1"/>
          <w:sz w:val="28"/>
          <w:szCs w:val="28"/>
        </w:rPr>
        <w:t xml:space="preserve"> </w:t>
      </w:r>
      <w:r w:rsidRPr="00D826AD">
        <w:rPr>
          <w:sz w:val="28"/>
          <w:szCs w:val="28"/>
        </w:rPr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 xml:space="preserve">бесплатно. </w:t>
      </w: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02113" w:rsidRDefault="00802113" w:rsidP="00D826AD">
      <w:pPr>
        <w:pStyle w:val="BodyText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02113" w:rsidRDefault="00802113" w:rsidP="00D826AD">
      <w:pPr>
        <w:pStyle w:val="BodyText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02113" w:rsidRDefault="00802113" w:rsidP="00D826AD">
      <w:pPr>
        <w:pStyle w:val="BodyText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802113" w:rsidRDefault="00802113" w:rsidP="00D826AD">
      <w:pPr>
        <w:pStyle w:val="BodyText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802113" w:rsidRDefault="00802113" w:rsidP="00D826AD">
      <w:pPr>
        <w:pStyle w:val="BodyText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802113" w:rsidRDefault="00802113" w:rsidP="00D826AD">
      <w:pPr>
        <w:pStyle w:val="BodyText"/>
        <w:spacing w:line="321" w:lineRule="exact"/>
        <w:ind w:left="925"/>
        <w:sectPr w:rsidR="00802113" w:rsidSect="0032588E">
          <w:pgSz w:w="11910" w:h="16840"/>
          <w:pgMar w:top="851" w:right="340" w:bottom="993" w:left="1060" w:header="720" w:footer="720" w:gutter="0"/>
          <w:cols w:space="720"/>
        </w:sectPr>
      </w:pPr>
    </w:p>
    <w:p w:rsidR="00802113" w:rsidRDefault="00802113" w:rsidP="00514EBF">
      <w:pPr>
        <w:pStyle w:val="BodyText"/>
        <w:spacing w:before="67" w:line="242" w:lineRule="auto"/>
        <w:ind w:left="0" w:right="23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802113" w:rsidRDefault="00802113">
      <w:pPr>
        <w:pStyle w:val="ListParagraph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 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802113" w:rsidRDefault="00802113">
      <w:pPr>
        <w:pStyle w:val="BodyText"/>
        <w:ind w:left="0"/>
        <w:jc w:val="left"/>
      </w:pPr>
    </w:p>
    <w:p w:rsidR="00802113" w:rsidRDefault="00802113" w:rsidP="006A64C7">
      <w:pPr>
        <w:pStyle w:val="Heading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02113" w:rsidRDefault="00802113">
      <w:pPr>
        <w:pStyle w:val="BodyText"/>
        <w:spacing w:before="6"/>
        <w:ind w:left="0"/>
        <w:jc w:val="left"/>
        <w:rPr>
          <w:b/>
          <w:sz w:val="27"/>
        </w:rPr>
      </w:pP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802113" w:rsidRDefault="00802113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Государственная услуга предоставляется Уполномоченным органом</w:t>
      </w:r>
      <w:r w:rsidRPr="006A64C7">
        <w:rPr>
          <w:sz w:val="28"/>
        </w:rPr>
        <w:t xml:space="preserve"> администрацией Малотаябинского сельского поселения Яльчикского района Чувашской Республики</w:t>
      </w:r>
      <w:r>
        <w:rPr>
          <w:sz w:val="28"/>
        </w:rPr>
        <w:t xml:space="preserve">. 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802113" w:rsidRDefault="00802113">
      <w:pPr>
        <w:pStyle w:val="BodyText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802113" w:rsidRDefault="00802113">
      <w:pPr>
        <w:pStyle w:val="BodyText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02113" w:rsidRDefault="00802113">
      <w:pPr>
        <w:pStyle w:val="BodyText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802113" w:rsidRDefault="00802113">
      <w:pPr>
        <w:pStyle w:val="BodyText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802113" w:rsidRDefault="00802113">
      <w:pPr>
        <w:pStyle w:val="BodyText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 xml:space="preserve">наследия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802113" w:rsidRDefault="00802113">
      <w:pPr>
        <w:pStyle w:val="BodyText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802113" w:rsidRDefault="00802113">
      <w:pPr>
        <w:pStyle w:val="BodyText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802113" w:rsidRDefault="00802113">
      <w:pPr>
        <w:pStyle w:val="BodyText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802113" w:rsidRDefault="00802113">
      <w:pPr>
        <w:pStyle w:val="BodyText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802113" w:rsidRDefault="00802113">
      <w:pPr>
        <w:pStyle w:val="BodyText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left="925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802113" w:rsidRDefault="00802113">
      <w:pPr>
        <w:pStyle w:val="BodyText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802113" w:rsidRDefault="00802113">
      <w:pPr>
        <w:pStyle w:val="BodyText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802113" w:rsidRDefault="00802113">
      <w:pPr>
        <w:pStyle w:val="BodyText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802113" w:rsidRDefault="00802113">
      <w:pPr>
        <w:pStyle w:val="BodyText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802113" w:rsidRDefault="00802113">
      <w:pPr>
        <w:pStyle w:val="BodyText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802113" w:rsidRDefault="00802113">
      <w:pPr>
        <w:pStyle w:val="BodyText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802113" w:rsidRDefault="00802113">
      <w:pPr>
        <w:pStyle w:val="BodyText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802113" w:rsidRDefault="00802113">
      <w:pPr>
        <w:pStyle w:val="BodyText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802113" w:rsidRDefault="00802113">
      <w:pPr>
        <w:pStyle w:val="BodyText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802113" w:rsidRDefault="00802113" w:rsidP="00514EBF">
      <w:pPr>
        <w:pStyle w:val="BodyText"/>
        <w:ind w:right="221" w:firstLine="707"/>
        <w:sectPr w:rsidR="00802113">
          <w:pgSz w:w="11910" w:h="16840"/>
          <w:pgMar w:top="1040" w:right="340" w:bottom="280" w:left="1060" w:header="720" w:footer="720" w:gutter="0"/>
          <w:cols w:space="720"/>
        </w:sect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802113" w:rsidRDefault="00802113" w:rsidP="00514EBF">
      <w:pPr>
        <w:pStyle w:val="BodyText"/>
        <w:tabs>
          <w:tab w:val="left" w:pos="7834"/>
        </w:tabs>
        <w:spacing w:before="67"/>
        <w:ind w:left="0" w:right="220"/>
      </w:pP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802113" w:rsidRDefault="00802113">
      <w:pPr>
        <w:pStyle w:val="BodyText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802113" w:rsidRDefault="00802113">
      <w:pPr>
        <w:pStyle w:val="BodyText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802113" w:rsidRDefault="00802113">
      <w:pPr>
        <w:pStyle w:val="BodyText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802113" w:rsidRDefault="00802113">
      <w:pPr>
        <w:pStyle w:val="BodyText"/>
        <w:spacing w:line="242" w:lineRule="auto"/>
        <w:ind w:right="227" w:firstLine="707"/>
      </w:pPr>
      <w:r>
        <w:t xml:space="preserve">б)  </w:t>
      </w:r>
      <w:r>
        <w:rPr>
          <w:spacing w:val="1"/>
        </w:rPr>
        <w:t xml:space="preserve"> </w:t>
      </w:r>
      <w:r>
        <w:t>doc,    docx,    odt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802113" w:rsidRDefault="00802113">
      <w:pPr>
        <w:pStyle w:val="BodyText"/>
        <w:ind w:right="222" w:firstLine="707"/>
      </w:pPr>
      <w:r>
        <w:t>в)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r>
        <w:rPr>
          <w:sz w:val="28"/>
        </w:rPr>
        <w:t>dpi</w:t>
      </w:r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802113" w:rsidRDefault="00802113">
      <w:pPr>
        <w:pStyle w:val="BodyText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802113" w:rsidRDefault="00802113">
      <w:pPr>
        <w:pStyle w:val="BodyText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802113" w:rsidRDefault="00802113">
      <w:pPr>
        <w:pStyle w:val="BodyText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802113" w:rsidRDefault="00802113">
      <w:pPr>
        <w:pStyle w:val="BodyText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802113" w:rsidRDefault="00802113">
      <w:pPr>
        <w:pStyle w:val="BodyText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802113" w:rsidRDefault="00802113">
      <w:pPr>
        <w:pStyle w:val="BodyText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802113" w:rsidRDefault="00802113">
      <w:pPr>
        <w:pStyle w:val="BodyText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0"/>
      </w:pP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802113" w:rsidRDefault="00802113">
      <w:pPr>
        <w:pStyle w:val="BodyText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802113" w:rsidRDefault="00802113">
      <w:pPr>
        <w:pStyle w:val="BodyText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802113" w:rsidRDefault="00802113">
      <w:pPr>
        <w:pStyle w:val="BodyText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802113" w:rsidRDefault="00802113">
      <w:pPr>
        <w:pStyle w:val="BodyText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802113" w:rsidRDefault="00802113" w:rsidP="00542417">
      <w:pPr>
        <w:pStyle w:val="BodyText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802113" w:rsidRDefault="00802113">
      <w:pPr>
        <w:pStyle w:val="BodyText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802113" w:rsidRDefault="00802113">
      <w:pPr>
        <w:pStyle w:val="BodyText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802113" w:rsidRPr="006A64C7" w:rsidRDefault="00802113" w:rsidP="006A64C7">
      <w:pPr>
        <w:pStyle w:val="BodyText"/>
        <w:ind w:left="925"/>
      </w:pPr>
      <w:r>
        <w:t xml:space="preserve">в)   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802113" w:rsidRDefault="00802113">
      <w:pPr>
        <w:pStyle w:val="BodyText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ListParagraph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802113" w:rsidRDefault="00802113">
      <w:pPr>
        <w:pStyle w:val="BodyText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802113" w:rsidRDefault="00802113">
      <w:pPr>
        <w:pStyle w:val="BodyText"/>
        <w:ind w:right="240" w:firstLine="707"/>
      </w:pPr>
      <w:r>
        <w:t>В       случае         обращения за       услугой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802113" w:rsidRDefault="00802113">
      <w:pPr>
        <w:pStyle w:val="ListParagraph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02113" w:rsidRDefault="00802113">
      <w:pPr>
        <w:pStyle w:val="ListParagraph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802113" w:rsidRDefault="00802113">
      <w:pPr>
        <w:pStyle w:val="ListParagraph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802113" w:rsidRDefault="00802113">
      <w:pPr>
        <w:pStyle w:val="ListParagraph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802113" w:rsidRDefault="00802113">
      <w:pPr>
        <w:pStyle w:val="BodyText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802113" w:rsidRDefault="00802113">
      <w:pPr>
        <w:pStyle w:val="ListParagraph"/>
        <w:numPr>
          <w:ilvl w:val="0"/>
          <w:numId w:val="11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02113" w:rsidRDefault="00802113">
      <w:pPr>
        <w:pStyle w:val="ListParagraph"/>
        <w:numPr>
          <w:ilvl w:val="0"/>
          <w:numId w:val="11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02113" w:rsidRDefault="00802113">
      <w:pPr>
        <w:pStyle w:val="BodyText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802113" w:rsidRDefault="00802113">
      <w:pPr>
        <w:pStyle w:val="BodyText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802113" w:rsidRDefault="00802113">
      <w:pPr>
        <w:pStyle w:val="BodyText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6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802113" w:rsidRDefault="00802113">
      <w:pPr>
        <w:pStyle w:val="BodyText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02113" w:rsidRDefault="00802113">
      <w:pPr>
        <w:pStyle w:val="BodyText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02113" w:rsidRDefault="00802113">
      <w:pPr>
        <w:pStyle w:val="BodyText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802113" w:rsidRDefault="00802113">
      <w:pPr>
        <w:pStyle w:val="BodyText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Минцифры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802113" w:rsidRDefault="00802113">
      <w:pPr>
        <w:pStyle w:val="BodyText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802113" w:rsidRDefault="00802113">
      <w:pPr>
        <w:pStyle w:val="BodyText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802113" w:rsidRDefault="00802113">
      <w:pPr>
        <w:pStyle w:val="ListParagraph"/>
        <w:numPr>
          <w:ilvl w:val="0"/>
          <w:numId w:val="10"/>
        </w:numPr>
        <w:tabs>
          <w:tab w:val="left" w:pos="1633"/>
        </w:tabs>
        <w:ind w:right="22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802113" w:rsidRDefault="00802113">
      <w:pPr>
        <w:pStyle w:val="ListParagraph"/>
        <w:numPr>
          <w:ilvl w:val="0"/>
          <w:numId w:val="10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802113" w:rsidRDefault="00802113">
      <w:pPr>
        <w:pStyle w:val="BodyText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802113" w:rsidRDefault="00802113">
      <w:pPr>
        <w:pStyle w:val="ListParagraph"/>
        <w:numPr>
          <w:ilvl w:val="0"/>
          <w:numId w:val="9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802113" w:rsidRDefault="00802113">
      <w:pPr>
        <w:pStyle w:val="ListParagraph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802113" w:rsidRDefault="00802113">
      <w:pPr>
        <w:jc w:val="both"/>
        <w:rPr>
          <w:sz w:val="28"/>
        </w:r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ListParagraph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02113" w:rsidRDefault="00802113">
      <w:pPr>
        <w:pStyle w:val="ListParagraph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802113" w:rsidRDefault="00802113">
      <w:pPr>
        <w:pStyle w:val="BodyText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802113" w:rsidRDefault="00802113">
      <w:pPr>
        <w:pStyle w:val="BodyText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802113" w:rsidRDefault="00802113">
      <w:pPr>
        <w:pStyle w:val="BodyText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802113" w:rsidRDefault="00802113">
      <w:pPr>
        <w:pStyle w:val="BodyText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802113" w:rsidRDefault="00802113">
      <w:pPr>
        <w:pStyle w:val="ListParagraph"/>
        <w:numPr>
          <w:ilvl w:val="1"/>
          <w:numId w:val="8"/>
        </w:numPr>
        <w:tabs>
          <w:tab w:val="left" w:pos="1689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02113" w:rsidRDefault="00802113">
      <w:pPr>
        <w:pStyle w:val="ListParagraph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02113" w:rsidRDefault="00802113">
      <w:pPr>
        <w:pStyle w:val="ListParagraph"/>
        <w:numPr>
          <w:ilvl w:val="1"/>
          <w:numId w:val="7"/>
        </w:numPr>
        <w:tabs>
          <w:tab w:val="left" w:pos="1782"/>
        </w:tabs>
        <w:ind w:right="23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02113" w:rsidRDefault="00802113">
      <w:pPr>
        <w:pStyle w:val="BodyText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802113" w:rsidRDefault="00802113" w:rsidP="006A64C7">
      <w:pPr>
        <w:pStyle w:val="BodyText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i/>
        </w:rPr>
        <w:t xml:space="preserve"> </w:t>
      </w:r>
      <w:r>
        <w:t xml:space="preserve">Чувашской Республики,   муниципальными  правовыми   актами находятся в       распоряжении </w:t>
      </w:r>
    </w:p>
    <w:p w:rsidR="00802113" w:rsidRDefault="00802113" w:rsidP="006A64C7">
      <w:pPr>
        <w:pStyle w:val="BodyText"/>
        <w:ind w:right="221" w:firstLine="707"/>
      </w:pPr>
    </w:p>
    <w:p w:rsidR="00802113" w:rsidRDefault="00802113" w:rsidP="006A64C7">
      <w:pPr>
        <w:pStyle w:val="BodyText"/>
        <w:ind w:right="221" w:firstLine="707"/>
      </w:pPr>
    </w:p>
    <w:p w:rsidR="00802113" w:rsidRDefault="00802113" w:rsidP="00514EBF">
      <w:pPr>
        <w:pStyle w:val="BodyText"/>
        <w:ind w:right="221" w:hanging="75"/>
        <w:rPr>
          <w:spacing w:val="1"/>
        </w:rPr>
      </w:pPr>
      <w:r>
        <w:t>органов,</w:t>
      </w:r>
      <w:r>
        <w:rPr>
          <w:spacing w:val="-67"/>
        </w:rPr>
        <w:t xml:space="preserve">                                                                                                                                     </w:t>
      </w:r>
      <w:r>
        <w:t>предоставляющих</w:t>
      </w:r>
      <w:r>
        <w:rPr>
          <w:spacing w:val="1"/>
        </w:rPr>
        <w:t xml:space="preserve">     </w:t>
      </w:r>
      <w:r>
        <w:t xml:space="preserve">муниципальную 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</w:p>
    <w:p w:rsidR="00802113" w:rsidRPr="00542417" w:rsidRDefault="00802113" w:rsidP="00542417">
      <w:pPr>
        <w:pStyle w:val="BodyText"/>
        <w:ind w:right="221"/>
      </w:pP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802113" w:rsidRDefault="00802113" w:rsidP="00542417">
      <w:pPr>
        <w:pStyle w:val="BodyText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802113" w:rsidRDefault="00802113" w:rsidP="00542417">
      <w:pPr>
        <w:pStyle w:val="BodyText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802113" w:rsidRDefault="00802113" w:rsidP="00542417">
      <w:pPr>
        <w:pStyle w:val="BodyText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802113" w:rsidRDefault="00802113" w:rsidP="00542417">
      <w:pPr>
        <w:pStyle w:val="BodyText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услуги;</w:t>
      </w:r>
    </w:p>
    <w:p w:rsidR="00802113" w:rsidRDefault="00802113" w:rsidP="00542417">
      <w:pPr>
        <w:pStyle w:val="BodyText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802113" w:rsidRDefault="00802113">
      <w:pPr>
        <w:pStyle w:val="ListParagraph"/>
        <w:numPr>
          <w:ilvl w:val="1"/>
          <w:numId w:val="7"/>
        </w:numPr>
        <w:tabs>
          <w:tab w:val="left" w:pos="1571"/>
        </w:tabs>
        <w:ind w:right="22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802113" w:rsidRDefault="00802113">
      <w:pPr>
        <w:jc w:val="both"/>
        <w:rPr>
          <w:sz w:val="28"/>
        </w:r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1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02113" w:rsidRDefault="00802113">
      <w:pPr>
        <w:pStyle w:val="BodyText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802113" w:rsidRDefault="00802113">
      <w:pPr>
        <w:pStyle w:val="BodyText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02113" w:rsidRDefault="00802113">
      <w:pPr>
        <w:pStyle w:val="BodyText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802113" w:rsidRDefault="00802113">
      <w:pPr>
        <w:pStyle w:val="BodyText"/>
        <w:spacing w:line="321" w:lineRule="exact"/>
        <w:ind w:left="925"/>
        <w:jc w:val="left"/>
      </w:pPr>
      <w:r>
        <w:t>наименование;</w:t>
      </w:r>
    </w:p>
    <w:p w:rsidR="00802113" w:rsidRDefault="00802113">
      <w:pPr>
        <w:pStyle w:val="BodyText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02113" w:rsidRDefault="00802113">
      <w:pPr>
        <w:pStyle w:val="BodyText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02113" w:rsidRDefault="00802113">
      <w:pPr>
        <w:pStyle w:val="BodyText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02113" w:rsidRDefault="00802113">
      <w:pPr>
        <w:pStyle w:val="BodyText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02113" w:rsidRDefault="00802113">
      <w:pPr>
        <w:pStyle w:val="BodyText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802113" w:rsidRDefault="00802113">
      <w:pPr>
        <w:pStyle w:val="BodyText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02113" w:rsidRDefault="00802113">
      <w:pPr>
        <w:pStyle w:val="BodyText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02113" w:rsidRDefault="00802113">
      <w:pPr>
        <w:pStyle w:val="BodyText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02113" w:rsidRDefault="00802113">
      <w:pPr>
        <w:pStyle w:val="BodyText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02113" w:rsidRDefault="00802113">
      <w:pPr>
        <w:pStyle w:val="BodyText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02113" w:rsidRDefault="00802113">
      <w:pPr>
        <w:pStyle w:val="BodyText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02113" w:rsidRDefault="00802113">
      <w:pPr>
        <w:pStyle w:val="BodyText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02113" w:rsidRDefault="00802113">
      <w:pPr>
        <w:pStyle w:val="BodyText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7"/>
        </w:rPr>
        <w:t xml:space="preserve"> </w:t>
      </w:r>
      <w:r>
        <w:t xml:space="preserve">(последнее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 w:rsidP="00542417">
      <w:pPr>
        <w:pStyle w:val="BodyText"/>
        <w:spacing w:before="67" w:line="242" w:lineRule="auto"/>
        <w:ind w:left="925" w:right="5143" w:hanging="708"/>
      </w:pP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802113" w:rsidRDefault="00802113">
      <w:pPr>
        <w:pStyle w:val="BodyText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02113" w:rsidRDefault="00802113" w:rsidP="00542417">
      <w:pPr>
        <w:pStyle w:val="BodyText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02113" w:rsidRDefault="00802113">
      <w:pPr>
        <w:pStyle w:val="BodyText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02113" w:rsidRDefault="00802113">
      <w:pPr>
        <w:pStyle w:val="BodyText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802113" w:rsidRDefault="00802113">
      <w:pPr>
        <w:pStyle w:val="BodyText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02113" w:rsidRDefault="00802113">
      <w:pPr>
        <w:pStyle w:val="BodyText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02113" w:rsidRDefault="00802113">
      <w:pPr>
        <w:pStyle w:val="BodyText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 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02113" w:rsidRDefault="00802113">
      <w:pPr>
        <w:pStyle w:val="BodyText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02113" w:rsidRDefault="00802113">
      <w:pPr>
        <w:pStyle w:val="BodyText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802113" w:rsidRDefault="00802113">
      <w:pPr>
        <w:pStyle w:val="BodyText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802113" w:rsidRDefault="00802113" w:rsidP="00542417">
      <w:pPr>
        <w:pStyle w:val="BodyText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02113" w:rsidRDefault="00802113">
      <w:pPr>
        <w:pStyle w:val="ListParagraph"/>
        <w:numPr>
          <w:ilvl w:val="1"/>
          <w:numId w:val="7"/>
        </w:numPr>
        <w:tabs>
          <w:tab w:val="left" w:pos="2075"/>
        </w:tabs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802113" w:rsidRDefault="00802113">
      <w:pPr>
        <w:pStyle w:val="BodyText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802113" w:rsidRDefault="00802113">
      <w:pPr>
        <w:pStyle w:val="BodyText"/>
        <w:spacing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802113" w:rsidRDefault="00802113">
      <w:pPr>
        <w:pStyle w:val="BodyText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 w:rsidP="00542417">
      <w:pPr>
        <w:pStyle w:val="BodyText"/>
        <w:spacing w:before="67"/>
        <w:ind w:left="0" w:right="220"/>
      </w:pPr>
      <w:r>
        <w:t>возможность получения информации о ходе предоставления муниципальной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802113" w:rsidRDefault="00802113">
      <w:pPr>
        <w:pStyle w:val="ListParagraph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802113" w:rsidRDefault="00802113">
      <w:pPr>
        <w:pStyle w:val="BodyText"/>
        <w:ind w:right="223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802113" w:rsidRDefault="00802113">
      <w:pPr>
        <w:pStyle w:val="BodyText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802113" w:rsidRDefault="00802113">
      <w:pPr>
        <w:pStyle w:val="BodyText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802113" w:rsidRDefault="00802113">
      <w:pPr>
        <w:pStyle w:val="BodyText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802113" w:rsidRDefault="00802113">
      <w:pPr>
        <w:pStyle w:val="BodyText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802113" w:rsidRDefault="00802113">
      <w:pPr>
        <w:pStyle w:val="BodyText"/>
        <w:spacing w:before="4"/>
        <w:ind w:left="0"/>
        <w:jc w:val="left"/>
      </w:pPr>
    </w:p>
    <w:p w:rsidR="00802113" w:rsidRDefault="00802113">
      <w:pPr>
        <w:pStyle w:val="Heading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02113" w:rsidRDefault="00802113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02113" w:rsidRDefault="00802113">
      <w:pPr>
        <w:pStyle w:val="BodyText"/>
        <w:spacing w:before="5"/>
        <w:ind w:left="0"/>
        <w:jc w:val="left"/>
        <w:rPr>
          <w:b/>
          <w:sz w:val="27"/>
        </w:rPr>
      </w:pPr>
    </w:p>
    <w:p w:rsidR="00802113" w:rsidRDefault="00802113">
      <w:pPr>
        <w:pStyle w:val="ListParagraph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802113" w:rsidRDefault="00802113">
      <w:pPr>
        <w:pStyle w:val="ListParagraph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802113" w:rsidRDefault="00802113">
      <w:pPr>
        <w:pStyle w:val="BodyText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802113" w:rsidRDefault="00802113">
      <w:pPr>
        <w:pStyle w:val="BodyText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802113" w:rsidRDefault="00802113">
      <w:pPr>
        <w:pStyle w:val="BodyText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802113" w:rsidRDefault="00802113">
      <w:pPr>
        <w:pStyle w:val="BodyText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left="925" w:right="4985" w:hanging="708"/>
        <w:jc w:val="left"/>
      </w:pP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802113" w:rsidRDefault="00802113">
      <w:pPr>
        <w:pStyle w:val="BodyText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802113" w:rsidRDefault="00802113">
      <w:pPr>
        <w:pStyle w:val="BodyText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802113" w:rsidRDefault="00802113">
      <w:pPr>
        <w:pStyle w:val="BodyText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02113" w:rsidRDefault="00802113">
      <w:pPr>
        <w:pStyle w:val="BodyText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802113" w:rsidRDefault="00802113">
      <w:pPr>
        <w:pStyle w:val="BodyText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услуги;</w:t>
      </w:r>
    </w:p>
    <w:p w:rsidR="00802113" w:rsidRDefault="00802113">
      <w:pPr>
        <w:pStyle w:val="BodyText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802113" w:rsidRDefault="00802113">
      <w:pPr>
        <w:pStyle w:val="BodyText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802113" w:rsidRDefault="00802113">
      <w:pPr>
        <w:pStyle w:val="BodyText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802113" w:rsidRDefault="00802113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02113" w:rsidRDefault="00802113">
      <w:pPr>
        <w:pStyle w:val="BodyText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802113" w:rsidRDefault="00802113">
      <w:pPr>
        <w:pStyle w:val="BodyText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802113" w:rsidRDefault="00802113">
      <w:pPr>
        <w:pStyle w:val="BodyText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802113" w:rsidRDefault="00802113">
      <w:pPr>
        <w:pStyle w:val="BodyText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802113" w:rsidRDefault="00802113">
      <w:pPr>
        <w:pStyle w:val="BodyText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802113" w:rsidRDefault="00802113">
      <w:pPr>
        <w:pStyle w:val="BodyText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0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802113" w:rsidRDefault="00802113">
      <w:pPr>
        <w:pStyle w:val="BodyText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802113" w:rsidRDefault="00802113">
      <w:pPr>
        <w:pStyle w:val="BodyText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802113" w:rsidRDefault="00802113">
      <w:pPr>
        <w:pStyle w:val="BodyText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802113" w:rsidRDefault="00802113">
      <w:pPr>
        <w:pStyle w:val="BodyText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802113" w:rsidRDefault="00802113">
      <w:pPr>
        <w:pStyle w:val="BodyText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802113" w:rsidRDefault="00802113">
      <w:pPr>
        <w:pStyle w:val="BodyText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802113" w:rsidRDefault="00802113">
      <w:pPr>
        <w:pStyle w:val="BodyText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02113" w:rsidRDefault="00802113">
      <w:pPr>
        <w:pStyle w:val="BodyText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802113" w:rsidRDefault="00802113">
      <w:pPr>
        <w:pStyle w:val="BodyText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802113" w:rsidRDefault="00802113">
      <w:pPr>
        <w:pStyle w:val="BodyText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ListParagraph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802113" w:rsidRDefault="00802113">
      <w:pPr>
        <w:pStyle w:val="BodyText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802113" w:rsidRDefault="00802113">
      <w:pPr>
        <w:pStyle w:val="BodyText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802113" w:rsidRDefault="00802113">
      <w:pPr>
        <w:pStyle w:val="BodyText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802113" w:rsidRDefault="00802113">
      <w:pPr>
        <w:pStyle w:val="BodyText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802113" w:rsidRDefault="00802113">
      <w:pPr>
        <w:pStyle w:val="BodyText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802113" w:rsidRDefault="00802113">
      <w:pPr>
        <w:pStyle w:val="BodyText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02113" w:rsidRDefault="00802113">
      <w:pPr>
        <w:pStyle w:val="BodyText"/>
        <w:ind w:right="224" w:firstLine="707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      </w:t>
      </w:r>
      <w:r>
        <w:t>(их</w:t>
      </w:r>
      <w:r>
        <w:rPr>
          <w:spacing w:val="25"/>
        </w:rPr>
        <w:t xml:space="preserve">   </w:t>
      </w:r>
      <w:r>
        <w:t xml:space="preserve">структурных 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 xml:space="preserve">и      </w:t>
      </w:r>
      <w:r>
        <w:rPr>
          <w:spacing w:val="25"/>
        </w:rPr>
        <w:t xml:space="preserve"> </w:t>
      </w:r>
      <w:r>
        <w:t xml:space="preserve">территориальных     </w:t>
      </w:r>
      <w:r>
        <w:rPr>
          <w:spacing w:val="25"/>
        </w:rPr>
        <w:t xml:space="preserve"> </w:t>
      </w:r>
      <w:r>
        <w:t>органов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0"/>
      </w:pP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802113" w:rsidRDefault="00802113">
      <w:pPr>
        <w:pStyle w:val="ListParagraph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802113" w:rsidRDefault="00802113">
      <w:pPr>
        <w:pStyle w:val="BodyText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802113" w:rsidRDefault="00802113">
      <w:pPr>
        <w:pStyle w:val="BodyText"/>
        <w:spacing w:before="3"/>
        <w:ind w:left="0"/>
        <w:jc w:val="left"/>
      </w:pPr>
    </w:p>
    <w:p w:rsidR="00802113" w:rsidRDefault="00802113">
      <w:pPr>
        <w:pStyle w:val="Heading1"/>
        <w:numPr>
          <w:ilvl w:val="4"/>
          <w:numId w:val="17"/>
        </w:numPr>
        <w:tabs>
          <w:tab w:val="left" w:pos="1377"/>
        </w:tabs>
        <w:ind w:left="1376" w:right="0" w:hanging="452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802113" w:rsidRDefault="00802113">
      <w:pPr>
        <w:pStyle w:val="BodyText"/>
        <w:spacing w:before="9"/>
        <w:ind w:left="0"/>
        <w:jc w:val="left"/>
        <w:rPr>
          <w:b/>
          <w:sz w:val="27"/>
        </w:rPr>
      </w:pPr>
    </w:p>
    <w:p w:rsidR="00802113" w:rsidRDefault="00802113">
      <w:pPr>
        <w:pStyle w:val="ListParagraph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02113" w:rsidRDefault="00802113">
      <w:pPr>
        <w:pStyle w:val="BodyText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802113" w:rsidRDefault="00802113">
      <w:pPr>
        <w:pStyle w:val="BodyText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02113" w:rsidRDefault="00802113">
      <w:pPr>
        <w:pStyle w:val="BodyText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802113" w:rsidRDefault="00802113">
      <w:pPr>
        <w:pStyle w:val="BodyText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02113" w:rsidRDefault="00802113">
      <w:pPr>
        <w:pStyle w:val="BodyText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802113" w:rsidRDefault="00802113">
      <w:pPr>
        <w:pStyle w:val="BodyText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802113" w:rsidRDefault="00802113">
      <w:pPr>
        <w:pStyle w:val="ListParagraph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02113" w:rsidRDefault="00802113">
      <w:pPr>
        <w:pStyle w:val="ListParagraph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02113" w:rsidRDefault="00802113">
      <w:pPr>
        <w:pStyle w:val="BodyText"/>
        <w:ind w:left="757" w:right="255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802113" w:rsidRDefault="00802113">
      <w:pPr>
        <w:pStyle w:val="BodyText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02113" w:rsidRPr="001A74C3" w:rsidRDefault="00802113">
      <w:pPr>
        <w:ind w:left="217" w:right="219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1A74C3">
        <w:rPr>
          <w:spacing w:val="1"/>
          <w:sz w:val="28"/>
        </w:rPr>
        <w:t xml:space="preserve"> </w:t>
      </w:r>
      <w:r w:rsidRPr="001A74C3">
        <w:rPr>
          <w:sz w:val="28"/>
        </w:rPr>
        <w:t xml:space="preserve">Чувашской Республики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 Яльчикского района Чувашской Республики.</w:t>
      </w:r>
    </w:p>
    <w:p w:rsidR="00802113" w:rsidRDefault="00802113" w:rsidP="00542417">
      <w:pPr>
        <w:pStyle w:val="BodyText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 услуги.</w:t>
      </w:r>
    </w:p>
    <w:p w:rsidR="00802113" w:rsidRDefault="00802113">
      <w:pPr>
        <w:pStyle w:val="ListParagraph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Pr="001A74C3">
        <w:rPr>
          <w:sz w:val="28"/>
        </w:rPr>
        <w:t xml:space="preserve"> </w:t>
      </w:r>
      <w:r>
        <w:rPr>
          <w:sz w:val="28"/>
        </w:rPr>
        <w:t>Чувашской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</w:t>
      </w:r>
      <w:r w:rsidRPr="001A74C3">
        <w:rPr>
          <w:sz w:val="28"/>
        </w:rPr>
        <w:t>Яльчикск</w:t>
      </w:r>
      <w:r>
        <w:rPr>
          <w:sz w:val="28"/>
        </w:rPr>
        <w:t>ого района Чувашской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02113" w:rsidRDefault="00802113" w:rsidP="00542417">
      <w:pPr>
        <w:pStyle w:val="BodyText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02113" w:rsidRDefault="00802113">
      <w:pPr>
        <w:pStyle w:val="ListParagraph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802113" w:rsidRDefault="00802113">
      <w:pPr>
        <w:pStyle w:val="BodyText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02113" w:rsidRDefault="00802113">
      <w:pPr>
        <w:pStyle w:val="BodyText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 услуги;</w:t>
      </w:r>
    </w:p>
    <w:p w:rsidR="00802113" w:rsidRDefault="00802113" w:rsidP="00600430">
      <w:pPr>
        <w:pStyle w:val="BodyText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02113" w:rsidRDefault="00802113">
      <w:pPr>
        <w:pStyle w:val="ListParagraph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02113" w:rsidRDefault="00802113">
      <w:pPr>
        <w:pStyle w:val="BodyText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02113" w:rsidRDefault="00802113">
      <w:pPr>
        <w:pStyle w:val="BodyText"/>
        <w:spacing w:before="4"/>
        <w:ind w:left="0"/>
        <w:jc w:val="left"/>
      </w:pPr>
    </w:p>
    <w:p w:rsidR="00802113" w:rsidRDefault="00802113">
      <w:pPr>
        <w:pStyle w:val="Heading1"/>
        <w:numPr>
          <w:ilvl w:val="4"/>
          <w:numId w:val="17"/>
        </w:numPr>
        <w:tabs>
          <w:tab w:val="left" w:pos="1278"/>
        </w:tabs>
        <w:ind w:left="334" w:right="238" w:firstLine="602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</w:p>
    <w:p w:rsidR="00802113" w:rsidRDefault="0080211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802113" w:rsidRDefault="00802113">
      <w:pPr>
        <w:pStyle w:val="Heading1"/>
        <w:ind w:right="228"/>
        <w:jc w:val="center"/>
      </w:pPr>
      <w:r>
        <w:t>служащих</w:t>
      </w:r>
    </w:p>
    <w:p w:rsidR="00802113" w:rsidRDefault="00802113">
      <w:pPr>
        <w:jc w:val="center"/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ListParagraph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02113" w:rsidRDefault="00802113">
      <w:pPr>
        <w:pStyle w:val="ListParagraph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02113" w:rsidRDefault="00802113">
      <w:pPr>
        <w:pStyle w:val="BodyText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802113" w:rsidRDefault="00802113">
      <w:pPr>
        <w:pStyle w:val="BodyText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02113" w:rsidRDefault="00802113">
      <w:pPr>
        <w:pStyle w:val="BodyText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02113" w:rsidRDefault="00802113">
      <w:pPr>
        <w:pStyle w:val="BodyText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02113" w:rsidRDefault="00802113">
      <w:pPr>
        <w:pStyle w:val="BodyText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802113" w:rsidRDefault="00802113">
      <w:pPr>
        <w:pStyle w:val="ListParagraph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02113" w:rsidRDefault="00802113">
      <w:pPr>
        <w:pStyle w:val="ListParagraph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02113" w:rsidRDefault="00802113">
      <w:pPr>
        <w:pStyle w:val="BodyText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02113" w:rsidRDefault="0080211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bookmarkStart w:id="0" w:name="_GoBack"/>
      <w:bookmarkEnd w:id="0"/>
      <w:r>
        <w:rPr>
          <w:sz w:val="28"/>
        </w:rPr>
        <w:t>администрации Малотаябинского сельского поселения Яльчикского района Чувашской Республики</w:t>
      </w:r>
      <w:r>
        <w:rPr>
          <w:i/>
          <w:sz w:val="28"/>
        </w:rPr>
        <w:t>;</w:t>
      </w:r>
    </w:p>
    <w:p w:rsidR="00802113" w:rsidRDefault="00802113">
      <w:pPr>
        <w:pStyle w:val="BodyText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02113" w:rsidRDefault="00802113">
      <w:pPr>
        <w:pStyle w:val="BodyText"/>
        <w:spacing w:before="10"/>
        <w:ind w:left="0"/>
        <w:jc w:val="left"/>
        <w:rPr>
          <w:sz w:val="27"/>
        </w:rPr>
      </w:pPr>
    </w:p>
    <w:p w:rsidR="00802113" w:rsidRDefault="00802113">
      <w:pPr>
        <w:pStyle w:val="Heading1"/>
        <w:numPr>
          <w:ilvl w:val="4"/>
          <w:numId w:val="17"/>
        </w:numPr>
        <w:tabs>
          <w:tab w:val="left" w:pos="1105"/>
        </w:tabs>
        <w:ind w:left="1104" w:right="0" w:hanging="452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802113" w:rsidRDefault="00802113">
      <w:pPr>
        <w:pStyle w:val="BodyText"/>
        <w:spacing w:before="2"/>
        <w:ind w:left="0"/>
        <w:jc w:val="left"/>
        <w:rPr>
          <w:b/>
          <w:sz w:val="27"/>
        </w:rPr>
      </w:pPr>
    </w:p>
    <w:p w:rsidR="00802113" w:rsidRDefault="00802113">
      <w:pPr>
        <w:pStyle w:val="ListParagraph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802113" w:rsidRDefault="00802113">
      <w:pPr>
        <w:pStyle w:val="BodyText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02113" w:rsidRDefault="00802113">
      <w:pPr>
        <w:pStyle w:val="BodyText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услуги,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802113" w:rsidRDefault="00802113">
      <w:pPr>
        <w:pStyle w:val="BodyText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line="321" w:lineRule="exact"/>
        <w:jc w:val="left"/>
      </w:pPr>
      <w:r>
        <w:t>ФЗ.</w:t>
      </w:r>
    </w:p>
    <w:p w:rsidR="00802113" w:rsidRPr="00600430" w:rsidRDefault="00802113" w:rsidP="00600430">
      <w:pPr>
        <w:pStyle w:val="BodyText"/>
        <w:spacing w:before="10"/>
        <w:ind w:left="0"/>
        <w:jc w:val="left"/>
        <w:rPr>
          <w:sz w:val="27"/>
        </w:rPr>
      </w:pPr>
      <w:r>
        <w:br w:type="column"/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802113" w:rsidRDefault="00802113">
      <w:pPr>
        <w:sectPr w:rsidR="00802113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802113" w:rsidRDefault="00802113" w:rsidP="00600430">
      <w:pPr>
        <w:pStyle w:val="BodyText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802113" w:rsidRDefault="00802113">
      <w:pPr>
        <w:pStyle w:val="ListParagraph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02113" w:rsidRDefault="00802113">
      <w:pPr>
        <w:pStyle w:val="BodyText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02113" w:rsidRDefault="00802113">
      <w:pPr>
        <w:pStyle w:val="BodyText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02113" w:rsidRDefault="00802113">
      <w:pPr>
        <w:pStyle w:val="BodyText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02113" w:rsidRDefault="00802113">
      <w:pPr>
        <w:pStyle w:val="BodyText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02113" w:rsidRDefault="00802113">
      <w:pPr>
        <w:pStyle w:val="BodyText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02113" w:rsidRDefault="00802113">
      <w:pPr>
        <w:pStyle w:val="BodyText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02113" w:rsidRDefault="00802113">
      <w:pPr>
        <w:pStyle w:val="BodyText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02113" w:rsidRDefault="00802113">
      <w:pPr>
        <w:spacing w:line="322" w:lineRule="exact"/>
        <w:sectPr w:rsidR="00802113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02113" w:rsidRDefault="00802113">
      <w:pPr>
        <w:pStyle w:val="ListParagraph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802113" w:rsidRDefault="00802113">
      <w:pPr>
        <w:pStyle w:val="BodyText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802113" w:rsidRDefault="00802113">
      <w:pPr>
        <w:pStyle w:val="ListParagraph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02113" w:rsidRDefault="00802113">
      <w:pPr>
        <w:pStyle w:val="BodyText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802113" w:rsidRDefault="00802113">
      <w:pPr>
        <w:pStyle w:val="BodyText"/>
        <w:spacing w:before="1" w:line="322" w:lineRule="exact"/>
        <w:jc w:val="left"/>
      </w:pPr>
      <w:r>
        <w:t>Федерации;</w:t>
      </w:r>
    </w:p>
    <w:p w:rsidR="00802113" w:rsidRDefault="00802113">
      <w:pPr>
        <w:pStyle w:val="BodyText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02113" w:rsidRDefault="00802113">
      <w:pPr>
        <w:pStyle w:val="BodyText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802113" w:rsidRDefault="00802113">
      <w:pPr>
        <w:pStyle w:val="BodyText"/>
        <w:spacing w:line="322" w:lineRule="exact"/>
        <w:jc w:val="left"/>
      </w:pPr>
      <w:r>
        <w:t>ГИС;</w:t>
      </w:r>
    </w:p>
    <w:p w:rsidR="00802113" w:rsidRDefault="00802113">
      <w:pPr>
        <w:pStyle w:val="BodyText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802113" w:rsidRDefault="00802113">
      <w:pPr>
        <w:pStyle w:val="BodyText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802113" w:rsidRDefault="00802113">
      <w:pPr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>
      <w:pPr>
        <w:pStyle w:val="BodyText"/>
        <w:spacing w:before="67"/>
        <w:ind w:right="221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802113" w:rsidRDefault="00802113">
      <w:pPr>
        <w:pStyle w:val="BodyText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02113" w:rsidRDefault="00802113">
      <w:pPr>
        <w:pStyle w:val="BodyText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802113" w:rsidRDefault="00802113">
      <w:pPr>
        <w:spacing w:line="242" w:lineRule="auto"/>
        <w:sectPr w:rsidR="00802113">
          <w:pgSz w:w="11910" w:h="16840"/>
          <w:pgMar w:top="1040" w:right="340" w:bottom="280" w:left="1060" w:header="720" w:footer="720" w:gutter="0"/>
          <w:cols w:space="720"/>
        </w:sectPr>
      </w:pPr>
    </w:p>
    <w:p w:rsidR="00802113" w:rsidRDefault="00802113" w:rsidP="00600430">
      <w:pPr>
        <w:pStyle w:val="BodyText"/>
        <w:spacing w:before="71"/>
        <w:ind w:left="5857" w:right="222" w:firstLine="2361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802113" w:rsidRDefault="00802113">
      <w:pPr>
        <w:pStyle w:val="BodyText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02113" w:rsidRDefault="00802113">
      <w:pPr>
        <w:pStyle w:val="BodyText"/>
        <w:ind w:left="0"/>
        <w:jc w:val="left"/>
        <w:rPr>
          <w:sz w:val="30"/>
        </w:rPr>
      </w:pPr>
    </w:p>
    <w:p w:rsidR="00802113" w:rsidRDefault="0080211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02113" w:rsidRDefault="00802113">
      <w:pPr>
        <w:pStyle w:val="BodyText"/>
        <w:ind w:left="0"/>
        <w:jc w:val="left"/>
        <w:rPr>
          <w:sz w:val="26"/>
        </w:rPr>
      </w:pPr>
    </w:p>
    <w:p w:rsidR="00802113" w:rsidRDefault="00802113">
      <w:pPr>
        <w:pStyle w:val="BodyText"/>
        <w:ind w:left="0"/>
        <w:jc w:val="left"/>
        <w:rPr>
          <w:sz w:val="22"/>
        </w:rPr>
      </w:pPr>
    </w:p>
    <w:p w:rsidR="00802113" w:rsidRDefault="0080211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2113" w:rsidRDefault="0080211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802113" w:rsidRDefault="00802113">
      <w:pPr>
        <w:pStyle w:val="BodyText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 id="Freeform 6" o:spid="_x0000_s1026" style="position:absolute;margin-left:226.95pt;margin-top:12.15pt;width:24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<v:path arrowok="t" o:connecttype="custom" o:connectlocs="0,0;3123565,0" o:connectangles="0,0"/>
            <w10:wrap type="topAndBottom" anchorx="page"/>
          </v:shape>
        </w:pict>
      </w:r>
    </w:p>
    <w:p w:rsidR="00802113" w:rsidRDefault="0080211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02113" w:rsidRDefault="00802113">
      <w:pPr>
        <w:pStyle w:val="BodyText"/>
        <w:ind w:left="0"/>
        <w:jc w:val="left"/>
        <w:rPr>
          <w:sz w:val="22"/>
        </w:rPr>
      </w:pPr>
    </w:p>
    <w:p w:rsidR="00802113" w:rsidRDefault="00802113">
      <w:pPr>
        <w:pStyle w:val="BodyText"/>
        <w:ind w:left="0"/>
        <w:jc w:val="left"/>
        <w:rPr>
          <w:sz w:val="22"/>
        </w:rPr>
      </w:pPr>
    </w:p>
    <w:p w:rsidR="00802113" w:rsidRDefault="00802113">
      <w:pPr>
        <w:pStyle w:val="BodyText"/>
        <w:spacing w:before="4"/>
        <w:ind w:left="0"/>
        <w:jc w:val="left"/>
      </w:pPr>
    </w:p>
    <w:p w:rsidR="00802113" w:rsidRDefault="0080211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02113" w:rsidRDefault="0080211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802113" w:rsidRDefault="00802113">
      <w:pPr>
        <w:pStyle w:val="BodyText"/>
        <w:ind w:left="0"/>
        <w:jc w:val="left"/>
        <w:rPr>
          <w:b/>
          <w:sz w:val="20"/>
        </w:rPr>
      </w:pPr>
    </w:p>
    <w:p w:rsidR="00802113" w:rsidRDefault="00802113">
      <w:pPr>
        <w:pStyle w:val="BodyText"/>
        <w:ind w:left="0"/>
        <w:jc w:val="left"/>
        <w:rPr>
          <w:b/>
          <w:sz w:val="20"/>
        </w:rPr>
      </w:pPr>
    </w:p>
    <w:p w:rsidR="00802113" w:rsidRDefault="00802113">
      <w:pPr>
        <w:pStyle w:val="BodyText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w:pict>
          <v:shape id="Freeform 5" o:spid="_x0000_s1027" style="position:absolute;margin-left:63.85pt;margin-top:16.85pt;width:450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<v:path arrowok="t" o:connecttype="custom" o:connectlocs="0,0;5715635,0" o:connectangles="0,0"/>
            <w10:wrap type="topAndBottom" anchorx="page"/>
          </v:shape>
        </w:pict>
      </w:r>
    </w:p>
    <w:p w:rsidR="00802113" w:rsidRDefault="0080211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802113" w:rsidRDefault="00802113">
      <w:pPr>
        <w:pStyle w:val="BodyText"/>
        <w:spacing w:before="10"/>
        <w:ind w:left="0"/>
        <w:jc w:val="left"/>
        <w:rPr>
          <w:sz w:val="23"/>
        </w:rPr>
      </w:pPr>
    </w:p>
    <w:p w:rsidR="00802113" w:rsidRDefault="0080211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802113" w:rsidRDefault="00802113">
      <w:pPr>
        <w:pStyle w:val="BodyText"/>
        <w:spacing w:before="5"/>
        <w:ind w:left="0"/>
        <w:jc w:val="left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4395"/>
        <w:gridCol w:w="3884"/>
      </w:tblGrid>
      <w:tr w:rsidR="00802113" w:rsidTr="00412BA7">
        <w:trPr>
          <w:trHeight w:val="827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26" w:right="113" w:firstLine="376"/>
              <w:rPr>
                <w:sz w:val="24"/>
              </w:rPr>
            </w:pPr>
            <w:r w:rsidRPr="00412BA7">
              <w:rPr>
                <w:sz w:val="24"/>
              </w:rPr>
              <w:t>№ пункта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pacing w:val="-1"/>
                <w:sz w:val="24"/>
              </w:rPr>
              <w:t>Административн</w:t>
            </w:r>
          </w:p>
          <w:p w:rsidR="00802113" w:rsidRPr="00412BA7" w:rsidRDefault="00802113" w:rsidP="00412BA7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 w:rsidRPr="00412BA7">
              <w:rPr>
                <w:sz w:val="24"/>
              </w:rPr>
              <w:t>ого</w:t>
            </w:r>
            <w:r w:rsidRPr="00412BA7">
              <w:rPr>
                <w:spacing w:val="-3"/>
                <w:sz w:val="24"/>
              </w:rPr>
              <w:t xml:space="preserve"> </w:t>
            </w:r>
            <w:r w:rsidRPr="00412BA7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223" w:right="216"/>
              <w:jc w:val="center"/>
              <w:rPr>
                <w:sz w:val="24"/>
              </w:rPr>
            </w:pPr>
            <w:r w:rsidRPr="00412BA7">
              <w:rPr>
                <w:sz w:val="24"/>
              </w:rPr>
              <w:t>Наименование основания для отказа в</w:t>
            </w:r>
            <w:r w:rsidRPr="00412BA7">
              <w:rPr>
                <w:spacing w:val="-58"/>
                <w:sz w:val="24"/>
              </w:rPr>
              <w:t xml:space="preserve"> </w:t>
            </w:r>
            <w:r w:rsidRPr="00412BA7">
              <w:rPr>
                <w:sz w:val="24"/>
              </w:rPr>
              <w:t>соответствии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с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Административным</w:t>
            </w:r>
          </w:p>
          <w:p w:rsidR="00802113" w:rsidRPr="00412BA7" w:rsidRDefault="00802113" w:rsidP="00412BA7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 w:rsidRPr="00412BA7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 w:rsidRPr="00412BA7">
              <w:rPr>
                <w:sz w:val="24"/>
              </w:rPr>
              <w:t>Разъяснение причин отказа</w:t>
            </w:r>
            <w:r w:rsidRPr="00412BA7">
              <w:rPr>
                <w:spacing w:val="-58"/>
                <w:sz w:val="24"/>
              </w:rPr>
              <w:t xml:space="preserve"> </w:t>
            </w:r>
            <w:r w:rsidRPr="00412BA7">
              <w:rPr>
                <w:sz w:val="24"/>
              </w:rPr>
              <w:t>в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приеме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документов</w:t>
            </w:r>
          </w:p>
        </w:tc>
      </w:tr>
      <w:tr w:rsidR="00802113" w:rsidTr="00412BA7">
        <w:trPr>
          <w:trHeight w:val="2328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07" w:right="546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14"/>
                <w:sz w:val="24"/>
              </w:rPr>
              <w:t xml:space="preserve"> </w:t>
            </w:r>
            <w:r w:rsidRPr="00412BA7">
              <w:rPr>
                <w:sz w:val="24"/>
              </w:rPr>
              <w:t>"а"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108" w:right="115"/>
              <w:rPr>
                <w:sz w:val="24"/>
              </w:rPr>
            </w:pPr>
            <w:r w:rsidRPr="00412BA7">
              <w:rPr>
                <w:sz w:val="24"/>
              </w:rPr>
              <w:t>Уведомление о сносе объекта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капитального строительства 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уведомление о завершении сноса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объекта капитального строительства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представлено в орган государственной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власти,</w:t>
            </w:r>
            <w:r w:rsidRPr="00412BA7">
              <w:rPr>
                <w:spacing w:val="-5"/>
                <w:sz w:val="24"/>
              </w:rPr>
              <w:t xml:space="preserve"> </w:t>
            </w:r>
            <w:r w:rsidRPr="00412BA7">
              <w:rPr>
                <w:sz w:val="24"/>
              </w:rPr>
              <w:t>орган</w:t>
            </w:r>
            <w:r w:rsidRPr="00412BA7">
              <w:rPr>
                <w:spacing w:val="-5"/>
                <w:sz w:val="24"/>
              </w:rPr>
              <w:t xml:space="preserve"> </w:t>
            </w:r>
            <w:r w:rsidRPr="00412BA7">
              <w:rPr>
                <w:sz w:val="24"/>
              </w:rPr>
              <w:t>местного</w:t>
            </w:r>
            <w:r w:rsidRPr="00412BA7">
              <w:rPr>
                <w:spacing w:val="-5"/>
                <w:sz w:val="24"/>
              </w:rPr>
              <w:t xml:space="preserve"> </w:t>
            </w:r>
            <w:r w:rsidRPr="00412BA7">
              <w:rPr>
                <w:sz w:val="24"/>
              </w:rPr>
              <w:t>самоуправления,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в полномочия которых не входит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82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Указывается, какое ведомство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предоставляет услугу, информация</w:t>
            </w:r>
            <w:r w:rsidRPr="00412BA7">
              <w:rPr>
                <w:i/>
                <w:spacing w:val="-58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о</w:t>
            </w:r>
            <w:r w:rsidRPr="00412BA7">
              <w:rPr>
                <w:i/>
                <w:spacing w:val="-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его</w:t>
            </w:r>
            <w:r w:rsidRPr="00412BA7">
              <w:rPr>
                <w:i/>
                <w:spacing w:val="-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местонахождении</w:t>
            </w:r>
          </w:p>
        </w:tc>
      </w:tr>
      <w:tr w:rsidR="00802113" w:rsidTr="00412BA7">
        <w:trPr>
          <w:trHeight w:val="2051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07" w:right="525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8"/>
                <w:sz w:val="24"/>
              </w:rPr>
              <w:t xml:space="preserve"> </w:t>
            </w:r>
            <w:r w:rsidRPr="00412BA7">
              <w:rPr>
                <w:sz w:val="24"/>
              </w:rPr>
              <w:t>"б"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108" w:right="93"/>
              <w:rPr>
                <w:sz w:val="24"/>
              </w:rPr>
            </w:pPr>
            <w:r w:rsidRPr="00412BA7">
              <w:rPr>
                <w:sz w:val="24"/>
              </w:rPr>
              <w:t>представленные документы утратили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силу на момент обращения за услугой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(документ, удостоверяющий личность;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документ, удостоверяющий полномочия</w:t>
            </w:r>
            <w:r w:rsidRPr="00412BA7">
              <w:rPr>
                <w:spacing w:val="-58"/>
                <w:sz w:val="24"/>
              </w:rPr>
              <w:t xml:space="preserve"> </w:t>
            </w:r>
            <w:r w:rsidRPr="00412BA7">
              <w:rPr>
                <w:sz w:val="24"/>
              </w:rPr>
              <w:t>представителя заявителя, в случае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обращения за предоставлением услуги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указанным</w:t>
            </w:r>
            <w:r w:rsidRPr="00412BA7">
              <w:rPr>
                <w:spacing w:val="-3"/>
                <w:sz w:val="24"/>
              </w:rPr>
              <w:t xml:space="preserve"> </w:t>
            </w:r>
            <w:r w:rsidRPr="00412BA7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105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 исчерпывающий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перечень документов, утративших</w:t>
            </w:r>
            <w:r w:rsidRPr="00412BA7">
              <w:rPr>
                <w:i/>
                <w:spacing w:val="-58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силу</w:t>
            </w:r>
          </w:p>
        </w:tc>
      </w:tr>
      <w:tr w:rsidR="00802113" w:rsidTr="00412BA7">
        <w:trPr>
          <w:trHeight w:val="554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5"/>
                <w:sz w:val="24"/>
              </w:rPr>
              <w:t xml:space="preserve"> </w:t>
            </w:r>
            <w:r w:rsidRPr="00412BA7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412BA7">
              <w:rPr>
                <w:sz w:val="24"/>
              </w:rPr>
              <w:t>представленные</w:t>
            </w:r>
            <w:r w:rsidRPr="00412BA7">
              <w:rPr>
                <w:spacing w:val="-6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документы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</w:t>
            </w:r>
            <w:r w:rsidRPr="00412BA7">
              <w:rPr>
                <w:i/>
                <w:spacing w:val="-5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исчерпывающий</w:t>
            </w:r>
          </w:p>
          <w:p w:rsidR="00802113" w:rsidRPr="00412BA7" w:rsidRDefault="00802113" w:rsidP="00412BA7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перечень</w:t>
            </w:r>
            <w:r w:rsidRPr="00412BA7">
              <w:rPr>
                <w:i/>
                <w:spacing w:val="-3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документов,</w:t>
            </w:r>
            <w:r w:rsidRPr="00412BA7">
              <w:rPr>
                <w:i/>
                <w:spacing w:val="-3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содержащих</w:t>
            </w:r>
          </w:p>
        </w:tc>
      </w:tr>
    </w:tbl>
    <w:p w:rsidR="00802113" w:rsidRDefault="00802113">
      <w:pPr>
        <w:spacing w:line="261" w:lineRule="exact"/>
        <w:rPr>
          <w:sz w:val="24"/>
        </w:rPr>
        <w:sectPr w:rsidR="00802113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4395"/>
        <w:gridCol w:w="3884"/>
      </w:tblGrid>
      <w:tr w:rsidR="00802113" w:rsidTr="00412BA7">
        <w:trPr>
          <w:trHeight w:val="830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 w:rsidRPr="00412BA7">
              <w:rPr>
                <w:sz w:val="24"/>
              </w:rPr>
              <w:t>№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</w:p>
          <w:p w:rsidR="00802113" w:rsidRPr="00412BA7" w:rsidRDefault="00802113" w:rsidP="00412BA7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r w:rsidRPr="00412BA7">
              <w:rPr>
                <w:spacing w:val="-1"/>
                <w:sz w:val="24"/>
              </w:rPr>
              <w:t>Административн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ого</w:t>
            </w:r>
            <w:r w:rsidRPr="00412BA7">
              <w:rPr>
                <w:spacing w:val="-3"/>
                <w:sz w:val="24"/>
              </w:rPr>
              <w:t xml:space="preserve"> </w:t>
            </w:r>
            <w:r w:rsidRPr="00412BA7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 w:rsidRPr="00412BA7">
              <w:rPr>
                <w:sz w:val="24"/>
              </w:rPr>
              <w:t>Наименование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основания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для</w:t>
            </w:r>
            <w:r w:rsidRPr="00412BA7">
              <w:rPr>
                <w:spacing w:val="-3"/>
                <w:sz w:val="24"/>
              </w:rPr>
              <w:t xml:space="preserve"> </w:t>
            </w:r>
            <w:r w:rsidRPr="00412BA7">
              <w:rPr>
                <w:sz w:val="24"/>
              </w:rPr>
              <w:t>отказа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в</w:t>
            </w:r>
          </w:p>
          <w:p w:rsidR="00802113" w:rsidRPr="00412BA7" w:rsidRDefault="00802113" w:rsidP="00412BA7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 w:rsidRPr="00412BA7">
              <w:rPr>
                <w:sz w:val="24"/>
              </w:rPr>
              <w:t>соответствии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с</w:t>
            </w:r>
            <w:r w:rsidRPr="00412BA7">
              <w:rPr>
                <w:spacing w:val="-5"/>
                <w:sz w:val="24"/>
              </w:rPr>
              <w:t xml:space="preserve"> </w:t>
            </w:r>
            <w:r w:rsidRPr="00412BA7">
              <w:rPr>
                <w:sz w:val="24"/>
              </w:rPr>
              <w:t>Административным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 w:rsidRPr="00412BA7">
              <w:rPr>
                <w:sz w:val="24"/>
              </w:rPr>
              <w:t>Разъяснение причин отказа</w:t>
            </w:r>
            <w:r w:rsidRPr="00412BA7">
              <w:rPr>
                <w:spacing w:val="-58"/>
                <w:sz w:val="24"/>
              </w:rPr>
              <w:t xml:space="preserve"> </w:t>
            </w:r>
            <w:r w:rsidRPr="00412BA7">
              <w:rPr>
                <w:sz w:val="24"/>
              </w:rPr>
              <w:t>в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приеме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документов</w:t>
            </w:r>
          </w:p>
        </w:tc>
      </w:tr>
      <w:tr w:rsidR="00802113" w:rsidTr="00412BA7">
        <w:trPr>
          <w:trHeight w:val="1499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12BA7">
              <w:rPr>
                <w:sz w:val="24"/>
              </w:rPr>
              <w:t>пункта</w:t>
            </w:r>
            <w:r w:rsidRPr="00412BA7">
              <w:rPr>
                <w:spacing w:val="-3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12BA7">
              <w:rPr>
                <w:sz w:val="24"/>
              </w:rPr>
              <w:t>подчистки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и</w:t>
            </w:r>
            <w:r w:rsidRPr="00412BA7">
              <w:rPr>
                <w:spacing w:val="-4"/>
                <w:sz w:val="24"/>
              </w:rPr>
              <w:t xml:space="preserve"> </w:t>
            </w:r>
            <w:r w:rsidRPr="00412BA7">
              <w:rPr>
                <w:sz w:val="24"/>
              </w:rPr>
              <w:t>исправления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247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подчистки</w:t>
            </w:r>
            <w:r w:rsidRPr="00412BA7">
              <w:rPr>
                <w:i/>
                <w:spacing w:val="-3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и</w:t>
            </w:r>
            <w:r w:rsidRPr="00412BA7">
              <w:rPr>
                <w:i/>
                <w:spacing w:val="-3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исправления</w:t>
            </w:r>
            <w:r w:rsidRPr="00412BA7">
              <w:rPr>
                <w:i/>
                <w:spacing w:val="-5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текста,</w:t>
            </w:r>
            <w:r w:rsidRPr="00412BA7">
              <w:rPr>
                <w:i/>
                <w:spacing w:val="-57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не заверенные в порядке,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установленном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законодательством Российской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Федерации</w:t>
            </w:r>
          </w:p>
        </w:tc>
      </w:tr>
      <w:tr w:rsidR="00802113" w:rsidTr="00412BA7">
        <w:trPr>
          <w:trHeight w:val="2172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07" w:right="550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10"/>
                <w:sz w:val="24"/>
              </w:rPr>
              <w:t xml:space="preserve"> </w:t>
            </w:r>
            <w:r w:rsidRPr="00412BA7">
              <w:rPr>
                <w:sz w:val="24"/>
              </w:rPr>
              <w:t>"г"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108" w:right="120"/>
              <w:rPr>
                <w:sz w:val="24"/>
              </w:rPr>
            </w:pPr>
            <w:r w:rsidRPr="00412BA7">
              <w:rPr>
                <w:sz w:val="24"/>
              </w:rPr>
              <w:t>представленные в электронном виде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документы содержат повреждения,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наличие которых не позволяет в полном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объеме использовать информацию 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сведения, содержащиеся в документах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для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предоставления</w:t>
            </w:r>
            <w:r w:rsidRPr="00412BA7">
              <w:rPr>
                <w:spacing w:val="2"/>
                <w:sz w:val="24"/>
              </w:rPr>
              <w:t xml:space="preserve"> </w:t>
            </w:r>
            <w:r w:rsidRPr="00412BA7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113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 исчерпывающий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перечень</w:t>
            </w:r>
            <w:r w:rsidRPr="00412BA7">
              <w:rPr>
                <w:i/>
                <w:spacing w:val="-4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документов,</w:t>
            </w:r>
            <w:r w:rsidRPr="00412BA7">
              <w:rPr>
                <w:i/>
                <w:spacing w:val="-5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содержащих</w:t>
            </w:r>
            <w:r w:rsidRPr="00412BA7">
              <w:rPr>
                <w:i/>
                <w:spacing w:val="-57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повреждения</w:t>
            </w:r>
          </w:p>
        </w:tc>
      </w:tr>
      <w:tr w:rsidR="00802113" w:rsidTr="00412BA7">
        <w:trPr>
          <w:trHeight w:val="2603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07" w:right="525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8"/>
                <w:sz w:val="24"/>
              </w:rPr>
              <w:t xml:space="preserve"> </w:t>
            </w:r>
            <w:r w:rsidRPr="00412BA7">
              <w:rPr>
                <w:sz w:val="24"/>
              </w:rPr>
              <w:t>"д"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108" w:right="244"/>
              <w:rPr>
                <w:sz w:val="24"/>
              </w:rPr>
            </w:pPr>
            <w:r w:rsidRPr="00412BA7">
              <w:rPr>
                <w:sz w:val="24"/>
              </w:rPr>
              <w:t>уведомления о планируемом сносе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объекта капитального строительства 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уведомления о завершении сноса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объекта капитального строительства 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документы, необходимые для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предоставления услуги,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поданы</w:t>
            </w:r>
            <w:r w:rsidRPr="00412BA7">
              <w:rPr>
                <w:spacing w:val="-1"/>
                <w:sz w:val="24"/>
              </w:rPr>
              <w:t xml:space="preserve"> </w:t>
            </w:r>
            <w:r w:rsidRPr="00412BA7">
              <w:rPr>
                <w:sz w:val="24"/>
              </w:rPr>
              <w:t>в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электронной форме с нарушением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требований, установленных пунктами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2.5-2.7</w:t>
            </w:r>
            <w:r w:rsidRPr="00412BA7">
              <w:rPr>
                <w:spacing w:val="-6"/>
                <w:sz w:val="24"/>
              </w:rPr>
              <w:t xml:space="preserve"> </w:t>
            </w:r>
            <w:r w:rsidRPr="00412BA7">
              <w:rPr>
                <w:sz w:val="24"/>
              </w:rPr>
              <w:t>Административного</w:t>
            </w:r>
            <w:r w:rsidRPr="00412BA7">
              <w:rPr>
                <w:spacing w:val="-6"/>
                <w:sz w:val="24"/>
              </w:rPr>
              <w:t xml:space="preserve"> </w:t>
            </w:r>
            <w:r w:rsidRPr="00412BA7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181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 исчерпывающий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перечень документов, поданных с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нарушением указанных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требований,</w:t>
            </w:r>
            <w:r w:rsidRPr="00412BA7">
              <w:rPr>
                <w:i/>
                <w:spacing w:val="-4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а</w:t>
            </w:r>
            <w:r w:rsidRPr="00412BA7">
              <w:rPr>
                <w:i/>
                <w:spacing w:val="-3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также</w:t>
            </w:r>
            <w:r w:rsidRPr="00412BA7">
              <w:rPr>
                <w:i/>
                <w:spacing w:val="-5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нарушенные</w:t>
            </w:r>
            <w:r w:rsidRPr="00412BA7">
              <w:rPr>
                <w:i/>
                <w:spacing w:val="-57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требования</w:t>
            </w:r>
          </w:p>
        </w:tc>
      </w:tr>
      <w:tr w:rsidR="00802113" w:rsidTr="00412BA7">
        <w:trPr>
          <w:trHeight w:val="2052"/>
        </w:trPr>
        <w:tc>
          <w:tcPr>
            <w:tcW w:w="2001" w:type="dxa"/>
          </w:tcPr>
          <w:p w:rsidR="00802113" w:rsidRPr="00412BA7" w:rsidRDefault="00802113" w:rsidP="00412BA7">
            <w:pPr>
              <w:pStyle w:val="TableParagraph"/>
              <w:ind w:left="107" w:right="546"/>
              <w:rPr>
                <w:sz w:val="24"/>
              </w:rPr>
            </w:pPr>
            <w:r w:rsidRPr="00412BA7">
              <w:rPr>
                <w:sz w:val="24"/>
              </w:rPr>
              <w:t>подпункт</w:t>
            </w:r>
            <w:r w:rsidRPr="00412BA7">
              <w:rPr>
                <w:spacing w:val="-14"/>
                <w:sz w:val="24"/>
              </w:rPr>
              <w:t xml:space="preserve"> </w:t>
            </w:r>
            <w:r w:rsidRPr="00412BA7">
              <w:rPr>
                <w:sz w:val="24"/>
              </w:rPr>
              <w:t>"е"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пункта</w:t>
            </w:r>
            <w:r w:rsidRPr="00412BA7">
              <w:rPr>
                <w:spacing w:val="-2"/>
                <w:sz w:val="24"/>
              </w:rPr>
              <w:t xml:space="preserve"> </w:t>
            </w:r>
            <w:r w:rsidRPr="00412BA7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02113" w:rsidRPr="00412BA7" w:rsidRDefault="00802113" w:rsidP="00412BA7">
            <w:pPr>
              <w:pStyle w:val="TableParagraph"/>
              <w:ind w:left="108" w:right="138"/>
              <w:rPr>
                <w:sz w:val="24"/>
              </w:rPr>
            </w:pPr>
            <w:r w:rsidRPr="00412BA7">
              <w:rPr>
                <w:sz w:val="24"/>
              </w:rPr>
              <w:t>выявлено</w:t>
            </w:r>
            <w:r w:rsidRPr="00412BA7">
              <w:rPr>
                <w:spacing w:val="-7"/>
                <w:sz w:val="24"/>
              </w:rPr>
              <w:t xml:space="preserve"> </w:t>
            </w:r>
            <w:r w:rsidRPr="00412BA7">
              <w:rPr>
                <w:sz w:val="24"/>
              </w:rPr>
              <w:t>несоблюдение</w:t>
            </w:r>
            <w:r w:rsidRPr="00412BA7">
              <w:rPr>
                <w:spacing w:val="-6"/>
                <w:sz w:val="24"/>
              </w:rPr>
              <w:t xml:space="preserve"> </w:t>
            </w:r>
            <w:r w:rsidRPr="00412BA7">
              <w:rPr>
                <w:sz w:val="24"/>
              </w:rPr>
              <w:t>установленных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статьей 11 Федерального закона "Об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электронной подписи" условий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признания квалифицированной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электронной подписи действительной в</w:t>
            </w:r>
            <w:r w:rsidRPr="00412BA7">
              <w:rPr>
                <w:spacing w:val="-57"/>
                <w:sz w:val="24"/>
              </w:rPr>
              <w:t xml:space="preserve"> </w:t>
            </w:r>
            <w:r w:rsidRPr="00412BA7">
              <w:rPr>
                <w:sz w:val="24"/>
              </w:rPr>
              <w:t>документах,</w:t>
            </w:r>
            <w:r w:rsidRPr="00412BA7">
              <w:rPr>
                <w:spacing w:val="-1"/>
                <w:sz w:val="24"/>
              </w:rPr>
              <w:t xml:space="preserve"> </w:t>
            </w:r>
            <w:r w:rsidRPr="00412BA7">
              <w:rPr>
                <w:sz w:val="24"/>
              </w:rPr>
              <w:t>представленных</w:t>
            </w:r>
            <w:r w:rsidRPr="00412BA7">
              <w:rPr>
                <w:spacing w:val="2"/>
                <w:sz w:val="24"/>
              </w:rPr>
              <w:t xml:space="preserve"> </w:t>
            </w:r>
            <w:r w:rsidRPr="00412BA7">
              <w:rPr>
                <w:sz w:val="24"/>
              </w:rPr>
              <w:t>в</w:t>
            </w:r>
            <w:r w:rsidRPr="00412BA7">
              <w:rPr>
                <w:spacing w:val="1"/>
                <w:sz w:val="24"/>
              </w:rPr>
              <w:t xml:space="preserve"> </w:t>
            </w:r>
            <w:r w:rsidRPr="00412BA7">
              <w:rPr>
                <w:sz w:val="24"/>
              </w:rPr>
              <w:t>электронной</w:t>
            </w:r>
            <w:r w:rsidRPr="00412BA7">
              <w:rPr>
                <w:spacing w:val="-1"/>
                <w:sz w:val="24"/>
              </w:rPr>
              <w:t xml:space="preserve"> </w:t>
            </w:r>
            <w:r w:rsidRPr="00412BA7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802113" w:rsidRPr="00412BA7" w:rsidRDefault="00802113" w:rsidP="00412BA7">
            <w:pPr>
              <w:pStyle w:val="TableParagraph"/>
              <w:ind w:left="105" w:right="155"/>
              <w:rPr>
                <w:i/>
                <w:sz w:val="24"/>
              </w:rPr>
            </w:pPr>
            <w:r w:rsidRPr="00412BA7">
              <w:rPr>
                <w:i/>
                <w:sz w:val="24"/>
              </w:rPr>
              <w:t>Указывается исчерпывающий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перечень</w:t>
            </w:r>
            <w:r w:rsidRPr="00412BA7">
              <w:rPr>
                <w:i/>
                <w:spacing w:val="5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электронных</w:t>
            </w:r>
            <w:r w:rsidRPr="00412BA7">
              <w:rPr>
                <w:i/>
                <w:spacing w:val="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документов,</w:t>
            </w:r>
            <w:r w:rsidRPr="00412BA7">
              <w:rPr>
                <w:i/>
                <w:spacing w:val="-6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не</w:t>
            </w:r>
            <w:r w:rsidRPr="00412BA7">
              <w:rPr>
                <w:i/>
                <w:spacing w:val="-6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соответствующих</w:t>
            </w:r>
            <w:r w:rsidRPr="00412BA7">
              <w:rPr>
                <w:i/>
                <w:spacing w:val="-57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указанному</w:t>
            </w:r>
            <w:r w:rsidRPr="00412BA7">
              <w:rPr>
                <w:i/>
                <w:spacing w:val="-1"/>
                <w:sz w:val="24"/>
              </w:rPr>
              <w:t xml:space="preserve"> </w:t>
            </w:r>
            <w:r w:rsidRPr="00412BA7">
              <w:rPr>
                <w:i/>
                <w:sz w:val="24"/>
              </w:rPr>
              <w:t>критерию</w:t>
            </w:r>
          </w:p>
        </w:tc>
      </w:tr>
    </w:tbl>
    <w:p w:rsidR="00802113" w:rsidRDefault="00802113">
      <w:pPr>
        <w:pStyle w:val="BodyText"/>
        <w:spacing w:before="2"/>
        <w:ind w:left="0"/>
        <w:jc w:val="left"/>
        <w:rPr>
          <w:sz w:val="15"/>
        </w:rPr>
      </w:pPr>
    </w:p>
    <w:p w:rsidR="00802113" w:rsidRDefault="0080211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2113" w:rsidRDefault="0080211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802113" w:rsidRDefault="0080211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02113" w:rsidRDefault="0080211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2113" w:rsidRDefault="0080211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802113" w:rsidRDefault="0080211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802113" w:rsidRDefault="00802113">
      <w:pPr>
        <w:pStyle w:val="BodyText"/>
        <w:ind w:left="0"/>
        <w:jc w:val="left"/>
        <w:rPr>
          <w:sz w:val="20"/>
        </w:rPr>
      </w:pPr>
    </w:p>
    <w:p w:rsidR="00802113" w:rsidRDefault="00802113">
      <w:pPr>
        <w:pStyle w:val="BodyText"/>
        <w:ind w:left="0"/>
        <w:jc w:val="left"/>
        <w:rPr>
          <w:sz w:val="20"/>
        </w:rPr>
      </w:pPr>
    </w:p>
    <w:p w:rsidR="00802113" w:rsidRDefault="00802113">
      <w:pPr>
        <w:pStyle w:val="BodyText"/>
        <w:ind w:left="0"/>
        <w:jc w:val="left"/>
        <w:rPr>
          <w:sz w:val="29"/>
        </w:rPr>
      </w:pPr>
      <w:r>
        <w:rPr>
          <w:noProof/>
          <w:lang w:eastAsia="ru-RU"/>
        </w:rPr>
        <w:pict>
          <v:rect id="Rectangle 4" o:spid="_x0000_s1028" style="position:absolute;margin-left:62.4pt;margin-top:18.6pt;width:156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3" o:spid="_x0000_s1029" style="position:absolute;margin-left:248.2pt;margin-top:18.6pt;width:97.8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Rectangle 2" o:spid="_x0000_s1030" style="position:absolute;margin-left:375.75pt;margin-top:18.6pt;width:160.25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<w10:wrap type="topAndBottom" anchorx="page"/>
          </v:rect>
        </w:pict>
      </w:r>
    </w:p>
    <w:p w:rsidR="00802113" w:rsidRDefault="0080211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802113" w:rsidRDefault="00802113">
      <w:pPr>
        <w:pStyle w:val="BodyText"/>
        <w:ind w:left="0"/>
        <w:jc w:val="left"/>
        <w:rPr>
          <w:sz w:val="20"/>
        </w:rPr>
      </w:pPr>
    </w:p>
    <w:p w:rsidR="00802113" w:rsidRDefault="00802113">
      <w:pPr>
        <w:pStyle w:val="BodyText"/>
        <w:spacing w:before="4"/>
        <w:ind w:left="0"/>
        <w:jc w:val="left"/>
        <w:rPr>
          <w:sz w:val="17"/>
        </w:rPr>
      </w:pPr>
    </w:p>
    <w:p w:rsidR="00802113" w:rsidRDefault="0080211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02113" w:rsidRDefault="00802113">
      <w:pPr>
        <w:pStyle w:val="BodyText"/>
        <w:ind w:left="0"/>
        <w:jc w:val="left"/>
        <w:rPr>
          <w:sz w:val="24"/>
        </w:rPr>
      </w:pPr>
    </w:p>
    <w:p w:rsidR="00802113" w:rsidRDefault="0080211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02113" w:rsidRDefault="00802113">
      <w:pPr>
        <w:rPr>
          <w:sz w:val="24"/>
        </w:rPr>
        <w:sectPr w:rsidR="00802113">
          <w:pgSz w:w="11910" w:h="16840"/>
          <w:pgMar w:top="1120" w:right="340" w:bottom="280" w:left="1060" w:header="720" w:footer="720" w:gutter="0"/>
          <w:cols w:space="720"/>
        </w:sectPr>
      </w:pPr>
    </w:p>
    <w:p w:rsidR="00802113" w:rsidRDefault="00802113">
      <w:pPr>
        <w:pStyle w:val="Heading1"/>
        <w:spacing w:before="71" w:line="322" w:lineRule="exact"/>
        <w:ind w:left="501" w:right="228"/>
        <w:jc w:val="center"/>
      </w:pPr>
      <w:r>
        <w:t>Список</w:t>
      </w:r>
      <w:r>
        <w:rPr>
          <w:spacing w:val="-2"/>
        </w:rPr>
        <w:t xml:space="preserve"> </w:t>
      </w:r>
      <w:r>
        <w:t>рассылки</w:t>
      </w:r>
    </w:p>
    <w:p w:rsidR="00802113" w:rsidRDefault="0080211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02113" w:rsidRDefault="00802113">
      <w:pPr>
        <w:pStyle w:val="BodyText"/>
        <w:spacing w:before="3"/>
        <w:ind w:left="0"/>
        <w:jc w:val="left"/>
        <w:rPr>
          <w:sz w:val="16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"/>
        <w:gridCol w:w="8614"/>
      </w:tblGrid>
      <w:tr w:rsidR="00802113" w:rsidTr="00412BA7">
        <w:trPr>
          <w:trHeight w:val="44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before="50"/>
              <w:ind w:left="434"/>
              <w:rPr>
                <w:sz w:val="28"/>
              </w:rPr>
            </w:pPr>
            <w:r w:rsidRPr="00412BA7"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 w:rsidRPr="00412BA7">
              <w:rPr>
                <w:sz w:val="28"/>
              </w:rPr>
              <w:t>Субъекты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Российской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Федерации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Белгородская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Брянская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Владимирская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Воронежская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Ивановская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Калужская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Костромская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Курская</w:t>
            </w:r>
            <w:r w:rsidRPr="00412BA7">
              <w:rPr>
                <w:spacing w:val="-1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Липецкая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Город</w:t>
            </w:r>
            <w:r w:rsidRPr="00412BA7">
              <w:rPr>
                <w:spacing w:val="-1"/>
                <w:sz w:val="28"/>
              </w:rPr>
              <w:t xml:space="preserve"> </w:t>
            </w:r>
            <w:r w:rsidRPr="00412BA7">
              <w:rPr>
                <w:sz w:val="28"/>
              </w:rPr>
              <w:t>Москва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Московская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Орловская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Рязанская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Смоленская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Тамбовская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Тверская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Тульская</w:t>
            </w:r>
            <w:r w:rsidRPr="00412BA7">
              <w:rPr>
                <w:spacing w:val="-1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802113" w:rsidRPr="00412BA7" w:rsidRDefault="00802113" w:rsidP="00412BA7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802113" w:rsidRPr="00412BA7" w:rsidRDefault="00802113" w:rsidP="00412BA7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Ярославская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802113" w:rsidRPr="00412BA7" w:rsidRDefault="00802113" w:rsidP="00412BA7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802113" w:rsidRPr="00412BA7" w:rsidRDefault="00802113" w:rsidP="00412BA7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Карелия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Коми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Архангельская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Волгоградская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Калининградская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Ленинградская</w:t>
            </w:r>
            <w:r w:rsidRPr="00412BA7">
              <w:rPr>
                <w:spacing w:val="-7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Мурманская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Новгородская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Псковская</w:t>
            </w:r>
            <w:r w:rsidRPr="00412BA7">
              <w:rPr>
                <w:spacing w:val="-1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Город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Санкт-Петербург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Ненецкий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автономный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округ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Адыгея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Дагестан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Ингушетия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Кабардино-Балкарская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Республика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Калмыкия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Карачаево-Черкесская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Республика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Северная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Осетия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–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Алания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Чеченская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Республика</w:t>
            </w:r>
          </w:p>
        </w:tc>
      </w:tr>
      <w:tr w:rsidR="00802113" w:rsidTr="00412BA7">
        <w:trPr>
          <w:trHeight w:val="31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Краснодарский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Ставропольский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Астраханская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Вологодская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 w:rsidRPr="00412BA7"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Ростовская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</w:tbl>
    <w:p w:rsidR="00802113" w:rsidRDefault="00802113">
      <w:pPr>
        <w:spacing w:line="299" w:lineRule="exact"/>
        <w:rPr>
          <w:sz w:val="28"/>
        </w:rPr>
        <w:sectPr w:rsidR="00802113">
          <w:pgSz w:w="11910" w:h="16840"/>
          <w:pgMar w:top="760" w:right="340" w:bottom="280" w:left="1060" w:header="720" w:footer="720" w:gutter="0"/>
          <w:cols w:space="720"/>
        </w:sectPr>
      </w:pPr>
    </w:p>
    <w:p w:rsidR="00802113" w:rsidRDefault="0080211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t>2</w:t>
      </w:r>
    </w:p>
    <w:p w:rsidR="00802113" w:rsidRDefault="00802113">
      <w:pPr>
        <w:pStyle w:val="BodyText"/>
        <w:spacing w:before="8"/>
        <w:ind w:left="0"/>
        <w:jc w:val="left"/>
        <w:rPr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"/>
        <w:gridCol w:w="8614"/>
      </w:tblGrid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Башкортостан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Марий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Эл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Мордовия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Татарстан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Удмуртская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Республика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Чувашская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Республика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Кировская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Нижегородская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Оренбургская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Пензенская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Пермский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Самарская</w:t>
            </w:r>
            <w:r w:rsidRPr="00412BA7">
              <w:rPr>
                <w:spacing w:val="-1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Саратовская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Ульяновская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Курганская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Свердловская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Тюменская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Челябинская</w:t>
            </w:r>
            <w:r w:rsidRPr="00412BA7">
              <w:rPr>
                <w:spacing w:val="-5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5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before="12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Ханты-Мансийский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автономный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округ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Ямало-Ненецкий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автономный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округ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Алтай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Бурятия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Тыва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Хакасия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Алтайский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Красноярский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Иркутская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Кемеровская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Новосибирская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Омская область</w:t>
            </w:r>
          </w:p>
        </w:tc>
      </w:tr>
      <w:tr w:rsidR="00802113" w:rsidTr="00412BA7">
        <w:trPr>
          <w:trHeight w:val="31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Томская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Забайкальский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Саха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(Якутия)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Приморский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Хабаровский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Амурская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Камчатский край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Магаданская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Сахалинская</w:t>
            </w:r>
            <w:r w:rsidRPr="00412BA7">
              <w:rPr>
                <w:spacing w:val="-6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21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Еврейская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автономная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область</w:t>
            </w:r>
          </w:p>
        </w:tc>
      </w:tr>
      <w:tr w:rsidR="00802113" w:rsidTr="00412BA7">
        <w:trPr>
          <w:trHeight w:val="319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Чукотский</w:t>
            </w:r>
            <w:r w:rsidRPr="00412BA7">
              <w:rPr>
                <w:spacing w:val="-4"/>
                <w:sz w:val="28"/>
              </w:rPr>
              <w:t xml:space="preserve"> </w:t>
            </w:r>
            <w:r w:rsidRPr="00412BA7">
              <w:rPr>
                <w:sz w:val="28"/>
              </w:rPr>
              <w:t>автономный</w:t>
            </w:r>
            <w:r w:rsidRPr="00412BA7">
              <w:rPr>
                <w:spacing w:val="-2"/>
                <w:sz w:val="28"/>
              </w:rPr>
              <w:t xml:space="preserve"> </w:t>
            </w:r>
            <w:r w:rsidRPr="00412BA7">
              <w:rPr>
                <w:sz w:val="28"/>
              </w:rPr>
              <w:t>округ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Республика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Крым</w:t>
            </w:r>
          </w:p>
        </w:tc>
      </w:tr>
      <w:tr w:rsidR="00802113" w:rsidTr="00412BA7">
        <w:trPr>
          <w:trHeight w:val="318"/>
        </w:trPr>
        <w:tc>
          <w:tcPr>
            <w:tcW w:w="957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 w:rsidRPr="00412BA7"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802113" w:rsidRPr="00412BA7" w:rsidRDefault="00802113" w:rsidP="00412BA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 w:rsidRPr="00412BA7">
              <w:rPr>
                <w:sz w:val="28"/>
              </w:rPr>
              <w:t>Город</w:t>
            </w:r>
            <w:r w:rsidRPr="00412BA7">
              <w:rPr>
                <w:spacing w:val="-3"/>
                <w:sz w:val="28"/>
              </w:rPr>
              <w:t xml:space="preserve"> </w:t>
            </w:r>
            <w:r w:rsidRPr="00412BA7">
              <w:rPr>
                <w:sz w:val="28"/>
              </w:rPr>
              <w:t>Севастополь</w:t>
            </w:r>
          </w:p>
        </w:tc>
      </w:tr>
    </w:tbl>
    <w:p w:rsidR="00802113" w:rsidRDefault="00802113"/>
    <w:sectPr w:rsidR="00802113" w:rsidSect="00390B49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1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4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5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</w:rPr>
    </w:lvl>
  </w:abstractNum>
  <w:abstractNum w:abstractNumId="8">
    <w:nsid w:val="1446782C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</w:rPr>
    </w:lvl>
  </w:abstractNum>
  <w:abstractNum w:abstractNumId="15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9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2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29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3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9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0"/>
  </w:num>
  <w:num w:numId="18">
    <w:abstractNumId w:val="19"/>
  </w:num>
  <w:num w:numId="19">
    <w:abstractNumId w:val="30"/>
  </w:num>
  <w:num w:numId="20">
    <w:abstractNumId w:val="2"/>
  </w:num>
  <w:num w:numId="21">
    <w:abstractNumId w:val="7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1"/>
  </w:num>
  <w:num w:numId="28">
    <w:abstractNumId w:val="16"/>
  </w:num>
  <w:num w:numId="29">
    <w:abstractNumId w:val="28"/>
  </w:num>
  <w:num w:numId="30">
    <w:abstractNumId w:val="21"/>
  </w:num>
  <w:num w:numId="31">
    <w:abstractNumId w:val="5"/>
  </w:num>
  <w:num w:numId="32">
    <w:abstractNumId w:val="17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6A"/>
    <w:rsid w:val="000D766A"/>
    <w:rsid w:val="001A74C3"/>
    <w:rsid w:val="0023492A"/>
    <w:rsid w:val="00260CB3"/>
    <w:rsid w:val="002D5A1A"/>
    <w:rsid w:val="0032588E"/>
    <w:rsid w:val="00367322"/>
    <w:rsid w:val="00390B49"/>
    <w:rsid w:val="003B6D63"/>
    <w:rsid w:val="003D44FF"/>
    <w:rsid w:val="00412BA7"/>
    <w:rsid w:val="004A0373"/>
    <w:rsid w:val="004F7490"/>
    <w:rsid w:val="00514EBF"/>
    <w:rsid w:val="00542417"/>
    <w:rsid w:val="00575872"/>
    <w:rsid w:val="005C36C6"/>
    <w:rsid w:val="005E2ECD"/>
    <w:rsid w:val="00600430"/>
    <w:rsid w:val="00636C94"/>
    <w:rsid w:val="006A64C7"/>
    <w:rsid w:val="006D36A6"/>
    <w:rsid w:val="00732C17"/>
    <w:rsid w:val="00802113"/>
    <w:rsid w:val="0088246D"/>
    <w:rsid w:val="00904AB2"/>
    <w:rsid w:val="009523FD"/>
    <w:rsid w:val="009916A8"/>
    <w:rsid w:val="009B54ED"/>
    <w:rsid w:val="00A53A5B"/>
    <w:rsid w:val="00BD3AEC"/>
    <w:rsid w:val="00C1297E"/>
    <w:rsid w:val="00D24EE0"/>
    <w:rsid w:val="00D43D90"/>
    <w:rsid w:val="00D826AD"/>
    <w:rsid w:val="00DB5E16"/>
    <w:rsid w:val="00E60E40"/>
    <w:rsid w:val="00EB6B2C"/>
    <w:rsid w:val="00EC4F63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4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90B49"/>
    <w:pPr>
      <w:ind w:left="223" w:right="3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F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90B4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390B49"/>
    <w:pPr>
      <w:ind w:left="261"/>
    </w:pPr>
    <w:rPr>
      <w:sz w:val="28"/>
      <w:szCs w:val="28"/>
    </w:rPr>
  </w:style>
  <w:style w:type="paragraph" w:styleId="TOC2">
    <w:name w:val="toc 2"/>
    <w:basedOn w:val="Normal"/>
    <w:uiPriority w:val="99"/>
    <w:rsid w:val="00390B49"/>
    <w:pPr>
      <w:spacing w:line="322" w:lineRule="exact"/>
      <w:ind w:left="865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0B49"/>
    <w:pPr>
      <w:ind w:left="21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F63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90B49"/>
    <w:pPr>
      <w:ind w:left="217" w:firstLine="707"/>
      <w:jc w:val="both"/>
    </w:pPr>
  </w:style>
  <w:style w:type="paragraph" w:customStyle="1" w:styleId="TableParagraph">
    <w:name w:val="Table Paragraph"/>
    <w:basedOn w:val="Normal"/>
    <w:uiPriority w:val="99"/>
    <w:rsid w:val="00390B49"/>
  </w:style>
  <w:style w:type="paragraph" w:styleId="BalloonText">
    <w:name w:val="Balloon Text"/>
    <w:basedOn w:val="Normal"/>
    <w:link w:val="BalloonTextChar"/>
    <w:uiPriority w:val="99"/>
    <w:semiHidden/>
    <w:rsid w:val="004F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490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D826AD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2D5A1A"/>
    <w:pPr>
      <w:suppressAutoHyphens/>
    </w:pPr>
    <w:rPr>
      <w:rFonts w:eastAsia="Times New Roman" w:cs="Calibri"/>
      <w:lang w:eastAsia="zh-CN"/>
    </w:rPr>
  </w:style>
  <w:style w:type="paragraph" w:styleId="NoSpacing">
    <w:name w:val="No Spacing"/>
    <w:uiPriority w:val="99"/>
    <w:qFormat/>
    <w:rsid w:val="002D5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kovs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28</Pages>
  <Words>9835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Пользователь</cp:lastModifiedBy>
  <cp:revision>10</cp:revision>
  <dcterms:created xsi:type="dcterms:W3CDTF">2022-06-28T13:44:00Z</dcterms:created>
  <dcterms:modified xsi:type="dcterms:W3CDTF">2022-08-25T12:14:00Z</dcterms:modified>
</cp:coreProperties>
</file>