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F" w:rsidRDefault="00AD29BF" w:rsidP="003E0C03">
      <w:pPr>
        <w:rPr>
          <w:sz w:val="26"/>
          <w:szCs w:val="26"/>
        </w:rPr>
      </w:pPr>
    </w:p>
    <w:p w:rsidR="00AD29BF" w:rsidRDefault="00AD29BF" w:rsidP="003E0C03">
      <w:pPr>
        <w:rPr>
          <w:sz w:val="26"/>
          <w:szCs w:val="26"/>
        </w:rPr>
      </w:pPr>
    </w:p>
    <w:p w:rsidR="00AD29BF" w:rsidRPr="00DB5E16" w:rsidRDefault="00AD29BF" w:rsidP="003E0C03">
      <w:pPr>
        <w:tabs>
          <w:tab w:val="left" w:pos="360"/>
        </w:tabs>
        <w:ind w:left="-567" w:firstLine="567"/>
        <w:jc w:val="right"/>
        <w:rPr>
          <w:sz w:val="26"/>
          <w:szCs w:val="26"/>
        </w:rPr>
      </w:pPr>
      <w:r w:rsidRPr="00DB5E16">
        <w:rPr>
          <w:sz w:val="26"/>
          <w:szCs w:val="26"/>
        </w:rPr>
        <w:t>ПРОЕКТ</w:t>
      </w:r>
    </w:p>
    <w:p w:rsidR="00AD29BF" w:rsidRDefault="00AD29BF" w:rsidP="0000062F">
      <w:pPr>
        <w:tabs>
          <w:tab w:val="left" w:pos="360"/>
        </w:tabs>
        <w:ind w:left="-567" w:firstLine="567"/>
        <w:rPr>
          <w:sz w:val="26"/>
          <w:szCs w:val="26"/>
        </w:rPr>
      </w:pPr>
    </w:p>
    <w:p w:rsidR="00AD29BF" w:rsidRPr="00DB5E16" w:rsidRDefault="00AD29BF" w:rsidP="0000062F">
      <w:pPr>
        <w:tabs>
          <w:tab w:val="left" w:pos="2640"/>
          <w:tab w:val="center" w:pos="4677"/>
          <w:tab w:val="left" w:pos="6480"/>
        </w:tabs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40.5pt;height:45pt;visibility:visible">
            <v:imagedata r:id="rId5" o:title=""/>
          </v:shape>
        </w:pict>
      </w:r>
    </w:p>
    <w:p w:rsidR="00AD29BF" w:rsidRDefault="00AD29BF" w:rsidP="0000062F">
      <w:pPr>
        <w:tabs>
          <w:tab w:val="left" w:pos="2640"/>
          <w:tab w:val="center" w:pos="4677"/>
          <w:tab w:val="left" w:pos="6480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AD29BF" w:rsidRPr="00DB5E16" w:rsidRDefault="00AD29BF" w:rsidP="0000062F">
      <w:pPr>
        <w:tabs>
          <w:tab w:val="left" w:pos="5408"/>
          <w:tab w:val="left" w:pos="6480"/>
        </w:tabs>
        <w:jc w:val="both"/>
        <w:rPr>
          <w:b/>
        </w:rPr>
      </w:pPr>
      <w:r w:rsidRPr="00DB5E16">
        <w:rPr>
          <w:b/>
        </w:rPr>
        <w:t xml:space="preserve">ЧĂВАШ   РЕСПУБЛИКИ                                              </w:t>
      </w:r>
      <w:r>
        <w:rPr>
          <w:b/>
        </w:rPr>
        <w:t xml:space="preserve">             </w:t>
      </w:r>
      <w:r w:rsidRPr="00DB5E16">
        <w:rPr>
          <w:b/>
        </w:rPr>
        <w:t xml:space="preserve"> ЧУВАШСКАЯ РЕСПУБЛИКА</w:t>
      </w:r>
    </w:p>
    <w:p w:rsidR="00AD29BF" w:rsidRPr="00DB5E16" w:rsidRDefault="00AD29BF" w:rsidP="0000062F">
      <w:pPr>
        <w:tabs>
          <w:tab w:val="left" w:pos="5408"/>
          <w:tab w:val="left" w:pos="6480"/>
        </w:tabs>
        <w:jc w:val="both"/>
        <w:rPr>
          <w:b/>
        </w:rPr>
      </w:pPr>
      <w:r w:rsidRPr="00DB5E16">
        <w:rPr>
          <w:b/>
        </w:rPr>
        <w:t xml:space="preserve">     ЕЛЧẼК РАЙОНẼ</w:t>
      </w:r>
      <w:r w:rsidRPr="00DB5E16">
        <w:rPr>
          <w:b/>
        </w:rPr>
        <w:tab/>
        <w:t xml:space="preserve">       </w:t>
      </w:r>
      <w:r>
        <w:rPr>
          <w:b/>
        </w:rPr>
        <w:t xml:space="preserve">        </w:t>
      </w:r>
      <w:r w:rsidRPr="00DB5E16">
        <w:rPr>
          <w:b/>
        </w:rPr>
        <w:t>ЯЛЬЧИКСКИЙ РАЙОН</w:t>
      </w:r>
    </w:p>
    <w:p w:rsidR="00AD29BF" w:rsidRPr="00DB5E16" w:rsidRDefault="00AD29BF" w:rsidP="0000062F">
      <w:pPr>
        <w:tabs>
          <w:tab w:val="left" w:pos="6480"/>
        </w:tabs>
        <w:jc w:val="both"/>
        <w:rPr>
          <w:b/>
        </w:rPr>
      </w:pPr>
    </w:p>
    <w:p w:rsidR="00AD29BF" w:rsidRPr="00DB5E16" w:rsidRDefault="00AD29BF" w:rsidP="0000062F">
      <w:pPr>
        <w:tabs>
          <w:tab w:val="left" w:pos="5442"/>
          <w:tab w:val="left" w:pos="6480"/>
        </w:tabs>
        <w:jc w:val="both"/>
        <w:rPr>
          <w:b/>
        </w:rPr>
      </w:pPr>
      <w:r w:rsidRPr="00DB5E16">
        <w:rPr>
          <w:b/>
        </w:rPr>
        <w:t>АСЛĂ  ПĂЛА ТИМЕШ</w:t>
      </w:r>
      <w:r w:rsidRPr="00DB5E16">
        <w:rPr>
          <w:b/>
        </w:rPr>
        <w:tab/>
        <w:t xml:space="preserve">        </w:t>
      </w:r>
      <w:r>
        <w:rPr>
          <w:b/>
        </w:rPr>
        <w:t xml:space="preserve">         </w:t>
      </w:r>
      <w:r w:rsidRPr="00DB5E16">
        <w:rPr>
          <w:b/>
        </w:rPr>
        <w:t xml:space="preserve">АДМИНИСТРАЦИЯ </w:t>
      </w:r>
    </w:p>
    <w:p w:rsidR="00AD29BF" w:rsidRDefault="00AD29BF" w:rsidP="0000062F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 xml:space="preserve">         ЯЛ  ТАРАХĚН</w:t>
      </w:r>
      <w:r>
        <w:rPr>
          <w:b/>
        </w:rPr>
        <w:tab/>
        <w:t xml:space="preserve">                   ЯНТИКОВСКОГО </w:t>
      </w:r>
    </w:p>
    <w:p w:rsidR="00AD29BF" w:rsidRPr="00DB5E16" w:rsidRDefault="00AD29BF" w:rsidP="0000062F">
      <w:pPr>
        <w:tabs>
          <w:tab w:val="left" w:pos="5442"/>
          <w:tab w:val="left" w:pos="6480"/>
        </w:tabs>
        <w:jc w:val="both"/>
        <w:rPr>
          <w:b/>
        </w:rPr>
      </w:pPr>
      <w:r w:rsidRPr="00DB5E16">
        <w:rPr>
          <w:b/>
        </w:rPr>
        <w:t xml:space="preserve">АДМИНИСТРАЦИЙĚ                                                    </w:t>
      </w:r>
      <w:r>
        <w:rPr>
          <w:b/>
        </w:rPr>
        <w:t xml:space="preserve">               </w:t>
      </w:r>
      <w:r w:rsidRPr="00DB5E16">
        <w:rPr>
          <w:b/>
        </w:rPr>
        <w:t xml:space="preserve"> СЕЛЬСКОГО ПОСЕЛЕНИЯ</w:t>
      </w:r>
    </w:p>
    <w:p w:rsidR="00AD29BF" w:rsidRPr="00DB5E16" w:rsidRDefault="00AD29BF" w:rsidP="0000062F">
      <w:pPr>
        <w:jc w:val="both"/>
        <w:rPr>
          <w:b/>
        </w:rPr>
      </w:pPr>
      <w:r w:rsidRPr="00DB5E16">
        <w:rPr>
          <w:b/>
        </w:rPr>
        <w:t xml:space="preserve">          ЙЫШĂНУ                                                                       </w:t>
      </w:r>
      <w:r>
        <w:rPr>
          <w:b/>
        </w:rPr>
        <w:t xml:space="preserve">                 </w:t>
      </w:r>
      <w:r w:rsidRPr="00DB5E16">
        <w:rPr>
          <w:b/>
        </w:rPr>
        <w:t xml:space="preserve">  ПОСТАНОВЛЕНИЕ                                                       </w:t>
      </w:r>
    </w:p>
    <w:p w:rsidR="00AD29BF" w:rsidRPr="00DB5E16" w:rsidRDefault="00AD29BF" w:rsidP="0000062F">
      <w:pPr>
        <w:jc w:val="both"/>
        <w:rPr>
          <w:b/>
        </w:rPr>
      </w:pPr>
      <w:r w:rsidRPr="00DB5E16">
        <w:rPr>
          <w:b/>
        </w:rPr>
        <w:t xml:space="preserve">2022-ш ç. _________ __-шĕ  №___      </w:t>
      </w:r>
      <w:r>
        <w:rPr>
          <w:b/>
        </w:rPr>
        <w:t xml:space="preserve">                                            </w:t>
      </w:r>
      <w:r w:rsidRPr="00DB5E16">
        <w:rPr>
          <w:b/>
        </w:rPr>
        <w:t xml:space="preserve">   ____   __________ </w:t>
      </w:r>
      <w:smartTag w:uri="urn:schemas-microsoft-com:office:smarttags" w:element="metricconverter">
        <w:smartTagPr>
          <w:attr w:name="ProductID" w:val="2022 г"/>
        </w:smartTagPr>
        <w:r w:rsidRPr="00DB5E16">
          <w:rPr>
            <w:b/>
          </w:rPr>
          <w:t>2022 г</w:t>
        </w:r>
      </w:smartTag>
      <w:r w:rsidRPr="00DB5E16">
        <w:rPr>
          <w:b/>
        </w:rPr>
        <w:t>. № ___</w:t>
      </w:r>
    </w:p>
    <w:p w:rsidR="00AD29BF" w:rsidRDefault="00AD29BF" w:rsidP="0000062F">
      <w:pPr>
        <w:tabs>
          <w:tab w:val="left" w:pos="3960"/>
        </w:tabs>
      </w:pPr>
      <w:r w:rsidRPr="00DB5E16">
        <w:rPr>
          <w:b/>
        </w:rPr>
        <w:t xml:space="preserve">   Аслă  Пăла  Тимеш ялĕ               </w:t>
      </w:r>
      <w:r>
        <w:rPr>
          <w:b/>
        </w:rPr>
        <w:t xml:space="preserve">                               </w:t>
      </w:r>
      <w:r w:rsidRPr="00DB5E16">
        <w:rPr>
          <w:b/>
        </w:rPr>
        <w:t xml:space="preserve">        </w:t>
      </w:r>
      <w:r>
        <w:rPr>
          <w:b/>
        </w:rPr>
        <w:t xml:space="preserve">          </w:t>
      </w:r>
      <w:r w:rsidRPr="00DB5E16">
        <w:rPr>
          <w:b/>
        </w:rPr>
        <w:t xml:space="preserve">   </w:t>
      </w:r>
      <w:r>
        <w:tab/>
      </w:r>
    </w:p>
    <w:p w:rsidR="00AD29BF" w:rsidRDefault="00AD29BF" w:rsidP="00BD27A2">
      <w:pPr>
        <w:ind w:right="4981"/>
        <w:jc w:val="both"/>
      </w:pPr>
    </w:p>
    <w:p w:rsidR="00AD29BF" w:rsidRPr="00500B84" w:rsidRDefault="00AD29BF" w:rsidP="00BD27A2">
      <w:pPr>
        <w:ind w:right="4981"/>
        <w:jc w:val="both"/>
        <w:rPr>
          <w:sz w:val="24"/>
          <w:szCs w:val="24"/>
        </w:rPr>
      </w:pPr>
      <w:r w:rsidRPr="00500B84">
        <w:rPr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Янтиковского сельского поселения Яльчикского района Чувашской Республики</w:t>
      </w:r>
    </w:p>
    <w:p w:rsidR="00AD29BF" w:rsidRPr="00500B84" w:rsidRDefault="00AD29BF" w:rsidP="00BD27A2">
      <w:pPr>
        <w:jc w:val="both"/>
        <w:rPr>
          <w:sz w:val="24"/>
          <w:szCs w:val="24"/>
        </w:rPr>
      </w:pPr>
    </w:p>
    <w:p w:rsidR="00AD29BF" w:rsidRPr="003E0C03" w:rsidRDefault="00AD29BF" w:rsidP="00BD27A2">
      <w:pPr>
        <w:ind w:firstLine="567"/>
        <w:jc w:val="both"/>
      </w:pPr>
      <w:r w:rsidRPr="003E0C03">
        <w:t xml:space="preserve">  </w:t>
      </w:r>
      <w:r w:rsidRPr="003E0C03">
        <w:rPr>
          <w:bCs/>
          <w:color w:val="000000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E0C03">
          <w:rPr>
            <w:bCs/>
            <w:color w:val="000000"/>
          </w:rPr>
          <w:t>2003 г</w:t>
        </w:r>
      </w:smartTag>
      <w:r w:rsidRPr="003E0C03">
        <w:rPr>
          <w:bCs/>
          <w:color w:val="000000"/>
        </w:rPr>
        <w:t xml:space="preserve">. № 131-ФЗ «Об общих принципах организации местного самоуправления в Российской Федерации», Уставом Янтиковского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E0C03">
        <w:rPr>
          <w:spacing w:val="2"/>
        </w:rPr>
        <w:t xml:space="preserve">администрация </w:t>
      </w:r>
      <w:r w:rsidRPr="003E0C03">
        <w:rPr>
          <w:bCs/>
          <w:color w:val="000000"/>
        </w:rPr>
        <w:t>Янтиковского</w:t>
      </w:r>
      <w:r w:rsidRPr="003E0C03">
        <w:t xml:space="preserve"> сельского поселения Яльчикского района Чувашской Республики ПОСТАНОВЛЯЕТ:</w:t>
      </w:r>
    </w:p>
    <w:p w:rsidR="00AD29BF" w:rsidRPr="003E0C03" w:rsidRDefault="00AD29BF" w:rsidP="00BD27A2">
      <w:pPr>
        <w:jc w:val="both"/>
      </w:pPr>
      <w:r w:rsidRPr="003E0C03">
        <w:t xml:space="preserve">                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Янтиковского сельского поселения Яльчикского района Чувашской Республики».</w:t>
      </w:r>
    </w:p>
    <w:p w:rsidR="00AD29BF" w:rsidRPr="003E0C03" w:rsidRDefault="00AD29BF" w:rsidP="00BD27A2">
      <w:pPr>
        <w:jc w:val="both"/>
      </w:pPr>
      <w:r w:rsidRPr="003E0C03">
        <w:tab/>
        <w:t xml:space="preserve">  2. Признать утратившими силу:</w:t>
      </w:r>
    </w:p>
    <w:p w:rsidR="00AD29BF" w:rsidRPr="003E0C03" w:rsidRDefault="00AD29BF" w:rsidP="00BD27A2">
      <w:pPr>
        <w:jc w:val="both"/>
      </w:pPr>
      <w:r w:rsidRPr="003E0C03">
        <w:t xml:space="preserve">             - Постановление администрации Янтиковского  сельского поселения от 13 декабря 2018 года №96 «</w:t>
      </w:r>
      <w:r w:rsidRPr="003E0C03">
        <w:rPr>
          <w:bCs/>
          <w:lang w:eastAsia="zh-CN"/>
        </w:rPr>
        <w:t>Об утверждении</w:t>
      </w:r>
      <w:r w:rsidRPr="003E0C03">
        <w:rPr>
          <w:bCs/>
        </w:rPr>
        <w:t xml:space="preserve"> административного регламента предоставления муниципальной услуги </w:t>
      </w:r>
      <w:r w:rsidRPr="003E0C03">
        <w:rPr>
          <w:bCs/>
          <w:lang w:eastAsia="zh-CN"/>
        </w:rPr>
        <w:t xml:space="preserve">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3E0C03">
        <w:t xml:space="preserve">. </w:t>
      </w:r>
    </w:p>
    <w:p w:rsidR="00AD29BF" w:rsidRPr="003E0C03" w:rsidRDefault="00AD29BF" w:rsidP="00BD27A2">
      <w:pPr>
        <w:ind w:firstLine="709"/>
        <w:jc w:val="both"/>
      </w:pPr>
      <w:r w:rsidRPr="003E0C03">
        <w:t xml:space="preserve"> 3. Настоящее постановление вступает в силу после его официального опубликования.  </w:t>
      </w:r>
    </w:p>
    <w:p w:rsidR="00AD29BF" w:rsidRPr="003E0C03" w:rsidRDefault="00AD29BF" w:rsidP="003E0C03">
      <w:pPr>
        <w:jc w:val="both"/>
      </w:pPr>
      <w:r w:rsidRPr="003E0C03">
        <w:t xml:space="preserve">              4. Контроль за исполнением настоящего постановления оставляю за собой.</w:t>
      </w:r>
    </w:p>
    <w:p w:rsidR="00AD29BF" w:rsidRPr="00500B84" w:rsidRDefault="00AD29BF" w:rsidP="00BD27A2">
      <w:pPr>
        <w:rPr>
          <w:sz w:val="24"/>
          <w:szCs w:val="24"/>
        </w:rPr>
      </w:pPr>
    </w:p>
    <w:p w:rsidR="00AD29BF" w:rsidRPr="00500B84" w:rsidRDefault="00AD29BF" w:rsidP="00BD27A2">
      <w:pPr>
        <w:rPr>
          <w:sz w:val="24"/>
          <w:szCs w:val="24"/>
        </w:rPr>
      </w:pPr>
      <w:r w:rsidRPr="00500B84">
        <w:rPr>
          <w:sz w:val="24"/>
          <w:szCs w:val="24"/>
        </w:rPr>
        <w:t xml:space="preserve"> Глава Янтиковского </w:t>
      </w:r>
    </w:p>
    <w:p w:rsidR="00AD29BF" w:rsidRPr="00500B84" w:rsidRDefault="00AD29BF" w:rsidP="00BD27A2">
      <w:pPr>
        <w:rPr>
          <w:sz w:val="24"/>
          <w:szCs w:val="24"/>
        </w:rPr>
      </w:pPr>
      <w:r w:rsidRPr="00500B84">
        <w:rPr>
          <w:sz w:val="24"/>
          <w:szCs w:val="24"/>
        </w:rPr>
        <w:t xml:space="preserve">сельского поселения </w:t>
      </w:r>
    </w:p>
    <w:p w:rsidR="00AD29BF" w:rsidRPr="00500B84" w:rsidRDefault="00AD29BF" w:rsidP="00BD27A2">
      <w:pPr>
        <w:rPr>
          <w:sz w:val="24"/>
          <w:szCs w:val="24"/>
        </w:rPr>
      </w:pPr>
      <w:r w:rsidRPr="00500B84">
        <w:rPr>
          <w:sz w:val="24"/>
          <w:szCs w:val="24"/>
        </w:rPr>
        <w:t>Яльчикского района                                                                                        Ю.И. Алексеев</w:t>
      </w:r>
    </w:p>
    <w:p w:rsidR="00AD29BF" w:rsidRPr="00BD27A2" w:rsidRDefault="00AD29BF" w:rsidP="00BD27A2">
      <w:pPr>
        <w:tabs>
          <w:tab w:val="left" w:pos="3960"/>
        </w:tabs>
        <w:sectPr w:rsidR="00AD29BF" w:rsidRPr="00BD27A2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 w:rsidP="00500B84">
      <w:pPr>
        <w:pStyle w:val="Heading1"/>
        <w:spacing w:before="92"/>
        <w:ind w:left="0" w:right="228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AD29BF" w:rsidRDefault="00AD29BF" w:rsidP="00500B84">
      <w:pPr>
        <w:pStyle w:val="BodyText"/>
        <w:spacing w:before="2"/>
        <w:ind w:left="0"/>
        <w:jc w:val="center"/>
        <w:rPr>
          <w:b/>
        </w:rPr>
      </w:pPr>
    </w:p>
    <w:p w:rsidR="00AD29BF" w:rsidRDefault="00AD29BF">
      <w:pPr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4"/>
        </w:numPr>
        <w:tabs>
          <w:tab w:val="left" w:pos="1633"/>
        </w:tabs>
        <w:ind w:right="220" w:firstLine="707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дома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7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Янтиков</w:t>
      </w:r>
      <w:r w:rsidRPr="00BD27A2">
        <w:rPr>
          <w:sz w:val="28"/>
        </w:rPr>
        <w:t>скому сельскому поселению Яльчикского района Чувашской Республики</w:t>
      </w:r>
      <w:r>
        <w:rPr>
          <w:sz w:val="28"/>
        </w:rPr>
        <w:t>.</w:t>
      </w:r>
    </w:p>
    <w:p w:rsidR="00AD29BF" w:rsidRDefault="00AD29BF">
      <w:pPr>
        <w:pStyle w:val="BodyText"/>
        <w:spacing w:before="7"/>
        <w:ind w:left="0"/>
        <w:jc w:val="left"/>
        <w:rPr>
          <w:i/>
        </w:rPr>
      </w:pPr>
    </w:p>
    <w:p w:rsidR="00AD29BF" w:rsidRDefault="00AD29BF">
      <w:pPr>
        <w:pStyle w:val="Heading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4"/>
        </w:numPr>
        <w:tabs>
          <w:tab w:val="left" w:pos="1633"/>
        </w:tabs>
        <w:ind w:right="223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4"/>
        </w:numPr>
        <w:tabs>
          <w:tab w:val="left" w:pos="1712"/>
        </w:tabs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AD29BF" w:rsidRDefault="00AD29BF">
      <w:pPr>
        <w:pStyle w:val="BodyText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AD29BF" w:rsidRDefault="00AD29BF">
      <w:pPr>
        <w:pStyle w:val="ListParagraph"/>
        <w:numPr>
          <w:ilvl w:val="0"/>
          <w:numId w:val="23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>непосредственно при личном приеме заявителя в Янтиковском сельском поселении</w:t>
      </w:r>
      <w:r w:rsidRPr="00BD27A2">
        <w:rPr>
          <w:sz w:val="28"/>
        </w:rPr>
        <w:t xml:space="preserve"> Яльчикского  района Чувашской Республики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2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0"/>
          <w:numId w:val="23"/>
        </w:numPr>
        <w:tabs>
          <w:tab w:val="left" w:pos="1230"/>
        </w:tabs>
        <w:spacing w:before="67"/>
        <w:ind w:left="1229" w:hanging="305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центре;</w:t>
      </w:r>
    </w:p>
    <w:p w:rsidR="00AD29BF" w:rsidRDefault="00AD29BF">
      <w:pPr>
        <w:pStyle w:val="ListParagraph"/>
        <w:numPr>
          <w:ilvl w:val="0"/>
          <w:numId w:val="23"/>
        </w:numPr>
        <w:tabs>
          <w:tab w:val="left" w:pos="1273"/>
        </w:tabs>
        <w:spacing w:before="3"/>
        <w:ind w:right="227" w:firstLine="707"/>
        <w:jc w:val="left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D29BF" w:rsidRDefault="00AD29BF">
      <w:pPr>
        <w:pStyle w:val="ListParagraph"/>
        <w:numPr>
          <w:ilvl w:val="0"/>
          <w:numId w:val="23"/>
        </w:numPr>
        <w:tabs>
          <w:tab w:val="left" w:pos="1230"/>
        </w:tabs>
        <w:spacing w:line="321" w:lineRule="exact"/>
        <w:ind w:left="1229" w:hanging="305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D29BF" w:rsidRDefault="00AD29BF">
      <w:pPr>
        <w:pStyle w:val="BodyText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AD29BF" w:rsidRDefault="00AD29BF">
      <w:pPr>
        <w:pStyle w:val="BodyText"/>
        <w:spacing w:before="1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AD29BF" w:rsidRDefault="00AD29BF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500B84">
        <w:t xml:space="preserve"> </w:t>
      </w:r>
      <w:hyperlink r:id="rId7" w:history="1">
        <w:r w:rsidRPr="0025618F">
          <w:rPr>
            <w:rStyle w:val="Hyperlink"/>
            <w:sz w:val="28"/>
          </w:rPr>
          <w:t>http://gov.cap.ru/default.aspx?gov_id=551</w:t>
        </w:r>
      </w:hyperlink>
      <w:r>
        <w:rPr>
          <w:sz w:val="28"/>
        </w:rPr>
        <w:t xml:space="preserve">; </w:t>
      </w:r>
      <w:r>
        <w:rPr>
          <w:spacing w:val="1"/>
          <w:sz w:val="28"/>
        </w:rPr>
        <w:t xml:space="preserve"> </w:t>
      </w:r>
    </w:p>
    <w:p w:rsidR="00AD29BF" w:rsidRDefault="00AD29BF">
      <w:pPr>
        <w:pStyle w:val="ListParagraph"/>
        <w:numPr>
          <w:ilvl w:val="0"/>
          <w:numId w:val="23"/>
        </w:numPr>
        <w:tabs>
          <w:tab w:val="left" w:pos="1379"/>
        </w:tabs>
        <w:spacing w:line="242" w:lineRule="auto"/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418"/>
        </w:tabs>
        <w:spacing w:line="317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AD29BF" w:rsidRDefault="00AD29BF">
      <w:pPr>
        <w:pStyle w:val="BodyText"/>
        <w:ind w:right="220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AD29BF" w:rsidRDefault="00AD29BF">
      <w:pPr>
        <w:pStyle w:val="BodyText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D29BF" w:rsidRDefault="00AD29BF">
      <w:pPr>
        <w:pStyle w:val="BodyText"/>
        <w:spacing w:line="322" w:lineRule="exact"/>
        <w:ind w:left="925"/>
      </w:pPr>
      <w:r>
        <w:t xml:space="preserve">документов,    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 w:rsidP="00500B84">
      <w:pPr>
        <w:pStyle w:val="BodyText"/>
        <w:ind w:left="925" w:right="221" w:hanging="1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 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D29BF" w:rsidRDefault="00AD29BF">
      <w:pPr>
        <w:pStyle w:val="BodyText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осуществляется бесплатно.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429"/>
        </w:tabs>
        <w:ind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D29BF" w:rsidRDefault="00AD29BF">
      <w:pPr>
        <w:pStyle w:val="BodyText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D29BF" w:rsidRDefault="00AD29BF">
      <w:pPr>
        <w:pStyle w:val="BodyText"/>
        <w:spacing w:before="1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D29BF" w:rsidRDefault="00AD29BF">
      <w:pPr>
        <w:pStyle w:val="BodyText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D29BF" w:rsidRDefault="00AD29BF">
      <w:pPr>
        <w:pStyle w:val="BodyText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D29BF" w:rsidRDefault="00AD29BF">
      <w:pPr>
        <w:pStyle w:val="BodyText"/>
        <w:spacing w:line="242" w:lineRule="auto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D29BF" w:rsidRDefault="00AD29BF">
      <w:pPr>
        <w:pStyle w:val="BodyText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D29BF" w:rsidRPr="00500B84" w:rsidRDefault="00AD29BF" w:rsidP="00500B84">
      <w:pPr>
        <w:pStyle w:val="ListParagraph"/>
        <w:numPr>
          <w:ilvl w:val="1"/>
          <w:numId w:val="24"/>
        </w:numPr>
        <w:tabs>
          <w:tab w:val="left" w:pos="1554"/>
        </w:tabs>
        <w:ind w:right="221" w:firstLine="707"/>
        <w:rPr>
          <w:sz w:val="28"/>
          <w:szCs w:val="28"/>
        </w:rPr>
      </w:pPr>
      <w:r w:rsidRPr="00500B84">
        <w:rPr>
          <w:sz w:val="28"/>
          <w:szCs w:val="28"/>
        </w:rPr>
        <w:t>По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письменному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обращению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должностное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лицо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Уполномоченного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органа,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ответственный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за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предоставление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муниципальной услуги,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подробно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в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письменной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форме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разъясняет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гражданину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сведения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порядке,</w:t>
      </w:r>
      <w:r w:rsidRPr="00500B84">
        <w:rPr>
          <w:spacing w:val="58"/>
          <w:sz w:val="28"/>
          <w:szCs w:val="28"/>
        </w:rPr>
        <w:t xml:space="preserve"> </w:t>
      </w:r>
      <w:r w:rsidRPr="00500B84">
        <w:rPr>
          <w:sz w:val="28"/>
          <w:szCs w:val="28"/>
        </w:rPr>
        <w:t>установленном</w:t>
      </w:r>
      <w:r w:rsidRPr="00500B84">
        <w:rPr>
          <w:spacing w:val="58"/>
          <w:sz w:val="28"/>
          <w:szCs w:val="28"/>
        </w:rPr>
        <w:t xml:space="preserve"> </w:t>
      </w:r>
      <w:r w:rsidRPr="00500B84">
        <w:rPr>
          <w:sz w:val="28"/>
          <w:szCs w:val="28"/>
        </w:rPr>
        <w:t>Федеральным</w:t>
      </w:r>
      <w:r w:rsidRPr="00500B84">
        <w:rPr>
          <w:spacing w:val="58"/>
          <w:sz w:val="28"/>
          <w:szCs w:val="28"/>
        </w:rPr>
        <w:t xml:space="preserve"> </w:t>
      </w:r>
      <w:r w:rsidRPr="00500B84">
        <w:rPr>
          <w:sz w:val="28"/>
          <w:szCs w:val="28"/>
        </w:rPr>
        <w:t>законом</w:t>
      </w:r>
      <w:r w:rsidRPr="00500B84">
        <w:rPr>
          <w:spacing w:val="56"/>
          <w:sz w:val="28"/>
          <w:szCs w:val="28"/>
        </w:rPr>
        <w:t xml:space="preserve"> </w:t>
      </w:r>
      <w:r w:rsidRPr="00500B84">
        <w:rPr>
          <w:sz w:val="28"/>
          <w:szCs w:val="28"/>
        </w:rPr>
        <w:t>от</w:t>
      </w:r>
      <w:r w:rsidRPr="00500B84">
        <w:rPr>
          <w:spacing w:val="58"/>
          <w:sz w:val="28"/>
          <w:szCs w:val="28"/>
        </w:rPr>
        <w:t xml:space="preserve"> </w:t>
      </w:r>
      <w:r w:rsidRPr="00500B84">
        <w:rPr>
          <w:sz w:val="28"/>
          <w:szCs w:val="28"/>
        </w:rPr>
        <w:t>2</w:t>
      </w:r>
      <w:r w:rsidRPr="00500B84">
        <w:rPr>
          <w:spacing w:val="59"/>
          <w:sz w:val="28"/>
          <w:szCs w:val="28"/>
        </w:rPr>
        <w:t xml:space="preserve"> </w:t>
      </w:r>
      <w:r w:rsidRPr="00500B84">
        <w:rPr>
          <w:sz w:val="28"/>
          <w:szCs w:val="28"/>
        </w:rPr>
        <w:t>мая</w:t>
      </w:r>
      <w:r w:rsidRPr="00500B84">
        <w:rPr>
          <w:spacing w:val="59"/>
          <w:sz w:val="28"/>
          <w:szCs w:val="28"/>
        </w:rPr>
        <w:t xml:space="preserve"> </w:t>
      </w:r>
      <w:r w:rsidRPr="00500B84">
        <w:rPr>
          <w:sz w:val="28"/>
          <w:szCs w:val="28"/>
        </w:rPr>
        <w:t>2006</w:t>
      </w:r>
      <w:r w:rsidRPr="00500B84">
        <w:rPr>
          <w:spacing w:val="59"/>
          <w:sz w:val="28"/>
          <w:szCs w:val="28"/>
        </w:rPr>
        <w:t xml:space="preserve"> </w:t>
      </w:r>
      <w:r w:rsidRPr="00500B84">
        <w:rPr>
          <w:sz w:val="28"/>
          <w:szCs w:val="28"/>
        </w:rPr>
        <w:t>г.</w:t>
      </w:r>
      <w:r w:rsidRPr="00500B84">
        <w:rPr>
          <w:spacing w:val="58"/>
          <w:sz w:val="28"/>
          <w:szCs w:val="28"/>
        </w:rPr>
        <w:t xml:space="preserve"> </w:t>
      </w:r>
      <w:r w:rsidRPr="00500B84">
        <w:rPr>
          <w:sz w:val="28"/>
          <w:szCs w:val="28"/>
        </w:rPr>
        <w:t>№</w:t>
      </w:r>
      <w:r w:rsidRPr="00500B84">
        <w:rPr>
          <w:spacing w:val="59"/>
          <w:sz w:val="28"/>
          <w:szCs w:val="28"/>
        </w:rPr>
        <w:t xml:space="preserve"> </w:t>
      </w:r>
      <w:r w:rsidRPr="00500B84">
        <w:rPr>
          <w:sz w:val="28"/>
          <w:szCs w:val="28"/>
        </w:rPr>
        <w:t>59-ФЗ «О порядке рассмотрения обращений граждан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Российской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Федерации» (далее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–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Федеральный</w:t>
      </w:r>
      <w:r w:rsidRPr="00500B84">
        <w:rPr>
          <w:spacing w:val="-1"/>
          <w:sz w:val="28"/>
          <w:szCs w:val="28"/>
        </w:rPr>
        <w:t xml:space="preserve"> </w:t>
      </w:r>
      <w:r w:rsidRPr="00500B84">
        <w:rPr>
          <w:sz w:val="28"/>
          <w:szCs w:val="28"/>
        </w:rPr>
        <w:t>закон № 59-ФЗ).</w:t>
      </w:r>
    </w:p>
    <w:p w:rsidR="00AD29BF" w:rsidRPr="00500B84" w:rsidRDefault="00AD29BF" w:rsidP="00500B84">
      <w:pPr>
        <w:pStyle w:val="ListParagraph"/>
        <w:numPr>
          <w:ilvl w:val="1"/>
          <w:numId w:val="24"/>
        </w:numPr>
        <w:tabs>
          <w:tab w:val="left" w:pos="1657"/>
        </w:tabs>
        <w:ind w:right="224" w:firstLine="707"/>
        <w:rPr>
          <w:sz w:val="28"/>
          <w:szCs w:val="28"/>
        </w:rPr>
      </w:pPr>
      <w:r w:rsidRPr="00500B84">
        <w:rPr>
          <w:sz w:val="28"/>
          <w:szCs w:val="28"/>
        </w:rPr>
        <w:t>На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Едином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портале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размещаются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сведения,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предусмотренные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Положением</w:t>
      </w:r>
      <w:r w:rsidRPr="00500B84">
        <w:rPr>
          <w:spacing w:val="70"/>
          <w:sz w:val="28"/>
          <w:szCs w:val="28"/>
        </w:rPr>
        <w:t xml:space="preserve"> </w:t>
      </w:r>
      <w:r w:rsidRPr="00500B84">
        <w:rPr>
          <w:sz w:val="28"/>
          <w:szCs w:val="28"/>
        </w:rPr>
        <w:t>о</w:t>
      </w:r>
      <w:r w:rsidRPr="00500B84">
        <w:rPr>
          <w:spacing w:val="69"/>
          <w:sz w:val="28"/>
          <w:szCs w:val="28"/>
        </w:rPr>
        <w:t xml:space="preserve"> </w:t>
      </w:r>
      <w:r w:rsidRPr="00500B84">
        <w:rPr>
          <w:sz w:val="28"/>
          <w:szCs w:val="28"/>
        </w:rPr>
        <w:t>федеральной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государственной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информационной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системе «Федеральный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реестр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государственных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и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муниципальных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услуг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(функций)»,</w:t>
      </w:r>
      <w:r w:rsidRPr="00500B84">
        <w:rPr>
          <w:spacing w:val="-67"/>
          <w:sz w:val="28"/>
          <w:szCs w:val="28"/>
        </w:rPr>
        <w:t xml:space="preserve"> </w:t>
      </w:r>
      <w:r w:rsidRPr="00500B84">
        <w:rPr>
          <w:sz w:val="28"/>
          <w:szCs w:val="28"/>
        </w:rPr>
        <w:t>утвержденным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постановлением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Правительства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Российской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Федерации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от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24</w:t>
      </w:r>
      <w:r w:rsidRPr="00500B84">
        <w:rPr>
          <w:spacing w:val="-67"/>
          <w:sz w:val="28"/>
          <w:szCs w:val="28"/>
        </w:rPr>
        <w:t xml:space="preserve"> </w:t>
      </w:r>
      <w:r w:rsidRPr="00500B84">
        <w:rPr>
          <w:sz w:val="28"/>
          <w:szCs w:val="28"/>
        </w:rPr>
        <w:t>октября</w:t>
      </w:r>
      <w:r w:rsidRPr="00500B84">
        <w:rPr>
          <w:spacing w:val="-1"/>
          <w:sz w:val="28"/>
          <w:szCs w:val="28"/>
        </w:rPr>
        <w:t xml:space="preserve"> </w:t>
      </w:r>
      <w:r w:rsidRPr="00500B84">
        <w:rPr>
          <w:sz w:val="28"/>
          <w:szCs w:val="28"/>
        </w:rPr>
        <w:t>2011</w:t>
      </w:r>
      <w:r w:rsidRPr="00500B84">
        <w:rPr>
          <w:spacing w:val="1"/>
          <w:sz w:val="28"/>
          <w:szCs w:val="28"/>
        </w:rPr>
        <w:t xml:space="preserve"> </w:t>
      </w:r>
      <w:r w:rsidRPr="00500B84">
        <w:rPr>
          <w:sz w:val="28"/>
          <w:szCs w:val="28"/>
        </w:rPr>
        <w:t>года</w:t>
      </w:r>
      <w:r w:rsidRPr="00500B84">
        <w:rPr>
          <w:spacing w:val="-3"/>
          <w:sz w:val="28"/>
          <w:szCs w:val="28"/>
        </w:rPr>
        <w:t xml:space="preserve"> </w:t>
      </w:r>
      <w:r w:rsidRPr="00500B84">
        <w:rPr>
          <w:sz w:val="28"/>
          <w:szCs w:val="28"/>
        </w:rPr>
        <w:t>№</w:t>
      </w:r>
      <w:r w:rsidRPr="00500B84">
        <w:rPr>
          <w:spacing w:val="2"/>
          <w:sz w:val="28"/>
          <w:szCs w:val="28"/>
        </w:rPr>
        <w:t xml:space="preserve"> </w:t>
      </w:r>
      <w:r w:rsidRPr="00500B84">
        <w:rPr>
          <w:sz w:val="28"/>
          <w:szCs w:val="28"/>
        </w:rPr>
        <w:t>861.</w:t>
      </w:r>
    </w:p>
    <w:p w:rsidR="00AD29BF" w:rsidRDefault="00AD29BF">
      <w:pPr>
        <w:pStyle w:val="BodyText"/>
        <w:ind w:right="221" w:firstLine="707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473"/>
        </w:tabs>
        <w:ind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AD29BF" w:rsidRDefault="00AD29BF">
      <w:pPr>
        <w:pStyle w:val="BodyText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AD29BF" w:rsidRDefault="00AD29BF">
      <w:pPr>
        <w:pStyle w:val="BodyText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 автоинформатора (при</w:t>
      </w:r>
      <w:r>
        <w:rPr>
          <w:spacing w:val="-1"/>
        </w:rPr>
        <w:t xml:space="preserve"> </w:t>
      </w:r>
      <w:r>
        <w:t>наличии);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573"/>
        </w:tabs>
        <w:ind w:right="22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621"/>
        </w:tabs>
        <w:ind w:right="22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D29BF" w:rsidRDefault="00AD29BF">
      <w:pPr>
        <w:pStyle w:val="ListParagraph"/>
        <w:numPr>
          <w:ilvl w:val="1"/>
          <w:numId w:val="24"/>
        </w:numPr>
        <w:tabs>
          <w:tab w:val="left" w:pos="1717"/>
        </w:tabs>
        <w:ind w:right="21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D29BF" w:rsidRDefault="00AD29BF">
      <w:pPr>
        <w:pStyle w:val="BodyText"/>
        <w:spacing w:before="1"/>
        <w:ind w:left="0"/>
        <w:jc w:val="left"/>
      </w:pPr>
    </w:p>
    <w:p w:rsidR="00AD29BF" w:rsidRDefault="00AD29BF" w:rsidP="00250D2A">
      <w:pPr>
        <w:pStyle w:val="Heading1"/>
        <w:spacing w:before="1"/>
        <w:ind w:left="4316" w:right="1204" w:hanging="2756"/>
      </w:pPr>
      <w:r>
        <w:t>Раздел II. Стандарт предоставления муниципальной услуги</w:t>
      </w:r>
    </w:p>
    <w:p w:rsidR="00AD29BF" w:rsidRDefault="00AD29BF">
      <w:pPr>
        <w:pStyle w:val="BodyText"/>
        <w:spacing w:before="10"/>
        <w:ind w:left="0"/>
        <w:jc w:val="left"/>
        <w:rPr>
          <w:b/>
          <w:sz w:val="27"/>
        </w:rPr>
      </w:pPr>
    </w:p>
    <w:p w:rsidR="00AD29BF" w:rsidRDefault="00AD29BF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Heading1"/>
        <w:spacing w:before="72" w:line="242" w:lineRule="auto"/>
        <w:ind w:left="848" w:right="804" w:firstLine="669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AD29BF" w:rsidRDefault="00AD29BF">
      <w:pPr>
        <w:spacing w:line="318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ind w:left="217" w:right="229" w:firstLine="707"/>
        <w:jc w:val="both"/>
        <w:rPr>
          <w:sz w:val="28"/>
        </w:rPr>
      </w:pPr>
      <w:r>
        <w:rPr>
          <w:sz w:val="28"/>
        </w:rPr>
        <w:t>Муниципальная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администрацией Янтиковского  сельского поселения Яльчикского района Чувашской Республики.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spacing w:before="1" w:line="322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AD29BF" w:rsidRDefault="00AD29BF">
      <w:pPr>
        <w:pStyle w:val="BodyText"/>
        <w:ind w:left="925" w:right="223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AD29BF" w:rsidRDefault="00AD29BF">
      <w:pPr>
        <w:pStyle w:val="BodyText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spacing w:before="1"/>
        <w:ind w:left="217"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7" w:firstLine="707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Pr="009D484A" w:rsidRDefault="00AD29BF" w:rsidP="009D484A">
      <w:pPr>
        <w:pStyle w:val="Heading1"/>
        <w:ind w:left="704" w:right="698" w:firstLine="566"/>
        <w:jc w:val="center"/>
      </w:pPr>
      <w:r w:rsidRPr="009D484A">
        <w:t>Исчерпывающий перечень документов и сведений, необходимых в</w:t>
      </w:r>
      <w:r w:rsidRPr="009D484A">
        <w:rPr>
          <w:spacing w:val="-67"/>
        </w:rPr>
        <w:t xml:space="preserve"> </w:t>
      </w:r>
      <w:r w:rsidRPr="009D484A">
        <w:t>соответствии с нормативными правовыми актами для предоставления</w:t>
      </w:r>
      <w:r w:rsidRPr="009D484A">
        <w:rPr>
          <w:spacing w:val="-67"/>
        </w:rPr>
        <w:t xml:space="preserve"> </w:t>
      </w:r>
      <w:r w:rsidRPr="009D484A">
        <w:t>муниципальной услуги</w:t>
      </w:r>
      <w:r>
        <w:t xml:space="preserve"> </w:t>
      </w:r>
      <w:r w:rsidRPr="009D484A">
        <w:t>и услуг, которые являются</w:t>
      </w:r>
      <w:r w:rsidRPr="009D484A">
        <w:rPr>
          <w:spacing w:val="1"/>
        </w:rPr>
        <w:t xml:space="preserve"> </w:t>
      </w:r>
      <w:r w:rsidRPr="009D484A">
        <w:t>необходимыми</w:t>
      </w:r>
      <w:r w:rsidRPr="009D484A">
        <w:rPr>
          <w:spacing w:val="-5"/>
        </w:rPr>
        <w:t xml:space="preserve"> </w:t>
      </w:r>
      <w:r w:rsidRPr="009D484A">
        <w:t>и</w:t>
      </w:r>
      <w:r w:rsidRPr="009D484A">
        <w:rPr>
          <w:spacing w:val="-4"/>
        </w:rPr>
        <w:t xml:space="preserve"> </w:t>
      </w:r>
      <w:r w:rsidRPr="009D484A">
        <w:t>обязательными</w:t>
      </w:r>
      <w:r w:rsidRPr="009D484A">
        <w:rPr>
          <w:spacing w:val="-3"/>
        </w:rPr>
        <w:t xml:space="preserve"> </w:t>
      </w:r>
      <w:r w:rsidRPr="009D484A">
        <w:t>для</w:t>
      </w:r>
      <w:r w:rsidRPr="009D484A">
        <w:rPr>
          <w:spacing w:val="-7"/>
        </w:rPr>
        <w:t xml:space="preserve"> </w:t>
      </w:r>
      <w:r w:rsidRPr="009D484A">
        <w:t>предоставления</w:t>
      </w:r>
      <w:r w:rsidRPr="009D484A">
        <w:rPr>
          <w:spacing w:val="-5"/>
        </w:rPr>
        <w:t xml:space="preserve"> </w:t>
      </w:r>
      <w:r w:rsidRPr="009D484A">
        <w:t>муниципальной услуги, подлежащих представлению заявителем, способы их</w:t>
      </w:r>
      <w:r w:rsidRPr="009D484A">
        <w:rPr>
          <w:spacing w:val="-68"/>
        </w:rPr>
        <w:t xml:space="preserve"> </w:t>
      </w:r>
      <w:r w:rsidRPr="009D484A">
        <w:t>получения заявителем, в том числе в электронной форме, порядок их</w:t>
      </w:r>
      <w:r w:rsidRPr="009D484A">
        <w:rPr>
          <w:spacing w:val="1"/>
        </w:rPr>
        <w:t xml:space="preserve"> </w:t>
      </w:r>
      <w:r w:rsidRPr="009D484A">
        <w:t>представления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3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AD29BF" w:rsidRDefault="00AD29BF">
      <w:pPr>
        <w:pStyle w:val="BodyText"/>
        <w:spacing w:before="1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(функций)",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8"/>
      </w:pP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AD29BF" w:rsidRDefault="00AD29BF">
      <w:pPr>
        <w:pStyle w:val="BodyText"/>
        <w:ind w:right="21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D29BF" w:rsidRDefault="00AD29BF">
      <w:pPr>
        <w:pStyle w:val="BodyText"/>
        <w:tabs>
          <w:tab w:val="left" w:pos="3404"/>
          <w:tab w:val="left" w:pos="5668"/>
          <w:tab w:val="left" w:pos="7682"/>
          <w:tab w:val="left" w:pos="9008"/>
        </w:tabs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6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AD29BF" w:rsidRDefault="00AD29BF">
      <w:pPr>
        <w:pStyle w:val="BodyText"/>
        <w:spacing w:before="1"/>
        <w:ind w:right="223" w:firstLine="707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3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 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spacing w:before="1"/>
        <w:ind w:right="227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AD29BF" w:rsidRDefault="00AD29BF">
      <w:pPr>
        <w:pStyle w:val="BodyText"/>
        <w:spacing w:before="1"/>
        <w:ind w:right="229" w:firstLine="707"/>
      </w:pPr>
      <w:r>
        <w:t>а) 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AD29BF" w:rsidRDefault="00AD29BF">
      <w:pPr>
        <w:pStyle w:val="BodyText"/>
        <w:ind w:right="227" w:firstLine="707"/>
      </w:pPr>
      <w:r>
        <w:t>б)</w:t>
      </w:r>
      <w:r>
        <w:rPr>
          <w:spacing w:val="-2"/>
        </w:rPr>
        <w:t xml:space="preserve"> </w:t>
      </w:r>
      <w:r>
        <w:t xml:space="preserve">doc,  </w:t>
      </w:r>
      <w:r>
        <w:rPr>
          <w:spacing w:val="48"/>
        </w:rPr>
        <w:t xml:space="preserve"> </w:t>
      </w:r>
      <w:r>
        <w:t xml:space="preserve">docx,  </w:t>
      </w:r>
      <w:r>
        <w:rPr>
          <w:spacing w:val="47"/>
        </w:rPr>
        <w:t xml:space="preserve"> </w:t>
      </w:r>
      <w:r>
        <w:t xml:space="preserve">odt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8"/>
        </w:rPr>
        <w:t xml:space="preserve"> </w:t>
      </w:r>
      <w:r>
        <w:t xml:space="preserve">для   </w:t>
      </w:r>
      <w:r>
        <w:rPr>
          <w:spacing w:val="47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AD29BF" w:rsidRDefault="00AD29BF">
      <w:pPr>
        <w:pStyle w:val="BodyText"/>
        <w:ind w:right="226" w:firstLine="707"/>
      </w:pPr>
      <w:r>
        <w:t>в)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 графическим содержанием;</w:t>
      </w:r>
    </w:p>
    <w:p w:rsidR="00AD29BF" w:rsidRDefault="00AD29BF">
      <w:pPr>
        <w:pStyle w:val="BodyText"/>
        <w:spacing w:line="322" w:lineRule="exact"/>
        <w:ind w:left="925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D29BF" w:rsidRDefault="00AD29BF">
      <w:pPr>
        <w:pStyle w:val="BodyText"/>
        <w:ind w:right="226" w:firstLine="707"/>
      </w:pPr>
      <w:r>
        <w:t>д)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r>
        <w:rPr>
          <w:sz w:val="28"/>
        </w:rPr>
        <w:t>dpi</w:t>
      </w:r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654"/>
        <w:jc w:val="left"/>
      </w:pPr>
      <w:r>
        <w:t>подлинности</w:t>
      </w:r>
      <w:r>
        <w:rPr>
          <w:spacing w:val="19"/>
        </w:rPr>
        <w:t xml:space="preserve"> </w:t>
      </w:r>
      <w:r>
        <w:t>(графической</w:t>
      </w:r>
      <w:r>
        <w:rPr>
          <w:spacing w:val="19"/>
        </w:rPr>
        <w:t xml:space="preserve"> </w:t>
      </w:r>
      <w:r>
        <w:t>подписи</w:t>
      </w:r>
      <w:r>
        <w:rPr>
          <w:spacing w:val="19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печати,</w:t>
      </w:r>
      <w:r>
        <w:rPr>
          <w:spacing w:val="18"/>
        </w:rPr>
        <w:t xml:space="preserve"> </w:t>
      </w:r>
      <w:r>
        <w:t>углового</w:t>
      </w:r>
      <w:r>
        <w:rPr>
          <w:spacing w:val="18"/>
        </w:rPr>
        <w:t xml:space="preserve"> </w:t>
      </w:r>
      <w:r>
        <w:t>штампа</w:t>
      </w:r>
      <w:r>
        <w:rPr>
          <w:spacing w:val="16"/>
        </w:rPr>
        <w:t xml:space="preserve"> </w:t>
      </w:r>
      <w:r>
        <w:t>бланка),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AD29BF" w:rsidRDefault="00AD29BF">
      <w:pPr>
        <w:pStyle w:val="BodyText"/>
        <w:ind w:right="654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D29BF" w:rsidRDefault="00AD29BF">
      <w:pPr>
        <w:pStyle w:val="BodyText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AD29BF" w:rsidRDefault="00AD29BF">
      <w:pPr>
        <w:pStyle w:val="BodyText"/>
        <w:spacing w:line="242" w:lineRule="auto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AD29BF" w:rsidRDefault="00AD29BF">
      <w:pPr>
        <w:pStyle w:val="BodyText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4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AD29BF" w:rsidRDefault="00AD29BF">
      <w:pPr>
        <w:pStyle w:val="BodyText"/>
        <w:ind w:right="224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AD29BF" w:rsidRDefault="00AD29BF">
      <w:pPr>
        <w:pStyle w:val="BodyText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D29BF" w:rsidRDefault="00AD29BF">
      <w:pPr>
        <w:pStyle w:val="BodyText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9" w:firstLine="707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AD29BF" w:rsidRDefault="00AD29BF" w:rsidP="009541FA">
      <w:pPr>
        <w:pStyle w:val="BodyText"/>
        <w:tabs>
          <w:tab w:val="left" w:pos="1461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right="222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4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исторического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AD29BF" w:rsidRDefault="00AD29BF">
      <w:pPr>
        <w:pStyle w:val="BodyText"/>
        <w:spacing w:line="322" w:lineRule="exact"/>
      </w:pP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D29BF" w:rsidRDefault="00AD29BF">
      <w:pPr>
        <w:pStyle w:val="BodyText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AD29BF" w:rsidRDefault="00AD29BF">
      <w:pPr>
        <w:pStyle w:val="BodyText"/>
        <w:spacing w:before="6"/>
        <w:ind w:left="0"/>
        <w:jc w:val="left"/>
      </w:pPr>
    </w:p>
    <w:p w:rsidR="00AD29BF" w:rsidRDefault="00AD29BF">
      <w:pPr>
        <w:pStyle w:val="Heading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D29BF" w:rsidRDefault="00AD29BF">
      <w:pPr>
        <w:ind w:left="272" w:right="227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417"/>
        </w:tabs>
        <w:spacing w:before="1"/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AD29BF" w:rsidRDefault="00AD29BF">
      <w:pPr>
        <w:pStyle w:val="BodyText"/>
        <w:ind w:right="229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AD29BF" w:rsidRDefault="00AD29BF">
      <w:pPr>
        <w:pStyle w:val="BodyText"/>
        <w:ind w:right="221" w:firstLine="70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AD29BF" w:rsidRDefault="00AD29BF">
      <w:pPr>
        <w:pStyle w:val="BodyText"/>
        <w:spacing w:before="1"/>
        <w:ind w:left="0"/>
        <w:jc w:val="left"/>
      </w:pPr>
    </w:p>
    <w:p w:rsidR="00AD29BF" w:rsidRDefault="00AD29BF">
      <w:pPr>
        <w:pStyle w:val="Heading1"/>
        <w:ind w:left="365" w:right="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before="1"/>
        <w:ind w:right="223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5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 изменении параметров, представленных заявителем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AD29BF" w:rsidRDefault="00AD29BF">
      <w:pPr>
        <w:pStyle w:val="BodyText"/>
        <w:spacing w:before="1"/>
        <w:ind w:right="22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 уведомления.</w:t>
      </w:r>
    </w:p>
    <w:p w:rsidR="00AD29BF" w:rsidRDefault="00AD29BF">
      <w:pPr>
        <w:pStyle w:val="BodyText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spacing w:before="1"/>
        <w:ind w:left="581" w:right="384" w:firstLine="513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:rsidR="00AD29BF" w:rsidRDefault="00AD29BF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left="1556" w:hanging="632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AD29BF" w:rsidRDefault="00AD29BF">
      <w:pPr>
        <w:pStyle w:val="BodyText"/>
        <w:ind w:right="225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2"/>
      </w:pPr>
      <w:r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D29BF" w:rsidRDefault="00AD29BF">
      <w:pPr>
        <w:pStyle w:val="BodyText"/>
        <w:ind w:right="221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AD29BF" w:rsidRDefault="00AD29BF">
      <w:pPr>
        <w:pStyle w:val="BodyText"/>
        <w:spacing w:before="1"/>
        <w:ind w:left="0"/>
        <w:jc w:val="left"/>
      </w:pPr>
    </w:p>
    <w:p w:rsidR="00AD29BF" w:rsidRDefault="00AD29BF">
      <w:pPr>
        <w:pStyle w:val="Heading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667"/>
        </w:tabs>
        <w:spacing w:before="1"/>
        <w:ind w:right="224" w:firstLine="707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D29BF" w:rsidRDefault="00AD29BF">
      <w:pPr>
        <w:pStyle w:val="BodyText"/>
        <w:spacing w:before="1"/>
        <w:ind w:right="221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217"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AD29BF" w:rsidRDefault="00AD29BF">
      <w:pPr>
        <w:pStyle w:val="BodyText"/>
        <w:spacing w:before="1"/>
        <w:ind w:right="229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AD29BF" w:rsidRDefault="00AD29BF">
      <w:pPr>
        <w:pStyle w:val="BodyText"/>
        <w:ind w:right="227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AD29BF" w:rsidRDefault="00AD29BF">
      <w:pPr>
        <w:pStyle w:val="BodyText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AD29BF" w:rsidRDefault="00AD29BF">
      <w:pPr>
        <w:pStyle w:val="BodyText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D29BF" w:rsidRDefault="00AD29BF">
      <w:pPr>
        <w:pStyle w:val="BodyText"/>
        <w:ind w:right="223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31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before="2"/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before="1"/>
        <w:ind w:right="223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647"/>
        </w:tabs>
        <w:ind w:right="22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Pr="00250D2A" w:rsidRDefault="00AD29BF">
      <w:pPr>
        <w:pStyle w:val="Heading1"/>
        <w:spacing w:line="322" w:lineRule="exact"/>
        <w:ind w:left="910" w:right="214"/>
        <w:jc w:val="center"/>
        <w:rPr>
          <w:spacing w:val="-7"/>
        </w:rPr>
      </w:pPr>
      <w:r w:rsidRPr="00250D2A">
        <w:t>Описание</w:t>
      </w:r>
      <w:r w:rsidRPr="00250D2A">
        <w:rPr>
          <w:spacing w:val="-5"/>
        </w:rPr>
        <w:t xml:space="preserve"> </w:t>
      </w:r>
      <w:r w:rsidRPr="00250D2A">
        <w:t>результата</w:t>
      </w:r>
      <w:r w:rsidRPr="00250D2A">
        <w:rPr>
          <w:spacing w:val="-4"/>
        </w:rPr>
        <w:t xml:space="preserve"> </w:t>
      </w:r>
      <w:r w:rsidRPr="00250D2A">
        <w:t>предоставления</w:t>
      </w:r>
      <w:r w:rsidRPr="00250D2A">
        <w:rPr>
          <w:spacing w:val="-7"/>
        </w:rPr>
        <w:t xml:space="preserve"> </w:t>
      </w:r>
    </w:p>
    <w:p w:rsidR="00AD29BF" w:rsidRPr="00250D2A" w:rsidRDefault="00AD29BF" w:rsidP="00250D2A">
      <w:pPr>
        <w:pStyle w:val="Heading1"/>
        <w:spacing w:line="322" w:lineRule="exact"/>
        <w:ind w:left="910" w:right="214"/>
        <w:jc w:val="center"/>
      </w:pPr>
      <w:r>
        <w:t>м</w:t>
      </w:r>
      <w:r w:rsidRPr="00250D2A">
        <w:t>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left="1556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AD29BF" w:rsidRDefault="00AD29BF">
      <w:pPr>
        <w:pStyle w:val="BodyText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AD29BF" w:rsidRDefault="00AD29BF">
      <w:pPr>
        <w:pStyle w:val="BodyText"/>
        <w:spacing w:before="1"/>
        <w:ind w:right="223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635"/>
        </w:tabs>
        <w:ind w:right="218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right="226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17" w:firstLine="707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D29BF" w:rsidRDefault="00AD29BF">
      <w:pPr>
        <w:pStyle w:val="BodyText"/>
        <w:spacing w:before="2"/>
        <w:ind w:right="222" w:firstLine="707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AD29BF" w:rsidRDefault="00AD29BF">
      <w:pPr>
        <w:pStyle w:val="BodyText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отсутствием у</w:t>
      </w:r>
      <w:r>
        <w:rPr>
          <w:spacing w:val="-5"/>
        </w:rPr>
        <w:t xml:space="preserve"> </w:t>
      </w:r>
      <w:r>
        <w:t>него прав</w:t>
      </w:r>
      <w:r>
        <w:rPr>
          <w:spacing w:val="-4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AD29BF" w:rsidRDefault="00AD29BF">
      <w:pPr>
        <w:pStyle w:val="BodyText"/>
        <w:spacing w:before="1"/>
        <w:ind w:right="223" w:firstLine="707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AD29BF" w:rsidRDefault="00AD29BF">
      <w:pPr>
        <w:pStyle w:val="BodyText"/>
        <w:ind w:right="222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AD29BF" w:rsidRDefault="00AD29BF">
      <w:pPr>
        <w:pStyle w:val="BodyText"/>
        <w:ind w:right="228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219" w:right="0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</w:p>
    <w:p w:rsidR="00AD29BF" w:rsidRDefault="00AD29BF">
      <w:pPr>
        <w:spacing w:line="322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AD29BF" w:rsidRDefault="00AD29BF">
      <w:pPr>
        <w:spacing w:line="322" w:lineRule="exact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before="67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before="3"/>
        <w:ind w:right="220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AD29BF" w:rsidRDefault="00AD29BF">
      <w:pPr>
        <w:pStyle w:val="BodyText"/>
        <w:ind w:right="222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AD29BF" w:rsidRDefault="00AD29BF">
      <w:pPr>
        <w:pStyle w:val="BodyText"/>
        <w:ind w:right="230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AD29BF" w:rsidRDefault="00AD29BF">
      <w:pPr>
        <w:pStyle w:val="BodyText"/>
        <w:spacing w:line="320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D29BF" w:rsidRDefault="00AD29BF">
      <w:pPr>
        <w:pStyle w:val="BodyText"/>
        <w:ind w:right="229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57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AD29BF" w:rsidRDefault="00AD29BF">
      <w:pPr>
        <w:pStyle w:val="BodyText"/>
        <w:ind w:right="223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AD29BF" w:rsidRDefault="00AD29BF">
      <w:pPr>
        <w:pStyle w:val="BodyText"/>
        <w:ind w:right="222" w:firstLine="707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AD29BF" w:rsidRDefault="00AD29BF">
      <w:pPr>
        <w:pStyle w:val="BodyText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>исполнительной      власти,   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9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6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D29BF" w:rsidRDefault="00AD29BF">
      <w:pPr>
        <w:pStyle w:val="BodyText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 w:rsidP="006E434A">
      <w:pPr>
        <w:pStyle w:val="Heading1"/>
        <w:spacing w:line="242" w:lineRule="auto"/>
        <w:ind w:left="445" w:right="0" w:firstLine="1528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   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</w:p>
    <w:p w:rsidR="00AD29BF" w:rsidRDefault="00AD29BF" w:rsidP="006E434A">
      <w:pPr>
        <w:spacing w:line="317" w:lineRule="exact"/>
        <w:ind w:left="4050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66"/>
        </w:tabs>
        <w:ind w:right="231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AD29BF" w:rsidRDefault="00AD29BF">
      <w:pPr>
        <w:pStyle w:val="BodyText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D29BF" w:rsidRDefault="00AD29BF" w:rsidP="006E434A">
      <w:pPr>
        <w:pStyle w:val="BodyText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10133"/>
        </w:tabs>
        <w:ind w:right="219" w:firstLine="707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9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   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6"/>
        </w:rPr>
        <w:t xml:space="preserve"> </w:t>
      </w:r>
      <w:r>
        <w:t>допущенных</w:t>
      </w:r>
      <w:r>
        <w:rPr>
          <w:spacing w:val="36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4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3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29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7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29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8"/>
        </w:rPr>
        <w:t xml:space="preserve">  </w:t>
      </w:r>
      <w:r>
        <w:rPr>
          <w:spacing w:val="79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9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AD29BF" w:rsidRDefault="00AD29BF" w:rsidP="006E434A">
      <w:pPr>
        <w:pStyle w:val="BodyText"/>
        <w:spacing w:before="1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709"/>
        </w:tabs>
        <w:spacing w:before="1"/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D29BF" w:rsidRDefault="00AD29BF">
      <w:pPr>
        <w:pStyle w:val="BodyText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3"/>
        </w:rPr>
        <w:t xml:space="preserve"> </w:t>
      </w:r>
      <w:r>
        <w:t>несоответствии.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65"/>
        </w:tabs>
        <w:ind w:right="228" w:firstLine="707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AD29BF" w:rsidRDefault="00AD29BF">
      <w:pPr>
        <w:pStyle w:val="BodyText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7"/>
        </w:rPr>
        <w:t xml:space="preserve"> </w:t>
      </w:r>
      <w:r>
        <w:t>регламенту,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1"/>
        </w:rPr>
        <w:t xml:space="preserve"> </w:t>
      </w:r>
      <w:r>
        <w:t>пунктами</w:t>
      </w:r>
    </w:p>
    <w:p w:rsidR="00AD29BF" w:rsidRDefault="00AD29BF">
      <w:pPr>
        <w:pStyle w:val="BodyTex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AD29BF" w:rsidRDefault="00AD29BF">
      <w:pPr>
        <w:pStyle w:val="BodyText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AD29BF" w:rsidRDefault="00AD29BF">
      <w:pPr>
        <w:pStyle w:val="BodyText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решение,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AD29BF" w:rsidRPr="006E434A" w:rsidRDefault="00AD29BF" w:rsidP="006E434A">
      <w:pPr>
        <w:pStyle w:val="ListParagraph"/>
        <w:numPr>
          <w:ilvl w:val="1"/>
          <w:numId w:val="22"/>
        </w:numPr>
        <w:tabs>
          <w:tab w:val="left" w:pos="1613"/>
        </w:tabs>
        <w:ind w:right="229" w:firstLine="707"/>
        <w:rPr>
          <w:sz w:val="28"/>
          <w:szCs w:val="28"/>
        </w:rPr>
      </w:pPr>
      <w:r w:rsidRPr="006E434A">
        <w:rPr>
          <w:sz w:val="28"/>
          <w:szCs w:val="28"/>
        </w:rPr>
        <w:t>Исчерпывающий перечень оснований для отказа в выдаче дубликата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уведомления</w:t>
      </w:r>
      <w:r w:rsidRPr="006E434A">
        <w:rPr>
          <w:spacing w:val="-1"/>
          <w:sz w:val="28"/>
          <w:szCs w:val="28"/>
        </w:rPr>
        <w:t xml:space="preserve"> </w:t>
      </w:r>
      <w:r w:rsidRPr="006E434A">
        <w:rPr>
          <w:sz w:val="28"/>
          <w:szCs w:val="28"/>
        </w:rPr>
        <w:t>о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соответствии,</w:t>
      </w:r>
      <w:r w:rsidRPr="006E434A">
        <w:rPr>
          <w:spacing w:val="-2"/>
          <w:sz w:val="28"/>
          <w:szCs w:val="28"/>
        </w:rPr>
        <w:t xml:space="preserve"> </w:t>
      </w:r>
      <w:r w:rsidRPr="006E434A">
        <w:rPr>
          <w:sz w:val="28"/>
          <w:szCs w:val="28"/>
        </w:rPr>
        <w:t>уведомления</w:t>
      </w:r>
      <w:r w:rsidRPr="006E434A">
        <w:rPr>
          <w:spacing w:val="-3"/>
          <w:sz w:val="28"/>
          <w:szCs w:val="28"/>
        </w:rPr>
        <w:t xml:space="preserve"> </w:t>
      </w:r>
      <w:r w:rsidRPr="006E434A">
        <w:rPr>
          <w:sz w:val="28"/>
          <w:szCs w:val="28"/>
        </w:rPr>
        <w:t>о несоответствии: несоответствие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заявителя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кругу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лиц,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указанных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в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пункте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2.2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настоящего</w:t>
      </w:r>
      <w:r w:rsidRPr="006E434A">
        <w:rPr>
          <w:spacing w:val="1"/>
          <w:sz w:val="28"/>
          <w:szCs w:val="28"/>
        </w:rPr>
        <w:t xml:space="preserve"> </w:t>
      </w:r>
      <w:r w:rsidRPr="006E434A">
        <w:rPr>
          <w:sz w:val="28"/>
          <w:szCs w:val="28"/>
        </w:rPr>
        <w:t>Административного</w:t>
      </w:r>
      <w:r w:rsidRPr="006E434A">
        <w:rPr>
          <w:spacing w:val="-2"/>
          <w:sz w:val="28"/>
          <w:szCs w:val="28"/>
        </w:rPr>
        <w:t xml:space="preserve"> </w:t>
      </w:r>
      <w:r w:rsidRPr="006E434A">
        <w:rPr>
          <w:sz w:val="28"/>
          <w:szCs w:val="28"/>
        </w:rPr>
        <w:t>регламента.</w:t>
      </w:r>
    </w:p>
    <w:p w:rsidR="00AD29BF" w:rsidRDefault="00AD29BF">
      <w:pPr>
        <w:pStyle w:val="BodyText"/>
        <w:spacing w:before="2"/>
        <w:ind w:left="0"/>
        <w:jc w:val="left"/>
      </w:pPr>
    </w:p>
    <w:p w:rsidR="00AD29BF" w:rsidRDefault="00AD29BF" w:rsidP="004F66DD">
      <w:pPr>
        <w:pStyle w:val="Heading1"/>
        <w:ind w:left="409" w:right="0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 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D29BF" w:rsidRDefault="00AD29BF" w:rsidP="004F66DD">
      <w:pPr>
        <w:spacing w:line="321" w:lineRule="exact"/>
        <w:ind w:left="79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AD29BF" w:rsidRDefault="00AD29BF">
      <w:pPr>
        <w:pStyle w:val="BodyText"/>
        <w:spacing w:before="8"/>
        <w:ind w:left="0"/>
        <w:jc w:val="left"/>
        <w:rPr>
          <w:b/>
          <w:sz w:val="25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688"/>
        </w:tabs>
        <w:ind w:right="224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Heading1"/>
        <w:spacing w:before="72" w:line="242" w:lineRule="auto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D29BF" w:rsidRDefault="00AD29BF">
      <w:pPr>
        <w:ind w:left="951" w:right="96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 услуги</w:t>
      </w:r>
    </w:p>
    <w:p w:rsidR="00AD29BF" w:rsidRDefault="00AD29BF">
      <w:pPr>
        <w:pStyle w:val="BodyText"/>
        <w:spacing w:before="1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846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781"/>
        </w:tabs>
        <w:ind w:right="231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D29BF" w:rsidRDefault="00AD29BF">
      <w:pPr>
        <w:pStyle w:val="BodyText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>
        <w:rPr>
          <w:i/>
        </w:rPr>
        <w:t xml:space="preserve"> </w:t>
      </w:r>
      <w:r>
        <w:t xml:space="preserve">Чувашской Республики, муниципальными правовыми актами администрации Янтиковского </w:t>
      </w:r>
      <w:r w:rsidRPr="009D484A">
        <w:t xml:space="preserve"> сельского поселения Яльчикского района Чувашской Республики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AD29BF" w:rsidRDefault="00AD29BF">
      <w:pPr>
        <w:pStyle w:val="BodyText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AD29BF" w:rsidRDefault="00AD29BF">
      <w:pPr>
        <w:pStyle w:val="BodyText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D29BF" w:rsidRDefault="00AD29BF">
      <w:pPr>
        <w:pStyle w:val="BodyText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D29BF" w:rsidRDefault="00AD29BF">
      <w:pPr>
        <w:pStyle w:val="BodyText"/>
        <w:spacing w:before="8"/>
        <w:ind w:left="0"/>
        <w:jc w:val="left"/>
      </w:pPr>
    </w:p>
    <w:p w:rsidR="00AD29BF" w:rsidRDefault="00AD29BF" w:rsidP="009D484A">
      <w:pPr>
        <w:pStyle w:val="Heading1"/>
        <w:ind w:left="3687" w:right="597" w:hanging="3087"/>
        <w:jc w:val="center"/>
      </w:pPr>
      <w:r>
        <w:t>Требования к помещениям, в которых предоставляется</w:t>
      </w:r>
    </w:p>
    <w:p w:rsidR="00AD29BF" w:rsidRDefault="00AD29BF" w:rsidP="009D484A">
      <w:pPr>
        <w:pStyle w:val="Heading1"/>
        <w:ind w:left="3687" w:right="597" w:hanging="3087"/>
        <w:jc w:val="center"/>
      </w:pPr>
      <w:r>
        <w:t>муниципальная услуга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1570"/>
        </w:tabs>
        <w:ind w:right="225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AD29BF" w:rsidRDefault="00AD29BF">
      <w:pPr>
        <w:pStyle w:val="BodyText"/>
        <w:spacing w:before="1"/>
        <w:ind w:right="223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D29BF" w:rsidRDefault="00AD29BF">
      <w:pPr>
        <w:pStyle w:val="BodyText"/>
        <w:spacing w:before="1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D29BF" w:rsidRDefault="00AD29BF">
      <w:pPr>
        <w:pStyle w:val="BodyText"/>
        <w:ind w:right="22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>
        <w:rPr>
          <w:spacing w:val="1"/>
        </w:rPr>
        <w:t>муниципальная услуга</w:t>
      </w:r>
      <w:r>
        <w:t>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AD29BF" w:rsidRDefault="00AD29BF">
      <w:pPr>
        <w:pStyle w:val="BodyText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наименование;</w:t>
      </w:r>
    </w:p>
    <w:p w:rsidR="00AD29BF" w:rsidRDefault="00AD29BF">
      <w:pPr>
        <w:pStyle w:val="BodyText"/>
        <w:ind w:left="925"/>
        <w:jc w:val="left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left="925" w:right="6968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AD29BF" w:rsidRDefault="00AD29BF">
      <w:pPr>
        <w:pStyle w:val="BodyText"/>
        <w:spacing w:line="317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D29BF" w:rsidRDefault="00AD29BF">
      <w:pPr>
        <w:pStyle w:val="BodyText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предоставляется </w:t>
      </w:r>
      <w:r>
        <w:rPr>
          <w:spacing w:val="1"/>
        </w:rPr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D29BF" w:rsidRDefault="00AD29BF">
      <w:pPr>
        <w:pStyle w:val="BodyText"/>
        <w:spacing w:line="242" w:lineRule="auto"/>
        <w:ind w:right="227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предоставляется </w:t>
      </w:r>
      <w:r>
        <w:rPr>
          <w:spacing w:val="1"/>
        </w:rPr>
        <w:t>муниципальная услуга</w:t>
      </w:r>
      <w:r>
        <w:t>,</w:t>
      </w:r>
      <w:r>
        <w:rPr>
          <w:spacing w:val="-2"/>
        </w:rPr>
        <w:t xml:space="preserve"> </w:t>
      </w:r>
      <w:r>
        <w:t>оснащаются:</w:t>
      </w:r>
    </w:p>
    <w:p w:rsidR="00AD29BF" w:rsidRDefault="00AD29BF">
      <w:pPr>
        <w:pStyle w:val="BodyText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AD29BF" w:rsidRDefault="00AD29BF">
      <w:pPr>
        <w:pStyle w:val="BodyText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D29BF" w:rsidRDefault="00AD29BF">
      <w:pPr>
        <w:pStyle w:val="BodyText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D29BF" w:rsidRDefault="00AD29BF">
      <w:pPr>
        <w:pStyle w:val="BodyText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D29BF" w:rsidRDefault="00AD29BF">
      <w:pPr>
        <w:pStyle w:val="BodyText"/>
        <w:ind w:right="230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D29BF" w:rsidRDefault="00AD29BF">
      <w:pPr>
        <w:pStyle w:val="BodyText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D29BF" w:rsidRDefault="00AD29BF">
      <w:pPr>
        <w:pStyle w:val="BodyText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-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D29BF" w:rsidRDefault="00AD29BF">
      <w:pPr>
        <w:pStyle w:val="BodyText"/>
        <w:spacing w:line="321" w:lineRule="exact"/>
        <w:ind w:left="92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AD29BF" w:rsidRDefault="00AD29BF">
      <w:pPr>
        <w:pStyle w:val="BodyText"/>
        <w:ind w:right="227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D29BF" w:rsidRDefault="00AD29BF">
      <w:pPr>
        <w:pStyle w:val="BodyText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D29BF" w:rsidRDefault="00AD29BF">
      <w:pPr>
        <w:pStyle w:val="BodyText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инвалидам обеспечиваются:</w:t>
      </w:r>
    </w:p>
    <w:p w:rsidR="00AD29BF" w:rsidRDefault="00AD29BF">
      <w:pPr>
        <w:pStyle w:val="BodyText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>
        <w:rPr>
          <w:spacing w:val="-1"/>
        </w:rPr>
        <w:t>муниципальная услуга</w:t>
      </w:r>
      <w:r>
        <w:t>;</w:t>
      </w:r>
    </w:p>
    <w:p w:rsidR="00AD29BF" w:rsidRDefault="00AD29BF">
      <w:pPr>
        <w:pStyle w:val="BodyText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>
        <w:rPr>
          <w:spacing w:val="1"/>
        </w:rPr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D29BF" w:rsidRDefault="00AD29BF">
      <w:pPr>
        <w:pStyle w:val="BodyText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D29BF" w:rsidRDefault="00AD29BF">
      <w:pPr>
        <w:pStyle w:val="BodyText"/>
        <w:spacing w:line="321" w:lineRule="exact"/>
        <w:ind w:left="925"/>
      </w:pPr>
      <w:r>
        <w:t xml:space="preserve">надлежащее   </w:t>
      </w:r>
      <w:r>
        <w:rPr>
          <w:spacing w:val="11"/>
        </w:rPr>
        <w:t xml:space="preserve"> </w:t>
      </w:r>
      <w:r>
        <w:t xml:space="preserve">размещение    </w:t>
      </w:r>
      <w:r>
        <w:rPr>
          <w:spacing w:val="10"/>
        </w:rPr>
        <w:t xml:space="preserve"> </w:t>
      </w:r>
      <w:r>
        <w:t xml:space="preserve">оборудования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носителей    </w:t>
      </w:r>
      <w:r>
        <w:rPr>
          <w:spacing w:val="11"/>
        </w:rPr>
        <w:t xml:space="preserve"> </w:t>
      </w:r>
      <w:r>
        <w:t>информации,</w:t>
      </w:r>
    </w:p>
    <w:p w:rsidR="00AD29BF" w:rsidRDefault="00AD29BF">
      <w:pPr>
        <w:spacing w:line="321" w:lineRule="exact"/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3"/>
      </w:pP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D29BF" w:rsidRDefault="00AD29BF">
      <w:pPr>
        <w:pStyle w:val="BodyText"/>
        <w:spacing w:before="1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D29BF" w:rsidRDefault="00AD29BF">
      <w:pPr>
        <w:pStyle w:val="BodyText"/>
        <w:spacing w:before="2"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D29BF" w:rsidRDefault="00AD29BF">
      <w:pPr>
        <w:pStyle w:val="BodyText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AD29BF" w:rsidRDefault="00AD29BF">
      <w:pPr>
        <w:pStyle w:val="BodyText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 w:rsidP="009D484A">
      <w:pPr>
        <w:pStyle w:val="Heading1"/>
        <w:ind w:left="253" w:righ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2"/>
        </w:numPr>
        <w:tabs>
          <w:tab w:val="left" w:pos="2074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AD29BF" w:rsidRDefault="00AD29BF">
      <w:pPr>
        <w:pStyle w:val="BodyText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AD29BF" w:rsidRDefault="00AD29BF">
      <w:pPr>
        <w:pStyle w:val="BodyText"/>
        <w:spacing w:before="1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D29BF" w:rsidRDefault="00AD29BF">
      <w:pPr>
        <w:pStyle w:val="BodyText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AD29BF" w:rsidRDefault="00AD29BF">
      <w:pPr>
        <w:pStyle w:val="BodyText"/>
        <w:ind w:right="220" w:firstLine="707"/>
      </w:pPr>
      <w:r>
        <w:t>возможность получения информации о ходе предоставления муниципальной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D29BF" w:rsidRDefault="00AD29BF">
      <w:pPr>
        <w:pStyle w:val="ListParagraph"/>
        <w:numPr>
          <w:ilvl w:val="1"/>
          <w:numId w:val="22"/>
        </w:numPr>
        <w:tabs>
          <w:tab w:val="left" w:pos="1649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AD29BF" w:rsidRDefault="00AD29BF">
      <w:pPr>
        <w:pStyle w:val="BodyText"/>
        <w:ind w:right="226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D29BF" w:rsidRDefault="00AD29BF">
      <w:pPr>
        <w:pStyle w:val="BodyText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9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D29BF" w:rsidRDefault="00AD29BF">
      <w:pPr>
        <w:pStyle w:val="BodyText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3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Heading1"/>
        <w:spacing w:before="96"/>
        <w:ind w:left="1006" w:right="654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AD29BF" w:rsidRDefault="00AD29BF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AD29BF" w:rsidRDefault="00AD29BF">
      <w:pPr>
        <w:pStyle w:val="BodyText"/>
        <w:spacing w:before="10"/>
        <w:ind w:left="0"/>
        <w:jc w:val="left"/>
        <w:rPr>
          <w:b/>
          <w:sz w:val="27"/>
        </w:rPr>
      </w:pPr>
    </w:p>
    <w:p w:rsidR="00AD29BF" w:rsidRDefault="00AD29BF">
      <w:pPr>
        <w:pStyle w:val="Heading1"/>
        <w:ind w:left="1973" w:right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 процедур</w:t>
      </w:r>
    </w:p>
    <w:p w:rsidR="00AD29BF" w:rsidRDefault="00AD29BF">
      <w:pPr>
        <w:pStyle w:val="BodyText"/>
        <w:spacing w:before="8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1"/>
        </w:numPr>
        <w:tabs>
          <w:tab w:val="left" w:pos="1485"/>
        </w:tabs>
        <w:ind w:right="222" w:firstLine="707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D29BF" w:rsidRDefault="00AD29BF">
      <w:pPr>
        <w:pStyle w:val="BodyText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D29BF" w:rsidRDefault="00AD29BF">
      <w:pPr>
        <w:pStyle w:val="BodyText"/>
        <w:ind w:left="925" w:right="500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D29BF" w:rsidRDefault="00AD29BF">
      <w:pPr>
        <w:pStyle w:val="BodyText"/>
        <w:spacing w:line="321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AD29BF" w:rsidRDefault="00AD29BF">
      <w:pPr>
        <w:pStyle w:val="BodyText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D29BF" w:rsidRDefault="00AD29BF">
      <w:pPr>
        <w:pStyle w:val="BodyText"/>
        <w:ind w:left="0"/>
        <w:jc w:val="left"/>
        <w:rPr>
          <w:sz w:val="30"/>
        </w:rPr>
      </w:pP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 w:rsidP="004F66DD">
      <w:pPr>
        <w:pStyle w:val="Heading1"/>
        <w:ind w:left="797" w:right="340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        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D29BF" w:rsidRDefault="00AD29BF" w:rsidP="004F66DD">
      <w:pPr>
        <w:pStyle w:val="BodyText"/>
        <w:spacing w:before="8"/>
        <w:ind w:left="0"/>
        <w:jc w:val="center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1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D29BF" w:rsidRDefault="00AD29BF">
      <w:pPr>
        <w:pStyle w:val="BodyText"/>
        <w:ind w:right="221" w:firstLine="707"/>
      </w:pPr>
      <w:r>
        <w:t>получение информации о порядке и сроках предоставления муниципальной услуги;</w:t>
      </w:r>
    </w:p>
    <w:p w:rsidR="00AD29BF" w:rsidRDefault="00AD29BF">
      <w:pPr>
        <w:pStyle w:val="BodyText"/>
        <w:ind w:right="226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D29BF" w:rsidRDefault="00AD29BF">
      <w:pPr>
        <w:sectPr w:rsidR="00AD29BF">
          <w:pgSz w:w="11910" w:h="16840"/>
          <w:pgMar w:top="1340" w:right="340" w:bottom="280" w:left="1060" w:header="720" w:footer="720" w:gutter="0"/>
          <w:cols w:space="720"/>
        </w:sectPr>
      </w:pPr>
    </w:p>
    <w:p w:rsidR="00AD29BF" w:rsidRDefault="00AD29BF">
      <w:pPr>
        <w:pStyle w:val="Heading1"/>
        <w:spacing w:before="76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1"/>
        </w:numPr>
        <w:tabs>
          <w:tab w:val="left" w:pos="1436"/>
        </w:tabs>
        <w:ind w:right="227" w:firstLine="707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AD29BF" w:rsidRDefault="00AD29BF">
      <w:pPr>
        <w:pStyle w:val="BodyText"/>
        <w:ind w:right="223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AD29BF" w:rsidRDefault="00AD29BF">
      <w:pPr>
        <w:pStyle w:val="BodyText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AD29BF" w:rsidRDefault="00AD29BF">
      <w:pPr>
        <w:pStyle w:val="BodyText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D29BF" w:rsidRDefault="00AD29BF">
      <w:pPr>
        <w:pStyle w:val="BodyText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1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1" w:firstLine="70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D29BF" w:rsidRDefault="00AD29BF">
      <w:pPr>
        <w:pStyle w:val="BodyText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AD29BF" w:rsidRDefault="00AD29BF">
      <w:pPr>
        <w:pStyle w:val="BodyText"/>
        <w:spacing w:line="321" w:lineRule="exact"/>
        <w:ind w:left="925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</w:p>
    <w:p w:rsidR="00AD29BF" w:rsidRDefault="00AD29BF">
      <w:pPr>
        <w:spacing w:line="321" w:lineRule="exact"/>
        <w:sectPr w:rsidR="00AD29BF">
          <w:pgSz w:w="11910" w:h="16840"/>
          <w:pgMar w:top="136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3"/>
      </w:pP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AD29BF" w:rsidRDefault="00AD29BF">
      <w:pPr>
        <w:pStyle w:val="BodyText"/>
        <w:spacing w:before="2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427"/>
        </w:tabs>
        <w:spacing w:before="1"/>
        <w:ind w:right="222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AD29BF" w:rsidRDefault="00AD29BF">
      <w:pPr>
        <w:pStyle w:val="BodyText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D29BF" w:rsidRDefault="00AD29BF">
      <w:pPr>
        <w:pStyle w:val="BodyText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418"/>
        </w:tabs>
        <w:ind w:right="221" w:firstLine="707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AD29BF" w:rsidRDefault="00AD29BF">
      <w:pPr>
        <w:pStyle w:val="BodyText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D29BF" w:rsidRDefault="00AD29BF">
      <w:pPr>
        <w:pStyle w:val="BodyText"/>
        <w:ind w:right="222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</w:t>
      </w:r>
      <w:r>
        <w:rPr>
          <w:spacing w:val="-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D29BF" w:rsidRDefault="00AD29BF">
      <w:pPr>
        <w:pStyle w:val="BodyText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D29BF" w:rsidRDefault="00AD29BF">
      <w:pPr>
        <w:pStyle w:val="BodyText"/>
        <w:spacing w:before="1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566"/>
        </w:tabs>
        <w:spacing w:line="321" w:lineRule="exact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AD29BF" w:rsidRDefault="00AD29BF">
      <w:pPr>
        <w:pStyle w:val="BodyTex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документа:</w:t>
      </w:r>
    </w:p>
    <w:p w:rsidR="00AD29BF" w:rsidRDefault="00AD29BF">
      <w:pPr>
        <w:pStyle w:val="BodyText"/>
        <w:spacing w:before="2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AD29BF" w:rsidRDefault="00AD29BF" w:rsidP="00E5097F">
      <w:pPr>
        <w:pStyle w:val="BodyText"/>
        <w:ind w:right="228" w:firstLine="707"/>
        <w:sectPr w:rsidR="00AD29BF">
          <w:pgSz w:w="11910" w:h="16840"/>
          <w:pgMar w:top="1040" w:right="340" w:bottom="280" w:left="1060" w:header="720" w:footer="720" w:gutter="0"/>
          <w:cols w:space="720"/>
        </w:sectPr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</w:p>
    <w:p w:rsidR="00AD29BF" w:rsidRDefault="00AD29BF" w:rsidP="00E5097F">
      <w:pPr>
        <w:pStyle w:val="BodyText"/>
        <w:spacing w:before="67"/>
        <w:ind w:left="0"/>
      </w:pPr>
      <w:r>
        <w:t>многофункциональном</w:t>
      </w:r>
      <w:r>
        <w:rPr>
          <w:spacing w:val="-6"/>
        </w:rPr>
        <w:t xml:space="preserve"> </w:t>
      </w:r>
      <w:r>
        <w:t>центре.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645"/>
        </w:tabs>
        <w:spacing w:before="3"/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AD29BF" w:rsidRDefault="00AD29BF">
      <w:pPr>
        <w:pStyle w:val="BodyText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AD29BF" w:rsidRDefault="00AD29BF">
      <w:pPr>
        <w:pStyle w:val="BodyText"/>
        <w:ind w:right="220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услуги;</w:t>
      </w:r>
    </w:p>
    <w:p w:rsidR="00AD29BF" w:rsidRDefault="00AD29BF">
      <w:pPr>
        <w:pStyle w:val="BodyText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D29BF" w:rsidRDefault="00AD29BF">
      <w:pPr>
        <w:pStyle w:val="BodyText"/>
        <w:ind w:right="220" w:firstLine="707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0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D29BF" w:rsidRDefault="00AD29BF">
      <w:pPr>
        <w:pStyle w:val="ListParagraph"/>
        <w:numPr>
          <w:ilvl w:val="1"/>
          <w:numId w:val="21"/>
        </w:numPr>
        <w:tabs>
          <w:tab w:val="left" w:pos="1602"/>
        </w:tabs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AD29BF" w:rsidRDefault="00AD29BF">
      <w:pPr>
        <w:pStyle w:val="BodyText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D29BF" w:rsidRDefault="00AD29BF">
      <w:pPr>
        <w:pStyle w:val="BodyText"/>
        <w:ind w:left="0"/>
        <w:jc w:val="left"/>
      </w:pPr>
    </w:p>
    <w:p w:rsidR="00AD29BF" w:rsidRDefault="00AD29BF">
      <w:pPr>
        <w:pStyle w:val="Heading1"/>
        <w:ind w:left="910" w:right="217"/>
        <w:jc w:val="center"/>
      </w:pPr>
      <w:bookmarkStart w:id="0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0"/>
      <w:r>
        <w:t>административного</w:t>
      </w:r>
    </w:p>
    <w:p w:rsidR="00AD29BF" w:rsidRDefault="00AD29BF">
      <w:pPr>
        <w:pStyle w:val="Heading1"/>
        <w:spacing w:before="2"/>
        <w:ind w:left="220" w:right="228"/>
        <w:jc w:val="center"/>
      </w:pPr>
      <w:bookmarkStart w:id="1" w:name="_TOC_250000"/>
      <w:bookmarkEnd w:id="1"/>
      <w:r>
        <w:t>регламента</w:t>
      </w:r>
    </w:p>
    <w:p w:rsidR="00AD29BF" w:rsidRDefault="00AD29BF">
      <w:pPr>
        <w:pStyle w:val="BodyText"/>
        <w:spacing w:before="10"/>
        <w:ind w:left="0"/>
        <w:jc w:val="left"/>
        <w:rPr>
          <w:b/>
          <w:sz w:val="27"/>
        </w:rPr>
      </w:pPr>
    </w:p>
    <w:p w:rsidR="00AD29BF" w:rsidRDefault="00AD29BF">
      <w:pPr>
        <w:pStyle w:val="Heading1"/>
        <w:spacing w:before="1"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AD29BF" w:rsidRDefault="00AD29BF">
      <w:pPr>
        <w:ind w:left="910" w:right="91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 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20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D29BF" w:rsidRDefault="00AD29BF">
      <w:pPr>
        <w:pStyle w:val="BodyText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D29BF" w:rsidRDefault="00AD29BF">
      <w:pPr>
        <w:pStyle w:val="BodyText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D29BF" w:rsidRDefault="00AD29BF">
      <w:pPr>
        <w:pStyle w:val="BodyText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AD29BF" w:rsidRDefault="00AD29BF">
      <w:pPr>
        <w:pStyle w:val="BodyTex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>
      <w:pPr>
        <w:pStyle w:val="BodyText"/>
        <w:spacing w:before="2" w:line="322" w:lineRule="exact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AD29BF" w:rsidRDefault="00AD29BF">
      <w:pPr>
        <w:pStyle w:val="BodyText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D29BF" w:rsidRDefault="00AD29BF">
      <w:pPr>
        <w:pStyle w:val="BodyText"/>
        <w:spacing w:before="3"/>
        <w:ind w:left="0"/>
        <w:jc w:val="left"/>
      </w:pPr>
    </w:p>
    <w:p w:rsidR="00AD29BF" w:rsidRDefault="00AD29BF">
      <w:pPr>
        <w:pStyle w:val="Heading1"/>
        <w:spacing w:line="242" w:lineRule="auto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AD29BF" w:rsidRDefault="00AD29BF">
      <w:pPr>
        <w:ind w:left="216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AD29BF" w:rsidRDefault="00AD29BF">
      <w:pPr>
        <w:jc w:val="center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20"/>
        </w:numPr>
        <w:tabs>
          <w:tab w:val="left" w:pos="1367"/>
        </w:tabs>
        <w:spacing w:before="67"/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D29BF" w:rsidRDefault="00AD29BF">
      <w:pPr>
        <w:pStyle w:val="ListParagraph"/>
        <w:numPr>
          <w:ilvl w:val="1"/>
          <w:numId w:val="20"/>
        </w:numPr>
        <w:tabs>
          <w:tab w:val="left" w:pos="1254"/>
        </w:tabs>
        <w:spacing w:before="2"/>
        <w:ind w:right="223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D29BF" w:rsidRDefault="00AD29BF">
      <w:pPr>
        <w:pStyle w:val="BodyText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757" w:right="232"/>
        <w:jc w:val="left"/>
      </w:pPr>
      <w:r>
        <w:t>соблюдение сроков предоставления муниципальной услуги;</w:t>
      </w:r>
    </w:p>
    <w:p w:rsidR="00AD29BF" w:rsidRDefault="00AD29BF">
      <w:pPr>
        <w:pStyle w:val="BodyText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757" w:right="232"/>
        <w:jc w:val="left"/>
      </w:pP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AD29BF" w:rsidRDefault="00AD29BF">
      <w:pPr>
        <w:pStyle w:val="BodyText"/>
        <w:spacing w:line="321" w:lineRule="exact"/>
        <w:jc w:val="left"/>
      </w:pPr>
      <w:r>
        <w:t>предоставлении</w:t>
      </w:r>
      <w:r>
        <w:rPr>
          <w:spacing w:val="-6"/>
        </w:rPr>
        <w:t xml:space="preserve"> </w:t>
      </w:r>
      <w:r>
        <w:t>муниципальной услуги.</w:t>
      </w:r>
    </w:p>
    <w:p w:rsidR="00AD29BF" w:rsidRDefault="00AD29BF">
      <w:pPr>
        <w:pStyle w:val="BodyText"/>
        <w:spacing w:line="322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D29BF" w:rsidRDefault="00AD29BF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i/>
          <w:sz w:val="28"/>
        </w:rPr>
        <w:t xml:space="preserve"> </w:t>
      </w:r>
      <w:r>
        <w:rPr>
          <w:sz w:val="28"/>
        </w:rPr>
        <w:t>Чувашской  Республики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>
        <w:rPr>
          <w:i/>
          <w:sz w:val="28"/>
        </w:rPr>
        <w:t xml:space="preserve"> </w:t>
      </w:r>
      <w:r>
        <w:rPr>
          <w:sz w:val="28"/>
        </w:rPr>
        <w:t>Янтиковского сельского поселения Яльчикского района Чувашской Республики</w:t>
      </w:r>
      <w:r>
        <w:rPr>
          <w:i/>
          <w:sz w:val="28"/>
        </w:rPr>
        <w:t>;</w:t>
      </w:r>
    </w:p>
    <w:p w:rsidR="00AD29BF" w:rsidRDefault="00AD29BF">
      <w:pPr>
        <w:pStyle w:val="BodyText"/>
        <w:spacing w:line="242" w:lineRule="auto"/>
        <w:ind w:right="225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 услуги.</w:t>
      </w:r>
    </w:p>
    <w:p w:rsidR="00AD29BF" w:rsidRDefault="00AD29BF">
      <w:pPr>
        <w:pStyle w:val="BodyText"/>
        <w:spacing w:before="11"/>
        <w:ind w:left="0"/>
        <w:jc w:val="left"/>
        <w:rPr>
          <w:sz w:val="27"/>
        </w:rPr>
      </w:pPr>
    </w:p>
    <w:p w:rsidR="00AD29BF" w:rsidRDefault="00AD29BF">
      <w:pPr>
        <w:pStyle w:val="Heading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9"/>
        </w:numPr>
        <w:tabs>
          <w:tab w:val="left" w:pos="1314"/>
        </w:tabs>
        <w:spacing w:before="1"/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Pr="00057714">
        <w:rPr>
          <w:sz w:val="28"/>
        </w:rPr>
        <w:t>Чувашской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i/>
          <w:sz w:val="28"/>
        </w:rPr>
        <w:t xml:space="preserve"> </w:t>
      </w:r>
      <w:r>
        <w:rPr>
          <w:sz w:val="28"/>
        </w:rPr>
        <w:t>Янтиковского</w:t>
      </w:r>
      <w:r w:rsidRPr="00057714">
        <w:rPr>
          <w:sz w:val="28"/>
        </w:rPr>
        <w:t xml:space="preserve"> сельского поселения Яльчик</w:t>
      </w:r>
      <w:r>
        <w:rPr>
          <w:sz w:val="28"/>
        </w:rPr>
        <w:t xml:space="preserve">ского района Чувашской Республики </w:t>
      </w:r>
      <w:r w:rsidRPr="00057714">
        <w:rPr>
          <w:sz w:val="28"/>
        </w:rPr>
        <w:t>осуществляется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привлечение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виновных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лиц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к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ответственности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в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соответствии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с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D29BF" w:rsidRDefault="00AD29BF">
      <w:pPr>
        <w:pStyle w:val="BodyText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 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413" w:right="422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9"/>
        </w:numPr>
        <w:tabs>
          <w:tab w:val="left" w:pos="1338"/>
        </w:tabs>
        <w:spacing w:before="1"/>
        <w:ind w:right="226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муниципальной услуги путем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jc w:val="left"/>
      </w:pPr>
      <w:r>
        <w:t>получения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AD29BF" w:rsidRDefault="00AD29BF">
      <w:pPr>
        <w:pStyle w:val="BodyText"/>
        <w:spacing w:line="317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D29BF" w:rsidRDefault="00AD29BF">
      <w:pPr>
        <w:pStyle w:val="BodyText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 услуги;</w:t>
      </w:r>
    </w:p>
    <w:p w:rsidR="00AD29BF" w:rsidRDefault="00AD29BF">
      <w:pPr>
        <w:pStyle w:val="BodyText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right="224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D29BF" w:rsidRDefault="00AD29BF">
      <w:pPr>
        <w:pStyle w:val="ListParagraph"/>
        <w:numPr>
          <w:ilvl w:val="1"/>
          <w:numId w:val="19"/>
        </w:numPr>
        <w:tabs>
          <w:tab w:val="left" w:pos="1429"/>
        </w:tabs>
        <w:spacing w:before="1"/>
        <w:ind w:right="22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D29BF" w:rsidRDefault="00AD29BF">
      <w:pPr>
        <w:pStyle w:val="BodyText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numPr>
          <w:ilvl w:val="2"/>
          <w:numId w:val="19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AD29BF" w:rsidRDefault="00AD29BF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AD29BF" w:rsidRDefault="00AD29BF">
      <w:pPr>
        <w:pStyle w:val="Heading1"/>
        <w:ind w:right="228"/>
        <w:jc w:val="center"/>
      </w:pPr>
      <w:r>
        <w:t>служащих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8"/>
        </w:numPr>
        <w:tabs>
          <w:tab w:val="left" w:pos="1527"/>
        </w:tabs>
        <w:ind w:right="224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AD29BF" w:rsidRDefault="00AD29BF">
      <w:pPr>
        <w:pStyle w:val="BodyText"/>
        <w:spacing w:before="7"/>
        <w:ind w:left="0"/>
        <w:jc w:val="left"/>
      </w:pPr>
    </w:p>
    <w:p w:rsidR="00AD29BF" w:rsidRDefault="00AD29BF">
      <w:pPr>
        <w:pStyle w:val="Heading1"/>
        <w:ind w:left="220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8"/>
        </w:numPr>
        <w:tabs>
          <w:tab w:val="left" w:pos="1455"/>
        </w:tabs>
        <w:ind w:right="222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D29BF" w:rsidRDefault="00AD29BF">
      <w:pPr>
        <w:pStyle w:val="BodyText"/>
        <w:spacing w:before="2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D29BF" w:rsidRDefault="00AD29BF">
      <w:pPr>
        <w:pStyle w:val="BodyText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D29BF" w:rsidRDefault="00AD29BF">
      <w:pPr>
        <w:pStyle w:val="BodyText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D29BF" w:rsidRDefault="00AD29BF">
      <w:pPr>
        <w:pStyle w:val="BodyText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D29BF" w:rsidRDefault="00AD29BF">
      <w:pPr>
        <w:pStyle w:val="BodyText"/>
        <w:spacing w:before="6"/>
        <w:ind w:left="0"/>
        <w:jc w:val="left"/>
      </w:pPr>
    </w:p>
    <w:p w:rsidR="00AD29BF" w:rsidRDefault="00AD29BF">
      <w:pPr>
        <w:pStyle w:val="Heading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AD29BF" w:rsidRDefault="00AD29BF">
      <w:pPr>
        <w:spacing w:line="321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AD29BF" w:rsidRDefault="00AD29BF">
      <w:pPr>
        <w:pStyle w:val="BodyText"/>
        <w:spacing w:before="8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8"/>
        </w:numPr>
        <w:tabs>
          <w:tab w:val="left" w:pos="1451"/>
        </w:tabs>
        <w:spacing w:before="1"/>
        <w:ind w:right="2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AD29BF" w:rsidRDefault="00AD29BF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8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D29BF" w:rsidRDefault="00AD29BF">
      <w:pPr>
        <w:pStyle w:val="BodyText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D29BF" w:rsidRDefault="00AD29BF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постановлением</w:t>
      </w:r>
      <w:r>
        <w:rPr>
          <w:i/>
          <w:sz w:val="28"/>
        </w:rPr>
        <w:t xml:space="preserve"> </w:t>
      </w:r>
      <w:r>
        <w:rPr>
          <w:sz w:val="28"/>
        </w:rPr>
        <w:t>администрации Янтиковского</w:t>
      </w:r>
      <w:r w:rsidRPr="00A40103">
        <w:rPr>
          <w:sz w:val="28"/>
        </w:rPr>
        <w:t xml:space="preserve"> сельского поселения Яльчикского района Чувашской Республики</w:t>
      </w:r>
      <w:r>
        <w:rPr>
          <w:i/>
          <w:sz w:val="28"/>
        </w:rPr>
        <w:t>;</w:t>
      </w:r>
    </w:p>
    <w:p w:rsidR="00AD29BF" w:rsidRDefault="00AD29BF">
      <w:pPr>
        <w:pStyle w:val="BodyText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pStyle w:val="Heading1"/>
        <w:numPr>
          <w:ilvl w:val="2"/>
          <w:numId w:val="19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AD29BF" w:rsidRDefault="00AD29BF">
      <w:pPr>
        <w:pStyle w:val="BodyText"/>
        <w:spacing w:before="1"/>
        <w:ind w:left="0"/>
        <w:jc w:val="left"/>
        <w:rPr>
          <w:b/>
        </w:rPr>
      </w:pPr>
    </w:p>
    <w:p w:rsidR="00AD29BF" w:rsidRDefault="00AD29BF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BodyText"/>
        <w:spacing w:before="1"/>
        <w:ind w:left="925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4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D29BF" w:rsidRDefault="00AD29BF">
      <w:pPr>
        <w:pStyle w:val="BodyText"/>
        <w:spacing w:before="1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D29BF" w:rsidRDefault="00AD29BF">
      <w:pPr>
        <w:pStyle w:val="BodyText"/>
        <w:ind w:left="925"/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2"/>
        <w:jc w:val="left"/>
      </w:pPr>
      <w:r>
        <w:t>ФЗ.</w:t>
      </w:r>
    </w:p>
    <w:p w:rsidR="00AD29BF" w:rsidRDefault="00AD29BF">
      <w:pPr>
        <w:pStyle w:val="BodyText"/>
        <w:spacing w:before="2"/>
        <w:ind w:left="0"/>
        <w:jc w:val="left"/>
      </w:pPr>
      <w:r>
        <w:br w:type="column"/>
      </w:r>
    </w:p>
    <w:p w:rsidR="00AD29BF" w:rsidRDefault="00AD29BF">
      <w:pPr>
        <w:pStyle w:val="BodyText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D29BF" w:rsidRDefault="00AD29BF">
      <w:pPr>
        <w:sectPr w:rsidR="00AD29BF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AD29BF" w:rsidRDefault="00AD29BF">
      <w:pPr>
        <w:pStyle w:val="BodyText"/>
        <w:jc w:val="left"/>
      </w:pPr>
      <w:r>
        <w:t>реализации</w:t>
      </w:r>
      <w:r>
        <w:rPr>
          <w:spacing w:val="3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D29BF" w:rsidRDefault="00AD29BF">
      <w:pPr>
        <w:pStyle w:val="BodyText"/>
        <w:spacing w:before="3"/>
        <w:ind w:left="0"/>
        <w:jc w:val="left"/>
      </w:pPr>
    </w:p>
    <w:p w:rsidR="00AD29BF" w:rsidRDefault="00AD29BF">
      <w:pPr>
        <w:pStyle w:val="Heading1"/>
        <w:ind w:left="225" w:right="228"/>
        <w:jc w:val="center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AD29BF" w:rsidRDefault="00AD29BF">
      <w:pPr>
        <w:pStyle w:val="BodyText"/>
        <w:spacing w:before="9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7"/>
        </w:numPr>
        <w:tabs>
          <w:tab w:val="left" w:pos="1736"/>
        </w:tabs>
        <w:ind w:right="224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D29BF" w:rsidRDefault="00AD29BF">
      <w:pPr>
        <w:pStyle w:val="BodyText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D29BF" w:rsidRDefault="00AD29BF">
      <w:pPr>
        <w:pStyle w:val="BodyText"/>
        <w:spacing w:line="242" w:lineRule="auto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D29BF" w:rsidRDefault="00AD29BF">
      <w:pPr>
        <w:pStyle w:val="BodyText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D29BF" w:rsidRDefault="00AD29BF">
      <w:pPr>
        <w:pStyle w:val="BodyText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D29BF" w:rsidRDefault="00AD29BF">
      <w:pPr>
        <w:pStyle w:val="BodyText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AD29BF" w:rsidRDefault="00AD29BF">
      <w:pPr>
        <w:pStyle w:val="BodyText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D29BF" w:rsidRDefault="00AD29BF">
      <w:pPr>
        <w:pStyle w:val="BodyText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D29BF" w:rsidRDefault="00AD29BF">
      <w:pPr>
        <w:spacing w:line="322" w:lineRule="exact"/>
        <w:sectPr w:rsidR="00AD29BF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D29BF" w:rsidRDefault="00AD29BF">
      <w:pPr>
        <w:pStyle w:val="BodyText"/>
        <w:spacing w:before="7"/>
        <w:ind w:left="0"/>
        <w:jc w:val="left"/>
      </w:pPr>
    </w:p>
    <w:p w:rsidR="00AD29BF" w:rsidRDefault="00AD29BF" w:rsidP="00250D2A">
      <w:pPr>
        <w:pStyle w:val="Heading1"/>
        <w:ind w:left="3673" w:right="1159" w:hanging="2511"/>
        <w:jc w:val="center"/>
      </w:pPr>
      <w:r>
        <w:t>Выдача заявителю результата предоставления</w:t>
      </w:r>
    </w:p>
    <w:p w:rsidR="00AD29BF" w:rsidRDefault="00AD29BF" w:rsidP="00250D2A">
      <w:pPr>
        <w:pStyle w:val="Heading1"/>
        <w:ind w:left="3673" w:right="1159" w:hanging="2511"/>
        <w:jc w:val="center"/>
      </w:pPr>
      <w: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7"/>
        </w:numPr>
        <w:tabs>
          <w:tab w:val="left" w:pos="1429"/>
        </w:tabs>
        <w:ind w:right="220" w:firstLine="707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AD29BF" w:rsidRDefault="00AD29BF">
      <w:pPr>
        <w:pStyle w:val="BodyText"/>
        <w:spacing w:before="1"/>
        <w:ind w:right="221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</w:p>
    <w:p w:rsidR="00AD29BF" w:rsidRDefault="00AD29BF">
      <w:pPr>
        <w:pStyle w:val="ListParagraph"/>
        <w:numPr>
          <w:ilvl w:val="1"/>
          <w:numId w:val="17"/>
        </w:numPr>
        <w:tabs>
          <w:tab w:val="left" w:pos="1506"/>
        </w:tabs>
        <w:ind w:right="220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D29BF" w:rsidRDefault="00AD29BF">
      <w:pPr>
        <w:pStyle w:val="BodyText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AD29BF" w:rsidRDefault="00AD29BF">
      <w:pPr>
        <w:pStyle w:val="BodyText"/>
        <w:spacing w:line="321" w:lineRule="exact"/>
        <w:jc w:val="left"/>
      </w:pPr>
      <w:r>
        <w:t>Федерации;</w:t>
      </w:r>
    </w:p>
    <w:p w:rsidR="00AD29BF" w:rsidRDefault="00AD29BF">
      <w:pPr>
        <w:pStyle w:val="BodyText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spacing w:before="2"/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D29BF" w:rsidRDefault="00AD29BF">
      <w:pPr>
        <w:pStyle w:val="BodyText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AD29BF" w:rsidRDefault="00AD29BF">
      <w:pPr>
        <w:pStyle w:val="BodyText"/>
        <w:ind w:firstLine="707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 услуги 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2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67"/>
        <w:ind w:right="221"/>
        <w:jc w:val="right"/>
      </w:pP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AD29BF" w:rsidRDefault="00AD29BF">
      <w:pPr>
        <w:pStyle w:val="BodyText"/>
        <w:spacing w:before="1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AD29BF" w:rsidRDefault="00AD29BF">
      <w:pPr>
        <w:pStyle w:val="BodyText"/>
        <w:spacing w:before="2"/>
        <w:ind w:firstLine="707"/>
        <w:jc w:val="left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7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D29BF" w:rsidRDefault="00AD29BF">
      <w:pPr>
        <w:pStyle w:val="BodyText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 - опросе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71"/>
        <w:ind w:left="5857" w:right="222" w:firstLine="2361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pStyle w:val="BodyText"/>
        <w:spacing w:before="1"/>
        <w:ind w:left="0"/>
        <w:jc w:val="left"/>
      </w:pPr>
    </w:p>
    <w:p w:rsidR="00AD29BF" w:rsidRDefault="00AD29BF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AD29BF" w:rsidRDefault="00AD29BF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D29BF" w:rsidRDefault="00AD29BF">
      <w:pPr>
        <w:pStyle w:val="BodyText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41" o:spid="_x0000_s1026" style="position:absolute;margin-left:212.65pt;margin-top:12.05pt;width:354.0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<v:path arrowok="t" o:connecttype="custom" o:connectlocs="0,0;4496435,0" o:connectangles="0,0"/>
            <w10:wrap type="topAndBottom" anchorx="page"/>
          </v:shape>
        </w:pict>
      </w:r>
    </w:p>
    <w:p w:rsidR="00AD29BF" w:rsidRDefault="00AD29BF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spacing w:before="4"/>
        <w:ind w:left="0"/>
        <w:jc w:val="left"/>
      </w:pPr>
    </w:p>
    <w:p w:rsidR="00AD29BF" w:rsidRDefault="00AD29B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w:pict>
          <v:shape id="Freeform 40" o:spid="_x0000_s1027" style="position:absolute;margin-left:63.85pt;margin-top:16.85pt;width:498.0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AD29BF" w:rsidRDefault="00AD29BF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pStyle w:val="BodyText"/>
        <w:spacing w:before="4"/>
        <w:ind w:left="0"/>
        <w:jc w:val="left"/>
        <w:rPr>
          <w:sz w:val="23"/>
        </w:rPr>
      </w:pPr>
    </w:p>
    <w:p w:rsidR="00AD29BF" w:rsidRDefault="00AD29BF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AD29BF" w:rsidRDefault="00AD29BF">
      <w:pPr>
        <w:pStyle w:val="BodyText"/>
        <w:spacing w:before="6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51"/>
        <w:gridCol w:w="3884"/>
      </w:tblGrid>
      <w:tr w:rsidR="00AD29BF" w:rsidTr="00B36AC6">
        <w:trPr>
          <w:trHeight w:val="1103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№ пункта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Администра-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тивного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 основания для отказа в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соответствии с Административным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5"/>
              <w:rPr>
                <w:sz w:val="23"/>
              </w:rPr>
            </w:pPr>
          </w:p>
          <w:p w:rsidR="00AD29BF" w:rsidRPr="00B36AC6" w:rsidRDefault="00AD29BF" w:rsidP="00B36AC6">
            <w:pPr>
              <w:pStyle w:val="TableParagraph"/>
              <w:ind w:left="849" w:right="530" w:hanging="310"/>
              <w:rPr>
                <w:sz w:val="24"/>
              </w:rPr>
            </w:pPr>
            <w:r w:rsidRPr="00B36AC6">
              <w:rPr>
                <w:sz w:val="24"/>
              </w:rPr>
              <w:t>Разъяснение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причин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</w:tr>
      <w:tr w:rsidR="00AD29BF" w:rsidTr="00B36AC6">
        <w:trPr>
          <w:trHeight w:val="2052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90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"а"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209"/>
              <w:rPr>
                <w:sz w:val="24"/>
              </w:rPr>
            </w:pPr>
            <w:r w:rsidRPr="00B36AC6">
              <w:rPr>
                <w:sz w:val="24"/>
              </w:rPr>
              <w:t>уведомление о планируемом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строительстве,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об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изменении параметров представлено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 государственной власти, орган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местного самоуправления, в полномочия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которых не входит предоставление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92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Указывается, какое ведомство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предоставляет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услугу,</w:t>
            </w:r>
            <w:r w:rsidRPr="00B36AC6">
              <w:rPr>
                <w:i/>
                <w:spacing w:val="-4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информация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о</w:t>
            </w:r>
            <w:r w:rsidRPr="00B36AC6">
              <w:rPr>
                <w:i/>
                <w:spacing w:val="-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его</w:t>
            </w:r>
            <w:r w:rsidRPr="00B36AC6">
              <w:rPr>
                <w:i/>
                <w:spacing w:val="-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местонахождении</w:t>
            </w:r>
          </w:p>
        </w:tc>
      </w:tr>
      <w:tr w:rsidR="00AD29BF" w:rsidTr="00B36AC6">
        <w:trPr>
          <w:trHeight w:val="275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представленные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исчерпывающий</w:t>
            </w:r>
          </w:p>
        </w:tc>
      </w:tr>
    </w:tbl>
    <w:p w:rsidR="00AD29BF" w:rsidRDefault="00AD29BF">
      <w:pPr>
        <w:spacing w:line="256" w:lineRule="exact"/>
        <w:rPr>
          <w:sz w:val="24"/>
        </w:rPr>
        <w:sectPr w:rsidR="00AD29B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51"/>
        <w:gridCol w:w="3884"/>
      </w:tblGrid>
      <w:tr w:rsidR="00AD29BF" w:rsidTr="00B36AC6">
        <w:trPr>
          <w:trHeight w:val="1106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№ пункта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Администра-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тивного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 основания для отказа в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соответствии с Административным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2"/>
              <w:rPr>
                <w:sz w:val="23"/>
              </w:rPr>
            </w:pPr>
          </w:p>
          <w:p w:rsidR="00AD29BF" w:rsidRPr="00B36AC6" w:rsidRDefault="00AD29BF" w:rsidP="00B36AC6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 w:rsidRPr="00B36AC6">
              <w:rPr>
                <w:sz w:val="24"/>
              </w:rPr>
              <w:t>Разъяснение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причин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</w:tr>
      <w:tr w:rsidR="00AD29BF" w:rsidTr="00B36AC6">
        <w:trPr>
          <w:trHeight w:val="1775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пункта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250"/>
              <w:rPr>
                <w:sz w:val="24"/>
              </w:rPr>
            </w:pPr>
            <w:r w:rsidRPr="00B36AC6">
              <w:rPr>
                <w:sz w:val="24"/>
              </w:rPr>
              <w:t>силу на момент обращения за услугой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(документ, удостоверяющий личность;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документ, удостоверяющий полномочия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представителя заявителя, в случае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обращения за предоставлением услуги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указанным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0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перечень документов, утративших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силу</w:t>
            </w:r>
          </w:p>
        </w:tc>
      </w:tr>
      <w:tr w:rsidR="00AD29BF" w:rsidTr="00B36AC6">
        <w:trPr>
          <w:trHeight w:val="2052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83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"в"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564"/>
              <w:rPr>
                <w:sz w:val="24"/>
              </w:rPr>
            </w:pPr>
            <w:r w:rsidRPr="00B36AC6">
              <w:rPr>
                <w:sz w:val="24"/>
              </w:rPr>
              <w:t>представленные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содержат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подчистки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21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-8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содержащих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подчистки и исправления текста,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не заверенные в порядке,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установленном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законодательством Российской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Федерации</w:t>
            </w:r>
          </w:p>
        </w:tc>
      </w:tr>
      <w:tr w:rsidR="00AD29BF" w:rsidTr="00B36AC6">
        <w:trPr>
          <w:trHeight w:val="1775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93"/>
              <w:rPr>
                <w:sz w:val="24"/>
              </w:rPr>
            </w:pPr>
            <w:r w:rsidRPr="00B36AC6">
              <w:rPr>
                <w:spacing w:val="-1"/>
                <w:sz w:val="24"/>
              </w:rPr>
              <w:t xml:space="preserve">подпункт </w:t>
            </w:r>
            <w:r w:rsidRPr="00B36AC6">
              <w:rPr>
                <w:sz w:val="24"/>
              </w:rPr>
              <w:t>"г"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293"/>
              <w:rPr>
                <w:sz w:val="24"/>
              </w:rPr>
            </w:pPr>
            <w:r w:rsidRPr="00B36AC6">
              <w:rPr>
                <w:sz w:val="24"/>
              </w:rPr>
              <w:t>представленные в электронном виде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 содержат повреждения,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наличие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которых не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позволяет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полном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объеме использовать информацию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сведения, содержащиеся в документах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21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-8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содержащих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повреждения</w:t>
            </w:r>
          </w:p>
        </w:tc>
      </w:tr>
      <w:tr w:rsidR="00AD29BF" w:rsidTr="00B36AC6">
        <w:trPr>
          <w:trHeight w:val="2328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70"/>
              <w:rPr>
                <w:sz w:val="24"/>
              </w:rPr>
            </w:pPr>
            <w:r w:rsidRPr="00B36AC6">
              <w:rPr>
                <w:spacing w:val="-1"/>
                <w:sz w:val="24"/>
              </w:rPr>
              <w:t xml:space="preserve">подпункт </w:t>
            </w:r>
            <w:r w:rsidRPr="00B36AC6">
              <w:rPr>
                <w:sz w:val="24"/>
              </w:rPr>
              <w:t>"д"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135"/>
              <w:rPr>
                <w:sz w:val="24"/>
              </w:rPr>
            </w:pPr>
            <w:r w:rsidRPr="00B36AC6">
              <w:rPr>
                <w:sz w:val="24"/>
              </w:rPr>
              <w:t>уведомление о планируемом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строительстве,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об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изменении параметров и документы,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необходимые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услуги,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поданы в электронной форме с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нарушением требований, установленных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пунктами 2.5-2.7 Административного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81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 документов, поданных с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нарушением указанных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требований,</w:t>
            </w:r>
            <w:r w:rsidRPr="00B36AC6">
              <w:rPr>
                <w:i/>
                <w:spacing w:val="-4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а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также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нарушенные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требования</w:t>
            </w:r>
          </w:p>
        </w:tc>
      </w:tr>
      <w:tr w:rsidR="00AD29BF" w:rsidTr="00B36AC6">
        <w:trPr>
          <w:trHeight w:val="2052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90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"е"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295"/>
              <w:rPr>
                <w:sz w:val="24"/>
              </w:rPr>
            </w:pPr>
            <w:r w:rsidRPr="00B36AC6">
              <w:rPr>
                <w:sz w:val="24"/>
              </w:rPr>
              <w:t>выявлено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несоблюдение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установленных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статьей 11 Федерального закона "Об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 подписи" условий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признания квалифицированной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 подписи действительной 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документах,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представленных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56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4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электронных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не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соответствующих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указанному</w:t>
            </w:r>
            <w:r w:rsidRPr="00B36AC6">
              <w:rPr>
                <w:i/>
                <w:spacing w:val="-2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критерию</w:t>
            </w:r>
          </w:p>
        </w:tc>
      </w:tr>
    </w:tbl>
    <w:p w:rsidR="00AD29BF" w:rsidRDefault="00AD29BF">
      <w:pPr>
        <w:pStyle w:val="BodyText"/>
        <w:spacing w:before="2"/>
        <w:ind w:left="0"/>
        <w:jc w:val="left"/>
        <w:rPr>
          <w:sz w:val="15"/>
        </w:rPr>
      </w:pPr>
    </w:p>
    <w:p w:rsidR="00AD29BF" w:rsidRDefault="00AD29BF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29BF" w:rsidRDefault="00AD29BF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pStyle w:val="BodyText"/>
        <w:spacing w:before="2"/>
        <w:ind w:left="0"/>
        <w:jc w:val="left"/>
        <w:rPr>
          <w:sz w:val="23"/>
        </w:rPr>
      </w:pPr>
    </w:p>
    <w:p w:rsidR="00AD29BF" w:rsidRDefault="00AD29BF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29BF" w:rsidRDefault="00AD29BF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D29BF" w:rsidRDefault="00AD29BF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5"/>
        </w:rPr>
      </w:pPr>
      <w:r>
        <w:rPr>
          <w:noProof/>
          <w:lang w:eastAsia="ru-RU"/>
        </w:rPr>
        <w:pict>
          <v:rect id="Rectangle 39" o:spid="_x0000_s1028" style="position:absolute;margin-left:62.4pt;margin-top:16.35pt;width:156pt;height:.5pt;z-index:-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8" o:spid="_x0000_s1029" style="position:absolute;margin-left:248.2pt;margin-top:16.35pt;width:85.1pt;height:.5pt;z-index:-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7" o:spid="_x0000_s1030" style="position:absolute;margin-left:368.7pt;margin-top:16.35pt;width:167.3pt;height:.5pt;z-index:-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<w10:wrap type="topAndBottom" anchorx="page"/>
          </v:rect>
        </w:pict>
      </w:r>
    </w:p>
    <w:p w:rsidR="00AD29BF" w:rsidRDefault="00AD29BF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AD29BF" w:rsidRDefault="00AD29BF">
      <w:pPr>
        <w:jc w:val="center"/>
        <w:rPr>
          <w:sz w:val="20"/>
        </w:rPr>
        <w:sectPr w:rsidR="00AD29BF">
          <w:pgSz w:w="11910" w:h="16840"/>
          <w:pgMar w:top="1120" w:right="340" w:bottom="280" w:left="1060" w:header="720" w:footer="720" w:gutter="0"/>
          <w:cols w:space="720"/>
        </w:sectPr>
      </w:pPr>
    </w:p>
    <w:p w:rsidR="00AD29BF" w:rsidRDefault="00AD29BF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pStyle w:val="BodyText"/>
        <w:ind w:left="0"/>
        <w:jc w:val="left"/>
        <w:rPr>
          <w:sz w:val="24"/>
        </w:rPr>
      </w:pPr>
    </w:p>
    <w:p w:rsidR="00AD29BF" w:rsidRDefault="00AD29BF">
      <w:pPr>
        <w:ind w:left="217"/>
        <w:rPr>
          <w:sz w:val="24"/>
        </w:rPr>
      </w:pPr>
      <w:r>
        <w:rPr>
          <w:sz w:val="24"/>
        </w:rPr>
        <w:t>Дата</w:t>
      </w:r>
    </w:p>
    <w:p w:rsidR="00AD29BF" w:rsidRDefault="00AD29BF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D29BF" w:rsidRDefault="00AD29BF">
      <w:pPr>
        <w:rPr>
          <w:sz w:val="24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left="5857" w:right="222" w:firstLine="2361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AD29BF" w:rsidRDefault="00AD29BF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AD29BF" w:rsidRDefault="00AD29BF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AD29BF" w:rsidRDefault="00AD29B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D29BF" w:rsidRDefault="00AD29BF">
      <w:pPr>
        <w:pStyle w:val="BodyText"/>
        <w:spacing w:before="7"/>
        <w:ind w:left="0"/>
        <w:jc w:val="left"/>
        <w:rPr>
          <w:b/>
          <w:sz w:val="23"/>
        </w:rPr>
      </w:pPr>
    </w:p>
    <w:p w:rsidR="00AD29BF" w:rsidRDefault="00AD29BF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rect id="Rectangle 36" o:spid="_x0000_s1031" style="position:absolute;margin-left:67.6pt;margin-top:15.55pt;width:495.6pt;height:.5pt;z-index:-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<w10:wrap type="topAndBottom" anchorx="page"/>
          </v:rect>
        </w:pict>
      </w:r>
    </w:p>
    <w:p w:rsidR="00AD29BF" w:rsidRDefault="00AD29BF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AD29BF" w:rsidRDefault="00AD29BF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pStyle w:val="BodyText"/>
        <w:spacing w:before="2"/>
        <w:ind w:left="0"/>
        <w:jc w:val="left"/>
        <w:rPr>
          <w:sz w:val="20"/>
        </w:rPr>
      </w:pPr>
    </w:p>
    <w:p w:rsidR="00AD29BF" w:rsidRDefault="00AD29BF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AD29BF" w:rsidRDefault="00AD29BF">
      <w:pPr>
        <w:pStyle w:val="BodyText"/>
        <w:ind w:left="0"/>
        <w:jc w:val="left"/>
        <w:rPr>
          <w:sz w:val="24"/>
        </w:rPr>
      </w:pPr>
    </w:p>
    <w:p w:rsidR="00AD29BF" w:rsidRDefault="00AD29BF">
      <w:pPr>
        <w:pStyle w:val="ListParagraph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AD29BF" w:rsidRDefault="00AD29BF">
      <w:pPr>
        <w:pStyle w:val="BodyText"/>
        <w:spacing w:before="5" w:after="1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3"/>
        <w:gridCol w:w="5106"/>
      </w:tblGrid>
      <w:tr w:rsidR="00AD29BF" w:rsidTr="00B36AC6">
        <w:trPr>
          <w:trHeight w:val="1067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 w:rsidRPr="00B36AC6">
              <w:rPr>
                <w:sz w:val="24"/>
              </w:rPr>
              <w:t>Сведения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физическом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лице,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случае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если застройщиком является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физическое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516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14"/>
              <w:ind w:left="108"/>
              <w:rPr>
                <w:sz w:val="24"/>
              </w:rPr>
            </w:pPr>
            <w:r w:rsidRPr="00B36AC6">
              <w:rPr>
                <w:sz w:val="24"/>
              </w:rPr>
              <w:t>Фамилия,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имя,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отчество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(при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619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 w:rsidRPr="00B36AC6">
              <w:rPr>
                <w:sz w:val="24"/>
              </w:rPr>
              <w:t>Реквизиты документа,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удостоверяющего</w:t>
            </w:r>
            <w:r w:rsidRPr="00B36AC6">
              <w:rPr>
                <w:spacing w:val="60"/>
                <w:sz w:val="24"/>
              </w:rPr>
              <w:t xml:space="preserve"> </w:t>
            </w:r>
            <w:r w:rsidRPr="00B36AC6">
              <w:rPr>
                <w:sz w:val="24"/>
              </w:rPr>
              <w:t>личность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(не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указываются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случае,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если</w:t>
            </w:r>
          </w:p>
          <w:p w:rsidR="00AD29BF" w:rsidRPr="00B36AC6" w:rsidRDefault="00AD29BF" w:rsidP="00B36AC6">
            <w:pPr>
              <w:pStyle w:val="TableParagraph"/>
              <w:ind w:left="108" w:right="145"/>
              <w:rPr>
                <w:sz w:val="24"/>
              </w:rPr>
            </w:pPr>
            <w:r w:rsidRPr="00B36AC6">
              <w:rPr>
                <w:sz w:val="24"/>
              </w:rPr>
              <w:t>застройщик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является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индивидуальным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622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 w:rsidRPr="00B36AC6">
              <w:rPr>
                <w:sz w:val="24"/>
              </w:rPr>
              <w:t>Основной государственный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регистрационный номер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индивидуального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предпринимателя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(в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случае если застройщик является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индивидуальным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671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 w:rsidRPr="00B36AC6">
              <w:rPr>
                <w:sz w:val="24"/>
              </w:rPr>
              <w:t>Сведения о юридическом лице (в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случае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если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застройщиком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3"/>
        <w:gridCol w:w="5106"/>
      </w:tblGrid>
      <w:tr w:rsidR="00AD29BF" w:rsidTr="00B36AC6">
        <w:trPr>
          <w:trHeight w:val="398"/>
        </w:trPr>
        <w:tc>
          <w:tcPr>
            <w:tcW w:w="816" w:type="dxa"/>
          </w:tcPr>
          <w:p w:rsidR="00AD29BF" w:rsidRDefault="00AD29BF">
            <w:pPr>
              <w:pStyle w:val="TableParagraph"/>
            </w:pP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B36AC6">
              <w:rPr>
                <w:sz w:val="24"/>
              </w:rPr>
              <w:t>юридическое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515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08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Полное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791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 w:rsidRPr="00B36AC6">
              <w:rPr>
                <w:sz w:val="24"/>
              </w:rPr>
              <w:t>Основной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регистрационный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619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 w:rsidRPr="00B36AC6">
              <w:rPr>
                <w:sz w:val="24"/>
              </w:rPr>
              <w:t>Идентификационный номер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налогоплательщика - юридического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лица (не указывается в случае, если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застройщиком является иностранное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юридическое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spacing w:before="3"/>
        <w:ind w:left="0"/>
        <w:jc w:val="left"/>
        <w:rPr>
          <w:sz w:val="15"/>
        </w:rPr>
      </w:pPr>
    </w:p>
    <w:p w:rsidR="00AD29BF" w:rsidRDefault="00AD29BF">
      <w:pPr>
        <w:pStyle w:val="ListParagraph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AD29BF" w:rsidRDefault="00AD29BF"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2124"/>
        <w:gridCol w:w="2979"/>
      </w:tblGrid>
      <w:tr w:rsidR="00AD29BF" w:rsidTr="00B36AC6">
        <w:trPr>
          <w:trHeight w:val="551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 w:rsidRPr="00B36AC6"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Орган,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выдавший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D29BF" w:rsidRPr="00B36AC6" w:rsidRDefault="00AD29BF" w:rsidP="00B36AC6">
            <w:pPr>
              <w:pStyle w:val="TableParagraph"/>
              <w:spacing w:before="133"/>
              <w:ind w:left="156"/>
              <w:rPr>
                <w:sz w:val="24"/>
              </w:rPr>
            </w:pPr>
            <w:r w:rsidRPr="00B36AC6">
              <w:rPr>
                <w:sz w:val="24"/>
              </w:rPr>
              <w:t>Номер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Дата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документа</w:t>
            </w:r>
          </w:p>
        </w:tc>
      </w:tr>
      <w:tr w:rsidR="00AD29BF" w:rsidTr="00B36AC6">
        <w:trPr>
          <w:trHeight w:val="554"/>
        </w:trPr>
        <w:tc>
          <w:tcPr>
            <w:tcW w:w="816" w:type="dxa"/>
          </w:tcPr>
          <w:p w:rsidR="00AD29BF" w:rsidRDefault="00AD29BF">
            <w:pPr>
              <w:pStyle w:val="TableParagraph"/>
            </w:pPr>
          </w:p>
        </w:tc>
        <w:tc>
          <w:tcPr>
            <w:tcW w:w="4255" w:type="dxa"/>
          </w:tcPr>
          <w:p w:rsidR="00AD29BF" w:rsidRDefault="00AD29BF">
            <w:pPr>
              <w:pStyle w:val="TableParagraph"/>
            </w:pPr>
          </w:p>
        </w:tc>
        <w:tc>
          <w:tcPr>
            <w:tcW w:w="2124" w:type="dxa"/>
          </w:tcPr>
          <w:p w:rsidR="00AD29BF" w:rsidRDefault="00AD29BF">
            <w:pPr>
              <w:pStyle w:val="TableParagraph"/>
            </w:pPr>
          </w:p>
        </w:tc>
        <w:tc>
          <w:tcPr>
            <w:tcW w:w="2979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spacing w:before="5"/>
        <w:ind w:left="0"/>
        <w:jc w:val="left"/>
        <w:rPr>
          <w:sz w:val="23"/>
        </w:rPr>
      </w:pPr>
    </w:p>
    <w:p w:rsidR="00AD29BF" w:rsidRDefault="00AD29BF">
      <w:pPr>
        <w:pStyle w:val="ListParagraph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AD29BF" w:rsidRDefault="00AD29BF"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126"/>
        <w:gridCol w:w="2553"/>
        <w:gridCol w:w="4677"/>
      </w:tblGrid>
      <w:tr w:rsidR="00AD29BF" w:rsidTr="00B36AC6">
        <w:trPr>
          <w:trHeight w:val="1104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4"/>
              <w:rPr>
                <w:sz w:val="35"/>
              </w:rPr>
            </w:pPr>
          </w:p>
          <w:p w:rsidR="00AD29BF" w:rsidRPr="00B36AC6" w:rsidRDefault="00AD29BF" w:rsidP="00B36AC6">
            <w:pPr>
              <w:pStyle w:val="TableParagraph"/>
              <w:ind w:left="9"/>
              <w:jc w:val="center"/>
              <w:rPr>
                <w:sz w:val="24"/>
              </w:rPr>
            </w:pPr>
            <w:r w:rsidRPr="00B36AC6"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AD29BF" w:rsidRPr="00B36AC6" w:rsidRDefault="00AD29BF" w:rsidP="00B36AC6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Данные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(сведения),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указанные</w:t>
            </w:r>
          </w:p>
          <w:p w:rsidR="00AD29BF" w:rsidRPr="00B36AC6" w:rsidRDefault="00AD29BF" w:rsidP="00B36AC6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AD29BF" w:rsidRPr="00B36AC6" w:rsidRDefault="00AD29BF" w:rsidP="00B36AC6">
            <w:pPr>
              <w:pStyle w:val="TableParagraph"/>
              <w:ind w:left="200" w:right="19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Данные (сведения),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которые необходимо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указать</w:t>
            </w:r>
          </w:p>
          <w:p w:rsidR="00AD29BF" w:rsidRPr="00B36AC6" w:rsidRDefault="00AD29BF" w:rsidP="00B36AC6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AD29BF" w:rsidRPr="00B36AC6" w:rsidRDefault="00AD29BF" w:rsidP="00B36AC6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Обоснование с указанием реквизита (-ов)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(-ов), документации,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основании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которых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принималось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решение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выдаче</w:t>
            </w:r>
            <w:r w:rsidRPr="00B36AC6">
              <w:rPr>
                <w:spacing w:val="3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уведомления</w:t>
            </w:r>
          </w:p>
        </w:tc>
      </w:tr>
      <w:tr w:rsidR="00AD29BF" w:rsidTr="00B36AC6">
        <w:trPr>
          <w:trHeight w:val="551"/>
        </w:trPr>
        <w:tc>
          <w:tcPr>
            <w:tcW w:w="816" w:type="dxa"/>
          </w:tcPr>
          <w:p w:rsidR="00AD29BF" w:rsidRDefault="00AD29BF">
            <w:pPr>
              <w:pStyle w:val="TableParagraph"/>
            </w:pPr>
          </w:p>
        </w:tc>
        <w:tc>
          <w:tcPr>
            <w:tcW w:w="2126" w:type="dxa"/>
          </w:tcPr>
          <w:p w:rsidR="00AD29BF" w:rsidRDefault="00AD29BF">
            <w:pPr>
              <w:pStyle w:val="TableParagraph"/>
            </w:pPr>
          </w:p>
        </w:tc>
        <w:tc>
          <w:tcPr>
            <w:tcW w:w="2553" w:type="dxa"/>
          </w:tcPr>
          <w:p w:rsidR="00AD29BF" w:rsidRDefault="00AD29BF">
            <w:pPr>
              <w:pStyle w:val="TableParagraph"/>
            </w:pPr>
          </w:p>
        </w:tc>
        <w:tc>
          <w:tcPr>
            <w:tcW w:w="4677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spacing w:before="5"/>
        <w:ind w:left="0"/>
        <w:jc w:val="left"/>
        <w:rPr>
          <w:sz w:val="23"/>
        </w:rPr>
      </w:pPr>
    </w:p>
    <w:p w:rsidR="00AD29BF" w:rsidRDefault="00AD29BF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5"/>
        <w:gridCol w:w="1810"/>
      </w:tblGrid>
      <w:tr w:rsidR="00AD29BF" w:rsidTr="00B36AC6">
        <w:trPr>
          <w:trHeight w:val="1223"/>
        </w:trPr>
        <w:tc>
          <w:tcPr>
            <w:tcW w:w="8365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 w:rsidRPr="00B36AC6">
              <w:rPr>
                <w:sz w:val="24"/>
              </w:rPr>
              <w:t>направить в форме электронного документа в Личный кабинет в федеральной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государственной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информационной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системе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«Единый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портал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государственных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и муниципальных услуг (функций)»/на региональном портале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государственных и муниципальных</w:t>
            </w:r>
            <w:r w:rsidRPr="00B36AC6">
              <w:rPr>
                <w:spacing w:val="3"/>
                <w:sz w:val="24"/>
              </w:rPr>
              <w:t xml:space="preserve"> </w:t>
            </w:r>
            <w:r w:rsidRPr="00B36AC6"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500"/>
        </w:trPr>
        <w:tc>
          <w:tcPr>
            <w:tcW w:w="8365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 w:rsidRPr="00B36AC6">
              <w:rPr>
                <w:sz w:val="24"/>
              </w:rPr>
              <w:t>выдать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бумажном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носителе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при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личном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обращении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орган государственной власти, орган местного самоуправления либо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многофункциональный центр предоставления государственных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муниципальных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услуг,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расположенном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по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671"/>
        </w:trPr>
        <w:tc>
          <w:tcPr>
            <w:tcW w:w="8365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направить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бумажном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носителе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почтовый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398"/>
        </w:trPr>
        <w:tc>
          <w:tcPr>
            <w:tcW w:w="8365" w:type="dxa"/>
          </w:tcPr>
          <w:p w:rsidR="00AD29BF" w:rsidRPr="00B36AC6" w:rsidRDefault="00AD29BF" w:rsidP="00B36AC6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 w:rsidRPr="00B36AC6">
              <w:rPr>
                <w:i/>
                <w:sz w:val="20"/>
              </w:rPr>
              <w:t>Указывается</w:t>
            </w:r>
            <w:r w:rsidRPr="00B36AC6">
              <w:rPr>
                <w:i/>
                <w:spacing w:val="-1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один</w:t>
            </w:r>
            <w:r w:rsidRPr="00B36AC6">
              <w:rPr>
                <w:i/>
                <w:spacing w:val="-3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из</w:t>
            </w:r>
            <w:r w:rsidRPr="00B36AC6">
              <w:rPr>
                <w:i/>
                <w:spacing w:val="-3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перечисленных</w:t>
            </w:r>
            <w:r w:rsidRPr="00B36AC6">
              <w:rPr>
                <w:i/>
                <w:spacing w:val="-2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w:pict>
          <v:rect id="Rectangle 35" o:spid="_x0000_s1032" style="position:absolute;margin-left:234.05pt;margin-top:16.1pt;width:101.3pt;height:.5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4" o:spid="_x0000_s1033" style="position:absolute;margin-left:361.6pt;margin-top:16.1pt;width:157.2pt;height:.5pt;z-index:-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<w10:wrap type="topAndBottom" anchorx="page"/>
          </v:rect>
        </w:pict>
      </w:r>
    </w:p>
    <w:p w:rsidR="00AD29BF" w:rsidRDefault="00AD29BF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AD29BF" w:rsidRDefault="00AD29BF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w:pict>
          <v:line id="Line 33" o:spid="_x0000_s1034" style="position:absolute;left:0;text-align:left;z-index:-251674624;visibility:visible;mso-position-horizontal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<w10:wrap anchorx="page"/>
          </v:line>
        </w:pict>
      </w:r>
      <w:r>
        <w:rPr>
          <w:noProof/>
          <w:lang w:eastAsia="ru-RU"/>
        </w:rPr>
        <w:pict>
          <v:line id="Line 32" o:spid="_x0000_s1035" style="position:absolute;left:0;text-align:left;z-index:-251673600;visibility:visible;mso-position-horizontal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<w10:wrap anchorx="page"/>
          </v:line>
        </w:pic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AD29BF" w:rsidRDefault="00AD29BF">
      <w:pPr>
        <w:spacing w:line="276" w:lineRule="exact"/>
        <w:rPr>
          <w:sz w:val="24"/>
        </w:rPr>
        <w:sectPr w:rsidR="00AD29BF">
          <w:pgSz w:w="11910" w:h="16840"/>
          <w:pgMar w:top="112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left="5857" w:right="222" w:firstLine="2361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pStyle w:val="BodyText"/>
        <w:ind w:left="0"/>
        <w:jc w:val="left"/>
      </w:pPr>
    </w:p>
    <w:p w:rsidR="00AD29BF" w:rsidRDefault="00AD29BF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AD29BF" w:rsidRDefault="00AD29BF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D29BF" w:rsidRDefault="00AD29BF">
      <w:pPr>
        <w:pStyle w:val="BodyText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31" o:spid="_x0000_s1036" style="position:absolute;margin-left:212.65pt;margin-top:12.05pt;width:348.0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<v:path arrowok="t" o:connecttype="custom" o:connectlocs="0,0;4420235,0" o:connectangles="0,0"/>
            <w10:wrap type="topAndBottom" anchorx="page"/>
          </v:shape>
        </w:pict>
      </w:r>
    </w:p>
    <w:p w:rsidR="00AD29BF" w:rsidRDefault="00AD29BF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spacing w:before="4"/>
        <w:ind w:left="0"/>
        <w:jc w:val="left"/>
      </w:pPr>
    </w:p>
    <w:p w:rsidR="00AD29BF" w:rsidRDefault="00AD29B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AD29BF" w:rsidRDefault="00AD29BF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AD29BF" w:rsidRDefault="00AD29BF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AD29BF" w:rsidRDefault="00AD29BF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w:pict>
          <v:shape id="Freeform 30" o:spid="_x0000_s1037" style="position:absolute;margin-left:63.85pt;margin-top:14.55pt;width:498.0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AD29BF" w:rsidRDefault="00AD29BF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AD29BF" w:rsidRDefault="00AD29BF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AD29BF" w:rsidRDefault="00AD29BF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AD29BF" w:rsidRDefault="00AD29BF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AD29BF" w:rsidRDefault="00AD29BF">
      <w:pPr>
        <w:pStyle w:val="BodyText"/>
        <w:spacing w:before="6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51"/>
        <w:gridCol w:w="3884"/>
      </w:tblGrid>
      <w:tr w:rsidR="00AD29BF" w:rsidTr="00B36AC6">
        <w:trPr>
          <w:trHeight w:val="1103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№ пункта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Администра-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тивного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 основания для отказа во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внесении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исправлений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соответствии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с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Административным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Разъяснение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причин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во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внесении исправлений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уведомление</w:t>
            </w:r>
          </w:p>
        </w:tc>
      </w:tr>
      <w:tr w:rsidR="00AD29BF" w:rsidTr="00B36AC6">
        <w:trPr>
          <w:trHeight w:val="1022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90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"а"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666"/>
              <w:rPr>
                <w:sz w:val="24"/>
              </w:rPr>
            </w:pPr>
            <w:r w:rsidRPr="00B36AC6">
              <w:rPr>
                <w:sz w:val="24"/>
              </w:rPr>
              <w:t>несоответствие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заявителя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кругу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лиц,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указанных в пункте 2.2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426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Указываются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основания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такого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вывода</w:t>
            </w:r>
          </w:p>
        </w:tc>
      </w:tr>
      <w:tr w:rsidR="00AD29BF" w:rsidTr="00B36AC6">
        <w:trPr>
          <w:trHeight w:val="1072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ind w:left="108" w:right="370"/>
              <w:rPr>
                <w:sz w:val="24"/>
              </w:rPr>
            </w:pPr>
            <w:r w:rsidRPr="00B36AC6">
              <w:rPr>
                <w:spacing w:val="-1"/>
                <w:sz w:val="24"/>
              </w:rPr>
              <w:t xml:space="preserve">подпункт </w:t>
            </w:r>
            <w:r w:rsidRPr="00B36AC6">
              <w:rPr>
                <w:sz w:val="24"/>
              </w:rPr>
              <w:t>"б"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463"/>
              <w:rPr>
                <w:sz w:val="24"/>
              </w:rPr>
            </w:pPr>
            <w:r w:rsidRPr="00B36AC6">
              <w:rPr>
                <w:sz w:val="24"/>
              </w:rPr>
              <w:t>отсутствие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факта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допущения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опечатки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432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Указываются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основания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такого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вывода</w:t>
            </w:r>
          </w:p>
        </w:tc>
      </w:tr>
    </w:tbl>
    <w:p w:rsidR="00AD29BF" w:rsidRDefault="00AD29BF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AD29BF" w:rsidRDefault="00AD29BF">
      <w:pPr>
        <w:rPr>
          <w:sz w:val="24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AD29BF" w:rsidRDefault="00AD29BF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AD29BF" w:rsidRDefault="00AD29BF">
      <w:pPr>
        <w:pStyle w:val="BodyText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29" o:spid="_x0000_s1038" style="position:absolute;margin-left:63.85pt;margin-top:12.5pt;width:498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<v:path arrowok="t" o:connecttype="custom" o:connectlocs="0,0;6324600,0" o:connectangles="0,0"/>
            <w10:wrap type="topAndBottom" anchorx="page"/>
          </v:shape>
        </w:pict>
      </w:r>
    </w:p>
    <w:p w:rsidR="00AD29BF" w:rsidRDefault="00AD29BF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D29BF" w:rsidRDefault="00AD29BF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D29BF" w:rsidRDefault="00AD29BF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9"/>
        <w:ind w:left="0"/>
        <w:jc w:val="left"/>
        <w:rPr>
          <w:sz w:val="27"/>
        </w:rPr>
      </w:pPr>
    </w:p>
    <w:p w:rsidR="00AD29BF" w:rsidRDefault="00AD29BF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27" o:spid="_x0000_s1039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<v:rect id="Rectangle 28" o:spid="_x0000_s1040" style="position:absolute;width:31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25" o:spid="_x0000_s1041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<v:rect id="Rectangle 26" o:spid="_x0000_s1042" style="position:absolute;width:170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23" o:spid="_x0000_s1043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<v:rect id="Rectangle 24" o:spid="_x0000_s1044" style="position:absolute;width:334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w10:anchorlock/>
          </v:group>
        </w:pict>
      </w:r>
    </w:p>
    <w:p w:rsidR="00AD29BF" w:rsidRDefault="00AD29BF">
      <w:pPr>
        <w:spacing w:line="20" w:lineRule="exact"/>
        <w:rPr>
          <w:sz w:val="2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AD29BF" w:rsidRDefault="00AD29BF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spacing w:line="249" w:lineRule="auto"/>
        <w:rPr>
          <w:sz w:val="20"/>
        </w:rPr>
        <w:sectPr w:rsidR="00AD29BF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AD29BF" w:rsidRDefault="00AD29BF">
      <w:pPr>
        <w:pStyle w:val="BodyText"/>
        <w:spacing w:before="2"/>
        <w:ind w:left="0"/>
        <w:jc w:val="left"/>
        <w:rPr>
          <w:sz w:val="16"/>
        </w:rPr>
      </w:pPr>
    </w:p>
    <w:p w:rsidR="00AD29BF" w:rsidRDefault="00AD29BF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D29BF" w:rsidRDefault="00AD29BF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AD29BF" w:rsidRDefault="00AD29BF">
      <w:pPr>
        <w:rPr>
          <w:sz w:val="24"/>
        </w:rPr>
        <w:sectPr w:rsidR="00AD29BF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pStyle w:val="BodyText"/>
        <w:spacing w:before="3"/>
        <w:ind w:left="0"/>
        <w:jc w:val="left"/>
      </w:pPr>
    </w:p>
    <w:p w:rsidR="00AD29BF" w:rsidRDefault="00AD29BF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pStyle w:val="BodyText"/>
        <w:spacing w:before="1"/>
        <w:ind w:left="0"/>
        <w:jc w:val="left"/>
        <w:rPr>
          <w:sz w:val="37"/>
        </w:rPr>
      </w:pPr>
    </w:p>
    <w:p w:rsidR="00AD29BF" w:rsidRDefault="00AD29BF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AD29BF" w:rsidRDefault="00AD29B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AD29BF" w:rsidRDefault="00AD29BF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AD29BF" w:rsidRDefault="00AD29B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3"/>
        </w:rPr>
      </w:pPr>
    </w:p>
    <w:p w:rsidR="00AD29BF" w:rsidRDefault="00AD29BF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group id="Group 20" o:spid="_x0000_s1045" style="position:absolute;margin-left:63.85pt;margin-top:13.2pt;width:498.05pt;height:.95pt;z-index:-251659264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<v:line id="Line 22" o:spid="_x0000_s1046" style="position:absolute;visibility:visibl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<v:rect id="Rectangle 21" o:spid="_x0000_s1047" style="position:absolute;left:1277;top:270;width:9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AD29BF" w:rsidRDefault="00AD29BF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AD29BF" w:rsidRDefault="00AD29BF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pStyle w:val="BodyText"/>
        <w:spacing w:before="7"/>
        <w:ind w:left="0"/>
        <w:jc w:val="left"/>
        <w:rPr>
          <w:sz w:val="23"/>
        </w:rPr>
      </w:pPr>
    </w:p>
    <w:p w:rsidR="00AD29BF" w:rsidRDefault="00AD29BF">
      <w:pPr>
        <w:pStyle w:val="ListParagraph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AD29BF" w:rsidRDefault="00AD29BF">
      <w:pPr>
        <w:pStyle w:val="BodyText"/>
        <w:spacing w:before="6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3"/>
        <w:gridCol w:w="5106"/>
      </w:tblGrid>
      <w:tr w:rsidR="00AD29BF" w:rsidTr="00B36AC6">
        <w:trPr>
          <w:trHeight w:val="950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 w:rsidRPr="00B36AC6">
              <w:rPr>
                <w:sz w:val="24"/>
              </w:rPr>
              <w:t>Сведения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физическом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лице,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в случае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если застройщиком является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физическое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395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/>
              <w:rPr>
                <w:sz w:val="24"/>
              </w:rPr>
            </w:pPr>
            <w:r w:rsidRPr="00B36AC6">
              <w:rPr>
                <w:sz w:val="24"/>
              </w:rPr>
              <w:t>Фамилия,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имя,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отчество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(при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499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 w:rsidRPr="00B36AC6">
              <w:rPr>
                <w:sz w:val="24"/>
              </w:rPr>
              <w:t>Реквизиты документа,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удостоверяющего</w:t>
            </w:r>
            <w:r w:rsidRPr="00B36AC6">
              <w:rPr>
                <w:spacing w:val="60"/>
                <w:sz w:val="24"/>
              </w:rPr>
              <w:t xml:space="preserve"> </w:t>
            </w:r>
            <w:r w:rsidRPr="00B36AC6">
              <w:rPr>
                <w:sz w:val="24"/>
              </w:rPr>
              <w:t>личность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(не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указываются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случае,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если</w:t>
            </w:r>
          </w:p>
          <w:p w:rsidR="00AD29BF" w:rsidRPr="00B36AC6" w:rsidRDefault="00AD29BF" w:rsidP="00B36AC6">
            <w:pPr>
              <w:pStyle w:val="TableParagraph"/>
              <w:ind w:left="108" w:right="144"/>
              <w:rPr>
                <w:sz w:val="24"/>
              </w:rPr>
            </w:pPr>
            <w:r w:rsidRPr="00B36AC6">
              <w:rPr>
                <w:sz w:val="24"/>
              </w:rPr>
              <w:t>застройщик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является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индивидуальным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500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 w:rsidRPr="00B36AC6">
              <w:rPr>
                <w:sz w:val="24"/>
              </w:rPr>
              <w:t>Основной государственный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регистрационный номер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индивидуального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предпринимателя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(в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случае если застройщик является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индивидуальным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sectPr w:rsidR="00AD29BF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3"/>
        <w:gridCol w:w="5106"/>
      </w:tblGrid>
      <w:tr w:rsidR="00AD29BF" w:rsidTr="00B36AC6">
        <w:trPr>
          <w:trHeight w:val="950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 w:rsidRPr="00B36AC6">
              <w:rPr>
                <w:sz w:val="24"/>
              </w:rPr>
              <w:t>Сведения о юридическом лице (в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случае если застройщиком является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юридическое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395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48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Полное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671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 w:rsidRPr="00B36AC6">
              <w:rPr>
                <w:sz w:val="24"/>
              </w:rPr>
              <w:t>Основной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регистрационный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499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AD29BF" w:rsidRPr="00B36AC6" w:rsidRDefault="00AD29BF" w:rsidP="00B36AC6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 w:rsidRPr="00B36AC6">
              <w:rPr>
                <w:sz w:val="24"/>
              </w:rPr>
              <w:t>Идентификационный номер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налогоплательщика - юридического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лица (не указывается в случае, если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застройщиком является иностранное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юридическое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w:pict>
          <v:line id="Line 19" o:spid="_x0000_s1048" style="position:absolute;z-index:-251672576;visibility:visible;mso-position-horizontal-relative:page;mso-position-vertical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<w10:wrap anchorx="page" anchory="page"/>
          </v:line>
        </w:pict>
      </w:r>
      <w:r>
        <w:rPr>
          <w:noProof/>
          <w:lang w:eastAsia="ru-RU"/>
        </w:rPr>
        <w:pict>
          <v:line id="Line 18" o:spid="_x0000_s1049" style="position:absolute;z-index:-251671552;visibility:visible;mso-position-horizontal-relative:page;mso-position-vertical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<w10:wrap anchorx="page" anchory="page"/>
          </v:line>
        </w:pict>
      </w:r>
    </w:p>
    <w:p w:rsidR="00AD29BF" w:rsidRDefault="00AD29BF">
      <w:pPr>
        <w:pStyle w:val="ListParagraph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AD29BF" w:rsidRDefault="00AD29BF">
      <w:pPr>
        <w:pStyle w:val="BodyText"/>
        <w:spacing w:before="4"/>
        <w:ind w:left="0"/>
        <w:jc w:val="left"/>
        <w:rPr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2124"/>
        <w:gridCol w:w="2979"/>
      </w:tblGrid>
      <w:tr w:rsidR="00AD29BF" w:rsidTr="00B36AC6">
        <w:trPr>
          <w:trHeight w:val="551"/>
        </w:trPr>
        <w:tc>
          <w:tcPr>
            <w:tcW w:w="816" w:type="dxa"/>
          </w:tcPr>
          <w:p w:rsidR="00AD29BF" w:rsidRPr="00B36AC6" w:rsidRDefault="00AD29BF" w:rsidP="00B36AC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 w:rsidRPr="00B36AC6"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Орган,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выдавший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D29BF" w:rsidRPr="00B36AC6" w:rsidRDefault="00AD29BF" w:rsidP="00B36AC6">
            <w:pPr>
              <w:pStyle w:val="TableParagraph"/>
              <w:spacing w:before="133"/>
              <w:ind w:left="156"/>
              <w:rPr>
                <w:sz w:val="24"/>
              </w:rPr>
            </w:pPr>
            <w:r w:rsidRPr="00B36AC6">
              <w:rPr>
                <w:sz w:val="24"/>
              </w:rPr>
              <w:t>Номер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Дата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документа</w:t>
            </w:r>
          </w:p>
        </w:tc>
      </w:tr>
      <w:tr w:rsidR="00AD29BF" w:rsidTr="00B36AC6">
        <w:trPr>
          <w:trHeight w:val="278"/>
        </w:trPr>
        <w:tc>
          <w:tcPr>
            <w:tcW w:w="816" w:type="dxa"/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</w:tr>
    </w:tbl>
    <w:p w:rsidR="00AD29BF" w:rsidRDefault="00AD29BF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AD29BF" w:rsidRDefault="00AD29BF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6"/>
        <w:gridCol w:w="2979"/>
      </w:tblGrid>
      <w:tr w:rsidR="00AD29BF" w:rsidTr="00B36AC6">
        <w:trPr>
          <w:trHeight w:val="1224"/>
        </w:trPr>
        <w:tc>
          <w:tcPr>
            <w:tcW w:w="7196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 w:rsidRPr="00B36AC6">
              <w:rPr>
                <w:sz w:val="24"/>
              </w:rPr>
              <w:t>направить в форме электронного документа в Личный кабинет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федеральной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государственной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информационной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системе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«Единый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портал государственных и муниципальных услуг (функций)»/на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региональном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портале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государственных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1775"/>
        </w:trPr>
        <w:tc>
          <w:tcPr>
            <w:tcW w:w="7196" w:type="dxa"/>
          </w:tcPr>
          <w:p w:rsidR="00AD29BF" w:rsidRPr="00B36AC6" w:rsidRDefault="00AD29BF" w:rsidP="00B36AC6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 w:rsidRPr="00B36AC6">
              <w:rPr>
                <w:sz w:val="24"/>
              </w:rPr>
              <w:t>выдать на бумажном носителе при личном обращении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орган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государственной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власти,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орган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местного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самоуправления либо в многофункциональный центр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 государственных и муниципальных услуг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расположенном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672"/>
        </w:trPr>
        <w:tc>
          <w:tcPr>
            <w:tcW w:w="7196" w:type="dxa"/>
          </w:tcPr>
          <w:p w:rsidR="00AD29BF" w:rsidRPr="00B36AC6" w:rsidRDefault="00AD29BF" w:rsidP="00B36AC6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 w:rsidRPr="00B36AC6">
              <w:rPr>
                <w:sz w:val="24"/>
              </w:rPr>
              <w:t>направить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бумажном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носителе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почтовый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AD29BF" w:rsidRDefault="00AD29BF">
            <w:pPr>
              <w:pStyle w:val="TableParagraph"/>
            </w:pPr>
          </w:p>
        </w:tc>
      </w:tr>
      <w:tr w:rsidR="00AD29BF" w:rsidTr="00B36AC6">
        <w:trPr>
          <w:trHeight w:val="395"/>
        </w:trPr>
        <w:tc>
          <w:tcPr>
            <w:tcW w:w="7196" w:type="dxa"/>
          </w:tcPr>
          <w:p w:rsidR="00AD29BF" w:rsidRPr="00B36AC6" w:rsidRDefault="00AD29BF" w:rsidP="00B36AC6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 w:rsidRPr="00B36AC6">
              <w:rPr>
                <w:i/>
                <w:sz w:val="20"/>
              </w:rPr>
              <w:t>Указывается</w:t>
            </w:r>
            <w:r w:rsidRPr="00B36AC6">
              <w:rPr>
                <w:i/>
                <w:spacing w:val="-1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один</w:t>
            </w:r>
            <w:r w:rsidRPr="00B36AC6">
              <w:rPr>
                <w:i/>
                <w:spacing w:val="-3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из</w:t>
            </w:r>
            <w:r w:rsidRPr="00B36AC6">
              <w:rPr>
                <w:i/>
                <w:spacing w:val="-3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перечисленных</w:t>
            </w:r>
            <w:r w:rsidRPr="00B36AC6">
              <w:rPr>
                <w:i/>
                <w:spacing w:val="-2"/>
                <w:sz w:val="20"/>
              </w:rPr>
              <w:t xml:space="preserve"> </w:t>
            </w:r>
            <w:r w:rsidRPr="00B36AC6"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AD29BF" w:rsidRDefault="00AD29BF">
            <w:pPr>
              <w:pStyle w:val="TableParagraph"/>
            </w:pPr>
          </w:p>
        </w:tc>
      </w:tr>
    </w:tbl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Freeform 17" o:spid="_x0000_s1050" style="position:absolute;margin-left:276.5pt;margin-top:14.7pt;width:8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<v:path arrowok="t" o:connecttype="custom" o:connectlocs="0,0;10668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6" o:spid="_x0000_s1051" style="position:absolute;margin-left:369.5pt;margin-top:14.7pt;width:156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<v:path arrowok="t" o:connecttype="custom" o:connectlocs="0,0;1981835,0" o:connectangles="0,0"/>
            <w10:wrap type="topAndBottom" anchorx="page"/>
          </v:shape>
        </w:pict>
      </w:r>
    </w:p>
    <w:p w:rsidR="00AD29BF" w:rsidRDefault="00AD29BF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AD29BF" w:rsidRDefault="00AD29BF">
      <w:pPr>
        <w:spacing w:line="267" w:lineRule="exact"/>
        <w:rPr>
          <w:sz w:val="24"/>
        </w:rPr>
        <w:sectPr w:rsidR="00AD29BF">
          <w:pgSz w:w="11910" w:h="16840"/>
          <w:pgMar w:top="112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left="5857" w:right="221" w:firstLine="2361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AD29BF" w:rsidRDefault="00AD29BF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D29BF" w:rsidRDefault="00AD29BF">
      <w:pPr>
        <w:pStyle w:val="BodyText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15" o:spid="_x0000_s1052" style="position:absolute;margin-left:212.65pt;margin-top:12.05pt;width:348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<v:path arrowok="t" o:connecttype="custom" o:connectlocs="0,0;4420235,0" o:connectangles="0,0"/>
            <w10:wrap type="topAndBottom" anchorx="page"/>
          </v:shape>
        </w:pict>
      </w:r>
    </w:p>
    <w:p w:rsidR="00AD29BF" w:rsidRDefault="00AD29BF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spacing w:before="3"/>
        <w:ind w:left="0"/>
        <w:jc w:val="left"/>
      </w:pPr>
    </w:p>
    <w:p w:rsidR="00AD29BF" w:rsidRDefault="00AD29B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AD29BF" w:rsidRDefault="00AD29BF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AD29BF" w:rsidRDefault="00AD29BF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AD29BF" w:rsidRDefault="00AD29B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w:pict>
          <v:shape id="Freeform 14" o:spid="_x0000_s1053" style="position:absolute;margin-left:63.85pt;margin-top:14.55pt;width:49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<v:path arrowok="t" o:connecttype="custom" o:connectlocs="0,0;6324600,0" o:connectangles="0,0"/>
            <w10:wrap type="topAndBottom" anchorx="page"/>
          </v:shape>
        </w:pict>
      </w:r>
    </w:p>
    <w:p w:rsidR="00AD29BF" w:rsidRDefault="00AD29BF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AD29BF" w:rsidRDefault="00AD29BF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D29BF" w:rsidRDefault="00AD29BF"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51"/>
        <w:gridCol w:w="3884"/>
      </w:tblGrid>
      <w:tr w:rsidR="00AD29BF" w:rsidTr="00B36AC6">
        <w:trPr>
          <w:trHeight w:val="1168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№ пункта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Администра-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тивного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 основания для отказа в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выдаче дубликата уведомления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соответствии с Административным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4"/>
              <w:rPr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ind w:left="325" w:right="312" w:firstLine="127"/>
              <w:rPr>
                <w:sz w:val="24"/>
              </w:rPr>
            </w:pPr>
            <w:r w:rsidRPr="00B36AC6">
              <w:rPr>
                <w:sz w:val="24"/>
              </w:rPr>
              <w:t>Разъяснение причин отказа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выдаче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дубликата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уведомления</w:t>
            </w:r>
          </w:p>
        </w:tc>
      </w:tr>
      <w:tr w:rsidR="00AD29BF" w:rsidTr="00B36AC6">
        <w:trPr>
          <w:trHeight w:val="1021"/>
        </w:trPr>
        <w:tc>
          <w:tcPr>
            <w:tcW w:w="1846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 w:rsidRPr="00B36AC6">
              <w:rPr>
                <w:sz w:val="24"/>
              </w:rPr>
              <w:t>пункт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AD29BF" w:rsidRPr="00B36AC6" w:rsidRDefault="00AD29BF" w:rsidP="00B36AC6">
            <w:pPr>
              <w:pStyle w:val="TableParagraph"/>
              <w:ind w:left="107" w:right="666"/>
              <w:rPr>
                <w:sz w:val="24"/>
              </w:rPr>
            </w:pPr>
            <w:r w:rsidRPr="00B36AC6">
              <w:rPr>
                <w:sz w:val="24"/>
              </w:rPr>
              <w:t>несоответствие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заявителя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кругу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лиц,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указанных в пункте 2.2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432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Указываются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основания</w:t>
            </w:r>
            <w:r w:rsidRPr="00B36AC6">
              <w:rPr>
                <w:i/>
                <w:spacing w:val="-9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такого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вывода</w:t>
            </w:r>
          </w:p>
        </w:tc>
      </w:tr>
    </w:tbl>
    <w:p w:rsidR="00AD29BF" w:rsidRDefault="00AD29BF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AD29BF" w:rsidRDefault="00AD29BF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AD29BF" w:rsidRDefault="00AD29BF">
      <w:pPr>
        <w:pStyle w:val="BodyText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13" o:spid="_x0000_s1054" style="position:absolute;margin-left:63.85pt;margin-top:12.25pt;width:498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AD29BF" w:rsidRDefault="00AD29BF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D29BF" w:rsidRDefault="00AD29BF">
      <w:pPr>
        <w:spacing w:line="271" w:lineRule="auto"/>
        <w:rPr>
          <w:sz w:val="24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D29BF" w:rsidRDefault="00AD29BF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5"/>
        <w:ind w:left="0"/>
        <w:jc w:val="left"/>
      </w:pPr>
    </w:p>
    <w:p w:rsidR="00AD29BF" w:rsidRDefault="00AD29BF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11" o:spid="_x0000_s1055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5YzQ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">
            <v:rect id="Rectangle 12" o:spid="_x0000_s1056" style="position:absolute;width:31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9" o:spid="_x0000_s1057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8Z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AcFA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WoM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NhHLxnHAgAASAYAAA4AAAAAAAAAAAAAAAAALgIAAGRycy9lMm9Eb2MueG1sUEsBAi0AFAAG&#10;AAgAAAAhACYp76naAAAAAwEAAA8AAAAAAAAAAAAAAAAAIQUAAGRycy9kb3ducmV2LnhtbFBLBQYA&#10;AAAABAAEAPMAAAAoBgAAAAA=&#10;">
            <v:rect id="Rectangle 10" o:spid="_x0000_s1058" style="position:absolute;width:170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E25B0D">
        <w:rPr>
          <w:noProof/>
          <w:sz w:val="2"/>
          <w:lang w:eastAsia="ru-RU"/>
        </w:rPr>
        <w:pict>
          <v:group id="Group 7" o:spid="_x0000_s1059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TnywIAAEY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">
            <v:rect id="Rectangle 8" o:spid="_x0000_s1060" style="position:absolute;width:334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w10:anchorlock/>
          </v:group>
        </w:pict>
      </w:r>
    </w:p>
    <w:p w:rsidR="00AD29BF" w:rsidRDefault="00AD29BF">
      <w:pPr>
        <w:spacing w:line="20" w:lineRule="exact"/>
        <w:rPr>
          <w:sz w:val="2"/>
        </w:rPr>
        <w:sectPr w:rsidR="00AD29BF">
          <w:pgSz w:w="11910" w:h="16840"/>
          <w:pgMar w:top="106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AD29BF" w:rsidRDefault="00AD29BF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spacing w:line="249" w:lineRule="auto"/>
        <w:rPr>
          <w:sz w:val="20"/>
        </w:rPr>
        <w:sectPr w:rsidR="00AD29BF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AD29BF" w:rsidRDefault="00AD29BF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D29BF" w:rsidRDefault="00AD29BF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AD29BF" w:rsidRDefault="00AD29BF">
      <w:pPr>
        <w:rPr>
          <w:sz w:val="24"/>
        </w:rPr>
        <w:sectPr w:rsidR="00AD29BF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AD29BF" w:rsidRDefault="00AD29BF">
      <w:pPr>
        <w:pStyle w:val="BodyText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 услуги</w:t>
      </w:r>
    </w:p>
    <w:p w:rsidR="00AD29BF" w:rsidRDefault="00AD29BF">
      <w:pPr>
        <w:pStyle w:val="BodyText"/>
        <w:spacing w:before="7"/>
        <w:ind w:left="0"/>
        <w:jc w:val="left"/>
      </w:pPr>
    </w:p>
    <w:p w:rsidR="00AD29BF" w:rsidRDefault="00AD29BF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AD29BF" w:rsidRDefault="00AD29BF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AD29BF" w:rsidRDefault="00AD29BF">
      <w:pPr>
        <w:pStyle w:val="BodyText"/>
        <w:spacing w:before="1"/>
        <w:ind w:left="0"/>
        <w:jc w:val="left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AD29BF" w:rsidTr="00B36AC6">
        <w:trPr>
          <w:trHeight w:val="2505"/>
        </w:trPr>
        <w:tc>
          <w:tcPr>
            <w:tcW w:w="2271" w:type="dxa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29BF" w:rsidRPr="00B36AC6" w:rsidRDefault="00AD29BF" w:rsidP="00B36AC6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Основание для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начала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D29BF" w:rsidRPr="00B36AC6" w:rsidRDefault="00AD29BF" w:rsidP="00B36AC6">
            <w:pPr>
              <w:pStyle w:val="TableParagraph"/>
              <w:ind w:left="1391" w:right="194" w:hanging="1176"/>
              <w:rPr>
                <w:sz w:val="24"/>
              </w:rPr>
            </w:pPr>
            <w:r w:rsidRPr="00B36AC6">
              <w:rPr>
                <w:sz w:val="24"/>
              </w:rPr>
              <w:t>Содержание административных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D29BF" w:rsidRPr="00B36AC6" w:rsidRDefault="00AD29BF" w:rsidP="00B36AC6">
            <w:pPr>
              <w:pStyle w:val="TableParagraph"/>
              <w:ind w:left="207" w:right="20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Срок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выполнения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администра-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тивных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AD29BF" w:rsidRPr="00B36AC6" w:rsidRDefault="00AD29BF" w:rsidP="00B36AC6">
            <w:pPr>
              <w:pStyle w:val="TableParagraph"/>
              <w:ind w:left="115" w:right="105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Должност-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лицо,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выполнен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ативного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AD29BF" w:rsidRPr="00B36AC6" w:rsidRDefault="00AD29BF" w:rsidP="00B36AC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D29BF" w:rsidRPr="00B36AC6" w:rsidRDefault="00AD29BF" w:rsidP="00B36AC6">
            <w:pPr>
              <w:pStyle w:val="TableParagraph"/>
              <w:ind w:left="116" w:right="112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Место выполнения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административно-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 действия/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используемая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информационная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 w:rsidRPr="00B36AC6">
              <w:rPr>
                <w:sz w:val="24"/>
              </w:rPr>
              <w:t>Критерии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принятия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29BF" w:rsidRPr="00B36AC6" w:rsidRDefault="00AD29BF" w:rsidP="00B36AC6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Результат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действия, способ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фиксации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277"/>
        </w:trPr>
        <w:tc>
          <w:tcPr>
            <w:tcW w:w="15628" w:type="dxa"/>
            <w:gridSpan w:val="7"/>
          </w:tcPr>
          <w:p w:rsidR="00AD29BF" w:rsidRPr="00B36AC6" w:rsidRDefault="00AD29BF" w:rsidP="00B36AC6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 w:rsidRPr="00B36AC6">
              <w:rPr>
                <w:sz w:val="24"/>
              </w:rPr>
              <w:t>1.</w:t>
            </w:r>
            <w:r w:rsidRPr="00B36AC6">
              <w:rPr>
                <w:spacing w:val="45"/>
                <w:sz w:val="24"/>
              </w:rPr>
              <w:t xml:space="preserve"> </w:t>
            </w:r>
            <w:r w:rsidRPr="00B36AC6">
              <w:rPr>
                <w:sz w:val="24"/>
              </w:rPr>
              <w:t>Проверка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 регистрация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заявления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Прием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проверка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регистрация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заявления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орган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ГИС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заявления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наличие/отсутствие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ГИС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для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(присвоение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номера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предусмотренных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пунктом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ное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датирование);</w:t>
            </w:r>
          </w:p>
        </w:tc>
      </w:tr>
      <w:tr w:rsidR="00AD29BF" w:rsidTr="00B36AC6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(муниципальной)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 w:rsidRPr="00B36AC6">
              <w:rPr>
                <w:sz w:val="24"/>
              </w:rPr>
              <w:t>услуги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 w:rsidRPr="00B36AC6">
              <w:rPr>
                <w:sz w:val="24"/>
              </w:rPr>
              <w:t>До</w:t>
            </w:r>
            <w:r w:rsidRPr="00B36AC6">
              <w:rPr>
                <w:spacing w:val="-10"/>
                <w:sz w:val="24"/>
              </w:rPr>
              <w:t xml:space="preserve"> </w:t>
            </w:r>
            <w:r w:rsidRPr="00B36AC6">
              <w:rPr>
                <w:sz w:val="24"/>
              </w:rPr>
              <w:t>1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рабочего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предостав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назначение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 w:rsidRPr="00B36AC6">
              <w:rPr>
                <w:sz w:val="24"/>
              </w:rPr>
              <w:t>должностного лица,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ответственного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за</w:t>
            </w:r>
          </w:p>
        </w:tc>
      </w:tr>
      <w:tr w:rsidR="00AD29BF" w:rsidTr="00B36AC6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 w:rsidRPr="00B36AC6">
              <w:rPr>
                <w:sz w:val="23"/>
              </w:rPr>
              <w:t>Принятие</w:t>
            </w:r>
            <w:r w:rsidRPr="00B36AC6">
              <w:rPr>
                <w:spacing w:val="-2"/>
                <w:sz w:val="23"/>
              </w:rPr>
              <w:t xml:space="preserve"> </w:t>
            </w:r>
            <w:r w:rsidRPr="00B36AC6">
              <w:rPr>
                <w:sz w:val="23"/>
              </w:rPr>
              <w:t>решения</w:t>
            </w:r>
            <w:r w:rsidRPr="00B36AC6">
              <w:rPr>
                <w:spacing w:val="-1"/>
                <w:sz w:val="23"/>
              </w:rPr>
              <w:t xml:space="preserve"> </w:t>
            </w:r>
            <w:r w:rsidRPr="00B36AC6">
              <w:rPr>
                <w:sz w:val="23"/>
              </w:rPr>
              <w:t>об</w:t>
            </w:r>
            <w:r w:rsidRPr="00B36AC6">
              <w:rPr>
                <w:spacing w:val="-2"/>
                <w:sz w:val="23"/>
              </w:rPr>
              <w:t xml:space="preserve"> </w:t>
            </w:r>
            <w:r w:rsidRPr="00B36AC6">
              <w:rPr>
                <w:sz w:val="23"/>
              </w:rPr>
              <w:t>отказе</w:t>
            </w:r>
            <w:r w:rsidRPr="00B36AC6">
              <w:rPr>
                <w:spacing w:val="-1"/>
                <w:sz w:val="23"/>
              </w:rPr>
              <w:t xml:space="preserve"> </w:t>
            </w:r>
            <w:r w:rsidRPr="00B36AC6"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36AC6"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3"/>
              </w:rPr>
              <w:t>приеме</w:t>
            </w:r>
            <w:r w:rsidRPr="00B36AC6">
              <w:rPr>
                <w:spacing w:val="-2"/>
                <w:sz w:val="23"/>
              </w:rPr>
              <w:t xml:space="preserve"> </w:t>
            </w:r>
            <w:r w:rsidRPr="00B36AC6">
              <w:rPr>
                <w:sz w:val="23"/>
              </w:rPr>
              <w:t>документов,</w:t>
            </w:r>
            <w:r w:rsidRPr="00B36AC6">
              <w:rPr>
                <w:spacing w:val="-1"/>
                <w:sz w:val="23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енной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предоставление</w:t>
            </w:r>
          </w:p>
        </w:tc>
      </w:tr>
      <w:tr w:rsidR="00AD29BF" w:rsidTr="00B36A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выявления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оснований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(муниципа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муниципальной</w:t>
            </w:r>
          </w:p>
        </w:tc>
      </w:tr>
      <w:tr w:rsidR="00AD29BF" w:rsidTr="00B36AC6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льной)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услуги,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передача</w:t>
            </w:r>
          </w:p>
        </w:tc>
      </w:tr>
      <w:tr w:rsidR="00AD29BF" w:rsidTr="00B36AC6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B36AC6"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AD29BF" w:rsidRPr="00B36AC6" w:rsidRDefault="00AD29BF" w:rsidP="00B36AC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 w:rsidRPr="00B36AC6">
              <w:rPr>
                <w:sz w:val="24"/>
              </w:rPr>
              <w:t>ему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</w:tr>
    </w:tbl>
    <w:p w:rsidR="00AD29BF" w:rsidRDefault="00AD29BF">
      <w:pPr>
        <w:spacing w:line="271" w:lineRule="exact"/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3374"/>
        </w:trPr>
        <w:tc>
          <w:tcPr>
            <w:tcW w:w="2271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223"/>
              <w:jc w:val="both"/>
              <w:rPr>
                <w:sz w:val="24"/>
              </w:rPr>
            </w:pPr>
            <w:r w:rsidRPr="00B36AC6">
              <w:rPr>
                <w:sz w:val="24"/>
              </w:rPr>
              <w:t>Регистрация заявления, в случае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отсутствия оснований для отказа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AD29BF" w:rsidRPr="00B36AC6" w:rsidRDefault="00AD29BF" w:rsidP="00B36AC6">
            <w:pPr>
              <w:pStyle w:val="TableParagraph"/>
              <w:ind w:left="113" w:right="68"/>
              <w:rPr>
                <w:sz w:val="24"/>
              </w:rPr>
            </w:pPr>
            <w:r w:rsidRPr="00B36AC6">
              <w:rPr>
                <w:sz w:val="24"/>
              </w:rPr>
              <w:t>должностн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корреспон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AD29BF" w:rsidRPr="00B36AC6" w:rsidRDefault="00AD29BF" w:rsidP="00B36AC6">
            <w:pPr>
              <w:pStyle w:val="TableParagraph"/>
              <w:ind w:left="130" w:right="206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</w:tr>
      <w:tr w:rsidR="00AD29BF" w:rsidTr="00B36AC6">
        <w:trPr>
          <w:trHeight w:val="299"/>
        </w:trPr>
        <w:tc>
          <w:tcPr>
            <w:tcW w:w="15603" w:type="dxa"/>
            <w:gridSpan w:val="7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 w:rsidRPr="00B36AC6">
              <w:rPr>
                <w:sz w:val="24"/>
              </w:rPr>
              <w:t>2.</w:t>
            </w:r>
            <w:r w:rsidRPr="00B36AC6">
              <w:rPr>
                <w:spacing w:val="44"/>
                <w:sz w:val="24"/>
              </w:rPr>
              <w:t xml:space="preserve"> </w:t>
            </w:r>
            <w:r w:rsidRPr="00B36AC6">
              <w:rPr>
                <w:sz w:val="24"/>
              </w:rPr>
              <w:t>Получение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сведений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посредством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СМЭВ</w:t>
            </w:r>
          </w:p>
        </w:tc>
      </w:tr>
      <w:tr w:rsidR="00AD29BF" w:rsidTr="00B36AC6">
        <w:trPr>
          <w:trHeight w:val="3864"/>
        </w:trPr>
        <w:tc>
          <w:tcPr>
            <w:tcW w:w="2271" w:type="dxa"/>
            <w:vMerge w:val="restart"/>
          </w:tcPr>
          <w:p w:rsidR="00AD29BF" w:rsidRPr="00B36AC6" w:rsidRDefault="00AD29BF" w:rsidP="00B36AC6">
            <w:pPr>
              <w:pStyle w:val="TableParagraph"/>
              <w:ind w:left="110" w:right="138"/>
              <w:rPr>
                <w:sz w:val="24"/>
              </w:rPr>
            </w:pPr>
            <w:r w:rsidRPr="00B36AC6">
              <w:rPr>
                <w:sz w:val="24"/>
              </w:rPr>
              <w:t>пакет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зарегистрированны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поступивших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должностному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лицу,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ответственному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182"/>
              <w:rPr>
                <w:sz w:val="24"/>
              </w:rPr>
            </w:pPr>
            <w:r w:rsidRPr="00B36AC6">
              <w:rPr>
                <w:sz w:val="24"/>
              </w:rPr>
              <w:t>направление межведомственных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запросов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органы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AD29BF" w:rsidRPr="00B36AC6" w:rsidRDefault="00AD29BF" w:rsidP="00B36AC6">
            <w:pPr>
              <w:pStyle w:val="TableParagraph"/>
              <w:ind w:left="107" w:right="291"/>
              <w:rPr>
                <w:sz w:val="24"/>
              </w:rPr>
            </w:pPr>
            <w:r w:rsidRPr="00B36AC6">
              <w:rPr>
                <w:sz w:val="24"/>
              </w:rPr>
              <w:t>в день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регистрации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заявления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AD29BF" w:rsidRPr="00B36AC6" w:rsidRDefault="00AD29BF" w:rsidP="00B36AC6">
            <w:pPr>
              <w:pStyle w:val="TableParagraph"/>
              <w:ind w:left="104" w:right="134"/>
              <w:rPr>
                <w:sz w:val="24"/>
              </w:rPr>
            </w:pPr>
            <w:r w:rsidRPr="00B36AC6">
              <w:rPr>
                <w:sz w:val="24"/>
              </w:rPr>
              <w:t>должност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альной)</w:t>
            </w:r>
          </w:p>
          <w:p w:rsidR="00AD29BF" w:rsidRPr="00B36AC6" w:rsidRDefault="00AD29BF" w:rsidP="00B36AC6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 w:rsidRPr="00B36AC6"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AD29BF" w:rsidRPr="00B36AC6" w:rsidRDefault="00AD29BF" w:rsidP="00B36AC6">
            <w:pPr>
              <w:pStyle w:val="TableParagraph"/>
              <w:ind w:left="82" w:right="265"/>
              <w:jc w:val="both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орган/ГИС/ ПГС /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AD29BF" w:rsidRPr="00B36AC6" w:rsidRDefault="00AD29BF" w:rsidP="00B36AC6">
            <w:pPr>
              <w:pStyle w:val="TableParagraph"/>
              <w:ind w:left="82" w:right="109"/>
              <w:rPr>
                <w:sz w:val="24"/>
              </w:rPr>
            </w:pPr>
            <w:r w:rsidRPr="00B36AC6">
              <w:rPr>
                <w:sz w:val="24"/>
              </w:rPr>
              <w:t>отсутствие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необходимых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(муниципально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й) услуги,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находящихся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распоряжении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ых органов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AD29BF" w:rsidRPr="00B36AC6" w:rsidRDefault="00AD29BF" w:rsidP="00B36AC6">
            <w:pPr>
              <w:pStyle w:val="TableParagraph"/>
              <w:ind w:left="80" w:right="103"/>
              <w:rPr>
                <w:sz w:val="24"/>
              </w:rPr>
            </w:pPr>
            <w:r w:rsidRPr="00B36AC6">
              <w:rPr>
                <w:sz w:val="24"/>
              </w:rPr>
              <w:t>направление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межведомственного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запроса в органы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(организации),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предоставляющие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</w:t>
            </w:r>
            <w:r w:rsidRPr="00B36AC6">
              <w:rPr>
                <w:spacing w:val="-15"/>
                <w:sz w:val="24"/>
              </w:rPr>
              <w:t xml:space="preserve"> </w:t>
            </w:r>
            <w:r w:rsidRPr="00B36AC6">
              <w:rPr>
                <w:sz w:val="24"/>
              </w:rPr>
              <w:t>(сведения),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предусмотренные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пунктом 2.9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регламента, в том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числе с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использованием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СМЭВ</w:t>
            </w:r>
          </w:p>
        </w:tc>
      </w:tr>
      <w:tr w:rsidR="00AD29BF" w:rsidTr="00B36AC6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652"/>
              <w:rPr>
                <w:sz w:val="24"/>
              </w:rPr>
            </w:pPr>
            <w:r w:rsidRPr="00B36AC6">
              <w:rPr>
                <w:sz w:val="24"/>
              </w:rPr>
              <w:t>получение ответов на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межведомственные</w:t>
            </w:r>
            <w:r w:rsidRPr="00B36AC6">
              <w:rPr>
                <w:spacing w:val="-15"/>
                <w:sz w:val="24"/>
              </w:rPr>
              <w:t xml:space="preserve"> </w:t>
            </w:r>
            <w:r w:rsidRPr="00B36AC6">
              <w:rPr>
                <w:sz w:val="24"/>
              </w:rPr>
              <w:t>запросы,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формирование полного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комплекта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AD29BF" w:rsidRPr="00B36AC6" w:rsidRDefault="00AD29BF" w:rsidP="00B36AC6">
            <w:pPr>
              <w:pStyle w:val="TableParagraph"/>
              <w:ind w:left="107" w:right="110"/>
              <w:rPr>
                <w:sz w:val="24"/>
              </w:rPr>
            </w:pPr>
            <w:r w:rsidRPr="00B36AC6">
              <w:rPr>
                <w:sz w:val="24"/>
              </w:rPr>
              <w:t>3 рабочих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дня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со дня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направления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межведомстве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нного запроса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орган или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AD29BF" w:rsidRPr="00B36AC6" w:rsidRDefault="00AD29BF" w:rsidP="00B36AC6">
            <w:pPr>
              <w:pStyle w:val="TableParagraph"/>
              <w:ind w:left="104" w:right="134"/>
              <w:rPr>
                <w:sz w:val="24"/>
              </w:rPr>
            </w:pPr>
            <w:r w:rsidRPr="00B36AC6">
              <w:rPr>
                <w:sz w:val="24"/>
              </w:rPr>
              <w:t>должност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B36AC6">
              <w:rPr>
                <w:sz w:val="24"/>
              </w:rPr>
              <w:t>нное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AD29BF" w:rsidRPr="00B36AC6" w:rsidRDefault="00AD29BF" w:rsidP="00B36AC6">
            <w:pPr>
              <w:pStyle w:val="TableParagraph"/>
              <w:ind w:left="82" w:right="109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орган) /ГИС/ ПГС /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AD29BF" w:rsidRPr="00B36AC6" w:rsidRDefault="00AD29BF" w:rsidP="00B36AC6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 w:rsidRPr="00B36AC6"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AD29BF" w:rsidRPr="00B36AC6" w:rsidRDefault="00AD29BF" w:rsidP="00B36AC6">
            <w:pPr>
              <w:pStyle w:val="TableParagraph"/>
              <w:ind w:left="80" w:right="609"/>
              <w:rPr>
                <w:sz w:val="24"/>
              </w:rPr>
            </w:pPr>
            <w:r w:rsidRPr="00B36AC6">
              <w:rPr>
                <w:sz w:val="24"/>
              </w:rPr>
              <w:t>получение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(сведений),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необходимых для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государственной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 w:rsidRPr="00B36AC6">
              <w:rPr>
                <w:sz w:val="24"/>
              </w:rPr>
              <w:t>(муниципальной)</w:t>
            </w:r>
          </w:p>
        </w:tc>
      </w:tr>
    </w:tbl>
    <w:p w:rsidR="00AD29BF" w:rsidRDefault="00AD29BF">
      <w:pPr>
        <w:spacing w:line="261" w:lineRule="exact"/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270"/>
        </w:trPr>
        <w:tc>
          <w:tcPr>
            <w:tcW w:w="2271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предостав</w:t>
            </w:r>
          </w:p>
        </w:tc>
        <w:tc>
          <w:tcPr>
            <w:tcW w:w="2197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B36AC6">
              <w:rPr>
                <w:sz w:val="24"/>
              </w:rPr>
              <w:t>услуги</w:t>
            </w: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щие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ление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государст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(муницип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сроки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альной)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6AC6"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законодательс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29BF" w:rsidRPr="00B36AC6" w:rsidRDefault="00AD29BF" w:rsidP="00B36A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твом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РФ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D29BF" w:rsidRPr="00B36AC6" w:rsidRDefault="00AD29BF">
            <w:pPr>
              <w:pStyle w:val="TableParagraph"/>
              <w:rPr>
                <w:sz w:val="18"/>
              </w:rPr>
            </w:pPr>
          </w:p>
        </w:tc>
      </w:tr>
      <w:tr w:rsidR="00AD29BF" w:rsidTr="00B36AC6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D29BF" w:rsidRPr="00B36AC6" w:rsidRDefault="00AD29BF" w:rsidP="00B36AC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субъекта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AD29BF" w:rsidRPr="00B36AC6" w:rsidRDefault="00AD29BF">
            <w:pPr>
              <w:pStyle w:val="TableParagraph"/>
              <w:rPr>
                <w:sz w:val="20"/>
              </w:rPr>
            </w:pPr>
          </w:p>
        </w:tc>
      </w:tr>
      <w:tr w:rsidR="00AD29BF" w:rsidTr="00B36AC6">
        <w:trPr>
          <w:trHeight w:val="522"/>
        </w:trPr>
        <w:tc>
          <w:tcPr>
            <w:tcW w:w="15601" w:type="dxa"/>
            <w:gridSpan w:val="7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 w:rsidRPr="00B36AC6">
              <w:rPr>
                <w:sz w:val="24"/>
              </w:rPr>
              <w:t>3.</w:t>
            </w:r>
            <w:r w:rsidRPr="00B36AC6">
              <w:rPr>
                <w:spacing w:val="44"/>
                <w:sz w:val="24"/>
              </w:rPr>
              <w:t xml:space="preserve"> </w:t>
            </w:r>
            <w:r w:rsidRPr="00B36AC6">
              <w:rPr>
                <w:sz w:val="24"/>
              </w:rPr>
              <w:t>Рассмотрение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сведений</w:t>
            </w:r>
          </w:p>
        </w:tc>
      </w:tr>
    </w:tbl>
    <w:p w:rsidR="00AD29BF" w:rsidRDefault="00AD29BF">
      <w:pPr>
        <w:spacing w:line="270" w:lineRule="exact"/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10044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ind w:left="110" w:right="138"/>
              <w:rPr>
                <w:sz w:val="24"/>
              </w:rPr>
            </w:pPr>
            <w:r w:rsidRPr="00B36AC6">
              <w:rPr>
                <w:sz w:val="24"/>
              </w:rPr>
              <w:t>пакет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зарегистрированны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поступивших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должностному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лицу,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ответственному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302"/>
              <w:rPr>
                <w:sz w:val="24"/>
              </w:rPr>
            </w:pPr>
            <w:r w:rsidRPr="00B36AC6">
              <w:rPr>
                <w:sz w:val="24"/>
              </w:rPr>
              <w:t>Проверка соответствия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 и сведений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требованиям нормативных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правовых актов предоставления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ind w:left="107" w:right="228"/>
              <w:rPr>
                <w:sz w:val="24"/>
              </w:rPr>
            </w:pPr>
            <w:r w:rsidRPr="00B36AC6">
              <w:rPr>
                <w:sz w:val="24"/>
              </w:rPr>
              <w:t>До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4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рабочих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ind w:left="108" w:right="91"/>
              <w:rPr>
                <w:sz w:val="24"/>
              </w:rPr>
            </w:pPr>
            <w:r w:rsidRPr="00B36AC6">
              <w:rPr>
                <w:sz w:val="24"/>
              </w:rPr>
              <w:t>должностн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государств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енно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льной)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ind w:left="107" w:right="99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орган)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ГИС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ind w:left="104" w:right="120"/>
              <w:rPr>
                <w:sz w:val="24"/>
              </w:rPr>
            </w:pPr>
            <w:r w:rsidRPr="00B36AC6">
              <w:rPr>
                <w:sz w:val="24"/>
              </w:rPr>
              <w:t>основания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отказа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государственно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(муниципально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й) услуги,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предусмотренн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ые пунктом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2.20</w:t>
            </w:r>
          </w:p>
          <w:p w:rsidR="00AD29BF" w:rsidRPr="00B36AC6" w:rsidRDefault="00AD29BF" w:rsidP="00B36AC6">
            <w:pPr>
              <w:pStyle w:val="TableParagraph"/>
              <w:ind w:left="104" w:right="106"/>
              <w:rPr>
                <w:sz w:val="24"/>
              </w:rPr>
            </w:pPr>
            <w:r w:rsidRPr="00B36AC6">
              <w:rPr>
                <w:sz w:val="24"/>
              </w:rPr>
              <w:t>Административ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ind w:left="105" w:right="578"/>
              <w:rPr>
                <w:sz w:val="24"/>
              </w:rPr>
            </w:pPr>
            <w:r w:rsidRPr="00B36AC6">
              <w:rPr>
                <w:sz w:val="24"/>
              </w:rPr>
              <w:t>проект</w:t>
            </w:r>
            <w:r w:rsidRPr="00B36AC6">
              <w:rPr>
                <w:spacing w:val="-15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</w:tr>
    </w:tbl>
    <w:p w:rsidR="00AD29BF" w:rsidRDefault="00AD29BF">
      <w:pPr>
        <w:rPr>
          <w:sz w:val="24"/>
        </w:rPr>
        <w:sectPr w:rsidR="00AD29B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457"/>
        </w:trPr>
        <w:tc>
          <w:tcPr>
            <w:tcW w:w="15642" w:type="dxa"/>
            <w:gridSpan w:val="7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 w:rsidRPr="00B36AC6">
              <w:rPr>
                <w:sz w:val="24"/>
              </w:rPr>
              <w:t>4.</w:t>
            </w:r>
            <w:r w:rsidRPr="00B36AC6">
              <w:rPr>
                <w:spacing w:val="46"/>
                <w:sz w:val="24"/>
              </w:rPr>
              <w:t xml:space="preserve"> </w:t>
            </w:r>
            <w:r w:rsidRPr="00B36AC6">
              <w:rPr>
                <w:sz w:val="24"/>
              </w:rPr>
              <w:t>Принятие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решения</w:t>
            </w:r>
          </w:p>
        </w:tc>
      </w:tr>
      <w:tr w:rsidR="00AD29BF" w:rsidTr="00B36AC6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AD29BF" w:rsidRPr="00B36AC6" w:rsidRDefault="00AD29BF" w:rsidP="00B36AC6">
            <w:pPr>
              <w:pStyle w:val="TableParagraph"/>
              <w:ind w:left="143" w:right="263"/>
              <w:rPr>
                <w:sz w:val="24"/>
              </w:rPr>
            </w:pPr>
            <w:r w:rsidRPr="00B36AC6">
              <w:rPr>
                <w:sz w:val="24"/>
              </w:rPr>
              <w:t>проект</w:t>
            </w:r>
            <w:r w:rsidRPr="00B36AC6">
              <w:rPr>
                <w:spacing w:val="-15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176"/>
              <w:rPr>
                <w:sz w:val="24"/>
              </w:rPr>
            </w:pPr>
            <w:r w:rsidRPr="00B36AC6">
              <w:rPr>
                <w:sz w:val="24"/>
              </w:rPr>
              <w:t>Принятие решения 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D29BF" w:rsidRPr="00B36AC6" w:rsidRDefault="00AD29BF" w:rsidP="00B36AC6">
            <w:pPr>
              <w:pStyle w:val="TableParagraph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До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1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AD29BF" w:rsidRPr="00B36AC6" w:rsidRDefault="00AD29BF" w:rsidP="00B36AC6">
            <w:pPr>
              <w:pStyle w:val="TableParagraph"/>
              <w:ind w:left="108" w:right="91"/>
              <w:rPr>
                <w:sz w:val="24"/>
              </w:rPr>
            </w:pPr>
            <w:r w:rsidRPr="00B36AC6">
              <w:rPr>
                <w:sz w:val="24"/>
              </w:rPr>
              <w:t>должностн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государств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льной)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услуги;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Руководит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ель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органа)ил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 иное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 w:rsidRPr="00B36AC6">
              <w:rPr>
                <w:sz w:val="24"/>
              </w:rPr>
              <w:t>ченное им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>
            <w:pPr>
              <w:pStyle w:val="TableParagraph"/>
              <w:rPr>
                <w:b/>
                <w:sz w:val="26"/>
              </w:rPr>
            </w:pPr>
          </w:p>
          <w:p w:rsidR="00AD29BF" w:rsidRPr="00B36AC6" w:rsidRDefault="00AD29BF" w:rsidP="00B36AC6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орган)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ГИС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/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B36AC6"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AD29BF" w:rsidRPr="00B36AC6" w:rsidRDefault="00AD29BF" w:rsidP="00B36AC6">
            <w:pPr>
              <w:pStyle w:val="TableParagraph"/>
              <w:ind w:left="105" w:right="212"/>
              <w:rPr>
                <w:sz w:val="24"/>
              </w:rPr>
            </w:pPr>
            <w:r w:rsidRPr="00B36AC6">
              <w:rPr>
                <w:sz w:val="24"/>
              </w:rPr>
              <w:t>Результат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услуги, подписанный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усиленной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квалифицированной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подписью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руководителем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 или иного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 им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лица</w:t>
            </w:r>
          </w:p>
        </w:tc>
      </w:tr>
      <w:tr w:rsidR="00AD29BF" w:rsidTr="00B36AC6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167"/>
              <w:rPr>
                <w:sz w:val="24"/>
              </w:rPr>
            </w:pPr>
            <w:r w:rsidRPr="00B36AC6">
              <w:rPr>
                <w:sz w:val="24"/>
              </w:rPr>
              <w:t>Формирование решения 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предоставлении</w:t>
            </w:r>
            <w:r w:rsidRPr="00B36AC6">
              <w:rPr>
                <w:spacing w:val="-9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</w:tr>
    </w:tbl>
    <w:p w:rsidR="00AD29BF" w:rsidRDefault="00AD29BF">
      <w:pPr>
        <w:rPr>
          <w:sz w:val="2"/>
          <w:szCs w:val="2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4394"/>
        </w:trPr>
        <w:tc>
          <w:tcPr>
            <w:tcW w:w="2271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458"/>
              <w:rPr>
                <w:sz w:val="24"/>
              </w:rPr>
            </w:pPr>
            <w:r w:rsidRPr="00B36AC6">
              <w:rPr>
                <w:sz w:val="24"/>
              </w:rPr>
              <w:t>Принятие решения об отказе 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предоставлении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AD29BF" w:rsidRPr="00B36AC6" w:rsidRDefault="00AD29BF" w:rsidP="00B36AC6">
            <w:pPr>
              <w:pStyle w:val="TableParagraph"/>
              <w:ind w:left="105" w:right="212"/>
              <w:rPr>
                <w:sz w:val="24"/>
              </w:rPr>
            </w:pPr>
            <w:r w:rsidRPr="00B36AC6">
              <w:rPr>
                <w:sz w:val="24"/>
              </w:rPr>
              <w:t>Результат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услуги, подписанный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усиленной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квалифицированной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подписью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руководителем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 или иного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 им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лица</w:t>
            </w:r>
          </w:p>
        </w:tc>
      </w:tr>
      <w:tr w:rsidR="00AD29BF" w:rsidTr="00B36AC6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99"/>
              <w:rPr>
                <w:sz w:val="24"/>
              </w:rPr>
            </w:pPr>
            <w:r w:rsidRPr="00B36AC6">
              <w:rPr>
                <w:sz w:val="24"/>
              </w:rPr>
              <w:t>Формирование решения об отказе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 предоставлении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</w:tr>
      <w:tr w:rsidR="00AD29BF" w:rsidTr="00B36AC6">
        <w:trPr>
          <w:trHeight w:val="419"/>
        </w:trPr>
        <w:tc>
          <w:tcPr>
            <w:tcW w:w="15642" w:type="dxa"/>
            <w:gridSpan w:val="7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 w:rsidRPr="00B36AC6">
              <w:rPr>
                <w:sz w:val="24"/>
              </w:rPr>
              <w:t>5.</w:t>
            </w:r>
            <w:r w:rsidRPr="00B36AC6">
              <w:rPr>
                <w:spacing w:val="46"/>
                <w:sz w:val="24"/>
              </w:rPr>
              <w:t xml:space="preserve"> </w:t>
            </w:r>
            <w:r w:rsidRPr="00B36AC6">
              <w:rPr>
                <w:sz w:val="24"/>
              </w:rPr>
              <w:t>Выдача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</w:p>
        </w:tc>
      </w:tr>
    </w:tbl>
    <w:p w:rsidR="00AD29BF" w:rsidRDefault="00AD29BF">
      <w:pPr>
        <w:spacing w:line="270" w:lineRule="exact"/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3899"/>
        </w:trPr>
        <w:tc>
          <w:tcPr>
            <w:tcW w:w="2271" w:type="dxa"/>
            <w:vMerge w:val="restart"/>
          </w:tcPr>
          <w:p w:rsidR="00AD29BF" w:rsidRPr="00B36AC6" w:rsidRDefault="00AD29BF" w:rsidP="00B36AC6">
            <w:pPr>
              <w:pStyle w:val="TableParagraph"/>
              <w:ind w:left="143" w:right="133"/>
              <w:rPr>
                <w:sz w:val="24"/>
              </w:rPr>
            </w:pPr>
            <w:r w:rsidRPr="00B36AC6">
              <w:rPr>
                <w:sz w:val="24"/>
              </w:rPr>
              <w:t>формирование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регистрация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услуги, указанного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 пункте 2.20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 регламента,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форме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38" w:right="145"/>
              <w:rPr>
                <w:sz w:val="24"/>
              </w:rPr>
            </w:pPr>
            <w:r w:rsidRPr="00B36AC6">
              <w:rPr>
                <w:sz w:val="24"/>
              </w:rPr>
              <w:t>Регистрация 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ind w:left="135" w:right="86"/>
              <w:rPr>
                <w:sz w:val="24"/>
              </w:rPr>
            </w:pPr>
            <w:r w:rsidRPr="00B36AC6">
              <w:rPr>
                <w:sz w:val="24"/>
              </w:rPr>
              <w:t>после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окончания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процедуры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принятия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решения (в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общий срок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(муниципальн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ой) услуги не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ind w:left="137" w:right="119"/>
              <w:rPr>
                <w:sz w:val="24"/>
              </w:rPr>
            </w:pPr>
            <w:r w:rsidRPr="00B36AC6">
              <w:rPr>
                <w:sz w:val="24"/>
              </w:rPr>
              <w:t>должност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венно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альной)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ind w:left="136" w:right="215"/>
              <w:rPr>
                <w:sz w:val="24"/>
              </w:rPr>
            </w:pPr>
            <w:r w:rsidRPr="00B36AC6">
              <w:rPr>
                <w:spacing w:val="-1"/>
                <w:sz w:val="24"/>
              </w:rPr>
              <w:t>Уполномоченный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орган)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B36AC6"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ind w:left="153" w:right="213"/>
              <w:rPr>
                <w:sz w:val="24"/>
              </w:rPr>
            </w:pPr>
            <w:r w:rsidRPr="00B36AC6">
              <w:rPr>
                <w:sz w:val="24"/>
              </w:rPr>
              <w:t>Внесение сведений о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конечном результате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</w:tr>
      <w:tr w:rsidR="00AD29BF" w:rsidTr="00B36AC6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07" w:right="139"/>
              <w:rPr>
                <w:sz w:val="24"/>
              </w:rPr>
            </w:pPr>
            <w:r w:rsidRPr="00B36AC6">
              <w:rPr>
                <w:sz w:val="24"/>
              </w:rPr>
              <w:t>Направление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многофункциональный центр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 муниципальной услуги,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указанного в пункте 2.18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3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форме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электронного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подписанного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усиленной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квалифицированной электронной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подписью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должностного лица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Уполномоченного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ind w:left="107" w:right="128"/>
              <w:rPr>
                <w:sz w:val="24"/>
              </w:rPr>
            </w:pPr>
            <w:r w:rsidRPr="00B36AC6">
              <w:rPr>
                <w:sz w:val="24"/>
              </w:rPr>
              <w:t>в сроки,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установленны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соглашением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взаимодейств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ии между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Уполномочен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ным органом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многофункци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ональным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ind w:left="108" w:right="91"/>
              <w:rPr>
                <w:sz w:val="24"/>
              </w:rPr>
            </w:pPr>
            <w:r w:rsidRPr="00B36AC6">
              <w:rPr>
                <w:sz w:val="24"/>
              </w:rPr>
              <w:t>должностн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ое лицо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Уполномо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государств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енно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льной)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ind w:left="107" w:right="230"/>
              <w:rPr>
                <w:sz w:val="24"/>
              </w:rPr>
            </w:pPr>
            <w:r w:rsidRPr="00B36AC6">
              <w:rPr>
                <w:sz w:val="24"/>
              </w:rPr>
              <w:t>Уполномоченный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орган) / АИС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ind w:left="104" w:right="105"/>
              <w:rPr>
                <w:sz w:val="24"/>
              </w:rPr>
            </w:pPr>
            <w:r w:rsidRPr="00B36AC6">
              <w:rPr>
                <w:sz w:val="24"/>
              </w:rPr>
              <w:t>Указание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заявителем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Запросе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способа</w:t>
            </w:r>
            <w:r w:rsidRPr="00B36AC6">
              <w:rPr>
                <w:spacing w:val="-15"/>
                <w:sz w:val="24"/>
              </w:rPr>
              <w:t xml:space="preserve"> </w:t>
            </w:r>
            <w:r w:rsidRPr="00B36AC6">
              <w:rPr>
                <w:sz w:val="24"/>
              </w:rPr>
              <w:t>выдачи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(муниципально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й) услуги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многофункцио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нальном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центре, а также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подача Запроса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через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многофункцио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нальный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ind w:left="105" w:right="101"/>
              <w:rPr>
                <w:sz w:val="24"/>
              </w:rPr>
            </w:pPr>
            <w:r w:rsidRPr="00B36AC6">
              <w:rPr>
                <w:sz w:val="24"/>
              </w:rPr>
              <w:t>выдача 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услугизаявителю 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форме бумажного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подтверждающего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содержание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заверенного печатью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многофункциональног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центра;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 w:rsidRPr="00B36AC6">
              <w:rPr>
                <w:sz w:val="24"/>
              </w:rPr>
              <w:t>внесение сведений 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ГИС о выдаче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муниципальной услуги</w:t>
            </w:r>
          </w:p>
        </w:tc>
      </w:tr>
      <w:tr w:rsidR="00AD29BF" w:rsidTr="00B36AC6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AD29BF" w:rsidRPr="00B36AC6" w:rsidRDefault="00AD29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B36AC6">
              <w:rPr>
                <w:sz w:val="24"/>
              </w:rPr>
              <w:t>Направление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заявителю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 w:rsidRPr="00B36AC6">
              <w:rPr>
                <w:sz w:val="24"/>
              </w:rPr>
              <w:t>В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день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 w:rsidRPr="00B36AC6"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 w:rsidRPr="00B36AC6">
              <w:rPr>
                <w:sz w:val="24"/>
              </w:rPr>
              <w:t>должност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 w:rsidRPr="00B36AC6">
              <w:rPr>
                <w:sz w:val="24"/>
              </w:rPr>
              <w:t>ное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 w:rsidRPr="00B36AC6"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36AC6">
              <w:rPr>
                <w:sz w:val="24"/>
              </w:rPr>
              <w:t>Результат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B36AC6">
              <w:rPr>
                <w:sz w:val="24"/>
              </w:rPr>
              <w:t>государственной</w:t>
            </w:r>
          </w:p>
        </w:tc>
      </w:tr>
    </w:tbl>
    <w:p w:rsidR="00AD29BF" w:rsidRDefault="00AD29BF">
      <w:pPr>
        <w:spacing w:line="261" w:lineRule="exact"/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10" w:after="1"/>
        <w:ind w:left="0"/>
        <w:jc w:val="lef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D29BF" w:rsidTr="00B36AC6">
        <w:trPr>
          <w:trHeight w:val="275"/>
        </w:trPr>
        <w:tc>
          <w:tcPr>
            <w:tcW w:w="2271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7</w:t>
            </w:r>
          </w:p>
        </w:tc>
      </w:tr>
      <w:tr w:rsidR="00AD29BF" w:rsidTr="00B36AC6">
        <w:trPr>
          <w:trHeight w:val="3311"/>
        </w:trPr>
        <w:tc>
          <w:tcPr>
            <w:tcW w:w="2271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D29BF" w:rsidRPr="00B36AC6" w:rsidRDefault="00AD29BF" w:rsidP="00B36AC6">
            <w:pPr>
              <w:pStyle w:val="TableParagraph"/>
              <w:ind w:left="138" w:right="745"/>
              <w:rPr>
                <w:sz w:val="24"/>
              </w:rPr>
            </w:pPr>
            <w:r w:rsidRPr="00B36AC6">
              <w:rPr>
                <w:sz w:val="24"/>
              </w:rPr>
              <w:t>муниципальной услугив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личный кабинет на Едином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AD29BF" w:rsidRPr="00B36AC6" w:rsidRDefault="00AD29BF" w:rsidP="00B36AC6">
            <w:pPr>
              <w:pStyle w:val="TableParagraph"/>
              <w:ind w:left="135" w:right="86"/>
              <w:rPr>
                <w:sz w:val="24"/>
              </w:rPr>
            </w:pPr>
            <w:r w:rsidRPr="00B36AC6">
              <w:rPr>
                <w:sz w:val="24"/>
              </w:rPr>
              <w:t>результата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ия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государствен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(муниципальн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ой)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AD29BF" w:rsidRPr="00B36AC6" w:rsidRDefault="00AD29BF" w:rsidP="00B36AC6">
            <w:pPr>
              <w:pStyle w:val="TableParagraph"/>
              <w:ind w:left="137" w:right="119"/>
              <w:rPr>
                <w:sz w:val="24"/>
              </w:rPr>
            </w:pPr>
            <w:r w:rsidRPr="00B36AC6">
              <w:rPr>
                <w:sz w:val="24"/>
              </w:rPr>
              <w:t>Уполномо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ченного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органа,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ответстве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нное за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ление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государст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венно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(муницип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r w:rsidRPr="00B36AC6">
              <w:rPr>
                <w:sz w:val="24"/>
              </w:rPr>
              <w:t>альной)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D29BF" w:rsidRPr="00B36AC6" w:rsidRDefault="00AD29B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AD29BF" w:rsidRPr="00B36AC6" w:rsidRDefault="00AD29BF" w:rsidP="00B36AC6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 w:rsidRPr="00B36AC6">
              <w:rPr>
                <w:sz w:val="24"/>
              </w:rPr>
              <w:t>(муниципальной)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услуги,</w:t>
            </w:r>
            <w:r w:rsidRPr="00B36AC6">
              <w:rPr>
                <w:spacing w:val="29"/>
                <w:sz w:val="24"/>
              </w:rPr>
              <w:t xml:space="preserve"> </w:t>
            </w:r>
            <w:r w:rsidRPr="00B36AC6">
              <w:rPr>
                <w:sz w:val="24"/>
              </w:rPr>
              <w:t>направленный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заявителю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личный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кабинет</w:t>
            </w:r>
            <w:r w:rsidRPr="00B36AC6">
              <w:rPr>
                <w:sz w:val="24"/>
              </w:rPr>
              <w:tab/>
              <w:t>на</w:t>
            </w:r>
            <w:r w:rsidRPr="00B36AC6">
              <w:rPr>
                <w:sz w:val="24"/>
              </w:rPr>
              <w:tab/>
            </w:r>
            <w:r w:rsidRPr="00B36AC6">
              <w:rPr>
                <w:spacing w:val="-1"/>
                <w:sz w:val="24"/>
              </w:rPr>
              <w:t>Единый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портал</w:t>
            </w:r>
          </w:p>
        </w:tc>
      </w:tr>
    </w:tbl>
    <w:p w:rsidR="00AD29BF" w:rsidRDefault="00AD29BF">
      <w:pPr>
        <w:rPr>
          <w:sz w:val="24"/>
        </w:rPr>
        <w:sectPr w:rsidR="00AD29B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/>
        <w:jc w:val="right"/>
      </w:pPr>
      <w:r>
        <w:t>ПРОЕКТ</w:t>
      </w:r>
    </w:p>
    <w:p w:rsidR="00AD29BF" w:rsidRDefault="00AD29BF">
      <w:pPr>
        <w:pStyle w:val="BodyText"/>
        <w:spacing w:before="7"/>
        <w:ind w:left="0"/>
        <w:jc w:val="left"/>
      </w:pPr>
    </w:p>
    <w:p w:rsidR="00AD29BF" w:rsidRDefault="00AD29BF">
      <w:pPr>
        <w:pStyle w:val="Heading1"/>
        <w:ind w:left="521" w:right="517" w:firstLine="1569"/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услуги«Направление уведомления 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 и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AD29BF" w:rsidRDefault="00AD29BF">
      <w:pPr>
        <w:spacing w:before="1" w:line="242" w:lineRule="auto"/>
        <w:ind w:left="3392" w:right="1227" w:hanging="2163"/>
        <w:rPr>
          <w:b/>
          <w:i/>
          <w:sz w:val="28"/>
        </w:rPr>
      </w:pPr>
      <w:r>
        <w:rPr>
          <w:b/>
          <w:i/>
          <w:sz w:val="28"/>
        </w:rPr>
        <w:t>наименование органа государственной власти, органа местного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самоуправления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субъекта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РФ</w:t>
      </w:r>
    </w:p>
    <w:p w:rsidR="00AD29BF" w:rsidRDefault="00AD29BF">
      <w:pPr>
        <w:pStyle w:val="BodyText"/>
        <w:spacing w:before="4"/>
        <w:ind w:left="0"/>
        <w:jc w:val="left"/>
        <w:rPr>
          <w:b/>
          <w:i/>
          <w:sz w:val="27"/>
        </w:rPr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4718"/>
        </w:tabs>
        <w:ind w:right="0" w:hanging="72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6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AD29BF" w:rsidRDefault="00AD29BF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подуслуг:</w:t>
      </w:r>
    </w:p>
    <w:p w:rsidR="00AD29BF" w:rsidRDefault="00AD29BF">
      <w:pPr>
        <w:pStyle w:val="ListParagraph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AD29BF" w:rsidRDefault="00AD29BF">
      <w:pPr>
        <w:pStyle w:val="ListParagraph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AD29BF" w:rsidRDefault="00AD29BF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AD29BF" w:rsidRDefault="00AD29BF">
      <w:pPr>
        <w:pStyle w:val="ListParagraph"/>
        <w:numPr>
          <w:ilvl w:val="0"/>
          <w:numId w:val="14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 государственной власти, органа местного самоуправления субъекта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(муниципальную)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D29BF" w:rsidRDefault="00AD29BF">
      <w:pPr>
        <w:pStyle w:val="ListParagraph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D29BF" w:rsidRDefault="00AD29BF">
      <w:pPr>
        <w:pStyle w:val="ListParagraph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D29BF" w:rsidRDefault="00AD29BF">
      <w:pPr>
        <w:pStyle w:val="ListParagraph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D29BF" w:rsidRDefault="00AD29BF">
      <w:pPr>
        <w:pStyle w:val="BodyText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AD29BF" w:rsidRDefault="00AD29BF">
      <w:pPr>
        <w:pStyle w:val="BodyText"/>
        <w:spacing w:line="321" w:lineRule="exact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AD29BF" w:rsidRDefault="00AD29BF">
      <w:pPr>
        <w:spacing w:line="321" w:lineRule="exact"/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8"/>
      </w:pP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AD29BF" w:rsidRDefault="00AD29BF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официального сайта)</w:t>
      </w:r>
      <w:r>
        <w:rPr>
          <w:sz w:val="28"/>
        </w:rPr>
        <w:t>;</w:t>
      </w:r>
    </w:p>
    <w:p w:rsidR="00AD29BF" w:rsidRDefault="00AD29BF">
      <w:pPr>
        <w:pStyle w:val="ListParagraph"/>
        <w:numPr>
          <w:ilvl w:val="0"/>
          <w:numId w:val="1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D29BF" w:rsidRDefault="00AD29BF">
      <w:pPr>
        <w:pStyle w:val="BodyText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D29BF" w:rsidRDefault="00AD29BF">
      <w:pPr>
        <w:pStyle w:val="BodyText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AD29BF" w:rsidRDefault="00AD29BF">
      <w:pPr>
        <w:pStyle w:val="BodyText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D29BF" w:rsidRDefault="00AD29BF">
      <w:pPr>
        <w:pStyle w:val="BodyText"/>
        <w:spacing w:line="321" w:lineRule="exact"/>
        <w:ind w:left="925"/>
      </w:pPr>
      <w:r>
        <w:t xml:space="preserve">документов,   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>
      <w:pPr>
        <w:pStyle w:val="BodyText"/>
        <w:ind w:left="925" w:right="225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AD29BF" w:rsidRDefault="00AD29BF">
      <w:pPr>
        <w:pStyle w:val="BodyText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D29BF" w:rsidRDefault="00AD29BF">
      <w:pPr>
        <w:pStyle w:val="BodyText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D29BF" w:rsidRDefault="00AD29BF">
      <w:pPr>
        <w:pStyle w:val="BodyText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услугиосуществляется</w:t>
      </w:r>
      <w:r>
        <w:rPr>
          <w:spacing w:val="-1"/>
        </w:rPr>
        <w:t xml:space="preserve"> </w:t>
      </w:r>
      <w:r>
        <w:t>бесплатно.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D29BF" w:rsidRDefault="00AD29BF">
      <w:pPr>
        <w:pStyle w:val="BodyText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D29BF" w:rsidRDefault="00AD29BF">
      <w:pPr>
        <w:pStyle w:val="BodyText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D29BF" w:rsidRDefault="00AD29BF">
      <w:pPr>
        <w:pStyle w:val="BodyText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AD29BF" w:rsidRDefault="00AD29BF">
      <w:pPr>
        <w:pStyle w:val="BodyText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D29BF" w:rsidRDefault="00AD29BF">
      <w:pPr>
        <w:pStyle w:val="BodyText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25"/>
      </w:pP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D29BF" w:rsidRDefault="00AD29BF">
      <w:pPr>
        <w:pStyle w:val="BodyText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D29BF" w:rsidRDefault="00AD29BF">
      <w:pPr>
        <w:pStyle w:val="BodyText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AD29BF" w:rsidRDefault="00AD29BF">
      <w:pPr>
        <w:pStyle w:val="BodyText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D29BF" w:rsidRDefault="00AD29BF">
      <w:pPr>
        <w:pStyle w:val="BodyText"/>
        <w:spacing w:line="320" w:lineRule="exact"/>
      </w:pPr>
      <w:r>
        <w:t>№ 861.</w:t>
      </w:r>
    </w:p>
    <w:p w:rsidR="00AD29BF" w:rsidRDefault="00AD29BF">
      <w:pPr>
        <w:pStyle w:val="BodyText"/>
        <w:ind w:right="221" w:firstLine="707"/>
      </w:pPr>
      <w:r>
        <w:t>Доступ к информации о сроках и порядке предоставления муниципальной услугиосуществляется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AD29BF" w:rsidRDefault="00AD29BF">
      <w:pPr>
        <w:pStyle w:val="BodyText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AD29BF" w:rsidRDefault="00AD29BF">
      <w:pPr>
        <w:pStyle w:val="BodyText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D29BF" w:rsidRDefault="00AD29BF">
      <w:pPr>
        <w:pStyle w:val="BodyText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621"/>
        </w:tabs>
        <w:ind w:left="217" w:right="22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3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AD29BF" w:rsidRDefault="00AD29BF">
      <w:pPr>
        <w:pStyle w:val="ListParagraph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 услугиможет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D29BF" w:rsidRDefault="00AD29BF">
      <w:pPr>
        <w:pStyle w:val="BodyText"/>
        <w:ind w:left="0"/>
        <w:jc w:val="left"/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1412"/>
        </w:tabs>
        <w:ind w:left="1411" w:right="0" w:hanging="360"/>
        <w:jc w:val="both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AD29BF" w:rsidRDefault="00AD29BF">
      <w:pPr>
        <w:pStyle w:val="BodyText"/>
        <w:spacing w:before="6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AD29BF" w:rsidRDefault="00AD29BF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 органа государственной власти, органа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AD29BF" w:rsidRDefault="00AD29BF">
      <w:pPr>
        <w:pStyle w:val="BodyText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AD29BF" w:rsidRDefault="00AD29BF">
      <w:pPr>
        <w:pStyle w:val="BodyText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ind w:left="925" w:right="3201" w:firstLine="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D29BF" w:rsidRDefault="00AD29BF">
      <w:pPr>
        <w:pStyle w:val="BodyText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AD29BF" w:rsidRDefault="00AD29BF">
      <w:pPr>
        <w:pStyle w:val="BodyText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AD29BF" w:rsidRDefault="00AD29BF">
      <w:pPr>
        <w:pStyle w:val="BodyText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D29BF" w:rsidRDefault="00AD29BF">
      <w:pPr>
        <w:pStyle w:val="BodyText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AD29BF" w:rsidRDefault="00AD29BF">
      <w:pPr>
        <w:pStyle w:val="BodyText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D29BF" w:rsidRDefault="00AD29BF">
      <w:pPr>
        <w:pStyle w:val="BodyText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AD29BF" w:rsidRDefault="00AD29BF">
      <w:pPr>
        <w:pStyle w:val="BodyText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left="925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AD29BF" w:rsidRDefault="00AD29BF">
      <w:pPr>
        <w:pStyle w:val="BodyText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D29BF" w:rsidRDefault="00AD29BF">
      <w:pPr>
        <w:pStyle w:val="BodyText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AD29BF" w:rsidRDefault="00AD29BF">
      <w:pPr>
        <w:pStyle w:val="BodyText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AD29BF" w:rsidRDefault="00AD29BF">
      <w:pPr>
        <w:pStyle w:val="BodyText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AD29BF" w:rsidRDefault="00AD29BF">
      <w:pPr>
        <w:pStyle w:val="BodyText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AD29BF" w:rsidRDefault="00AD29BF">
      <w:pPr>
        <w:pStyle w:val="BodyText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AD29BF" w:rsidRDefault="00AD29BF">
      <w:pPr>
        <w:pStyle w:val="BodyText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AD29BF" w:rsidRDefault="00AD29BF">
      <w:pPr>
        <w:pStyle w:val="BodyText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AD29BF" w:rsidRDefault="00AD29BF">
      <w:pPr>
        <w:pStyle w:val="BodyText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D29BF" w:rsidRDefault="00AD29BF">
      <w:pPr>
        <w:pStyle w:val="BodyText"/>
        <w:ind w:right="221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tabs>
          <w:tab w:val="left" w:pos="7834"/>
        </w:tabs>
        <w:spacing w:before="67"/>
        <w:ind w:right="220"/>
      </w:pP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AD29BF" w:rsidRDefault="00AD29BF">
      <w:pPr>
        <w:pStyle w:val="BodyText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D29BF" w:rsidRDefault="00AD29BF">
      <w:pPr>
        <w:pStyle w:val="BodyText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AD29BF" w:rsidRDefault="00AD29BF">
      <w:pPr>
        <w:pStyle w:val="BodyText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AD29BF" w:rsidRDefault="00AD29BF">
      <w:pPr>
        <w:pStyle w:val="BodyText"/>
        <w:spacing w:line="242" w:lineRule="auto"/>
        <w:ind w:right="227" w:firstLine="707"/>
      </w:pPr>
      <w:r>
        <w:t xml:space="preserve">б)  </w:t>
      </w:r>
      <w:r>
        <w:rPr>
          <w:spacing w:val="1"/>
        </w:rPr>
        <w:t xml:space="preserve"> </w:t>
      </w:r>
      <w:r>
        <w:t>doc,    docx,    odt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AD29BF" w:rsidRDefault="00AD29BF">
      <w:pPr>
        <w:pStyle w:val="BodyText"/>
        <w:ind w:right="222" w:firstLine="707"/>
      </w:pPr>
      <w:r>
        <w:t>в)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r>
        <w:rPr>
          <w:sz w:val="28"/>
        </w:rPr>
        <w:t>dpi</w:t>
      </w:r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AD29BF" w:rsidRDefault="00AD29BF">
      <w:pPr>
        <w:pStyle w:val="BodyText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D29BF" w:rsidRDefault="00AD29BF">
      <w:pPr>
        <w:pStyle w:val="BodyText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AD29BF" w:rsidRDefault="00AD29BF">
      <w:pPr>
        <w:pStyle w:val="BodyText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AD29BF" w:rsidRDefault="00AD29BF">
      <w:pPr>
        <w:pStyle w:val="BodyText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AD29BF" w:rsidRDefault="00AD29BF">
      <w:pPr>
        <w:pStyle w:val="BodyText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AD29BF" w:rsidRDefault="00AD29BF">
      <w:pPr>
        <w:pStyle w:val="BodyText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D29BF" w:rsidRDefault="00AD29BF">
      <w:pPr>
        <w:pStyle w:val="BodyText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0"/>
      </w:pP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AD29BF" w:rsidRDefault="00AD29BF">
      <w:pPr>
        <w:pStyle w:val="BodyText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AD29BF" w:rsidRDefault="00AD29BF">
      <w:pPr>
        <w:pStyle w:val="BodyText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AD29BF" w:rsidRDefault="00AD29BF">
      <w:pPr>
        <w:pStyle w:val="BodyText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AD29BF" w:rsidRDefault="00AD29BF">
      <w:pPr>
        <w:pStyle w:val="BodyText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AD29BF" w:rsidRDefault="00AD29BF">
      <w:pPr>
        <w:pStyle w:val="BodyText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AD29BF" w:rsidRDefault="00AD29BF">
      <w:pPr>
        <w:pStyle w:val="BodyText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AD29BF" w:rsidRDefault="00AD29BF">
      <w:pPr>
        <w:pStyle w:val="BodyText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AD29BF" w:rsidRDefault="00AD29BF">
      <w:pPr>
        <w:pStyle w:val="BodyText"/>
        <w:ind w:left="925"/>
      </w:pPr>
      <w:r>
        <w:t xml:space="preserve">в)   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AD29BF" w:rsidRDefault="00AD29BF">
      <w:pPr>
        <w:pStyle w:val="BodyText"/>
        <w:spacing w:before="11"/>
        <w:ind w:left="0"/>
        <w:jc w:val="left"/>
        <w:rPr>
          <w:sz w:val="27"/>
        </w:rPr>
      </w:pPr>
    </w:p>
    <w:p w:rsidR="00AD29BF" w:rsidRDefault="00AD29BF">
      <w:pPr>
        <w:pStyle w:val="BodyText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AD29BF" w:rsidRDefault="00AD29BF">
      <w:pPr>
        <w:pStyle w:val="BodyText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AD29BF" w:rsidRDefault="00AD29BF">
      <w:pPr>
        <w:pStyle w:val="BodyText"/>
        <w:ind w:right="240" w:firstLine="707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AD29BF" w:rsidRDefault="00AD29BF">
      <w:pPr>
        <w:pStyle w:val="ListParagraph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D29BF" w:rsidRDefault="00AD29BF">
      <w:pPr>
        <w:pStyle w:val="ListParagraph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AD29BF" w:rsidRDefault="00AD29BF">
      <w:pPr>
        <w:pStyle w:val="ListParagraph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D29BF" w:rsidRDefault="00AD29BF">
      <w:pPr>
        <w:pStyle w:val="ListParagraph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D29BF" w:rsidRDefault="00AD29BF">
      <w:pPr>
        <w:pStyle w:val="BodyText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D29BF" w:rsidRDefault="00AD29BF">
      <w:pPr>
        <w:pStyle w:val="ListParagraph"/>
        <w:numPr>
          <w:ilvl w:val="0"/>
          <w:numId w:val="11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D29BF" w:rsidRDefault="00AD29BF">
      <w:pPr>
        <w:pStyle w:val="ListParagraph"/>
        <w:numPr>
          <w:ilvl w:val="0"/>
          <w:numId w:val="11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AD29BF" w:rsidRDefault="00AD29BF">
      <w:pPr>
        <w:pStyle w:val="BodyText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AD29BF" w:rsidRDefault="00AD29BF">
      <w:pPr>
        <w:pStyle w:val="BodyText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AD29BF" w:rsidRDefault="00AD29BF">
      <w:pPr>
        <w:pStyle w:val="BodyText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6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D29BF" w:rsidRDefault="00AD29BF">
      <w:pPr>
        <w:pStyle w:val="BodyText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AD29BF" w:rsidRDefault="00AD29BF">
      <w:pPr>
        <w:pStyle w:val="BodyText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AD29BF" w:rsidRDefault="00AD29BF">
      <w:pPr>
        <w:pStyle w:val="BodyText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AD29BF" w:rsidRDefault="00AD29BF">
      <w:pPr>
        <w:pStyle w:val="BodyText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Минцифры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AD29BF" w:rsidRDefault="00AD29BF">
      <w:pPr>
        <w:pStyle w:val="BodyText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AD29BF" w:rsidRDefault="00AD29BF">
      <w:pPr>
        <w:pStyle w:val="BodyText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D29BF" w:rsidRDefault="00AD29BF">
      <w:pPr>
        <w:pStyle w:val="ListParagraph"/>
        <w:numPr>
          <w:ilvl w:val="0"/>
          <w:numId w:val="10"/>
        </w:numPr>
        <w:tabs>
          <w:tab w:val="left" w:pos="1633"/>
        </w:tabs>
        <w:ind w:right="22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D29BF" w:rsidRDefault="00AD29BF">
      <w:pPr>
        <w:pStyle w:val="ListParagraph"/>
        <w:numPr>
          <w:ilvl w:val="0"/>
          <w:numId w:val="10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AD29BF" w:rsidRDefault="00AD29BF">
      <w:pPr>
        <w:pStyle w:val="BodyText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D29BF" w:rsidRDefault="00AD29BF">
      <w:pPr>
        <w:pStyle w:val="ListParagraph"/>
        <w:numPr>
          <w:ilvl w:val="0"/>
          <w:numId w:val="9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D29BF" w:rsidRDefault="00AD29BF">
      <w:pPr>
        <w:pStyle w:val="ListParagraph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AD29BF" w:rsidRDefault="00AD29BF">
      <w:pPr>
        <w:pStyle w:val="ListParagraph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AD29BF" w:rsidRDefault="00AD29BF">
      <w:pPr>
        <w:pStyle w:val="BodyText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AD29BF" w:rsidRDefault="00AD29BF">
      <w:pPr>
        <w:pStyle w:val="BodyText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AD29BF" w:rsidRDefault="00AD29BF">
      <w:pPr>
        <w:pStyle w:val="BodyText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D29BF" w:rsidRDefault="00AD29BF">
      <w:pPr>
        <w:pStyle w:val="BodyText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AD29BF" w:rsidRDefault="00AD29BF">
      <w:pPr>
        <w:pStyle w:val="ListParagraph"/>
        <w:numPr>
          <w:ilvl w:val="1"/>
          <w:numId w:val="8"/>
        </w:numPr>
        <w:tabs>
          <w:tab w:val="left" w:pos="1689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D29BF" w:rsidRDefault="00AD29BF">
      <w:pPr>
        <w:pStyle w:val="ListParagraph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D29BF" w:rsidRDefault="00AD29BF">
      <w:pPr>
        <w:pStyle w:val="ListParagraph"/>
        <w:numPr>
          <w:ilvl w:val="1"/>
          <w:numId w:val="7"/>
        </w:numPr>
        <w:tabs>
          <w:tab w:val="left" w:pos="1782"/>
        </w:tabs>
        <w:ind w:right="23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D29BF" w:rsidRDefault="00AD29BF">
      <w:pPr>
        <w:pStyle w:val="BodyText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1" w:firstLine="707"/>
        <w:rPr>
          <w:i/>
        </w:rPr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</w:rPr>
        <w:t>(указать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0"/>
      </w:pPr>
      <w:r>
        <w:rPr>
          <w:i/>
        </w:rPr>
        <w:t>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 xml:space="preserve">наименование органа государственной власти)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AD29BF" w:rsidRDefault="00AD29BF">
      <w:pPr>
        <w:pStyle w:val="BodyText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AD29BF" w:rsidRDefault="00AD29BF">
      <w:pPr>
        <w:pStyle w:val="BodyText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D29BF" w:rsidRDefault="00AD29BF">
      <w:pPr>
        <w:pStyle w:val="BodyText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AD29BF" w:rsidRDefault="00AD29BF">
      <w:pPr>
        <w:pStyle w:val="BodyText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услуги;</w:t>
      </w:r>
    </w:p>
    <w:p w:rsidR="00AD29BF" w:rsidRDefault="00AD29BF">
      <w:pPr>
        <w:pStyle w:val="BodyText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D29BF" w:rsidRDefault="00AD29BF">
      <w:pPr>
        <w:pStyle w:val="ListParagraph"/>
        <w:numPr>
          <w:ilvl w:val="1"/>
          <w:numId w:val="7"/>
        </w:numPr>
        <w:tabs>
          <w:tab w:val="left" w:pos="1571"/>
        </w:tabs>
        <w:ind w:right="22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AD29BF" w:rsidRDefault="00AD29BF">
      <w:pPr>
        <w:jc w:val="both"/>
        <w:rPr>
          <w:sz w:val="28"/>
        </w:r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D29BF" w:rsidRDefault="00AD29BF">
      <w:pPr>
        <w:pStyle w:val="BodyText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D29BF" w:rsidRDefault="00AD29BF">
      <w:pPr>
        <w:pStyle w:val="BodyText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>муниципальная услуга</w:t>
      </w:r>
      <w:r>
        <w:t>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AD29BF" w:rsidRDefault="00AD29BF">
      <w:pPr>
        <w:pStyle w:val="BodyText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наименование;</w:t>
      </w:r>
    </w:p>
    <w:p w:rsidR="00AD29BF" w:rsidRDefault="00AD29BF">
      <w:pPr>
        <w:pStyle w:val="BodyText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D29BF" w:rsidRDefault="00AD29BF">
      <w:pPr>
        <w:pStyle w:val="BodyText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D29BF" w:rsidRDefault="00AD29BF">
      <w:pPr>
        <w:pStyle w:val="BodyText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D29BF" w:rsidRDefault="00AD29BF">
      <w:pPr>
        <w:pStyle w:val="BodyText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>муниципальная услуга</w:t>
      </w:r>
      <w:r>
        <w:t>,</w:t>
      </w:r>
      <w:r>
        <w:rPr>
          <w:spacing w:val="-2"/>
        </w:rPr>
        <w:t xml:space="preserve"> </w:t>
      </w:r>
      <w:r>
        <w:t>оснащаются:</w:t>
      </w:r>
    </w:p>
    <w:p w:rsidR="00AD29BF" w:rsidRDefault="00AD29BF">
      <w:pPr>
        <w:pStyle w:val="BodyText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D29BF" w:rsidRDefault="00AD29BF">
      <w:pPr>
        <w:pStyle w:val="BodyText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D29BF" w:rsidRDefault="00AD29BF">
      <w:pPr>
        <w:pStyle w:val="BodyText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D29BF" w:rsidRDefault="00AD29BF">
      <w:pPr>
        <w:pStyle w:val="BodyText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D29BF" w:rsidRDefault="00AD29BF">
      <w:pPr>
        <w:pStyle w:val="BodyText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D29BF" w:rsidRDefault="00AD29BF">
      <w:pPr>
        <w:pStyle w:val="BodyText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D29BF" w:rsidRDefault="00AD29BF">
      <w:pPr>
        <w:pStyle w:val="BodyText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7"/>
        </w:rPr>
        <w:t xml:space="preserve"> </w:t>
      </w:r>
      <w:r>
        <w:t xml:space="preserve">(последнее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left="925" w:right="5143" w:hanging="708"/>
      </w:pP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AD29BF" w:rsidRDefault="00AD29BF">
      <w:pPr>
        <w:pStyle w:val="BodyText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D29BF" w:rsidRDefault="00AD29BF">
      <w:pPr>
        <w:pStyle w:val="BodyText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D29BF" w:rsidRDefault="00AD29BF">
      <w:pPr>
        <w:pStyle w:val="BodyText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услугиинвалидам</w:t>
      </w:r>
      <w:r>
        <w:rPr>
          <w:spacing w:val="-67"/>
        </w:rPr>
        <w:t xml:space="preserve"> </w:t>
      </w:r>
      <w:r>
        <w:t>обеспечиваются:</w:t>
      </w:r>
    </w:p>
    <w:p w:rsidR="00AD29BF" w:rsidRDefault="00AD29BF">
      <w:pPr>
        <w:pStyle w:val="BodyText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>муниципальная услуга</w:t>
      </w:r>
      <w:r>
        <w:t>;</w:t>
      </w:r>
    </w:p>
    <w:p w:rsidR="00AD29BF" w:rsidRDefault="00AD29BF">
      <w:pPr>
        <w:pStyle w:val="BodyText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D29BF" w:rsidRDefault="00AD29BF">
      <w:pPr>
        <w:pStyle w:val="BodyText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D29BF" w:rsidRDefault="00AD29BF">
      <w:pPr>
        <w:pStyle w:val="BodyText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D29BF" w:rsidRDefault="00AD29BF">
      <w:pPr>
        <w:pStyle w:val="BodyText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D29BF" w:rsidRDefault="00AD29BF">
      <w:pPr>
        <w:pStyle w:val="BodyText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AD29BF" w:rsidRDefault="00AD29BF">
      <w:pPr>
        <w:pStyle w:val="BodyText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AD29BF" w:rsidRDefault="00AD29BF">
      <w:pPr>
        <w:pStyle w:val="BodyText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D29BF" w:rsidRDefault="00AD29BF">
      <w:pPr>
        <w:pStyle w:val="ListParagraph"/>
        <w:numPr>
          <w:ilvl w:val="1"/>
          <w:numId w:val="7"/>
        </w:numPr>
        <w:tabs>
          <w:tab w:val="left" w:pos="2075"/>
        </w:tabs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услугиявляются:</w:t>
      </w:r>
    </w:p>
    <w:p w:rsidR="00AD29BF" w:rsidRDefault="00AD29BF">
      <w:pPr>
        <w:pStyle w:val="BodyText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AD29BF" w:rsidRDefault="00AD29BF">
      <w:pPr>
        <w:pStyle w:val="BodyText"/>
        <w:spacing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AD29BF" w:rsidRDefault="00AD29BF">
      <w:pPr>
        <w:pStyle w:val="BodyText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0" w:firstLine="707"/>
      </w:pPr>
      <w:r>
        <w:t>возможность получения информации о ходе предоставления муниципальной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D29BF" w:rsidRDefault="00AD29BF">
      <w:pPr>
        <w:pStyle w:val="ListParagraph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услугиявляются:</w:t>
      </w:r>
    </w:p>
    <w:p w:rsidR="00AD29BF" w:rsidRDefault="00AD29BF">
      <w:pPr>
        <w:pStyle w:val="BodyText"/>
        <w:ind w:right="223" w:firstLine="707"/>
      </w:pPr>
      <w:r>
        <w:t>своевременность предоставления муниципальной услугив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D29BF" w:rsidRDefault="00AD29BF">
      <w:pPr>
        <w:pStyle w:val="BodyText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D29BF" w:rsidRDefault="00AD29BF">
      <w:pPr>
        <w:pStyle w:val="BodyText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D29BF" w:rsidRDefault="00AD29BF">
      <w:pPr>
        <w:pStyle w:val="BodyText"/>
        <w:spacing w:before="4"/>
        <w:ind w:left="0"/>
        <w:jc w:val="left"/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D29BF" w:rsidRDefault="00AD29BF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D29BF" w:rsidRDefault="00AD29BF">
      <w:pPr>
        <w:pStyle w:val="BodyText"/>
        <w:spacing w:before="5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AD29BF" w:rsidRDefault="00AD29BF">
      <w:pPr>
        <w:pStyle w:val="ListParagraph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AD29BF" w:rsidRDefault="00AD29BF">
      <w:pPr>
        <w:pStyle w:val="BodyText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AD29BF" w:rsidRDefault="00AD29BF">
      <w:pPr>
        <w:pStyle w:val="BodyText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AD29BF" w:rsidRDefault="00AD29BF">
      <w:pPr>
        <w:pStyle w:val="BodyText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AD29BF" w:rsidRDefault="00AD29BF">
      <w:pPr>
        <w:pStyle w:val="BodyText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left="925" w:right="4985" w:hanging="708"/>
        <w:jc w:val="left"/>
      </w:pP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D29BF" w:rsidRDefault="00AD29BF">
      <w:pPr>
        <w:pStyle w:val="BodyText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D29BF" w:rsidRDefault="00AD29BF">
      <w:pPr>
        <w:pStyle w:val="BodyText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>
      <w:pPr>
        <w:pStyle w:val="BodyText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AD29BF" w:rsidRDefault="00AD29BF">
      <w:pPr>
        <w:pStyle w:val="BodyText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услуги;</w:t>
      </w:r>
    </w:p>
    <w:p w:rsidR="00AD29BF" w:rsidRDefault="00AD29BF">
      <w:pPr>
        <w:pStyle w:val="BodyText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AD29BF" w:rsidRDefault="00AD29BF">
      <w:pPr>
        <w:pStyle w:val="BodyText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>
      <w:pPr>
        <w:pStyle w:val="BodyText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AD29BF" w:rsidRDefault="00AD29BF">
      <w:pPr>
        <w:pStyle w:val="BodyText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D29BF" w:rsidRDefault="00AD29BF">
      <w:pPr>
        <w:pStyle w:val="BodyText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D29BF" w:rsidRDefault="00AD29BF">
      <w:pPr>
        <w:pStyle w:val="BodyText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AD29BF" w:rsidRDefault="00AD29BF">
      <w:pPr>
        <w:pStyle w:val="BodyText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0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AD29BF" w:rsidRDefault="00AD29BF">
      <w:pPr>
        <w:pStyle w:val="BodyText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D29BF" w:rsidRDefault="00AD29BF">
      <w:pPr>
        <w:pStyle w:val="BodyText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AD29BF" w:rsidRDefault="00AD29BF">
      <w:pPr>
        <w:pStyle w:val="BodyText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D29BF" w:rsidRDefault="00AD29BF">
      <w:pPr>
        <w:pStyle w:val="BodyText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D29BF" w:rsidRDefault="00AD29BF">
      <w:pPr>
        <w:pStyle w:val="BodyText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AD29BF" w:rsidRDefault="00AD29BF">
      <w:pPr>
        <w:pStyle w:val="BodyText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AD29BF" w:rsidRDefault="00AD29BF">
      <w:pPr>
        <w:pStyle w:val="BodyText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D29BF" w:rsidRDefault="00AD29BF">
      <w:pPr>
        <w:pStyle w:val="BodyText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AD29BF" w:rsidRDefault="00AD29BF">
      <w:pPr>
        <w:pStyle w:val="BodyText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AD29BF" w:rsidRDefault="00AD29BF">
      <w:pPr>
        <w:pStyle w:val="BodyText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AD29BF" w:rsidRDefault="00AD29BF">
      <w:pPr>
        <w:pStyle w:val="BodyText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AD29BF" w:rsidRDefault="00AD29BF">
      <w:pPr>
        <w:pStyle w:val="BodyText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D29BF" w:rsidRDefault="00AD29BF">
      <w:pPr>
        <w:pStyle w:val="BodyText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D29BF" w:rsidRDefault="00AD29BF">
      <w:pPr>
        <w:pStyle w:val="BodyText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D29BF" w:rsidRDefault="00AD29BF">
      <w:pPr>
        <w:pStyle w:val="BodyText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D29BF" w:rsidRDefault="00AD29BF">
      <w:pPr>
        <w:pStyle w:val="BodyText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D29BF" w:rsidRDefault="00AD29BF">
      <w:pPr>
        <w:pStyle w:val="BodyText"/>
        <w:ind w:right="224" w:firstLine="707"/>
      </w:pPr>
      <w:r>
        <w:t>Оценка качества предоставления муниципальной услугиосуществляется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0"/>
      </w:pP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D29BF" w:rsidRDefault="00AD29BF">
      <w:pPr>
        <w:pStyle w:val="ListParagraph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AD29BF" w:rsidRDefault="00AD29BF">
      <w:pPr>
        <w:pStyle w:val="BodyText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D29BF" w:rsidRDefault="00AD29BF">
      <w:pPr>
        <w:pStyle w:val="BodyText"/>
        <w:spacing w:before="3"/>
        <w:ind w:left="0"/>
        <w:jc w:val="left"/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1377"/>
        </w:tabs>
        <w:ind w:left="1376" w:right="0" w:hanging="452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AD29BF" w:rsidRDefault="00AD29BF">
      <w:pPr>
        <w:pStyle w:val="BodyText"/>
        <w:spacing w:before="9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D29BF" w:rsidRDefault="00AD29BF">
      <w:pPr>
        <w:pStyle w:val="BodyText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D29BF" w:rsidRDefault="00AD29BF">
      <w:pPr>
        <w:pStyle w:val="BodyText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D29BF" w:rsidRDefault="00AD29BF">
      <w:pPr>
        <w:pStyle w:val="BodyText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D29BF" w:rsidRDefault="00AD29BF">
      <w:pPr>
        <w:pStyle w:val="BodyText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AD29BF" w:rsidRDefault="00AD29BF">
      <w:pPr>
        <w:pStyle w:val="BodyText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D29BF" w:rsidRDefault="00AD29BF">
      <w:pPr>
        <w:pStyle w:val="ListParagraph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D29BF" w:rsidRDefault="00AD29BF">
      <w:pPr>
        <w:pStyle w:val="ListParagraph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D29BF" w:rsidRDefault="00AD29BF">
      <w:pPr>
        <w:pStyle w:val="BodyText"/>
        <w:ind w:left="757" w:right="255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AD29BF" w:rsidRDefault="00AD29BF">
      <w:pPr>
        <w:pStyle w:val="BodyText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D29BF" w:rsidRDefault="00AD29BF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AD29BF" w:rsidRDefault="00AD29BF">
      <w:pPr>
        <w:pStyle w:val="BodyText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 услуги.</w:t>
      </w:r>
    </w:p>
    <w:p w:rsidR="00AD29BF" w:rsidRDefault="00AD29BF">
      <w:pPr>
        <w:pStyle w:val="ListParagraph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D29BF" w:rsidRDefault="00AD29BF">
      <w:pPr>
        <w:pStyle w:val="BodyText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D29BF" w:rsidRDefault="00AD29BF">
      <w:pPr>
        <w:pStyle w:val="ListParagraph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AD29BF" w:rsidRDefault="00AD29BF">
      <w:pPr>
        <w:pStyle w:val="BodyText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D29BF" w:rsidRDefault="00AD29BF">
      <w:pPr>
        <w:pStyle w:val="BodyText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 услуги;</w:t>
      </w:r>
    </w:p>
    <w:p w:rsidR="00AD29BF" w:rsidRDefault="00AD29BF">
      <w:pPr>
        <w:pStyle w:val="BodyText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D29BF" w:rsidRDefault="00AD29BF">
      <w:pPr>
        <w:pStyle w:val="ListParagraph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D29BF" w:rsidRDefault="00AD29BF">
      <w:pPr>
        <w:pStyle w:val="BodyText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D29BF" w:rsidRDefault="00AD29BF">
      <w:pPr>
        <w:pStyle w:val="BodyText"/>
        <w:spacing w:before="4"/>
        <w:ind w:left="0"/>
        <w:jc w:val="left"/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1278"/>
        </w:tabs>
        <w:ind w:left="334" w:right="238" w:firstLine="602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AD29BF" w:rsidRDefault="00AD29BF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AD29BF" w:rsidRDefault="00AD29BF">
      <w:pPr>
        <w:pStyle w:val="Heading1"/>
        <w:ind w:right="228"/>
        <w:jc w:val="center"/>
      </w:pPr>
      <w:r>
        <w:t>служащих</w:t>
      </w:r>
    </w:p>
    <w:p w:rsidR="00AD29BF" w:rsidRDefault="00AD29BF">
      <w:pPr>
        <w:jc w:val="center"/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ListParagraph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AD29BF" w:rsidRDefault="00AD29BF">
      <w:pPr>
        <w:pStyle w:val="ListParagraph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D29BF" w:rsidRDefault="00AD29BF">
      <w:pPr>
        <w:pStyle w:val="BodyText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D29BF" w:rsidRDefault="00AD29BF">
      <w:pPr>
        <w:pStyle w:val="BodyText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D29BF" w:rsidRDefault="00AD29BF">
      <w:pPr>
        <w:pStyle w:val="BodyText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D29BF" w:rsidRDefault="00AD29BF">
      <w:pPr>
        <w:pStyle w:val="BodyText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D29BF" w:rsidRDefault="00AD29BF">
      <w:pPr>
        <w:pStyle w:val="BodyText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D29BF" w:rsidRDefault="00AD29BF">
      <w:pPr>
        <w:pStyle w:val="ListParagraph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AD29BF" w:rsidRDefault="00AD29BF">
      <w:pPr>
        <w:pStyle w:val="ListParagraph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D29BF" w:rsidRDefault="00AD29BF">
      <w:pPr>
        <w:pStyle w:val="BodyText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D29BF" w:rsidRDefault="00AD29BF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AD29BF" w:rsidRDefault="00AD29BF">
      <w:pPr>
        <w:pStyle w:val="BodyText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D29BF" w:rsidRDefault="00AD29BF">
      <w:pPr>
        <w:pStyle w:val="BodyText"/>
        <w:spacing w:before="10"/>
        <w:ind w:left="0"/>
        <w:jc w:val="left"/>
        <w:rPr>
          <w:sz w:val="27"/>
        </w:rPr>
      </w:pPr>
    </w:p>
    <w:p w:rsidR="00AD29BF" w:rsidRDefault="00AD29BF">
      <w:pPr>
        <w:pStyle w:val="Heading1"/>
        <w:numPr>
          <w:ilvl w:val="4"/>
          <w:numId w:val="17"/>
        </w:numPr>
        <w:tabs>
          <w:tab w:val="left" w:pos="1105"/>
        </w:tabs>
        <w:ind w:left="1104" w:right="0" w:hanging="452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AD29BF" w:rsidRDefault="00AD29BF">
      <w:pPr>
        <w:pStyle w:val="BodyText"/>
        <w:spacing w:before="2"/>
        <w:ind w:left="0"/>
        <w:jc w:val="left"/>
        <w:rPr>
          <w:b/>
          <w:sz w:val="27"/>
        </w:rPr>
      </w:pPr>
    </w:p>
    <w:p w:rsidR="00AD29BF" w:rsidRDefault="00AD29BF">
      <w:pPr>
        <w:pStyle w:val="ListParagraph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AD29BF" w:rsidRDefault="00AD29BF">
      <w:pPr>
        <w:pStyle w:val="BodyText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D29BF" w:rsidRDefault="00AD29BF">
      <w:pPr>
        <w:pStyle w:val="BodyText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D29BF" w:rsidRDefault="00AD29BF">
      <w:pPr>
        <w:pStyle w:val="BodyText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line="321" w:lineRule="exact"/>
        <w:jc w:val="left"/>
      </w:pPr>
      <w:r>
        <w:t>ФЗ.</w:t>
      </w:r>
    </w:p>
    <w:p w:rsidR="00AD29BF" w:rsidRDefault="00AD29BF">
      <w:pPr>
        <w:pStyle w:val="BodyText"/>
        <w:spacing w:before="10"/>
        <w:ind w:left="0"/>
        <w:jc w:val="left"/>
        <w:rPr>
          <w:sz w:val="27"/>
        </w:rPr>
      </w:pPr>
      <w:r>
        <w:br w:type="column"/>
      </w:r>
    </w:p>
    <w:p w:rsidR="00AD29BF" w:rsidRDefault="00AD29BF">
      <w:pPr>
        <w:pStyle w:val="BodyText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D29BF" w:rsidRDefault="00AD29BF">
      <w:pPr>
        <w:sectPr w:rsidR="00AD29BF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AD29BF" w:rsidRDefault="00AD29BF">
      <w:pPr>
        <w:pStyle w:val="BodyText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D29BF" w:rsidRDefault="00AD29BF">
      <w:pPr>
        <w:pStyle w:val="ListParagraph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D29BF" w:rsidRDefault="00AD29BF">
      <w:pPr>
        <w:pStyle w:val="BodyText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D29BF" w:rsidRDefault="00AD29BF">
      <w:pPr>
        <w:pStyle w:val="BodyText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D29BF" w:rsidRDefault="00AD29BF">
      <w:pPr>
        <w:pStyle w:val="BodyText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D29BF" w:rsidRDefault="00AD29BF">
      <w:pPr>
        <w:pStyle w:val="BodyText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D29BF" w:rsidRDefault="00AD29BF">
      <w:pPr>
        <w:pStyle w:val="BodyText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D29BF" w:rsidRDefault="00AD29BF">
      <w:pPr>
        <w:pStyle w:val="BodyText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D29BF" w:rsidRDefault="00AD29BF">
      <w:pPr>
        <w:pStyle w:val="BodyText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D29BF" w:rsidRDefault="00AD29BF">
      <w:pPr>
        <w:spacing w:line="322" w:lineRule="exact"/>
        <w:sectPr w:rsidR="00AD29BF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D29BF" w:rsidRDefault="00AD29BF">
      <w:pPr>
        <w:pStyle w:val="ListParagraph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AD29BF" w:rsidRDefault="00AD29BF">
      <w:pPr>
        <w:pStyle w:val="BodyText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AD29BF" w:rsidRDefault="00AD29BF">
      <w:pPr>
        <w:pStyle w:val="ListParagraph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D29BF" w:rsidRDefault="00AD29BF">
      <w:pPr>
        <w:pStyle w:val="BodyText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AD29BF" w:rsidRDefault="00AD29BF">
      <w:pPr>
        <w:pStyle w:val="BodyText"/>
        <w:spacing w:before="1" w:line="322" w:lineRule="exact"/>
        <w:jc w:val="left"/>
      </w:pPr>
      <w:r>
        <w:t>Федерации;</w:t>
      </w:r>
    </w:p>
    <w:p w:rsidR="00AD29BF" w:rsidRDefault="00AD29BF">
      <w:pPr>
        <w:pStyle w:val="BodyText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D29BF" w:rsidRDefault="00AD29BF">
      <w:pPr>
        <w:pStyle w:val="BodyText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AD29BF" w:rsidRDefault="00AD29BF">
      <w:pPr>
        <w:pStyle w:val="BodyText"/>
        <w:spacing w:line="322" w:lineRule="exact"/>
        <w:jc w:val="left"/>
      </w:pPr>
      <w:r>
        <w:t>ГИС;</w:t>
      </w:r>
    </w:p>
    <w:p w:rsidR="00AD29BF" w:rsidRDefault="00AD29BF">
      <w:pPr>
        <w:pStyle w:val="BodyText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</w:p>
    <w:p w:rsidR="00AD29BF" w:rsidRDefault="00AD29BF">
      <w:pPr>
        <w:pStyle w:val="BodyText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AD29BF" w:rsidRDefault="00AD29BF">
      <w:pPr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67"/>
        <w:ind w:right="221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D29BF" w:rsidRDefault="00AD29BF">
      <w:pPr>
        <w:pStyle w:val="BodyText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D29BF" w:rsidRDefault="00AD29BF">
      <w:pPr>
        <w:pStyle w:val="BodyText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D29BF" w:rsidRDefault="00AD29BF">
      <w:pPr>
        <w:spacing w:line="242" w:lineRule="auto"/>
        <w:sectPr w:rsidR="00AD29BF">
          <w:pgSz w:w="11910" w:h="16840"/>
          <w:pgMar w:top="1040" w:right="340" w:bottom="280" w:left="1060" w:header="720" w:footer="720" w:gutter="0"/>
          <w:cols w:space="720"/>
        </w:sectPr>
      </w:pPr>
    </w:p>
    <w:p w:rsidR="00AD29BF" w:rsidRDefault="00AD29BF">
      <w:pPr>
        <w:pStyle w:val="BodyText"/>
        <w:spacing w:before="71"/>
        <w:ind w:left="5857" w:right="222" w:firstLine="2361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D29BF" w:rsidRDefault="00AD29BF">
      <w:pPr>
        <w:pStyle w:val="BodyText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D29BF" w:rsidRDefault="00AD29BF">
      <w:pPr>
        <w:pStyle w:val="BodyText"/>
        <w:ind w:left="0"/>
        <w:jc w:val="left"/>
        <w:rPr>
          <w:sz w:val="30"/>
        </w:rPr>
      </w:pPr>
    </w:p>
    <w:p w:rsidR="00AD29BF" w:rsidRDefault="00AD29BF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AD29BF" w:rsidRDefault="00AD29BF">
      <w:pPr>
        <w:pStyle w:val="BodyText"/>
        <w:ind w:left="0"/>
        <w:jc w:val="left"/>
        <w:rPr>
          <w:sz w:val="26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29BF" w:rsidRDefault="00AD29BF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AD29BF" w:rsidRDefault="00AD29BF">
      <w:pPr>
        <w:pStyle w:val="BodyText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6" o:spid="_x0000_s1061" style="position:absolute;margin-left:226.95pt;margin-top:12.15pt;width:246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<v:path arrowok="t" o:connecttype="custom" o:connectlocs="0,0;3123565,0" o:connectangles="0,0"/>
            <w10:wrap type="topAndBottom" anchorx="page"/>
          </v:shape>
        </w:pict>
      </w:r>
    </w:p>
    <w:p w:rsidR="00AD29BF" w:rsidRDefault="00AD29BF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ind w:left="0"/>
        <w:jc w:val="left"/>
        <w:rPr>
          <w:sz w:val="22"/>
        </w:rPr>
      </w:pPr>
    </w:p>
    <w:p w:rsidR="00AD29BF" w:rsidRDefault="00AD29BF">
      <w:pPr>
        <w:pStyle w:val="BodyText"/>
        <w:spacing w:before="4"/>
        <w:ind w:left="0"/>
        <w:jc w:val="left"/>
      </w:pPr>
    </w:p>
    <w:p w:rsidR="00AD29BF" w:rsidRDefault="00AD29B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D29BF" w:rsidRDefault="00AD29B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ind w:left="0"/>
        <w:jc w:val="left"/>
        <w:rPr>
          <w:b/>
          <w:sz w:val="20"/>
        </w:rPr>
      </w:pPr>
    </w:p>
    <w:p w:rsidR="00AD29BF" w:rsidRDefault="00AD29BF">
      <w:pPr>
        <w:pStyle w:val="BodyText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w:pict>
          <v:shape id="Freeform 5" o:spid="_x0000_s1062" style="position:absolute;margin-left:63.85pt;margin-top:16.85pt;width:450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<v:path arrowok="t" o:connecttype="custom" o:connectlocs="0,0;5715635,0" o:connectangles="0,0"/>
            <w10:wrap type="topAndBottom" anchorx="page"/>
          </v:shape>
        </w:pict>
      </w:r>
    </w:p>
    <w:p w:rsidR="00AD29BF" w:rsidRDefault="00AD29BF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AD29BF" w:rsidRDefault="00AD29BF">
      <w:pPr>
        <w:pStyle w:val="BodyText"/>
        <w:spacing w:before="10"/>
        <w:ind w:left="0"/>
        <w:jc w:val="left"/>
        <w:rPr>
          <w:sz w:val="23"/>
        </w:rPr>
      </w:pPr>
    </w:p>
    <w:p w:rsidR="00AD29BF" w:rsidRDefault="00AD29BF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AD29BF" w:rsidRDefault="00AD29BF"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4395"/>
        <w:gridCol w:w="3884"/>
      </w:tblGrid>
      <w:tr w:rsidR="00AD29BF" w:rsidTr="00B36AC6">
        <w:trPr>
          <w:trHeight w:val="827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26" w:right="113" w:firstLine="376"/>
              <w:rPr>
                <w:sz w:val="24"/>
              </w:rPr>
            </w:pPr>
            <w:r w:rsidRPr="00B36AC6">
              <w:rPr>
                <w:sz w:val="24"/>
              </w:rPr>
              <w:t>№ пункта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pacing w:val="-1"/>
                <w:sz w:val="24"/>
              </w:rPr>
              <w:t>Административн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 w:rsidRPr="00B36AC6">
              <w:rPr>
                <w:sz w:val="24"/>
              </w:rPr>
              <w:t>ого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223" w:right="216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 основания для отказа в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соответствии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с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Административным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 w:rsidRPr="00B36AC6">
              <w:rPr>
                <w:sz w:val="24"/>
              </w:rPr>
              <w:t>Разъяснение причин отказа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</w:tr>
      <w:tr w:rsidR="00AD29BF" w:rsidTr="00B36AC6">
        <w:trPr>
          <w:trHeight w:val="2328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07" w:right="546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"а"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108" w:right="115"/>
              <w:rPr>
                <w:sz w:val="24"/>
              </w:rPr>
            </w:pPr>
            <w:r w:rsidRPr="00B36AC6">
              <w:rPr>
                <w:sz w:val="24"/>
              </w:rPr>
              <w:t>Уведомление о сносе объекта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капитального строительства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уведомление о завершении сноса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объекта капитального строительства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представлено в орган государственной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власти,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орган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местного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самоуправления,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в полномочия которых не входит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82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Указывается, какое ведомство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предоставляет услугу, информация</w:t>
            </w:r>
            <w:r w:rsidRPr="00B36AC6">
              <w:rPr>
                <w:i/>
                <w:spacing w:val="-58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о</w:t>
            </w:r>
            <w:r w:rsidRPr="00B36AC6">
              <w:rPr>
                <w:i/>
                <w:spacing w:val="-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его</w:t>
            </w:r>
            <w:r w:rsidRPr="00B36AC6">
              <w:rPr>
                <w:i/>
                <w:spacing w:val="-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местонахождении</w:t>
            </w:r>
          </w:p>
        </w:tc>
      </w:tr>
      <w:tr w:rsidR="00AD29BF" w:rsidTr="00B36AC6">
        <w:trPr>
          <w:trHeight w:val="2051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07" w:right="525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"б"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108" w:right="93"/>
              <w:rPr>
                <w:sz w:val="24"/>
              </w:rPr>
            </w:pPr>
            <w:r w:rsidRPr="00B36AC6">
              <w:rPr>
                <w:sz w:val="24"/>
              </w:rPr>
              <w:t>представленные документы утратили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силу на момент обращения за услугой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(документ, удостоверяющий личность;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документ, удостоверяющий полномочия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представителя заявителя, в случае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обращения за предоставлением услуги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указанным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0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 документов, утративших</w:t>
            </w:r>
            <w:r w:rsidRPr="00B36AC6">
              <w:rPr>
                <w:i/>
                <w:spacing w:val="-58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силу</w:t>
            </w:r>
          </w:p>
        </w:tc>
      </w:tr>
      <w:tr w:rsidR="00AD29BF" w:rsidTr="00B36AC6">
        <w:trPr>
          <w:trHeight w:val="554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представленные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исчерпывающий</w:t>
            </w:r>
          </w:p>
          <w:p w:rsidR="00AD29BF" w:rsidRPr="00B36AC6" w:rsidRDefault="00AD29BF" w:rsidP="00B36AC6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содержащих</w:t>
            </w:r>
          </w:p>
        </w:tc>
      </w:tr>
    </w:tbl>
    <w:p w:rsidR="00AD29BF" w:rsidRDefault="00AD29BF">
      <w:pPr>
        <w:spacing w:line="261" w:lineRule="exact"/>
        <w:rPr>
          <w:sz w:val="24"/>
        </w:rPr>
        <w:sectPr w:rsidR="00AD29B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4395"/>
        <w:gridCol w:w="3884"/>
      </w:tblGrid>
      <w:tr w:rsidR="00AD29BF" w:rsidTr="00B36AC6">
        <w:trPr>
          <w:trHeight w:val="830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 w:rsidRPr="00B36AC6">
              <w:rPr>
                <w:sz w:val="24"/>
              </w:rPr>
              <w:t>№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r w:rsidRPr="00B36AC6">
              <w:rPr>
                <w:spacing w:val="-1"/>
                <w:sz w:val="24"/>
              </w:rPr>
              <w:t>Административн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ого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Наименование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основания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отказа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</w:p>
          <w:p w:rsidR="00AD29BF" w:rsidRPr="00B36AC6" w:rsidRDefault="00AD29BF" w:rsidP="00B36AC6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 w:rsidRPr="00B36AC6">
              <w:rPr>
                <w:sz w:val="24"/>
              </w:rPr>
              <w:t>соответствии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с</w:t>
            </w:r>
            <w:r w:rsidRPr="00B36AC6">
              <w:rPr>
                <w:spacing w:val="-5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Административным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 w:rsidRPr="00B36AC6">
              <w:rPr>
                <w:sz w:val="24"/>
              </w:rPr>
              <w:t>Разъяснение причин отказа</w:t>
            </w:r>
            <w:r w:rsidRPr="00B36AC6">
              <w:rPr>
                <w:spacing w:val="-58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приеме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документов</w:t>
            </w:r>
          </w:p>
        </w:tc>
      </w:tr>
      <w:tr w:rsidR="00AD29BF" w:rsidTr="00B36AC6">
        <w:trPr>
          <w:trHeight w:val="1499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36AC6">
              <w:rPr>
                <w:sz w:val="24"/>
              </w:rPr>
              <w:t>пункта</w:t>
            </w:r>
            <w:r w:rsidRPr="00B36AC6">
              <w:rPr>
                <w:spacing w:val="-3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B36AC6">
              <w:rPr>
                <w:sz w:val="24"/>
              </w:rPr>
              <w:t>подчистки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и</w:t>
            </w:r>
            <w:r w:rsidRPr="00B36AC6">
              <w:rPr>
                <w:spacing w:val="-4"/>
                <w:sz w:val="24"/>
              </w:rPr>
              <w:t xml:space="preserve"> </w:t>
            </w:r>
            <w:r w:rsidRPr="00B36AC6">
              <w:rPr>
                <w:sz w:val="24"/>
              </w:rPr>
              <w:t>исправления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247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подчистки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и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исправления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текста,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не заверенные в порядке,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установленном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законодательством Российской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Федерации</w:t>
            </w:r>
          </w:p>
        </w:tc>
      </w:tr>
      <w:tr w:rsidR="00AD29BF" w:rsidTr="00B36AC6">
        <w:trPr>
          <w:trHeight w:val="2172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07" w:right="550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0"/>
                <w:sz w:val="24"/>
              </w:rPr>
              <w:t xml:space="preserve"> </w:t>
            </w:r>
            <w:r w:rsidRPr="00B36AC6">
              <w:rPr>
                <w:sz w:val="24"/>
              </w:rPr>
              <w:t>"г"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108" w:right="120"/>
              <w:rPr>
                <w:sz w:val="24"/>
              </w:rPr>
            </w:pPr>
            <w:r w:rsidRPr="00B36AC6">
              <w:rPr>
                <w:sz w:val="24"/>
              </w:rPr>
              <w:t>представленные в электронном виде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 содержат повреждения,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наличие которых не позволяет в полном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объеме использовать информацию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сведения, содержащиеся в документах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для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13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-4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содержащих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повреждения</w:t>
            </w:r>
          </w:p>
        </w:tc>
      </w:tr>
      <w:tr w:rsidR="00AD29BF" w:rsidTr="00B36AC6">
        <w:trPr>
          <w:trHeight w:val="2603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07" w:right="525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8"/>
                <w:sz w:val="24"/>
              </w:rPr>
              <w:t xml:space="preserve"> </w:t>
            </w:r>
            <w:r w:rsidRPr="00B36AC6">
              <w:rPr>
                <w:sz w:val="24"/>
              </w:rPr>
              <w:t>"д"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108" w:right="244"/>
              <w:rPr>
                <w:sz w:val="24"/>
              </w:rPr>
            </w:pPr>
            <w:r w:rsidRPr="00B36AC6">
              <w:rPr>
                <w:sz w:val="24"/>
              </w:rPr>
              <w:t>уведомления о планируемом сносе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объекта капитального строительства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уведомления о завершении сноса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объекта капитального строительства 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документы, необходимые для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предоставления услуги,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поданы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 форме с нарушением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требований, установленных пунктами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2.5-2.7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Административного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81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 документов, поданных с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нарушением указанных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требований,</w:t>
            </w:r>
            <w:r w:rsidRPr="00B36AC6">
              <w:rPr>
                <w:i/>
                <w:spacing w:val="-4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а</w:t>
            </w:r>
            <w:r w:rsidRPr="00B36AC6">
              <w:rPr>
                <w:i/>
                <w:spacing w:val="-3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также</w:t>
            </w:r>
            <w:r w:rsidRPr="00B36AC6">
              <w:rPr>
                <w:i/>
                <w:spacing w:val="-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нарушенные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требования</w:t>
            </w:r>
          </w:p>
        </w:tc>
      </w:tr>
      <w:tr w:rsidR="00AD29BF" w:rsidTr="00B36AC6">
        <w:trPr>
          <w:trHeight w:val="2052"/>
        </w:trPr>
        <w:tc>
          <w:tcPr>
            <w:tcW w:w="2001" w:type="dxa"/>
          </w:tcPr>
          <w:p w:rsidR="00AD29BF" w:rsidRPr="00B36AC6" w:rsidRDefault="00AD29BF" w:rsidP="00B36AC6">
            <w:pPr>
              <w:pStyle w:val="TableParagraph"/>
              <w:ind w:left="107" w:right="546"/>
              <w:rPr>
                <w:sz w:val="24"/>
              </w:rPr>
            </w:pPr>
            <w:r w:rsidRPr="00B36AC6">
              <w:rPr>
                <w:sz w:val="24"/>
              </w:rPr>
              <w:t>подпункт</w:t>
            </w:r>
            <w:r w:rsidRPr="00B36AC6">
              <w:rPr>
                <w:spacing w:val="-14"/>
                <w:sz w:val="24"/>
              </w:rPr>
              <w:t xml:space="preserve"> </w:t>
            </w:r>
            <w:r w:rsidRPr="00B36AC6">
              <w:rPr>
                <w:sz w:val="24"/>
              </w:rPr>
              <w:t>"е"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пункта</w:t>
            </w:r>
            <w:r w:rsidRPr="00B36AC6">
              <w:rPr>
                <w:spacing w:val="-2"/>
                <w:sz w:val="24"/>
              </w:rPr>
              <w:t xml:space="preserve"> </w:t>
            </w:r>
            <w:r w:rsidRPr="00B36AC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29BF" w:rsidRPr="00B36AC6" w:rsidRDefault="00AD29BF" w:rsidP="00B36AC6">
            <w:pPr>
              <w:pStyle w:val="TableParagraph"/>
              <w:ind w:left="108" w:right="138"/>
              <w:rPr>
                <w:sz w:val="24"/>
              </w:rPr>
            </w:pPr>
            <w:r w:rsidRPr="00B36AC6">
              <w:rPr>
                <w:sz w:val="24"/>
              </w:rPr>
              <w:t>выявлено</w:t>
            </w:r>
            <w:r w:rsidRPr="00B36AC6">
              <w:rPr>
                <w:spacing w:val="-7"/>
                <w:sz w:val="24"/>
              </w:rPr>
              <w:t xml:space="preserve"> </w:t>
            </w:r>
            <w:r w:rsidRPr="00B36AC6">
              <w:rPr>
                <w:sz w:val="24"/>
              </w:rPr>
              <w:t>несоблюдение</w:t>
            </w:r>
            <w:r w:rsidRPr="00B36AC6">
              <w:rPr>
                <w:spacing w:val="-6"/>
                <w:sz w:val="24"/>
              </w:rPr>
              <w:t xml:space="preserve"> </w:t>
            </w:r>
            <w:r w:rsidRPr="00B36AC6">
              <w:rPr>
                <w:sz w:val="24"/>
              </w:rPr>
              <w:t>установленных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статьей 11 Федерального закона "Об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 подписи" условий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признания квалифицированной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 подписи действительной в</w:t>
            </w:r>
            <w:r w:rsidRPr="00B36AC6">
              <w:rPr>
                <w:spacing w:val="-57"/>
                <w:sz w:val="24"/>
              </w:rPr>
              <w:t xml:space="preserve"> </w:t>
            </w:r>
            <w:r w:rsidRPr="00B36AC6">
              <w:rPr>
                <w:sz w:val="24"/>
              </w:rPr>
              <w:t>документах,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представленных</w:t>
            </w:r>
            <w:r w:rsidRPr="00B36AC6">
              <w:rPr>
                <w:spacing w:val="2"/>
                <w:sz w:val="24"/>
              </w:rPr>
              <w:t xml:space="preserve"> </w:t>
            </w:r>
            <w:r w:rsidRPr="00B36AC6">
              <w:rPr>
                <w:sz w:val="24"/>
              </w:rPr>
              <w:t>в</w:t>
            </w:r>
            <w:r w:rsidRPr="00B36AC6">
              <w:rPr>
                <w:spacing w:val="1"/>
                <w:sz w:val="24"/>
              </w:rPr>
              <w:t xml:space="preserve"> </w:t>
            </w:r>
            <w:r w:rsidRPr="00B36AC6">
              <w:rPr>
                <w:sz w:val="24"/>
              </w:rPr>
              <w:t>электронной</w:t>
            </w:r>
            <w:r w:rsidRPr="00B36AC6">
              <w:rPr>
                <w:spacing w:val="-1"/>
                <w:sz w:val="24"/>
              </w:rPr>
              <w:t xml:space="preserve"> </w:t>
            </w:r>
            <w:r w:rsidRPr="00B36AC6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D29BF" w:rsidRPr="00B36AC6" w:rsidRDefault="00AD29BF" w:rsidP="00B36AC6">
            <w:pPr>
              <w:pStyle w:val="TableParagraph"/>
              <w:ind w:left="105" w:right="155"/>
              <w:rPr>
                <w:i/>
                <w:sz w:val="24"/>
              </w:rPr>
            </w:pPr>
            <w:r w:rsidRPr="00B36AC6">
              <w:rPr>
                <w:i/>
                <w:sz w:val="24"/>
              </w:rPr>
              <w:t>Указывается исчерпывающий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перечень</w:t>
            </w:r>
            <w:r w:rsidRPr="00B36AC6">
              <w:rPr>
                <w:i/>
                <w:spacing w:val="5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электронных</w:t>
            </w:r>
            <w:r w:rsidRPr="00B36AC6">
              <w:rPr>
                <w:i/>
                <w:spacing w:val="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документов,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не</w:t>
            </w:r>
            <w:r w:rsidRPr="00B36AC6">
              <w:rPr>
                <w:i/>
                <w:spacing w:val="-6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соответствующих</w:t>
            </w:r>
            <w:r w:rsidRPr="00B36AC6">
              <w:rPr>
                <w:i/>
                <w:spacing w:val="-57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указанному</w:t>
            </w:r>
            <w:r w:rsidRPr="00B36AC6">
              <w:rPr>
                <w:i/>
                <w:spacing w:val="-1"/>
                <w:sz w:val="24"/>
              </w:rPr>
              <w:t xml:space="preserve"> </w:t>
            </w:r>
            <w:r w:rsidRPr="00B36AC6">
              <w:rPr>
                <w:i/>
                <w:sz w:val="24"/>
              </w:rPr>
              <w:t>критерию</w:t>
            </w:r>
          </w:p>
        </w:tc>
      </w:tr>
    </w:tbl>
    <w:p w:rsidR="00AD29BF" w:rsidRDefault="00AD29BF">
      <w:pPr>
        <w:pStyle w:val="BodyText"/>
        <w:spacing w:before="2"/>
        <w:ind w:left="0"/>
        <w:jc w:val="left"/>
        <w:rPr>
          <w:sz w:val="15"/>
        </w:rPr>
      </w:pPr>
    </w:p>
    <w:p w:rsidR="00AD29BF" w:rsidRDefault="00AD29BF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29BF" w:rsidRDefault="00AD29BF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D29BF" w:rsidRDefault="00AD29BF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29BF" w:rsidRDefault="00AD29BF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D29BF" w:rsidRDefault="00AD29BF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ind w:left="0"/>
        <w:jc w:val="left"/>
        <w:rPr>
          <w:sz w:val="29"/>
        </w:rPr>
      </w:pPr>
      <w:r>
        <w:rPr>
          <w:noProof/>
          <w:lang w:eastAsia="ru-RU"/>
        </w:rPr>
        <w:pict>
          <v:rect id="Rectangle 4" o:spid="_x0000_s1063" style="position:absolute;margin-left:62.4pt;margin-top:18.6pt;width:156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" o:spid="_x0000_s1064" style="position:absolute;margin-left:248.2pt;margin-top:18.6pt;width:97.8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2" o:spid="_x0000_s1065" style="position:absolute;margin-left:375.75pt;margin-top:18.6pt;width:160.25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<w10:wrap type="topAndBottom" anchorx="page"/>
          </v:rect>
        </w:pict>
      </w:r>
    </w:p>
    <w:p w:rsidR="00AD29BF" w:rsidRDefault="00AD29BF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D29BF" w:rsidRDefault="00AD29BF">
      <w:pPr>
        <w:pStyle w:val="BodyText"/>
        <w:ind w:left="0"/>
        <w:jc w:val="left"/>
        <w:rPr>
          <w:sz w:val="20"/>
        </w:rPr>
      </w:pPr>
    </w:p>
    <w:p w:rsidR="00AD29BF" w:rsidRDefault="00AD29BF">
      <w:pPr>
        <w:pStyle w:val="BodyText"/>
        <w:spacing w:before="4"/>
        <w:ind w:left="0"/>
        <w:jc w:val="left"/>
        <w:rPr>
          <w:sz w:val="17"/>
        </w:rPr>
      </w:pPr>
    </w:p>
    <w:p w:rsidR="00AD29BF" w:rsidRDefault="00AD29BF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AD29BF" w:rsidRDefault="00AD29BF">
      <w:pPr>
        <w:pStyle w:val="BodyText"/>
        <w:ind w:left="0"/>
        <w:jc w:val="left"/>
        <w:rPr>
          <w:sz w:val="24"/>
        </w:rPr>
      </w:pPr>
    </w:p>
    <w:p w:rsidR="00AD29BF" w:rsidRDefault="00AD29BF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D29BF" w:rsidRDefault="00AD29BF">
      <w:pPr>
        <w:rPr>
          <w:sz w:val="24"/>
        </w:rPr>
        <w:sectPr w:rsidR="00AD29BF">
          <w:pgSz w:w="11910" w:h="16840"/>
          <w:pgMar w:top="1120" w:right="340" w:bottom="280" w:left="1060" w:header="720" w:footer="720" w:gutter="0"/>
          <w:cols w:space="720"/>
        </w:sectPr>
      </w:pPr>
    </w:p>
    <w:p w:rsidR="00AD29BF" w:rsidRDefault="00AD29BF">
      <w:pPr>
        <w:pStyle w:val="Heading1"/>
        <w:spacing w:before="71" w:line="322" w:lineRule="exact"/>
        <w:ind w:left="501" w:right="228"/>
        <w:jc w:val="center"/>
      </w:pPr>
      <w:r>
        <w:t>Список</w:t>
      </w:r>
      <w:r>
        <w:rPr>
          <w:spacing w:val="-2"/>
        </w:rPr>
        <w:t xml:space="preserve"> </w:t>
      </w:r>
      <w:r>
        <w:t>рассылки</w:t>
      </w:r>
    </w:p>
    <w:p w:rsidR="00AD29BF" w:rsidRDefault="00AD29BF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D29BF" w:rsidRDefault="00AD29BF">
      <w:pPr>
        <w:pStyle w:val="BodyText"/>
        <w:spacing w:before="3"/>
        <w:ind w:left="0"/>
        <w:jc w:val="left"/>
        <w:rPr>
          <w:sz w:val="16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"/>
        <w:gridCol w:w="8614"/>
      </w:tblGrid>
      <w:tr w:rsidR="00AD29BF" w:rsidTr="00B36AC6">
        <w:trPr>
          <w:trHeight w:val="44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before="50"/>
              <w:ind w:left="434"/>
              <w:rPr>
                <w:sz w:val="28"/>
              </w:rPr>
            </w:pPr>
            <w:r w:rsidRPr="00B36AC6"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 w:rsidRPr="00B36AC6">
              <w:rPr>
                <w:sz w:val="28"/>
              </w:rPr>
              <w:t>Субъекты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Российской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Федерации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Белгородская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Брянская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Владимирская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Воронежская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Ивановская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Калужская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Костромская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Курская</w:t>
            </w:r>
            <w:r w:rsidRPr="00B36AC6">
              <w:rPr>
                <w:spacing w:val="-1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Липецкая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Город</w:t>
            </w:r>
            <w:r w:rsidRPr="00B36AC6">
              <w:rPr>
                <w:spacing w:val="-1"/>
                <w:sz w:val="28"/>
              </w:rPr>
              <w:t xml:space="preserve"> </w:t>
            </w:r>
            <w:r w:rsidRPr="00B36AC6">
              <w:rPr>
                <w:sz w:val="28"/>
              </w:rPr>
              <w:t>Москва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Московская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Орловская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Рязанская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Смоленская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Тамбовская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Тверская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Тульская</w:t>
            </w:r>
            <w:r w:rsidRPr="00B36AC6">
              <w:rPr>
                <w:spacing w:val="-1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AD29BF" w:rsidRPr="00B36AC6" w:rsidRDefault="00AD29BF" w:rsidP="00B36AC6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AD29BF" w:rsidRPr="00B36AC6" w:rsidRDefault="00AD29BF" w:rsidP="00B36AC6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Ярославская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AD29BF" w:rsidRPr="00B36AC6" w:rsidRDefault="00AD29BF" w:rsidP="00B36AC6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AD29BF" w:rsidRPr="00B36AC6" w:rsidRDefault="00AD29BF" w:rsidP="00B36AC6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Карелия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Коми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Архангельская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Волгоградская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Калининградская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Ленинградская</w:t>
            </w:r>
            <w:r w:rsidRPr="00B36AC6">
              <w:rPr>
                <w:spacing w:val="-7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Мурманская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Новгородская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Псковская</w:t>
            </w:r>
            <w:r w:rsidRPr="00B36AC6">
              <w:rPr>
                <w:spacing w:val="-1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Город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Санкт-Петербург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Ненецкий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автономный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округ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Адыгея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Дагестан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Ингушетия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Кабардино-Балкарская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Республика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Калмыкия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Карачаево-Черкесская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Республика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Северная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Осетия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–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Алания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Чеченская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Республика</w:t>
            </w:r>
          </w:p>
        </w:tc>
      </w:tr>
      <w:tr w:rsidR="00AD29BF" w:rsidTr="00B36AC6">
        <w:trPr>
          <w:trHeight w:val="31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Краснодарский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Ставропольский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Астраханская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Вологодская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B36AC6"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Ростовская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</w:tbl>
    <w:p w:rsidR="00AD29BF" w:rsidRDefault="00AD29BF">
      <w:pPr>
        <w:spacing w:line="299" w:lineRule="exact"/>
        <w:rPr>
          <w:sz w:val="28"/>
        </w:rPr>
        <w:sectPr w:rsidR="00AD29BF">
          <w:pgSz w:w="11910" w:h="16840"/>
          <w:pgMar w:top="760" w:right="340" w:bottom="280" w:left="1060" w:header="720" w:footer="720" w:gutter="0"/>
          <w:cols w:space="720"/>
        </w:sectPr>
      </w:pPr>
    </w:p>
    <w:p w:rsidR="00AD29BF" w:rsidRDefault="00AD29BF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t>2</w:t>
      </w:r>
    </w:p>
    <w:p w:rsidR="00AD29BF" w:rsidRDefault="00AD29BF"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"/>
        <w:gridCol w:w="8614"/>
      </w:tblGrid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Башкортостан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Марий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Эл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Мордовия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Татарстан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Удмуртская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Республика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Чувашская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Республика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Кировская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Нижегородская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Оренбургская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Пензенская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Пермский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Самарская</w:t>
            </w:r>
            <w:r w:rsidRPr="00B36AC6">
              <w:rPr>
                <w:spacing w:val="-1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Саратовская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Ульяновская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Курганская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Свердловская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Тюменская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Челябинская</w:t>
            </w:r>
            <w:r w:rsidRPr="00B36AC6">
              <w:rPr>
                <w:spacing w:val="-5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5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before="12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Ханты-Мансийский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автономный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округ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Ямало-Ненецкий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автономный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округ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Алтай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Бурятия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Тыва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Хакасия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Алтайский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Красноярский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Иркутская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Кемеровская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Новосибирская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Омская область</w:t>
            </w:r>
          </w:p>
        </w:tc>
      </w:tr>
      <w:tr w:rsidR="00AD29BF" w:rsidTr="00B36AC6">
        <w:trPr>
          <w:trHeight w:val="31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Томская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Забайкальский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Саха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(Якутия)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Приморский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Хабаровский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Амурская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Камчатский край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Магаданская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Сахалинская</w:t>
            </w:r>
            <w:r w:rsidRPr="00B36AC6">
              <w:rPr>
                <w:spacing w:val="-6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21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Еврейская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автономная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область</w:t>
            </w:r>
          </w:p>
        </w:tc>
      </w:tr>
      <w:tr w:rsidR="00AD29BF" w:rsidTr="00B36AC6">
        <w:trPr>
          <w:trHeight w:val="319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Чукотский</w:t>
            </w:r>
            <w:r w:rsidRPr="00B36AC6">
              <w:rPr>
                <w:spacing w:val="-4"/>
                <w:sz w:val="28"/>
              </w:rPr>
              <w:t xml:space="preserve"> </w:t>
            </w:r>
            <w:r w:rsidRPr="00B36AC6">
              <w:rPr>
                <w:sz w:val="28"/>
              </w:rPr>
              <w:t>автономный</w:t>
            </w:r>
            <w:r w:rsidRPr="00B36AC6">
              <w:rPr>
                <w:spacing w:val="-2"/>
                <w:sz w:val="28"/>
              </w:rPr>
              <w:t xml:space="preserve"> </w:t>
            </w:r>
            <w:r w:rsidRPr="00B36AC6">
              <w:rPr>
                <w:sz w:val="28"/>
              </w:rPr>
              <w:t>округ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Республика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Крым</w:t>
            </w:r>
          </w:p>
        </w:tc>
      </w:tr>
      <w:tr w:rsidR="00AD29BF" w:rsidTr="00B36AC6">
        <w:trPr>
          <w:trHeight w:val="318"/>
        </w:trPr>
        <w:tc>
          <w:tcPr>
            <w:tcW w:w="957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B36AC6"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AD29BF" w:rsidRPr="00B36AC6" w:rsidRDefault="00AD29BF" w:rsidP="00B36AC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B36AC6">
              <w:rPr>
                <w:sz w:val="28"/>
              </w:rPr>
              <w:t>Город</w:t>
            </w:r>
            <w:r w:rsidRPr="00B36AC6">
              <w:rPr>
                <w:spacing w:val="-3"/>
                <w:sz w:val="28"/>
              </w:rPr>
              <w:t xml:space="preserve"> </w:t>
            </w:r>
            <w:r w:rsidRPr="00B36AC6">
              <w:rPr>
                <w:sz w:val="28"/>
              </w:rPr>
              <w:t>Севастополь</w:t>
            </w:r>
          </w:p>
        </w:tc>
      </w:tr>
    </w:tbl>
    <w:p w:rsidR="00AD29BF" w:rsidRDefault="00AD29BF"/>
    <w:sectPr w:rsidR="00AD29BF" w:rsidSect="00562C65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1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4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5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</w:rPr>
    </w:lvl>
  </w:abstractNum>
  <w:abstractNum w:abstractNumId="8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9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</w:rPr>
    </w:lvl>
  </w:abstractNum>
  <w:abstractNum w:abstractNumId="1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11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</w:rPr>
    </w:lvl>
  </w:abstractNum>
  <w:abstractNum w:abstractNumId="12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</w:rPr>
    </w:lvl>
  </w:abstractNum>
  <w:abstractNum w:abstractNumId="13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</w:rPr>
    </w:lvl>
  </w:abstractNum>
  <w:abstractNum w:abstractNumId="14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5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16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</w:rPr>
    </w:lvl>
  </w:abstractNum>
  <w:abstractNum w:abstractNumId="17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8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19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</w:rPr>
    </w:lvl>
  </w:abstractNum>
  <w:abstractNum w:abstractNumId="21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</w:rPr>
    </w:lvl>
  </w:abstractNum>
  <w:abstractNum w:abstractNumId="22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3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4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5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26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7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28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29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</w:rPr>
    </w:lvl>
  </w:abstractNum>
  <w:abstractNum w:abstractNumId="3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31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abstractNum w:abstractNumId="32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9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6A"/>
    <w:rsid w:val="0000062F"/>
    <w:rsid w:val="00057714"/>
    <w:rsid w:val="000D766A"/>
    <w:rsid w:val="001B4BAE"/>
    <w:rsid w:val="001F7891"/>
    <w:rsid w:val="002306EA"/>
    <w:rsid w:val="00250D2A"/>
    <w:rsid w:val="0025618F"/>
    <w:rsid w:val="00260CB3"/>
    <w:rsid w:val="002D16BB"/>
    <w:rsid w:val="002D5A1A"/>
    <w:rsid w:val="00367322"/>
    <w:rsid w:val="00397E3C"/>
    <w:rsid w:val="003E008C"/>
    <w:rsid w:val="003E0C03"/>
    <w:rsid w:val="003E530C"/>
    <w:rsid w:val="004F66DD"/>
    <w:rsid w:val="004F7490"/>
    <w:rsid w:val="004F7D59"/>
    <w:rsid w:val="00500B84"/>
    <w:rsid w:val="00562C65"/>
    <w:rsid w:val="005D7103"/>
    <w:rsid w:val="005F6581"/>
    <w:rsid w:val="00685445"/>
    <w:rsid w:val="006E434A"/>
    <w:rsid w:val="0094765A"/>
    <w:rsid w:val="009541FA"/>
    <w:rsid w:val="00991863"/>
    <w:rsid w:val="009D484A"/>
    <w:rsid w:val="00A40103"/>
    <w:rsid w:val="00AA3918"/>
    <w:rsid w:val="00AD29BF"/>
    <w:rsid w:val="00AD4A60"/>
    <w:rsid w:val="00B36AC6"/>
    <w:rsid w:val="00BD27A2"/>
    <w:rsid w:val="00C14818"/>
    <w:rsid w:val="00C60728"/>
    <w:rsid w:val="00DB5E16"/>
    <w:rsid w:val="00DF76D2"/>
    <w:rsid w:val="00E25B0D"/>
    <w:rsid w:val="00E5097F"/>
    <w:rsid w:val="00E6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2C65"/>
    <w:pPr>
      <w:ind w:left="223" w:right="3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6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62C6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562C65"/>
    <w:pPr>
      <w:ind w:left="261"/>
    </w:pPr>
    <w:rPr>
      <w:sz w:val="28"/>
      <w:szCs w:val="28"/>
    </w:rPr>
  </w:style>
  <w:style w:type="paragraph" w:styleId="TOC2">
    <w:name w:val="toc 2"/>
    <w:basedOn w:val="Normal"/>
    <w:uiPriority w:val="99"/>
    <w:rsid w:val="00562C65"/>
    <w:pPr>
      <w:spacing w:line="322" w:lineRule="exact"/>
      <w:ind w:left="865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2C65"/>
    <w:pPr>
      <w:ind w:left="21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65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62C65"/>
    <w:pPr>
      <w:ind w:left="217" w:firstLine="707"/>
      <w:jc w:val="both"/>
    </w:pPr>
  </w:style>
  <w:style w:type="paragraph" w:customStyle="1" w:styleId="TableParagraph">
    <w:name w:val="Table Paragraph"/>
    <w:basedOn w:val="Normal"/>
    <w:uiPriority w:val="99"/>
    <w:rsid w:val="00562C65"/>
  </w:style>
  <w:style w:type="paragraph" w:styleId="BalloonText">
    <w:name w:val="Balloon Text"/>
    <w:basedOn w:val="Normal"/>
    <w:link w:val="BalloonTextChar"/>
    <w:uiPriority w:val="99"/>
    <w:semiHidden/>
    <w:rsid w:val="004F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490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500B8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E0C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79</Pages>
  <Words>25068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Пользователь</cp:lastModifiedBy>
  <cp:revision>6</cp:revision>
  <dcterms:created xsi:type="dcterms:W3CDTF">2022-06-28T08:56:00Z</dcterms:created>
  <dcterms:modified xsi:type="dcterms:W3CDTF">2022-08-25T12:15:00Z</dcterms:modified>
</cp:coreProperties>
</file>