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0"/>
        <w:tblW w:w="10314" w:type="dxa"/>
        <w:tblLayout w:type="fixed"/>
        <w:tblLook w:val="01E0"/>
      </w:tblPr>
      <w:tblGrid>
        <w:gridCol w:w="2766"/>
        <w:gridCol w:w="4715"/>
        <w:gridCol w:w="2833"/>
      </w:tblGrid>
      <w:tr w:rsidR="00027D04" w:rsidRPr="00EE29FD" w:rsidTr="00C977F4">
        <w:tc>
          <w:tcPr>
            <w:tcW w:w="2766" w:type="dxa"/>
            <w:vAlign w:val="center"/>
          </w:tcPr>
          <w:p w:rsidR="00027D04" w:rsidRPr="00035CD5" w:rsidRDefault="00027D04" w:rsidP="0099781A">
            <w:pPr>
              <w:pStyle w:val="Title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96.75pt;height:98.25pt;visibility:visible">
                  <v:imagedata r:id="rId7" o:title=""/>
                </v:shape>
              </w:pict>
            </w:r>
          </w:p>
        </w:tc>
        <w:tc>
          <w:tcPr>
            <w:tcW w:w="4715" w:type="dxa"/>
            <w:vAlign w:val="center"/>
          </w:tcPr>
          <w:p w:rsidR="00027D04" w:rsidRPr="00373D75" w:rsidRDefault="00027D04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027D04" w:rsidRPr="00373D75" w:rsidRDefault="00027D04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027D04" w:rsidRPr="00373D75" w:rsidRDefault="00027D04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027D04" w:rsidRPr="00373D75" w:rsidRDefault="00027D04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027D04" w:rsidRPr="00373D75" w:rsidRDefault="00027D04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833" w:type="dxa"/>
            <w:vAlign w:val="center"/>
          </w:tcPr>
          <w:p w:rsidR="00027D04" w:rsidRPr="00373D75" w:rsidRDefault="00027D04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Утвержден Решением Собрания депутатов Яльчикского сельского поселения </w:t>
            </w:r>
          </w:p>
          <w:p w:rsidR="00027D04" w:rsidRPr="00373D75" w:rsidRDefault="00027D04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027D04" w:rsidRPr="00373D75" w:rsidRDefault="00027D04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027D04" w:rsidRPr="00373D75" w:rsidRDefault="00027D04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  01.02.2008 г. № 2/4-с</w:t>
            </w:r>
          </w:p>
        </w:tc>
      </w:tr>
    </w:tbl>
    <w:p w:rsidR="00027D04" w:rsidRDefault="00027D04" w:rsidP="00EE29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3D75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027D04" w:rsidRDefault="00027D04" w:rsidP="00EE29F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D1710">
        <w:rPr>
          <w:rFonts w:ascii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hAnsi="Times New Roman"/>
          <w:sz w:val="20"/>
          <w:szCs w:val="20"/>
          <w:lang w:eastAsia="ru-RU"/>
        </w:rPr>
        <w:t>42                                                                                                                                 29 ноября 2022</w:t>
      </w:r>
      <w:r w:rsidRPr="00630FD0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:rsidR="00027D04" w:rsidRDefault="00027D04" w:rsidP="00EE29F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027D04" w:rsidRPr="00C20F4B" w:rsidRDefault="00027D04" w:rsidP="00C20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0F4B">
        <w:rPr>
          <w:rFonts w:ascii="Times New Roman" w:hAnsi="Times New Roman"/>
          <w:b/>
          <w:sz w:val="28"/>
          <w:szCs w:val="28"/>
          <w:lang w:eastAsia="ru-RU"/>
        </w:rPr>
        <w:t xml:space="preserve">Прокуратурой Яльчикского района поддержано государственное обвинение по уголовному делу по факту присвоения крупной суммы денег               </w:t>
      </w:r>
    </w:p>
    <w:p w:rsidR="00027D04" w:rsidRPr="00C20F4B" w:rsidRDefault="00027D04" w:rsidP="00C20F4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7D04" w:rsidRPr="00C20F4B" w:rsidRDefault="00027D04" w:rsidP="00C20F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F4B">
        <w:rPr>
          <w:rFonts w:ascii="Times New Roman" w:hAnsi="Times New Roman"/>
          <w:sz w:val="28"/>
          <w:szCs w:val="28"/>
        </w:rPr>
        <w:t xml:space="preserve">Яльчикский районный суд вынес приговор в отношении </w:t>
      </w:r>
      <w:r w:rsidRPr="00C20F4B">
        <w:rPr>
          <w:rFonts w:ascii="Times New Roman" w:hAnsi="Times New Roman"/>
          <w:sz w:val="28"/>
          <w:szCs w:val="28"/>
          <w:lang w:eastAsia="ru-RU"/>
        </w:rPr>
        <w:t>53- летней жительницы с. Яльчики Яльчикского района</w:t>
      </w:r>
      <w:r w:rsidRPr="00C20F4B">
        <w:rPr>
          <w:rFonts w:ascii="Times New Roman" w:hAnsi="Times New Roman"/>
          <w:sz w:val="28"/>
          <w:szCs w:val="28"/>
        </w:rPr>
        <w:t xml:space="preserve">. Она признана виновной </w:t>
      </w:r>
      <w:r w:rsidRPr="00C20F4B">
        <w:rPr>
          <w:rFonts w:ascii="Times New Roman" w:hAnsi="Times New Roman"/>
          <w:sz w:val="28"/>
          <w:szCs w:val="28"/>
          <w:lang w:eastAsia="ru-RU"/>
        </w:rPr>
        <w:t>в совершении преступления, предусмотренного ч. 3 ст. 160 УК РФ (присвоение).</w:t>
      </w:r>
    </w:p>
    <w:p w:rsidR="00027D04" w:rsidRPr="00C20F4B" w:rsidRDefault="00027D04" w:rsidP="00C20F4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20F4B">
        <w:rPr>
          <w:rFonts w:ascii="Times New Roman" w:hAnsi="Times New Roman"/>
          <w:sz w:val="28"/>
          <w:szCs w:val="28"/>
        </w:rPr>
        <w:t>Судом</w:t>
      </w:r>
      <w:r w:rsidRPr="00C20F4B">
        <w:rPr>
          <w:rFonts w:ascii="Times New Roman" w:hAnsi="Times New Roman"/>
          <w:sz w:val="28"/>
          <w:szCs w:val="28"/>
          <w:lang w:eastAsia="ru-RU"/>
        </w:rPr>
        <w:t xml:space="preserve"> установлено, что </w:t>
      </w:r>
      <w:r w:rsidRPr="00C20F4B">
        <w:rPr>
          <w:rFonts w:ascii="Times New Roman" w:eastAsia="SimSun" w:hAnsi="Times New Roman"/>
          <w:sz w:val="28"/>
          <w:szCs w:val="28"/>
          <w:lang w:eastAsia="zh-CN"/>
        </w:rPr>
        <w:t xml:space="preserve">в период времени с 01 мая 2017 года по </w:t>
      </w:r>
      <w:r w:rsidRPr="00C20F4B">
        <w:rPr>
          <w:rFonts w:ascii="Times New Roman" w:eastAsia="SimSun" w:hAnsi="Times New Roman"/>
          <w:sz w:val="28"/>
          <w:szCs w:val="28"/>
          <w:lang w:eastAsia="zh-CN"/>
        </w:rPr>
        <w:br/>
        <w:t>31 декабря 2018 года, подсудимая, используя служебное положение, занимая должность бухгалтера БУ «Яльчикский ЦСОН» Минтруда Чувашии в рамках реализации единого умысла систематически  обращала в свою пользование денежные средства граждан, переданные ей заведующими отделений названного учреждения для внесения в кассу. Общий размер причиненного осужденной ущерба превысил 485 тысяч рублей.</w:t>
      </w:r>
    </w:p>
    <w:p w:rsidR="00027D04" w:rsidRPr="00C20F4B" w:rsidRDefault="00027D04" w:rsidP="00C20F4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20F4B">
        <w:rPr>
          <w:rFonts w:ascii="Times New Roman" w:eastAsia="SimSun" w:hAnsi="Times New Roman"/>
          <w:sz w:val="28"/>
          <w:szCs w:val="28"/>
          <w:lang w:eastAsia="zh-CN"/>
        </w:rPr>
        <w:t>Подсудимой причиненный преступлением ущерб возмещен в день выявления преступления правоохранительными органами в полном объеме.</w:t>
      </w:r>
    </w:p>
    <w:p w:rsidR="00027D04" w:rsidRPr="00C20F4B" w:rsidRDefault="00027D04" w:rsidP="00C20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C20F4B">
        <w:rPr>
          <w:rFonts w:ascii="Times New Roman" w:hAnsi="Times New Roman"/>
          <w:spacing w:val="3"/>
          <w:sz w:val="28"/>
          <w:szCs w:val="28"/>
          <w:lang w:eastAsia="ru-RU"/>
        </w:rPr>
        <w:t>Суд, с учетом личности подсудимой и наличия по делу таких смягчающих обстоятельств как наличие явк</w:t>
      </w:r>
      <w:r w:rsidRPr="00C20F4B">
        <w:rPr>
          <w:rFonts w:ascii="Times New Roman" w:hAnsi="Times New Roman"/>
          <w:spacing w:val="3"/>
          <w:sz w:val="28"/>
          <w:szCs w:val="28"/>
          <w:lang w:val="en-US" w:eastAsia="ru-RU"/>
        </w:rPr>
        <w:t>b</w:t>
      </w:r>
      <w:r w:rsidRPr="00C20F4B">
        <w:rPr>
          <w:rFonts w:ascii="Times New Roman" w:hAnsi="Times New Roman"/>
          <w:spacing w:val="3"/>
          <w:sz w:val="28"/>
          <w:szCs w:val="28"/>
          <w:lang w:eastAsia="ru-RU"/>
        </w:rPr>
        <w:t xml:space="preserve"> с повинной, активное способствование раскрытию и расследованию преступления, полное возмещение причиненного преступлением ущерба и отсутствие отягчающих обстоятельств назначил виновной наказание в виде штрафа в размере 150  тысяч рублей. </w:t>
      </w:r>
    </w:p>
    <w:p w:rsidR="00027D04" w:rsidRPr="00C20F4B" w:rsidRDefault="00027D04" w:rsidP="00C20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C20F4B">
        <w:rPr>
          <w:rFonts w:ascii="Times New Roman" w:hAnsi="Times New Roman"/>
          <w:spacing w:val="3"/>
          <w:sz w:val="28"/>
          <w:szCs w:val="28"/>
          <w:lang w:eastAsia="ru-RU"/>
        </w:rPr>
        <w:t xml:space="preserve">Приговор в законную силу не вступил. </w:t>
      </w:r>
    </w:p>
    <w:p w:rsidR="00027D04" w:rsidRPr="00C20F4B" w:rsidRDefault="00027D04" w:rsidP="00C20F4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27D04" w:rsidRPr="00C20F4B" w:rsidRDefault="00027D04" w:rsidP="00C20F4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27D04" w:rsidRPr="00C20F4B" w:rsidRDefault="00027D04" w:rsidP="00C20F4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C20F4B">
        <w:rPr>
          <w:rFonts w:ascii="Times New Roman" w:hAnsi="Times New Roman"/>
          <w:sz w:val="28"/>
          <w:szCs w:val="28"/>
          <w:lang w:eastAsia="ru-RU"/>
        </w:rPr>
        <w:t xml:space="preserve">Прокурор Яльчикского района </w:t>
      </w:r>
    </w:p>
    <w:p w:rsidR="00027D04" w:rsidRPr="00C20F4B" w:rsidRDefault="00027D04" w:rsidP="00C20F4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27D04" w:rsidRPr="00C20F4B" w:rsidRDefault="00027D04" w:rsidP="00C20F4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C20F4B">
        <w:rPr>
          <w:rFonts w:ascii="Times New Roman" w:hAnsi="Times New Roman"/>
          <w:sz w:val="28"/>
          <w:szCs w:val="28"/>
          <w:lang w:eastAsia="ru-RU"/>
        </w:rPr>
        <w:t>советник юстиции                                                                           А.Н. Кудряшов</w:t>
      </w:r>
    </w:p>
    <w:p w:rsidR="00027D04" w:rsidRPr="00C20F4B" w:rsidRDefault="00027D04" w:rsidP="00C20F4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27D04" w:rsidRPr="00C20F4B" w:rsidRDefault="00027D04" w:rsidP="00C20F4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27D04" w:rsidRPr="00C20F4B" w:rsidRDefault="00027D04" w:rsidP="00C20F4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27D04" w:rsidRPr="00C20F4B" w:rsidRDefault="00027D04" w:rsidP="00C20F4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oundrect id="Скругленный прямоугольник 2" o:spid="_x0000_s1026" style="position:absolute;margin-left:117pt;margin-top:-31.85pt;width:248.25pt;height:97.5pt;z-index:251658240;visibility:visible;mso-position-horizontal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<v:textbox>
              <w:txbxContent>
                <w:p w:rsidR="00027D04" w:rsidRPr="00AC2BDA" w:rsidRDefault="00027D04" w:rsidP="00C20F4B">
                  <w:pPr>
                    <w:rPr>
                      <w:b/>
                      <w:color w:val="FF0000"/>
                      <w:sz w:val="28"/>
                    </w:rPr>
                  </w:pPr>
                  <w:r w:rsidRPr="00AC2BDA">
                    <w:rPr>
                      <w:b/>
                      <w:color w:val="FF0000"/>
                      <w:sz w:val="28"/>
                    </w:rPr>
                    <w:t>ШТАМП ЭЛЕКТРОННОЙ ПОДПИСИ</w:t>
                  </w:r>
                </w:p>
                <w:p w:rsidR="00027D04" w:rsidRPr="00AC2BDA" w:rsidRDefault="00027D04" w:rsidP="00C20F4B">
                  <w:pPr>
                    <w:rPr>
                      <w:b/>
                      <w:color w:val="FF0000"/>
                      <w:sz w:val="28"/>
                    </w:rPr>
                  </w:pPr>
                  <w:r w:rsidRPr="00AC2BDA">
                    <w:rPr>
                      <w:b/>
                      <w:color w:val="FF0000"/>
                      <w:sz w:val="28"/>
                    </w:rPr>
                    <w:t>НЕ УДАЛЯТЬ</w:t>
                  </w:r>
                </w:p>
                <w:p w:rsidR="00027D04" w:rsidRDefault="00027D04" w:rsidP="00C20F4B"/>
                <w:p w:rsidR="00027D04" w:rsidRDefault="00027D04" w:rsidP="00C20F4B"/>
                <w:p w:rsidR="00027D04" w:rsidRDefault="00027D04" w:rsidP="00C20F4B"/>
              </w:txbxContent>
            </v:textbox>
            <w10:wrap anchorx="margin"/>
            <w10:anchorlock/>
          </v:roundrect>
        </w:pict>
      </w:r>
    </w:p>
    <w:p w:rsidR="00027D04" w:rsidRPr="00C20F4B" w:rsidRDefault="00027D04" w:rsidP="00C20F4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27D04" w:rsidRPr="00C20F4B" w:rsidRDefault="00027D04" w:rsidP="00C20F4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27D04" w:rsidRPr="00C20F4B" w:rsidRDefault="00027D04" w:rsidP="00C20F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04" w:rsidRPr="00C20F4B" w:rsidRDefault="00027D04" w:rsidP="00C20F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04" w:rsidRPr="00312EB3" w:rsidRDefault="00027D04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27D04" w:rsidRPr="00312EB3" w:rsidRDefault="00027D04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27D04" w:rsidRPr="00312EB3" w:rsidRDefault="00027D04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27D04" w:rsidRPr="0099781A" w:rsidRDefault="00027D04" w:rsidP="0099781A">
      <w:pPr>
        <w:pStyle w:val="NoSpacing"/>
        <w:spacing w:line="240" w:lineRule="exact"/>
        <w:rPr>
          <w:rFonts w:ascii="Arial" w:hAnsi="Arial" w:cs="Arial"/>
          <w:sz w:val="20"/>
          <w:szCs w:val="20"/>
        </w:rPr>
      </w:pPr>
    </w:p>
    <w:p w:rsidR="00027D04" w:rsidRPr="00524CC8" w:rsidRDefault="00027D04" w:rsidP="00524CC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27D04" w:rsidRPr="00924F94" w:rsidRDefault="00027D04" w:rsidP="006A552D">
      <w:pPr>
        <w:tabs>
          <w:tab w:val="left" w:pos="4110"/>
        </w:tabs>
        <w:rPr>
          <w:rFonts w:ascii="Arial" w:hAnsi="Arial" w:cs="Arial"/>
          <w:sz w:val="20"/>
          <w:szCs w:val="20"/>
        </w:rPr>
      </w:pPr>
      <w:r w:rsidRPr="00924F94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____________________________________________</w:t>
      </w:r>
      <w:r w:rsidRPr="00924F94">
        <w:rPr>
          <w:rFonts w:ascii="Arial" w:hAnsi="Arial" w:cs="Arial"/>
          <w:sz w:val="20"/>
          <w:szCs w:val="20"/>
        </w:rPr>
        <w:t>____________________</w:t>
      </w:r>
    </w:p>
    <w:p w:rsidR="00027D04" w:rsidRPr="00924F94" w:rsidRDefault="00027D04" w:rsidP="006A552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924F94">
        <w:rPr>
          <w:rFonts w:ascii="Arial" w:hAnsi="Arial" w:cs="Arial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027D04" w:rsidRPr="001464D0" w:rsidRDefault="00027D04" w:rsidP="009D50D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4F94">
        <w:rPr>
          <w:rFonts w:ascii="Arial" w:hAnsi="Arial" w:cs="Arial"/>
          <w:sz w:val="20"/>
          <w:szCs w:val="20"/>
          <w:lang w:eastAsia="ru-RU"/>
        </w:rPr>
        <w:t xml:space="preserve">      Адрес: с. Яльчики, ул. Советская, дом №2</w:t>
      </w:r>
      <w:r w:rsidRPr="001464D0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Тираж -  10 экз.   </w:t>
      </w:r>
    </w:p>
    <w:sectPr w:rsidR="00027D04" w:rsidRPr="001464D0" w:rsidSect="0099781A">
      <w:head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D04" w:rsidRDefault="00027D04" w:rsidP="00015244">
      <w:pPr>
        <w:spacing w:after="0" w:line="240" w:lineRule="auto"/>
      </w:pPr>
      <w:r>
        <w:separator/>
      </w:r>
    </w:p>
  </w:endnote>
  <w:endnote w:type="continuationSeparator" w:id="0">
    <w:p w:rsidR="00027D04" w:rsidRDefault="00027D04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D04" w:rsidRDefault="00027D04" w:rsidP="00015244">
      <w:pPr>
        <w:spacing w:after="0" w:line="240" w:lineRule="auto"/>
      </w:pPr>
      <w:r>
        <w:separator/>
      </w:r>
    </w:p>
  </w:footnote>
  <w:footnote w:type="continuationSeparator" w:id="0">
    <w:p w:rsidR="00027D04" w:rsidRDefault="00027D04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04" w:rsidRDefault="00027D04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027D04" w:rsidRDefault="00027D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1A114D"/>
    <w:multiLevelType w:val="hybridMultilevel"/>
    <w:tmpl w:val="E9C237A8"/>
    <w:lvl w:ilvl="0" w:tplc="727A2354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hint="default"/>
        <w:w w:val="93"/>
        <w:sz w:val="24"/>
      </w:rPr>
    </w:lvl>
    <w:lvl w:ilvl="1" w:tplc="C0ACFE88">
      <w:numFmt w:val="bullet"/>
      <w:lvlText w:val="•"/>
      <w:lvlJc w:val="left"/>
      <w:pPr>
        <w:ind w:left="400" w:hanging="177"/>
      </w:pPr>
      <w:rPr>
        <w:rFonts w:hint="default"/>
      </w:rPr>
    </w:lvl>
    <w:lvl w:ilvl="2" w:tplc="3B8E25E6">
      <w:numFmt w:val="bullet"/>
      <w:lvlText w:val="•"/>
      <w:lvlJc w:val="left"/>
      <w:pPr>
        <w:ind w:left="1457" w:hanging="177"/>
      </w:pPr>
      <w:rPr>
        <w:rFonts w:hint="default"/>
      </w:rPr>
    </w:lvl>
    <w:lvl w:ilvl="3" w:tplc="35403F84">
      <w:numFmt w:val="bullet"/>
      <w:lvlText w:val="•"/>
      <w:lvlJc w:val="left"/>
      <w:pPr>
        <w:ind w:left="2515" w:hanging="177"/>
      </w:pPr>
      <w:rPr>
        <w:rFonts w:hint="default"/>
      </w:rPr>
    </w:lvl>
    <w:lvl w:ilvl="4" w:tplc="0B82E780">
      <w:numFmt w:val="bullet"/>
      <w:lvlText w:val="•"/>
      <w:lvlJc w:val="left"/>
      <w:pPr>
        <w:ind w:left="3573" w:hanging="177"/>
      </w:pPr>
      <w:rPr>
        <w:rFonts w:hint="default"/>
      </w:rPr>
    </w:lvl>
    <w:lvl w:ilvl="5" w:tplc="D11A6632">
      <w:numFmt w:val="bullet"/>
      <w:lvlText w:val="•"/>
      <w:lvlJc w:val="left"/>
      <w:pPr>
        <w:ind w:left="4631" w:hanging="177"/>
      </w:pPr>
      <w:rPr>
        <w:rFonts w:hint="default"/>
      </w:rPr>
    </w:lvl>
    <w:lvl w:ilvl="6" w:tplc="EB2ED4D6">
      <w:numFmt w:val="bullet"/>
      <w:lvlText w:val="•"/>
      <w:lvlJc w:val="left"/>
      <w:pPr>
        <w:ind w:left="5688" w:hanging="177"/>
      </w:pPr>
      <w:rPr>
        <w:rFonts w:hint="default"/>
      </w:rPr>
    </w:lvl>
    <w:lvl w:ilvl="7" w:tplc="A4468516">
      <w:numFmt w:val="bullet"/>
      <w:lvlText w:val="•"/>
      <w:lvlJc w:val="left"/>
      <w:pPr>
        <w:ind w:left="6746" w:hanging="177"/>
      </w:pPr>
      <w:rPr>
        <w:rFonts w:hint="default"/>
      </w:rPr>
    </w:lvl>
    <w:lvl w:ilvl="8" w:tplc="1AFCA574">
      <w:numFmt w:val="bullet"/>
      <w:lvlText w:val="•"/>
      <w:lvlJc w:val="left"/>
      <w:pPr>
        <w:ind w:left="7804" w:hanging="177"/>
      </w:pPr>
      <w:rPr>
        <w:rFonts w:hint="default"/>
      </w:rPr>
    </w:lvl>
  </w:abstractNum>
  <w:abstractNum w:abstractNumId="4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F209BF"/>
    <w:multiLevelType w:val="hybridMultilevel"/>
    <w:tmpl w:val="357A1C24"/>
    <w:lvl w:ilvl="0" w:tplc="B34E385A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8484DAE"/>
    <w:multiLevelType w:val="multilevel"/>
    <w:tmpl w:val="993407D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98E0947"/>
    <w:multiLevelType w:val="hybridMultilevel"/>
    <w:tmpl w:val="3C202142"/>
    <w:lvl w:ilvl="0" w:tplc="57AA99D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5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015"/>
    <w:rsid w:val="00001A77"/>
    <w:rsid w:val="00015244"/>
    <w:rsid w:val="0001690E"/>
    <w:rsid w:val="00027D04"/>
    <w:rsid w:val="00035CD5"/>
    <w:rsid w:val="000455AB"/>
    <w:rsid w:val="00052791"/>
    <w:rsid w:val="00052C68"/>
    <w:rsid w:val="00054CE0"/>
    <w:rsid w:val="000550CD"/>
    <w:rsid w:val="000605CF"/>
    <w:rsid w:val="0007176F"/>
    <w:rsid w:val="0008795B"/>
    <w:rsid w:val="000A0B62"/>
    <w:rsid w:val="000C3473"/>
    <w:rsid w:val="000C5D0C"/>
    <w:rsid w:val="0011582E"/>
    <w:rsid w:val="0012680D"/>
    <w:rsid w:val="00137493"/>
    <w:rsid w:val="001464D0"/>
    <w:rsid w:val="00146603"/>
    <w:rsid w:val="00154304"/>
    <w:rsid w:val="00167250"/>
    <w:rsid w:val="00172AD7"/>
    <w:rsid w:val="00173396"/>
    <w:rsid w:val="0017794D"/>
    <w:rsid w:val="0019715E"/>
    <w:rsid w:val="0019724A"/>
    <w:rsid w:val="001D29AA"/>
    <w:rsid w:val="001D2EEB"/>
    <w:rsid w:val="001E3669"/>
    <w:rsid w:val="002003A8"/>
    <w:rsid w:val="00203976"/>
    <w:rsid w:val="00207508"/>
    <w:rsid w:val="00241CA8"/>
    <w:rsid w:val="00242E19"/>
    <w:rsid w:val="00293D05"/>
    <w:rsid w:val="002C3D47"/>
    <w:rsid w:val="002E49A7"/>
    <w:rsid w:val="002E69B5"/>
    <w:rsid w:val="002E799E"/>
    <w:rsid w:val="003129E1"/>
    <w:rsid w:val="00312EB3"/>
    <w:rsid w:val="00321694"/>
    <w:rsid w:val="00336F05"/>
    <w:rsid w:val="00345918"/>
    <w:rsid w:val="00345A1E"/>
    <w:rsid w:val="003466CA"/>
    <w:rsid w:val="0035191E"/>
    <w:rsid w:val="003525C4"/>
    <w:rsid w:val="003616EB"/>
    <w:rsid w:val="00373D75"/>
    <w:rsid w:val="0037441A"/>
    <w:rsid w:val="0037767F"/>
    <w:rsid w:val="00384DCA"/>
    <w:rsid w:val="003916A4"/>
    <w:rsid w:val="0039300D"/>
    <w:rsid w:val="003B4886"/>
    <w:rsid w:val="003F4860"/>
    <w:rsid w:val="003F609D"/>
    <w:rsid w:val="004239CA"/>
    <w:rsid w:val="0043610C"/>
    <w:rsid w:val="00445816"/>
    <w:rsid w:val="00447ED9"/>
    <w:rsid w:val="00470906"/>
    <w:rsid w:val="004B5516"/>
    <w:rsid w:val="004C3CDC"/>
    <w:rsid w:val="004E2031"/>
    <w:rsid w:val="004E7195"/>
    <w:rsid w:val="004F08C5"/>
    <w:rsid w:val="004F7DA9"/>
    <w:rsid w:val="00524CC8"/>
    <w:rsid w:val="00544DE1"/>
    <w:rsid w:val="005521EF"/>
    <w:rsid w:val="005554E9"/>
    <w:rsid w:val="00562E5C"/>
    <w:rsid w:val="005639DD"/>
    <w:rsid w:val="00564704"/>
    <w:rsid w:val="00565596"/>
    <w:rsid w:val="00575210"/>
    <w:rsid w:val="005A0933"/>
    <w:rsid w:val="005E21FF"/>
    <w:rsid w:val="005E4015"/>
    <w:rsid w:val="00607A6F"/>
    <w:rsid w:val="00611C93"/>
    <w:rsid w:val="00622C22"/>
    <w:rsid w:val="00623EBF"/>
    <w:rsid w:val="006306B8"/>
    <w:rsid w:val="00630FD0"/>
    <w:rsid w:val="0064313B"/>
    <w:rsid w:val="00656048"/>
    <w:rsid w:val="006775BD"/>
    <w:rsid w:val="006A552D"/>
    <w:rsid w:val="006C6A1C"/>
    <w:rsid w:val="006F3F73"/>
    <w:rsid w:val="006F725D"/>
    <w:rsid w:val="00711B82"/>
    <w:rsid w:val="00717AE6"/>
    <w:rsid w:val="00723FE1"/>
    <w:rsid w:val="0073067C"/>
    <w:rsid w:val="00737797"/>
    <w:rsid w:val="007413EC"/>
    <w:rsid w:val="007600D8"/>
    <w:rsid w:val="00760860"/>
    <w:rsid w:val="00777ABD"/>
    <w:rsid w:val="00791B9E"/>
    <w:rsid w:val="007B1876"/>
    <w:rsid w:val="007B6C28"/>
    <w:rsid w:val="008012CA"/>
    <w:rsid w:val="008060AF"/>
    <w:rsid w:val="0082109C"/>
    <w:rsid w:val="00821425"/>
    <w:rsid w:val="0082196F"/>
    <w:rsid w:val="008321CC"/>
    <w:rsid w:val="008367CA"/>
    <w:rsid w:val="008533E2"/>
    <w:rsid w:val="008750C6"/>
    <w:rsid w:val="0088458A"/>
    <w:rsid w:val="00884861"/>
    <w:rsid w:val="008A2880"/>
    <w:rsid w:val="008D1710"/>
    <w:rsid w:val="008D4ACB"/>
    <w:rsid w:val="008D6511"/>
    <w:rsid w:val="00902321"/>
    <w:rsid w:val="0090498F"/>
    <w:rsid w:val="00904B66"/>
    <w:rsid w:val="009125E1"/>
    <w:rsid w:val="00915B56"/>
    <w:rsid w:val="00917357"/>
    <w:rsid w:val="00924F94"/>
    <w:rsid w:val="009626F7"/>
    <w:rsid w:val="0097668A"/>
    <w:rsid w:val="009814A5"/>
    <w:rsid w:val="0099781A"/>
    <w:rsid w:val="009A4CC7"/>
    <w:rsid w:val="009B4AB9"/>
    <w:rsid w:val="009D50D4"/>
    <w:rsid w:val="009D748B"/>
    <w:rsid w:val="009F19D2"/>
    <w:rsid w:val="009F253C"/>
    <w:rsid w:val="00A27CCF"/>
    <w:rsid w:val="00A42BE8"/>
    <w:rsid w:val="00A4516E"/>
    <w:rsid w:val="00A51A6F"/>
    <w:rsid w:val="00A614FF"/>
    <w:rsid w:val="00A65970"/>
    <w:rsid w:val="00A85296"/>
    <w:rsid w:val="00AA26E0"/>
    <w:rsid w:val="00AC2BDA"/>
    <w:rsid w:val="00AC3A23"/>
    <w:rsid w:val="00AD0EE1"/>
    <w:rsid w:val="00AF47A2"/>
    <w:rsid w:val="00B06B5D"/>
    <w:rsid w:val="00B25634"/>
    <w:rsid w:val="00B26563"/>
    <w:rsid w:val="00B35AB1"/>
    <w:rsid w:val="00B43AB2"/>
    <w:rsid w:val="00B51F20"/>
    <w:rsid w:val="00B52569"/>
    <w:rsid w:val="00B55F63"/>
    <w:rsid w:val="00B6009E"/>
    <w:rsid w:val="00B60426"/>
    <w:rsid w:val="00B767F3"/>
    <w:rsid w:val="00B80D7B"/>
    <w:rsid w:val="00B941CA"/>
    <w:rsid w:val="00BB142E"/>
    <w:rsid w:val="00BD1633"/>
    <w:rsid w:val="00BD192A"/>
    <w:rsid w:val="00BE3DC5"/>
    <w:rsid w:val="00BE68A8"/>
    <w:rsid w:val="00BF03EB"/>
    <w:rsid w:val="00C11086"/>
    <w:rsid w:val="00C20F06"/>
    <w:rsid w:val="00C20F4B"/>
    <w:rsid w:val="00C21906"/>
    <w:rsid w:val="00C221E6"/>
    <w:rsid w:val="00C25544"/>
    <w:rsid w:val="00C5200D"/>
    <w:rsid w:val="00C73165"/>
    <w:rsid w:val="00C910EF"/>
    <w:rsid w:val="00C977F4"/>
    <w:rsid w:val="00CB6010"/>
    <w:rsid w:val="00CC269D"/>
    <w:rsid w:val="00CF50C6"/>
    <w:rsid w:val="00D018AB"/>
    <w:rsid w:val="00D0376A"/>
    <w:rsid w:val="00D1556C"/>
    <w:rsid w:val="00D20634"/>
    <w:rsid w:val="00D241BB"/>
    <w:rsid w:val="00D65C7C"/>
    <w:rsid w:val="00D8456D"/>
    <w:rsid w:val="00D91FF9"/>
    <w:rsid w:val="00DA5085"/>
    <w:rsid w:val="00DA6C71"/>
    <w:rsid w:val="00DA77CF"/>
    <w:rsid w:val="00DC78FC"/>
    <w:rsid w:val="00DD42D5"/>
    <w:rsid w:val="00E045A9"/>
    <w:rsid w:val="00E05F44"/>
    <w:rsid w:val="00E13C0A"/>
    <w:rsid w:val="00E3230B"/>
    <w:rsid w:val="00E3262C"/>
    <w:rsid w:val="00E353EB"/>
    <w:rsid w:val="00E37C11"/>
    <w:rsid w:val="00E55EEA"/>
    <w:rsid w:val="00E6354D"/>
    <w:rsid w:val="00E81F8B"/>
    <w:rsid w:val="00E86C71"/>
    <w:rsid w:val="00E95A8C"/>
    <w:rsid w:val="00EA7713"/>
    <w:rsid w:val="00EB103F"/>
    <w:rsid w:val="00EC16AB"/>
    <w:rsid w:val="00ED56FC"/>
    <w:rsid w:val="00EE2323"/>
    <w:rsid w:val="00EE29FD"/>
    <w:rsid w:val="00F10EF1"/>
    <w:rsid w:val="00F12C02"/>
    <w:rsid w:val="00F14864"/>
    <w:rsid w:val="00F17B57"/>
    <w:rsid w:val="00F260C6"/>
    <w:rsid w:val="00F308AA"/>
    <w:rsid w:val="00F34005"/>
    <w:rsid w:val="00F427B5"/>
    <w:rsid w:val="00F53F10"/>
    <w:rsid w:val="00F649C7"/>
    <w:rsid w:val="00F96A01"/>
    <w:rsid w:val="00F97568"/>
    <w:rsid w:val="00FA20D7"/>
    <w:rsid w:val="00FA5D11"/>
    <w:rsid w:val="00FB54E2"/>
    <w:rsid w:val="00FC1358"/>
    <w:rsid w:val="00FD3177"/>
    <w:rsid w:val="00FD33BF"/>
    <w:rsid w:val="00FD4A6F"/>
    <w:rsid w:val="00FE3413"/>
    <w:rsid w:val="00FE7DA9"/>
    <w:rsid w:val="00FF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D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hAnsi="Arial Cyr Chuv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hAnsi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hAnsi="Arial Cyr Chuv"/>
      <w:b/>
      <w:bCs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hAnsi="Times New Roman Chuv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60C6"/>
    <w:rPr>
      <w:rFonts w:ascii="Arial Cyr Chuv" w:hAnsi="Arial Cyr Chuv" w:cs="Times New Roman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60C6"/>
    <w:rPr>
      <w:rFonts w:ascii="Arial" w:hAnsi="Arial" w:cs="Times New Roman"/>
      <w:b/>
      <w:i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60C6"/>
    <w:rPr>
      <w:rFonts w:ascii="Arial Cyr Chuv" w:hAnsi="Arial Cyr Chuv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A26E0"/>
    <w:rPr>
      <w:rFonts w:ascii="Times New Roman Chuv" w:hAnsi="Times New Roman Chuv" w:cs="Times New Roman"/>
      <w:b/>
      <w:sz w:val="26"/>
      <w:lang w:eastAsia="zh-CN"/>
    </w:rPr>
  </w:style>
  <w:style w:type="paragraph" w:customStyle="1" w:styleId="s74">
    <w:name w:val="s_74"/>
    <w:basedOn w:val="Normal"/>
    <w:uiPriority w:val="99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uiPriority w:val="99"/>
    <w:rsid w:val="005639DD"/>
  </w:style>
  <w:style w:type="paragraph" w:customStyle="1" w:styleId="s1">
    <w:name w:val="s_1"/>
    <w:basedOn w:val="Normal"/>
    <w:uiPriority w:val="99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639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37493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493"/>
    <w:rPr>
      <w:rFonts w:ascii="Segoe UI" w:hAnsi="Segoe UI" w:cs="Times New Roman"/>
      <w:sz w:val="18"/>
    </w:rPr>
  </w:style>
  <w:style w:type="paragraph" w:styleId="NormalWeb">
    <w:name w:val="Normal (Web)"/>
    <w:basedOn w:val="Normal"/>
    <w:uiPriority w:val="99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54CE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4CE0"/>
    <w:rPr>
      <w:rFonts w:ascii="Times New Roman" w:hAnsi="Times New Roman" w:cs="Times New Roman"/>
      <w:sz w:val="24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0">
    <w:name w:val="Гипертекстовая ссылка"/>
    <w:uiPriority w:val="99"/>
    <w:rsid w:val="00054CE0"/>
    <w:rPr>
      <w:color w:val="106BBE"/>
    </w:rPr>
  </w:style>
  <w:style w:type="paragraph" w:customStyle="1" w:styleId="1">
    <w:name w:val="Абзац списка1"/>
    <w:basedOn w:val="Normal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01524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52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524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524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7767F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Normal"/>
    <w:uiPriority w:val="99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AA26E0"/>
  </w:style>
  <w:style w:type="character" w:customStyle="1" w:styleId="WW8Num1z1">
    <w:name w:val="WW8Num1z1"/>
    <w:uiPriority w:val="99"/>
    <w:rsid w:val="00AA26E0"/>
  </w:style>
  <w:style w:type="character" w:customStyle="1" w:styleId="WW8Num1z2">
    <w:name w:val="WW8Num1z2"/>
    <w:uiPriority w:val="99"/>
    <w:rsid w:val="00AA26E0"/>
  </w:style>
  <w:style w:type="character" w:customStyle="1" w:styleId="WW8Num1z3">
    <w:name w:val="WW8Num1z3"/>
    <w:uiPriority w:val="99"/>
    <w:rsid w:val="00AA26E0"/>
  </w:style>
  <w:style w:type="character" w:customStyle="1" w:styleId="WW8Num1z4">
    <w:name w:val="WW8Num1z4"/>
    <w:uiPriority w:val="99"/>
    <w:rsid w:val="00AA26E0"/>
  </w:style>
  <w:style w:type="character" w:customStyle="1" w:styleId="WW8Num1z5">
    <w:name w:val="WW8Num1z5"/>
    <w:uiPriority w:val="99"/>
    <w:rsid w:val="00AA26E0"/>
  </w:style>
  <w:style w:type="character" w:customStyle="1" w:styleId="WW8Num1z6">
    <w:name w:val="WW8Num1z6"/>
    <w:uiPriority w:val="99"/>
    <w:rsid w:val="00AA26E0"/>
  </w:style>
  <w:style w:type="character" w:customStyle="1" w:styleId="WW8Num1z7">
    <w:name w:val="WW8Num1z7"/>
    <w:uiPriority w:val="99"/>
    <w:rsid w:val="00AA26E0"/>
  </w:style>
  <w:style w:type="character" w:customStyle="1" w:styleId="WW8Num1z8">
    <w:name w:val="WW8Num1z8"/>
    <w:uiPriority w:val="99"/>
    <w:rsid w:val="00AA26E0"/>
  </w:style>
  <w:style w:type="character" w:customStyle="1" w:styleId="10">
    <w:name w:val="Основной шрифт абзаца1"/>
    <w:uiPriority w:val="99"/>
    <w:rsid w:val="00AA26E0"/>
  </w:style>
  <w:style w:type="paragraph" w:customStyle="1" w:styleId="a1">
    <w:name w:val="Заголовок"/>
    <w:basedOn w:val="Normal"/>
    <w:next w:val="BodyText"/>
    <w:uiPriority w:val="99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Normal"/>
    <w:uiPriority w:val="99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2">
    <w:name w:val="Содержимое таблицы"/>
    <w:basedOn w:val="Normal"/>
    <w:uiPriority w:val="99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AA26E0"/>
    <w:pPr>
      <w:jc w:val="center"/>
    </w:pPr>
    <w:rPr>
      <w:b/>
      <w:bCs/>
    </w:rPr>
  </w:style>
  <w:style w:type="character" w:customStyle="1" w:styleId="2">
    <w:name w:val="Основной текст (2)_"/>
    <w:link w:val="20"/>
    <w:uiPriority w:val="99"/>
    <w:locked/>
    <w:rsid w:val="001D2EEB"/>
    <w:rPr>
      <w:sz w:val="28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rsid w:val="001D2EEB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2EEB"/>
    <w:rPr>
      <w:rFonts w:ascii="Consolas" w:hAnsi="Consolas" w:cs="Times New Roman"/>
      <w:sz w:val="21"/>
    </w:rPr>
  </w:style>
  <w:style w:type="character" w:customStyle="1" w:styleId="a4">
    <w:name w:val="Текст Знак"/>
    <w:uiPriority w:val="99"/>
    <w:rsid w:val="001D2EEB"/>
    <w:rPr>
      <w:rFonts w:ascii="Courier New" w:hAnsi="Courier New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D0376A"/>
    <w:rPr>
      <w:b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D0376A"/>
    <w:rPr>
      <w:b/>
      <w:sz w:val="32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D0376A"/>
    <w:rPr>
      <w:b/>
      <w:sz w:val="3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D0376A"/>
    <w:rPr>
      <w:color w:val="000000"/>
      <w:spacing w:val="30"/>
      <w:w w:val="100"/>
      <w:position w:val="0"/>
      <w:sz w:val="24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D0376A"/>
    <w:rPr>
      <w:b/>
      <w:sz w:val="22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uiPriority w:val="99"/>
    <w:rsid w:val="00D0376A"/>
    <w:rPr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3">
    <w:name w:val="Подпись к таблице (2)_"/>
    <w:link w:val="24"/>
    <w:uiPriority w:val="99"/>
    <w:locked/>
    <w:rsid w:val="00D0376A"/>
    <w:rPr>
      <w:b/>
      <w:sz w:val="22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sz w:val="20"/>
      <w:szCs w:val="20"/>
      <w:lang w:eastAsia="ru-RU"/>
    </w:rPr>
  </w:style>
  <w:style w:type="paragraph" w:customStyle="1" w:styleId="210">
    <w:name w:val="Основной текст (2)1"/>
    <w:basedOn w:val="Normal"/>
    <w:uiPriority w:val="99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Normal"/>
    <w:link w:val="6"/>
    <w:uiPriority w:val="99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sz w:val="32"/>
      <w:szCs w:val="20"/>
      <w:lang w:eastAsia="ru-RU"/>
    </w:rPr>
  </w:style>
  <w:style w:type="paragraph" w:customStyle="1" w:styleId="22">
    <w:name w:val="Заголовок №2"/>
    <w:basedOn w:val="Normal"/>
    <w:link w:val="21"/>
    <w:uiPriority w:val="99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z w:val="32"/>
      <w:szCs w:val="20"/>
      <w:lang w:eastAsia="ru-RU"/>
    </w:rPr>
  </w:style>
  <w:style w:type="paragraph" w:customStyle="1" w:styleId="70">
    <w:name w:val="Основной текст (7)"/>
    <w:basedOn w:val="Normal"/>
    <w:link w:val="7"/>
    <w:uiPriority w:val="99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szCs w:val="20"/>
      <w:lang w:eastAsia="ru-RU"/>
    </w:rPr>
  </w:style>
  <w:style w:type="paragraph" w:customStyle="1" w:styleId="80">
    <w:name w:val="Основной текст (8)"/>
    <w:basedOn w:val="Normal"/>
    <w:link w:val="8"/>
    <w:uiPriority w:val="99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4">
    <w:name w:val="Подпись к таблице (2)"/>
    <w:basedOn w:val="Normal"/>
    <w:link w:val="23"/>
    <w:uiPriority w:val="99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szCs w:val="20"/>
      <w:lang w:eastAsia="ru-RU"/>
    </w:rPr>
  </w:style>
  <w:style w:type="paragraph" w:customStyle="1" w:styleId="a6">
    <w:name w:val="Подпись к таблице"/>
    <w:basedOn w:val="Normal"/>
    <w:link w:val="a5"/>
    <w:uiPriority w:val="99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uiPriority w:val="99"/>
    <w:rsid w:val="00D0376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FB54E2"/>
    <w:rPr>
      <w:rFonts w:cs="Times New Roman"/>
      <w:b/>
    </w:rPr>
  </w:style>
  <w:style w:type="paragraph" w:customStyle="1" w:styleId="formattexttopleveltextindenttext">
    <w:name w:val="formattext topleveltext indenttext"/>
    <w:basedOn w:val="Normal"/>
    <w:uiPriority w:val="99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533E2"/>
    <w:rPr>
      <w:rFonts w:cs="Times New Roman"/>
    </w:rPr>
  </w:style>
  <w:style w:type="character" w:customStyle="1" w:styleId="13">
    <w:name w:val="Знак Знак1"/>
    <w:uiPriority w:val="99"/>
    <w:rsid w:val="008533E2"/>
    <w:rPr>
      <w:sz w:val="24"/>
    </w:rPr>
  </w:style>
  <w:style w:type="character" w:customStyle="1" w:styleId="a7">
    <w:name w:val="Знак Знак"/>
    <w:uiPriority w:val="99"/>
    <w:rsid w:val="008533E2"/>
    <w:rPr>
      <w:sz w:val="16"/>
    </w:rPr>
  </w:style>
  <w:style w:type="paragraph" w:styleId="BodyTextIndent">
    <w:name w:val="Body Text Indent"/>
    <w:basedOn w:val="Normal"/>
    <w:link w:val="BodyTextIndentChar"/>
    <w:uiPriority w:val="99"/>
    <w:rsid w:val="008533E2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33E2"/>
    <w:rPr>
      <w:rFonts w:ascii="Times New Roman" w:hAnsi="Times New Roman" w:cs="Times New Roman"/>
      <w:sz w:val="24"/>
      <w:lang w:eastAsia="zh-CN"/>
    </w:rPr>
  </w:style>
  <w:style w:type="paragraph" w:customStyle="1" w:styleId="a8">
    <w:name w:val="Верхний и нижний колонтитулы"/>
    <w:basedOn w:val="Normal"/>
    <w:uiPriority w:val="99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Normal"/>
    <w:uiPriority w:val="99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Normal"/>
    <w:uiPriority w:val="99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Normal"/>
    <w:uiPriority w:val="99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Normal"/>
    <w:uiPriority w:val="99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Normal"/>
    <w:uiPriority w:val="99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9">
    <w:name w:val="Заголовок статьи"/>
    <w:basedOn w:val="Normal"/>
    <w:next w:val="Normal"/>
    <w:uiPriority w:val="99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Содержимое врезки"/>
    <w:basedOn w:val="Normal"/>
    <w:uiPriority w:val="99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8533E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paragraph" w:customStyle="1" w:styleId="25">
    <w:name w:val="Без интервала2"/>
    <w:uiPriority w:val="99"/>
    <w:rsid w:val="003129E1"/>
    <w:pPr>
      <w:suppressAutoHyphens/>
    </w:pPr>
    <w:rPr>
      <w:rFonts w:eastAsia="Times New Roman" w:cs="Calibri"/>
      <w:lang w:eastAsia="zh-CN"/>
    </w:rPr>
  </w:style>
  <w:style w:type="paragraph" w:customStyle="1" w:styleId="xl106">
    <w:name w:val="xl106"/>
    <w:basedOn w:val="Normal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Normal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uiPriority w:val="99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Normal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Normal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Normal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Normal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uiPriority w:val="99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Normal"/>
    <w:uiPriority w:val="99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Нижний колонтитул Знак1"/>
    <w:uiPriority w:val="99"/>
    <w:semiHidden/>
    <w:locked/>
    <w:rsid w:val="003129E1"/>
    <w:rPr>
      <w:rFonts w:ascii="Times New Roman" w:hAnsi="Times New Roman"/>
      <w:sz w:val="24"/>
      <w:lang w:eastAsia="zh-CN"/>
    </w:rPr>
  </w:style>
  <w:style w:type="paragraph" w:styleId="NoSpacing">
    <w:name w:val="No Spacing"/>
    <w:uiPriority w:val="99"/>
    <w:qFormat/>
    <w:rsid w:val="00F308AA"/>
    <w:rPr>
      <w:lang w:eastAsia="en-US"/>
    </w:rPr>
  </w:style>
  <w:style w:type="paragraph" w:customStyle="1" w:styleId="26">
    <w:name w:val="Абзац списка2"/>
    <w:basedOn w:val="Normal"/>
    <w:uiPriority w:val="99"/>
    <w:rsid w:val="007413E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xl195">
    <w:name w:val="xl195"/>
    <w:basedOn w:val="Normal"/>
    <w:uiPriority w:val="99"/>
    <w:rsid w:val="0019715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7">
    <w:name w:val="xl197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8">
    <w:name w:val="xl198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9">
    <w:name w:val="xl199"/>
    <w:basedOn w:val="Normal"/>
    <w:uiPriority w:val="99"/>
    <w:rsid w:val="0019715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0">
    <w:name w:val="xl200"/>
    <w:basedOn w:val="Normal"/>
    <w:uiPriority w:val="99"/>
    <w:rsid w:val="0019715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1">
    <w:name w:val="xl201"/>
    <w:basedOn w:val="Normal"/>
    <w:uiPriority w:val="99"/>
    <w:rsid w:val="0019715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2">
    <w:name w:val="xl202"/>
    <w:basedOn w:val="Normal"/>
    <w:uiPriority w:val="99"/>
    <w:rsid w:val="001971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3">
    <w:name w:val="xl203"/>
    <w:basedOn w:val="Normal"/>
    <w:uiPriority w:val="99"/>
    <w:rsid w:val="0019715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4">
    <w:name w:val="xl204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5">
    <w:name w:val="xl205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6">
    <w:name w:val="xl206"/>
    <w:basedOn w:val="Normal"/>
    <w:uiPriority w:val="99"/>
    <w:rsid w:val="0019715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7">
    <w:name w:val="xl207"/>
    <w:basedOn w:val="Normal"/>
    <w:uiPriority w:val="99"/>
    <w:rsid w:val="0019715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8">
    <w:name w:val="xl208"/>
    <w:basedOn w:val="Normal"/>
    <w:uiPriority w:val="99"/>
    <w:rsid w:val="0019715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9">
    <w:name w:val="xl209"/>
    <w:basedOn w:val="Normal"/>
    <w:uiPriority w:val="99"/>
    <w:rsid w:val="001971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0">
    <w:name w:val="xl210"/>
    <w:basedOn w:val="Normal"/>
    <w:uiPriority w:val="99"/>
    <w:rsid w:val="0019715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1">
    <w:name w:val="xl211"/>
    <w:basedOn w:val="Normal"/>
    <w:uiPriority w:val="99"/>
    <w:rsid w:val="0019715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2">
    <w:name w:val="xl212"/>
    <w:basedOn w:val="Normal"/>
    <w:uiPriority w:val="99"/>
    <w:rsid w:val="0019715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3">
    <w:name w:val="xl213"/>
    <w:basedOn w:val="Normal"/>
    <w:uiPriority w:val="99"/>
    <w:rsid w:val="001971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4">
    <w:name w:val="xl214"/>
    <w:basedOn w:val="Normal"/>
    <w:uiPriority w:val="99"/>
    <w:rsid w:val="001971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5">
    <w:name w:val="xl215"/>
    <w:basedOn w:val="Normal"/>
    <w:uiPriority w:val="99"/>
    <w:rsid w:val="0019715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6">
    <w:name w:val="xl216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7">
    <w:name w:val="xl217"/>
    <w:basedOn w:val="Normal"/>
    <w:uiPriority w:val="99"/>
    <w:rsid w:val="0019715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8">
    <w:name w:val="xl218"/>
    <w:basedOn w:val="Normal"/>
    <w:uiPriority w:val="99"/>
    <w:rsid w:val="0019715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9">
    <w:name w:val="xl219"/>
    <w:basedOn w:val="Normal"/>
    <w:uiPriority w:val="99"/>
    <w:rsid w:val="0019715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0">
    <w:name w:val="xl220"/>
    <w:basedOn w:val="Normal"/>
    <w:uiPriority w:val="99"/>
    <w:rsid w:val="0019715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1">
    <w:name w:val="xl221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2">
    <w:name w:val="xl222"/>
    <w:basedOn w:val="Normal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3">
    <w:name w:val="xl223"/>
    <w:basedOn w:val="Normal"/>
    <w:uiPriority w:val="99"/>
    <w:rsid w:val="0019715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color w:val="000000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99781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9781A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342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Специалист</cp:lastModifiedBy>
  <cp:revision>10</cp:revision>
  <cp:lastPrinted>2022-11-03T08:41:00Z</cp:lastPrinted>
  <dcterms:created xsi:type="dcterms:W3CDTF">2022-11-03T06:26:00Z</dcterms:created>
  <dcterms:modified xsi:type="dcterms:W3CDTF">2022-12-01T11:53:00Z</dcterms:modified>
</cp:coreProperties>
</file>