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0"/>
        <w:tblW w:w="10314" w:type="dxa"/>
        <w:tblLayout w:type="fixed"/>
        <w:tblLook w:val="01E0"/>
      </w:tblPr>
      <w:tblGrid>
        <w:gridCol w:w="2766"/>
        <w:gridCol w:w="4715"/>
        <w:gridCol w:w="2833"/>
      </w:tblGrid>
      <w:tr w:rsidR="005E3A4E" w:rsidRPr="00EE29FD" w:rsidTr="00C977F4">
        <w:tc>
          <w:tcPr>
            <w:tcW w:w="2766" w:type="dxa"/>
            <w:vAlign w:val="center"/>
          </w:tcPr>
          <w:p w:rsidR="005E3A4E" w:rsidRPr="00035CD5" w:rsidRDefault="005E3A4E" w:rsidP="0099781A">
            <w:pPr>
              <w:pStyle w:val="Title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7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5E3A4E" w:rsidRPr="00373D75" w:rsidRDefault="005E3A4E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5E3A4E" w:rsidRDefault="005E3A4E" w:rsidP="00EE2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5E3A4E" w:rsidRDefault="005E3A4E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41                                                                                                                                          28 ноября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E3A4E" w:rsidRDefault="005E3A4E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E3A4E" w:rsidRPr="0090498F" w:rsidRDefault="005E3A4E" w:rsidP="00EE2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90498F">
        <w:rPr>
          <w:rFonts w:ascii="Times New Roman" w:hAnsi="Times New Roman"/>
          <w:sz w:val="28"/>
          <w:szCs w:val="28"/>
        </w:rPr>
        <w:t>Прокурор Яльчикского района встретился с инвалидами.</w:t>
      </w:r>
    </w:p>
    <w:p w:rsidR="005E3A4E" w:rsidRDefault="005E3A4E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E3A4E" w:rsidRPr="00312EB3" w:rsidRDefault="005E3A4E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B3">
        <w:rPr>
          <w:rFonts w:ascii="Times New Roman" w:hAnsi="Times New Roman"/>
          <w:sz w:val="28"/>
          <w:szCs w:val="28"/>
        </w:rPr>
        <w:t>Прокурор Яльчикского района Кудряшов Александр  принял участие в организованном Яльчикской местной организацией Общероссийской общественной организации «Всероссийское общество инвалидов» мероприятии, призванном привлечь людей с ограниченными возможностями к общественной жизни.</w:t>
      </w:r>
    </w:p>
    <w:p w:rsidR="005E3A4E" w:rsidRPr="00312EB3" w:rsidRDefault="005E3A4E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В ходе встречи были обсуждены актуальные вопросы сфере социального обслуживания. Александр Кудряшов рассказал о работе прокуратуры района в сфере защиты прав незащищённых категорий граждан.</w:t>
      </w:r>
    </w:p>
    <w:p w:rsidR="005E3A4E" w:rsidRPr="00312EB3" w:rsidRDefault="005E3A4E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Также прокурор ответил на вопросы обеспечения прав инвалидов на доступность объектов социальной, инженерной и транспортной инфраструктур, в том числе организации бесплатных парковок для инвалидов, а также осветил требования закона, касающиеся использования таких парковок.</w:t>
      </w:r>
    </w:p>
    <w:p w:rsidR="005E3A4E" w:rsidRPr="00312EB3" w:rsidRDefault="005E3A4E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Участники, в свою очередь высказали слова благодарности и отметили пользу проведения таких мероприятий.</w:t>
      </w: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12EB3">
        <w:rPr>
          <w:rFonts w:ascii="Times New Roman" w:hAnsi="Times New Roman"/>
          <w:sz w:val="28"/>
          <w:szCs w:val="28"/>
          <w:lang w:eastAsia="ru-RU"/>
        </w:rPr>
        <w:t xml:space="preserve">Прокурор Яльчикского района </w:t>
      </w: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12EB3">
        <w:rPr>
          <w:rFonts w:ascii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 А.Н. Кудряшов</w:t>
      </w: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117pt;margin-top:-31.85pt;width:248.25pt;height:97.5pt;z-index:251658240;visibility:visible;mso-position-horizontal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<v:textbox>
              <w:txbxContent>
                <w:p w:rsidR="005E3A4E" w:rsidRPr="00AC2BDA" w:rsidRDefault="005E3A4E" w:rsidP="00312EB3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</w:p>
                <w:p w:rsidR="005E3A4E" w:rsidRPr="00AC2BDA" w:rsidRDefault="005E3A4E" w:rsidP="00312EB3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5E3A4E" w:rsidRDefault="005E3A4E" w:rsidP="00312EB3"/>
                <w:p w:rsidR="005E3A4E" w:rsidRDefault="005E3A4E" w:rsidP="00312EB3"/>
                <w:p w:rsidR="005E3A4E" w:rsidRDefault="005E3A4E" w:rsidP="00312EB3"/>
              </w:txbxContent>
            </v:textbox>
            <w10:wrap anchorx="margin"/>
            <w10:anchorlock/>
          </v:roundrect>
        </w:pict>
      </w: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312EB3" w:rsidRDefault="005E3A4E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99781A" w:rsidRDefault="005E3A4E" w:rsidP="0099781A">
      <w:pPr>
        <w:pStyle w:val="NoSpacing"/>
        <w:spacing w:line="240" w:lineRule="exact"/>
        <w:rPr>
          <w:rFonts w:ascii="Arial" w:hAnsi="Arial" w:cs="Arial"/>
          <w:sz w:val="20"/>
          <w:szCs w:val="20"/>
        </w:rPr>
      </w:pPr>
    </w:p>
    <w:p w:rsidR="005E3A4E" w:rsidRPr="00524CC8" w:rsidRDefault="005E3A4E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E3A4E" w:rsidRPr="00924F94" w:rsidRDefault="005E3A4E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5E3A4E" w:rsidRPr="00924F94" w:rsidRDefault="005E3A4E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5E3A4E" w:rsidRPr="001464D0" w:rsidRDefault="005E3A4E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5E3A4E" w:rsidRPr="001464D0" w:rsidSect="0099781A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4E" w:rsidRDefault="005E3A4E" w:rsidP="00015244">
      <w:pPr>
        <w:spacing w:after="0" w:line="240" w:lineRule="auto"/>
      </w:pPr>
      <w:r>
        <w:separator/>
      </w:r>
    </w:p>
  </w:endnote>
  <w:endnote w:type="continuationSeparator" w:id="0">
    <w:p w:rsidR="005E3A4E" w:rsidRDefault="005E3A4E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4E" w:rsidRDefault="005E3A4E" w:rsidP="00015244">
      <w:pPr>
        <w:spacing w:after="0" w:line="240" w:lineRule="auto"/>
      </w:pPr>
      <w:r>
        <w:separator/>
      </w:r>
    </w:p>
  </w:footnote>
  <w:footnote w:type="continuationSeparator" w:id="0">
    <w:p w:rsidR="005E3A4E" w:rsidRDefault="005E3A4E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E" w:rsidRDefault="005E3A4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5E3A4E" w:rsidRDefault="005E3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15"/>
    <w:rsid w:val="00001A77"/>
    <w:rsid w:val="00015244"/>
    <w:rsid w:val="0001690E"/>
    <w:rsid w:val="00035CD5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3396"/>
    <w:rsid w:val="0017794D"/>
    <w:rsid w:val="0019715E"/>
    <w:rsid w:val="0019724A"/>
    <w:rsid w:val="001D29AA"/>
    <w:rsid w:val="001D2EEB"/>
    <w:rsid w:val="001E3669"/>
    <w:rsid w:val="002003A8"/>
    <w:rsid w:val="00203976"/>
    <w:rsid w:val="00207508"/>
    <w:rsid w:val="00241CA8"/>
    <w:rsid w:val="00242E19"/>
    <w:rsid w:val="00293D05"/>
    <w:rsid w:val="002C3D47"/>
    <w:rsid w:val="002E69B5"/>
    <w:rsid w:val="002E799E"/>
    <w:rsid w:val="003129E1"/>
    <w:rsid w:val="00312EB3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A38F7"/>
    <w:rsid w:val="003B4886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5596"/>
    <w:rsid w:val="00575210"/>
    <w:rsid w:val="005A0933"/>
    <w:rsid w:val="005E21FF"/>
    <w:rsid w:val="005E3A4E"/>
    <w:rsid w:val="005E4015"/>
    <w:rsid w:val="00607A6F"/>
    <w:rsid w:val="00622C22"/>
    <w:rsid w:val="00623EBF"/>
    <w:rsid w:val="006306B8"/>
    <w:rsid w:val="00630FD0"/>
    <w:rsid w:val="0064313B"/>
    <w:rsid w:val="00656048"/>
    <w:rsid w:val="006775BD"/>
    <w:rsid w:val="006A552D"/>
    <w:rsid w:val="006C6A1C"/>
    <w:rsid w:val="006F3F73"/>
    <w:rsid w:val="006F725D"/>
    <w:rsid w:val="00711B82"/>
    <w:rsid w:val="00717AE6"/>
    <w:rsid w:val="00723FE1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060AF"/>
    <w:rsid w:val="0082109C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98F"/>
    <w:rsid w:val="00904B66"/>
    <w:rsid w:val="009125E1"/>
    <w:rsid w:val="00915B56"/>
    <w:rsid w:val="00917357"/>
    <w:rsid w:val="00924F94"/>
    <w:rsid w:val="009626F7"/>
    <w:rsid w:val="0097668A"/>
    <w:rsid w:val="009814A5"/>
    <w:rsid w:val="0099781A"/>
    <w:rsid w:val="009A4CC7"/>
    <w:rsid w:val="009B4AB9"/>
    <w:rsid w:val="009D50D4"/>
    <w:rsid w:val="009D748B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E3DC5"/>
    <w:rsid w:val="00BE68A8"/>
    <w:rsid w:val="00BF03EB"/>
    <w:rsid w:val="00C11086"/>
    <w:rsid w:val="00C20F06"/>
    <w:rsid w:val="00C21906"/>
    <w:rsid w:val="00C221E6"/>
    <w:rsid w:val="00C25544"/>
    <w:rsid w:val="00C33F88"/>
    <w:rsid w:val="00C5200D"/>
    <w:rsid w:val="00C66D1F"/>
    <w:rsid w:val="00C73165"/>
    <w:rsid w:val="00C910EF"/>
    <w:rsid w:val="00C977F4"/>
    <w:rsid w:val="00CB6010"/>
    <w:rsid w:val="00CC269D"/>
    <w:rsid w:val="00CF50C6"/>
    <w:rsid w:val="00D018AB"/>
    <w:rsid w:val="00D0376A"/>
    <w:rsid w:val="00D1556C"/>
    <w:rsid w:val="00D1651A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53F10"/>
    <w:rsid w:val="00F649C7"/>
    <w:rsid w:val="00F96A01"/>
    <w:rsid w:val="00F97568"/>
    <w:rsid w:val="00FA20D7"/>
    <w:rsid w:val="00FA5D11"/>
    <w:rsid w:val="00FB54E2"/>
    <w:rsid w:val="00FC1358"/>
    <w:rsid w:val="00FD3177"/>
    <w:rsid w:val="00FD4A6F"/>
    <w:rsid w:val="00FE3413"/>
    <w:rsid w:val="00FE7DA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D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hAnsi="Arial Cyr Chuv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hAnsi="Arial Cyr Chuv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0C6"/>
    <w:rPr>
      <w:rFonts w:ascii="Arial Cyr Chuv" w:hAnsi="Arial Cyr Chuv" w:cs="Times New Roman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0C6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0C6"/>
    <w:rPr>
      <w:rFonts w:ascii="Arial Cyr Chuv" w:hAnsi="Arial Cyr Chuv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26E0"/>
    <w:rPr>
      <w:rFonts w:ascii="Times New Roman Chuv" w:hAnsi="Times New Roman Chuv" w:cs="Times New Roman"/>
      <w:b/>
      <w:sz w:val="26"/>
      <w:lang w:eastAsia="zh-CN"/>
    </w:rPr>
  </w:style>
  <w:style w:type="paragraph" w:customStyle="1" w:styleId="s74">
    <w:name w:val="s_74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</w:style>
  <w:style w:type="paragraph" w:customStyle="1" w:styleId="s1">
    <w:name w:val="s_1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39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74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493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4C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CE0"/>
    <w:rPr>
      <w:rFonts w:ascii="Times New Roman" w:hAnsi="Times New Roman" w:cs="Times New Roman"/>
      <w:sz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054CE0"/>
    <w:rPr>
      <w:color w:val="106BBE"/>
    </w:rPr>
  </w:style>
  <w:style w:type="paragraph" w:customStyle="1" w:styleId="1">
    <w:name w:val="Абзац списка1"/>
    <w:basedOn w:val="Normal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2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24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0">
    <w:name w:val="Основной шрифт абзаца1"/>
    <w:uiPriority w:val="99"/>
    <w:rsid w:val="00AA26E0"/>
  </w:style>
  <w:style w:type="paragraph" w:customStyle="1" w:styleId="a1">
    <w:name w:val="Заголовок"/>
    <w:basedOn w:val="Normal"/>
    <w:next w:val="BodyText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AA26E0"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1D2EEB"/>
    <w:rPr>
      <w:sz w:val="28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1D2EE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2EEB"/>
    <w:rPr>
      <w:rFonts w:ascii="Consolas" w:hAnsi="Consolas" w:cs="Times New Roman"/>
      <w:sz w:val="21"/>
    </w:rPr>
  </w:style>
  <w:style w:type="character" w:customStyle="1" w:styleId="a4">
    <w:name w:val="Текст Знак"/>
    <w:uiPriority w:val="99"/>
    <w:rsid w:val="001D2EEB"/>
    <w:rPr>
      <w:rFonts w:ascii="Courier New" w:hAnsi="Courier New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b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b/>
      <w:sz w:val="32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0376A"/>
    <w:rPr>
      <w:b/>
      <w:sz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color w:val="000000"/>
      <w:spacing w:val="3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0376A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D0376A"/>
    <w:rPr>
      <w:b/>
      <w:sz w:val="22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sz w:val="32"/>
      <w:szCs w:val="20"/>
      <w:lang w:eastAsia="ru-RU"/>
    </w:rPr>
  </w:style>
  <w:style w:type="paragraph" w:customStyle="1" w:styleId="22">
    <w:name w:val="Заголовок №2"/>
    <w:basedOn w:val="Normal"/>
    <w:link w:val="21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z w:val="32"/>
      <w:szCs w:val="2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4">
    <w:name w:val="Подпись к таблице (2)"/>
    <w:basedOn w:val="Normal"/>
    <w:link w:val="23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szCs w:val="20"/>
      <w:lang w:eastAsia="ru-RU"/>
    </w:rPr>
  </w:style>
  <w:style w:type="paragraph" w:customStyle="1" w:styleId="a6">
    <w:name w:val="Подпись к таблице"/>
    <w:basedOn w:val="Normal"/>
    <w:link w:val="a5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Normal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33E2"/>
    <w:rPr>
      <w:rFonts w:cs="Times New Roman"/>
    </w:rPr>
  </w:style>
  <w:style w:type="character" w:customStyle="1" w:styleId="13">
    <w:name w:val="Знак Знак1"/>
    <w:uiPriority w:val="99"/>
    <w:rsid w:val="008533E2"/>
    <w:rPr>
      <w:sz w:val="24"/>
    </w:rPr>
  </w:style>
  <w:style w:type="character" w:customStyle="1" w:styleId="a7">
    <w:name w:val="Знак Знак"/>
    <w:uiPriority w:val="99"/>
    <w:rsid w:val="008533E2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33E2"/>
    <w:rPr>
      <w:rFonts w:ascii="Times New Roman" w:hAnsi="Times New Roman" w:cs="Times New Roman"/>
      <w:sz w:val="24"/>
      <w:lang w:eastAsia="zh-CN"/>
    </w:rPr>
  </w:style>
  <w:style w:type="paragraph" w:customStyle="1" w:styleId="a8">
    <w:name w:val="Верхний и нижний колонтитулы"/>
    <w:basedOn w:val="Normal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Normal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Normal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Normal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9">
    <w:name w:val="Заголовок статьи"/>
    <w:basedOn w:val="Normal"/>
    <w:next w:val="Normal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врезки"/>
    <w:basedOn w:val="Normal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8533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5">
    <w:name w:val="Без интервала2"/>
    <w:uiPriority w:val="99"/>
    <w:rsid w:val="003129E1"/>
    <w:pPr>
      <w:suppressAutoHyphens/>
    </w:pPr>
    <w:rPr>
      <w:rFonts w:eastAsia="Times New Roman" w:cs="Calibri"/>
      <w:lang w:eastAsia="zh-CN"/>
    </w:rPr>
  </w:style>
  <w:style w:type="paragraph" w:customStyle="1" w:styleId="xl106">
    <w:name w:val="xl10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Нижний колонтитул Знак1"/>
    <w:uiPriority w:val="99"/>
    <w:semiHidden/>
    <w:locked/>
    <w:rsid w:val="003129E1"/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99"/>
    <w:qFormat/>
    <w:rsid w:val="00F308AA"/>
    <w:rPr>
      <w:lang w:eastAsia="en-US"/>
    </w:rPr>
  </w:style>
  <w:style w:type="paragraph" w:customStyle="1" w:styleId="26">
    <w:name w:val="Абзац списка2"/>
    <w:basedOn w:val="Normal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xl195">
    <w:name w:val="xl195"/>
    <w:basedOn w:val="Normal"/>
    <w:uiPriority w:val="99"/>
    <w:rsid w:val="00197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Normal"/>
    <w:uiPriority w:val="99"/>
    <w:rsid w:val="001971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Normal"/>
    <w:uiPriority w:val="99"/>
    <w:rsid w:val="001971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Normal"/>
    <w:uiPriority w:val="99"/>
    <w:rsid w:val="001971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uiPriority w:val="99"/>
    <w:rsid w:val="001971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97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781A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8</cp:revision>
  <cp:lastPrinted>2022-11-03T08:41:00Z</cp:lastPrinted>
  <dcterms:created xsi:type="dcterms:W3CDTF">2022-11-03T06:26:00Z</dcterms:created>
  <dcterms:modified xsi:type="dcterms:W3CDTF">2022-12-01T11:53:00Z</dcterms:modified>
</cp:coreProperties>
</file>