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55" w:rsidRPr="002A2F9C" w:rsidRDefault="00545F55" w:rsidP="007D6156">
      <w:pPr>
        <w:jc w:val="right"/>
        <w:rPr>
          <w:sz w:val="24"/>
          <w:szCs w:val="24"/>
        </w:rPr>
      </w:pPr>
    </w:p>
    <w:p w:rsidR="00545F55" w:rsidRPr="00B646FE" w:rsidRDefault="00545F55" w:rsidP="007D6156">
      <w:pPr>
        <w:jc w:val="center"/>
        <w:rPr>
          <w:sz w:val="24"/>
          <w:szCs w:val="24"/>
        </w:rPr>
      </w:pPr>
      <w:r w:rsidRPr="00B646FE">
        <w:rPr>
          <w:sz w:val="24"/>
          <w:szCs w:val="24"/>
        </w:rPr>
        <w:t xml:space="preserve">Перечень объектов, находившихся в муниципальной собственности </w:t>
      </w:r>
      <w:r>
        <w:rPr>
          <w:sz w:val="24"/>
          <w:szCs w:val="24"/>
        </w:rPr>
        <w:t xml:space="preserve">Большеяниковского </w:t>
      </w:r>
      <w:r w:rsidRPr="00B646F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Урмарского</w:t>
      </w:r>
      <w:r w:rsidRPr="00B646FE">
        <w:rPr>
          <w:sz w:val="24"/>
          <w:szCs w:val="24"/>
        </w:rPr>
        <w:t xml:space="preserve"> района, принимаемых в муниципальную со</w:t>
      </w:r>
      <w:r>
        <w:rPr>
          <w:sz w:val="24"/>
          <w:szCs w:val="24"/>
        </w:rPr>
        <w:t>бственность Урмарского</w:t>
      </w:r>
      <w:r w:rsidRPr="00B646FE">
        <w:rPr>
          <w:sz w:val="24"/>
          <w:szCs w:val="24"/>
        </w:rPr>
        <w:t xml:space="preserve"> муниципального округа</w:t>
      </w:r>
      <w:r>
        <w:rPr>
          <w:sz w:val="24"/>
          <w:szCs w:val="24"/>
        </w:rPr>
        <w:t xml:space="preserve"> Чувашской Республики</w:t>
      </w:r>
    </w:p>
    <w:p w:rsidR="00545F55" w:rsidRPr="00B646FE" w:rsidRDefault="00545F55" w:rsidP="007D6156">
      <w:pPr>
        <w:jc w:val="center"/>
        <w:rPr>
          <w:sz w:val="24"/>
          <w:szCs w:val="24"/>
        </w:rPr>
      </w:pPr>
    </w:p>
    <w:p w:rsidR="00545F55" w:rsidRDefault="00545F55" w:rsidP="00637AFB">
      <w:pPr>
        <w:jc w:val="center"/>
        <w:outlineLvl w:val="0"/>
      </w:pPr>
      <w:r w:rsidRPr="00C36B9C">
        <w:t>Недвижимое имущество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3259"/>
        <w:gridCol w:w="1419"/>
        <w:gridCol w:w="1417"/>
        <w:gridCol w:w="1560"/>
        <w:gridCol w:w="1842"/>
        <w:gridCol w:w="1560"/>
        <w:gridCol w:w="1275"/>
      </w:tblGrid>
      <w:tr w:rsidR="00545F55" w:rsidRPr="00B3497D" w:rsidTr="00681EF2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sz w:val="16"/>
                <w:szCs w:val="16"/>
              </w:rPr>
              <w:tab/>
            </w:r>
            <w:r w:rsidRPr="00B3497D">
              <w:rPr>
                <w:color w:val="000000"/>
                <w:sz w:val="16"/>
                <w:szCs w:val="16"/>
              </w:rPr>
              <w:t>№     п/п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Площадь (кв.м.) Протяженность (м)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F55" w:rsidRPr="00B3497D" w:rsidRDefault="00545F55" w:rsidP="00B315A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Остаточная стоимость на 01.01.202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B3497D">
              <w:rPr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Кадастровый номер</w:t>
            </w:r>
          </w:p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Кадастровая стоимость</w:t>
            </w:r>
          </w:p>
          <w:p w:rsidR="00545F55" w:rsidRPr="00B3497D" w:rsidRDefault="00545F55" w:rsidP="00354D9B">
            <w:pPr>
              <w:ind w:right="45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(при      наличии)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Дата возникновения права муниципальной собственности (при наличии)</w:t>
            </w:r>
          </w:p>
        </w:tc>
      </w:tr>
      <w:tr w:rsidR="00545F55" w:rsidRPr="00B3497D" w:rsidTr="00681EF2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9</w:t>
            </w:r>
          </w:p>
        </w:tc>
      </w:tr>
      <w:tr w:rsidR="00545F55" w:rsidRPr="00B3497D" w:rsidTr="00681EF2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rPr>
                <w:sz w:val="16"/>
                <w:szCs w:val="16"/>
              </w:rPr>
            </w:pPr>
            <w:r w:rsidRPr="00B3497D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Водонапорная башня</w:t>
            </w:r>
          </w:p>
        </w:tc>
        <w:tc>
          <w:tcPr>
            <w:tcW w:w="3259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Чувашская Республика-Чувашия, Урмарский район, д. Карак-Сирма, ул. Калинина</w:t>
            </w:r>
          </w:p>
        </w:tc>
        <w:tc>
          <w:tcPr>
            <w:tcW w:w="1419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 xml:space="preserve">Объем </w:t>
            </w:r>
            <w:smartTag w:uri="urn:schemas-microsoft-com:office:smarttags" w:element="metricconverter">
              <w:smartTagPr>
                <w:attr w:name="ProductID" w:val="30 куб. м"/>
              </w:smartTagPr>
              <w:r>
                <w:t>30 куб. м</w:t>
              </w:r>
            </w:smartTag>
          </w:p>
        </w:tc>
        <w:tc>
          <w:tcPr>
            <w:tcW w:w="1417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51340,61</w:t>
            </w:r>
          </w:p>
        </w:tc>
        <w:tc>
          <w:tcPr>
            <w:tcW w:w="1560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12835,61</w:t>
            </w:r>
          </w:p>
        </w:tc>
        <w:tc>
          <w:tcPr>
            <w:tcW w:w="1842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21:19:090101:357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8B8">
              <w:rPr>
                <w:color w:val="000000"/>
                <w:sz w:val="16"/>
                <w:szCs w:val="16"/>
              </w:rPr>
              <w:t>51340.61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Pr="00B315A9">
              <w:rPr>
                <w:rFonts w:ascii="Calibri" w:hAnsi="Calibri"/>
                <w:color w:val="000000"/>
              </w:rPr>
              <w:t>.11.2021</w:t>
            </w:r>
          </w:p>
        </w:tc>
      </w:tr>
      <w:tr w:rsidR="00545F55" w:rsidRPr="00B3497D" w:rsidTr="00681EF2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Водонапорная башня</w:t>
            </w:r>
          </w:p>
        </w:tc>
        <w:tc>
          <w:tcPr>
            <w:tcW w:w="3259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Чувашская Республика-Чувашия, Урмарский район, с/пос. Большеяниковское, д. Саруй, ул. Южная</w:t>
            </w:r>
          </w:p>
        </w:tc>
        <w:tc>
          <w:tcPr>
            <w:tcW w:w="1419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 xml:space="preserve">Объем </w:t>
            </w:r>
            <w:smartTag w:uri="urn:schemas-microsoft-com:office:smarttags" w:element="metricconverter">
              <w:smartTagPr>
                <w:attr w:name="ProductID" w:val="30 куб. м"/>
              </w:smartTagPr>
              <w:r>
                <w:t>30 куб. м</w:t>
              </w:r>
            </w:smartTag>
          </w:p>
        </w:tc>
        <w:tc>
          <w:tcPr>
            <w:tcW w:w="1417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51340,61</w:t>
            </w:r>
          </w:p>
        </w:tc>
        <w:tc>
          <w:tcPr>
            <w:tcW w:w="1560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13862,61</w:t>
            </w:r>
          </w:p>
        </w:tc>
        <w:tc>
          <w:tcPr>
            <w:tcW w:w="1842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21:19:110301:809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8B8">
              <w:rPr>
                <w:color w:val="000000"/>
                <w:sz w:val="16"/>
                <w:szCs w:val="16"/>
              </w:rPr>
              <w:t>51340.61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17.11.2021</w:t>
            </w:r>
          </w:p>
        </w:tc>
      </w:tr>
      <w:tr w:rsidR="00545F55" w:rsidRPr="00B3497D" w:rsidTr="00681EF2">
        <w:trPr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Водонапорная башня</w:t>
            </w:r>
          </w:p>
        </w:tc>
        <w:tc>
          <w:tcPr>
            <w:tcW w:w="3259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Чувашская Республика-Чувашия, р-н Урмарский, с/пос. Большеяниковское, д. Орнары, ул. Мира</w:t>
            </w:r>
          </w:p>
        </w:tc>
        <w:tc>
          <w:tcPr>
            <w:tcW w:w="1419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объем 30 куб.м.</w:t>
            </w:r>
          </w:p>
        </w:tc>
        <w:tc>
          <w:tcPr>
            <w:tcW w:w="1417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51340,61</w:t>
            </w:r>
          </w:p>
        </w:tc>
        <w:tc>
          <w:tcPr>
            <w:tcW w:w="1560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13348,61</w:t>
            </w:r>
          </w:p>
        </w:tc>
        <w:tc>
          <w:tcPr>
            <w:tcW w:w="1842" w:type="dxa"/>
            <w:shd w:val="clear" w:color="auto" w:fill="FFFFFF"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21:19:110101:339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8B8">
              <w:rPr>
                <w:color w:val="000000"/>
                <w:sz w:val="16"/>
                <w:szCs w:val="16"/>
              </w:rPr>
              <w:t>51340.61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17.11.2021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Водонапорная башня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Чувашская Республика-Чувшия, Урмарский район, д. Орнары, ул. Октябрьская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 xml:space="preserve">Объем </w:t>
            </w:r>
            <w:smartTag w:uri="urn:schemas-microsoft-com:office:smarttags" w:element="metricconverter">
              <w:smartTagPr>
                <w:attr w:name="ProductID" w:val="30 куб. м"/>
              </w:smartTagPr>
              <w:r>
                <w:t>30 куб. 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51340,61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12835,61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34186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21:19:110101:338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sz w:val="16"/>
                <w:szCs w:val="16"/>
              </w:rPr>
            </w:pPr>
            <w:r w:rsidRPr="003A58B8">
              <w:rPr>
                <w:sz w:val="16"/>
                <w:szCs w:val="16"/>
              </w:rPr>
              <w:t>51340.61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17.11.2021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872648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Газопровод - ввод к котельной МОУ "Орнарская СОШ" д. Орнары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872648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Чувашская Республика-Чувашия, Урмарский район, с/пос. Большяниковское, д. Орнары, ул. Мира, дом 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smartTag w:uri="urn:schemas-microsoft-com:office:smarttags" w:element="metricconverter">
              <w:smartTagPr>
                <w:attr w:name="ProductID" w:val="182,00 м"/>
              </w:smartTagPr>
              <w:r w:rsidRPr="00872648">
                <w:t>182,00</w:t>
              </w:r>
              <w:r>
                <w:t xml:space="preserve"> 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134028,13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872648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21:19:110501:520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8B8">
              <w:rPr>
                <w:color w:val="000000"/>
                <w:sz w:val="16"/>
                <w:szCs w:val="16"/>
              </w:rPr>
              <w:t>134028.13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05.08.2022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872648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872648">
              <w:t>Газопровод-ввод к котельной СОШ д. Большое Яниково ул. К. Маркса дом 93"а"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872648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Чувашская Республика-Чувашия, Урмарский район, с/пос. Большеяниковское, д. Большое Яниково, ул. К. Маркса, дом 93 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872648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smartTag w:uri="urn:schemas-microsoft-com:office:smarttags" w:element="metricconverter">
              <w:smartTagPr>
                <w:attr w:name="ProductID" w:val="114,0 м"/>
              </w:smartTagPr>
              <w:r>
                <w:t>114,0 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83951,68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872648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21:19:090201:788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8B8">
              <w:rPr>
                <w:color w:val="000000"/>
                <w:sz w:val="16"/>
                <w:szCs w:val="16"/>
              </w:rPr>
              <w:t>83951.68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25.04.2022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872648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Здание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Чувашская Республика. Урмарский район, д.Большое Яниково, ул.К.Маркса, д.74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289,10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233282,0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21:19:000000:1350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8B8">
              <w:rPr>
                <w:color w:val="000000"/>
                <w:sz w:val="16"/>
                <w:szCs w:val="16"/>
              </w:rPr>
              <w:t>1542197.09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01.10.2014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Здание Большеяниковского сельского дома культуры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Чувашская Республика, Урмарский район, д.Большое Яниково, ул.К.Маркса, д.77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584,40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1205374,18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21:19:000000:1351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8B8">
              <w:rPr>
                <w:color w:val="000000"/>
                <w:sz w:val="16"/>
                <w:szCs w:val="16"/>
              </w:rPr>
              <w:t>4437682.66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 w:rsidP="007D480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06.07.2007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Здание Караксирминского сельского дом культуры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Чувашская Республика, Урмарский район, д.Карак-Сирмы, ул.Гагарина, д.12а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231,80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1665121,51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21:19:090701:397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8B8">
              <w:rPr>
                <w:color w:val="000000"/>
                <w:sz w:val="16"/>
                <w:szCs w:val="16"/>
              </w:rPr>
              <w:t>1999522.20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06.07.2007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 w:rsidRPr="00B349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Здание клинико-диагностической лаборатории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Чувашская Республика, Урмарский район, д.Большое Яник</w:t>
            </w:r>
            <w:r>
              <w:t>ово, ул.К.Маркса, д.72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65,90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120716,70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21:19:000000:1357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8B8">
              <w:rPr>
                <w:color w:val="000000"/>
                <w:sz w:val="16"/>
                <w:szCs w:val="16"/>
              </w:rPr>
              <w:t>173596.60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09.06.2010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Здание конюшни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Чувашская Республика, Урмарский район, д.Большое Ян</w:t>
            </w:r>
            <w:r>
              <w:t>киово, ул.К.Маркса, д.72, корп</w:t>
            </w:r>
            <w:r w:rsidRPr="006A5DD7">
              <w:t>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24,20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19485,70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21:19:000000:1323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58B8">
              <w:rPr>
                <w:color w:val="000000"/>
                <w:sz w:val="16"/>
                <w:szCs w:val="16"/>
              </w:rPr>
              <w:t>18985.22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09.06.2010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Здание котельной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Чувашская Республика, Урмарский район, д.Большое Ян</w:t>
            </w:r>
            <w:r>
              <w:t>иково, ул.К.Маркса, д.72, корп</w:t>
            </w:r>
            <w:r w:rsidRPr="006A5DD7">
              <w:t>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53611,87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21:19:000000:1322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43AEB">
              <w:rPr>
                <w:color w:val="000000"/>
                <w:sz w:val="16"/>
                <w:szCs w:val="16"/>
              </w:rPr>
              <w:t>292405.88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09.06.2010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Здание кухни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Чувашская Республика, Урмарский район, д.Большое Ян</w:t>
            </w:r>
            <w:r>
              <w:t>иково, ул.К.Маркса, д.72, корп</w:t>
            </w:r>
            <w:r w:rsidRPr="006A5DD7">
              <w:t>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75,10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129399,92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6A5DD7">
              <w:t>21:19:000000:1387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43AEB">
              <w:rPr>
                <w:color w:val="000000"/>
                <w:sz w:val="16"/>
                <w:szCs w:val="16"/>
              </w:rPr>
              <w:t>417037.38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09.06.2010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A90202">
              <w:t>Здание овощехранилища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A90202">
              <w:t>Чувашская Республика, Урмарский район, д.Большое Яниково, ул.</w:t>
            </w:r>
            <w:r>
              <w:t>К.Маркса, д.72, корп</w:t>
            </w:r>
            <w:r w:rsidRPr="00A90202">
              <w:t>.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4233,45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6A5DD7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A90202">
              <w:t>21:19:000000:1444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43AEB">
              <w:rPr>
                <w:color w:val="000000"/>
                <w:sz w:val="16"/>
                <w:szCs w:val="16"/>
              </w:rPr>
              <w:t>213143.47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09.06.2010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A90202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A90202">
              <w:t>Здание Орнарской сельской администрации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A90202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731A18">
              <w:t>Чувашская Республика, Урмарский район, д.Орнары, ул.Октябрьская. д.55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193723,01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A90202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731A18">
              <w:t>21:19:110501:232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43AEB">
              <w:rPr>
                <w:color w:val="000000"/>
                <w:sz w:val="16"/>
                <w:szCs w:val="16"/>
              </w:rPr>
              <w:t>532900.83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06.07.2007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A90202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Здание прачечной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731A18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Чувашская Республика, Урмарский район, д.Большое Яни</w:t>
            </w:r>
            <w:r>
              <w:t>ково, ул.К.Маркса, д.72, корп.</w:t>
            </w:r>
            <w:r w:rsidRPr="00E16BA6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83,40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117520,91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731A18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21:19:000000:1359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43AEB">
              <w:rPr>
                <w:color w:val="000000"/>
                <w:sz w:val="16"/>
                <w:szCs w:val="16"/>
              </w:rPr>
              <w:t>245683.47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09.06.2010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Индивидуальный жилой дом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Чувашская Республика-Чувашия, Урмарский район, с/пос.. Большеяниковское, д. Большое Яниково, ул. К.Маркса, д.70а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105,80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2900553,00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2900553,90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21:19:090201:784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43AEB">
              <w:rPr>
                <w:color w:val="000000"/>
                <w:sz w:val="16"/>
                <w:szCs w:val="16"/>
              </w:rPr>
              <w:t>1007370.47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7836">
              <w:rPr>
                <w:rFonts w:ascii="Calibri" w:hAnsi="Calibri"/>
                <w:color w:val="000000"/>
              </w:rPr>
              <w:t>26.12.2019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Плотина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Чувашская Республика-Чувашия, Урмарский район, с/пос. Большеяниковское, д. Орнары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водои</w:t>
            </w:r>
            <w:r>
              <w:t>з</w:t>
            </w:r>
            <w:r w:rsidRPr="00E16BA6">
              <w:t>мещение 45 тыс.куб.м.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279500,44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67080,11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21:19:000000:1193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43AEB">
              <w:rPr>
                <w:color w:val="000000"/>
                <w:sz w:val="16"/>
                <w:szCs w:val="16"/>
              </w:rPr>
              <w:t>279500.44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7836">
              <w:rPr>
                <w:rFonts w:ascii="Calibri" w:hAnsi="Calibri"/>
                <w:color w:val="000000"/>
              </w:rPr>
              <w:t>23.11.2021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Плотина на пр. р. Ср. Аниш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Чувашская Республика-Чувашия, Урмарский район, с/пос. Большеяникоское, д. Большое Яниково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 xml:space="preserve">Объем </w:t>
            </w:r>
            <w:r w:rsidRPr="00E67AB6">
              <w:rPr>
                <w:color w:val="292C2F"/>
                <w:shd w:val="clear" w:color="auto" w:fill="F8F8F8"/>
              </w:rPr>
              <w:t>13500</w:t>
            </w:r>
            <w:r>
              <w:rPr>
                <w:color w:val="292C2F"/>
                <w:shd w:val="clear" w:color="auto" w:fill="F8F8F8"/>
              </w:rPr>
              <w:t xml:space="preserve"> 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945292,36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444287,41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16BA6">
              <w:t>21:19:090201:787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600F">
              <w:rPr>
                <w:color w:val="000000"/>
                <w:sz w:val="16"/>
                <w:szCs w:val="16"/>
              </w:rPr>
              <w:t>945292.36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7836">
              <w:rPr>
                <w:rFonts w:ascii="Calibri" w:hAnsi="Calibri"/>
                <w:color w:val="000000"/>
              </w:rPr>
              <w:t>23.11.2021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67AB6">
              <w:t xml:space="preserve">Плотина на пр. р. Ср. Аниш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67AB6">
                <w:t>1 км</w:t>
              </w:r>
            </w:smartTag>
            <w:r w:rsidRPr="00E67AB6">
              <w:t xml:space="preserve"> юго-восточнее д. Карак-Сирмы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67AB6">
              <w:t>Чувашская Республика-Чувашия, Урмарский район, с/пос. Большеяниковское, д. Карак-Сирмы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Объем 11250 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787743,63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370239,51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16BA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67AB6">
              <w:t>21:19:090101:359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600F">
              <w:rPr>
                <w:color w:val="000000"/>
                <w:sz w:val="16"/>
                <w:szCs w:val="16"/>
              </w:rPr>
              <w:t>787743.63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7836">
              <w:rPr>
                <w:rFonts w:ascii="Calibri" w:hAnsi="Calibri"/>
                <w:color w:val="000000"/>
              </w:rPr>
              <w:t>27.12.2021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67AB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67AB6">
              <w:t>Сооружение:</w:t>
            </w:r>
            <w:r>
              <w:t xml:space="preserve"> </w:t>
            </w:r>
            <w:r w:rsidRPr="00E67AB6">
              <w:t>водоснабжение д. Большое Яниково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67AB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AD600F">
              <w:t>Чувашская Республика - Чувашия, р-н Урмарский, д Большое Яниково, в 50м отд.№98 по ул.К.Маркса,прходит по ул.Николаева,ул.Осипова,ул.Академическая,ул.Молодёжная д.№9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67AB6">
              <w:t>5</w:t>
            </w:r>
            <w:r>
              <w:t> </w:t>
            </w:r>
            <w:r w:rsidRPr="00E67AB6">
              <w:t>622,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t>0 м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7302564,0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5973</w:t>
            </w:r>
            <w:r w:rsidRPr="00E67AB6">
              <w:t>497,30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67AB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E67AB6">
              <w:t>21:19:000000:1463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D600F">
              <w:rPr>
                <w:color w:val="000000"/>
                <w:sz w:val="16"/>
                <w:szCs w:val="16"/>
              </w:rPr>
              <w:t>3837302.39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C7836">
              <w:rPr>
                <w:rFonts w:ascii="Calibri" w:hAnsi="Calibri"/>
                <w:color w:val="000000"/>
              </w:rPr>
              <w:t>08.06.2010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67AB6" w:rsidRDefault="00545F55" w:rsidP="003A275F">
            <w:pPr>
              <w:tabs>
                <w:tab w:val="left" w:pos="142"/>
                <w:tab w:val="left" w:pos="284"/>
              </w:tabs>
              <w:jc w:val="both"/>
            </w:pPr>
            <w: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67AB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3A275F">
              <w:t>Чувашская Республика, р-н. Урмарский, с/пос. Большеяниковское, д. Саруй, ул. Молодежная, д. 1а, пом.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67AB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67AB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3A275F">
              <w:t>21:19:110101:217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275F">
              <w:rPr>
                <w:color w:val="000000"/>
                <w:sz w:val="16"/>
                <w:szCs w:val="16"/>
              </w:rPr>
              <w:t>540815.02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Pr="008C7836" w:rsidRDefault="00545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13.03.2014</w:t>
            </w:r>
          </w:p>
        </w:tc>
      </w:tr>
      <w:tr w:rsidR="00545F55" w:rsidRPr="00B3497D" w:rsidTr="0068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Default="00545F55" w:rsidP="00354D9B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67AB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Нежилое 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67AB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3A275F">
              <w:t>Чувашская Республика, р-н. Урмарский, с/пос. Большеяниковское, д. Саруй, ул. Молодежная, д. 1а, пом.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67AB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>
              <w:t>460,4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F55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5" w:rsidRPr="00E67AB6" w:rsidRDefault="00545F55" w:rsidP="00A0073A">
            <w:pPr>
              <w:tabs>
                <w:tab w:val="left" w:pos="142"/>
                <w:tab w:val="left" w:pos="284"/>
              </w:tabs>
              <w:jc w:val="both"/>
            </w:pPr>
            <w:r w:rsidRPr="003A275F">
              <w:t>21:19:110101:218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5" w:rsidRPr="00B3497D" w:rsidRDefault="00545F55" w:rsidP="00354D9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3A275F">
              <w:rPr>
                <w:color w:val="000000"/>
                <w:sz w:val="16"/>
                <w:szCs w:val="16"/>
              </w:rPr>
              <w:t>5009884.04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F55" w:rsidRPr="008C7836" w:rsidRDefault="00545F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13.03.2014</w:t>
            </w:r>
          </w:p>
        </w:tc>
      </w:tr>
    </w:tbl>
    <w:p w:rsidR="00545F55" w:rsidRDefault="00545F55" w:rsidP="00AD6C56"/>
    <w:p w:rsidR="00545F55" w:rsidRPr="00AD6C56" w:rsidRDefault="00545F55" w:rsidP="00637AFB">
      <w:pPr>
        <w:jc w:val="center"/>
        <w:outlineLvl w:val="0"/>
        <w:rPr>
          <w:b/>
          <w:sz w:val="24"/>
          <w:szCs w:val="24"/>
        </w:rPr>
      </w:pPr>
      <w:r w:rsidRPr="00AD6C56">
        <w:rPr>
          <w:b/>
          <w:sz w:val="24"/>
          <w:szCs w:val="24"/>
        </w:rPr>
        <w:t>Движимое муниципальное имущество</w:t>
      </w:r>
    </w:p>
    <w:p w:rsidR="00545F55" w:rsidRPr="00AD6C56" w:rsidRDefault="00545F55" w:rsidP="00AD6C56">
      <w:pPr>
        <w:rPr>
          <w:b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4"/>
        <w:gridCol w:w="1341"/>
        <w:gridCol w:w="1268"/>
        <w:gridCol w:w="2136"/>
        <w:gridCol w:w="1492"/>
        <w:gridCol w:w="1596"/>
        <w:gridCol w:w="1417"/>
        <w:gridCol w:w="1176"/>
      </w:tblGrid>
      <w:tr w:rsidR="00545F55" w:rsidRPr="00A36C83" w:rsidTr="00AD6C56">
        <w:trPr>
          <w:trHeight w:val="312"/>
        </w:trPr>
        <w:tc>
          <w:tcPr>
            <w:tcW w:w="3984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09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 xml:space="preserve"> Техническая характеристика (марка, модель, номер паспорта)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 xml:space="preserve"> Инвентарный номер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76" w:type="dxa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принятия к учету</w:t>
            </w:r>
          </w:p>
        </w:tc>
      </w:tr>
      <w:tr w:rsidR="00545F55" w:rsidRPr="00A36C83" w:rsidTr="00AD6C56">
        <w:trPr>
          <w:trHeight w:val="312"/>
        </w:trPr>
        <w:tc>
          <w:tcPr>
            <w:tcW w:w="3984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CD 2014</w:t>
            </w:r>
          </w:p>
        </w:tc>
        <w:tc>
          <w:tcPr>
            <w:tcW w:w="2609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КС94746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14977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31.12.2011</w:t>
            </w:r>
          </w:p>
        </w:tc>
      </w:tr>
      <w:tr w:rsidR="00545F55" w:rsidRPr="00A36C83" w:rsidTr="00AD6C56">
        <w:trPr>
          <w:trHeight w:val="312"/>
        </w:trPr>
        <w:tc>
          <w:tcPr>
            <w:tcW w:w="3984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SAMSON Concert 277 Q7</w:t>
            </w:r>
          </w:p>
        </w:tc>
        <w:tc>
          <w:tcPr>
            <w:tcW w:w="2609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434323119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DA03BD">
            <w:pPr>
              <w:ind w:right="263"/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31.12.2014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Металлический блок-ко</w:t>
            </w:r>
            <w:r w:rsidRPr="00A36C83">
              <w:rPr>
                <w:color w:val="000000"/>
                <w:sz w:val="24"/>
                <w:szCs w:val="24"/>
              </w:rPr>
              <w:t>нтейнер БКМ (домик на кладбище)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10132000006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149000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149000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</w:tr>
      <w:tr w:rsidR="00545F55" w:rsidRPr="00A36C83" w:rsidTr="00AD6C56">
        <w:trPr>
          <w:trHeight w:val="312"/>
        </w:trPr>
        <w:tc>
          <w:tcPr>
            <w:tcW w:w="3984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2609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434302115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22630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09.10.2001</w:t>
            </w:r>
          </w:p>
        </w:tc>
      </w:tr>
      <w:tr w:rsidR="00545F55" w:rsidRPr="00A36C83" w:rsidTr="00AD6C56">
        <w:trPr>
          <w:trHeight w:val="312"/>
        </w:trPr>
        <w:tc>
          <w:tcPr>
            <w:tcW w:w="3984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Падуги</w:t>
            </w:r>
          </w:p>
        </w:tc>
        <w:tc>
          <w:tcPr>
            <w:tcW w:w="2609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438369123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5100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31.12.2014</w:t>
            </w:r>
          </w:p>
        </w:tc>
      </w:tr>
      <w:tr w:rsidR="00545F55" w:rsidRPr="00A36C83" w:rsidTr="00AD6C56">
        <w:trPr>
          <w:trHeight w:val="312"/>
        </w:trPr>
        <w:tc>
          <w:tcPr>
            <w:tcW w:w="3984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Падуги 1</w:t>
            </w:r>
          </w:p>
        </w:tc>
        <w:tc>
          <w:tcPr>
            <w:tcW w:w="2609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438369124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5100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31.12.2014</w:t>
            </w:r>
          </w:p>
        </w:tc>
      </w:tr>
      <w:tr w:rsidR="00545F55" w:rsidRPr="00A36C83" w:rsidTr="00AD6C56">
        <w:trPr>
          <w:trHeight w:val="312"/>
        </w:trPr>
        <w:tc>
          <w:tcPr>
            <w:tcW w:w="3984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2609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413000112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26299,78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01.01.2008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Устройство дома (блок-контейнер металлический БКМ для кладбища д. Атнаши)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10851000143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135555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135555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</w:tr>
      <w:tr w:rsidR="00545F55" w:rsidRPr="00A36C83" w:rsidTr="00AD6C56">
        <w:trPr>
          <w:trHeight w:val="312"/>
        </w:trPr>
        <w:tc>
          <w:tcPr>
            <w:tcW w:w="3984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Электрощит</w:t>
            </w:r>
          </w:p>
        </w:tc>
        <w:tc>
          <w:tcPr>
            <w:tcW w:w="2609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434312144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31.12.2014</w:t>
            </w:r>
          </w:p>
        </w:tc>
      </w:tr>
      <w:tr w:rsidR="00545F55" w:rsidRPr="00A36C83" w:rsidTr="00AD6C56">
        <w:trPr>
          <w:trHeight w:val="312"/>
        </w:trPr>
        <w:tc>
          <w:tcPr>
            <w:tcW w:w="5325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268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10136000967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Горка д. Малые Чаки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10136000976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Карусель шести местная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10136000963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Карусель шести местная д. Малые Чаки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10136000972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Качели - верхние одинарные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10136000964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Качели - верхние одинарные д. Малые Чаки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10136000973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Качели балансир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10136000965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Качели балансир д. Малые Чаки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10136000974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10136001922/1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10136001924/1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10620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10136001922/2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10136001922/3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10136001922/4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23.09.2022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10136001922/5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10136001922/6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10136001922/7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10136001922/8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10136001922/9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10136001922/10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10136001922/11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10136001922/12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10136001922/13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10136001922/14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10136001922/15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зеленый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10136001924/2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10620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10136001921/1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10136001923/1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10620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10136001921/2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10136001921/3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10136001921/4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10136001921/5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10136001921/6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10136001921/7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10136001921/8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10136001921/9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10136001921/10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10136001921/11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10136001921/12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10136001921/14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10136001921/13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10136001921/15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11259,4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 для ТКО синий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10136001923/2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10620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Атнаши ул. Лесная, 1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10132000099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14837,73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Большие Чаки, ул. Ленина, 2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10132000085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Большие Чаки, ул. Молодежная,25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10132000086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Большие Чаки, ул. Радуга, 20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10132000089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Большие Чаки, ул. Чапаева, 15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10132000082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Большие Чаки, ул. Школьная, 20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10132000088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Малое Яниково, ул. Ракета, 26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10132000100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14837,73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Малое Яниково, ул. Ракета, 73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10132000101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14837,73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Малые Чаки, ул. Знамя, 42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10132000103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14837,73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Малые Чаки, ул. Знамя, 6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10132000102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14837,73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Новое Шептахово, ул. К.Маркса, 56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10132000093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Новое Шептахово, ул. Мичурина, 11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10132000095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Новое Шептахово, ул. Новая, 2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10132000098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Новое Шептахово, ул. Пушкина, 7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10132000096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Контейнерная площадка на 2 контейнера д. Новое Шептахово, ул. Речная, 5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10132000097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14837,74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5325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Лиана</w:t>
            </w:r>
          </w:p>
        </w:tc>
        <w:tc>
          <w:tcPr>
            <w:tcW w:w="1268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10136000966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Лиана д. Малые Чаки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10136000975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09.09.2020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  <w:lang w:val="en-US"/>
              </w:rPr>
            </w:pPr>
            <w:r w:rsidRPr="00A36C83">
              <w:rPr>
                <w:color w:val="000000"/>
                <w:sz w:val="24"/>
                <w:szCs w:val="24"/>
              </w:rPr>
              <w:t>МФУ</w:t>
            </w:r>
            <w:r w:rsidRPr="00A36C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36C83">
              <w:rPr>
                <w:color w:val="000000"/>
                <w:sz w:val="24"/>
                <w:szCs w:val="24"/>
              </w:rPr>
              <w:t>лазерный</w:t>
            </w:r>
            <w:r w:rsidRPr="00A36C83">
              <w:rPr>
                <w:color w:val="000000"/>
                <w:sz w:val="24"/>
                <w:szCs w:val="24"/>
                <w:lang w:val="en-US"/>
              </w:rPr>
              <w:t xml:space="preserve"> CANON i-Sensys MF3010 2021 </w:t>
            </w:r>
            <w:r w:rsidRPr="00A36C83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10134002484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19900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29.06.2021</w:t>
            </w:r>
          </w:p>
        </w:tc>
      </w:tr>
      <w:tr w:rsidR="00545F55" w:rsidRPr="00A36C83" w:rsidTr="00AD6C56">
        <w:trPr>
          <w:trHeight w:val="312"/>
        </w:trPr>
        <w:tc>
          <w:tcPr>
            <w:tcW w:w="5325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Многофункциональное устройство принтер</w:t>
            </w:r>
          </w:p>
        </w:tc>
        <w:tc>
          <w:tcPr>
            <w:tcW w:w="1268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00000000001114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7819,5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10.08.2012</w:t>
            </w:r>
          </w:p>
        </w:tc>
      </w:tr>
      <w:tr w:rsidR="00545F55" w:rsidRPr="00A36C83" w:rsidTr="00AD6C56">
        <w:trPr>
          <w:trHeight w:val="312"/>
        </w:trPr>
        <w:tc>
          <w:tcPr>
            <w:tcW w:w="5325" w:type="dxa"/>
            <w:gridSpan w:val="2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Ноутбук Packard Bell</w:t>
            </w:r>
          </w:p>
        </w:tc>
        <w:tc>
          <w:tcPr>
            <w:tcW w:w="1268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1113044527610104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18050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03.04.2015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Обустройство детской площадки д. Большие Чаки (качели 1 шт., карусель "Шапито" 1 шт., песочница 1 шт., горка нерж. 1 шт., диван парковый на каркасе 1 шт., урна 1 шт.)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10132000310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706665,6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675258,2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21.10.2021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Стелла д. Атнаши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10132000246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11.11.2020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Шкаф архивный металлический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10136005205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4833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09.12.2021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Шкаф архивный металлический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10136005206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4833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09.12.2021</w:t>
            </w:r>
          </w:p>
        </w:tc>
      </w:tr>
      <w:tr w:rsidR="00545F55" w:rsidRPr="00A36C83" w:rsidTr="00AD6C56">
        <w:trPr>
          <w:trHeight w:val="312"/>
        </w:trPr>
        <w:tc>
          <w:tcPr>
            <w:tcW w:w="6593" w:type="dxa"/>
            <w:gridSpan w:val="3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Шкаф архивный металлический</w:t>
            </w:r>
          </w:p>
        </w:tc>
        <w:tc>
          <w:tcPr>
            <w:tcW w:w="2136" w:type="dxa"/>
            <w:noWrap/>
            <w:vAlign w:val="bottom"/>
          </w:tcPr>
          <w:p w:rsidR="00545F55" w:rsidRPr="00A36C83" w:rsidRDefault="00545F55" w:rsidP="00A0073A">
            <w:pPr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10136005207</w:t>
            </w:r>
          </w:p>
        </w:tc>
        <w:tc>
          <w:tcPr>
            <w:tcW w:w="1492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4833</w:t>
            </w:r>
          </w:p>
        </w:tc>
        <w:tc>
          <w:tcPr>
            <w:tcW w:w="1596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545F55" w:rsidRPr="00A36C83" w:rsidRDefault="00545F55" w:rsidP="00A0073A">
            <w:pPr>
              <w:jc w:val="right"/>
              <w:rPr>
                <w:color w:val="000000"/>
                <w:sz w:val="24"/>
                <w:szCs w:val="24"/>
              </w:rPr>
            </w:pPr>
            <w:r w:rsidRPr="00A36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bottom"/>
          </w:tcPr>
          <w:p w:rsidR="00545F55" w:rsidRDefault="00545F5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09.12.2021</w:t>
            </w:r>
          </w:p>
        </w:tc>
      </w:tr>
    </w:tbl>
    <w:p w:rsidR="00545F55" w:rsidRDefault="00545F55" w:rsidP="00AD6C56"/>
    <w:p w:rsidR="00545F55" w:rsidRDefault="00545F55" w:rsidP="00AD6C56"/>
    <w:p w:rsidR="00545F55" w:rsidRPr="00AD6C56" w:rsidRDefault="00545F55" w:rsidP="00637AFB">
      <w:pPr>
        <w:jc w:val="center"/>
        <w:outlineLvl w:val="0"/>
        <w:rPr>
          <w:b/>
          <w:sz w:val="24"/>
          <w:szCs w:val="24"/>
        </w:rPr>
      </w:pPr>
      <w:r w:rsidRPr="00AD6C56">
        <w:rPr>
          <w:b/>
          <w:sz w:val="24"/>
          <w:szCs w:val="24"/>
        </w:rPr>
        <w:t xml:space="preserve">Земельные участки </w:t>
      </w:r>
    </w:p>
    <w:p w:rsidR="00545F55" w:rsidRDefault="00545F55" w:rsidP="00B95D3B">
      <w:pPr>
        <w:jc w:val="center"/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978"/>
        <w:gridCol w:w="4396"/>
        <w:gridCol w:w="1276"/>
        <w:gridCol w:w="1842"/>
        <w:gridCol w:w="2268"/>
        <w:gridCol w:w="2127"/>
      </w:tblGrid>
      <w:tr w:rsidR="00545F55" w:rsidRPr="00AD6C56" w:rsidTr="00740AD7">
        <w:trPr>
          <w:trHeight w:val="20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ind w:left="-78" w:firstLine="7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№     п/п</w:t>
            </w:r>
          </w:p>
        </w:tc>
        <w:tc>
          <w:tcPr>
            <w:tcW w:w="2978" w:type="dxa"/>
            <w:vAlign w:val="center"/>
          </w:tcPr>
          <w:p w:rsidR="00545F55" w:rsidRPr="00AD6C56" w:rsidRDefault="00545F55" w:rsidP="00740AD7">
            <w:pPr>
              <w:contextualSpacing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 xml:space="preserve">Наименование объекта </w:t>
            </w:r>
          </w:p>
          <w:p w:rsidR="00545F55" w:rsidRPr="00AD6C56" w:rsidRDefault="00545F55" w:rsidP="00740AD7">
            <w:pPr>
              <w:contextualSpacing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(категория земель, вид разрешенного использования)</w:t>
            </w:r>
          </w:p>
        </w:tc>
        <w:tc>
          <w:tcPr>
            <w:tcW w:w="4396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276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842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 xml:space="preserve">Кадастровый номер </w:t>
            </w:r>
          </w:p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2268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Кадастровая стоимость (руб.)</w:t>
            </w:r>
          </w:p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Дата возникновения права муниципальной собственности (при наличии)</w:t>
            </w:r>
          </w:p>
        </w:tc>
      </w:tr>
      <w:tr w:rsidR="00545F55" w:rsidRPr="00AD6C56" w:rsidTr="00740AD7">
        <w:trPr>
          <w:trHeight w:val="20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6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vAlign w:val="bottom"/>
          </w:tcPr>
          <w:p w:rsidR="00545F55" w:rsidRPr="00AD6C56" w:rsidRDefault="00545F55" w:rsidP="00740AD7">
            <w:pPr>
              <w:rPr>
                <w:b/>
                <w:color w:val="000000"/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851000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21:19:080101:186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3310390,0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29.05.2018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Большеяниковское, земельный участок расположен в восточной части кадастрового квартала 21:19:090101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132033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21:19:090101:214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256811,67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18.05.2022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Большеяниковское, земельный участок расположен в северо-западной части кадастрового квартала 21:19:090101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43974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21:19:090101:223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168420,42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19.08.2008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322000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21:19:090101:239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5670420,0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05.12.2008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184000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21:19:090101:240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704720,0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30.12.2008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230000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21:19:090101:241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880900,0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12.01.2009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230000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21:19:090101:353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880900,0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13.01.2009</w:t>
            </w:r>
          </w:p>
        </w:tc>
      </w:tr>
      <w:tr w:rsidR="00545F55" w:rsidRPr="00AD6C56" w:rsidTr="00740AD7">
        <w:trPr>
          <w:trHeight w:val="83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69000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21:19:090101:358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264270,0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31.03.2009</w:t>
            </w:r>
          </w:p>
        </w:tc>
        <w:bookmarkStart w:id="0" w:name="_GoBack"/>
        <w:bookmarkEnd w:id="0"/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345000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21:19:090101:360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1321350,0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08.06.2011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92000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21:19:090101:363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352360,0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09.04.2012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8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Земельный участок (земли населенных пунктов, для обслуживания и содержания здания</w:t>
            </w:r>
          </w:p>
          <w:p w:rsidR="00545F55" w:rsidRPr="00AD6C56" w:rsidRDefault="00545F55" w:rsidP="00740AD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Большеяниковское, д Большое Яниково, ул К.Маркса, д 74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3412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21:19:090201:568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605288,80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24.03.2016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8" w:type="dxa"/>
            <w:vAlign w:val="bottom"/>
          </w:tcPr>
          <w:p w:rsidR="00545F55" w:rsidRPr="00AD6C56" w:rsidRDefault="00545F55" w:rsidP="00740AD7">
            <w:pPr>
              <w:rPr>
                <w:b/>
                <w:color w:val="000000"/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Земельный участок, (земли населенных пунктов, для обслуживания и содержания здания дома культуры)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Большеяниковское, д. Большое Яниково, ул. Карла Маркса, дом 77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3449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21:19:090201:65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198662,40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28.03.2017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8" w:type="dxa"/>
            <w:vAlign w:val="bottom"/>
          </w:tcPr>
          <w:p w:rsidR="00545F55" w:rsidRPr="00AD6C56" w:rsidRDefault="00545F55" w:rsidP="00740AD7">
            <w:pPr>
              <w:rPr>
                <w:b/>
                <w:color w:val="000000"/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 xml:space="preserve">Земельный участок, (земли населенных пунктов, </w:t>
            </w:r>
          </w:p>
          <w:p w:rsidR="00545F55" w:rsidRPr="00AD6C56" w:rsidRDefault="00545F55" w:rsidP="00740AD7">
            <w:pPr>
              <w:rPr>
                <w:b/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  <w:r w:rsidRPr="00AD6C56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Большеяниковское, д. Большое Яниково, ул. К.Маркса, д. 70а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21:19:090201:783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61112,90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10.10.2017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Земельный участок, (земли населенных пунктов, для обслуживания и содержания здания дома культуры)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Большеяниковское, д. Карак-Сирмы, ул. Гагарина, дом 12а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21:19:090701:96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47851,16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12.12.2017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Большеяниковское, земельный участок расположен в северо-западной части кадастрового квартала 21:19:110101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21800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21:19:110101:206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81750,0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29.05.2018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Большеяниковское, земельный участок расположен в северо-западной части кадастрового квартала 21:19:110101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21800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21:19:110101:210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81750,0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29.05.2018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893800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21:19:110101:219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3351750,0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29.05.2018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1962000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21:19:110101:221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7357500,0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31.05.2018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828400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21:19:110101:222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3106500,0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04.06.2020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1053700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21:19:110101:227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3951375,0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06.08.2021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 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545000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21:19:110101:340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2043450,0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14.12.2021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893800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21:19:110101:341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3351750,0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14.12.2021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3226400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21:19:110101:343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12099000,0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14.12.2021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8" w:type="dxa"/>
            <w:vAlign w:val="bottom"/>
          </w:tcPr>
          <w:p w:rsidR="00545F55" w:rsidRPr="00AD6C56" w:rsidRDefault="00545F55" w:rsidP="00740AD7">
            <w:pPr>
              <w:rPr>
                <w:b/>
                <w:color w:val="000000"/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21800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21:19:110101:347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81750,0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14.12.2021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8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Земельный участок (земли населенных пунктов, для обслуживания и содержания здания школы-детского сада)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Большеяниковское, д. Саруй, ул. Молодежная, дом 1а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2960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21:19:110301:25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121981,60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14.12.2021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8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Земельный участок (земли населенных пунктов, для обслуживания и содержания здания  Орнарской сельской администрации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Большеяниковское, д. Орнары, ул. Октябрьская, дом 55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21:19:110501:203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82194,84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14.12.2021</w:t>
            </w:r>
          </w:p>
        </w:tc>
      </w:tr>
      <w:tr w:rsidR="00545F55" w:rsidRPr="00AD6C56" w:rsidTr="00740AD7">
        <w:trPr>
          <w:trHeight w:val="315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с/пос. Большеяниковское, земельный участок расположен в северо-восточной части кадастрового квартала 21:19:140101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44023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21:19:140101:226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175651,77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14.12.2021</w:t>
            </w:r>
          </w:p>
        </w:tc>
      </w:tr>
      <w:tr w:rsidR="00545F55" w:rsidRPr="00AD6C56" w:rsidTr="00740AD7">
        <w:trPr>
          <w:trHeight w:val="269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Земельных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5129000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21:19:140101:559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20464710,0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18.03.2022</w:t>
            </w:r>
          </w:p>
        </w:tc>
      </w:tr>
      <w:tr w:rsidR="00545F55" w:rsidRPr="00AD6C56" w:rsidTr="00740AD7">
        <w:trPr>
          <w:trHeight w:val="269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Земельный участок (земли промышленности и иного специального назначения, для размещения и обслуживания скотомогильника)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21:19:110101:214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27642,57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25.10.2022</w:t>
            </w:r>
          </w:p>
        </w:tc>
      </w:tr>
      <w:tr w:rsidR="00545F55" w:rsidRPr="00AD6C56" w:rsidTr="00740AD7">
        <w:trPr>
          <w:trHeight w:val="269"/>
        </w:trPr>
        <w:tc>
          <w:tcPr>
            <w:tcW w:w="565" w:type="dxa"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8" w:type="dxa"/>
          </w:tcPr>
          <w:p w:rsidR="00545F55" w:rsidRPr="00AD6C56" w:rsidRDefault="00545F55" w:rsidP="00740AD7">
            <w:pPr>
              <w:rPr>
                <w:sz w:val="18"/>
                <w:szCs w:val="18"/>
              </w:rPr>
            </w:pPr>
            <w:r w:rsidRPr="00AD6C56">
              <w:rPr>
                <w:b/>
                <w:color w:val="000000"/>
                <w:sz w:val="18"/>
                <w:szCs w:val="18"/>
              </w:rPr>
              <w:t>Земельный участок (земли промышленности и иного специального назначения, для размещения и обслуживания скотомогильника)</w:t>
            </w:r>
          </w:p>
        </w:tc>
        <w:tc>
          <w:tcPr>
            <w:tcW w:w="4396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Чувашская Республика - Чувашия, р-н Урмарский, с/пос Большеяниковское</w:t>
            </w:r>
          </w:p>
        </w:tc>
        <w:tc>
          <w:tcPr>
            <w:tcW w:w="1276" w:type="dxa"/>
            <w:vAlign w:val="bottom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842" w:type="dxa"/>
            <w:vAlign w:val="bottom"/>
          </w:tcPr>
          <w:p w:rsidR="00545F55" w:rsidRPr="00AD6C56" w:rsidRDefault="00545F55" w:rsidP="00740AD7">
            <w:pPr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21:19:110101:215</w:t>
            </w:r>
          </w:p>
        </w:tc>
        <w:tc>
          <w:tcPr>
            <w:tcW w:w="2268" w:type="dxa"/>
            <w:noWrap/>
            <w:vAlign w:val="center"/>
          </w:tcPr>
          <w:p w:rsidR="00545F55" w:rsidRPr="00AD6C56" w:rsidRDefault="00545F55" w:rsidP="00740AD7">
            <w:pPr>
              <w:jc w:val="center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60529,92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740AD7">
            <w:pPr>
              <w:jc w:val="right"/>
              <w:rPr>
                <w:color w:val="000000"/>
                <w:sz w:val="18"/>
                <w:szCs w:val="18"/>
              </w:rPr>
            </w:pPr>
            <w:r w:rsidRPr="00AD6C56">
              <w:rPr>
                <w:color w:val="000000"/>
                <w:sz w:val="18"/>
                <w:szCs w:val="18"/>
              </w:rPr>
              <w:t>25.10.2022</w:t>
            </w:r>
          </w:p>
        </w:tc>
      </w:tr>
    </w:tbl>
    <w:p w:rsidR="00545F55" w:rsidRDefault="00545F55" w:rsidP="00B95D3B">
      <w:pPr>
        <w:jc w:val="center"/>
        <w:rPr>
          <w:b/>
          <w:szCs w:val="24"/>
        </w:rPr>
      </w:pPr>
    </w:p>
    <w:p w:rsidR="00545F55" w:rsidRDefault="00545F55" w:rsidP="00FC3594">
      <w:pPr>
        <w:jc w:val="center"/>
        <w:rPr>
          <w:b/>
          <w:szCs w:val="24"/>
        </w:rPr>
      </w:pPr>
    </w:p>
    <w:p w:rsidR="00545F55" w:rsidRDefault="00545F55" w:rsidP="00FC3594">
      <w:pPr>
        <w:jc w:val="center"/>
        <w:rPr>
          <w:b/>
          <w:szCs w:val="24"/>
        </w:rPr>
      </w:pPr>
    </w:p>
    <w:p w:rsidR="00545F55" w:rsidRDefault="00545F55" w:rsidP="00637AFB">
      <w:pPr>
        <w:jc w:val="center"/>
        <w:outlineLvl w:val="0"/>
        <w:rPr>
          <w:b/>
          <w:szCs w:val="24"/>
        </w:rPr>
      </w:pPr>
      <w:r w:rsidRPr="00295327">
        <w:rPr>
          <w:b/>
          <w:szCs w:val="24"/>
        </w:rPr>
        <w:t>Доля в праве на земельные участки из земель сельскохозяйственного назначения</w:t>
      </w:r>
    </w:p>
    <w:p w:rsidR="00545F55" w:rsidRPr="00295327" w:rsidRDefault="00545F55" w:rsidP="00FC3594">
      <w:pPr>
        <w:jc w:val="center"/>
        <w:rPr>
          <w:b/>
          <w:szCs w:val="24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3983"/>
        <w:gridCol w:w="3544"/>
        <w:gridCol w:w="2835"/>
        <w:gridCol w:w="2268"/>
        <w:gridCol w:w="2127"/>
      </w:tblGrid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№ п/п</w:t>
            </w:r>
          </w:p>
        </w:tc>
        <w:tc>
          <w:tcPr>
            <w:tcW w:w="3983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Наименование объекта (категория земель, вид разрешенного использования)</w:t>
            </w:r>
          </w:p>
        </w:tc>
        <w:tc>
          <w:tcPr>
            <w:tcW w:w="3544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Адрес (местоположение)</w:t>
            </w:r>
          </w:p>
        </w:tc>
        <w:tc>
          <w:tcPr>
            <w:tcW w:w="283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Кадастровый номер</w:t>
            </w:r>
          </w:p>
        </w:tc>
        <w:tc>
          <w:tcPr>
            <w:tcW w:w="2268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Размер доли в праве</w:t>
            </w:r>
          </w:p>
        </w:tc>
        <w:tc>
          <w:tcPr>
            <w:tcW w:w="2127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Дата возникновения права муниципальной собственности доли в праве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</w:t>
            </w:r>
          </w:p>
        </w:tc>
        <w:tc>
          <w:tcPr>
            <w:tcW w:w="3983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</w:t>
            </w:r>
          </w:p>
        </w:tc>
        <w:tc>
          <w:tcPr>
            <w:tcW w:w="3544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</w:t>
            </w:r>
          </w:p>
        </w:tc>
        <w:tc>
          <w:tcPr>
            <w:tcW w:w="283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</w:t>
            </w:r>
          </w:p>
        </w:tc>
        <w:tc>
          <w:tcPr>
            <w:tcW w:w="2268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</w:t>
            </w:r>
          </w:p>
        </w:tc>
        <w:tc>
          <w:tcPr>
            <w:tcW w:w="2127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</w:t>
            </w:r>
          </w:p>
        </w:tc>
        <w:tc>
          <w:tcPr>
            <w:tcW w:w="3983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pPr>
              <w:contextualSpacing/>
            </w:pPr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15.02.2017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22.02.2017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22.02.2017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22.02.2017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22.02.2017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10.03.2017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10.03.2017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10.03.2017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10.03.2017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10.03.2017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16.03.2017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15.02.2017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16.03.2017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16.03.2017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15</w:t>
            </w:r>
          </w:p>
          <w:p w:rsidR="00545F55" w:rsidRPr="00AD6C56" w:rsidRDefault="00545F55" w:rsidP="00F0719E">
            <w:pPr>
              <w:contextualSpacing/>
            </w:pP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16.03.2017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16.03.2017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17</w:t>
            </w:r>
          </w:p>
          <w:p w:rsidR="00545F55" w:rsidRPr="00AD6C56" w:rsidRDefault="00545F55" w:rsidP="00F0719E">
            <w:pPr>
              <w:contextualSpacing/>
            </w:pPr>
          </w:p>
          <w:p w:rsidR="00545F55" w:rsidRPr="00AD6C56" w:rsidRDefault="00545F55" w:rsidP="00F0719E">
            <w:pPr>
              <w:contextualSpacing/>
            </w:pP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15.02.2017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2799/1934420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04.07.2017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15.02.2017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15.02.2017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15.02.2017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15.02.2017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15.02.2017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15.02.2017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30.06.2016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30.06.2016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30.06.2016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05.07.2016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29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05.07.2016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05.07.2016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05.07.2016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05.07.2016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05.07.2016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01.11.2016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19.09.2016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19.09.2016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19.09.2016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19.09.2016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39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19.09.2016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25.11.2016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25.11.2016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28.11.2016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28.11.2016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28.11.2016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28.11.2016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28.11.2016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28.11.2016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49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59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03.11.2016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07.11.2016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07.11.2016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07.11.2016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07.11.2016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07.11.2016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09.11.2016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09.11.2016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09.11.2016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09.11.2016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69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09.11.2016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70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09.11.2016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71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09.11.2016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72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09.11.2016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73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25.11.2016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74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25.11.2016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75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76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77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78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79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80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81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21.12.2016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82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21.12.2016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83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21.12.2016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84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21.12.2016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85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21.12.2016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86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21.12.2016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87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21.12.2016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88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21.12.2016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89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21.12.2016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90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21.12.2016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91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24.12.2016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92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1/622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19.03.2012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93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01.11.2021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94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21:19:090101:197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1/16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11.01.2019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95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21:19:090101:197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1/16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22.11.2016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96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21:19:090101:197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1/16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02.12.2016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97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21:19:090101:197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1/16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02.12.2016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98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21:19:090101:197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1/16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02.12.2016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99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21:19:090101:197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1/16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02.12.2016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100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21:19:090101:199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1/11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27.07.2016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101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21:19:090101:199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1/11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27.07.2016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102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21:19:090101:199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1/11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09.04.2014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103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21:19:090101:199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1/11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09.04.2014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104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21:19:090101:200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10.06.2021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105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22.11.2016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106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107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108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109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110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111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112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113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114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11.04.2014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115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18.04.2014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117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29.05.2014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118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29.05.2014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119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21:19:090101:203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1/23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05.04.2014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120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21:19:090101:208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1/8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01.06.2020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121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1/649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07.11.2017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122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1/2596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22.11.2018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123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1/1947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21.11.2019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124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10.09.2021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125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10.09.2021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126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14.09.2021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127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14.09.2021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128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14.09.2021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129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14.09.2021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130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16.09.2021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131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16.09.2021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132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22.09.2021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133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22.09.2021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134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26.10.2021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135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26.10.2021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136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/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27.10.2021</w:t>
            </w:r>
          </w:p>
        </w:tc>
      </w:tr>
      <w:tr w:rsidR="00545F55" w:rsidRPr="00AD6C56" w:rsidTr="00EB23BC">
        <w:trPr>
          <w:trHeight w:val="20"/>
        </w:trPr>
        <w:tc>
          <w:tcPr>
            <w:tcW w:w="695" w:type="dxa"/>
          </w:tcPr>
          <w:p w:rsidR="00545F55" w:rsidRPr="00AD6C56" w:rsidRDefault="00545F55" w:rsidP="00EB23BC">
            <w:pPr>
              <w:contextualSpacing/>
              <w:jc w:val="center"/>
            </w:pPr>
            <w:r w:rsidRPr="00AD6C56">
              <w:t>137</w:t>
            </w:r>
          </w:p>
        </w:tc>
        <w:tc>
          <w:tcPr>
            <w:tcW w:w="3983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544" w:type="dxa"/>
          </w:tcPr>
          <w:p w:rsidR="00545F55" w:rsidRPr="00AD6C56" w:rsidRDefault="00545F55" w:rsidP="00F0719E">
            <w:r w:rsidRPr="00AD6C56">
              <w:rPr>
                <w:color w:val="000000"/>
              </w:rPr>
              <w:t>Чувашская Республика, Урмарский р-н, Большкяниковское с/п</w:t>
            </w:r>
          </w:p>
        </w:tc>
        <w:tc>
          <w:tcPr>
            <w:tcW w:w="2835" w:type="dxa"/>
            <w:vAlign w:val="bottom"/>
          </w:tcPr>
          <w:p w:rsidR="00545F55" w:rsidRPr="00AD6C56" w:rsidRDefault="00545F55" w:rsidP="00F0719E">
            <w:pPr>
              <w:rPr>
                <w:color w:val="9C0006"/>
              </w:rPr>
            </w:pPr>
            <w:r w:rsidRPr="00AD6C56">
              <w:rPr>
                <w:color w:val="9C0006"/>
              </w:rPr>
              <w:t>21:19:110101:195</w:t>
            </w:r>
          </w:p>
        </w:tc>
        <w:tc>
          <w:tcPr>
            <w:tcW w:w="2268" w:type="dxa"/>
            <w:vAlign w:val="bottom"/>
          </w:tcPr>
          <w:p w:rsidR="00545F55" w:rsidRPr="00AD6C56" w:rsidRDefault="00545F55" w:rsidP="00F0719E">
            <w:pPr>
              <w:rPr>
                <w:color w:val="000000"/>
              </w:rPr>
            </w:pPr>
            <w:r w:rsidRPr="00AD6C56">
              <w:rPr>
                <w:color w:val="000000"/>
              </w:rPr>
              <w:t>1/2</w:t>
            </w:r>
          </w:p>
        </w:tc>
        <w:tc>
          <w:tcPr>
            <w:tcW w:w="2127" w:type="dxa"/>
            <w:vAlign w:val="center"/>
          </w:tcPr>
          <w:p w:rsidR="00545F55" w:rsidRPr="00AD6C56" w:rsidRDefault="00545F55" w:rsidP="00EB23BC">
            <w:pPr>
              <w:jc w:val="right"/>
              <w:rPr>
                <w:color w:val="000000"/>
              </w:rPr>
            </w:pPr>
            <w:r w:rsidRPr="00AD6C56">
              <w:rPr>
                <w:color w:val="000000"/>
              </w:rPr>
              <w:t>09.08.2019</w:t>
            </w:r>
          </w:p>
        </w:tc>
      </w:tr>
    </w:tbl>
    <w:p w:rsidR="00545F55" w:rsidRDefault="00545F55" w:rsidP="00C17F30">
      <w:pPr>
        <w:jc w:val="center"/>
        <w:rPr>
          <w:b/>
        </w:rPr>
      </w:pPr>
    </w:p>
    <w:p w:rsidR="00545F55" w:rsidRDefault="00545F55" w:rsidP="00C17F30">
      <w:pPr>
        <w:jc w:val="center"/>
        <w:rPr>
          <w:b/>
        </w:rPr>
      </w:pPr>
    </w:p>
    <w:p w:rsidR="00545F55" w:rsidRDefault="00545F55" w:rsidP="00C17F30">
      <w:pPr>
        <w:jc w:val="center"/>
        <w:rPr>
          <w:b/>
        </w:rPr>
      </w:pPr>
    </w:p>
    <w:p w:rsidR="00545F55" w:rsidRDefault="00545F55" w:rsidP="00C17F30">
      <w:pPr>
        <w:jc w:val="center"/>
        <w:rPr>
          <w:b/>
        </w:rPr>
      </w:pPr>
    </w:p>
    <w:p w:rsidR="00545F55" w:rsidRPr="00354D9B" w:rsidRDefault="00545F55" w:rsidP="007C65C8">
      <w:pPr>
        <w:tabs>
          <w:tab w:val="left" w:pos="11477"/>
        </w:tabs>
        <w:rPr>
          <w:b/>
        </w:rPr>
      </w:pPr>
    </w:p>
    <w:sectPr w:rsidR="00545F55" w:rsidRPr="00354D9B" w:rsidSect="00FE0DF6">
      <w:pgSz w:w="16838" w:h="11906" w:orient="landscape"/>
      <w:pgMar w:top="510" w:right="153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55" w:rsidRDefault="00545F55" w:rsidP="007D6156">
      <w:r>
        <w:separator/>
      </w:r>
    </w:p>
  </w:endnote>
  <w:endnote w:type="continuationSeparator" w:id="0">
    <w:p w:rsidR="00545F55" w:rsidRDefault="00545F55" w:rsidP="007D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55" w:rsidRDefault="00545F55" w:rsidP="007D6156">
      <w:r>
        <w:separator/>
      </w:r>
    </w:p>
  </w:footnote>
  <w:footnote w:type="continuationSeparator" w:id="0">
    <w:p w:rsidR="00545F55" w:rsidRDefault="00545F55" w:rsidP="007D6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28F"/>
    <w:rsid w:val="000105A9"/>
    <w:rsid w:val="0001259E"/>
    <w:rsid w:val="000143BE"/>
    <w:rsid w:val="00016593"/>
    <w:rsid w:val="00023A30"/>
    <w:rsid w:val="0003130B"/>
    <w:rsid w:val="00042AF2"/>
    <w:rsid w:val="00043AEB"/>
    <w:rsid w:val="000531FC"/>
    <w:rsid w:val="0006386D"/>
    <w:rsid w:val="00074C67"/>
    <w:rsid w:val="00082382"/>
    <w:rsid w:val="0008425C"/>
    <w:rsid w:val="000856BD"/>
    <w:rsid w:val="0008622E"/>
    <w:rsid w:val="00091001"/>
    <w:rsid w:val="00093768"/>
    <w:rsid w:val="00094948"/>
    <w:rsid w:val="00097198"/>
    <w:rsid w:val="000A1260"/>
    <w:rsid w:val="000B6484"/>
    <w:rsid w:val="000C30A5"/>
    <w:rsid w:val="000D2B4D"/>
    <w:rsid w:val="000D3474"/>
    <w:rsid w:val="000E39AF"/>
    <w:rsid w:val="00101F44"/>
    <w:rsid w:val="001048B9"/>
    <w:rsid w:val="001058FA"/>
    <w:rsid w:val="00122102"/>
    <w:rsid w:val="00126F5B"/>
    <w:rsid w:val="001349E3"/>
    <w:rsid w:val="00144E9A"/>
    <w:rsid w:val="00146BA4"/>
    <w:rsid w:val="00150270"/>
    <w:rsid w:val="00175762"/>
    <w:rsid w:val="00181216"/>
    <w:rsid w:val="00184525"/>
    <w:rsid w:val="0018554F"/>
    <w:rsid w:val="001A07CB"/>
    <w:rsid w:val="001A3273"/>
    <w:rsid w:val="001A3836"/>
    <w:rsid w:val="001A6723"/>
    <w:rsid w:val="001B53F4"/>
    <w:rsid w:val="001C325A"/>
    <w:rsid w:val="001D5DE3"/>
    <w:rsid w:val="001E0F34"/>
    <w:rsid w:val="001E12C6"/>
    <w:rsid w:val="001E30F0"/>
    <w:rsid w:val="001E5957"/>
    <w:rsid w:val="001F456D"/>
    <w:rsid w:val="001F485E"/>
    <w:rsid w:val="00200295"/>
    <w:rsid w:val="00200C4D"/>
    <w:rsid w:val="00200D3F"/>
    <w:rsid w:val="00204059"/>
    <w:rsid w:val="0021293A"/>
    <w:rsid w:val="00225A72"/>
    <w:rsid w:val="00230B47"/>
    <w:rsid w:val="002509B8"/>
    <w:rsid w:val="00251332"/>
    <w:rsid w:val="00251EBE"/>
    <w:rsid w:val="00257869"/>
    <w:rsid w:val="00261ED0"/>
    <w:rsid w:val="00284A45"/>
    <w:rsid w:val="002853A4"/>
    <w:rsid w:val="002925EA"/>
    <w:rsid w:val="00295327"/>
    <w:rsid w:val="002A2F9C"/>
    <w:rsid w:val="002A75A7"/>
    <w:rsid w:val="002B3918"/>
    <w:rsid w:val="002E1E71"/>
    <w:rsid w:val="002E28AF"/>
    <w:rsid w:val="002F0F40"/>
    <w:rsid w:val="0030047D"/>
    <w:rsid w:val="00300E58"/>
    <w:rsid w:val="003177D8"/>
    <w:rsid w:val="00337598"/>
    <w:rsid w:val="00341867"/>
    <w:rsid w:val="003426D2"/>
    <w:rsid w:val="003430D9"/>
    <w:rsid w:val="00354D9B"/>
    <w:rsid w:val="00355A7A"/>
    <w:rsid w:val="00367315"/>
    <w:rsid w:val="00391ED0"/>
    <w:rsid w:val="003A275F"/>
    <w:rsid w:val="003A387A"/>
    <w:rsid w:val="003A4E01"/>
    <w:rsid w:val="003A57EB"/>
    <w:rsid w:val="003A58B8"/>
    <w:rsid w:val="003B7513"/>
    <w:rsid w:val="003C218B"/>
    <w:rsid w:val="003C34F0"/>
    <w:rsid w:val="003C4FC3"/>
    <w:rsid w:val="003C5B68"/>
    <w:rsid w:val="003D1BA5"/>
    <w:rsid w:val="003D24E5"/>
    <w:rsid w:val="003D5433"/>
    <w:rsid w:val="003D5B5A"/>
    <w:rsid w:val="003E518E"/>
    <w:rsid w:val="003F59CF"/>
    <w:rsid w:val="00414C0C"/>
    <w:rsid w:val="004207B2"/>
    <w:rsid w:val="004251C8"/>
    <w:rsid w:val="00425AC4"/>
    <w:rsid w:val="004320A2"/>
    <w:rsid w:val="004325BD"/>
    <w:rsid w:val="0043502F"/>
    <w:rsid w:val="00437723"/>
    <w:rsid w:val="0045169A"/>
    <w:rsid w:val="004516C7"/>
    <w:rsid w:val="00460A20"/>
    <w:rsid w:val="00467FB4"/>
    <w:rsid w:val="00470A79"/>
    <w:rsid w:val="00472462"/>
    <w:rsid w:val="004762C9"/>
    <w:rsid w:val="00476E06"/>
    <w:rsid w:val="004827FB"/>
    <w:rsid w:val="00484B85"/>
    <w:rsid w:val="004A2786"/>
    <w:rsid w:val="004A28C1"/>
    <w:rsid w:val="004A2E15"/>
    <w:rsid w:val="004A696B"/>
    <w:rsid w:val="004B47D7"/>
    <w:rsid w:val="004C0D0B"/>
    <w:rsid w:val="004D796D"/>
    <w:rsid w:val="004E4BC7"/>
    <w:rsid w:val="004E6AAD"/>
    <w:rsid w:val="004F75B8"/>
    <w:rsid w:val="00502A36"/>
    <w:rsid w:val="00503CC6"/>
    <w:rsid w:val="00506023"/>
    <w:rsid w:val="00520532"/>
    <w:rsid w:val="00545F55"/>
    <w:rsid w:val="00546649"/>
    <w:rsid w:val="00551CDC"/>
    <w:rsid w:val="0057173C"/>
    <w:rsid w:val="005723C4"/>
    <w:rsid w:val="00585B4E"/>
    <w:rsid w:val="00586B41"/>
    <w:rsid w:val="00587013"/>
    <w:rsid w:val="005957EA"/>
    <w:rsid w:val="005B732E"/>
    <w:rsid w:val="005C1413"/>
    <w:rsid w:val="005C20E8"/>
    <w:rsid w:val="005D15A3"/>
    <w:rsid w:val="005D1FED"/>
    <w:rsid w:val="005D2854"/>
    <w:rsid w:val="005D61E7"/>
    <w:rsid w:val="005E08C0"/>
    <w:rsid w:val="005E15C5"/>
    <w:rsid w:val="005F078A"/>
    <w:rsid w:val="005F2E18"/>
    <w:rsid w:val="005F5DA3"/>
    <w:rsid w:val="006077D2"/>
    <w:rsid w:val="00610722"/>
    <w:rsid w:val="00611629"/>
    <w:rsid w:val="0061171A"/>
    <w:rsid w:val="0061671F"/>
    <w:rsid w:val="00623E40"/>
    <w:rsid w:val="00624ECD"/>
    <w:rsid w:val="00637AFB"/>
    <w:rsid w:val="006418A8"/>
    <w:rsid w:val="00641D3F"/>
    <w:rsid w:val="00654D97"/>
    <w:rsid w:val="006564A1"/>
    <w:rsid w:val="006736F7"/>
    <w:rsid w:val="0067407F"/>
    <w:rsid w:val="00681EF2"/>
    <w:rsid w:val="0069019B"/>
    <w:rsid w:val="006A2809"/>
    <w:rsid w:val="006A58F4"/>
    <w:rsid w:val="006A5DD7"/>
    <w:rsid w:val="006B0B92"/>
    <w:rsid w:val="006B245D"/>
    <w:rsid w:val="006B3054"/>
    <w:rsid w:val="006B5EAA"/>
    <w:rsid w:val="006C045E"/>
    <w:rsid w:val="006D4916"/>
    <w:rsid w:val="006E4921"/>
    <w:rsid w:val="006F1B17"/>
    <w:rsid w:val="00700448"/>
    <w:rsid w:val="0070323D"/>
    <w:rsid w:val="00710601"/>
    <w:rsid w:val="0072054D"/>
    <w:rsid w:val="00720A08"/>
    <w:rsid w:val="007236AE"/>
    <w:rsid w:val="00731A18"/>
    <w:rsid w:val="007322E6"/>
    <w:rsid w:val="00734C12"/>
    <w:rsid w:val="00740AD7"/>
    <w:rsid w:val="0074315E"/>
    <w:rsid w:val="00751252"/>
    <w:rsid w:val="0075256E"/>
    <w:rsid w:val="00761225"/>
    <w:rsid w:val="00763D47"/>
    <w:rsid w:val="00764DDC"/>
    <w:rsid w:val="007655FF"/>
    <w:rsid w:val="00776F31"/>
    <w:rsid w:val="007832A7"/>
    <w:rsid w:val="00784BF8"/>
    <w:rsid w:val="00790D0B"/>
    <w:rsid w:val="00790F05"/>
    <w:rsid w:val="007A1031"/>
    <w:rsid w:val="007A651A"/>
    <w:rsid w:val="007B04B3"/>
    <w:rsid w:val="007B2ABF"/>
    <w:rsid w:val="007C3558"/>
    <w:rsid w:val="007C65C8"/>
    <w:rsid w:val="007D0EE0"/>
    <w:rsid w:val="007D480D"/>
    <w:rsid w:val="007D6156"/>
    <w:rsid w:val="007E18BE"/>
    <w:rsid w:val="007F1BFF"/>
    <w:rsid w:val="007F4210"/>
    <w:rsid w:val="00806565"/>
    <w:rsid w:val="0081028F"/>
    <w:rsid w:val="00816891"/>
    <w:rsid w:val="008205C0"/>
    <w:rsid w:val="00833BF4"/>
    <w:rsid w:val="00844BD0"/>
    <w:rsid w:val="008461A9"/>
    <w:rsid w:val="00860634"/>
    <w:rsid w:val="0086793D"/>
    <w:rsid w:val="00872648"/>
    <w:rsid w:val="00877380"/>
    <w:rsid w:val="00881184"/>
    <w:rsid w:val="00892AEA"/>
    <w:rsid w:val="008A2B43"/>
    <w:rsid w:val="008A322E"/>
    <w:rsid w:val="008A3649"/>
    <w:rsid w:val="008B1C59"/>
    <w:rsid w:val="008B5CD4"/>
    <w:rsid w:val="008C2E9B"/>
    <w:rsid w:val="008C7836"/>
    <w:rsid w:val="008F3EBE"/>
    <w:rsid w:val="00903FB6"/>
    <w:rsid w:val="00911252"/>
    <w:rsid w:val="0091176C"/>
    <w:rsid w:val="00917BE1"/>
    <w:rsid w:val="00921308"/>
    <w:rsid w:val="00937374"/>
    <w:rsid w:val="009446A4"/>
    <w:rsid w:val="009477E8"/>
    <w:rsid w:val="009648B5"/>
    <w:rsid w:val="009662ED"/>
    <w:rsid w:val="00981E5D"/>
    <w:rsid w:val="00982552"/>
    <w:rsid w:val="00984B92"/>
    <w:rsid w:val="00991787"/>
    <w:rsid w:val="00991A42"/>
    <w:rsid w:val="00992D52"/>
    <w:rsid w:val="00997BE6"/>
    <w:rsid w:val="009A57FB"/>
    <w:rsid w:val="009B1DB8"/>
    <w:rsid w:val="009B52B3"/>
    <w:rsid w:val="009B7A93"/>
    <w:rsid w:val="009C1651"/>
    <w:rsid w:val="009C31D9"/>
    <w:rsid w:val="009E0FA9"/>
    <w:rsid w:val="009E5173"/>
    <w:rsid w:val="00A0073A"/>
    <w:rsid w:val="00A01F34"/>
    <w:rsid w:val="00A24A7D"/>
    <w:rsid w:val="00A310D9"/>
    <w:rsid w:val="00A36C83"/>
    <w:rsid w:val="00A56516"/>
    <w:rsid w:val="00A57325"/>
    <w:rsid w:val="00A6382B"/>
    <w:rsid w:val="00A757AC"/>
    <w:rsid w:val="00A775CF"/>
    <w:rsid w:val="00A90202"/>
    <w:rsid w:val="00A93DEC"/>
    <w:rsid w:val="00AA3C0D"/>
    <w:rsid w:val="00AA4252"/>
    <w:rsid w:val="00AB063F"/>
    <w:rsid w:val="00AB1098"/>
    <w:rsid w:val="00AC0500"/>
    <w:rsid w:val="00AC1682"/>
    <w:rsid w:val="00AC264C"/>
    <w:rsid w:val="00AC48BF"/>
    <w:rsid w:val="00AD14D0"/>
    <w:rsid w:val="00AD5D7F"/>
    <w:rsid w:val="00AD600F"/>
    <w:rsid w:val="00AD6C56"/>
    <w:rsid w:val="00AE0095"/>
    <w:rsid w:val="00AE2158"/>
    <w:rsid w:val="00AE2D1B"/>
    <w:rsid w:val="00AE7ADF"/>
    <w:rsid w:val="00AF6BFE"/>
    <w:rsid w:val="00B00AA1"/>
    <w:rsid w:val="00B01E0E"/>
    <w:rsid w:val="00B0483F"/>
    <w:rsid w:val="00B04C0C"/>
    <w:rsid w:val="00B16FA4"/>
    <w:rsid w:val="00B20273"/>
    <w:rsid w:val="00B20449"/>
    <w:rsid w:val="00B30CAB"/>
    <w:rsid w:val="00B31417"/>
    <w:rsid w:val="00B315A9"/>
    <w:rsid w:val="00B3497D"/>
    <w:rsid w:val="00B36719"/>
    <w:rsid w:val="00B436F2"/>
    <w:rsid w:val="00B44AC7"/>
    <w:rsid w:val="00B508D1"/>
    <w:rsid w:val="00B5677D"/>
    <w:rsid w:val="00B600E6"/>
    <w:rsid w:val="00B63AF5"/>
    <w:rsid w:val="00B646FE"/>
    <w:rsid w:val="00B668ED"/>
    <w:rsid w:val="00B675A6"/>
    <w:rsid w:val="00B72DB3"/>
    <w:rsid w:val="00B82EA3"/>
    <w:rsid w:val="00B9105C"/>
    <w:rsid w:val="00B9402E"/>
    <w:rsid w:val="00B95D3B"/>
    <w:rsid w:val="00B9637F"/>
    <w:rsid w:val="00BA68D2"/>
    <w:rsid w:val="00BB58BC"/>
    <w:rsid w:val="00BC02E4"/>
    <w:rsid w:val="00BC0D41"/>
    <w:rsid w:val="00BC1243"/>
    <w:rsid w:val="00BC48FA"/>
    <w:rsid w:val="00BC51C9"/>
    <w:rsid w:val="00BD0D50"/>
    <w:rsid w:val="00BD668E"/>
    <w:rsid w:val="00BE166E"/>
    <w:rsid w:val="00C1038E"/>
    <w:rsid w:val="00C17F30"/>
    <w:rsid w:val="00C21A7C"/>
    <w:rsid w:val="00C21ACD"/>
    <w:rsid w:val="00C25618"/>
    <w:rsid w:val="00C36B9C"/>
    <w:rsid w:val="00C36D9E"/>
    <w:rsid w:val="00C40A2E"/>
    <w:rsid w:val="00C435C9"/>
    <w:rsid w:val="00C43C3B"/>
    <w:rsid w:val="00C4486E"/>
    <w:rsid w:val="00C539E2"/>
    <w:rsid w:val="00C65C09"/>
    <w:rsid w:val="00C80F9B"/>
    <w:rsid w:val="00C82F8E"/>
    <w:rsid w:val="00C9663C"/>
    <w:rsid w:val="00CA054A"/>
    <w:rsid w:val="00CA5744"/>
    <w:rsid w:val="00CA618C"/>
    <w:rsid w:val="00CB3248"/>
    <w:rsid w:val="00CB3DE6"/>
    <w:rsid w:val="00CB4748"/>
    <w:rsid w:val="00CD09C1"/>
    <w:rsid w:val="00CD34F0"/>
    <w:rsid w:val="00CD4B66"/>
    <w:rsid w:val="00CE0EFD"/>
    <w:rsid w:val="00CE4122"/>
    <w:rsid w:val="00CF7ECB"/>
    <w:rsid w:val="00D04486"/>
    <w:rsid w:val="00D0683E"/>
    <w:rsid w:val="00D2050D"/>
    <w:rsid w:val="00D22815"/>
    <w:rsid w:val="00D23828"/>
    <w:rsid w:val="00D23FFA"/>
    <w:rsid w:val="00D246A7"/>
    <w:rsid w:val="00D26253"/>
    <w:rsid w:val="00D272D2"/>
    <w:rsid w:val="00D30C42"/>
    <w:rsid w:val="00D31CE2"/>
    <w:rsid w:val="00D3551B"/>
    <w:rsid w:val="00D45554"/>
    <w:rsid w:val="00D46CB6"/>
    <w:rsid w:val="00D510DD"/>
    <w:rsid w:val="00D6430E"/>
    <w:rsid w:val="00D65595"/>
    <w:rsid w:val="00D746A3"/>
    <w:rsid w:val="00D85642"/>
    <w:rsid w:val="00D96A85"/>
    <w:rsid w:val="00DA02A9"/>
    <w:rsid w:val="00DA03BD"/>
    <w:rsid w:val="00DA490B"/>
    <w:rsid w:val="00DC4079"/>
    <w:rsid w:val="00DC59A4"/>
    <w:rsid w:val="00DC7BE5"/>
    <w:rsid w:val="00DD1006"/>
    <w:rsid w:val="00DE1538"/>
    <w:rsid w:val="00DF60A2"/>
    <w:rsid w:val="00E00772"/>
    <w:rsid w:val="00E11CA5"/>
    <w:rsid w:val="00E13942"/>
    <w:rsid w:val="00E14C27"/>
    <w:rsid w:val="00E16116"/>
    <w:rsid w:val="00E168DB"/>
    <w:rsid w:val="00E16BA6"/>
    <w:rsid w:val="00E25677"/>
    <w:rsid w:val="00E41830"/>
    <w:rsid w:val="00E43009"/>
    <w:rsid w:val="00E4500A"/>
    <w:rsid w:val="00E45FEF"/>
    <w:rsid w:val="00E51CE5"/>
    <w:rsid w:val="00E555B4"/>
    <w:rsid w:val="00E6369A"/>
    <w:rsid w:val="00E67AB6"/>
    <w:rsid w:val="00E72C48"/>
    <w:rsid w:val="00E7303B"/>
    <w:rsid w:val="00E73FDA"/>
    <w:rsid w:val="00E97346"/>
    <w:rsid w:val="00EA70D5"/>
    <w:rsid w:val="00EB23BC"/>
    <w:rsid w:val="00EC160D"/>
    <w:rsid w:val="00EC52AB"/>
    <w:rsid w:val="00ED2189"/>
    <w:rsid w:val="00EE5DEB"/>
    <w:rsid w:val="00EE7DF8"/>
    <w:rsid w:val="00EF2F1D"/>
    <w:rsid w:val="00EF523A"/>
    <w:rsid w:val="00F01DB5"/>
    <w:rsid w:val="00F04F64"/>
    <w:rsid w:val="00F0719E"/>
    <w:rsid w:val="00F1373E"/>
    <w:rsid w:val="00F17889"/>
    <w:rsid w:val="00F20886"/>
    <w:rsid w:val="00F22F5B"/>
    <w:rsid w:val="00F233B7"/>
    <w:rsid w:val="00F30272"/>
    <w:rsid w:val="00F31FBA"/>
    <w:rsid w:val="00F32FD6"/>
    <w:rsid w:val="00F3338F"/>
    <w:rsid w:val="00F363DD"/>
    <w:rsid w:val="00F37CCF"/>
    <w:rsid w:val="00F41F98"/>
    <w:rsid w:val="00F44941"/>
    <w:rsid w:val="00F44CE2"/>
    <w:rsid w:val="00F45ADB"/>
    <w:rsid w:val="00F50C47"/>
    <w:rsid w:val="00F57624"/>
    <w:rsid w:val="00F63B39"/>
    <w:rsid w:val="00F713FB"/>
    <w:rsid w:val="00F80EB0"/>
    <w:rsid w:val="00F81C77"/>
    <w:rsid w:val="00F851AA"/>
    <w:rsid w:val="00F85750"/>
    <w:rsid w:val="00F9281A"/>
    <w:rsid w:val="00FA1353"/>
    <w:rsid w:val="00FA6F71"/>
    <w:rsid w:val="00FB073B"/>
    <w:rsid w:val="00FB2B1F"/>
    <w:rsid w:val="00FB5C19"/>
    <w:rsid w:val="00FB6597"/>
    <w:rsid w:val="00FC2086"/>
    <w:rsid w:val="00FC3594"/>
    <w:rsid w:val="00FC5C5F"/>
    <w:rsid w:val="00FD5B4A"/>
    <w:rsid w:val="00FE0DF6"/>
    <w:rsid w:val="00FE45D5"/>
    <w:rsid w:val="00FE4E61"/>
    <w:rsid w:val="00F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5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1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61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61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61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3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27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C3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C4079"/>
    <w:rPr>
      <w:rFonts w:ascii="Times New Roman" w:eastAsia="Times New Roman" w:hAnsi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37AF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0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6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0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0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9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18</Pages>
  <Words>6672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Оксана Геннадьевна Тихонова</dc:creator>
  <cp:keywords/>
  <dc:description/>
  <cp:lastModifiedBy>Б. Яниково</cp:lastModifiedBy>
  <cp:revision>3</cp:revision>
  <cp:lastPrinted>2022-12-08T06:37:00Z</cp:lastPrinted>
  <dcterms:created xsi:type="dcterms:W3CDTF">2022-12-21T06:24:00Z</dcterms:created>
  <dcterms:modified xsi:type="dcterms:W3CDTF">2022-12-21T06:32:00Z</dcterms:modified>
</cp:coreProperties>
</file>