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3B" w:rsidRDefault="000C073B" w:rsidP="00447571">
      <w:pPr>
        <w:ind w:right="566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W w:w="0" w:type="auto"/>
        <w:jc w:val="center"/>
        <w:tblLook w:val="0000"/>
      </w:tblPr>
      <w:tblGrid>
        <w:gridCol w:w="4033"/>
        <w:gridCol w:w="1064"/>
        <w:gridCol w:w="4049"/>
      </w:tblGrid>
      <w:tr w:rsidR="000C073B" w:rsidRPr="00D90569" w:rsidTr="00BF3F65">
        <w:trPr>
          <w:cantSplit/>
          <w:trHeight w:val="420"/>
          <w:jc w:val="center"/>
        </w:trPr>
        <w:tc>
          <w:tcPr>
            <w:tcW w:w="4060" w:type="dxa"/>
          </w:tcPr>
          <w:p w:rsidR="000C073B" w:rsidRPr="00D90569" w:rsidRDefault="000C073B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ЧĂВАШ РЕСПУБЛИКИ</w:t>
            </w:r>
          </w:p>
          <w:p w:rsidR="000C073B" w:rsidRPr="00D90569" w:rsidRDefault="000C073B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ЭЛ</w:t>
            </w:r>
            <w:r w:rsidRPr="00C72CD8">
              <w:rPr>
                <w:rFonts w:ascii="Arial Cyr Chuv" w:hAnsi="Arial Cyr Chuv"/>
                <w:b/>
                <w:sz w:val="24"/>
                <w:szCs w:val="24"/>
              </w:rPr>
              <w:t>,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К РАЙОНĚ</w:t>
            </w:r>
          </w:p>
        </w:tc>
        <w:tc>
          <w:tcPr>
            <w:tcW w:w="1069" w:type="dxa"/>
            <w:vMerge w:val="restart"/>
          </w:tcPr>
          <w:p w:rsidR="000C073B" w:rsidRPr="00D27220" w:rsidRDefault="000C073B" w:rsidP="00BF3F65">
            <w:pPr>
              <w:jc w:val="center"/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4.5pt" fillcolor="window">
                  <v:imagedata r:id="rId5" o:title=""/>
                </v:shape>
              </w:pict>
            </w:r>
          </w:p>
        </w:tc>
        <w:tc>
          <w:tcPr>
            <w:tcW w:w="4082" w:type="dxa"/>
          </w:tcPr>
          <w:p w:rsidR="000C073B" w:rsidRPr="00D90569" w:rsidRDefault="000C073B" w:rsidP="00BF3F65">
            <w:pPr>
              <w:pStyle w:val="a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ЧУВАШСКАЯ РЕСПУБЛИКА</w:t>
            </w:r>
            <w:r w:rsidRPr="00D90569">
              <w:rPr>
                <w:rStyle w:val="a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8A6FC7">
              <w:rPr>
                <w:rStyle w:val="a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АЛИКОВСКИЙ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0C073B" w:rsidRPr="00D90569" w:rsidTr="00BF3F65">
        <w:trPr>
          <w:cantSplit/>
          <w:trHeight w:val="2355"/>
          <w:jc w:val="center"/>
        </w:trPr>
        <w:tc>
          <w:tcPr>
            <w:tcW w:w="4060" w:type="dxa"/>
          </w:tcPr>
          <w:p w:rsidR="000C073B" w:rsidRDefault="000C073B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BF3F6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Ă</w:t>
            </w:r>
            <w:r w:rsidRPr="00BF3F65"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Ă</w:t>
            </w:r>
            <w:r w:rsidRPr="00BF3F6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</w:t>
            </w:r>
          </w:p>
          <w:p w:rsidR="000C073B" w:rsidRPr="00D90569" w:rsidRDefault="000C073B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ЯЛ ПОСЕЛЕНИЙĚН</w:t>
            </w:r>
          </w:p>
          <w:p w:rsidR="000C073B" w:rsidRPr="00D90569" w:rsidRDefault="000C073B" w:rsidP="00BF3F65">
            <w:pPr>
              <w:pStyle w:val="a1"/>
              <w:tabs>
                <w:tab w:val="left" w:pos="4285"/>
              </w:tabs>
              <w:jc w:val="center"/>
              <w:rPr>
                <w:rStyle w:val="a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АДМИНИСТРАЦИЙĚ</w:t>
            </w:r>
          </w:p>
          <w:p w:rsidR="000C073B" w:rsidRPr="00D90569" w:rsidRDefault="000C073B" w:rsidP="00BF3F65">
            <w:pPr>
              <w:jc w:val="center"/>
              <w:rPr>
                <w:sz w:val="24"/>
                <w:szCs w:val="24"/>
              </w:rPr>
            </w:pPr>
          </w:p>
          <w:p w:rsidR="000C073B" w:rsidRPr="00D90569" w:rsidRDefault="000C073B" w:rsidP="00BF3F65">
            <w:pPr>
              <w:pStyle w:val="a1"/>
              <w:tabs>
                <w:tab w:val="left" w:pos="4285"/>
              </w:tabs>
              <w:jc w:val="center"/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0C073B" w:rsidRPr="00D90569" w:rsidRDefault="000C073B" w:rsidP="00BF3F65">
            <w:pPr>
              <w:jc w:val="center"/>
              <w:rPr>
                <w:sz w:val="24"/>
                <w:szCs w:val="24"/>
              </w:rPr>
            </w:pPr>
          </w:p>
          <w:p w:rsidR="000C073B" w:rsidRPr="00131ACA" w:rsidRDefault="000C073B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28.12.2021   69</w:t>
            </w:r>
            <w:r w:rsidRPr="00131A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№</w:t>
            </w:r>
          </w:p>
          <w:p w:rsidR="000C073B" w:rsidRPr="00131ACA" w:rsidRDefault="000C073B" w:rsidP="00BF3F65">
            <w:pPr>
              <w:rPr>
                <w:sz w:val="24"/>
                <w:szCs w:val="24"/>
              </w:rPr>
            </w:pPr>
          </w:p>
          <w:p w:rsidR="000C073B" w:rsidRPr="005709B2" w:rsidRDefault="000C073B" w:rsidP="00BF3F65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5709B2">
              <w:rPr>
                <w:rFonts w:ascii="Arial Cyr Chuv" w:hAnsi="Arial Cyr Chuv"/>
                <w:sz w:val="24"/>
                <w:szCs w:val="24"/>
              </w:rPr>
              <w:t>Йёлкёш ял.</w:t>
            </w:r>
          </w:p>
        </w:tc>
        <w:tc>
          <w:tcPr>
            <w:tcW w:w="0" w:type="auto"/>
            <w:vMerge/>
            <w:vAlign w:val="center"/>
          </w:tcPr>
          <w:p w:rsidR="000C073B" w:rsidRPr="00D27220" w:rsidRDefault="000C073B" w:rsidP="00BF3F65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0C073B" w:rsidRPr="00D90569" w:rsidRDefault="000C073B" w:rsidP="00BF3F65">
            <w:pPr>
              <w:pStyle w:val="a1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АДМИНИСТРАЦИЯ</w:t>
            </w:r>
          </w:p>
          <w:p w:rsidR="000C073B" w:rsidRDefault="000C073B" w:rsidP="00BF3F65">
            <w:pPr>
              <w:pStyle w:val="a1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ИЛГЫШЕВСКОГО</w:t>
            </w:r>
          </w:p>
          <w:p w:rsidR="000C073B" w:rsidRPr="00D90569" w:rsidRDefault="000C073B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СЕЛЬСКОГО ПОСЕЛЕНИЯ</w:t>
            </w:r>
          </w:p>
          <w:p w:rsidR="000C073B" w:rsidRPr="00D90569" w:rsidRDefault="000C073B" w:rsidP="00BF3F65">
            <w:pPr>
              <w:pStyle w:val="a1"/>
              <w:jc w:val="center"/>
              <w:rPr>
                <w:rStyle w:val="a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</w:p>
          <w:p w:rsidR="000C073B" w:rsidRPr="00D90569" w:rsidRDefault="000C073B" w:rsidP="00BF3F65">
            <w:pPr>
              <w:pStyle w:val="a1"/>
              <w:jc w:val="center"/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0C073B" w:rsidRPr="00D90569" w:rsidRDefault="000C073B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</w:p>
          <w:p w:rsidR="000C073B" w:rsidRPr="0049372C" w:rsidRDefault="000C073B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28.12.2021 № 69</w:t>
            </w:r>
          </w:p>
          <w:p w:rsidR="000C073B" w:rsidRPr="00D90569" w:rsidRDefault="000C073B" w:rsidP="00BF3F65">
            <w:pPr>
              <w:rPr>
                <w:sz w:val="24"/>
                <w:szCs w:val="24"/>
              </w:rPr>
            </w:pPr>
          </w:p>
          <w:p w:rsidR="000C073B" w:rsidRPr="00CB0B31" w:rsidRDefault="000C073B" w:rsidP="00BF3F6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CB0B3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деревня Илгышево</w:t>
            </w:r>
          </w:p>
        </w:tc>
      </w:tr>
    </w:tbl>
    <w:p w:rsidR="000C073B" w:rsidRDefault="000C073B" w:rsidP="00447571">
      <w:pPr>
        <w:ind w:right="5669"/>
        <w:jc w:val="both"/>
        <w:rPr>
          <w:bCs/>
          <w:sz w:val="28"/>
          <w:szCs w:val="28"/>
        </w:rPr>
      </w:pPr>
    </w:p>
    <w:p w:rsidR="000C073B" w:rsidRDefault="000C073B" w:rsidP="00E12239">
      <w:pPr>
        <w:jc w:val="both"/>
        <w:rPr>
          <w:sz w:val="26"/>
          <w:szCs w:val="26"/>
        </w:rPr>
      </w:pPr>
    </w:p>
    <w:p w:rsidR="000C073B" w:rsidRDefault="000C073B" w:rsidP="00283DD8">
      <w:pPr>
        <w:rPr>
          <w:b/>
          <w:bCs/>
          <w:sz w:val="24"/>
          <w:szCs w:val="24"/>
        </w:rPr>
      </w:pPr>
    </w:p>
    <w:p w:rsidR="000C073B" w:rsidRDefault="000C073B" w:rsidP="009309EB">
      <w:pPr>
        <w:rPr>
          <w:b/>
          <w:bCs/>
          <w:sz w:val="24"/>
          <w:szCs w:val="24"/>
        </w:rPr>
      </w:pPr>
    </w:p>
    <w:p w:rsidR="000C073B" w:rsidRDefault="000C073B" w:rsidP="009309EB">
      <w:pPr>
        <w:ind w:right="41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 Илгышевского сельского поселения Аликовского района Чувашской Республики «Об утверждении предельной численности и фонда оплаты труда работников администрации Илгышевского сельского поселения Аликовского района Чувашской Республики</w:t>
      </w:r>
    </w:p>
    <w:p w:rsidR="000C073B" w:rsidRDefault="000C073B" w:rsidP="009309EB">
      <w:pPr>
        <w:ind w:right="5669"/>
        <w:jc w:val="both"/>
        <w:rPr>
          <w:sz w:val="28"/>
          <w:szCs w:val="28"/>
        </w:rPr>
      </w:pPr>
    </w:p>
    <w:p w:rsidR="000C073B" w:rsidRDefault="000C073B" w:rsidP="009309EB"/>
    <w:p w:rsidR="000C073B" w:rsidRDefault="000C073B" w:rsidP="00930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 Собрания депутатов Илгышевского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Аликовского района Чувашской Республики  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25 ноября 2021 года № 56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решение Собрания депутатов Илгышевского сельского поселения «О бюджете Илгышевского сельского поселения Аликовского района Чувашской Республики </w:t>
      </w:r>
      <w:r>
        <w:rPr>
          <w:bCs/>
          <w:sz w:val="28"/>
          <w:szCs w:val="28"/>
        </w:rPr>
        <w:t>на 2021 год и на плановый период 2022 и 2023 годов</w:t>
      </w:r>
      <w:r>
        <w:rPr>
          <w:sz w:val="28"/>
          <w:szCs w:val="28"/>
        </w:rPr>
        <w:t xml:space="preserve">»  от 15.12.2020 г. № 21,  администрация  поселения  п о с т а н о в л я е т: </w:t>
      </w:r>
    </w:p>
    <w:p w:rsidR="000C073B" w:rsidRDefault="000C073B" w:rsidP="00930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Илгышевского сельского поселения Аликовского района Чувашской Республики от13.01.2021 г. № 2 «Об утверждении предельной численности и фонда оплаты труда работников  администрации  Илгышевского сельского поселения Аликовского района Чувашской </w:t>
      </w:r>
      <w:r>
        <w:rPr>
          <w:bCs/>
          <w:sz w:val="28"/>
          <w:szCs w:val="28"/>
        </w:rPr>
        <w:t xml:space="preserve">на 2021 год и на плановый период  2022 и 2023 годов», изложив Приложение 1 в редакции, </w:t>
      </w:r>
      <w:r>
        <w:rPr>
          <w:sz w:val="28"/>
          <w:szCs w:val="28"/>
        </w:rPr>
        <w:t xml:space="preserve">согласно Приложению к настоящему постановлению. </w:t>
      </w:r>
    </w:p>
    <w:p w:rsidR="000C073B" w:rsidRDefault="000C073B" w:rsidP="00930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подписания и  распространяется на правоотношения, возникшие с 01 января 2021 года.</w:t>
      </w:r>
    </w:p>
    <w:p w:rsidR="000C073B" w:rsidRDefault="000C073B" w:rsidP="009309EB">
      <w:pPr>
        <w:ind w:firstLine="851"/>
        <w:jc w:val="both"/>
        <w:rPr>
          <w:sz w:val="28"/>
          <w:szCs w:val="28"/>
        </w:rPr>
      </w:pPr>
    </w:p>
    <w:p w:rsidR="000C073B" w:rsidRDefault="000C073B" w:rsidP="00930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C073B" w:rsidRDefault="000C073B" w:rsidP="009309EB">
      <w:pPr>
        <w:jc w:val="both"/>
        <w:rPr>
          <w:sz w:val="28"/>
          <w:szCs w:val="28"/>
        </w:rPr>
      </w:pPr>
      <w:r w:rsidRPr="006234F5">
        <w:rPr>
          <w:sz w:val="28"/>
          <w:szCs w:val="28"/>
        </w:rPr>
        <w:t>Илгышевского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С.Н.Иванова                                         </w:t>
      </w:r>
    </w:p>
    <w:p w:rsidR="000C073B" w:rsidRDefault="000C073B" w:rsidP="009309EB">
      <w:pPr>
        <w:jc w:val="both"/>
        <w:rPr>
          <w:sz w:val="28"/>
          <w:szCs w:val="28"/>
        </w:rPr>
      </w:pPr>
    </w:p>
    <w:p w:rsidR="000C073B" w:rsidRDefault="000C073B" w:rsidP="009309EB">
      <w:pPr>
        <w:widowControl w:val="0"/>
        <w:jc w:val="right"/>
        <w:rPr>
          <w:sz w:val="26"/>
          <w:szCs w:val="26"/>
        </w:rPr>
      </w:pPr>
    </w:p>
    <w:p w:rsidR="000C073B" w:rsidRDefault="000C073B" w:rsidP="009309EB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 </w:t>
      </w:r>
    </w:p>
    <w:p w:rsidR="000C073B" w:rsidRDefault="000C073B" w:rsidP="009309EB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0C073B" w:rsidRDefault="000C073B" w:rsidP="009309EB">
      <w:pPr>
        <w:widowControl w:val="0"/>
        <w:jc w:val="right"/>
        <w:rPr>
          <w:sz w:val="26"/>
          <w:szCs w:val="26"/>
        </w:rPr>
      </w:pPr>
      <w:r w:rsidRPr="006234F5">
        <w:rPr>
          <w:sz w:val="28"/>
          <w:szCs w:val="28"/>
        </w:rPr>
        <w:t>Илгышевского</w:t>
      </w:r>
      <w:r>
        <w:rPr>
          <w:sz w:val="26"/>
          <w:szCs w:val="26"/>
        </w:rPr>
        <w:t xml:space="preserve"> сельского поселения </w:t>
      </w:r>
    </w:p>
    <w:p w:rsidR="000C073B" w:rsidRDefault="000C073B" w:rsidP="009309EB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Аликовского района</w:t>
      </w:r>
    </w:p>
    <w:p w:rsidR="000C073B" w:rsidRDefault="000C073B" w:rsidP="009309EB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«28» декабря  </w:t>
      </w:r>
      <w:smartTag w:uri="urn:schemas-microsoft-com:office:smarttags" w:element="metricconverter">
        <w:smartTagPr>
          <w:attr w:name="ProductID" w:val="2021 г"/>
        </w:smartTagPr>
        <w:r>
          <w:rPr>
            <w:sz w:val="26"/>
            <w:szCs w:val="26"/>
          </w:rPr>
          <w:t>20</w:t>
        </w:r>
        <w:r w:rsidRPr="009309EB">
          <w:rPr>
            <w:sz w:val="26"/>
            <w:szCs w:val="26"/>
          </w:rPr>
          <w:t xml:space="preserve">21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 xml:space="preserve">. № 69 </w:t>
      </w:r>
    </w:p>
    <w:p w:rsidR="000C073B" w:rsidRDefault="000C073B" w:rsidP="009309EB">
      <w:pPr>
        <w:widowControl w:val="0"/>
        <w:jc w:val="right"/>
        <w:rPr>
          <w:sz w:val="26"/>
          <w:szCs w:val="26"/>
        </w:rPr>
      </w:pPr>
    </w:p>
    <w:p w:rsidR="000C073B" w:rsidRDefault="000C073B" w:rsidP="009309EB">
      <w:pPr>
        <w:widowControl w:val="0"/>
        <w:jc w:val="center"/>
        <w:rPr>
          <w:b/>
          <w:sz w:val="26"/>
          <w:szCs w:val="26"/>
        </w:rPr>
      </w:pPr>
    </w:p>
    <w:p w:rsidR="000C073B" w:rsidRDefault="000C073B" w:rsidP="009309EB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Предельная численность и фонд оплаты труда работников органов </w:t>
      </w:r>
    </w:p>
    <w:p w:rsidR="000C073B" w:rsidRDefault="000C073B" w:rsidP="009309EB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местного самоуправления Илгышевского сельского поселения </w:t>
      </w:r>
    </w:p>
    <w:p w:rsidR="000C073B" w:rsidRDefault="000C073B" w:rsidP="009309EB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Аликовского района Чувашской Республики </w:t>
      </w:r>
    </w:p>
    <w:p w:rsidR="000C073B" w:rsidRDefault="000C073B" w:rsidP="009309EB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2021 год и на плановый период 2022 и 2023 годов</w:t>
      </w:r>
    </w:p>
    <w:p w:rsidR="000C073B" w:rsidRDefault="000C073B" w:rsidP="009309EB">
      <w:pPr>
        <w:widowControl w:val="0"/>
        <w:jc w:val="both"/>
        <w:rPr>
          <w:b/>
          <w:sz w:val="26"/>
          <w:szCs w:val="26"/>
        </w:rPr>
      </w:pPr>
    </w:p>
    <w:tbl>
      <w:tblPr>
        <w:tblW w:w="102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2"/>
        <w:gridCol w:w="781"/>
        <w:gridCol w:w="736"/>
        <w:gridCol w:w="736"/>
        <w:gridCol w:w="986"/>
        <w:gridCol w:w="986"/>
        <w:gridCol w:w="986"/>
      </w:tblGrid>
      <w:tr w:rsidR="000C073B" w:rsidTr="00F04CCB">
        <w:trPr>
          <w:trHeight w:val="915"/>
        </w:trPr>
        <w:tc>
          <w:tcPr>
            <w:tcW w:w="5062" w:type="dxa"/>
            <w:vMerge w:val="restart"/>
          </w:tcPr>
          <w:p w:rsidR="000C073B" w:rsidRDefault="000C073B">
            <w:pPr>
              <w:widowControl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253" w:type="dxa"/>
            <w:gridSpan w:val="3"/>
            <w:tcBorders>
              <w:bottom w:val="single" w:sz="4" w:space="0" w:color="auto"/>
            </w:tcBorders>
          </w:tcPr>
          <w:p w:rsidR="000C073B" w:rsidRDefault="000C073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Предельная численность, единиц</w:t>
            </w:r>
          </w:p>
        </w:tc>
        <w:tc>
          <w:tcPr>
            <w:tcW w:w="2958" w:type="dxa"/>
            <w:gridSpan w:val="3"/>
            <w:tcBorders>
              <w:bottom w:val="single" w:sz="4" w:space="0" w:color="auto"/>
            </w:tcBorders>
          </w:tcPr>
          <w:p w:rsidR="000C073B" w:rsidRDefault="000C073B">
            <w:pPr>
              <w:widowControl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труда, тыс. рублей</w:t>
            </w:r>
          </w:p>
        </w:tc>
      </w:tr>
      <w:tr w:rsidR="000C073B" w:rsidTr="00F04CCB">
        <w:trPr>
          <w:trHeight w:val="285"/>
        </w:trPr>
        <w:tc>
          <w:tcPr>
            <w:tcW w:w="0" w:type="auto"/>
            <w:vMerge/>
            <w:vAlign w:val="center"/>
          </w:tcPr>
          <w:p w:rsidR="000C073B" w:rsidRDefault="000C073B">
            <w:pPr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top w:val="single" w:sz="4" w:space="0" w:color="auto"/>
              <w:right w:val="single" w:sz="4" w:space="0" w:color="auto"/>
            </w:tcBorders>
          </w:tcPr>
          <w:p w:rsidR="000C073B" w:rsidRDefault="000C073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73B" w:rsidRDefault="000C073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</w:tcPr>
          <w:p w:rsidR="000C073B" w:rsidRDefault="000C073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0C073B" w:rsidRDefault="000C073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73B" w:rsidRDefault="000C073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</w:tcPr>
          <w:p w:rsidR="000C073B" w:rsidRDefault="000C073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</w:tr>
      <w:tr w:rsidR="000C073B" w:rsidTr="00F04CCB">
        <w:tc>
          <w:tcPr>
            <w:tcW w:w="5062" w:type="dxa"/>
          </w:tcPr>
          <w:p w:rsidR="000C073B" w:rsidRDefault="000C073B">
            <w:pPr>
              <w:widowContro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Общегосударственные вопросы </w:t>
            </w:r>
          </w:p>
          <w:p w:rsidR="000C073B" w:rsidRDefault="000C073B">
            <w:pPr>
              <w:widowControl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0C073B" w:rsidRDefault="000C073B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0C073B" w:rsidRDefault="000C073B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C073B" w:rsidRDefault="000C073B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0C073B" w:rsidRDefault="000C073B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0C073B" w:rsidRDefault="000C073B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0C073B" w:rsidRDefault="000C073B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0C073B" w:rsidTr="00F04CCB">
        <w:tc>
          <w:tcPr>
            <w:tcW w:w="5062" w:type="dxa"/>
          </w:tcPr>
          <w:p w:rsidR="000C073B" w:rsidRDefault="000C073B">
            <w:pPr>
              <w:widowControl w:val="0"/>
              <w:autoSpaceDN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функционирование Правительства Российской Федерации, высших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0C073B" w:rsidRDefault="000C073B" w:rsidP="001B1C09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0C073B" w:rsidRDefault="000C073B" w:rsidP="001B1C09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C073B" w:rsidRDefault="000C073B" w:rsidP="001B1C09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0C073B" w:rsidRDefault="000C073B" w:rsidP="001B1C0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1315,9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0C073B" w:rsidRDefault="000C073B" w:rsidP="001B1C0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1069,8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0C073B" w:rsidRDefault="000C073B" w:rsidP="001B1C0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1017,2</w:t>
            </w:r>
          </w:p>
        </w:tc>
      </w:tr>
      <w:tr w:rsidR="000C073B" w:rsidTr="00F04CCB">
        <w:tc>
          <w:tcPr>
            <w:tcW w:w="5062" w:type="dxa"/>
          </w:tcPr>
          <w:p w:rsidR="000C073B" w:rsidRDefault="000C073B">
            <w:pPr>
              <w:widowControl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 ч. администрация Илгышевского сельского поселения Аликовского района Чувашской Республики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0C073B" w:rsidRDefault="000C073B" w:rsidP="001B1C09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0C073B" w:rsidRDefault="000C073B" w:rsidP="001B1C09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C073B" w:rsidRDefault="000C073B" w:rsidP="001B1C09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0C073B" w:rsidRDefault="000C073B" w:rsidP="001B1C0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1315,9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0C073B" w:rsidRDefault="000C073B" w:rsidP="001B1C0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1069,8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0C073B" w:rsidRDefault="000C073B" w:rsidP="001B1C0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1017,2</w:t>
            </w:r>
          </w:p>
        </w:tc>
      </w:tr>
    </w:tbl>
    <w:p w:rsidR="000C073B" w:rsidRDefault="000C073B" w:rsidP="009309EB">
      <w:pPr>
        <w:widowControl w:val="0"/>
        <w:jc w:val="center"/>
        <w:rPr>
          <w:sz w:val="26"/>
          <w:szCs w:val="26"/>
        </w:rPr>
      </w:pPr>
    </w:p>
    <w:sectPr w:rsidR="000C073B" w:rsidSect="00E1190B">
      <w:pgSz w:w="11906" w:h="16838"/>
      <w:pgMar w:top="993" w:right="991" w:bottom="142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35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207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30"/>
        </w:tabs>
        <w:ind w:left="2430" w:hanging="1440"/>
      </w:pPr>
      <w:rPr>
        <w:rFonts w:cs="Times New Roman"/>
      </w:rPr>
    </w:lvl>
  </w:abstractNum>
  <w:abstractNum w:abstractNumId="1">
    <w:nsid w:val="017F259B"/>
    <w:multiLevelType w:val="hybridMultilevel"/>
    <w:tmpl w:val="D070F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EA63D1"/>
    <w:multiLevelType w:val="hybridMultilevel"/>
    <w:tmpl w:val="0E5A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660B07"/>
    <w:multiLevelType w:val="hybridMultilevel"/>
    <w:tmpl w:val="9042D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B40D1"/>
    <w:multiLevelType w:val="hybridMultilevel"/>
    <w:tmpl w:val="38FA2E0C"/>
    <w:lvl w:ilvl="0" w:tplc="D2B4BD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125C761D"/>
    <w:multiLevelType w:val="hybridMultilevel"/>
    <w:tmpl w:val="490CD6FA"/>
    <w:lvl w:ilvl="0" w:tplc="0BA8976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42B75E5"/>
    <w:multiLevelType w:val="hybridMultilevel"/>
    <w:tmpl w:val="FD1A6428"/>
    <w:lvl w:ilvl="0" w:tplc="A19C8A8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E725D8"/>
    <w:multiLevelType w:val="hybridMultilevel"/>
    <w:tmpl w:val="FFCAB10C"/>
    <w:lvl w:ilvl="0" w:tplc="743C8A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1D4C1967"/>
    <w:multiLevelType w:val="hybridMultilevel"/>
    <w:tmpl w:val="050C0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B03B81"/>
    <w:multiLevelType w:val="hybridMultilevel"/>
    <w:tmpl w:val="1EB0B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E728C1"/>
    <w:multiLevelType w:val="hybridMultilevel"/>
    <w:tmpl w:val="5FB4D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F05B4C"/>
    <w:multiLevelType w:val="hybridMultilevel"/>
    <w:tmpl w:val="82965834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>
    <w:nsid w:val="3B3F1023"/>
    <w:multiLevelType w:val="hybridMultilevel"/>
    <w:tmpl w:val="4FEA49B4"/>
    <w:lvl w:ilvl="0" w:tplc="03BCBD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90F79A1"/>
    <w:multiLevelType w:val="hybridMultilevel"/>
    <w:tmpl w:val="F5C8AFFA"/>
    <w:lvl w:ilvl="0" w:tplc="0200F36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3D506F5"/>
    <w:multiLevelType w:val="hybridMultilevel"/>
    <w:tmpl w:val="97CE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D98"/>
    <w:rsid w:val="00003DE7"/>
    <w:rsid w:val="000165AE"/>
    <w:rsid w:val="00021DF1"/>
    <w:rsid w:val="0002710E"/>
    <w:rsid w:val="0005188F"/>
    <w:rsid w:val="00057CFC"/>
    <w:rsid w:val="00057F66"/>
    <w:rsid w:val="00075C07"/>
    <w:rsid w:val="00082F60"/>
    <w:rsid w:val="000916DB"/>
    <w:rsid w:val="00095349"/>
    <w:rsid w:val="000A7552"/>
    <w:rsid w:val="000C02BF"/>
    <w:rsid w:val="000C073B"/>
    <w:rsid w:val="000F21DA"/>
    <w:rsid w:val="000F4B5E"/>
    <w:rsid w:val="000F5D16"/>
    <w:rsid w:val="00105EF8"/>
    <w:rsid w:val="00107238"/>
    <w:rsid w:val="0013143F"/>
    <w:rsid w:val="00131ACA"/>
    <w:rsid w:val="0014341B"/>
    <w:rsid w:val="001529AC"/>
    <w:rsid w:val="00170CFC"/>
    <w:rsid w:val="00180801"/>
    <w:rsid w:val="00191D98"/>
    <w:rsid w:val="001B0889"/>
    <w:rsid w:val="001B1C09"/>
    <w:rsid w:val="001B6FFB"/>
    <w:rsid w:val="001C05AA"/>
    <w:rsid w:val="001F5E05"/>
    <w:rsid w:val="001F64E7"/>
    <w:rsid w:val="00206440"/>
    <w:rsid w:val="00230F95"/>
    <w:rsid w:val="00277CD9"/>
    <w:rsid w:val="00283DD8"/>
    <w:rsid w:val="00292D10"/>
    <w:rsid w:val="002A7E3C"/>
    <w:rsid w:val="002D722D"/>
    <w:rsid w:val="002F09F9"/>
    <w:rsid w:val="0032323C"/>
    <w:rsid w:val="003406C1"/>
    <w:rsid w:val="00364523"/>
    <w:rsid w:val="00376356"/>
    <w:rsid w:val="003A0898"/>
    <w:rsid w:val="003A50EB"/>
    <w:rsid w:val="003B3EB1"/>
    <w:rsid w:val="003B7990"/>
    <w:rsid w:val="003F63C2"/>
    <w:rsid w:val="00401961"/>
    <w:rsid w:val="00422F79"/>
    <w:rsid w:val="004370E3"/>
    <w:rsid w:val="00447571"/>
    <w:rsid w:val="0045036C"/>
    <w:rsid w:val="00451AD3"/>
    <w:rsid w:val="0045365B"/>
    <w:rsid w:val="00457BE2"/>
    <w:rsid w:val="00474C29"/>
    <w:rsid w:val="00485D98"/>
    <w:rsid w:val="0049372C"/>
    <w:rsid w:val="004B24B5"/>
    <w:rsid w:val="004D017D"/>
    <w:rsid w:val="004D0A05"/>
    <w:rsid w:val="004D2081"/>
    <w:rsid w:val="004D2CC7"/>
    <w:rsid w:val="004D6E4E"/>
    <w:rsid w:val="004E1FB4"/>
    <w:rsid w:val="004F11B8"/>
    <w:rsid w:val="004F1212"/>
    <w:rsid w:val="004F6A01"/>
    <w:rsid w:val="00504254"/>
    <w:rsid w:val="0050498B"/>
    <w:rsid w:val="00506336"/>
    <w:rsid w:val="00534321"/>
    <w:rsid w:val="00537C79"/>
    <w:rsid w:val="0054129B"/>
    <w:rsid w:val="00546C9B"/>
    <w:rsid w:val="0054744E"/>
    <w:rsid w:val="00553131"/>
    <w:rsid w:val="00553569"/>
    <w:rsid w:val="00555709"/>
    <w:rsid w:val="00566A44"/>
    <w:rsid w:val="005709B2"/>
    <w:rsid w:val="0057108E"/>
    <w:rsid w:val="005833DF"/>
    <w:rsid w:val="0058685C"/>
    <w:rsid w:val="0059678C"/>
    <w:rsid w:val="005A684B"/>
    <w:rsid w:val="005C2905"/>
    <w:rsid w:val="005C6607"/>
    <w:rsid w:val="005D1C75"/>
    <w:rsid w:val="005E4E7F"/>
    <w:rsid w:val="005F520B"/>
    <w:rsid w:val="00602200"/>
    <w:rsid w:val="00617400"/>
    <w:rsid w:val="006234F5"/>
    <w:rsid w:val="00637772"/>
    <w:rsid w:val="00661499"/>
    <w:rsid w:val="0067186E"/>
    <w:rsid w:val="00696CE5"/>
    <w:rsid w:val="006B093E"/>
    <w:rsid w:val="006C2441"/>
    <w:rsid w:val="006D142C"/>
    <w:rsid w:val="006D5061"/>
    <w:rsid w:val="006E7592"/>
    <w:rsid w:val="006F5A38"/>
    <w:rsid w:val="00704C92"/>
    <w:rsid w:val="007262D0"/>
    <w:rsid w:val="007424EA"/>
    <w:rsid w:val="00746E4F"/>
    <w:rsid w:val="0075579C"/>
    <w:rsid w:val="0075716A"/>
    <w:rsid w:val="0076035D"/>
    <w:rsid w:val="00767942"/>
    <w:rsid w:val="00783BE5"/>
    <w:rsid w:val="007A243B"/>
    <w:rsid w:val="007B4D78"/>
    <w:rsid w:val="007E0CDC"/>
    <w:rsid w:val="007E4A7B"/>
    <w:rsid w:val="007F1463"/>
    <w:rsid w:val="007F3CE3"/>
    <w:rsid w:val="008028A1"/>
    <w:rsid w:val="00803E0B"/>
    <w:rsid w:val="0080483B"/>
    <w:rsid w:val="0081020E"/>
    <w:rsid w:val="008201BE"/>
    <w:rsid w:val="00822394"/>
    <w:rsid w:val="0083616F"/>
    <w:rsid w:val="00836D96"/>
    <w:rsid w:val="00853D2B"/>
    <w:rsid w:val="00863347"/>
    <w:rsid w:val="00867058"/>
    <w:rsid w:val="00876147"/>
    <w:rsid w:val="0087737E"/>
    <w:rsid w:val="008778CC"/>
    <w:rsid w:val="008871EC"/>
    <w:rsid w:val="008911E5"/>
    <w:rsid w:val="008A6FC7"/>
    <w:rsid w:val="008C1253"/>
    <w:rsid w:val="008C64DF"/>
    <w:rsid w:val="008D2407"/>
    <w:rsid w:val="008D5157"/>
    <w:rsid w:val="008F1EAB"/>
    <w:rsid w:val="008F340C"/>
    <w:rsid w:val="008F7B13"/>
    <w:rsid w:val="00903484"/>
    <w:rsid w:val="00903989"/>
    <w:rsid w:val="0090446E"/>
    <w:rsid w:val="009309EB"/>
    <w:rsid w:val="009340EB"/>
    <w:rsid w:val="00950D66"/>
    <w:rsid w:val="009728BC"/>
    <w:rsid w:val="00974F11"/>
    <w:rsid w:val="00981F11"/>
    <w:rsid w:val="009915B0"/>
    <w:rsid w:val="00991F22"/>
    <w:rsid w:val="009964BF"/>
    <w:rsid w:val="009A28B2"/>
    <w:rsid w:val="009C28D3"/>
    <w:rsid w:val="009C300C"/>
    <w:rsid w:val="009C5C65"/>
    <w:rsid w:val="009D3B6D"/>
    <w:rsid w:val="009D5284"/>
    <w:rsid w:val="009E534B"/>
    <w:rsid w:val="00A00BD2"/>
    <w:rsid w:val="00A63C06"/>
    <w:rsid w:val="00A65D89"/>
    <w:rsid w:val="00A71D3B"/>
    <w:rsid w:val="00A73D47"/>
    <w:rsid w:val="00A83F78"/>
    <w:rsid w:val="00AA0166"/>
    <w:rsid w:val="00AA053C"/>
    <w:rsid w:val="00AA454F"/>
    <w:rsid w:val="00AB05C8"/>
    <w:rsid w:val="00AC4DDD"/>
    <w:rsid w:val="00AC54D8"/>
    <w:rsid w:val="00AC630B"/>
    <w:rsid w:val="00AC6460"/>
    <w:rsid w:val="00AE0445"/>
    <w:rsid w:val="00AE38CB"/>
    <w:rsid w:val="00AE6BD4"/>
    <w:rsid w:val="00AF0956"/>
    <w:rsid w:val="00AF3BA7"/>
    <w:rsid w:val="00B01BE9"/>
    <w:rsid w:val="00B02D2B"/>
    <w:rsid w:val="00B17868"/>
    <w:rsid w:val="00B30EE3"/>
    <w:rsid w:val="00B32A03"/>
    <w:rsid w:val="00B342F0"/>
    <w:rsid w:val="00B477A5"/>
    <w:rsid w:val="00B50288"/>
    <w:rsid w:val="00B6210F"/>
    <w:rsid w:val="00B93F91"/>
    <w:rsid w:val="00BC6DEB"/>
    <w:rsid w:val="00BD5B54"/>
    <w:rsid w:val="00BD5BA4"/>
    <w:rsid w:val="00BD62AC"/>
    <w:rsid w:val="00BE12B5"/>
    <w:rsid w:val="00BE187D"/>
    <w:rsid w:val="00BF3F65"/>
    <w:rsid w:val="00C147A5"/>
    <w:rsid w:val="00C269A2"/>
    <w:rsid w:val="00C336BB"/>
    <w:rsid w:val="00C33E59"/>
    <w:rsid w:val="00C55714"/>
    <w:rsid w:val="00C72CD8"/>
    <w:rsid w:val="00C80769"/>
    <w:rsid w:val="00CB0B31"/>
    <w:rsid w:val="00CB22BB"/>
    <w:rsid w:val="00CB50A8"/>
    <w:rsid w:val="00CB7AAD"/>
    <w:rsid w:val="00CB7C5F"/>
    <w:rsid w:val="00CC2776"/>
    <w:rsid w:val="00CE0AC3"/>
    <w:rsid w:val="00CE237C"/>
    <w:rsid w:val="00D130CC"/>
    <w:rsid w:val="00D212EF"/>
    <w:rsid w:val="00D27220"/>
    <w:rsid w:val="00D5260B"/>
    <w:rsid w:val="00D713E9"/>
    <w:rsid w:val="00D7348E"/>
    <w:rsid w:val="00D83C1E"/>
    <w:rsid w:val="00D90569"/>
    <w:rsid w:val="00DD74CA"/>
    <w:rsid w:val="00DE70DD"/>
    <w:rsid w:val="00DF503C"/>
    <w:rsid w:val="00E04649"/>
    <w:rsid w:val="00E06B51"/>
    <w:rsid w:val="00E1190B"/>
    <w:rsid w:val="00E12239"/>
    <w:rsid w:val="00E2370E"/>
    <w:rsid w:val="00E269A6"/>
    <w:rsid w:val="00E361F2"/>
    <w:rsid w:val="00E5011F"/>
    <w:rsid w:val="00E54D69"/>
    <w:rsid w:val="00E60856"/>
    <w:rsid w:val="00E60AE4"/>
    <w:rsid w:val="00E65E14"/>
    <w:rsid w:val="00E74F35"/>
    <w:rsid w:val="00EB0B43"/>
    <w:rsid w:val="00EB0D93"/>
    <w:rsid w:val="00EB518A"/>
    <w:rsid w:val="00EC251F"/>
    <w:rsid w:val="00EC6868"/>
    <w:rsid w:val="00ED61C2"/>
    <w:rsid w:val="00F02469"/>
    <w:rsid w:val="00F04CCB"/>
    <w:rsid w:val="00F1261C"/>
    <w:rsid w:val="00F175A5"/>
    <w:rsid w:val="00F2055D"/>
    <w:rsid w:val="00F22754"/>
    <w:rsid w:val="00F3190A"/>
    <w:rsid w:val="00F36868"/>
    <w:rsid w:val="00F522F1"/>
    <w:rsid w:val="00F66029"/>
    <w:rsid w:val="00F74ED7"/>
    <w:rsid w:val="00F760D0"/>
    <w:rsid w:val="00F80D58"/>
    <w:rsid w:val="00F9044E"/>
    <w:rsid w:val="00F90616"/>
    <w:rsid w:val="00F933D5"/>
    <w:rsid w:val="00FB45EA"/>
    <w:rsid w:val="00FD2312"/>
    <w:rsid w:val="00FD260E"/>
    <w:rsid w:val="00FE1BB7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A05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053C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053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053C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053C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053C"/>
    <w:pPr>
      <w:keepNext/>
      <w:tabs>
        <w:tab w:val="left" w:pos="-142"/>
      </w:tabs>
      <w:ind w:left="-142" w:right="4294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053C"/>
    <w:pPr>
      <w:keepNext/>
      <w:ind w:left="-142" w:firstLine="142"/>
      <w:jc w:val="both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053C"/>
    <w:pPr>
      <w:keepNext/>
      <w:tabs>
        <w:tab w:val="left" w:pos="-142"/>
      </w:tabs>
      <w:ind w:right="-107"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A053C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A053C"/>
    <w:pPr>
      <w:keepNext/>
      <w:jc w:val="center"/>
      <w:outlineLvl w:val="8"/>
    </w:pPr>
    <w:rPr>
      <w:i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4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64D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64D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64D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64D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64DF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C64D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C64D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C64DF"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AA053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64D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37772"/>
    <w:pPr>
      <w:widowControl w:val="0"/>
      <w:suppressAutoHyphens/>
      <w:spacing w:after="120" w:line="480" w:lineRule="auto"/>
    </w:pPr>
    <w:rPr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64D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A053C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64DF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A053C"/>
    <w:pPr>
      <w:ind w:left="360" w:hanging="36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C64DF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A053C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64DF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AA053C"/>
    <w:pPr>
      <w:tabs>
        <w:tab w:val="left" w:pos="-142"/>
      </w:tabs>
      <w:ind w:left="-142" w:right="4294"/>
      <w:jc w:val="right"/>
    </w:pPr>
    <w:rPr>
      <w:sz w:val="28"/>
    </w:rPr>
  </w:style>
  <w:style w:type="paragraph" w:styleId="Title">
    <w:name w:val="Title"/>
    <w:basedOn w:val="Normal"/>
    <w:link w:val="TitleChar"/>
    <w:uiPriority w:val="99"/>
    <w:qFormat/>
    <w:rsid w:val="00AA053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C64DF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34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4DF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974F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C64DF"/>
    <w:rPr>
      <w:rFonts w:cs="Times New Roman"/>
      <w:sz w:val="16"/>
      <w:szCs w:val="16"/>
    </w:rPr>
  </w:style>
  <w:style w:type="character" w:customStyle="1" w:styleId="a">
    <w:name w:val="Цветовое выделение"/>
    <w:uiPriority w:val="99"/>
    <w:rsid w:val="008871EC"/>
    <w:rPr>
      <w:b/>
      <w:color w:val="000080"/>
      <w:sz w:val="20"/>
    </w:rPr>
  </w:style>
  <w:style w:type="character" w:customStyle="1" w:styleId="a0">
    <w:name w:val="Гипертекстовая ссылка"/>
    <w:uiPriority w:val="99"/>
    <w:rsid w:val="008871EC"/>
    <w:rPr>
      <w:b/>
      <w:color w:val="008000"/>
      <w:sz w:val="20"/>
      <w:u w:val="single"/>
    </w:rPr>
  </w:style>
  <w:style w:type="paragraph" w:customStyle="1" w:styleId="ConsPlusNormal">
    <w:name w:val="ConsPlusNormal"/>
    <w:uiPriority w:val="99"/>
    <w:rsid w:val="00D83C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D83C1E"/>
    <w:rPr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BF3F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5833DF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Normal"/>
    <w:uiPriority w:val="99"/>
    <w:rsid w:val="005833DF"/>
    <w:pPr>
      <w:suppressAutoHyphens/>
      <w:jc w:val="both"/>
    </w:pPr>
    <w:rPr>
      <w:sz w:val="28"/>
      <w:szCs w:val="24"/>
      <w:lang w:eastAsia="zh-CN"/>
    </w:rPr>
  </w:style>
  <w:style w:type="paragraph" w:customStyle="1" w:styleId="NoSpacing1">
    <w:name w:val="No Spacing1"/>
    <w:uiPriority w:val="99"/>
    <w:rsid w:val="00F36868"/>
    <w:pPr>
      <w:suppressAutoHyphens/>
    </w:pPr>
    <w:rPr>
      <w:rFonts w:ascii="Calibri" w:hAnsi="Calibri" w:cs="Calibri"/>
      <w:lang w:eastAsia="zh-CN"/>
    </w:rPr>
  </w:style>
  <w:style w:type="paragraph" w:customStyle="1" w:styleId="BodyText21">
    <w:name w:val="Body Text 21"/>
    <w:basedOn w:val="Normal"/>
    <w:uiPriority w:val="99"/>
    <w:rsid w:val="00F36868"/>
    <w:pPr>
      <w:widowControl w:val="0"/>
      <w:suppressAutoHyphens/>
      <w:spacing w:after="120" w:line="480" w:lineRule="auto"/>
    </w:pPr>
    <w:rPr>
      <w:lang w:eastAsia="zh-CN"/>
    </w:rPr>
  </w:style>
  <w:style w:type="character" w:customStyle="1" w:styleId="serp-urlitem">
    <w:name w:val="serp-url__item"/>
    <w:basedOn w:val="DefaultParagraphFont"/>
    <w:uiPriority w:val="99"/>
    <w:rsid w:val="0050498B"/>
    <w:rPr>
      <w:rFonts w:cs="Times New Roman"/>
    </w:rPr>
  </w:style>
  <w:style w:type="paragraph" w:customStyle="1" w:styleId="a2">
    <w:name w:val="Абзац списка"/>
    <w:basedOn w:val="Normal"/>
    <w:uiPriority w:val="99"/>
    <w:rsid w:val="0050498B"/>
    <w:pPr>
      <w:ind w:left="720"/>
    </w:pPr>
    <w:rPr>
      <w:lang w:eastAsia="ar-SA"/>
    </w:rPr>
  </w:style>
  <w:style w:type="paragraph" w:customStyle="1" w:styleId="msonormalcxspmiddle">
    <w:name w:val="msonormalcxspmiddle"/>
    <w:basedOn w:val="Normal"/>
    <w:uiPriority w:val="99"/>
    <w:rsid w:val="00E122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1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375</Words>
  <Characters>2141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Aleksander Grigoryev</cp:lastModifiedBy>
  <cp:revision>2</cp:revision>
  <cp:lastPrinted>2021-12-28T07:44:00Z</cp:lastPrinted>
  <dcterms:created xsi:type="dcterms:W3CDTF">2022-01-13T05:50:00Z</dcterms:created>
  <dcterms:modified xsi:type="dcterms:W3CDTF">2022-01-13T05:50:00Z</dcterms:modified>
</cp:coreProperties>
</file>