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81" w:rsidRDefault="00994981" w:rsidP="006E1C64">
      <w:pPr>
        <w:tabs>
          <w:tab w:val="left" w:pos="2640"/>
          <w:tab w:val="center" w:pos="4677"/>
          <w:tab w:val="left" w:pos="648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 yal" style="width:39pt;height:43.5pt;visibility:visible">
            <v:imagedata r:id="rId7" o:title=""/>
          </v:shape>
        </w:pict>
      </w:r>
    </w:p>
    <w:p w:rsidR="00994981" w:rsidRDefault="00994981" w:rsidP="006E1C64">
      <w:pPr>
        <w:tabs>
          <w:tab w:val="left" w:pos="2640"/>
          <w:tab w:val="center" w:pos="4677"/>
          <w:tab w:val="left" w:pos="6480"/>
        </w:tabs>
        <w:jc w:val="center"/>
        <w:rPr>
          <w:szCs w:val="20"/>
        </w:rPr>
      </w:pPr>
    </w:p>
    <w:p w:rsidR="00994981" w:rsidRDefault="00994981" w:rsidP="006E1C64">
      <w:pPr>
        <w:tabs>
          <w:tab w:val="left" w:pos="5408"/>
          <w:tab w:val="left" w:pos="6480"/>
        </w:tabs>
        <w:jc w:val="both"/>
        <w:rPr>
          <w:b/>
        </w:rPr>
      </w:pPr>
      <w:r>
        <w:rPr>
          <w:b/>
        </w:rPr>
        <w:t>ЧĂВАШ   РЕСПУБЛИКИ                                                           ЧУВАШСКАЯ РЕСПУБЛИКА</w:t>
      </w:r>
    </w:p>
    <w:p w:rsidR="00994981" w:rsidRDefault="00994981" w:rsidP="006E1C64">
      <w:pPr>
        <w:tabs>
          <w:tab w:val="left" w:pos="5408"/>
          <w:tab w:val="left" w:pos="6480"/>
        </w:tabs>
        <w:jc w:val="both"/>
        <w:rPr>
          <w:b/>
        </w:rPr>
      </w:pPr>
      <w:r>
        <w:rPr>
          <w:b/>
        </w:rPr>
        <w:t xml:space="preserve">     ЕЛЧẼК РАЙОНẼ</w:t>
      </w:r>
      <w:r>
        <w:rPr>
          <w:b/>
        </w:rPr>
        <w:tab/>
        <w:t xml:space="preserve">                  ЯЛЬЧИКСКИЙ РАЙОН</w:t>
      </w:r>
    </w:p>
    <w:p w:rsidR="00994981" w:rsidRDefault="00994981" w:rsidP="006E1C64">
      <w:pPr>
        <w:tabs>
          <w:tab w:val="left" w:pos="6480"/>
        </w:tabs>
        <w:jc w:val="both"/>
        <w:rPr>
          <w:b/>
        </w:rPr>
      </w:pPr>
    </w:p>
    <w:p w:rsidR="00994981" w:rsidRDefault="00994981" w:rsidP="006E1C64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>АСЛĂ  ПĂЛА ТИМЕШ</w:t>
      </w:r>
      <w:r>
        <w:rPr>
          <w:b/>
        </w:rPr>
        <w:tab/>
        <w:t xml:space="preserve">                    АДМИНИСТРАЦИЯ </w:t>
      </w:r>
    </w:p>
    <w:p w:rsidR="00994981" w:rsidRDefault="00994981" w:rsidP="006E1C64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 xml:space="preserve">         ЯЛ  ТАРАХĚН</w:t>
      </w:r>
      <w:r>
        <w:rPr>
          <w:b/>
        </w:rPr>
        <w:tab/>
        <w:t xml:space="preserve">                       ЯНТИКОВСКОГО АДМИНИСТРАЦИЙĚ                                                                    СЕЛЬСКОГО ПОСЕЛЕНИЯ</w:t>
      </w:r>
    </w:p>
    <w:p w:rsidR="00994981" w:rsidRDefault="00994981" w:rsidP="006E1C64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            </w:t>
      </w:r>
    </w:p>
    <w:p w:rsidR="00994981" w:rsidRDefault="00994981" w:rsidP="006E1C64">
      <w:pPr>
        <w:jc w:val="both"/>
        <w:rPr>
          <w:b/>
        </w:rPr>
      </w:pPr>
      <w:r>
        <w:rPr>
          <w:b/>
        </w:rPr>
        <w:t xml:space="preserve">          ЙЫШĂНУ                                                                                     ПОСТАНОВЛЕНИЕ                                                       </w:t>
      </w:r>
    </w:p>
    <w:p w:rsidR="00994981" w:rsidRPr="005C18C2" w:rsidRDefault="00994981" w:rsidP="006E1C64">
      <w:pPr>
        <w:jc w:val="both"/>
        <w:rPr>
          <w:b/>
        </w:rPr>
      </w:pPr>
      <w:r>
        <w:rPr>
          <w:b/>
        </w:rPr>
        <w:t>2022-ш ç. декабрӗн 2 -шĕ №63/1</w:t>
      </w:r>
      <w:r w:rsidRPr="005C18C2">
        <w:rPr>
          <w:b/>
        </w:rPr>
        <w:t xml:space="preserve">                               </w:t>
      </w:r>
      <w:r>
        <w:rPr>
          <w:b/>
        </w:rPr>
        <w:t xml:space="preserve">                             2 декабря</w:t>
      </w:r>
      <w:r w:rsidRPr="005C18C2">
        <w:rPr>
          <w:b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C18C2">
          <w:rPr>
            <w:b/>
          </w:rPr>
          <w:t>202</w:t>
        </w:r>
        <w:r>
          <w:rPr>
            <w:b/>
          </w:rPr>
          <w:t>2</w:t>
        </w:r>
        <w:r w:rsidRPr="005C18C2">
          <w:rPr>
            <w:b/>
          </w:rPr>
          <w:t xml:space="preserve"> г</w:t>
        </w:r>
      </w:smartTag>
      <w:r>
        <w:rPr>
          <w:b/>
        </w:rPr>
        <w:t>. №63/1</w:t>
      </w:r>
    </w:p>
    <w:p w:rsidR="00994981" w:rsidRDefault="00994981" w:rsidP="004F6EB2">
      <w:pPr>
        <w:tabs>
          <w:tab w:val="left" w:pos="2640"/>
          <w:tab w:val="center" w:pos="4677"/>
          <w:tab w:val="left" w:pos="6480"/>
        </w:tabs>
        <w:ind w:left="330" w:hanging="330"/>
        <w:rPr>
          <w:noProof/>
        </w:rPr>
      </w:pPr>
      <w:r>
        <w:rPr>
          <w:b/>
        </w:rPr>
        <w:t xml:space="preserve">  </w:t>
      </w:r>
      <w:r w:rsidRPr="005C18C2">
        <w:rPr>
          <w:b/>
        </w:rPr>
        <w:t xml:space="preserve">Аслă  Пăла  Тимеш ялĕ                                  </w:t>
      </w:r>
      <w:r>
        <w:rPr>
          <w:b/>
        </w:rPr>
        <w:t xml:space="preserve">               </w:t>
      </w:r>
      <w:r w:rsidRPr="005C18C2">
        <w:rPr>
          <w:b/>
        </w:rPr>
        <w:t xml:space="preserve">              </w:t>
      </w:r>
      <w:r>
        <w:rPr>
          <w:b/>
        </w:rPr>
        <w:t xml:space="preserve">                </w:t>
      </w:r>
      <w:r w:rsidRPr="005C18C2">
        <w:rPr>
          <w:b/>
        </w:rPr>
        <w:t xml:space="preserve">с. Янтиково           </w:t>
      </w:r>
    </w:p>
    <w:p w:rsidR="00994981" w:rsidRDefault="00994981" w:rsidP="006E1C64">
      <w:pPr>
        <w:ind w:right="3775"/>
        <w:jc w:val="both"/>
        <w:rPr>
          <w:noProof/>
        </w:rPr>
      </w:pPr>
    </w:p>
    <w:p w:rsidR="00994981" w:rsidRDefault="00994981" w:rsidP="006E1C64"/>
    <w:p w:rsidR="00994981" w:rsidRDefault="00994981" w:rsidP="00822B7E">
      <w:pPr>
        <w:widowControl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21"/>
        <w:tblW w:w="9720" w:type="dxa"/>
        <w:tblLayout w:type="fixed"/>
        <w:tblLook w:val="00A0"/>
      </w:tblPr>
      <w:tblGrid>
        <w:gridCol w:w="4248"/>
        <w:gridCol w:w="1247"/>
        <w:gridCol w:w="4225"/>
      </w:tblGrid>
      <w:tr w:rsidR="00994981" w:rsidTr="00822B7E">
        <w:tc>
          <w:tcPr>
            <w:tcW w:w="4248" w:type="dxa"/>
          </w:tcPr>
          <w:p w:rsidR="00994981" w:rsidRPr="00822B7E" w:rsidRDefault="00994981">
            <w:pPr>
              <w:widowControl/>
              <w:autoSpaceDE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94981" w:rsidRPr="006E1C64" w:rsidRDefault="00994981">
            <w:pPr>
              <w:widowControl/>
              <w:autoSpaceDE/>
              <w:ind w:left="-27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</w:tcPr>
          <w:p w:rsidR="00994981" w:rsidRPr="00822B7E" w:rsidRDefault="00994981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94981" w:rsidRDefault="00994981" w:rsidP="00822B7E">
      <w:pPr>
        <w:jc w:val="both"/>
        <w:rPr>
          <w:sz w:val="26"/>
          <w:szCs w:val="26"/>
        </w:rPr>
      </w:pPr>
    </w:p>
    <w:p w:rsidR="00994981" w:rsidRDefault="00994981" w:rsidP="00822B7E">
      <w:pPr>
        <w:pStyle w:val="Heading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утверждении административного регламента </w:t>
      </w:r>
    </w:p>
    <w:p w:rsidR="00994981" w:rsidRDefault="00994981" w:rsidP="00822B7E">
      <w:pPr>
        <w:pStyle w:val="Heading1"/>
        <w:jc w:val="left"/>
        <w:rPr>
          <w:b w:val="0"/>
          <w:spacing w:val="-7"/>
          <w:sz w:val="26"/>
          <w:szCs w:val="26"/>
        </w:rPr>
      </w:pPr>
      <w:r>
        <w:rPr>
          <w:b w:val="0"/>
          <w:sz w:val="26"/>
          <w:szCs w:val="26"/>
        </w:rPr>
        <w:t>предоставления муниципальной услуги «Выдача</w:t>
      </w:r>
      <w:r>
        <w:rPr>
          <w:b w:val="0"/>
          <w:spacing w:val="-7"/>
          <w:sz w:val="26"/>
          <w:szCs w:val="26"/>
        </w:rPr>
        <w:t xml:space="preserve"> </w:t>
      </w:r>
    </w:p>
    <w:p w:rsidR="00994981" w:rsidRDefault="00994981" w:rsidP="00822B7E">
      <w:pPr>
        <w:pStyle w:val="Heading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градостроительного</w:t>
      </w:r>
      <w:r>
        <w:rPr>
          <w:b w:val="0"/>
          <w:spacing w:val="-6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плана земельного участка» </w:t>
      </w:r>
    </w:p>
    <w:p w:rsidR="00994981" w:rsidRDefault="00994981" w:rsidP="00822B7E">
      <w:pPr>
        <w:pStyle w:val="Heading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территории Янтиковского  сельского поселения </w:t>
      </w:r>
    </w:p>
    <w:p w:rsidR="00994981" w:rsidRDefault="00994981" w:rsidP="00822B7E">
      <w:pPr>
        <w:pStyle w:val="Heading1"/>
        <w:jc w:val="left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Яльчикского района Чувашской</w:t>
      </w:r>
      <w:bookmarkStart w:id="0" w:name="_GoBack"/>
      <w:bookmarkEnd w:id="0"/>
      <w:r>
        <w:rPr>
          <w:b w:val="0"/>
          <w:sz w:val="26"/>
          <w:szCs w:val="26"/>
        </w:rPr>
        <w:t xml:space="preserve"> Республики</w:t>
      </w:r>
    </w:p>
    <w:p w:rsidR="00994981" w:rsidRDefault="00994981" w:rsidP="00822B7E">
      <w:pPr>
        <w:rPr>
          <w:sz w:val="26"/>
          <w:szCs w:val="26"/>
        </w:rPr>
      </w:pPr>
    </w:p>
    <w:p w:rsidR="00994981" w:rsidRPr="00822B7E" w:rsidRDefault="00994981" w:rsidP="00822B7E">
      <w:pPr>
        <w:jc w:val="both"/>
        <w:rPr>
          <w:sz w:val="26"/>
          <w:szCs w:val="26"/>
        </w:rPr>
      </w:pPr>
    </w:p>
    <w:p w:rsidR="00994981" w:rsidRPr="00822B7E" w:rsidRDefault="00994981" w:rsidP="00822B7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u w:val="single"/>
        </w:rPr>
      </w:pPr>
      <w:r w:rsidRPr="00822B7E">
        <w:rPr>
          <w:sz w:val="26"/>
          <w:szCs w:val="26"/>
        </w:rPr>
        <w:t>В соответствии с </w:t>
      </w:r>
      <w:hyperlink r:id="rId8" w:anchor="7D20K3" w:history="1">
        <w:r w:rsidRPr="00822B7E">
          <w:rPr>
            <w:rStyle w:val="Hyperlink"/>
            <w:sz w:val="26"/>
            <w:szCs w:val="26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822B7E">
        <w:rPr>
          <w:sz w:val="26"/>
          <w:szCs w:val="26"/>
        </w:rPr>
        <w:t>, </w:t>
      </w:r>
      <w:hyperlink r:id="rId9" w:anchor="7D20K3" w:history="1">
        <w:r w:rsidRPr="00822B7E">
          <w:rPr>
            <w:rStyle w:val="Hyperlink"/>
            <w:sz w:val="26"/>
            <w:szCs w:val="26"/>
          </w:rPr>
          <w:t>от 27.07.2010 N 210-ФЗ "Об организации предоставления государственных и муниципальных услуг"</w:t>
        </w:r>
      </w:hyperlink>
      <w:r w:rsidRPr="00822B7E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Янтиковского</w:t>
      </w:r>
      <w:r>
        <w:rPr>
          <w:sz w:val="26"/>
          <w:szCs w:val="26"/>
        </w:rPr>
        <w:t xml:space="preserve"> </w:t>
      </w:r>
      <w:r w:rsidRPr="00822B7E">
        <w:rPr>
          <w:sz w:val="26"/>
          <w:szCs w:val="26"/>
        </w:rPr>
        <w:t xml:space="preserve">сельского поселения Яльчикского района Чувашской Республики, </w:t>
      </w:r>
      <w:r w:rsidRPr="00822B7E">
        <w:rPr>
          <w:spacing w:val="2"/>
          <w:sz w:val="26"/>
          <w:szCs w:val="26"/>
        </w:rPr>
        <w:t>администрация</w:t>
      </w:r>
      <w:r w:rsidRPr="006E1C64">
        <w:rPr>
          <w:spacing w:val="2"/>
          <w:sz w:val="26"/>
          <w:szCs w:val="26"/>
        </w:rPr>
        <w:t xml:space="preserve"> </w:t>
      </w:r>
      <w:r w:rsidRPr="006E1C64">
        <w:rPr>
          <w:sz w:val="26"/>
          <w:szCs w:val="26"/>
        </w:rPr>
        <w:t>Янтиковского</w:t>
      </w:r>
      <w:r w:rsidRPr="00822B7E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994981" w:rsidRPr="00822B7E" w:rsidRDefault="00994981" w:rsidP="00822B7E">
      <w:pPr>
        <w:pStyle w:val="Heading1"/>
        <w:jc w:val="both"/>
        <w:rPr>
          <w:b w:val="0"/>
          <w:sz w:val="26"/>
          <w:szCs w:val="26"/>
        </w:rPr>
      </w:pPr>
      <w:r w:rsidRPr="00822B7E">
        <w:rPr>
          <w:b w:val="0"/>
          <w:sz w:val="26"/>
          <w:szCs w:val="26"/>
        </w:rPr>
        <w:t>1. Утвердить прилагаемый административный регламент предоставления муниципальной услуги ««Выдача</w:t>
      </w:r>
      <w:r w:rsidRPr="00822B7E">
        <w:rPr>
          <w:b w:val="0"/>
          <w:spacing w:val="-7"/>
          <w:sz w:val="26"/>
          <w:szCs w:val="26"/>
        </w:rPr>
        <w:t xml:space="preserve"> </w:t>
      </w:r>
      <w:r w:rsidRPr="00822B7E">
        <w:rPr>
          <w:b w:val="0"/>
          <w:sz w:val="26"/>
          <w:szCs w:val="26"/>
        </w:rPr>
        <w:t>градостроительного</w:t>
      </w:r>
      <w:r w:rsidRPr="00822B7E">
        <w:rPr>
          <w:b w:val="0"/>
          <w:spacing w:val="-6"/>
          <w:sz w:val="26"/>
          <w:szCs w:val="26"/>
        </w:rPr>
        <w:t xml:space="preserve"> </w:t>
      </w:r>
      <w:r w:rsidRPr="00822B7E">
        <w:rPr>
          <w:b w:val="0"/>
          <w:sz w:val="26"/>
          <w:szCs w:val="26"/>
        </w:rPr>
        <w:t>плана земельного участка» на территории</w:t>
      </w:r>
      <w:r>
        <w:rPr>
          <w:b w:val="0"/>
          <w:sz w:val="26"/>
          <w:szCs w:val="26"/>
        </w:rPr>
        <w:t xml:space="preserve"> Янтиковского</w:t>
      </w:r>
      <w:r w:rsidRPr="00822B7E">
        <w:rPr>
          <w:b w:val="0"/>
          <w:sz w:val="26"/>
          <w:szCs w:val="26"/>
        </w:rPr>
        <w:t xml:space="preserve"> сельского поселения Яльчикского района Чувашской Республики.          </w:t>
      </w:r>
    </w:p>
    <w:p w:rsidR="00994981" w:rsidRPr="00822B7E" w:rsidRDefault="00994981" w:rsidP="00822B7E">
      <w:pPr>
        <w:jc w:val="both"/>
        <w:rPr>
          <w:sz w:val="26"/>
          <w:szCs w:val="26"/>
        </w:rPr>
      </w:pPr>
      <w:r w:rsidRPr="00822B7E">
        <w:rPr>
          <w:sz w:val="26"/>
          <w:szCs w:val="26"/>
        </w:rPr>
        <w:t xml:space="preserve"> 2. Признать утратившими силу:</w:t>
      </w:r>
    </w:p>
    <w:p w:rsidR="00994981" w:rsidRPr="00822B7E" w:rsidRDefault="00994981" w:rsidP="00822B7E">
      <w:pPr>
        <w:jc w:val="both"/>
        <w:rPr>
          <w:sz w:val="26"/>
          <w:szCs w:val="26"/>
        </w:rPr>
      </w:pPr>
      <w:r w:rsidRPr="00822B7E">
        <w:rPr>
          <w:sz w:val="26"/>
          <w:szCs w:val="26"/>
        </w:rPr>
        <w:t>- Постановление администрации</w:t>
      </w:r>
      <w:r w:rsidRPr="006E1C64">
        <w:rPr>
          <w:b/>
          <w:sz w:val="26"/>
          <w:szCs w:val="26"/>
        </w:rPr>
        <w:t xml:space="preserve"> </w:t>
      </w:r>
      <w:r w:rsidRPr="006E1C64">
        <w:rPr>
          <w:sz w:val="26"/>
          <w:szCs w:val="26"/>
        </w:rPr>
        <w:t>Янтиковского</w:t>
      </w:r>
      <w:r>
        <w:rPr>
          <w:sz w:val="26"/>
          <w:szCs w:val="26"/>
        </w:rPr>
        <w:t xml:space="preserve"> </w:t>
      </w:r>
      <w:r w:rsidRPr="00822B7E">
        <w:rPr>
          <w:sz w:val="26"/>
          <w:szCs w:val="26"/>
        </w:rPr>
        <w:t xml:space="preserve">сельского поселения от </w:t>
      </w:r>
      <w:r>
        <w:rPr>
          <w:sz w:val="26"/>
          <w:szCs w:val="26"/>
        </w:rPr>
        <w:t>11.01.2018 года №05</w:t>
      </w:r>
      <w:r w:rsidRPr="00822B7E">
        <w:rPr>
          <w:sz w:val="26"/>
          <w:szCs w:val="26"/>
        </w:rPr>
        <w:t xml:space="preserve"> «</w:t>
      </w:r>
      <w:r w:rsidRPr="00822B7E">
        <w:rPr>
          <w:bCs/>
          <w:sz w:val="26"/>
          <w:szCs w:val="26"/>
        </w:rPr>
        <w:t>Об утверждении административного регламента администрации</w:t>
      </w:r>
      <w:r w:rsidRPr="006E1C64">
        <w:rPr>
          <w:b/>
          <w:sz w:val="26"/>
          <w:szCs w:val="26"/>
        </w:rPr>
        <w:t xml:space="preserve"> </w:t>
      </w:r>
      <w:r w:rsidRPr="006E1C64">
        <w:rPr>
          <w:sz w:val="26"/>
          <w:szCs w:val="26"/>
        </w:rPr>
        <w:t>Янтиковского</w:t>
      </w:r>
      <w:r w:rsidRPr="006E1C64">
        <w:rPr>
          <w:bCs/>
          <w:sz w:val="26"/>
          <w:szCs w:val="26"/>
        </w:rPr>
        <w:t xml:space="preserve"> </w:t>
      </w:r>
      <w:r w:rsidRPr="00822B7E">
        <w:rPr>
          <w:bCs/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«Подготовка и в</w:t>
      </w:r>
      <w:r w:rsidRPr="00822B7E">
        <w:rPr>
          <w:bCs/>
          <w:color w:val="000000"/>
          <w:sz w:val="26"/>
          <w:szCs w:val="26"/>
        </w:rPr>
        <w:t>ыдача градостроительных планов земельных участков</w:t>
      </w:r>
      <w:r w:rsidRPr="00822B7E">
        <w:rPr>
          <w:bCs/>
          <w:sz w:val="26"/>
          <w:szCs w:val="26"/>
        </w:rPr>
        <w:t>»</w:t>
      </w:r>
      <w:r w:rsidRPr="00822B7E">
        <w:rPr>
          <w:sz w:val="26"/>
          <w:szCs w:val="26"/>
        </w:rPr>
        <w:t>;</w:t>
      </w:r>
    </w:p>
    <w:p w:rsidR="00994981" w:rsidRPr="00822B7E" w:rsidRDefault="00994981" w:rsidP="00822B7E">
      <w:pPr>
        <w:jc w:val="both"/>
        <w:rPr>
          <w:sz w:val="26"/>
          <w:szCs w:val="26"/>
        </w:rPr>
      </w:pPr>
      <w:r w:rsidRPr="00822B7E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994981" w:rsidRPr="00822B7E" w:rsidRDefault="00994981" w:rsidP="00822B7E">
      <w:pPr>
        <w:jc w:val="both"/>
        <w:rPr>
          <w:sz w:val="26"/>
          <w:szCs w:val="26"/>
        </w:rPr>
      </w:pPr>
      <w:r w:rsidRPr="00822B7E">
        <w:rPr>
          <w:sz w:val="26"/>
          <w:szCs w:val="26"/>
        </w:rPr>
        <w:t xml:space="preserve">  4. Контроль за исполнением настоящего постановления оставляю за собой.</w:t>
      </w:r>
    </w:p>
    <w:p w:rsidR="00994981" w:rsidRDefault="00994981" w:rsidP="00822B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94981" w:rsidRDefault="00994981" w:rsidP="00822B7E">
      <w:pPr>
        <w:jc w:val="both"/>
        <w:rPr>
          <w:sz w:val="26"/>
          <w:szCs w:val="26"/>
        </w:rPr>
      </w:pPr>
    </w:p>
    <w:p w:rsidR="00994981" w:rsidRPr="00822B7E" w:rsidRDefault="00994981" w:rsidP="00822B7E">
      <w:pPr>
        <w:jc w:val="both"/>
        <w:rPr>
          <w:sz w:val="26"/>
          <w:szCs w:val="26"/>
        </w:rPr>
      </w:pPr>
    </w:p>
    <w:p w:rsidR="00994981" w:rsidRPr="00822B7E" w:rsidRDefault="00994981" w:rsidP="00822B7E">
      <w:pPr>
        <w:jc w:val="both"/>
        <w:rPr>
          <w:sz w:val="26"/>
          <w:szCs w:val="26"/>
        </w:rPr>
      </w:pPr>
      <w:r w:rsidRPr="00822B7E">
        <w:rPr>
          <w:sz w:val="26"/>
          <w:szCs w:val="26"/>
        </w:rPr>
        <w:t xml:space="preserve"> Глава</w:t>
      </w:r>
      <w:r>
        <w:rPr>
          <w:sz w:val="26"/>
          <w:szCs w:val="26"/>
        </w:rPr>
        <w:t xml:space="preserve"> </w:t>
      </w:r>
      <w:r w:rsidRPr="006E1C64">
        <w:rPr>
          <w:sz w:val="26"/>
          <w:szCs w:val="26"/>
        </w:rPr>
        <w:t>Янтиковского</w:t>
      </w:r>
    </w:p>
    <w:p w:rsidR="00994981" w:rsidRPr="00822B7E" w:rsidRDefault="00994981" w:rsidP="00822B7E">
      <w:pPr>
        <w:jc w:val="both"/>
        <w:rPr>
          <w:sz w:val="26"/>
          <w:szCs w:val="26"/>
        </w:rPr>
      </w:pPr>
      <w:r w:rsidRPr="00822B7E">
        <w:rPr>
          <w:sz w:val="26"/>
          <w:szCs w:val="26"/>
        </w:rPr>
        <w:t xml:space="preserve"> сельского поселения </w:t>
      </w:r>
    </w:p>
    <w:p w:rsidR="00994981" w:rsidRDefault="00994981" w:rsidP="008857D5">
      <w:pPr>
        <w:jc w:val="both"/>
        <w:rPr>
          <w:sz w:val="26"/>
          <w:szCs w:val="26"/>
        </w:rPr>
      </w:pPr>
      <w:r w:rsidRPr="00822B7E">
        <w:rPr>
          <w:sz w:val="26"/>
          <w:szCs w:val="26"/>
        </w:rPr>
        <w:t xml:space="preserve"> Яльчикского района                                                                                 </w:t>
      </w:r>
      <w:r>
        <w:rPr>
          <w:sz w:val="26"/>
          <w:szCs w:val="26"/>
        </w:rPr>
        <w:t xml:space="preserve">   Ю.И.Алексеев </w:t>
      </w:r>
    </w:p>
    <w:p w:rsidR="00994981" w:rsidRPr="00B6104D" w:rsidRDefault="00994981">
      <w:pPr>
        <w:rPr>
          <w:sz w:val="26"/>
          <w:szCs w:val="26"/>
        </w:rPr>
        <w:sectPr w:rsidR="00994981" w:rsidRPr="00B6104D" w:rsidSect="004F6EB2">
          <w:pgSz w:w="11910" w:h="16840"/>
          <w:pgMar w:top="1040" w:right="711" w:bottom="280" w:left="1430" w:header="720" w:footer="720" w:gutter="0"/>
          <w:cols w:space="720"/>
        </w:sectPr>
      </w:pPr>
    </w:p>
    <w:p w:rsidR="00994981" w:rsidRPr="0049576F" w:rsidRDefault="00994981" w:rsidP="0049576F">
      <w:pPr>
        <w:pStyle w:val="Heading1"/>
        <w:jc w:val="right"/>
        <w:rPr>
          <w:b w:val="0"/>
          <w:sz w:val="22"/>
          <w:szCs w:val="22"/>
        </w:rPr>
      </w:pPr>
      <w:r w:rsidRPr="0049576F">
        <w:rPr>
          <w:b w:val="0"/>
          <w:sz w:val="22"/>
          <w:szCs w:val="22"/>
        </w:rPr>
        <w:t xml:space="preserve">УТВЕРЖДЕН </w:t>
      </w:r>
    </w:p>
    <w:p w:rsidR="00994981" w:rsidRPr="0049576F" w:rsidRDefault="00994981" w:rsidP="0049576F">
      <w:pPr>
        <w:pStyle w:val="Heading1"/>
        <w:jc w:val="right"/>
        <w:rPr>
          <w:b w:val="0"/>
          <w:sz w:val="22"/>
          <w:szCs w:val="22"/>
        </w:rPr>
      </w:pPr>
      <w:r w:rsidRPr="0049576F">
        <w:rPr>
          <w:b w:val="0"/>
          <w:sz w:val="22"/>
          <w:szCs w:val="22"/>
        </w:rPr>
        <w:t xml:space="preserve">постановлением администрации </w:t>
      </w:r>
    </w:p>
    <w:p w:rsidR="00994981" w:rsidRPr="0049576F" w:rsidRDefault="00994981" w:rsidP="0049576F">
      <w:pPr>
        <w:pStyle w:val="Heading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Янтиковского </w:t>
      </w:r>
      <w:r w:rsidRPr="0049576F">
        <w:rPr>
          <w:b w:val="0"/>
          <w:sz w:val="22"/>
          <w:szCs w:val="22"/>
        </w:rPr>
        <w:t xml:space="preserve"> сельского поселения</w:t>
      </w:r>
    </w:p>
    <w:p w:rsidR="00994981" w:rsidRDefault="00994981" w:rsidP="0049576F">
      <w:pPr>
        <w:pStyle w:val="Heading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от 02.12.2022 г</w:t>
      </w:r>
      <w:r w:rsidRPr="0049576F">
        <w:rPr>
          <w:b w:val="0"/>
          <w:sz w:val="22"/>
          <w:szCs w:val="22"/>
        </w:rPr>
        <w:t>.</w:t>
      </w:r>
    </w:p>
    <w:p w:rsidR="00994981" w:rsidRPr="0049576F" w:rsidRDefault="00994981" w:rsidP="0049576F">
      <w:pPr>
        <w:pStyle w:val="Heading1"/>
        <w:jc w:val="right"/>
        <w:rPr>
          <w:b w:val="0"/>
          <w:sz w:val="22"/>
          <w:szCs w:val="22"/>
        </w:rPr>
      </w:pPr>
    </w:p>
    <w:p w:rsidR="00994981" w:rsidRPr="00F30823" w:rsidRDefault="00994981" w:rsidP="00B6104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А</w:t>
      </w:r>
      <w:r w:rsidRPr="00F30823">
        <w:rPr>
          <w:sz w:val="22"/>
          <w:szCs w:val="22"/>
        </w:rPr>
        <w:t>дминистративный регламент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«Выдача градостроительного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 земельного участка</w:t>
      </w:r>
      <w:r w:rsidRPr="00F30823">
        <w:rPr>
          <w:i/>
          <w:sz w:val="22"/>
          <w:szCs w:val="22"/>
        </w:rPr>
        <w:t xml:space="preserve">» </w:t>
      </w:r>
      <w:r w:rsidRPr="00F30823">
        <w:rPr>
          <w:sz w:val="22"/>
          <w:szCs w:val="22"/>
        </w:rPr>
        <w:t>на территории</w:t>
      </w:r>
      <w:r>
        <w:rPr>
          <w:sz w:val="22"/>
          <w:szCs w:val="22"/>
        </w:rPr>
        <w:t xml:space="preserve"> Янтиковского </w:t>
      </w:r>
      <w:r w:rsidRPr="00F30823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                     </w:t>
      </w:r>
      <w:r w:rsidRPr="00F30823">
        <w:rPr>
          <w:sz w:val="22"/>
          <w:szCs w:val="22"/>
        </w:rPr>
        <w:t>Яльчикского района Чувашской Республики</w:t>
      </w:r>
    </w:p>
    <w:p w:rsidR="00994981" w:rsidRPr="00F30823" w:rsidRDefault="00994981">
      <w:pPr>
        <w:pStyle w:val="BodyText"/>
        <w:spacing w:before="5"/>
        <w:jc w:val="left"/>
        <w:rPr>
          <w:sz w:val="22"/>
          <w:szCs w:val="22"/>
        </w:rPr>
      </w:pPr>
    </w:p>
    <w:p w:rsidR="00994981" w:rsidRPr="00F30823" w:rsidRDefault="00994981" w:rsidP="00F1046D">
      <w:pPr>
        <w:pStyle w:val="Heading1"/>
        <w:spacing w:before="1"/>
        <w:ind w:left="263" w:right="215"/>
        <w:rPr>
          <w:b w:val="0"/>
          <w:sz w:val="22"/>
          <w:szCs w:val="22"/>
        </w:rPr>
      </w:pPr>
      <w:bookmarkStart w:id="1" w:name="_TOC_250001"/>
      <w:r w:rsidRPr="00F30823">
        <w:rPr>
          <w:sz w:val="22"/>
          <w:szCs w:val="22"/>
        </w:rPr>
        <w:t>Раздел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I.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Общие</w:t>
      </w:r>
      <w:r w:rsidRPr="00F30823">
        <w:rPr>
          <w:spacing w:val="-3"/>
          <w:sz w:val="22"/>
          <w:szCs w:val="22"/>
        </w:rPr>
        <w:t xml:space="preserve"> </w:t>
      </w:r>
      <w:bookmarkEnd w:id="1"/>
      <w:r w:rsidRPr="00F30823">
        <w:rPr>
          <w:sz w:val="22"/>
          <w:szCs w:val="22"/>
        </w:rPr>
        <w:t>положения</w:t>
      </w:r>
    </w:p>
    <w:p w:rsidR="00994981" w:rsidRPr="00F30823" w:rsidRDefault="00994981" w:rsidP="00B6104D">
      <w:pPr>
        <w:ind w:left="57" w:right="215"/>
        <w:jc w:val="center"/>
        <w:rPr>
          <w:b/>
        </w:rPr>
      </w:pPr>
      <w:r w:rsidRPr="00F30823">
        <w:rPr>
          <w:b/>
        </w:rPr>
        <w:t>Предмет</w:t>
      </w:r>
      <w:r w:rsidRPr="00F30823">
        <w:rPr>
          <w:b/>
          <w:spacing w:val="-9"/>
        </w:rPr>
        <w:t xml:space="preserve"> </w:t>
      </w:r>
      <w:r w:rsidRPr="00F30823">
        <w:rPr>
          <w:b/>
        </w:rPr>
        <w:t>регулирования</w:t>
      </w:r>
      <w:r w:rsidRPr="00F30823">
        <w:rPr>
          <w:b/>
          <w:spacing w:val="-9"/>
        </w:rPr>
        <w:t xml:space="preserve"> </w:t>
      </w:r>
      <w:r w:rsidRPr="00F30823">
        <w:rPr>
          <w:b/>
        </w:rPr>
        <w:t>Административного</w:t>
      </w:r>
      <w:r w:rsidRPr="00F30823">
        <w:rPr>
          <w:b/>
          <w:spacing w:val="-9"/>
        </w:rPr>
        <w:t xml:space="preserve"> </w:t>
      </w:r>
      <w:r w:rsidRPr="00F30823">
        <w:rPr>
          <w:b/>
        </w:rPr>
        <w:t>регламента</w:t>
      </w:r>
    </w:p>
    <w:p w:rsidR="00994981" w:rsidRPr="006E1C64" w:rsidRDefault="00994981" w:rsidP="00B6104D">
      <w:pPr>
        <w:pStyle w:val="ListParagraph"/>
        <w:numPr>
          <w:ilvl w:val="1"/>
          <w:numId w:val="25"/>
        </w:numPr>
        <w:tabs>
          <w:tab w:val="left" w:pos="1632"/>
        </w:tabs>
        <w:ind w:right="165" w:firstLine="709"/>
        <w:rPr>
          <w:i/>
        </w:rPr>
      </w:pPr>
      <w:r w:rsidRPr="006E1C64">
        <w:t>Административный</w:t>
      </w:r>
      <w:r w:rsidRPr="006E1C64">
        <w:rPr>
          <w:spacing w:val="1"/>
        </w:rPr>
        <w:t xml:space="preserve"> </w:t>
      </w:r>
      <w:r w:rsidRPr="006E1C64">
        <w:t>регламент</w:t>
      </w:r>
      <w:r w:rsidRPr="006E1C64">
        <w:rPr>
          <w:spacing w:val="1"/>
        </w:rPr>
        <w:t xml:space="preserve"> </w:t>
      </w:r>
      <w:r w:rsidRPr="006E1C64">
        <w:t>предоставления</w:t>
      </w:r>
      <w:r w:rsidRPr="006E1C64">
        <w:rPr>
          <w:spacing w:val="1"/>
        </w:rPr>
        <w:t xml:space="preserve"> </w:t>
      </w:r>
      <w:r w:rsidRPr="006E1C64">
        <w:t>муниципальной услуги «Выдача градостроительного плана земельного участка»</w:t>
      </w:r>
      <w:r w:rsidRPr="006E1C64">
        <w:rPr>
          <w:spacing w:val="1"/>
        </w:rPr>
        <w:t xml:space="preserve"> </w:t>
      </w:r>
      <w:r w:rsidRPr="006E1C64">
        <w:t>разработан</w:t>
      </w:r>
      <w:r w:rsidRPr="006E1C64">
        <w:rPr>
          <w:spacing w:val="1"/>
        </w:rPr>
        <w:t xml:space="preserve"> </w:t>
      </w:r>
      <w:r w:rsidRPr="006E1C64">
        <w:t>в</w:t>
      </w:r>
      <w:r w:rsidRPr="006E1C64">
        <w:rPr>
          <w:spacing w:val="1"/>
        </w:rPr>
        <w:t xml:space="preserve"> </w:t>
      </w:r>
      <w:r w:rsidRPr="006E1C64">
        <w:t>целях</w:t>
      </w:r>
      <w:r w:rsidRPr="006E1C64">
        <w:rPr>
          <w:spacing w:val="1"/>
        </w:rPr>
        <w:t xml:space="preserve"> </w:t>
      </w:r>
      <w:r w:rsidRPr="006E1C64">
        <w:t>повышения</w:t>
      </w:r>
      <w:r w:rsidRPr="006E1C64">
        <w:rPr>
          <w:spacing w:val="1"/>
        </w:rPr>
        <w:t xml:space="preserve"> </w:t>
      </w:r>
      <w:r w:rsidRPr="006E1C64">
        <w:t>качества</w:t>
      </w:r>
      <w:r w:rsidRPr="006E1C64">
        <w:rPr>
          <w:spacing w:val="1"/>
        </w:rPr>
        <w:t xml:space="preserve"> </w:t>
      </w:r>
      <w:r w:rsidRPr="006E1C64">
        <w:t>и</w:t>
      </w:r>
      <w:r w:rsidRPr="006E1C64">
        <w:rPr>
          <w:spacing w:val="1"/>
        </w:rPr>
        <w:t xml:space="preserve"> </w:t>
      </w:r>
      <w:r w:rsidRPr="006E1C64">
        <w:t>доступности</w:t>
      </w:r>
      <w:r w:rsidRPr="006E1C64">
        <w:rPr>
          <w:spacing w:val="1"/>
        </w:rPr>
        <w:t xml:space="preserve"> </w:t>
      </w:r>
      <w:r w:rsidRPr="006E1C64">
        <w:t>предоставления</w:t>
      </w:r>
      <w:r w:rsidRPr="006E1C64">
        <w:rPr>
          <w:spacing w:val="-67"/>
        </w:rPr>
        <w:t xml:space="preserve"> </w:t>
      </w:r>
      <w:r w:rsidRPr="006E1C64">
        <w:t>муниципальной</w:t>
      </w:r>
      <w:r w:rsidRPr="006E1C64">
        <w:rPr>
          <w:spacing w:val="1"/>
        </w:rPr>
        <w:t xml:space="preserve"> </w:t>
      </w:r>
      <w:r w:rsidRPr="006E1C64">
        <w:t>услуги,</w:t>
      </w:r>
      <w:r w:rsidRPr="006E1C64">
        <w:rPr>
          <w:spacing w:val="1"/>
        </w:rPr>
        <w:t xml:space="preserve"> </w:t>
      </w:r>
      <w:r w:rsidRPr="006E1C64">
        <w:t>определяет</w:t>
      </w:r>
      <w:r w:rsidRPr="006E1C64">
        <w:rPr>
          <w:spacing w:val="1"/>
        </w:rPr>
        <w:t xml:space="preserve"> </w:t>
      </w:r>
      <w:r w:rsidRPr="006E1C64">
        <w:t>стандарт,</w:t>
      </w:r>
      <w:r w:rsidRPr="006E1C64">
        <w:rPr>
          <w:spacing w:val="1"/>
        </w:rPr>
        <w:t xml:space="preserve"> </w:t>
      </w:r>
      <w:r w:rsidRPr="006E1C64">
        <w:t>сроки</w:t>
      </w:r>
      <w:r w:rsidRPr="006E1C64">
        <w:rPr>
          <w:spacing w:val="1"/>
        </w:rPr>
        <w:t xml:space="preserve"> </w:t>
      </w:r>
      <w:r w:rsidRPr="006E1C64">
        <w:t>и</w:t>
      </w:r>
      <w:r w:rsidRPr="006E1C64">
        <w:rPr>
          <w:spacing w:val="1"/>
        </w:rPr>
        <w:t xml:space="preserve"> </w:t>
      </w:r>
      <w:r w:rsidRPr="006E1C64">
        <w:t>последовательность действий (административных процедур) при осуществлении</w:t>
      </w:r>
      <w:r w:rsidRPr="006E1C64">
        <w:rPr>
          <w:spacing w:val="1"/>
        </w:rPr>
        <w:t xml:space="preserve"> </w:t>
      </w:r>
      <w:r w:rsidRPr="006E1C64">
        <w:t>полномочий</w:t>
      </w:r>
      <w:r w:rsidRPr="006E1C64">
        <w:rPr>
          <w:spacing w:val="1"/>
        </w:rPr>
        <w:t xml:space="preserve"> </w:t>
      </w:r>
      <w:r w:rsidRPr="006E1C64">
        <w:t xml:space="preserve">по выдаче </w:t>
      </w:r>
      <w:r w:rsidRPr="006E1C64">
        <w:rPr>
          <w:shd w:val="clear" w:color="auto" w:fill="FFFFFF"/>
        </w:rPr>
        <w:t>градостроительного плана земельного участка администрацией Янтиковского сельского поселения Яльчикского района Чувашской Республики.</w:t>
      </w:r>
      <w:r w:rsidRPr="006E1C64">
        <w:rPr>
          <w:spacing w:val="1"/>
        </w:rPr>
        <w:t xml:space="preserve"> </w:t>
      </w:r>
    </w:p>
    <w:p w:rsidR="00994981" w:rsidRPr="00F30823" w:rsidRDefault="00994981">
      <w:pPr>
        <w:pStyle w:val="Heading1"/>
        <w:ind w:left="684" w:right="215"/>
        <w:rPr>
          <w:sz w:val="22"/>
          <w:szCs w:val="22"/>
        </w:rPr>
      </w:pPr>
    </w:p>
    <w:p w:rsidR="00994981" w:rsidRPr="00F30823" w:rsidRDefault="00994981" w:rsidP="00B6104D">
      <w:pPr>
        <w:pStyle w:val="Heading1"/>
        <w:ind w:left="684" w:right="215"/>
        <w:rPr>
          <w:b w:val="0"/>
          <w:sz w:val="22"/>
          <w:szCs w:val="22"/>
        </w:rPr>
      </w:pPr>
      <w:r w:rsidRPr="00F30823">
        <w:rPr>
          <w:sz w:val="22"/>
          <w:szCs w:val="22"/>
        </w:rPr>
        <w:t>Круг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632"/>
        </w:tabs>
        <w:ind w:left="215" w:right="165" w:firstLine="709"/>
      </w:pPr>
      <w:r w:rsidRPr="00F30823">
        <w:rPr>
          <w:u w:val="single"/>
        </w:rPr>
        <w:t>Заявителями</w:t>
      </w:r>
      <w:r w:rsidRPr="00F30823">
        <w:t xml:space="preserve"> на получение муниципальной услуги</w:t>
      </w:r>
      <w:r w:rsidRPr="00F30823">
        <w:rPr>
          <w:spacing w:val="1"/>
        </w:rPr>
        <w:t xml:space="preserve"> </w:t>
      </w:r>
      <w:r w:rsidRPr="00F30823">
        <w:t>являются</w:t>
      </w:r>
      <w:r w:rsidRPr="00F30823">
        <w:rPr>
          <w:spacing w:val="1"/>
        </w:rPr>
        <w:t xml:space="preserve"> </w:t>
      </w:r>
      <w:r w:rsidRPr="00F30823">
        <w:t>правообладатели</w:t>
      </w:r>
      <w:r w:rsidRPr="00F30823">
        <w:rPr>
          <w:spacing w:val="1"/>
        </w:rPr>
        <w:t xml:space="preserve"> </w:t>
      </w:r>
      <w:r w:rsidRPr="00F30823">
        <w:t>земельных</w:t>
      </w:r>
      <w:r w:rsidRPr="00F30823">
        <w:rPr>
          <w:spacing w:val="1"/>
        </w:rPr>
        <w:t xml:space="preserve"> </w:t>
      </w:r>
      <w:r w:rsidRPr="00F30823">
        <w:t>участков,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иные</w:t>
      </w:r>
      <w:r w:rsidRPr="00F30823">
        <w:rPr>
          <w:spacing w:val="1"/>
        </w:rPr>
        <w:t xml:space="preserve"> </w:t>
      </w:r>
      <w:r w:rsidRPr="00F30823">
        <w:t>лица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случае,</w:t>
      </w:r>
      <w:r w:rsidRPr="00F30823">
        <w:rPr>
          <w:spacing w:val="1"/>
        </w:rPr>
        <w:t xml:space="preserve"> </w:t>
      </w:r>
      <w:r w:rsidRPr="00F30823">
        <w:t>предусмотренном частью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t xml:space="preserve"> Градостроительного кодекса Российской</w:t>
      </w:r>
      <w:r w:rsidRPr="00F30823">
        <w:rPr>
          <w:spacing w:val="1"/>
        </w:rPr>
        <w:t xml:space="preserve"> </w:t>
      </w:r>
      <w:r w:rsidRPr="00F30823">
        <w:t>Федерации</w:t>
      </w:r>
      <w:r w:rsidRPr="00F30823">
        <w:rPr>
          <w:spacing w:val="-1"/>
        </w:rPr>
        <w:t xml:space="preserve"> </w:t>
      </w:r>
      <w:r w:rsidRPr="00F30823">
        <w:t>(далее</w:t>
      </w:r>
      <w:r w:rsidRPr="00F30823">
        <w:rPr>
          <w:spacing w:val="-1"/>
        </w:rPr>
        <w:t xml:space="preserve"> </w:t>
      </w:r>
      <w:r w:rsidRPr="00F30823">
        <w:t>– Заявитель).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632"/>
        </w:tabs>
        <w:ind w:right="165" w:firstLine="709"/>
      </w:pPr>
      <w:r w:rsidRPr="00F30823">
        <w:t>Интересы</w:t>
      </w:r>
      <w:r w:rsidRPr="00F30823">
        <w:rPr>
          <w:spacing w:val="1"/>
        </w:rPr>
        <w:t xml:space="preserve"> </w:t>
      </w:r>
      <w:r w:rsidRPr="00F30823">
        <w:t>заявителей,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1.2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-67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могут</w:t>
      </w:r>
      <w:r w:rsidRPr="00F30823">
        <w:rPr>
          <w:spacing w:val="1"/>
        </w:rPr>
        <w:t xml:space="preserve"> </w:t>
      </w:r>
      <w:r w:rsidRPr="00F30823">
        <w:t>представлять</w:t>
      </w:r>
      <w:r w:rsidRPr="00F30823">
        <w:rPr>
          <w:spacing w:val="1"/>
        </w:rPr>
        <w:t xml:space="preserve"> </w:t>
      </w:r>
      <w:r w:rsidRPr="00F30823">
        <w:t>лица,</w:t>
      </w:r>
      <w:r w:rsidRPr="00F30823">
        <w:rPr>
          <w:spacing w:val="1"/>
        </w:rPr>
        <w:t xml:space="preserve"> </w:t>
      </w:r>
      <w:r w:rsidRPr="00F30823">
        <w:t>обладающие</w:t>
      </w:r>
      <w:r w:rsidRPr="00F30823">
        <w:rPr>
          <w:spacing w:val="-67"/>
        </w:rPr>
        <w:t xml:space="preserve"> </w:t>
      </w:r>
      <w:r w:rsidRPr="00F30823">
        <w:t>соответствующими</w:t>
      </w:r>
      <w:r w:rsidRPr="00F30823">
        <w:rPr>
          <w:spacing w:val="-1"/>
        </w:rPr>
        <w:t xml:space="preserve"> </w:t>
      </w:r>
      <w:r w:rsidRPr="00F30823">
        <w:t>полномочиями</w:t>
      </w:r>
      <w:r w:rsidRPr="00F30823">
        <w:rPr>
          <w:spacing w:val="-1"/>
        </w:rPr>
        <w:t xml:space="preserve"> </w:t>
      </w:r>
      <w:r w:rsidRPr="00F30823">
        <w:t>(далее</w:t>
      </w:r>
      <w:r w:rsidRPr="00F30823">
        <w:rPr>
          <w:spacing w:val="-1"/>
        </w:rPr>
        <w:t xml:space="preserve"> </w:t>
      </w:r>
      <w:r w:rsidRPr="00F30823">
        <w:t>–</w:t>
      </w:r>
      <w:r w:rsidRPr="00F30823">
        <w:rPr>
          <w:spacing w:val="-1"/>
        </w:rPr>
        <w:t xml:space="preserve"> </w:t>
      </w:r>
      <w:r w:rsidRPr="00F30823">
        <w:t>представитель).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685" w:right="215"/>
        <w:rPr>
          <w:sz w:val="22"/>
          <w:szCs w:val="22"/>
        </w:rPr>
      </w:pPr>
      <w:r w:rsidRPr="00F30823">
        <w:rPr>
          <w:sz w:val="22"/>
          <w:szCs w:val="22"/>
        </w:rPr>
        <w:t xml:space="preserve">Требования к порядку информирования о предоставлении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710"/>
        </w:tabs>
        <w:ind w:right="166" w:firstLine="709"/>
      </w:pPr>
      <w:r w:rsidRPr="00F30823">
        <w:t>Информирование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-1"/>
        </w:rPr>
        <w:t xml:space="preserve"> </w:t>
      </w:r>
      <w:r w:rsidRPr="00F30823">
        <w:t>услуги осуществляется:</w:t>
      </w:r>
    </w:p>
    <w:p w:rsidR="00994981" w:rsidRPr="00F30823" w:rsidRDefault="00994981">
      <w:pPr>
        <w:pStyle w:val="ListParagraph"/>
        <w:numPr>
          <w:ilvl w:val="0"/>
          <w:numId w:val="24"/>
        </w:numPr>
        <w:tabs>
          <w:tab w:val="left" w:pos="1266"/>
        </w:tabs>
        <w:ind w:right="164" w:firstLine="709"/>
      </w:pPr>
      <w:r w:rsidRPr="00F30823">
        <w:t>непосредственно при личном приеме заявителя в администрации</w:t>
      </w:r>
      <w:r>
        <w:t xml:space="preserve"> </w:t>
      </w:r>
      <w:r w:rsidRPr="006E1C64">
        <w:rPr>
          <w:shd w:val="clear" w:color="auto" w:fill="FFFFFF"/>
        </w:rPr>
        <w:t>Янтиковского</w:t>
      </w:r>
      <w:r>
        <w:t xml:space="preserve"> сельского поселения </w:t>
      </w:r>
      <w:r w:rsidRPr="00F30823">
        <w:t xml:space="preserve">Яльчикского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0823">
        <w:rPr>
          <w:w w:val="105"/>
        </w:rPr>
        <w:t>(далее – Администрация)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многофункциональном</w:t>
      </w:r>
      <w:r w:rsidRPr="00F30823">
        <w:rPr>
          <w:spacing w:val="1"/>
        </w:rPr>
        <w:t xml:space="preserve"> </w:t>
      </w:r>
      <w:r w:rsidRPr="00F30823">
        <w:t>центре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</w:t>
      </w:r>
      <w:r w:rsidRPr="00F30823">
        <w:rPr>
          <w:spacing w:val="1"/>
        </w:rPr>
        <w:t xml:space="preserve"> </w:t>
      </w:r>
      <w:r w:rsidRPr="00F30823">
        <w:t>(далее</w:t>
      </w:r>
      <w:r w:rsidRPr="00F30823">
        <w:rPr>
          <w:spacing w:val="1"/>
        </w:rPr>
        <w:t xml:space="preserve"> </w:t>
      </w:r>
      <w:r w:rsidRPr="00F30823">
        <w:t>–</w:t>
      </w:r>
      <w:r w:rsidRPr="00F30823">
        <w:rPr>
          <w:spacing w:val="1"/>
        </w:rPr>
        <w:t xml:space="preserve"> </w:t>
      </w:r>
      <w:r w:rsidRPr="00F30823">
        <w:t>многофункциональный</w:t>
      </w:r>
      <w:r w:rsidRPr="00F30823">
        <w:rPr>
          <w:spacing w:val="-1"/>
        </w:rPr>
        <w:t xml:space="preserve"> </w:t>
      </w:r>
      <w:r w:rsidRPr="00F30823">
        <w:t>центр);</w:t>
      </w:r>
    </w:p>
    <w:p w:rsidR="00994981" w:rsidRPr="00F30823" w:rsidRDefault="00994981">
      <w:pPr>
        <w:pStyle w:val="ListParagraph"/>
        <w:numPr>
          <w:ilvl w:val="0"/>
          <w:numId w:val="24"/>
        </w:numPr>
        <w:tabs>
          <w:tab w:val="left" w:pos="1229"/>
        </w:tabs>
        <w:ind w:left="1228" w:right="0" w:hanging="304"/>
      </w:pPr>
      <w:r w:rsidRPr="00F30823">
        <w:t>по</w:t>
      </w:r>
      <w:r w:rsidRPr="00F30823">
        <w:rPr>
          <w:spacing w:val="-6"/>
        </w:rPr>
        <w:t xml:space="preserve"> </w:t>
      </w:r>
      <w:r w:rsidRPr="00F30823">
        <w:t>телефону</w:t>
      </w:r>
      <w:r w:rsidRPr="00F30823">
        <w:rPr>
          <w:spacing w:val="-4"/>
        </w:rPr>
        <w:t xml:space="preserve"> </w:t>
      </w:r>
      <w:r w:rsidRPr="00F30823">
        <w:t>Уполномоченном</w:t>
      </w:r>
      <w:r w:rsidRPr="00F30823">
        <w:rPr>
          <w:spacing w:val="-6"/>
        </w:rPr>
        <w:t xml:space="preserve"> </w:t>
      </w:r>
      <w:r w:rsidRPr="00F30823">
        <w:t>органе</w:t>
      </w:r>
      <w:r w:rsidRPr="00F30823">
        <w:rPr>
          <w:spacing w:val="-5"/>
        </w:rPr>
        <w:t xml:space="preserve"> </w:t>
      </w:r>
      <w:r w:rsidRPr="00F30823">
        <w:t>или</w:t>
      </w:r>
      <w:r w:rsidRPr="00F30823">
        <w:rPr>
          <w:spacing w:val="-4"/>
        </w:rPr>
        <w:t xml:space="preserve"> </w:t>
      </w:r>
      <w:r w:rsidRPr="00F30823">
        <w:t>многофункциональном</w:t>
      </w:r>
      <w:r w:rsidRPr="00F30823">
        <w:rPr>
          <w:spacing w:val="-6"/>
        </w:rPr>
        <w:t xml:space="preserve"> </w:t>
      </w:r>
      <w:r w:rsidRPr="00F30823">
        <w:t>центре;</w:t>
      </w:r>
    </w:p>
    <w:p w:rsidR="00994981" w:rsidRPr="00F30823" w:rsidRDefault="00994981">
      <w:pPr>
        <w:pStyle w:val="ListParagraph"/>
        <w:numPr>
          <w:ilvl w:val="0"/>
          <w:numId w:val="24"/>
        </w:numPr>
        <w:tabs>
          <w:tab w:val="left" w:pos="1273"/>
        </w:tabs>
        <w:ind w:right="166" w:firstLine="709"/>
      </w:pPr>
      <w:r w:rsidRPr="00F30823">
        <w:t>письменно, в том числе посредством электронной почты, факсимильной</w:t>
      </w:r>
      <w:r w:rsidRPr="00F30823">
        <w:rPr>
          <w:spacing w:val="1"/>
        </w:rPr>
        <w:t xml:space="preserve"> </w:t>
      </w:r>
      <w:r w:rsidRPr="00F30823">
        <w:t>связи;</w:t>
      </w:r>
    </w:p>
    <w:p w:rsidR="00994981" w:rsidRPr="00F30823" w:rsidRDefault="00994981">
      <w:pPr>
        <w:pStyle w:val="ListParagraph"/>
        <w:numPr>
          <w:ilvl w:val="0"/>
          <w:numId w:val="24"/>
        </w:numPr>
        <w:tabs>
          <w:tab w:val="left" w:pos="1229"/>
        </w:tabs>
        <w:ind w:left="1228" w:right="0" w:hanging="304"/>
      </w:pPr>
      <w:r w:rsidRPr="00F30823">
        <w:t>посредством</w:t>
      </w:r>
      <w:r w:rsidRPr="00F30823">
        <w:rPr>
          <w:spacing w:val="-4"/>
        </w:rPr>
        <w:t xml:space="preserve"> </w:t>
      </w:r>
      <w:r w:rsidRPr="00F30823">
        <w:t>размещения</w:t>
      </w:r>
      <w:r w:rsidRPr="00F30823">
        <w:rPr>
          <w:spacing w:val="-4"/>
        </w:rPr>
        <w:t xml:space="preserve"> </w:t>
      </w:r>
      <w:r w:rsidRPr="00F30823">
        <w:t>в</w:t>
      </w:r>
      <w:r w:rsidRPr="00F30823">
        <w:rPr>
          <w:spacing w:val="-3"/>
        </w:rPr>
        <w:t xml:space="preserve"> </w:t>
      </w:r>
      <w:r w:rsidRPr="00F30823">
        <w:t>открытой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доступной</w:t>
      </w:r>
      <w:r w:rsidRPr="00F30823">
        <w:rPr>
          <w:spacing w:val="-2"/>
        </w:rPr>
        <w:t xml:space="preserve"> </w:t>
      </w:r>
      <w:r w:rsidRPr="00F30823">
        <w:t>форме</w:t>
      </w:r>
      <w:r w:rsidRPr="00F30823">
        <w:rPr>
          <w:spacing w:val="-4"/>
        </w:rPr>
        <w:t xml:space="preserve"> </w:t>
      </w:r>
      <w:r w:rsidRPr="00F30823">
        <w:t>информации:</w:t>
      </w:r>
    </w:p>
    <w:p w:rsidR="00994981" w:rsidRPr="00F30823" w:rsidRDefault="00994981" w:rsidP="00C103D3">
      <w:pPr>
        <w:pStyle w:val="BodyText"/>
        <w:ind w:left="216" w:right="165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(https://</w:t>
      </w:r>
      <w:hyperlink r:id="rId10">
        <w:r w:rsidRPr="00F30823">
          <w:rPr>
            <w:sz w:val="22"/>
            <w:szCs w:val="22"/>
          </w:rPr>
          <w:t>www.gosuslugi.ru/)</w:t>
        </w:r>
      </w:hyperlink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– Единый портал);</w:t>
      </w:r>
    </w:p>
    <w:p w:rsidR="00994981" w:rsidRPr="00F30823" w:rsidRDefault="00994981" w:rsidP="00C103D3">
      <w:pPr>
        <w:pStyle w:val="NoSpacing"/>
        <w:jc w:val="both"/>
      </w:pPr>
      <w:r w:rsidRPr="00F30823">
        <w:t>на</w:t>
      </w:r>
      <w:r w:rsidRPr="00F30823">
        <w:rPr>
          <w:spacing w:val="133"/>
        </w:rPr>
        <w:t xml:space="preserve"> </w:t>
      </w:r>
      <w:r w:rsidRPr="00F30823">
        <w:t xml:space="preserve">региональном  </w:t>
      </w:r>
      <w:r w:rsidRPr="00F30823">
        <w:rPr>
          <w:spacing w:val="62"/>
        </w:rPr>
        <w:t xml:space="preserve"> </w:t>
      </w:r>
      <w:r w:rsidRPr="00F30823">
        <w:t xml:space="preserve">портале  </w:t>
      </w:r>
      <w:r w:rsidRPr="00F30823">
        <w:rPr>
          <w:spacing w:val="62"/>
        </w:rPr>
        <w:t xml:space="preserve"> </w:t>
      </w:r>
      <w:r w:rsidRPr="00F30823">
        <w:t xml:space="preserve">государственных  </w:t>
      </w:r>
      <w:r w:rsidRPr="00F30823">
        <w:rPr>
          <w:spacing w:val="62"/>
        </w:rPr>
        <w:t xml:space="preserve"> </w:t>
      </w:r>
      <w:r w:rsidRPr="00F30823">
        <w:t xml:space="preserve">и  </w:t>
      </w:r>
      <w:r w:rsidRPr="00F30823">
        <w:rPr>
          <w:spacing w:val="62"/>
        </w:rPr>
        <w:t xml:space="preserve"> </w:t>
      </w:r>
      <w:r w:rsidRPr="00F30823">
        <w:t xml:space="preserve">муниципальных  </w:t>
      </w:r>
      <w:r w:rsidRPr="00F30823">
        <w:rPr>
          <w:spacing w:val="63"/>
        </w:rPr>
        <w:t xml:space="preserve"> </w:t>
      </w:r>
      <w:r w:rsidRPr="00F30823">
        <w:t>услуг (функций),</w:t>
      </w:r>
      <w:r w:rsidRPr="00F30823">
        <w:rPr>
          <w:spacing w:val="1"/>
        </w:rPr>
        <w:t xml:space="preserve"> </w:t>
      </w:r>
      <w:r w:rsidRPr="00F30823">
        <w:t>являющегося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информационной</w:t>
      </w:r>
      <w:r w:rsidRPr="00F30823">
        <w:rPr>
          <w:spacing w:val="1"/>
        </w:rPr>
        <w:t xml:space="preserve"> </w:t>
      </w:r>
      <w:r w:rsidRPr="00F30823">
        <w:t>системой</w:t>
      </w:r>
      <w:r w:rsidRPr="00F30823">
        <w:rPr>
          <w:spacing w:val="1"/>
        </w:rPr>
        <w:t xml:space="preserve"> </w:t>
      </w:r>
      <w:r w:rsidRPr="00F30823">
        <w:t>субъекта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-1"/>
        </w:rPr>
        <w:t xml:space="preserve"> </w:t>
      </w:r>
      <w:r w:rsidRPr="00F30823">
        <w:t>Федерации (далее</w:t>
      </w:r>
      <w:r w:rsidRPr="00F30823">
        <w:rPr>
          <w:spacing w:val="-2"/>
        </w:rPr>
        <w:t xml:space="preserve"> </w:t>
      </w:r>
      <w:r w:rsidRPr="00F30823">
        <w:t>– региональный</w:t>
      </w:r>
      <w:r w:rsidRPr="00F30823">
        <w:rPr>
          <w:spacing w:val="-1"/>
        </w:rPr>
        <w:t xml:space="preserve"> </w:t>
      </w:r>
      <w:r w:rsidRPr="00F30823">
        <w:t>портал);</w:t>
      </w:r>
    </w:p>
    <w:p w:rsidR="00994981" w:rsidRPr="0049576F" w:rsidRDefault="00994981" w:rsidP="00C103D3">
      <w:pPr>
        <w:ind w:left="216" w:right="164" w:firstLine="709"/>
        <w:jc w:val="both"/>
        <w:rPr>
          <w:color w:val="FF0000"/>
        </w:rPr>
      </w:pPr>
      <w:r w:rsidRPr="0049576F">
        <w:rPr>
          <w:color w:val="FF0000"/>
        </w:rPr>
        <w:t>на</w:t>
      </w:r>
      <w:r w:rsidRPr="0049576F">
        <w:rPr>
          <w:color w:val="FF0000"/>
          <w:spacing w:val="1"/>
        </w:rPr>
        <w:t xml:space="preserve"> </w:t>
      </w:r>
      <w:r w:rsidRPr="0049576F">
        <w:rPr>
          <w:color w:val="FF0000"/>
        </w:rPr>
        <w:t>официальном</w:t>
      </w:r>
      <w:r w:rsidRPr="0049576F">
        <w:rPr>
          <w:color w:val="FF0000"/>
          <w:spacing w:val="1"/>
        </w:rPr>
        <w:t xml:space="preserve"> </w:t>
      </w:r>
      <w:r w:rsidRPr="0049576F">
        <w:rPr>
          <w:color w:val="FF0000"/>
        </w:rPr>
        <w:t>сайте</w:t>
      </w:r>
      <w:r w:rsidRPr="0049576F">
        <w:rPr>
          <w:color w:val="FF0000"/>
          <w:spacing w:val="1"/>
        </w:rPr>
        <w:t xml:space="preserve"> </w:t>
      </w:r>
      <w:r>
        <w:rPr>
          <w:color w:val="FF0000"/>
          <w:w w:val="105"/>
        </w:rPr>
        <w:t xml:space="preserve"> </w:t>
      </w:r>
      <w:hyperlink r:id="rId11" w:tooltip="Электронная почта" w:history="1">
        <w:r w:rsidRPr="00E72D66">
          <w:rPr>
            <w:rStyle w:val="Hyperlink"/>
            <w:rFonts w:ascii="Verdana" w:hAnsi="Verdana"/>
            <w:color w:val="auto"/>
            <w:sz w:val="17"/>
            <w:szCs w:val="17"/>
            <w:shd w:val="clear" w:color="auto" w:fill="F6F0DC"/>
          </w:rPr>
          <w:t>yantikovs@cap.ru</w:t>
        </w:r>
      </w:hyperlink>
    </w:p>
    <w:p w:rsidR="00994981" w:rsidRPr="00F30823" w:rsidRDefault="00994981">
      <w:pPr>
        <w:pStyle w:val="ListParagraph"/>
        <w:numPr>
          <w:ilvl w:val="0"/>
          <w:numId w:val="24"/>
        </w:numPr>
        <w:tabs>
          <w:tab w:val="left" w:pos="1378"/>
        </w:tabs>
        <w:ind w:right="166" w:firstLine="709"/>
      </w:pPr>
      <w:r w:rsidRPr="00F30823">
        <w:t>посредством</w:t>
      </w:r>
      <w:r w:rsidRPr="00F30823">
        <w:rPr>
          <w:spacing w:val="1"/>
        </w:rPr>
        <w:t xml:space="preserve"> </w:t>
      </w:r>
      <w:r w:rsidRPr="00F30823">
        <w:t>размещения</w:t>
      </w:r>
      <w:r w:rsidRPr="00F30823">
        <w:rPr>
          <w:spacing w:val="1"/>
        </w:rPr>
        <w:t xml:space="preserve"> </w:t>
      </w:r>
      <w:r w:rsidRPr="00F30823">
        <w:t>информации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информационных</w:t>
      </w:r>
      <w:r w:rsidRPr="00F30823">
        <w:rPr>
          <w:spacing w:val="1"/>
        </w:rPr>
        <w:t xml:space="preserve"> </w:t>
      </w:r>
      <w:r w:rsidRPr="00F30823">
        <w:t>стендах</w:t>
      </w:r>
      <w:r w:rsidRPr="00F30823">
        <w:rPr>
          <w:spacing w:val="-67"/>
        </w:rPr>
        <w:t xml:space="preserve"> </w:t>
      </w:r>
      <w:r w:rsidRPr="00F30823">
        <w:t>Уполномоченного</w:t>
      </w:r>
      <w:r w:rsidRPr="00F30823">
        <w:rPr>
          <w:spacing w:val="-2"/>
        </w:rPr>
        <w:t xml:space="preserve"> </w:t>
      </w:r>
      <w:r w:rsidRPr="00F30823">
        <w:t>органа</w:t>
      </w:r>
      <w:r w:rsidRPr="00F30823">
        <w:rPr>
          <w:spacing w:val="-2"/>
        </w:rPr>
        <w:t xml:space="preserve"> </w:t>
      </w:r>
      <w:r w:rsidRPr="00F30823">
        <w:t>или</w:t>
      </w:r>
      <w:r w:rsidRPr="00F30823">
        <w:rPr>
          <w:spacing w:val="-1"/>
        </w:rPr>
        <w:t xml:space="preserve"> </w:t>
      </w:r>
      <w:r w:rsidRPr="00F30823">
        <w:t>многофункционального центра.</w:t>
      </w:r>
    </w:p>
    <w:p w:rsidR="00994981" w:rsidRPr="00F30823" w:rsidRDefault="00994981">
      <w:pPr>
        <w:pStyle w:val="ListParagraph"/>
        <w:numPr>
          <w:ilvl w:val="0"/>
          <w:numId w:val="24"/>
        </w:numPr>
        <w:tabs>
          <w:tab w:val="left" w:pos="1378"/>
        </w:tabs>
        <w:ind w:right="166" w:firstLine="709"/>
      </w:pPr>
      <w:r w:rsidRPr="00F30823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 – аналитической поддержки осуществления полномочий в области градостроительной деятельности.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416"/>
        </w:tabs>
        <w:ind w:left="1415" w:right="0" w:hanging="491"/>
      </w:pPr>
      <w:r w:rsidRPr="00F30823">
        <w:t>Информирование</w:t>
      </w:r>
      <w:r w:rsidRPr="00F30823">
        <w:rPr>
          <w:spacing w:val="-7"/>
        </w:rPr>
        <w:t xml:space="preserve"> </w:t>
      </w:r>
      <w:r w:rsidRPr="00F30823">
        <w:t>осуществляется</w:t>
      </w:r>
      <w:r w:rsidRPr="00F30823">
        <w:rPr>
          <w:spacing w:val="-5"/>
        </w:rPr>
        <w:t xml:space="preserve"> </w:t>
      </w:r>
      <w:r w:rsidRPr="00F30823">
        <w:t>по</w:t>
      </w:r>
      <w:r w:rsidRPr="00F30823">
        <w:rPr>
          <w:spacing w:val="-6"/>
        </w:rPr>
        <w:t xml:space="preserve"> </w:t>
      </w:r>
      <w:r w:rsidRPr="00F30823">
        <w:t>вопросам,</w:t>
      </w:r>
      <w:r w:rsidRPr="00F30823">
        <w:rPr>
          <w:spacing w:val="-5"/>
        </w:rPr>
        <w:t xml:space="preserve"> </w:t>
      </w:r>
      <w:r w:rsidRPr="00F30823">
        <w:t>касающимся:</w:t>
      </w:r>
    </w:p>
    <w:p w:rsidR="00994981" w:rsidRPr="00F30823" w:rsidRDefault="00994981" w:rsidP="009B4986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способов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подачи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адресов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справочной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(структурных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органа);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925" w:right="165"/>
        <w:rPr>
          <w:sz w:val="22"/>
          <w:szCs w:val="22"/>
        </w:rPr>
      </w:pPr>
      <w:r w:rsidRPr="00F30823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порядка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</w:p>
    <w:p w:rsidR="00994981" w:rsidRPr="00F30823" w:rsidRDefault="00994981">
      <w:pPr>
        <w:pStyle w:val="BodyText"/>
        <w:ind w:left="216" w:right="165"/>
        <w:rPr>
          <w:sz w:val="22"/>
          <w:szCs w:val="22"/>
        </w:rPr>
      </w:pP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порядка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(внесудебного)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принимаемых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услуги.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вопросам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осуществляется бесплатно.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427"/>
        </w:tabs>
        <w:ind w:right="165" w:firstLine="709"/>
      </w:pPr>
      <w:r w:rsidRPr="00F30823">
        <w:t>При устном обращении Заявителя (лично или по телефону) должностное</w:t>
      </w:r>
      <w:r w:rsidRPr="00F30823">
        <w:rPr>
          <w:spacing w:val="1"/>
        </w:rPr>
        <w:t xml:space="preserve"> </w:t>
      </w:r>
      <w:r w:rsidRPr="00F30823">
        <w:t>лицо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работник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1"/>
        </w:rPr>
        <w:t xml:space="preserve"> </w:t>
      </w:r>
      <w:r w:rsidRPr="00F30823">
        <w:t>центра,</w:t>
      </w:r>
      <w:r w:rsidRPr="00F30823">
        <w:rPr>
          <w:spacing w:val="1"/>
        </w:rPr>
        <w:t xml:space="preserve"> </w:t>
      </w:r>
      <w:r w:rsidRPr="00F30823">
        <w:t>осуществляющий консультирование, подробно и в вежливой (корректной) форме</w:t>
      </w:r>
      <w:r w:rsidRPr="00F30823">
        <w:rPr>
          <w:spacing w:val="1"/>
        </w:rPr>
        <w:t xml:space="preserve"> </w:t>
      </w:r>
      <w:r w:rsidRPr="00F30823">
        <w:t>информирует</w:t>
      </w:r>
      <w:r w:rsidRPr="00F30823">
        <w:rPr>
          <w:spacing w:val="-2"/>
        </w:rPr>
        <w:t xml:space="preserve"> </w:t>
      </w:r>
      <w:r w:rsidRPr="00F30823">
        <w:t>обратившихся</w:t>
      </w:r>
      <w:r w:rsidRPr="00F30823">
        <w:rPr>
          <w:spacing w:val="-1"/>
        </w:rPr>
        <w:t xml:space="preserve"> </w:t>
      </w:r>
      <w:r w:rsidRPr="00F30823">
        <w:t>по</w:t>
      </w:r>
      <w:r w:rsidRPr="00F30823">
        <w:rPr>
          <w:spacing w:val="-1"/>
        </w:rPr>
        <w:t xml:space="preserve"> </w:t>
      </w:r>
      <w:r w:rsidRPr="00F30823">
        <w:t>интересующим</w:t>
      </w:r>
      <w:r w:rsidRPr="00F30823">
        <w:rPr>
          <w:spacing w:val="-2"/>
        </w:rPr>
        <w:t xml:space="preserve"> </w:t>
      </w:r>
      <w:r w:rsidRPr="00F30823">
        <w:t>вопросам.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Ответ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звонок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должен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начинаться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(последнее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специалиста,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принявшего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телефонный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звонок.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которому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можно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будет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получить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необходимую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информацию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один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вариантов дальнейших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действий:</w:t>
      </w:r>
    </w:p>
    <w:p w:rsidR="00994981" w:rsidRPr="00F30823" w:rsidRDefault="00994981">
      <w:pPr>
        <w:pStyle w:val="BodyText"/>
        <w:ind w:left="925" w:right="4379"/>
        <w:rPr>
          <w:sz w:val="22"/>
          <w:szCs w:val="22"/>
        </w:rPr>
      </w:pPr>
      <w:r w:rsidRPr="00F30823">
        <w:rPr>
          <w:sz w:val="22"/>
          <w:szCs w:val="22"/>
        </w:rPr>
        <w:t>изложить обращение в письменной форме;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назначить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другое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консультаций.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Должностное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информирование,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выходящее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рамки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стандартных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условий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косвенно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принимаемое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решение.</w:t>
      </w:r>
    </w:p>
    <w:p w:rsidR="00994981" w:rsidRPr="00F30823" w:rsidRDefault="00994981">
      <w:pPr>
        <w:pStyle w:val="BodyText"/>
        <w:spacing w:before="76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Продолжительность информирования по телефону не должна превышать 10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минут.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Информирование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графиком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граждан.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553"/>
        </w:tabs>
        <w:ind w:right="165" w:firstLine="709"/>
      </w:pPr>
      <w:r w:rsidRPr="00F30823">
        <w:t>По</w:t>
      </w:r>
      <w:r w:rsidRPr="00F30823">
        <w:rPr>
          <w:spacing w:val="1"/>
        </w:rPr>
        <w:t xml:space="preserve"> </w:t>
      </w:r>
      <w:r w:rsidRPr="00F30823">
        <w:t>письменному</w:t>
      </w:r>
      <w:r w:rsidRPr="00F30823">
        <w:rPr>
          <w:spacing w:val="1"/>
        </w:rPr>
        <w:t xml:space="preserve"> </w:t>
      </w:r>
      <w:r w:rsidRPr="00F30823">
        <w:t>обращению</w:t>
      </w:r>
      <w:r w:rsidRPr="00F30823">
        <w:rPr>
          <w:spacing w:val="1"/>
        </w:rPr>
        <w:t xml:space="preserve"> </w:t>
      </w:r>
      <w:r w:rsidRPr="00F30823">
        <w:t>должностное</w:t>
      </w:r>
      <w:r w:rsidRPr="00F30823">
        <w:rPr>
          <w:spacing w:val="1"/>
        </w:rPr>
        <w:t xml:space="preserve"> </w:t>
      </w:r>
      <w:r w:rsidRPr="00F30823">
        <w:t>лицо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ответственный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предоставление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подробно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письменной</w:t>
      </w:r>
      <w:r w:rsidRPr="00F30823">
        <w:rPr>
          <w:spacing w:val="1"/>
        </w:rPr>
        <w:t xml:space="preserve"> </w:t>
      </w:r>
      <w:r w:rsidRPr="00F30823">
        <w:t>форме</w:t>
      </w:r>
      <w:r w:rsidRPr="00F30823">
        <w:rPr>
          <w:spacing w:val="1"/>
        </w:rPr>
        <w:t xml:space="preserve"> </w:t>
      </w:r>
      <w:r w:rsidRPr="00F30823">
        <w:t>разъясняет</w:t>
      </w:r>
      <w:r w:rsidRPr="00F30823">
        <w:rPr>
          <w:spacing w:val="1"/>
        </w:rPr>
        <w:t xml:space="preserve"> </w:t>
      </w:r>
      <w:r w:rsidRPr="00F30823">
        <w:t>гражданину</w:t>
      </w:r>
      <w:r w:rsidRPr="00F30823">
        <w:rPr>
          <w:spacing w:val="1"/>
        </w:rPr>
        <w:t xml:space="preserve"> </w:t>
      </w:r>
      <w:r w:rsidRPr="00F30823">
        <w:t>сведения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вопросам, указанным в пункте 1.5. настоящего Административного регламента в</w:t>
      </w:r>
      <w:r w:rsidRPr="00F30823">
        <w:rPr>
          <w:spacing w:val="1"/>
        </w:rPr>
        <w:t xml:space="preserve"> </w:t>
      </w:r>
      <w:r w:rsidRPr="00F30823">
        <w:t>порядке,</w:t>
      </w:r>
      <w:r w:rsidRPr="00F30823">
        <w:rPr>
          <w:spacing w:val="59"/>
        </w:rPr>
        <w:t xml:space="preserve"> </w:t>
      </w:r>
      <w:r w:rsidRPr="00F30823">
        <w:t>установленном</w:t>
      </w:r>
      <w:r w:rsidRPr="00F30823">
        <w:rPr>
          <w:spacing w:val="59"/>
        </w:rPr>
        <w:t xml:space="preserve"> </w:t>
      </w:r>
      <w:r w:rsidRPr="00F30823">
        <w:t>Федеральным</w:t>
      </w:r>
      <w:r w:rsidRPr="00F30823">
        <w:rPr>
          <w:spacing w:val="59"/>
        </w:rPr>
        <w:t xml:space="preserve"> </w:t>
      </w:r>
      <w:r w:rsidRPr="00F30823">
        <w:t>законом</w:t>
      </w:r>
      <w:r w:rsidRPr="00F30823">
        <w:rPr>
          <w:spacing w:val="59"/>
        </w:rPr>
        <w:t xml:space="preserve"> </w:t>
      </w:r>
      <w:r w:rsidRPr="00F30823">
        <w:t>от</w:t>
      </w:r>
      <w:r w:rsidRPr="00F30823">
        <w:rPr>
          <w:spacing w:val="59"/>
        </w:rPr>
        <w:t xml:space="preserve"> </w:t>
      </w:r>
      <w:r w:rsidRPr="00F30823">
        <w:t>2</w:t>
      </w:r>
      <w:r w:rsidRPr="00F30823">
        <w:rPr>
          <w:spacing w:val="59"/>
        </w:rPr>
        <w:t xml:space="preserve"> </w:t>
      </w:r>
      <w:r w:rsidRPr="00F30823">
        <w:t>мая</w:t>
      </w:r>
      <w:r w:rsidRPr="00F30823">
        <w:rPr>
          <w:spacing w:val="59"/>
        </w:rPr>
        <w:t xml:space="preserve"> </w:t>
      </w:r>
      <w:r w:rsidRPr="00F30823">
        <w:t>2006</w:t>
      </w:r>
      <w:r w:rsidRPr="00F30823">
        <w:rPr>
          <w:spacing w:val="59"/>
        </w:rPr>
        <w:t xml:space="preserve"> </w:t>
      </w:r>
      <w:r w:rsidRPr="00F30823">
        <w:t>г.</w:t>
      </w:r>
      <w:r w:rsidRPr="00F30823">
        <w:rPr>
          <w:spacing w:val="59"/>
        </w:rPr>
        <w:t xml:space="preserve"> </w:t>
      </w:r>
      <w:r w:rsidRPr="00F30823">
        <w:t>№</w:t>
      </w:r>
      <w:r w:rsidRPr="00F30823">
        <w:rPr>
          <w:spacing w:val="59"/>
        </w:rPr>
        <w:t xml:space="preserve"> </w:t>
      </w:r>
      <w:r w:rsidRPr="00F30823">
        <w:t>59-ФЗ</w:t>
      </w:r>
    </w:p>
    <w:p w:rsidR="00994981" w:rsidRPr="00F30823" w:rsidRDefault="00994981">
      <w:pPr>
        <w:pStyle w:val="BodyText"/>
        <w:ind w:left="216" w:right="165"/>
        <w:rPr>
          <w:sz w:val="22"/>
          <w:szCs w:val="22"/>
        </w:rPr>
      </w:pPr>
      <w:r w:rsidRPr="00F30823">
        <w:rPr>
          <w:sz w:val="22"/>
          <w:szCs w:val="22"/>
        </w:rPr>
        <w:t>«О порядке рассмотрения обращений граждан Российской Федерации» (далее 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 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59-ФЗ).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654"/>
        </w:tabs>
        <w:ind w:right="165" w:firstLine="709"/>
      </w:pPr>
      <w:r w:rsidRPr="00F30823">
        <w:t>На</w:t>
      </w:r>
      <w:r w:rsidRPr="00F30823">
        <w:rPr>
          <w:spacing w:val="1"/>
        </w:rPr>
        <w:t xml:space="preserve"> </w:t>
      </w:r>
      <w:r w:rsidRPr="00F30823">
        <w:t>Едином</w:t>
      </w:r>
      <w:r w:rsidRPr="00F30823">
        <w:rPr>
          <w:spacing w:val="1"/>
        </w:rPr>
        <w:t xml:space="preserve"> </w:t>
      </w:r>
      <w:r w:rsidRPr="00F30823">
        <w:t>портале</w:t>
      </w:r>
      <w:r w:rsidRPr="00F30823">
        <w:rPr>
          <w:spacing w:val="1"/>
        </w:rPr>
        <w:t xml:space="preserve"> </w:t>
      </w:r>
      <w:r w:rsidRPr="00F30823">
        <w:t>размещаются</w:t>
      </w:r>
      <w:r w:rsidRPr="00F30823">
        <w:rPr>
          <w:spacing w:val="1"/>
        </w:rPr>
        <w:t xml:space="preserve"> </w:t>
      </w:r>
      <w:r w:rsidRPr="00F30823">
        <w:t>сведения,</w:t>
      </w:r>
      <w:r w:rsidRPr="00F30823">
        <w:rPr>
          <w:spacing w:val="1"/>
        </w:rPr>
        <w:t xml:space="preserve"> </w:t>
      </w:r>
      <w:r w:rsidRPr="00F30823">
        <w:t>предусмотренные</w:t>
      </w:r>
      <w:r w:rsidRPr="00F30823">
        <w:rPr>
          <w:spacing w:val="1"/>
        </w:rPr>
        <w:t xml:space="preserve"> </w:t>
      </w:r>
      <w:r w:rsidRPr="00F30823">
        <w:t>Положением</w:t>
      </w:r>
      <w:r w:rsidRPr="00F30823">
        <w:rPr>
          <w:spacing w:val="70"/>
        </w:rPr>
        <w:t xml:space="preserve"> </w:t>
      </w:r>
      <w:r w:rsidRPr="00F30823">
        <w:t>о</w:t>
      </w:r>
      <w:r w:rsidRPr="00F30823">
        <w:rPr>
          <w:spacing w:val="70"/>
        </w:rPr>
        <w:t xml:space="preserve"> </w:t>
      </w:r>
      <w:r w:rsidRPr="00F30823">
        <w:t>федеральной</w:t>
      </w:r>
      <w:r w:rsidRPr="00F30823">
        <w:rPr>
          <w:spacing w:val="70"/>
        </w:rPr>
        <w:t xml:space="preserve"> </w:t>
      </w:r>
      <w:r w:rsidRPr="00F30823">
        <w:t>государственной</w:t>
      </w:r>
      <w:r w:rsidRPr="00F30823">
        <w:rPr>
          <w:spacing w:val="70"/>
        </w:rPr>
        <w:t xml:space="preserve"> </w:t>
      </w:r>
      <w:r w:rsidRPr="00F30823">
        <w:t>информационной</w:t>
      </w:r>
      <w:r w:rsidRPr="00F30823">
        <w:rPr>
          <w:spacing w:val="70"/>
        </w:rPr>
        <w:t xml:space="preserve"> </w:t>
      </w:r>
      <w:r w:rsidRPr="00F30823">
        <w:t>системе</w:t>
      </w:r>
    </w:p>
    <w:p w:rsidR="00994981" w:rsidRPr="00F30823" w:rsidRDefault="00994981">
      <w:pPr>
        <w:pStyle w:val="BodyText"/>
        <w:ind w:left="216" w:right="165"/>
        <w:rPr>
          <w:sz w:val="22"/>
          <w:szCs w:val="22"/>
        </w:rPr>
      </w:pPr>
      <w:r w:rsidRPr="00F30823">
        <w:rPr>
          <w:sz w:val="22"/>
          <w:szCs w:val="22"/>
        </w:rPr>
        <w:t>«Федеральный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(функций)»,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утвержденным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24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октября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2011 года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861.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которого на технические средства заявителя требует заключения лицензионного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правообладателем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программного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предусматривающего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взимание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платы,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авторизацию заявителя,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персональных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данных.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471"/>
        </w:tabs>
        <w:ind w:right="165" w:firstLine="709"/>
      </w:pPr>
      <w:r w:rsidRPr="00F30823">
        <w:t>На официальном сайте Уполномоченного органа, на стендах в местах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многофункциональном</w:t>
      </w:r>
      <w:r w:rsidRPr="00F30823">
        <w:rPr>
          <w:spacing w:val="-5"/>
        </w:rPr>
        <w:t xml:space="preserve"> </w:t>
      </w:r>
      <w:r w:rsidRPr="00F30823">
        <w:t>центре</w:t>
      </w:r>
      <w:r w:rsidRPr="00F30823">
        <w:rPr>
          <w:spacing w:val="-4"/>
        </w:rPr>
        <w:t xml:space="preserve"> </w:t>
      </w:r>
      <w:r w:rsidRPr="00F30823">
        <w:t>размещается</w:t>
      </w:r>
      <w:r w:rsidRPr="00F30823">
        <w:rPr>
          <w:spacing w:val="-3"/>
        </w:rPr>
        <w:t xml:space="preserve"> </w:t>
      </w:r>
      <w:r w:rsidRPr="00F30823">
        <w:t>следующая</w:t>
      </w:r>
      <w:r w:rsidRPr="00F30823">
        <w:rPr>
          <w:spacing w:val="-4"/>
        </w:rPr>
        <w:t xml:space="preserve"> </w:t>
      </w:r>
      <w:r w:rsidRPr="00F30823">
        <w:t>справочная</w:t>
      </w:r>
      <w:r w:rsidRPr="00F30823">
        <w:rPr>
          <w:spacing w:val="-3"/>
        </w:rPr>
        <w:t xml:space="preserve"> </w:t>
      </w:r>
      <w:r w:rsidRPr="00F30823">
        <w:t>информация: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нахождения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структурных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 центров;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 телефона-автоинформатора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 наличии);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адрес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официального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сайта,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 Уполномоченного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сети «Интернет».</w:t>
      </w:r>
    </w:p>
    <w:p w:rsidR="00994981" w:rsidRPr="00F30823" w:rsidRDefault="00994981">
      <w:pPr>
        <w:pStyle w:val="ListParagraph"/>
        <w:numPr>
          <w:ilvl w:val="1"/>
          <w:numId w:val="25"/>
        </w:numPr>
        <w:tabs>
          <w:tab w:val="left" w:pos="1572"/>
        </w:tabs>
        <w:ind w:right="165" w:firstLine="709"/>
      </w:pPr>
      <w:r w:rsidRPr="00F30823">
        <w:t>В залах ожидания Уполномоченного органа размещаются нормативные</w:t>
      </w:r>
      <w:r w:rsidRPr="00F30823">
        <w:rPr>
          <w:spacing w:val="1"/>
        </w:rPr>
        <w:t xml:space="preserve"> </w:t>
      </w:r>
      <w:r w:rsidRPr="00F30823">
        <w:t>правовые</w:t>
      </w:r>
      <w:r w:rsidRPr="00F30823">
        <w:rPr>
          <w:spacing w:val="1"/>
        </w:rPr>
        <w:t xml:space="preserve"> </w:t>
      </w:r>
      <w:r w:rsidRPr="00F30823">
        <w:t>акты,</w:t>
      </w:r>
      <w:r w:rsidRPr="00F30823">
        <w:rPr>
          <w:spacing w:val="1"/>
        </w:rPr>
        <w:t xml:space="preserve"> </w:t>
      </w:r>
      <w:r w:rsidRPr="00F30823">
        <w:t>регулирующие</w:t>
      </w:r>
      <w:r w:rsidRPr="00F30823">
        <w:rPr>
          <w:spacing w:val="1"/>
        </w:rPr>
        <w:t xml:space="preserve"> </w:t>
      </w: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 услуги, в том числе Административный регламент, которые по</w:t>
      </w:r>
      <w:r w:rsidRPr="00F30823">
        <w:rPr>
          <w:spacing w:val="1"/>
        </w:rPr>
        <w:t xml:space="preserve"> </w:t>
      </w:r>
      <w:r w:rsidRPr="00F30823">
        <w:t>требованию</w:t>
      </w:r>
      <w:r w:rsidRPr="00F30823">
        <w:rPr>
          <w:spacing w:val="-2"/>
        </w:rPr>
        <w:t xml:space="preserve"> </w:t>
      </w:r>
      <w:r w:rsidRPr="00F30823">
        <w:t>заявителя</w:t>
      </w:r>
      <w:r w:rsidRPr="00F30823">
        <w:rPr>
          <w:spacing w:val="-2"/>
        </w:rPr>
        <w:t xml:space="preserve"> </w:t>
      </w:r>
      <w:r w:rsidRPr="00F30823">
        <w:t>предоставляются ему</w:t>
      </w:r>
      <w:r w:rsidRPr="00F30823">
        <w:rPr>
          <w:spacing w:val="-1"/>
        </w:rPr>
        <w:t xml:space="preserve"> </w:t>
      </w:r>
      <w:r w:rsidRPr="00F30823">
        <w:t>для</w:t>
      </w:r>
      <w:r w:rsidRPr="00F30823">
        <w:rPr>
          <w:spacing w:val="-1"/>
        </w:rPr>
        <w:t xml:space="preserve"> </w:t>
      </w:r>
      <w:r w:rsidRPr="00F30823">
        <w:t>ознакомления.</w:t>
      </w:r>
    </w:p>
    <w:p w:rsidR="00994981" w:rsidRDefault="00994981" w:rsidP="00C103D3">
      <w:pPr>
        <w:pStyle w:val="ListParagraph"/>
        <w:numPr>
          <w:ilvl w:val="1"/>
          <w:numId w:val="25"/>
        </w:numPr>
        <w:tabs>
          <w:tab w:val="left" w:pos="1621"/>
        </w:tabs>
        <w:spacing w:before="76"/>
        <w:ind w:right="165" w:firstLine="709"/>
      </w:pPr>
      <w:r w:rsidRPr="00F30823">
        <w:t>Размещение информации о порядке предоставления 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информационных</w:t>
      </w:r>
      <w:r w:rsidRPr="00F30823">
        <w:rPr>
          <w:spacing w:val="1"/>
        </w:rPr>
        <w:t xml:space="preserve"> </w:t>
      </w:r>
      <w:r w:rsidRPr="00F30823">
        <w:t>стендах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помещении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1"/>
        </w:rPr>
        <w:t xml:space="preserve"> </w:t>
      </w:r>
      <w:r w:rsidRPr="00F30823">
        <w:t>центра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соглашением,</w:t>
      </w:r>
      <w:r w:rsidRPr="00F30823">
        <w:rPr>
          <w:spacing w:val="1"/>
        </w:rPr>
        <w:t xml:space="preserve"> </w:t>
      </w:r>
      <w:r w:rsidRPr="00F30823">
        <w:t>заключенным между многофункциональным центром и Уполномоченным органом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учетом</w:t>
      </w:r>
      <w:r w:rsidRPr="00F30823">
        <w:rPr>
          <w:spacing w:val="1"/>
        </w:rPr>
        <w:t xml:space="preserve"> </w:t>
      </w:r>
      <w:r w:rsidRPr="00F30823">
        <w:t>требований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информированию,</w:t>
      </w:r>
      <w:r w:rsidRPr="00F30823">
        <w:rPr>
          <w:spacing w:val="1"/>
        </w:rPr>
        <w:t xml:space="preserve"> </w:t>
      </w:r>
      <w:r w:rsidRPr="00F30823">
        <w:t>установленных</w:t>
      </w:r>
      <w:r w:rsidRPr="00F30823">
        <w:rPr>
          <w:spacing w:val="1"/>
        </w:rPr>
        <w:t xml:space="preserve"> </w:t>
      </w:r>
      <w:r w:rsidRPr="00F30823">
        <w:t>Административным</w:t>
      </w:r>
      <w:r w:rsidRPr="00F30823">
        <w:rPr>
          <w:spacing w:val="1"/>
        </w:rPr>
        <w:t xml:space="preserve"> </w:t>
      </w:r>
      <w:r w:rsidRPr="00F30823">
        <w:t>регламентом. Информация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ходе</w:t>
      </w:r>
      <w:r w:rsidRPr="00F30823">
        <w:rPr>
          <w:spacing w:val="1"/>
        </w:rPr>
        <w:t xml:space="preserve"> </w:t>
      </w:r>
      <w:r w:rsidRPr="00F30823">
        <w:t>рассмотрения</w:t>
      </w:r>
      <w:r w:rsidRPr="00F30823">
        <w:rPr>
          <w:spacing w:val="1"/>
        </w:rPr>
        <w:t xml:space="preserve"> </w:t>
      </w:r>
      <w:r w:rsidRPr="00F30823">
        <w:t>заявления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результатах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 (муниципальной) услуги может быть получена заявителем (его</w:t>
      </w:r>
      <w:r w:rsidRPr="00F30823">
        <w:rPr>
          <w:spacing w:val="1"/>
        </w:rPr>
        <w:t xml:space="preserve"> </w:t>
      </w:r>
      <w:r w:rsidRPr="00F30823">
        <w:t>представителем) в личном кабинете на Едином портале, региональном портале, а</w:t>
      </w:r>
      <w:r w:rsidRPr="00F30823">
        <w:rPr>
          <w:spacing w:val="1"/>
        </w:rPr>
        <w:t xml:space="preserve"> </w:t>
      </w:r>
      <w:r w:rsidRPr="00F30823">
        <w:t>также в соответствующем структурном подразделении Уполномоченного органа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-2"/>
        </w:rPr>
        <w:t xml:space="preserve"> </w:t>
      </w:r>
      <w:r w:rsidRPr="00F30823">
        <w:t>обращении</w:t>
      </w:r>
      <w:r w:rsidRPr="00F30823">
        <w:rPr>
          <w:spacing w:val="-2"/>
        </w:rPr>
        <w:t xml:space="preserve"> </w:t>
      </w:r>
      <w:r w:rsidRPr="00F30823">
        <w:t>заявителя</w:t>
      </w:r>
      <w:r w:rsidRPr="00F30823">
        <w:rPr>
          <w:spacing w:val="-3"/>
        </w:rPr>
        <w:t xml:space="preserve"> </w:t>
      </w:r>
      <w:r w:rsidRPr="00F30823">
        <w:t>лично,</w:t>
      </w:r>
      <w:r w:rsidRPr="00F30823">
        <w:rPr>
          <w:spacing w:val="-2"/>
        </w:rPr>
        <w:t xml:space="preserve"> </w:t>
      </w:r>
      <w:r w:rsidRPr="00F30823">
        <w:t>по</w:t>
      </w:r>
      <w:r w:rsidRPr="00F30823">
        <w:rPr>
          <w:spacing w:val="-3"/>
        </w:rPr>
        <w:t xml:space="preserve"> </w:t>
      </w:r>
      <w:r w:rsidRPr="00F30823">
        <w:t>телефону</w:t>
      </w:r>
      <w:r w:rsidRPr="00F30823">
        <w:rPr>
          <w:spacing w:val="-2"/>
        </w:rPr>
        <w:t xml:space="preserve"> </w:t>
      </w:r>
      <w:r w:rsidRPr="00F30823">
        <w:t>посредством</w:t>
      </w:r>
      <w:r w:rsidRPr="00F30823">
        <w:rPr>
          <w:spacing w:val="-3"/>
        </w:rPr>
        <w:t xml:space="preserve"> </w:t>
      </w:r>
      <w:r w:rsidRPr="00F30823">
        <w:t>электронной</w:t>
      </w:r>
      <w:r w:rsidRPr="00F30823">
        <w:rPr>
          <w:spacing w:val="-1"/>
        </w:rPr>
        <w:t xml:space="preserve"> </w:t>
      </w:r>
      <w:r w:rsidRPr="00F30823">
        <w:t>почты.</w:t>
      </w:r>
    </w:p>
    <w:p w:rsidR="00994981" w:rsidRPr="00F30823" w:rsidRDefault="00994981" w:rsidP="0019697C">
      <w:pPr>
        <w:pStyle w:val="ListParagraph"/>
        <w:tabs>
          <w:tab w:val="left" w:pos="1621"/>
        </w:tabs>
        <w:spacing w:before="76"/>
        <w:ind w:right="165" w:firstLine="0"/>
      </w:pPr>
    </w:p>
    <w:p w:rsidR="00994981" w:rsidRPr="00F30823" w:rsidRDefault="00994981">
      <w:pPr>
        <w:pStyle w:val="Heading1"/>
        <w:spacing w:before="217" w:line="525" w:lineRule="auto"/>
        <w:ind w:left="1954" w:right="176" w:hanging="1714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Раздел II. Стандарт предоставления государственной (муниципальной) услуги</w:t>
      </w:r>
      <w:r>
        <w:rPr>
          <w:sz w:val="22"/>
          <w:szCs w:val="22"/>
        </w:rPr>
        <w:t xml:space="preserve">.                  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spacing w:line="260" w:lineRule="exact"/>
        <w:ind w:right="0" w:hanging="491"/>
      </w:pPr>
      <w:r w:rsidRPr="00F30823">
        <w:t>Наименование</w:t>
      </w:r>
      <w:r w:rsidRPr="00F30823">
        <w:rPr>
          <w:spacing w:val="32"/>
        </w:rPr>
        <w:t xml:space="preserve"> </w:t>
      </w:r>
      <w:r w:rsidRPr="00F30823">
        <w:t>государственной</w:t>
      </w:r>
      <w:r w:rsidRPr="00F30823">
        <w:rPr>
          <w:spacing w:val="101"/>
        </w:rPr>
        <w:t xml:space="preserve"> </w:t>
      </w:r>
      <w:r w:rsidRPr="00F30823">
        <w:t>и</w:t>
      </w:r>
      <w:r w:rsidRPr="00F30823">
        <w:rPr>
          <w:spacing w:val="102"/>
        </w:rPr>
        <w:t xml:space="preserve"> </w:t>
      </w:r>
      <w:r w:rsidRPr="00F30823">
        <w:t>муниципальной</w:t>
      </w:r>
      <w:r w:rsidRPr="00F30823">
        <w:rPr>
          <w:spacing w:val="101"/>
        </w:rPr>
        <w:t xml:space="preserve"> </w:t>
      </w:r>
      <w:r w:rsidRPr="00F30823">
        <w:t>услуги</w:t>
      </w:r>
      <w:r w:rsidRPr="00F30823">
        <w:rPr>
          <w:spacing w:val="102"/>
        </w:rPr>
        <w:t xml:space="preserve"> </w:t>
      </w:r>
      <w:r w:rsidRPr="00F30823">
        <w:t>–</w:t>
      </w:r>
      <w:r w:rsidRPr="00F30823">
        <w:rPr>
          <w:spacing w:val="102"/>
        </w:rPr>
        <w:t xml:space="preserve"> </w:t>
      </w:r>
      <w:r w:rsidRPr="00F30823">
        <w:t>«Выдача</w:t>
      </w:r>
    </w:p>
    <w:p w:rsidR="00994981" w:rsidRPr="00F30823" w:rsidRDefault="00994981">
      <w:pPr>
        <w:pStyle w:val="BodyText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градостроительного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участка»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услуга).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49576F" w:rsidRDefault="00994981" w:rsidP="0049576F">
      <w:pPr>
        <w:pStyle w:val="Heading1"/>
        <w:ind w:left="849" w:right="744" w:firstLine="668"/>
        <w:rPr>
          <w:sz w:val="22"/>
          <w:szCs w:val="22"/>
        </w:rPr>
      </w:pPr>
      <w:r w:rsidRPr="0049576F">
        <w:rPr>
          <w:sz w:val="22"/>
          <w:szCs w:val="22"/>
        </w:rPr>
        <w:t>Наименование органа государственной власти, органа местного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самоуправления</w:t>
      </w:r>
      <w:r w:rsidRPr="0049576F">
        <w:rPr>
          <w:spacing w:val="-9"/>
          <w:sz w:val="22"/>
          <w:szCs w:val="22"/>
        </w:rPr>
        <w:t xml:space="preserve"> </w:t>
      </w:r>
      <w:r w:rsidRPr="0049576F">
        <w:rPr>
          <w:sz w:val="22"/>
          <w:szCs w:val="22"/>
        </w:rPr>
        <w:t>(организации),</w:t>
      </w:r>
      <w:r w:rsidRPr="0049576F">
        <w:rPr>
          <w:spacing w:val="-8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предоставляющего</w:t>
      </w:r>
      <w:r w:rsidRPr="0049576F">
        <w:rPr>
          <w:spacing w:val="-10"/>
          <w:sz w:val="22"/>
          <w:szCs w:val="22"/>
        </w:rPr>
        <w:t xml:space="preserve"> </w:t>
      </w:r>
      <w:r w:rsidRPr="0049576F">
        <w:rPr>
          <w:sz w:val="22"/>
          <w:szCs w:val="22"/>
        </w:rPr>
        <w:t xml:space="preserve">государственную </w:t>
      </w:r>
      <w:r>
        <w:rPr>
          <w:sz w:val="22"/>
          <w:szCs w:val="22"/>
        </w:rPr>
        <w:t>(</w:t>
      </w:r>
      <w:r w:rsidRPr="0049576F">
        <w:rPr>
          <w:sz w:val="22"/>
          <w:szCs w:val="22"/>
        </w:rPr>
        <w:t>муниципальную)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услугу</w:t>
      </w:r>
    </w:p>
    <w:p w:rsidR="00994981" w:rsidRPr="00F30823" w:rsidRDefault="00994981" w:rsidP="0076567B">
      <w:pPr>
        <w:pStyle w:val="BodyText"/>
        <w:jc w:val="center"/>
        <w:rPr>
          <w:b/>
          <w:sz w:val="22"/>
          <w:szCs w:val="22"/>
        </w:rPr>
      </w:pPr>
    </w:p>
    <w:p w:rsidR="00994981" w:rsidRPr="00F30823" w:rsidRDefault="00994981" w:rsidP="0076567B">
      <w:pPr>
        <w:ind w:left="216" w:right="165" w:firstLine="709"/>
        <w:jc w:val="both"/>
      </w:pPr>
      <w:r w:rsidRPr="00F30823">
        <w:t>Муниципальная услуга предоставляется Уполномоченным</w:t>
      </w:r>
      <w:r w:rsidRPr="00F30823">
        <w:rPr>
          <w:spacing w:val="1"/>
        </w:rPr>
        <w:t xml:space="preserve"> </w:t>
      </w:r>
      <w:r w:rsidRPr="00F30823">
        <w:t>органом в лице Администрации</w:t>
      </w:r>
      <w:r>
        <w:t xml:space="preserve"> </w:t>
      </w:r>
      <w:r>
        <w:rPr>
          <w:b/>
        </w:rPr>
        <w:t>Янтиковского</w:t>
      </w:r>
      <w:r w:rsidRPr="00F30823">
        <w:t xml:space="preserve"> сельского поселения</w:t>
      </w:r>
      <w:r w:rsidRPr="00F30823">
        <w:rPr>
          <w:i/>
        </w:rPr>
        <w:t xml:space="preserve"> </w:t>
      </w:r>
      <w:r w:rsidRPr="00F30823">
        <w:t>Яльчикского района Чувашской Республики.</w:t>
      </w:r>
    </w:p>
    <w:p w:rsidR="00994981" w:rsidRPr="00F30823" w:rsidRDefault="00994981">
      <w:pPr>
        <w:ind w:left="216" w:right="165" w:firstLine="709"/>
        <w:jc w:val="both"/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ind w:right="0" w:hanging="491"/>
      </w:pPr>
      <w:r w:rsidRPr="00F30823">
        <w:t>Состав</w:t>
      </w:r>
      <w:r w:rsidRPr="00F30823">
        <w:rPr>
          <w:spacing w:val="-5"/>
        </w:rPr>
        <w:t xml:space="preserve"> </w:t>
      </w:r>
      <w:r w:rsidRPr="00F30823">
        <w:t>заявителей.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правообладатели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предусмотренном частью 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z w:val="22"/>
          <w:szCs w:val="22"/>
        </w:rPr>
        <w:t xml:space="preserve"> статьи 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z w:val="22"/>
          <w:szCs w:val="22"/>
        </w:rPr>
        <w:t xml:space="preserve"> Градостроительного кодекса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через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представителя.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Полномочия представителя, выступающего от имени заявителя, подтверждаются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доверенностью,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оформленной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законодательства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49576F">
      <w:pPr>
        <w:pStyle w:val="Heading1"/>
        <w:ind w:left="1440" w:right="849" w:hanging="940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Нормативные правовые акты, регулирующие предоставление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Перечень нормативных правовых актов, регулирующих предоставление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(с</w:t>
      </w:r>
      <w:r w:rsidRPr="00F30823">
        <w:rPr>
          <w:spacing w:val="1"/>
        </w:rPr>
        <w:t xml:space="preserve"> </w:t>
      </w:r>
      <w:r w:rsidRPr="00F30823">
        <w:t>указанием</w:t>
      </w:r>
      <w:r w:rsidRPr="00F30823">
        <w:rPr>
          <w:spacing w:val="1"/>
        </w:rPr>
        <w:t xml:space="preserve"> </w:t>
      </w:r>
      <w:r w:rsidRPr="00F30823">
        <w:t>их</w:t>
      </w:r>
      <w:r w:rsidRPr="00F30823">
        <w:rPr>
          <w:spacing w:val="1"/>
        </w:rPr>
        <w:t xml:space="preserve"> </w:t>
      </w:r>
      <w:r w:rsidRPr="00F30823">
        <w:t>реквизитов</w:t>
      </w:r>
      <w:r w:rsidRPr="00F30823">
        <w:rPr>
          <w:spacing w:val="7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источников</w:t>
      </w:r>
      <w:r w:rsidRPr="00F30823">
        <w:rPr>
          <w:spacing w:val="1"/>
        </w:rPr>
        <w:t xml:space="preserve"> </w:t>
      </w:r>
      <w:r w:rsidRPr="00F30823">
        <w:t>официального</w:t>
      </w:r>
      <w:r w:rsidRPr="00F30823">
        <w:rPr>
          <w:spacing w:val="1"/>
        </w:rPr>
        <w:t xml:space="preserve"> </w:t>
      </w:r>
      <w:r w:rsidRPr="00F30823">
        <w:t>опубликования),</w:t>
      </w:r>
      <w:r w:rsidRPr="00F30823">
        <w:rPr>
          <w:spacing w:val="1"/>
        </w:rPr>
        <w:t xml:space="preserve"> </w:t>
      </w:r>
      <w:r w:rsidRPr="00F30823">
        <w:t>размещается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федеральной</w:t>
      </w:r>
      <w:r w:rsidRPr="00F30823">
        <w:rPr>
          <w:spacing w:val="-67"/>
        </w:rPr>
        <w:t xml:space="preserve"> </w:t>
      </w:r>
      <w:r w:rsidRPr="00F30823">
        <w:t>государственной информационной системе «Федеральный реестр государственных</w:t>
      </w:r>
      <w:r w:rsidRPr="00F30823">
        <w:rPr>
          <w:spacing w:val="-67"/>
        </w:rPr>
        <w:t xml:space="preserve"> </w:t>
      </w:r>
      <w:r w:rsidRPr="00F30823">
        <w:t>и</w:t>
      </w:r>
      <w:r w:rsidRPr="00F30823">
        <w:rPr>
          <w:spacing w:val="-1"/>
        </w:rPr>
        <w:t xml:space="preserve"> </w:t>
      </w:r>
      <w:r w:rsidRPr="00F30823">
        <w:t>муниципальных услуг (функций).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76567B">
      <w:pPr>
        <w:pStyle w:val="Heading1"/>
        <w:ind w:left="703" w:right="569" w:firstLine="638"/>
        <w:rPr>
          <w:b w:val="0"/>
          <w:sz w:val="22"/>
          <w:szCs w:val="22"/>
        </w:rPr>
      </w:pPr>
      <w:r w:rsidRPr="00F30823">
        <w:rPr>
          <w:sz w:val="22"/>
          <w:szCs w:val="22"/>
        </w:rPr>
        <w:t>Исчерпывающий перечень документов и сведений, необходимых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 с нормативными правовыми актами для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 и услуг, которые являются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необходимыми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обязательными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услуги, подлежащих представлению заявителем, способы их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 заявителем, в том числе в электронной форме, порядок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</w:p>
    <w:p w:rsidR="00994981" w:rsidRPr="00F30823" w:rsidRDefault="00994981">
      <w:pPr>
        <w:pStyle w:val="BodyText"/>
        <w:spacing w:before="11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его</w:t>
      </w:r>
      <w:r w:rsidRPr="00F30823">
        <w:rPr>
          <w:spacing w:val="1"/>
        </w:rPr>
        <w:t xml:space="preserve"> </w:t>
      </w:r>
      <w:r w:rsidRPr="00F30823">
        <w:t>представитель</w:t>
      </w:r>
      <w:r w:rsidRPr="00F30823">
        <w:rPr>
          <w:spacing w:val="1"/>
        </w:rPr>
        <w:t xml:space="preserve"> </w:t>
      </w:r>
      <w:r w:rsidRPr="00F30823">
        <w:t>представляет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уполномоченный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частью</w:t>
      </w:r>
      <w:r w:rsidRPr="00F30823">
        <w:rPr>
          <w:spacing w:val="1"/>
        </w:rPr>
        <w:t xml:space="preserve"> </w:t>
      </w:r>
      <w:r w:rsidRPr="00F30823">
        <w:t>5</w:t>
      </w:r>
      <w:r w:rsidRPr="00F30823">
        <w:rPr>
          <w:spacing w:val="1"/>
        </w:rPr>
        <w:t xml:space="preserve"> </w:t>
      </w:r>
      <w:r w:rsidRPr="00F30823">
        <w:t>статьи</w:t>
      </w:r>
      <w:r w:rsidRPr="00F30823">
        <w:rPr>
          <w:spacing w:val="1"/>
        </w:rPr>
        <w:t xml:space="preserve"> </w:t>
      </w:r>
      <w:r w:rsidRPr="00F30823">
        <w:t>57</w:t>
      </w:r>
      <w:r w:rsidRPr="00F30823">
        <w:rPr>
          <w:vertAlign w:val="superscript"/>
        </w:rPr>
        <w:t>3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кодекса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 орган местного самоуправления или в случае, предусмотренном частью</w:t>
      </w:r>
      <w:r w:rsidRPr="00F30823">
        <w:rPr>
          <w:spacing w:val="-67"/>
        </w:rPr>
        <w:t xml:space="preserve"> </w:t>
      </w:r>
      <w:r w:rsidRPr="00F30823">
        <w:t>1</w:t>
      </w:r>
      <w:r w:rsidRPr="00F30823">
        <w:rPr>
          <w:vertAlign w:val="superscript"/>
        </w:rPr>
        <w:t>2</w:t>
      </w:r>
      <w:r w:rsidRPr="00F30823">
        <w:t xml:space="preserve"> статьи 17 Федерального закона "Об общих принципах организации местного</w:t>
      </w:r>
      <w:r w:rsidRPr="00F30823">
        <w:rPr>
          <w:spacing w:val="1"/>
        </w:rPr>
        <w:t xml:space="preserve"> </w:t>
      </w:r>
      <w:r w:rsidRPr="00F30823">
        <w:t>самоуправления в Российской Федерации", орган государственной власти субъекта</w:t>
      </w:r>
      <w:r w:rsidRPr="00F30823">
        <w:rPr>
          <w:spacing w:val="-67"/>
        </w:rPr>
        <w:t xml:space="preserve"> </w:t>
      </w:r>
      <w:r w:rsidRPr="00F30823">
        <w:t>Российской Федерации (далее - уполномоченный орган государственной власти,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самоуправления)</w:t>
      </w:r>
      <w:r w:rsidRPr="00F30823">
        <w:rPr>
          <w:spacing w:val="1"/>
        </w:rPr>
        <w:t xml:space="preserve"> </w:t>
      </w:r>
      <w:r w:rsidRPr="00F30823">
        <w:t>заявление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-67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1"/>
        </w:rPr>
        <w:t xml:space="preserve"> </w:t>
      </w:r>
      <w:r w:rsidRPr="00F30823">
        <w:t>приведенной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Приложении</w:t>
      </w:r>
      <w:r w:rsidRPr="00F30823">
        <w:rPr>
          <w:spacing w:val="1"/>
        </w:rPr>
        <w:t xml:space="preserve"> </w:t>
      </w:r>
      <w:r w:rsidRPr="00F30823">
        <w:t>№</w:t>
      </w:r>
      <w:r w:rsidRPr="00F30823">
        <w:rPr>
          <w:spacing w:val="1"/>
        </w:rPr>
        <w:t xml:space="preserve"> </w:t>
      </w:r>
      <w:r w:rsidRPr="00F30823">
        <w:t>1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настоящему</w:t>
      </w:r>
      <w:r w:rsidRPr="00F30823">
        <w:rPr>
          <w:spacing w:val="1"/>
        </w:rPr>
        <w:t xml:space="preserve"> </w:t>
      </w:r>
      <w:r w:rsidRPr="00F30823">
        <w:t>Административному</w:t>
      </w:r>
      <w:r w:rsidRPr="00F30823">
        <w:rPr>
          <w:spacing w:val="1"/>
        </w:rPr>
        <w:t xml:space="preserve"> </w:t>
      </w:r>
      <w:r w:rsidRPr="00F30823">
        <w:t>регламенту,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прилагаемые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нему</w:t>
      </w:r>
      <w:r w:rsidRPr="00F30823">
        <w:rPr>
          <w:spacing w:val="1"/>
        </w:rPr>
        <w:t xml:space="preserve"> </w:t>
      </w: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указанные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подпунктах</w:t>
      </w:r>
      <w:r w:rsidRPr="00F30823">
        <w:rPr>
          <w:spacing w:val="1"/>
        </w:rPr>
        <w:t xml:space="preserve"> </w:t>
      </w:r>
      <w:r w:rsidRPr="00F30823">
        <w:t>"б"</w:t>
      </w:r>
      <w:r w:rsidRPr="00F30823">
        <w:rPr>
          <w:spacing w:val="1"/>
        </w:rPr>
        <w:t xml:space="preserve"> </w:t>
      </w:r>
      <w:r w:rsidRPr="00F30823">
        <w:t>-</w:t>
      </w:r>
      <w:r w:rsidRPr="00F30823">
        <w:rPr>
          <w:spacing w:val="1"/>
        </w:rPr>
        <w:t xml:space="preserve"> </w:t>
      </w:r>
      <w:r w:rsidRPr="00F30823">
        <w:t>"г"</w:t>
      </w:r>
      <w:r w:rsidRPr="00F30823">
        <w:rPr>
          <w:spacing w:val="1"/>
        </w:rPr>
        <w:t xml:space="preserve"> </w:t>
      </w:r>
      <w:r w:rsidRPr="00F30823">
        <w:t>пункта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-1"/>
        </w:rPr>
        <w:t xml:space="preserve"> </w:t>
      </w:r>
      <w:r w:rsidRPr="00F30823">
        <w:t>одним</w:t>
      </w:r>
      <w:r w:rsidRPr="00F30823">
        <w:rPr>
          <w:spacing w:val="-2"/>
        </w:rPr>
        <w:t xml:space="preserve"> </w:t>
      </w:r>
      <w:r w:rsidRPr="00F30823">
        <w:t>из</w:t>
      </w:r>
      <w:r w:rsidRPr="00F30823">
        <w:rPr>
          <w:spacing w:val="-1"/>
        </w:rPr>
        <w:t xml:space="preserve"> </w:t>
      </w:r>
      <w:r w:rsidRPr="00F30823">
        <w:t>следующих</w:t>
      </w:r>
      <w:r w:rsidRPr="00F30823">
        <w:rPr>
          <w:spacing w:val="-1"/>
        </w:rPr>
        <w:t xml:space="preserve"> </w:t>
      </w:r>
      <w:r w:rsidRPr="00F30823">
        <w:t>способов по</w:t>
      </w:r>
      <w:r w:rsidRPr="00F30823">
        <w:rPr>
          <w:spacing w:val="-2"/>
        </w:rPr>
        <w:t xml:space="preserve"> </w:t>
      </w:r>
      <w:r w:rsidRPr="00F30823">
        <w:t>выбору</w:t>
      </w:r>
      <w:r w:rsidRPr="00F30823">
        <w:rPr>
          <w:spacing w:val="-1"/>
        </w:rPr>
        <w:t xml:space="preserve"> </w:t>
      </w:r>
      <w:r w:rsidRPr="00F30823">
        <w:t>заявителя: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"Единый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являющегося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субъекта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- региональный портал).</w:t>
      </w:r>
    </w:p>
    <w:p w:rsidR="00994981" w:rsidRPr="00F30823" w:rsidRDefault="00994981" w:rsidP="0049576F">
      <w:pPr>
        <w:pStyle w:val="BodyText"/>
        <w:tabs>
          <w:tab w:val="left" w:pos="3201"/>
          <w:tab w:val="left" w:pos="10348"/>
        </w:tabs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прилагаемых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представитель,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прошедшие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идентификации и аутентификации с использованием федеральной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 системы «Единая система идентификации и аутентификации в инфраструктуре,  обеспечивающей информационно-технологическое</w:t>
      </w:r>
      <w:r w:rsidRPr="00F30823">
        <w:rPr>
          <w:spacing w:val="-68"/>
          <w:sz w:val="22"/>
          <w:szCs w:val="22"/>
        </w:rPr>
        <w:t xml:space="preserve">  </w:t>
      </w:r>
      <w:r w:rsidRPr="00F30823">
        <w:rPr>
          <w:sz w:val="22"/>
          <w:szCs w:val="22"/>
        </w:rPr>
        <w:t>взаимодействие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используемых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 и муниципальных услуг в электронной форме» (далее - ЕСИА)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 иных государственных информационных систем, если такие государственные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обеспечивают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ЕСИА,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условии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совпадения сведений о физическом лице в указанных информационных системах,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заполняют форму указанного заявления с использованием интерактивной формы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виде.</w:t>
      </w:r>
    </w:p>
    <w:p w:rsidR="00994981" w:rsidRPr="00F30823" w:rsidRDefault="00994981" w:rsidP="0076567B">
      <w:pPr>
        <w:pStyle w:val="NoSpacing"/>
        <w:jc w:val="both"/>
      </w:pPr>
      <w:r w:rsidRPr="00F30823">
        <w:t>Заявление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</w:t>
      </w:r>
      <w:r w:rsidRPr="00F30823">
        <w:rPr>
          <w:spacing w:val="1"/>
        </w:rPr>
        <w:t xml:space="preserve"> </w:t>
      </w:r>
      <w:r w:rsidRPr="00F30823">
        <w:t>направляется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его</w:t>
      </w:r>
      <w:r w:rsidRPr="00F30823">
        <w:rPr>
          <w:spacing w:val="1"/>
        </w:rPr>
        <w:t xml:space="preserve"> </w:t>
      </w:r>
      <w:r w:rsidRPr="00F30823">
        <w:t>представителем</w:t>
      </w:r>
      <w:r w:rsidRPr="00F30823">
        <w:rPr>
          <w:spacing w:val="1"/>
        </w:rPr>
        <w:t xml:space="preserve"> </w:t>
      </w:r>
      <w:r w:rsidRPr="00F30823">
        <w:t>вместе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прикрепленными</w:t>
      </w:r>
      <w:r w:rsidRPr="00F30823">
        <w:rPr>
          <w:spacing w:val="1"/>
        </w:rPr>
        <w:t xml:space="preserve"> </w:t>
      </w:r>
      <w:r w:rsidRPr="00F30823">
        <w:t>электронными</w:t>
      </w:r>
      <w:r w:rsidRPr="00F30823">
        <w:rPr>
          <w:spacing w:val="1"/>
        </w:rPr>
        <w:t xml:space="preserve"> </w:t>
      </w:r>
      <w:r w:rsidRPr="00F30823">
        <w:t>документами,</w:t>
      </w:r>
      <w:r w:rsidRPr="00F30823">
        <w:rPr>
          <w:spacing w:val="1"/>
        </w:rPr>
        <w:t xml:space="preserve"> </w:t>
      </w:r>
      <w:r w:rsidRPr="00F30823">
        <w:t>указанными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подпунктах</w:t>
      </w:r>
      <w:r w:rsidRPr="00F30823">
        <w:rPr>
          <w:spacing w:val="1"/>
        </w:rPr>
        <w:t xml:space="preserve"> </w:t>
      </w:r>
      <w:r w:rsidRPr="00F30823">
        <w:t>"б"</w:t>
      </w:r>
      <w:r w:rsidRPr="00F30823">
        <w:rPr>
          <w:spacing w:val="1"/>
        </w:rPr>
        <w:t xml:space="preserve"> </w:t>
      </w:r>
      <w:r w:rsidRPr="00F30823">
        <w:t>-</w:t>
      </w:r>
      <w:r w:rsidRPr="00F30823">
        <w:rPr>
          <w:spacing w:val="1"/>
        </w:rPr>
        <w:t xml:space="preserve"> </w:t>
      </w:r>
      <w:r w:rsidRPr="00F30823">
        <w:t>"г"</w:t>
      </w:r>
      <w:r w:rsidRPr="00F30823">
        <w:rPr>
          <w:spacing w:val="1"/>
        </w:rPr>
        <w:t xml:space="preserve"> </w:t>
      </w:r>
      <w:r w:rsidRPr="00F30823">
        <w:t>пункта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регламента.</w:t>
      </w:r>
    </w:p>
    <w:p w:rsidR="00994981" w:rsidRPr="00F30823" w:rsidRDefault="00994981" w:rsidP="0076567B">
      <w:pPr>
        <w:pStyle w:val="NoSpacing"/>
        <w:jc w:val="both"/>
      </w:pPr>
      <w:r w:rsidRPr="00F30823">
        <w:rPr>
          <w:spacing w:val="1"/>
        </w:rPr>
        <w:t xml:space="preserve"> </w:t>
      </w:r>
      <w:r w:rsidRPr="00F30823">
        <w:t>Заявление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 плана земельного участка подписывается заявителем или его</w:t>
      </w:r>
      <w:r w:rsidRPr="00F30823">
        <w:rPr>
          <w:spacing w:val="1"/>
        </w:rPr>
        <w:t xml:space="preserve"> </w:t>
      </w:r>
      <w:r w:rsidRPr="00F30823">
        <w:t>представителем,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подписание</w:t>
      </w:r>
      <w:r w:rsidRPr="00F30823">
        <w:rPr>
          <w:spacing w:val="1"/>
        </w:rPr>
        <w:t xml:space="preserve"> </w:t>
      </w:r>
      <w:r w:rsidRPr="00F30823">
        <w:t>такого</w:t>
      </w:r>
      <w:r w:rsidRPr="00F30823">
        <w:rPr>
          <w:spacing w:val="1"/>
        </w:rPr>
        <w:t xml:space="preserve"> </w:t>
      </w:r>
      <w:r w:rsidRPr="00F30823">
        <w:t>заявления,</w:t>
      </w:r>
      <w:r w:rsidRPr="00F30823">
        <w:rPr>
          <w:spacing w:val="1"/>
        </w:rPr>
        <w:t xml:space="preserve"> </w:t>
      </w:r>
      <w:r w:rsidRPr="00F30823">
        <w:t>простой</w:t>
      </w:r>
      <w:r w:rsidRPr="00F30823">
        <w:rPr>
          <w:spacing w:val="-67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подписью,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усиленной</w:t>
      </w:r>
      <w:r w:rsidRPr="00F30823">
        <w:rPr>
          <w:spacing w:val="1"/>
        </w:rPr>
        <w:t xml:space="preserve"> </w:t>
      </w:r>
      <w:r w:rsidRPr="00F30823">
        <w:t>квалифицированной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подписью,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усиленной</w:t>
      </w:r>
      <w:r w:rsidRPr="00F30823">
        <w:rPr>
          <w:spacing w:val="1"/>
        </w:rPr>
        <w:t xml:space="preserve"> </w:t>
      </w:r>
      <w:r w:rsidRPr="00F30823">
        <w:t>неквалифицированной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подписью,</w:t>
      </w:r>
      <w:r w:rsidRPr="00F30823">
        <w:rPr>
          <w:spacing w:val="1"/>
        </w:rPr>
        <w:t xml:space="preserve"> </w:t>
      </w:r>
      <w:r w:rsidRPr="00F30823">
        <w:t>сертификат</w:t>
      </w:r>
      <w:r w:rsidRPr="00F30823">
        <w:rPr>
          <w:spacing w:val="1"/>
        </w:rPr>
        <w:t xml:space="preserve"> </w:t>
      </w:r>
      <w:r w:rsidRPr="00F30823">
        <w:t>ключа</w:t>
      </w:r>
      <w:r w:rsidRPr="00F30823">
        <w:rPr>
          <w:spacing w:val="1"/>
        </w:rPr>
        <w:t xml:space="preserve"> </w:t>
      </w:r>
      <w:r w:rsidRPr="00F30823">
        <w:t>проверки</w:t>
      </w:r>
      <w:r w:rsidRPr="00F30823">
        <w:rPr>
          <w:spacing w:val="1"/>
        </w:rPr>
        <w:t xml:space="preserve"> </w:t>
      </w:r>
      <w:r w:rsidRPr="00F30823">
        <w:t>которой</w:t>
      </w:r>
      <w:r w:rsidRPr="00F30823">
        <w:rPr>
          <w:spacing w:val="1"/>
        </w:rPr>
        <w:t xml:space="preserve"> </w:t>
      </w:r>
      <w:r w:rsidRPr="00F30823">
        <w:t>создан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используется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инфраструктуре,</w:t>
      </w:r>
      <w:r w:rsidRPr="00F30823">
        <w:rPr>
          <w:spacing w:val="1"/>
        </w:rPr>
        <w:t xml:space="preserve"> </w:t>
      </w:r>
      <w:r w:rsidRPr="00F30823">
        <w:t>обеспечивающей информационно-технологическое</w:t>
      </w:r>
      <w:r w:rsidRPr="00F30823">
        <w:tab/>
        <w:t>взаимодействие информационных систем, используемых для предоставления государственных и</w:t>
      </w:r>
      <w:r w:rsidRPr="00F30823">
        <w:rPr>
          <w:spacing w:val="1"/>
        </w:rPr>
        <w:t xml:space="preserve"> </w:t>
      </w:r>
      <w:r w:rsidRPr="00F30823">
        <w:t>муниципальных услуг в электронной форме, которая создается и проверяется с</w:t>
      </w:r>
      <w:r w:rsidRPr="00F30823">
        <w:rPr>
          <w:spacing w:val="1"/>
        </w:rPr>
        <w:t xml:space="preserve"> </w:t>
      </w:r>
      <w:r w:rsidRPr="00F30823">
        <w:t>использованием средств электронной подписи и средств удостоверяющего центра,</w:t>
      </w:r>
      <w:r w:rsidRPr="00F30823">
        <w:rPr>
          <w:spacing w:val="1"/>
        </w:rPr>
        <w:t xml:space="preserve"> </w:t>
      </w:r>
      <w:r w:rsidRPr="00F30823">
        <w:t>имеющих подтверждение соответствия требованиям, установленным федеральным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исполнительной</w:t>
      </w:r>
      <w:r w:rsidRPr="00F30823">
        <w:rPr>
          <w:spacing w:val="1"/>
        </w:rPr>
        <w:t xml:space="preserve"> </w:t>
      </w:r>
      <w:r w:rsidRPr="00F30823">
        <w:t>власти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области</w:t>
      </w:r>
      <w:r w:rsidRPr="00F30823">
        <w:rPr>
          <w:spacing w:val="1"/>
        </w:rPr>
        <w:t xml:space="preserve"> </w:t>
      </w:r>
      <w:r w:rsidRPr="00F30823">
        <w:t>обеспечения</w:t>
      </w:r>
      <w:r w:rsidRPr="00F30823">
        <w:rPr>
          <w:spacing w:val="1"/>
        </w:rPr>
        <w:t xml:space="preserve"> </w:t>
      </w:r>
      <w:r w:rsidRPr="00F30823">
        <w:t>безопасности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-67"/>
        </w:rPr>
        <w:t xml:space="preserve"> </w:t>
      </w:r>
      <w:r w:rsidRPr="00F30823">
        <w:t>соответствии</w:t>
      </w:r>
      <w:r w:rsidRPr="00F30823">
        <w:rPr>
          <w:spacing w:val="9"/>
        </w:rPr>
        <w:t xml:space="preserve"> </w:t>
      </w:r>
      <w:r w:rsidRPr="00F30823">
        <w:t>с</w:t>
      </w:r>
      <w:r w:rsidRPr="00F30823">
        <w:rPr>
          <w:spacing w:val="10"/>
        </w:rPr>
        <w:t xml:space="preserve"> </w:t>
      </w:r>
      <w:r w:rsidRPr="00F30823">
        <w:t>частью</w:t>
      </w:r>
      <w:r w:rsidRPr="00F30823">
        <w:rPr>
          <w:spacing w:val="10"/>
        </w:rPr>
        <w:t xml:space="preserve"> </w:t>
      </w:r>
      <w:r w:rsidRPr="00F30823">
        <w:t>5</w:t>
      </w:r>
      <w:r w:rsidRPr="00F30823">
        <w:rPr>
          <w:spacing w:val="9"/>
        </w:rPr>
        <w:t xml:space="preserve"> </w:t>
      </w:r>
      <w:r w:rsidRPr="00F30823">
        <w:t>статьи</w:t>
      </w:r>
      <w:r w:rsidRPr="00F30823">
        <w:rPr>
          <w:spacing w:val="10"/>
        </w:rPr>
        <w:t xml:space="preserve"> </w:t>
      </w:r>
      <w:r w:rsidRPr="00F30823">
        <w:t>8</w:t>
      </w:r>
      <w:r w:rsidRPr="00F30823">
        <w:rPr>
          <w:spacing w:val="10"/>
        </w:rPr>
        <w:t xml:space="preserve"> </w:t>
      </w:r>
      <w:r w:rsidRPr="00F30823">
        <w:t>Федерального</w:t>
      </w:r>
      <w:r w:rsidRPr="00F30823">
        <w:rPr>
          <w:spacing w:val="9"/>
        </w:rPr>
        <w:t xml:space="preserve"> </w:t>
      </w:r>
      <w:r w:rsidRPr="00F30823">
        <w:t>закона</w:t>
      </w:r>
      <w:r w:rsidRPr="00F30823">
        <w:rPr>
          <w:spacing w:val="9"/>
        </w:rPr>
        <w:t xml:space="preserve"> </w:t>
      </w:r>
      <w:r w:rsidRPr="00F30823">
        <w:t>"Об</w:t>
      </w:r>
      <w:r w:rsidRPr="00F30823">
        <w:rPr>
          <w:spacing w:val="9"/>
        </w:rPr>
        <w:t xml:space="preserve"> </w:t>
      </w:r>
      <w:r w:rsidRPr="00F30823">
        <w:t>электронной</w:t>
      </w:r>
      <w:r w:rsidRPr="00F30823">
        <w:rPr>
          <w:spacing w:val="9"/>
        </w:rPr>
        <w:t xml:space="preserve"> </w:t>
      </w:r>
      <w:r w:rsidRPr="00F30823">
        <w:t>подписи",</w:t>
      </w:r>
      <w:r w:rsidRPr="00F30823">
        <w:rPr>
          <w:spacing w:val="-67"/>
        </w:rPr>
        <w:t xml:space="preserve"> </w:t>
      </w:r>
      <w:r w:rsidRPr="00F30823">
        <w:t>а также при наличии у владельца сертификата ключа проверки ключа простой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подписи,</w:t>
      </w:r>
      <w:r w:rsidRPr="00F30823">
        <w:rPr>
          <w:spacing w:val="1"/>
        </w:rPr>
        <w:t xml:space="preserve"> </w:t>
      </w:r>
      <w:r w:rsidRPr="00F30823">
        <w:t>выданного</w:t>
      </w:r>
      <w:r w:rsidRPr="00F30823">
        <w:rPr>
          <w:spacing w:val="1"/>
        </w:rPr>
        <w:t xml:space="preserve"> </w:t>
      </w:r>
      <w:r w:rsidRPr="00F30823">
        <w:t>ему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личном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Правилами</w:t>
      </w:r>
      <w:r w:rsidRPr="00F30823">
        <w:rPr>
          <w:spacing w:val="1"/>
        </w:rPr>
        <w:t xml:space="preserve"> </w:t>
      </w:r>
      <w:r w:rsidRPr="00F30823">
        <w:t>использования</w:t>
      </w:r>
      <w:r w:rsidRPr="00F30823">
        <w:rPr>
          <w:spacing w:val="1"/>
        </w:rPr>
        <w:t xml:space="preserve"> </w:t>
      </w:r>
      <w:r w:rsidRPr="00F30823">
        <w:t>простой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обращении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услуг,</w:t>
      </w:r>
      <w:r w:rsidRPr="00F30823">
        <w:rPr>
          <w:spacing w:val="1"/>
        </w:rPr>
        <w:t xml:space="preserve"> </w:t>
      </w:r>
      <w:r w:rsidRPr="00F30823">
        <w:t>утвержденными</w:t>
      </w:r>
      <w:r w:rsidRPr="00F30823">
        <w:rPr>
          <w:spacing w:val="1"/>
        </w:rPr>
        <w:t xml:space="preserve"> </w:t>
      </w:r>
      <w:r w:rsidRPr="00F30823">
        <w:t>постановлением Правительства Российской Федерации от 25 января 2013 г. № 33</w:t>
      </w:r>
      <w:r w:rsidRPr="00F30823">
        <w:rPr>
          <w:spacing w:val="1"/>
        </w:rPr>
        <w:t xml:space="preserve"> </w:t>
      </w:r>
      <w:r w:rsidRPr="00F30823">
        <w:t>"Об использовании простой электронной подписи при оказании государственных и</w:t>
      </w:r>
      <w:r w:rsidRPr="00F30823">
        <w:rPr>
          <w:spacing w:val="-67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услуг",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Правилами</w:t>
      </w:r>
      <w:r w:rsidRPr="00F30823">
        <w:rPr>
          <w:spacing w:val="1"/>
        </w:rPr>
        <w:t xml:space="preserve"> </w:t>
      </w:r>
      <w:r w:rsidRPr="00F30823">
        <w:t>определения</w:t>
      </w:r>
      <w:r w:rsidRPr="00F30823">
        <w:rPr>
          <w:spacing w:val="1"/>
        </w:rPr>
        <w:t xml:space="preserve"> </w:t>
      </w:r>
      <w:r w:rsidRPr="00F30823">
        <w:t>видов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подписи,</w:t>
      </w:r>
      <w:r w:rsidRPr="00F30823">
        <w:rPr>
          <w:spacing w:val="1"/>
        </w:rPr>
        <w:t xml:space="preserve"> </w:t>
      </w:r>
      <w:r w:rsidRPr="00F30823">
        <w:t>использование</w:t>
      </w:r>
      <w:r w:rsidRPr="00F30823">
        <w:rPr>
          <w:spacing w:val="1"/>
        </w:rPr>
        <w:t xml:space="preserve"> </w:t>
      </w:r>
      <w:r w:rsidRPr="00F30823">
        <w:t>которых</w:t>
      </w:r>
      <w:r w:rsidRPr="00F30823">
        <w:rPr>
          <w:spacing w:val="1"/>
        </w:rPr>
        <w:t xml:space="preserve"> </w:t>
      </w:r>
      <w:r w:rsidRPr="00F30823">
        <w:t>допускается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обращении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услуг,</w:t>
      </w:r>
      <w:r w:rsidRPr="00F30823">
        <w:rPr>
          <w:spacing w:val="1"/>
        </w:rPr>
        <w:t xml:space="preserve"> </w:t>
      </w:r>
      <w:r w:rsidRPr="00F30823">
        <w:t>утвержденными</w:t>
      </w:r>
      <w:r w:rsidRPr="00F30823">
        <w:rPr>
          <w:spacing w:val="1"/>
        </w:rPr>
        <w:t xml:space="preserve"> </w:t>
      </w:r>
      <w:r w:rsidRPr="00F30823">
        <w:t>постановлением</w:t>
      </w:r>
      <w:r w:rsidRPr="00F30823">
        <w:rPr>
          <w:spacing w:val="31"/>
        </w:rPr>
        <w:t xml:space="preserve"> </w:t>
      </w:r>
      <w:r w:rsidRPr="00F30823">
        <w:t>Правительства</w:t>
      </w:r>
      <w:r w:rsidRPr="00F30823">
        <w:rPr>
          <w:spacing w:val="32"/>
        </w:rPr>
        <w:t xml:space="preserve"> </w:t>
      </w:r>
      <w:r w:rsidRPr="00F30823">
        <w:t>Российской</w:t>
      </w:r>
      <w:r w:rsidRPr="00F30823">
        <w:rPr>
          <w:spacing w:val="31"/>
        </w:rPr>
        <w:t xml:space="preserve"> </w:t>
      </w:r>
      <w:r w:rsidRPr="00F30823">
        <w:t>Федерации</w:t>
      </w:r>
      <w:r w:rsidRPr="00F30823">
        <w:rPr>
          <w:spacing w:val="32"/>
        </w:rPr>
        <w:t xml:space="preserve"> </w:t>
      </w:r>
      <w:r w:rsidRPr="00F30823">
        <w:t>от</w:t>
      </w:r>
      <w:r w:rsidRPr="00F30823">
        <w:rPr>
          <w:spacing w:val="-3"/>
        </w:rPr>
        <w:t xml:space="preserve"> </w:t>
      </w:r>
      <w:r w:rsidRPr="00F30823">
        <w:t>25</w:t>
      </w:r>
      <w:r w:rsidRPr="00F30823">
        <w:rPr>
          <w:spacing w:val="31"/>
        </w:rPr>
        <w:t xml:space="preserve"> </w:t>
      </w:r>
      <w:r w:rsidRPr="00F30823">
        <w:t>июня</w:t>
      </w:r>
      <w:r w:rsidRPr="00F30823">
        <w:rPr>
          <w:spacing w:val="32"/>
        </w:rPr>
        <w:t xml:space="preserve"> </w:t>
      </w:r>
      <w:r w:rsidRPr="00F30823">
        <w:t>2012</w:t>
      </w:r>
      <w:r w:rsidRPr="00F30823">
        <w:rPr>
          <w:spacing w:val="32"/>
        </w:rPr>
        <w:t xml:space="preserve"> </w:t>
      </w:r>
      <w:r w:rsidRPr="00F30823">
        <w:t>г.</w:t>
      </w:r>
      <w:r w:rsidRPr="00F30823">
        <w:rPr>
          <w:spacing w:val="31"/>
        </w:rPr>
        <w:t xml:space="preserve"> </w:t>
      </w:r>
      <w:r w:rsidRPr="00F30823">
        <w:t>№</w:t>
      </w:r>
      <w:r w:rsidRPr="00F30823">
        <w:rPr>
          <w:spacing w:val="32"/>
        </w:rPr>
        <w:t xml:space="preserve"> </w:t>
      </w:r>
      <w:r w:rsidRPr="00F30823">
        <w:t>634</w:t>
      </w:r>
      <w:r w:rsidRPr="00F30823">
        <w:rPr>
          <w:spacing w:val="-68"/>
        </w:rPr>
        <w:t xml:space="preserve"> </w:t>
      </w:r>
      <w:r w:rsidRPr="00F30823">
        <w:t>"О</w:t>
      </w:r>
      <w:r w:rsidRPr="00F30823">
        <w:rPr>
          <w:spacing w:val="1"/>
        </w:rPr>
        <w:t xml:space="preserve"> </w:t>
      </w:r>
      <w:r w:rsidRPr="00F30823">
        <w:t>видах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подписи,</w:t>
      </w:r>
      <w:r w:rsidRPr="00F30823">
        <w:rPr>
          <w:spacing w:val="1"/>
        </w:rPr>
        <w:t xml:space="preserve"> </w:t>
      </w:r>
      <w:r w:rsidRPr="00F30823">
        <w:t>использование</w:t>
      </w:r>
      <w:r w:rsidRPr="00F30823">
        <w:rPr>
          <w:spacing w:val="1"/>
        </w:rPr>
        <w:t xml:space="preserve"> </w:t>
      </w:r>
      <w:r w:rsidRPr="00F30823">
        <w:t>которых</w:t>
      </w:r>
      <w:r w:rsidRPr="00F30823">
        <w:rPr>
          <w:spacing w:val="1"/>
        </w:rPr>
        <w:t xml:space="preserve"> </w:t>
      </w:r>
      <w:r w:rsidRPr="00F30823">
        <w:t>допускается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обращении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услуг"(далее</w:t>
      </w:r>
      <w:r w:rsidRPr="00F30823">
        <w:rPr>
          <w:spacing w:val="1"/>
        </w:rPr>
        <w:t xml:space="preserve"> </w:t>
      </w:r>
      <w:r w:rsidRPr="00F30823">
        <w:t>–</w:t>
      </w:r>
      <w:r w:rsidRPr="00F30823">
        <w:rPr>
          <w:spacing w:val="1"/>
        </w:rPr>
        <w:t xml:space="preserve"> </w:t>
      </w:r>
      <w:r w:rsidRPr="00F30823">
        <w:t>усиленная</w:t>
      </w:r>
      <w:r w:rsidRPr="00F30823">
        <w:rPr>
          <w:spacing w:val="-1"/>
        </w:rPr>
        <w:t xml:space="preserve"> </w:t>
      </w:r>
      <w:r w:rsidRPr="00F30823">
        <w:t>неквалифицированная</w:t>
      </w:r>
      <w:r w:rsidRPr="00F30823">
        <w:rPr>
          <w:spacing w:val="-1"/>
        </w:rPr>
        <w:t xml:space="preserve"> </w:t>
      </w:r>
      <w:r w:rsidRPr="00F30823">
        <w:t>электронная</w:t>
      </w:r>
      <w:r w:rsidRPr="00F30823">
        <w:rPr>
          <w:spacing w:val="-1"/>
        </w:rPr>
        <w:t xml:space="preserve"> </w:t>
      </w:r>
      <w:r w:rsidRPr="00F30823">
        <w:t>подпись).</w:t>
      </w:r>
    </w:p>
    <w:p w:rsidR="00994981" w:rsidRPr="00F30823" w:rsidRDefault="00994981" w:rsidP="0076567B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 орган государственной власти, орган местного самоуправления,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через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соглашением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между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органом государственной власти, органом местного самоуправления, заключенным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сентября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2011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г.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797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между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внебюджетных фондов, органами государственной власти субъектов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самоуправления",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почтового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отправления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уведомлением 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вручении.</w:t>
      </w:r>
    </w:p>
    <w:p w:rsidR="00994981" w:rsidRPr="00F30823" w:rsidRDefault="00994981" w:rsidP="0076567B">
      <w:pPr>
        <w:pStyle w:val="BodyText"/>
        <w:rPr>
          <w:sz w:val="22"/>
          <w:szCs w:val="22"/>
        </w:rPr>
      </w:pPr>
    </w:p>
    <w:p w:rsidR="00994981" w:rsidRPr="00F30823" w:rsidRDefault="00994981">
      <w:pPr>
        <w:pStyle w:val="Heading1"/>
        <w:ind w:left="343" w:right="293" w:hanging="1"/>
        <w:rPr>
          <w:sz w:val="22"/>
          <w:szCs w:val="22"/>
        </w:rPr>
      </w:pPr>
      <w:r w:rsidRPr="00F30823">
        <w:rPr>
          <w:sz w:val="22"/>
          <w:szCs w:val="22"/>
        </w:rPr>
        <w:t>Иные требования, в том числе учитывающие особенности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 в многофункциональных центрах,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особенности предоставления государственной (муниципальной) услуги 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экстерриториальному принципу и особенности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целях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доступ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порталу,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 от 22 декабря 2012 г. № 1376 "Об утверждении Правил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деятельности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муниципальных услуг".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spacing w:before="76"/>
        <w:ind w:left="216" w:right="165" w:firstLine="709"/>
      </w:pP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прилагаемые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заявлению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-67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представляемые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-1"/>
        </w:rPr>
        <w:t xml:space="preserve"> </w:t>
      </w:r>
      <w:r w:rsidRPr="00F30823">
        <w:t>направляются в</w:t>
      </w:r>
      <w:r w:rsidRPr="00F30823">
        <w:rPr>
          <w:spacing w:val="-1"/>
        </w:rPr>
        <w:t xml:space="preserve"> </w:t>
      </w:r>
      <w:r w:rsidRPr="00F30823">
        <w:t>следующих форматах: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 xml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отношении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утверждены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 по формированию электронных документов в виде файлов в формате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xml;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doc,  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docx,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odt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- 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для   </w:t>
      </w:r>
      <w:r w:rsidRPr="00F30823">
        <w:rPr>
          <w:spacing w:val="48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документов 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с   </w:t>
      </w:r>
      <w:r w:rsidRPr="00F30823">
        <w:rPr>
          <w:spacing w:val="48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текстовым 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содержанием,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включающим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формулы;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в) pdf, jpg, jpeg - для документов с текстовым содержанием, в том 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включающих формулы и (или) графические изображения, а также документов 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содержанием.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В</w:t>
      </w:r>
      <w:r w:rsidRPr="00F30823">
        <w:rPr>
          <w:spacing w:val="1"/>
        </w:rPr>
        <w:t xml:space="preserve"> </w:t>
      </w:r>
      <w:r w:rsidRPr="00F30823">
        <w:t>случае</w:t>
      </w:r>
      <w:r w:rsidRPr="00F30823">
        <w:rPr>
          <w:spacing w:val="1"/>
        </w:rPr>
        <w:t xml:space="preserve"> </w:t>
      </w:r>
      <w:r w:rsidRPr="00F30823">
        <w:t>если</w:t>
      </w:r>
      <w:r w:rsidRPr="00F30823">
        <w:rPr>
          <w:spacing w:val="1"/>
        </w:rPr>
        <w:t xml:space="preserve"> </w:t>
      </w:r>
      <w:r w:rsidRPr="00F30823">
        <w:t>оригиналы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прилагаемых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заявлению</w:t>
      </w:r>
      <w:r w:rsidRPr="00F30823">
        <w:rPr>
          <w:spacing w:val="70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выданы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подписаны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бумажном</w:t>
      </w:r>
      <w:r w:rsidRPr="00F30823">
        <w:rPr>
          <w:spacing w:val="1"/>
        </w:rPr>
        <w:t xml:space="preserve"> </w:t>
      </w:r>
      <w:r w:rsidRPr="00F30823">
        <w:t>носителе,</w:t>
      </w:r>
      <w:r w:rsidRPr="00F30823">
        <w:rPr>
          <w:spacing w:val="1"/>
        </w:rPr>
        <w:t xml:space="preserve"> </w:t>
      </w:r>
      <w:r w:rsidRPr="00F30823">
        <w:t>допускается</w:t>
      </w:r>
      <w:r w:rsidRPr="00F30823">
        <w:rPr>
          <w:spacing w:val="70"/>
        </w:rPr>
        <w:t xml:space="preserve"> </w:t>
      </w:r>
      <w:r w:rsidRPr="00F30823">
        <w:t>формирование</w:t>
      </w:r>
      <w:r w:rsidRPr="00F30823">
        <w:rPr>
          <w:spacing w:val="1"/>
        </w:rPr>
        <w:t xml:space="preserve"> </w:t>
      </w:r>
      <w:r w:rsidRPr="00F30823">
        <w:t>таких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представляемых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1"/>
        </w:rPr>
        <w:t xml:space="preserve"> </w:t>
      </w:r>
      <w:r w:rsidRPr="00F30823">
        <w:t>путем</w:t>
      </w:r>
      <w:r w:rsidRPr="00F30823">
        <w:rPr>
          <w:spacing w:val="1"/>
        </w:rPr>
        <w:t xml:space="preserve"> </w:t>
      </w:r>
      <w:r w:rsidRPr="00F30823">
        <w:t>сканирования</w:t>
      </w:r>
      <w:r w:rsidRPr="00F30823">
        <w:rPr>
          <w:spacing w:val="1"/>
        </w:rPr>
        <w:t xml:space="preserve"> </w:t>
      </w:r>
      <w:r w:rsidRPr="00F30823">
        <w:t>непосредственно с оригинала документа (использование копий не допускается),</w:t>
      </w:r>
      <w:r w:rsidRPr="00F30823">
        <w:rPr>
          <w:spacing w:val="1"/>
        </w:rPr>
        <w:t xml:space="preserve"> </w:t>
      </w:r>
      <w:r w:rsidRPr="00F30823">
        <w:t>которое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сохранением</w:t>
      </w:r>
      <w:r w:rsidRPr="00F30823">
        <w:rPr>
          <w:spacing w:val="1"/>
        </w:rPr>
        <w:t xml:space="preserve"> </w:t>
      </w:r>
      <w:r w:rsidRPr="00F30823">
        <w:t>ориентации</w:t>
      </w:r>
      <w:r w:rsidRPr="00F30823">
        <w:rPr>
          <w:spacing w:val="1"/>
        </w:rPr>
        <w:t xml:space="preserve"> </w:t>
      </w:r>
      <w:r w:rsidRPr="00F30823">
        <w:t>оригинала</w:t>
      </w:r>
      <w:r w:rsidRPr="00F30823">
        <w:rPr>
          <w:spacing w:val="1"/>
        </w:rPr>
        <w:t xml:space="preserve"> </w:t>
      </w:r>
      <w:r w:rsidRPr="00F30823">
        <w:t>документа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разрешении</w:t>
      </w:r>
      <w:r w:rsidRPr="00F30823">
        <w:rPr>
          <w:spacing w:val="1"/>
        </w:rPr>
        <w:t xml:space="preserve"> </w:t>
      </w:r>
      <w:r w:rsidRPr="00F30823">
        <w:t>300</w:t>
      </w:r>
      <w:r w:rsidRPr="00F30823">
        <w:rPr>
          <w:spacing w:val="1"/>
        </w:rPr>
        <w:t xml:space="preserve"> </w:t>
      </w:r>
      <w:r w:rsidRPr="00F30823">
        <w:t>-</w:t>
      </w:r>
      <w:r w:rsidRPr="00F30823">
        <w:rPr>
          <w:spacing w:val="1"/>
        </w:rPr>
        <w:t xml:space="preserve"> </w:t>
      </w:r>
      <w:r w:rsidRPr="00F30823">
        <w:t>500</w:t>
      </w:r>
      <w:r w:rsidRPr="00F30823">
        <w:rPr>
          <w:spacing w:val="1"/>
        </w:rPr>
        <w:t xml:space="preserve"> </w:t>
      </w:r>
      <w:r w:rsidRPr="00F30823">
        <w:t>dpi</w:t>
      </w:r>
      <w:r w:rsidRPr="00F30823">
        <w:rPr>
          <w:spacing w:val="1"/>
        </w:rPr>
        <w:t xml:space="preserve"> </w:t>
      </w:r>
      <w:r w:rsidRPr="00F30823">
        <w:t>(масштаб</w:t>
      </w:r>
      <w:r w:rsidRPr="00F30823">
        <w:rPr>
          <w:spacing w:val="1"/>
        </w:rPr>
        <w:t xml:space="preserve"> </w:t>
      </w:r>
      <w:r w:rsidRPr="00F30823">
        <w:t>1:1)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всех</w:t>
      </w:r>
      <w:r w:rsidRPr="00F30823">
        <w:rPr>
          <w:spacing w:val="1"/>
        </w:rPr>
        <w:t xml:space="preserve"> </w:t>
      </w:r>
      <w:r w:rsidRPr="00F30823">
        <w:t>аутентичных</w:t>
      </w:r>
      <w:r w:rsidRPr="00F30823">
        <w:rPr>
          <w:spacing w:val="71"/>
        </w:rPr>
        <w:t xml:space="preserve"> </w:t>
      </w:r>
      <w:r w:rsidRPr="00F30823">
        <w:t>признаков</w:t>
      </w:r>
      <w:r w:rsidRPr="00F30823">
        <w:rPr>
          <w:spacing w:val="1"/>
        </w:rPr>
        <w:t xml:space="preserve"> </w:t>
      </w:r>
      <w:r w:rsidRPr="00F30823">
        <w:t>подлинности</w:t>
      </w:r>
      <w:r w:rsidRPr="00F30823">
        <w:rPr>
          <w:spacing w:val="1"/>
        </w:rPr>
        <w:t xml:space="preserve"> </w:t>
      </w:r>
      <w:r w:rsidRPr="00F30823">
        <w:t>(графической</w:t>
      </w:r>
      <w:r w:rsidRPr="00F30823">
        <w:rPr>
          <w:spacing w:val="1"/>
        </w:rPr>
        <w:t xml:space="preserve"> </w:t>
      </w:r>
      <w:r w:rsidRPr="00F30823">
        <w:t>подписи</w:t>
      </w:r>
      <w:r w:rsidRPr="00F30823">
        <w:rPr>
          <w:spacing w:val="1"/>
        </w:rPr>
        <w:t xml:space="preserve"> </w:t>
      </w:r>
      <w:r w:rsidRPr="00F30823">
        <w:t>лица,</w:t>
      </w:r>
      <w:r w:rsidRPr="00F30823">
        <w:rPr>
          <w:spacing w:val="1"/>
        </w:rPr>
        <w:t xml:space="preserve"> </w:t>
      </w:r>
      <w:r w:rsidRPr="00F30823">
        <w:t>печати,</w:t>
      </w:r>
      <w:r w:rsidRPr="00F30823">
        <w:rPr>
          <w:spacing w:val="1"/>
        </w:rPr>
        <w:t xml:space="preserve"> </w:t>
      </w:r>
      <w:r w:rsidRPr="00F30823">
        <w:t>углового</w:t>
      </w:r>
      <w:r w:rsidRPr="00F30823">
        <w:rPr>
          <w:spacing w:val="1"/>
        </w:rPr>
        <w:t xml:space="preserve"> </w:t>
      </w:r>
      <w:r w:rsidRPr="00F30823">
        <w:t>штампа</w:t>
      </w:r>
      <w:r w:rsidRPr="00F30823">
        <w:rPr>
          <w:spacing w:val="1"/>
        </w:rPr>
        <w:t xml:space="preserve"> </w:t>
      </w:r>
      <w:r w:rsidRPr="00F30823">
        <w:t>бланка),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использованием</w:t>
      </w:r>
      <w:r w:rsidRPr="00F30823">
        <w:rPr>
          <w:spacing w:val="-1"/>
        </w:rPr>
        <w:t xml:space="preserve"> </w:t>
      </w:r>
      <w:r w:rsidRPr="00F30823">
        <w:t>следующих режимов:</w:t>
      </w:r>
    </w:p>
    <w:p w:rsidR="00994981" w:rsidRPr="00F30823" w:rsidRDefault="00994981">
      <w:pPr>
        <w:pStyle w:val="BodyText"/>
        <w:ind w:left="216" w:right="17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"черно-белый"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отсутствии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документе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графических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изображений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текста);</w:t>
      </w:r>
    </w:p>
    <w:p w:rsidR="00994981" w:rsidRPr="00F30823" w:rsidRDefault="00994981">
      <w:pPr>
        <w:pStyle w:val="BodyText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"оттенки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серого"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документе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графических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изображений,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отличных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графического изображения);</w:t>
      </w:r>
    </w:p>
    <w:p w:rsidR="00994981" w:rsidRPr="00F30823" w:rsidRDefault="00994981">
      <w:pPr>
        <w:pStyle w:val="BodyText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"цветной"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"режим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цветопередачи"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изображений либо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текста).</w:t>
      </w:r>
    </w:p>
    <w:p w:rsidR="00994981" w:rsidRPr="00F30823" w:rsidRDefault="00994981">
      <w:pPr>
        <w:pStyle w:val="BodyText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Количество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файлов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соответствовать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количеству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каждый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содержит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текстовую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(или)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графическую информацию.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прилагаемые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заявлению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-67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представляемые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1"/>
        </w:rPr>
        <w:t xml:space="preserve"> </w:t>
      </w:r>
      <w:r w:rsidRPr="00F30823">
        <w:t>должны</w:t>
      </w:r>
      <w:r w:rsidRPr="00F30823">
        <w:rPr>
          <w:spacing w:val="1"/>
        </w:rPr>
        <w:t xml:space="preserve"> </w:t>
      </w:r>
      <w:r w:rsidRPr="00F30823">
        <w:t>обеспечивать</w:t>
      </w:r>
      <w:r w:rsidRPr="00F30823">
        <w:rPr>
          <w:spacing w:val="1"/>
        </w:rPr>
        <w:t xml:space="preserve"> </w:t>
      </w:r>
      <w:r w:rsidRPr="00F30823">
        <w:t>возможность</w:t>
      </w:r>
      <w:r w:rsidRPr="00F30823">
        <w:rPr>
          <w:spacing w:val="1"/>
        </w:rPr>
        <w:t xml:space="preserve"> </w:t>
      </w:r>
      <w:r w:rsidRPr="00F30823">
        <w:t>идентифицировать</w:t>
      </w:r>
      <w:r w:rsidRPr="00F30823">
        <w:rPr>
          <w:spacing w:val="1"/>
        </w:rPr>
        <w:t xml:space="preserve"> </w:t>
      </w:r>
      <w:r w:rsidRPr="00F30823">
        <w:t>документ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количество</w:t>
      </w:r>
      <w:r w:rsidRPr="00F30823">
        <w:rPr>
          <w:spacing w:val="-2"/>
        </w:rPr>
        <w:t xml:space="preserve"> </w:t>
      </w:r>
      <w:r w:rsidRPr="00F30823">
        <w:t>листов в</w:t>
      </w:r>
      <w:r w:rsidRPr="00F30823">
        <w:rPr>
          <w:spacing w:val="-1"/>
        </w:rPr>
        <w:t xml:space="preserve"> </w:t>
      </w:r>
      <w:r w:rsidRPr="00F30823">
        <w:t>документе.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необходимых</w:t>
      </w:r>
      <w:r w:rsidRPr="00F30823">
        <w:rPr>
          <w:spacing w:val="7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-5"/>
        </w:rPr>
        <w:t xml:space="preserve"> </w:t>
      </w:r>
      <w:r w:rsidRPr="00F30823">
        <w:t>услуги,</w:t>
      </w:r>
      <w:r w:rsidRPr="00F30823">
        <w:rPr>
          <w:spacing w:val="-3"/>
        </w:rPr>
        <w:t xml:space="preserve"> </w:t>
      </w:r>
      <w:r w:rsidRPr="00F30823">
        <w:t>подлежащих</w:t>
      </w:r>
      <w:r w:rsidRPr="00F30823">
        <w:rPr>
          <w:spacing w:val="-3"/>
        </w:rPr>
        <w:t xml:space="preserve"> </w:t>
      </w:r>
      <w:r w:rsidRPr="00F30823">
        <w:t>представлению</w:t>
      </w:r>
      <w:r w:rsidRPr="00F30823">
        <w:rPr>
          <w:spacing w:val="-4"/>
        </w:rPr>
        <w:t xml:space="preserve"> </w:t>
      </w:r>
      <w:r w:rsidRPr="00F30823">
        <w:t>заявителем</w:t>
      </w:r>
      <w:r w:rsidRPr="00F30823">
        <w:rPr>
          <w:spacing w:val="-3"/>
        </w:rPr>
        <w:t xml:space="preserve"> </w:t>
      </w:r>
      <w:r w:rsidRPr="00F30823">
        <w:t>самостоятельно: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 представления заявления о выдаче градостроительного плана 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 регламента указанное заявление заполняется путем внесения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соответствующих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интерактивную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портале;</w:t>
      </w:r>
    </w:p>
    <w:p w:rsidR="00994981" w:rsidRPr="00F30823" w:rsidRDefault="00994981" w:rsidP="0049576F">
      <w:pPr>
        <w:pStyle w:val="BodyText"/>
        <w:ind w:left="216" w:right="165" w:firstLine="4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 в случае представления заявления о выдаче градостроительного 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прилагаемых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>
        <w:rPr>
          <w:sz w:val="22"/>
          <w:szCs w:val="22"/>
        </w:rPr>
        <w:t xml:space="preserve">  </w:t>
      </w:r>
      <w:r w:rsidRPr="00F30823">
        <w:rPr>
          <w:sz w:val="22"/>
          <w:szCs w:val="22"/>
        </w:rPr>
        <w:t>самоуправления,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в</w:t>
      </w:r>
      <w:r w:rsidRPr="00F30823">
        <w:rPr>
          <w:sz w:val="22"/>
          <w:szCs w:val="22"/>
        </w:rPr>
        <w:tab/>
      </w:r>
      <w:r>
        <w:rPr>
          <w:sz w:val="22"/>
          <w:szCs w:val="22"/>
        </w:rPr>
        <w:t>том</w:t>
      </w:r>
      <w:r>
        <w:rPr>
          <w:sz w:val="22"/>
          <w:szCs w:val="22"/>
        </w:rPr>
        <w:tab/>
        <w:t>числе</w:t>
      </w:r>
      <w:r>
        <w:rPr>
          <w:sz w:val="22"/>
          <w:szCs w:val="22"/>
        </w:rPr>
        <w:tab/>
        <w:t>через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многофункциональный</w:t>
      </w:r>
      <w:r w:rsidRPr="00F30823">
        <w:rPr>
          <w:sz w:val="22"/>
          <w:szCs w:val="22"/>
        </w:rPr>
        <w:tab/>
        <w:t>центр.</w:t>
      </w:r>
      <w:r w:rsidRPr="00F30823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F30823">
        <w:rPr>
          <w:sz w:val="22"/>
          <w:szCs w:val="22"/>
        </w:rPr>
        <w:t>В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случае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6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6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подпунктом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 регламента представление указанного документа не требуется;</w:t>
      </w:r>
      <w:r w:rsidRPr="00F30823"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документ,</w:t>
      </w:r>
      <w:r>
        <w:rPr>
          <w:sz w:val="22"/>
          <w:szCs w:val="22"/>
        </w:rPr>
        <w:tab/>
        <w:t>подтверждающий полномочия</w:t>
      </w:r>
      <w:r>
        <w:rPr>
          <w:sz w:val="22"/>
          <w:szCs w:val="22"/>
        </w:rPr>
        <w:tab/>
        <w:t>представителя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действовать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(в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заявителя).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подпунктом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 выданный заявителем,</w:t>
      </w:r>
      <w:r w:rsidRPr="00F3082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являющимся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юридическим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лицом,</w:t>
      </w:r>
      <w:r w:rsidRPr="00F30823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удостоверяется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усиленной</w:t>
      </w:r>
      <w:r w:rsidRPr="00F30823">
        <w:rPr>
          <w:sz w:val="22"/>
          <w:szCs w:val="22"/>
        </w:rPr>
        <w:tab/>
        <w:t>квалифицированной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электронной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подписью</w:t>
      </w:r>
      <w:r w:rsidRPr="00F30823">
        <w:rPr>
          <w:sz w:val="22"/>
          <w:szCs w:val="22"/>
        </w:rPr>
        <w:tab/>
        <w:t>или</w:t>
      </w:r>
      <w:r>
        <w:rPr>
          <w:sz w:val="22"/>
          <w:szCs w:val="22"/>
        </w:rPr>
        <w:t xml:space="preserve">  </w:t>
      </w:r>
      <w:r w:rsidRPr="00F30823"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усиленной</w:t>
      </w:r>
      <w:r>
        <w:rPr>
          <w:sz w:val="22"/>
          <w:szCs w:val="22"/>
        </w:rPr>
        <w:tab/>
        <w:t xml:space="preserve"> неквалифицированной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электронной</w:t>
      </w:r>
      <w:r>
        <w:rPr>
          <w:sz w:val="22"/>
          <w:szCs w:val="22"/>
        </w:rPr>
        <w:tab/>
        <w:t xml:space="preserve">подписью </w:t>
      </w:r>
      <w:r w:rsidRPr="00F30823">
        <w:rPr>
          <w:sz w:val="22"/>
          <w:szCs w:val="22"/>
        </w:rPr>
        <w:t>правомочного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</w:t>
      </w:r>
      <w:r w:rsidRPr="00F30823">
        <w:rPr>
          <w:spacing w:val="16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такого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юридического</w:t>
      </w:r>
      <w:r w:rsidRPr="00F30823">
        <w:rPr>
          <w:spacing w:val="16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лица,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</w:t>
      </w:r>
      <w:r w:rsidRPr="00F30823">
        <w:rPr>
          <w:spacing w:val="16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выданный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являющимся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физическим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лицом,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усиленной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квалифицированной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подписью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нотариуса;</w:t>
      </w:r>
    </w:p>
    <w:p w:rsidR="00994981" w:rsidRPr="00F30823" w:rsidRDefault="00994981" w:rsidP="0076567B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г) правоустанавливающие документы на земельный участок в случае, 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зарегистрированы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недвижимости.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49576F" w:rsidRDefault="00994981" w:rsidP="0049576F">
      <w:pPr>
        <w:pStyle w:val="Heading1"/>
        <w:ind w:left="703" w:right="583" w:firstLine="638"/>
        <w:rPr>
          <w:sz w:val="22"/>
          <w:szCs w:val="22"/>
        </w:rPr>
      </w:pPr>
      <w:r w:rsidRPr="0049576F">
        <w:rPr>
          <w:sz w:val="22"/>
          <w:szCs w:val="22"/>
        </w:rPr>
        <w:t>Исчерпывающий перечень документов и сведений, необходимых в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соответствии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с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нормативными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правовыми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актами</w:t>
      </w:r>
      <w:r w:rsidRPr="0049576F">
        <w:rPr>
          <w:spacing w:val="-6"/>
          <w:sz w:val="22"/>
          <w:szCs w:val="22"/>
        </w:rPr>
        <w:t xml:space="preserve"> </w:t>
      </w:r>
      <w:r w:rsidRPr="0049576F">
        <w:rPr>
          <w:sz w:val="22"/>
          <w:szCs w:val="22"/>
        </w:rPr>
        <w:t>для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предоставления  муниципальной услуги, которые находятся в распоряжении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государственных органов, органов местного самоуправления и иных органов,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участвующих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в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предоставлении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государственных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или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муниципальных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услуг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необходимых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документов</w:t>
      </w:r>
      <w:r w:rsidRPr="00F30823">
        <w:rPr>
          <w:spacing w:val="1"/>
        </w:rPr>
        <w:t xml:space="preserve"> </w:t>
      </w:r>
      <w:r w:rsidRPr="00F30823">
        <w:t>(их</w:t>
      </w:r>
      <w:r w:rsidRPr="00F30823">
        <w:rPr>
          <w:spacing w:val="1"/>
        </w:rPr>
        <w:t xml:space="preserve"> </w:t>
      </w:r>
      <w:r w:rsidRPr="00F30823">
        <w:t>копий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сведений,</w:t>
      </w:r>
      <w:r w:rsidRPr="00F30823">
        <w:rPr>
          <w:spacing w:val="1"/>
        </w:rPr>
        <w:t xml:space="preserve"> </w:t>
      </w:r>
      <w:r w:rsidRPr="00F30823">
        <w:t>содержащихся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них),</w:t>
      </w:r>
      <w:r w:rsidRPr="00F30823">
        <w:rPr>
          <w:spacing w:val="71"/>
        </w:rPr>
        <w:t xml:space="preserve"> </w:t>
      </w:r>
      <w:r w:rsidRPr="00F30823">
        <w:t>которые</w:t>
      </w:r>
      <w:r w:rsidRPr="00F30823">
        <w:rPr>
          <w:spacing w:val="1"/>
        </w:rPr>
        <w:t xml:space="preserve"> </w:t>
      </w:r>
      <w:r w:rsidRPr="00F30823">
        <w:t>запрашиваются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информационного взаимодействия (в том числе с использованием единой системы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подключаемых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ней</w:t>
      </w:r>
      <w:r w:rsidRPr="00F30823">
        <w:rPr>
          <w:spacing w:val="1"/>
        </w:rPr>
        <w:t xml:space="preserve"> </w:t>
      </w:r>
      <w:r w:rsidRPr="00F30823">
        <w:t>региональных</w:t>
      </w:r>
      <w:r w:rsidRPr="00F30823">
        <w:rPr>
          <w:spacing w:val="1"/>
        </w:rPr>
        <w:t xml:space="preserve"> </w:t>
      </w:r>
      <w:r w:rsidRPr="00F30823">
        <w:t>систем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взаимодействия)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государственных органах, органах местного самоуправления и подведомственных</w:t>
      </w:r>
      <w:r w:rsidRPr="00F30823">
        <w:rPr>
          <w:spacing w:val="1"/>
        </w:rPr>
        <w:t xml:space="preserve"> </w:t>
      </w:r>
      <w:r w:rsidRPr="00F30823">
        <w:t>государственным</w:t>
      </w:r>
      <w:r w:rsidRPr="00F30823">
        <w:rPr>
          <w:spacing w:val="1"/>
        </w:rPr>
        <w:t xml:space="preserve"> </w:t>
      </w:r>
      <w:r w:rsidRPr="00F30823">
        <w:t>органам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органам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организациях,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-67"/>
        </w:rPr>
        <w:t xml:space="preserve"> </w:t>
      </w:r>
      <w:r w:rsidRPr="00F30823">
        <w:t>распоряжении</w:t>
      </w:r>
      <w:r w:rsidRPr="00F30823">
        <w:rPr>
          <w:spacing w:val="1"/>
        </w:rPr>
        <w:t xml:space="preserve"> </w:t>
      </w:r>
      <w:r w:rsidRPr="00F30823">
        <w:t>которых</w:t>
      </w:r>
      <w:r w:rsidRPr="00F30823">
        <w:rPr>
          <w:spacing w:val="1"/>
        </w:rPr>
        <w:t xml:space="preserve"> </w:t>
      </w:r>
      <w:r w:rsidRPr="00F30823">
        <w:t>находятся</w:t>
      </w:r>
      <w:r w:rsidRPr="00F30823">
        <w:rPr>
          <w:spacing w:val="1"/>
        </w:rPr>
        <w:t xml:space="preserve"> </w:t>
      </w:r>
      <w:r w:rsidRPr="00F30823">
        <w:t>указанные</w:t>
      </w:r>
      <w:r w:rsidRPr="00F30823">
        <w:rPr>
          <w:spacing w:val="1"/>
        </w:rPr>
        <w:t xml:space="preserve"> </w:t>
      </w: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которые</w:t>
      </w:r>
      <w:r w:rsidRPr="00F30823">
        <w:rPr>
          <w:spacing w:val="1"/>
        </w:rPr>
        <w:t xml:space="preserve"> </w:t>
      </w:r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вправе</w:t>
      </w:r>
      <w:r w:rsidRPr="00F30823">
        <w:rPr>
          <w:spacing w:val="-2"/>
        </w:rPr>
        <w:t xml:space="preserve"> </w:t>
      </w:r>
      <w:r w:rsidRPr="00F30823">
        <w:t>представить по</w:t>
      </w:r>
      <w:r w:rsidRPr="00F30823">
        <w:rPr>
          <w:spacing w:val="-2"/>
        </w:rPr>
        <w:t xml:space="preserve"> </w:t>
      </w:r>
      <w:r w:rsidRPr="00F30823">
        <w:t>собственной инициативе: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юридических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являющегося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юридическим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индивидуальных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предпринимателей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являющегося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индивидуальным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предпринимателем);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б) сведения из Единого государственного реестра недвижимости об объекте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недвижимости,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характеристиках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зарегистрированных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объект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недвижимости;</w:t>
      </w:r>
    </w:p>
    <w:p w:rsidR="00994981" w:rsidRPr="00F30823" w:rsidRDefault="00994981" w:rsidP="0049576F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подключения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(технологического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присоединения)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объектов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капитального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строительства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сетям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инженерно-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технического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обеспечения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(за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сетей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электроснабжения),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определяемая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программ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комплексного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развития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коммунальной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инфраструктуры поселения, муниципального округа, городского округа (при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наличии), в состав которой входят сведения о максимальной нагрузке в возможных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точках подключения (технологического присоединения) к таким сетям, а 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представившей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данную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информацию,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Федерации;</w:t>
      </w:r>
    </w:p>
    <w:p w:rsidR="00994981" w:rsidRPr="00F30823" w:rsidRDefault="00994981">
      <w:pPr>
        <w:pStyle w:val="BodyText"/>
        <w:ind w:left="216" w:right="164" w:firstLine="709"/>
        <w:rPr>
          <w:sz w:val="22"/>
          <w:szCs w:val="22"/>
        </w:rPr>
      </w:pPr>
      <w:r w:rsidRPr="00F30823">
        <w:rPr>
          <w:sz w:val="22"/>
          <w:szCs w:val="22"/>
        </w:rPr>
        <w:t>г) утвержденные проект межевания территории и (или) схема расположения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 или земельных участков на кадастровом плане территории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д) договор о комплексном развитии территории в случае, предусмотренном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самостоятельной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реализации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Федерацией,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субъектом Российской Федерации или муниципальным образованием решения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комплексном развитии территории или реализации такого решения юридическим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лицом, определенным в соответствии с Градостроительным кодексом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 субъектом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Федерации);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е) информация об ограничениях использования земельного участка, в 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 если земельный участок полностью или частично расположен в границах зон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особыми условиями использования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территорий;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ж)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границах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зон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особыми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условиями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частично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расположен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границах таких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зон;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планировке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случаях,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4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C97C7F">
      <w:pPr>
        <w:pStyle w:val="Heading1"/>
        <w:ind w:left="366" w:firstLine="1028"/>
        <w:rPr>
          <w:sz w:val="22"/>
          <w:szCs w:val="22"/>
        </w:rPr>
      </w:pPr>
      <w:r w:rsidRPr="00F30823">
        <w:rPr>
          <w:sz w:val="22"/>
          <w:szCs w:val="22"/>
        </w:rPr>
        <w:t>Срок и порядок регистрации запроса заявителя о 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</w:p>
    <w:p w:rsidR="00994981" w:rsidRPr="00F30823" w:rsidRDefault="00994981">
      <w:pPr>
        <w:pStyle w:val="BodyText"/>
        <w:spacing w:before="11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F30823">
        <w:t>Регистрация заявления о выдаче градостроительного плана 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представленного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указанными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2.4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</w:t>
      </w:r>
      <w:r w:rsidRPr="00F30823">
        <w:rPr>
          <w:spacing w:val="1"/>
        </w:rPr>
        <w:t xml:space="preserve"> </w:t>
      </w:r>
      <w:r w:rsidRPr="00F30823">
        <w:t>способами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уполномоченный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-67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-67"/>
        </w:rPr>
        <w:t xml:space="preserve"> </w:t>
      </w:r>
      <w:r w:rsidRPr="00F30823">
        <w:t>позднее</w:t>
      </w:r>
      <w:r w:rsidRPr="00F30823">
        <w:rPr>
          <w:spacing w:val="-2"/>
        </w:rPr>
        <w:t xml:space="preserve"> </w:t>
      </w:r>
      <w:r w:rsidRPr="00F30823">
        <w:t>одного</w:t>
      </w:r>
      <w:r w:rsidRPr="00F30823">
        <w:rPr>
          <w:spacing w:val="-2"/>
        </w:rPr>
        <w:t xml:space="preserve"> </w:t>
      </w:r>
      <w:r w:rsidRPr="00F30823">
        <w:t>рабочего</w:t>
      </w:r>
      <w:r w:rsidRPr="00F30823">
        <w:rPr>
          <w:spacing w:val="-2"/>
        </w:rPr>
        <w:t xml:space="preserve"> </w:t>
      </w:r>
      <w:r w:rsidRPr="00F30823">
        <w:t>дня,</w:t>
      </w:r>
      <w:r w:rsidRPr="00F30823">
        <w:rPr>
          <w:spacing w:val="-1"/>
        </w:rPr>
        <w:t xml:space="preserve"> </w:t>
      </w:r>
      <w:r w:rsidRPr="00F30823">
        <w:t>следующего</w:t>
      </w:r>
      <w:r w:rsidRPr="00F30823">
        <w:rPr>
          <w:spacing w:val="-1"/>
        </w:rPr>
        <w:t xml:space="preserve"> </w:t>
      </w:r>
      <w:r w:rsidRPr="00F30823">
        <w:t>за</w:t>
      </w:r>
      <w:r w:rsidRPr="00F30823">
        <w:rPr>
          <w:spacing w:val="-2"/>
        </w:rPr>
        <w:t xml:space="preserve"> </w:t>
      </w:r>
      <w:r w:rsidRPr="00F30823">
        <w:t>днем</w:t>
      </w:r>
      <w:r w:rsidRPr="00F30823">
        <w:rPr>
          <w:spacing w:val="-1"/>
        </w:rPr>
        <w:t xml:space="preserve"> </w:t>
      </w:r>
      <w:r w:rsidRPr="00F30823">
        <w:t>его</w:t>
      </w:r>
      <w:r w:rsidRPr="00F30823">
        <w:rPr>
          <w:spacing w:val="-2"/>
        </w:rPr>
        <w:t xml:space="preserve"> </w:t>
      </w:r>
      <w:r w:rsidRPr="00F30823">
        <w:t>поступления.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 в электронной форме способом, указанным в подпункте «а»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времени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 государственной власти, органа местного самоуправления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выходной,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нерабочий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праздничный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 градостроительного плана земельного участка считается первый рабочий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C97C7F">
      <w:pPr>
        <w:pStyle w:val="Heading1"/>
        <w:ind w:left="1075" w:right="183" w:hanging="829"/>
        <w:rPr>
          <w:sz w:val="22"/>
          <w:szCs w:val="22"/>
        </w:rPr>
      </w:pPr>
      <w:r w:rsidRPr="00F30823">
        <w:rPr>
          <w:sz w:val="22"/>
          <w:szCs w:val="22"/>
        </w:rPr>
        <w:t>Срок предоставления муниципальной услуги, в том числе с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необходимости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участвующие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 предоставлении муниципальной услуги, срок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приостановления предоставления муниципальной услуги,</w:t>
      </w:r>
      <w:r w:rsidRPr="00F30823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    </w:t>
      </w:r>
      <w:r w:rsidRPr="00F30823">
        <w:rPr>
          <w:sz w:val="22"/>
          <w:szCs w:val="22"/>
        </w:rPr>
        <w:t>срок выдачи (направления) документов, являющихся результатом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 w:rsidP="00C97C7F">
      <w:pPr>
        <w:pStyle w:val="Heading1"/>
        <w:ind w:left="1075" w:right="183" w:hanging="829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F30823">
        <w:t>Срок предоставления услуги составляет не более четырнадцати рабочих</w:t>
      </w:r>
      <w:r w:rsidRPr="00F30823">
        <w:rPr>
          <w:spacing w:val="-67"/>
        </w:rPr>
        <w:t xml:space="preserve"> </w:t>
      </w:r>
      <w:r w:rsidRPr="00F30823">
        <w:t>дней после получения заявления о выдаче градостроительного плана земельного</w:t>
      </w:r>
      <w:r w:rsidRPr="00F30823">
        <w:rPr>
          <w:spacing w:val="1"/>
        </w:rPr>
        <w:t xml:space="preserve"> </w:t>
      </w:r>
      <w:r w:rsidRPr="00F30823">
        <w:t>участка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самоуправления.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Заявление о выдаче градостроительного плана земельного участка считается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полученным уполномоченным органом государственной власти, органом 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со дня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C97C7F">
      <w:pPr>
        <w:pStyle w:val="Heading1"/>
        <w:ind w:left="1516" w:right="152" w:hanging="591"/>
        <w:rPr>
          <w:sz w:val="22"/>
          <w:szCs w:val="22"/>
        </w:rPr>
      </w:pPr>
      <w:r w:rsidRPr="00F30823">
        <w:rPr>
          <w:sz w:val="22"/>
          <w:szCs w:val="22"/>
        </w:rPr>
        <w:t>Исчерпывающий перечень оснований для приостановления или отказа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215" w:right="166" w:firstLine="709"/>
      </w:pPr>
      <w:r w:rsidRPr="00F30823">
        <w:t>Оснований для приостановления предоставления услуги или отказа в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1"/>
        </w:rPr>
        <w:t xml:space="preserve"> </w:t>
      </w:r>
      <w:r w:rsidRPr="00F30823">
        <w:t>предусмотрено</w:t>
      </w:r>
      <w:r w:rsidRPr="00F30823">
        <w:rPr>
          <w:spacing w:val="1"/>
        </w:rPr>
        <w:t xml:space="preserve"> </w:t>
      </w:r>
      <w:r w:rsidRPr="00F30823">
        <w:t>законодательством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Федерации.</w:t>
      </w:r>
    </w:p>
    <w:p w:rsidR="00994981" w:rsidRPr="00F30823" w:rsidRDefault="00994981">
      <w:pPr>
        <w:pStyle w:val="BodyText"/>
        <w:ind w:left="215" w:right="165" w:firstLine="779"/>
        <w:rPr>
          <w:sz w:val="22"/>
          <w:szCs w:val="22"/>
        </w:rPr>
      </w:pPr>
      <w:r w:rsidRPr="00F30823">
        <w:rPr>
          <w:sz w:val="22"/>
          <w:szCs w:val="22"/>
        </w:rPr>
        <w:t>Основания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предусмотрены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2.19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C97C7F">
      <w:pPr>
        <w:pStyle w:val="Heading1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Исчерпывающий перечень оснований для отказа в приеме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F30823">
        <w:t>Исчерпывающий перечень оснований для отказа в приеме документов,</w:t>
      </w:r>
      <w:r w:rsidRPr="00F30823">
        <w:rPr>
          <w:spacing w:val="1"/>
        </w:rPr>
        <w:t xml:space="preserve"> </w:t>
      </w:r>
      <w:r w:rsidRPr="00F30823">
        <w:t>указанных в пункте 2.8 настоящего Административного регламента, в том числе</w:t>
      </w:r>
      <w:r w:rsidRPr="00F30823">
        <w:rPr>
          <w:spacing w:val="1"/>
        </w:rPr>
        <w:t xml:space="preserve"> </w:t>
      </w:r>
      <w:r w:rsidRPr="00F30823">
        <w:t>представленных</w:t>
      </w:r>
      <w:r w:rsidRPr="00F30823">
        <w:rPr>
          <w:spacing w:val="-1"/>
        </w:rPr>
        <w:t xml:space="preserve"> </w:t>
      </w:r>
      <w:r w:rsidRPr="00F30823">
        <w:t>в</w:t>
      </w:r>
      <w:r w:rsidRPr="00F30823">
        <w:rPr>
          <w:spacing w:val="-1"/>
        </w:rPr>
        <w:t xml:space="preserve"> </w:t>
      </w:r>
      <w:r w:rsidRPr="00F30823">
        <w:t>электронной форме: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представлено в орган государственной власти, орган местного самоуправления,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полномочия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 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входит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неполное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 плана земельного участка, в том числе в интерактивной 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 региональном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портале;</w:t>
      </w:r>
    </w:p>
    <w:p w:rsidR="00994981" w:rsidRPr="00F30823" w:rsidRDefault="00994981">
      <w:pPr>
        <w:pStyle w:val="BodyText"/>
        <w:ind w:left="215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непредставление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"в"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2.8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регламента;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г)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утратили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силу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(документ,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личность;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полномочия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указанным лицом);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д)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содержат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подчистки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текста;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наличие которых не позволяет в полном объеме получить информацию и сведения,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содержащиеся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документах;</w:t>
      </w:r>
    </w:p>
    <w:p w:rsidR="00994981" w:rsidRPr="00F30823" w:rsidRDefault="00994981">
      <w:pPr>
        <w:pStyle w:val="BodyText"/>
        <w:spacing w:before="76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ж)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"б"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"г"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2.8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 регламента, представлены в электронной форме с нарушением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2.5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регламента;</w:t>
      </w:r>
    </w:p>
    <w:p w:rsidR="00994981" w:rsidRPr="00F30823" w:rsidRDefault="00994981">
      <w:pPr>
        <w:pStyle w:val="BodyText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з) выявлено несоблюдение установленных статьей 11 Федерального закона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действительной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документах,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F30823">
        <w:t>Решение</w:t>
      </w:r>
      <w:r w:rsidRPr="00F30823">
        <w:rPr>
          <w:spacing w:val="1"/>
        </w:rPr>
        <w:t xml:space="preserve"> </w:t>
      </w:r>
      <w:r w:rsidRPr="00F30823">
        <w:t>об</w:t>
      </w:r>
      <w:r w:rsidRPr="00F30823">
        <w:rPr>
          <w:spacing w:val="1"/>
        </w:rPr>
        <w:t xml:space="preserve"> </w:t>
      </w:r>
      <w:r w:rsidRPr="00F30823">
        <w:t>отказе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оформляется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форме</w:t>
      </w:r>
      <w:r w:rsidRPr="00F30823">
        <w:rPr>
          <w:spacing w:val="1"/>
        </w:rPr>
        <w:t xml:space="preserve"> </w:t>
      </w:r>
      <w:r w:rsidRPr="00F30823">
        <w:t>согласно</w:t>
      </w:r>
      <w:r w:rsidRPr="00F30823">
        <w:rPr>
          <w:spacing w:val="1"/>
        </w:rPr>
        <w:t xml:space="preserve"> </w:t>
      </w:r>
      <w:r w:rsidRPr="00F30823">
        <w:t>Приложению</w:t>
      </w:r>
      <w:r w:rsidRPr="00F30823">
        <w:rPr>
          <w:spacing w:val="-2"/>
        </w:rPr>
        <w:t xml:space="preserve"> </w:t>
      </w:r>
      <w:r w:rsidRPr="00F30823">
        <w:t>№</w:t>
      </w:r>
      <w:r w:rsidRPr="00F30823">
        <w:rPr>
          <w:spacing w:val="-2"/>
        </w:rPr>
        <w:t xml:space="preserve"> </w:t>
      </w:r>
      <w:r w:rsidRPr="00F30823">
        <w:t>2</w:t>
      </w:r>
      <w:r w:rsidRPr="00F30823">
        <w:rPr>
          <w:spacing w:val="-1"/>
        </w:rPr>
        <w:t xml:space="preserve"> </w:t>
      </w:r>
      <w:r w:rsidRPr="00F30823">
        <w:t>к</w:t>
      </w:r>
      <w:r w:rsidRPr="00F30823">
        <w:rPr>
          <w:spacing w:val="-1"/>
        </w:rPr>
        <w:t xml:space="preserve"> </w:t>
      </w:r>
      <w:r w:rsidRPr="00F30823">
        <w:t>настоящему</w:t>
      </w:r>
      <w:r w:rsidRPr="00F30823">
        <w:rPr>
          <w:spacing w:val="-1"/>
        </w:rPr>
        <w:t xml:space="preserve"> </w:t>
      </w:r>
      <w:r w:rsidRPr="00F30823">
        <w:t>Административному регламенту.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F30823">
        <w:t>Решение</w:t>
      </w:r>
      <w:r w:rsidRPr="00F30823">
        <w:rPr>
          <w:spacing w:val="1"/>
        </w:rPr>
        <w:t xml:space="preserve"> </w:t>
      </w:r>
      <w:r w:rsidRPr="00F30823">
        <w:t>об</w:t>
      </w:r>
      <w:r w:rsidRPr="00F30823">
        <w:rPr>
          <w:spacing w:val="1"/>
        </w:rPr>
        <w:t xml:space="preserve"> </w:t>
      </w:r>
      <w:r w:rsidRPr="00F30823">
        <w:t>отказе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направляется</w:t>
      </w:r>
      <w:r w:rsidRPr="00F30823">
        <w:rPr>
          <w:spacing w:val="1"/>
        </w:rPr>
        <w:t xml:space="preserve"> </w:t>
      </w:r>
      <w:r w:rsidRPr="00F30823">
        <w:t>заявителю</w:t>
      </w:r>
      <w:r w:rsidRPr="00F30823">
        <w:rPr>
          <w:spacing w:val="1"/>
        </w:rPr>
        <w:t xml:space="preserve"> </w:t>
      </w:r>
      <w:r w:rsidRPr="00F30823">
        <w:t>способом,</w:t>
      </w:r>
      <w:r w:rsidRPr="00F30823">
        <w:rPr>
          <w:spacing w:val="1"/>
        </w:rPr>
        <w:t xml:space="preserve"> </w:t>
      </w:r>
      <w:r w:rsidRPr="00F30823">
        <w:t>определенным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заявлении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1"/>
        </w:rPr>
        <w:t xml:space="preserve"> </w:t>
      </w:r>
      <w:r w:rsidRPr="00F30823">
        <w:t>позднее</w:t>
      </w:r>
      <w:r w:rsidRPr="00F30823">
        <w:rPr>
          <w:spacing w:val="1"/>
        </w:rPr>
        <w:t xml:space="preserve"> </w:t>
      </w:r>
      <w:r w:rsidRPr="00F30823">
        <w:t>рабочего</w:t>
      </w:r>
      <w:r w:rsidRPr="00F30823">
        <w:rPr>
          <w:spacing w:val="1"/>
        </w:rPr>
        <w:t xml:space="preserve"> </w:t>
      </w:r>
      <w:r w:rsidRPr="00F30823">
        <w:t>дня,</w:t>
      </w:r>
      <w:r w:rsidRPr="00F30823">
        <w:rPr>
          <w:spacing w:val="1"/>
        </w:rPr>
        <w:t xml:space="preserve"> </w:t>
      </w:r>
      <w:r w:rsidRPr="00F30823">
        <w:t>следующего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днем</w:t>
      </w:r>
      <w:r w:rsidRPr="00F30823">
        <w:rPr>
          <w:spacing w:val="1"/>
        </w:rPr>
        <w:t xml:space="preserve"> </w:t>
      </w:r>
      <w:r w:rsidRPr="00F30823">
        <w:t>получения</w:t>
      </w:r>
      <w:r w:rsidRPr="00F30823">
        <w:rPr>
          <w:spacing w:val="1"/>
        </w:rPr>
        <w:t xml:space="preserve"> </w:t>
      </w:r>
      <w:r w:rsidRPr="00F30823">
        <w:t>такого</w:t>
      </w:r>
      <w:r w:rsidRPr="00F30823">
        <w:rPr>
          <w:spacing w:val="1"/>
        </w:rPr>
        <w:t xml:space="preserve"> </w:t>
      </w:r>
      <w:r w:rsidRPr="00F30823">
        <w:t>заявления,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выдается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день</w:t>
      </w:r>
      <w:r w:rsidRPr="00F30823">
        <w:rPr>
          <w:spacing w:val="1"/>
        </w:rPr>
        <w:t xml:space="preserve"> </w:t>
      </w:r>
      <w:r w:rsidRPr="00F30823">
        <w:t>личного</w:t>
      </w:r>
      <w:r w:rsidRPr="00F30823">
        <w:rPr>
          <w:spacing w:val="1"/>
        </w:rPr>
        <w:t xml:space="preserve"> </w:t>
      </w:r>
      <w:r w:rsidRPr="00F30823">
        <w:t>обращения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указанного решения в многофункциональный центр или уполномоченный орган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1"/>
        </w:rPr>
        <w:t xml:space="preserve"> </w:t>
      </w:r>
      <w:r w:rsidRPr="00F30823">
        <w:t>власти,</w:t>
      </w:r>
      <w:r w:rsidRPr="00F30823">
        <w:rPr>
          <w:spacing w:val="-1"/>
        </w:rPr>
        <w:t xml:space="preserve"> </w:t>
      </w:r>
      <w:r w:rsidRPr="00F30823">
        <w:t>орган</w:t>
      </w:r>
      <w:r w:rsidRPr="00F30823">
        <w:rPr>
          <w:spacing w:val="-1"/>
        </w:rPr>
        <w:t xml:space="preserve"> </w:t>
      </w:r>
      <w:r w:rsidRPr="00F30823">
        <w:t>местного</w:t>
      </w:r>
      <w:r w:rsidRPr="00F30823">
        <w:rPr>
          <w:spacing w:val="-1"/>
        </w:rPr>
        <w:t xml:space="preserve"> </w:t>
      </w:r>
      <w:r w:rsidRPr="00F30823">
        <w:t>самоуправления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F30823">
        <w:t>Отказ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1"/>
        </w:rPr>
        <w:t xml:space="preserve"> </w:t>
      </w:r>
      <w:r w:rsidRPr="00F30823">
        <w:t>препятствует</w:t>
      </w:r>
      <w:r w:rsidRPr="00F30823">
        <w:rPr>
          <w:spacing w:val="1"/>
        </w:rPr>
        <w:t xml:space="preserve"> </w:t>
      </w:r>
      <w:r w:rsidRPr="00F30823">
        <w:t>повторному</w:t>
      </w:r>
      <w:r w:rsidRPr="00F30823">
        <w:rPr>
          <w:spacing w:val="71"/>
        </w:rPr>
        <w:t xml:space="preserve"> </w:t>
      </w:r>
      <w:r w:rsidRPr="00F30823">
        <w:t>обращению</w:t>
      </w:r>
      <w:r w:rsidRPr="00F30823">
        <w:rPr>
          <w:spacing w:val="1"/>
        </w:rPr>
        <w:t xml:space="preserve"> </w:t>
      </w:r>
      <w:r w:rsidRPr="00F30823">
        <w:t>заявителя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1"/>
        </w:rPr>
        <w:t xml:space="preserve"> </w:t>
      </w:r>
      <w:r w:rsidRPr="00F30823">
        <w:t>Уполномоченный орган.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 w:rsidP="00C97C7F">
      <w:pPr>
        <w:pStyle w:val="Heading1"/>
        <w:ind w:left="756"/>
        <w:rPr>
          <w:b w:val="0"/>
          <w:sz w:val="22"/>
          <w:szCs w:val="22"/>
        </w:rPr>
      </w:pPr>
      <w:r w:rsidRPr="00F30823">
        <w:rPr>
          <w:sz w:val="22"/>
          <w:szCs w:val="22"/>
        </w:rPr>
        <w:t>Описание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1555" w:right="0" w:hanging="631"/>
      </w:pPr>
      <w:r w:rsidRPr="00F30823">
        <w:t>Результатом</w:t>
      </w:r>
      <w:r w:rsidRPr="00F30823">
        <w:rPr>
          <w:spacing w:val="-5"/>
        </w:rPr>
        <w:t xml:space="preserve"> </w:t>
      </w:r>
      <w:r w:rsidRPr="00F30823">
        <w:t>предоставления</w:t>
      </w:r>
      <w:r w:rsidRPr="00F30823">
        <w:rPr>
          <w:spacing w:val="-5"/>
        </w:rPr>
        <w:t xml:space="preserve"> </w:t>
      </w:r>
      <w:r w:rsidRPr="00F30823">
        <w:t>услуги</w:t>
      </w:r>
      <w:r w:rsidRPr="00F30823">
        <w:rPr>
          <w:spacing w:val="-4"/>
        </w:rPr>
        <w:t xml:space="preserve"> </w:t>
      </w:r>
      <w:r w:rsidRPr="00F30823">
        <w:t>является: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участка;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 решение об отказе в выдаче градостроительного плана земельного 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2.19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99"/>
        </w:tabs>
        <w:ind w:left="215" w:right="165" w:firstLine="709"/>
      </w:pPr>
      <w:r w:rsidRPr="00F30823">
        <w:t>Форма градостроительного плана земельного участка устанавливается</w:t>
      </w:r>
      <w:r w:rsidRPr="00F30823">
        <w:rPr>
          <w:spacing w:val="1"/>
        </w:rPr>
        <w:t xml:space="preserve"> </w:t>
      </w:r>
      <w:r w:rsidRPr="00F30823">
        <w:t>федеральным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исполнительной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осуществляющим</w:t>
      </w:r>
      <w:r w:rsidRPr="00F30823">
        <w:rPr>
          <w:spacing w:val="1"/>
        </w:rPr>
        <w:t xml:space="preserve"> </w:t>
      </w:r>
      <w:r w:rsidRPr="00F30823">
        <w:t>функции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выработке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реализации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политики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нормативно-правовому</w:t>
      </w:r>
      <w:r w:rsidRPr="00F30823">
        <w:rPr>
          <w:spacing w:val="1"/>
        </w:rPr>
        <w:t xml:space="preserve"> </w:t>
      </w:r>
      <w:r w:rsidRPr="00F30823">
        <w:t>регулированию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2"/>
        </w:rPr>
        <w:t xml:space="preserve"> </w:t>
      </w:r>
      <w:r w:rsidRPr="00F30823">
        <w:t>сфере</w:t>
      </w:r>
      <w:r w:rsidRPr="00F30823">
        <w:rPr>
          <w:spacing w:val="-2"/>
        </w:rPr>
        <w:t xml:space="preserve"> </w:t>
      </w:r>
      <w:r w:rsidRPr="00F30823">
        <w:t>строительства,</w:t>
      </w:r>
      <w:r w:rsidRPr="00F30823">
        <w:rPr>
          <w:spacing w:val="-1"/>
        </w:rPr>
        <w:t xml:space="preserve"> </w:t>
      </w:r>
      <w:r w:rsidRPr="00F30823">
        <w:t>архитектуры,</w:t>
      </w:r>
      <w:r w:rsidRPr="00F30823">
        <w:rPr>
          <w:spacing w:val="-1"/>
        </w:rPr>
        <w:t xml:space="preserve"> </w:t>
      </w:r>
      <w:r w:rsidRPr="00F30823">
        <w:t>градостроительства.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Решение об отказе в выдаче градостроительного плана земельного 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оформляется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оснований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отказа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плана</w:t>
      </w:r>
      <w:r w:rsidRPr="00F30823">
        <w:rPr>
          <w:spacing w:val="-1"/>
        </w:rPr>
        <w:t xml:space="preserve"> </w:t>
      </w:r>
      <w:r w:rsidRPr="00F30823">
        <w:t>земельного участка:</w:t>
      </w:r>
    </w:p>
    <w:p w:rsidR="00994981" w:rsidRPr="00F30823" w:rsidRDefault="00994981">
      <w:pPr>
        <w:pStyle w:val="BodyText"/>
        <w:ind w:left="215" w:right="164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являющимся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правообладателем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 случая, предусмотренного частью 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z w:val="22"/>
          <w:szCs w:val="22"/>
        </w:rPr>
        <w:t xml:space="preserve"> статьи 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z w:val="22"/>
          <w:szCs w:val="22"/>
        </w:rPr>
        <w:t xml:space="preserve"> 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Федерации;</w:t>
      </w:r>
    </w:p>
    <w:p w:rsidR="00994981" w:rsidRPr="00F30823" w:rsidRDefault="00994981" w:rsidP="00C97C7F">
      <w:pPr>
        <w:pStyle w:val="NoSpacing"/>
      </w:pPr>
      <w:r w:rsidRPr="00F30823">
        <w:t xml:space="preserve">             б)</w:t>
      </w:r>
      <w:r w:rsidRPr="00F30823">
        <w:rPr>
          <w:spacing w:val="1"/>
        </w:rPr>
        <w:t xml:space="preserve"> </w:t>
      </w:r>
      <w:r w:rsidRPr="00F30823">
        <w:t>отсутствует</w:t>
      </w:r>
      <w:r w:rsidRPr="00F30823">
        <w:rPr>
          <w:spacing w:val="1"/>
        </w:rPr>
        <w:t xml:space="preserve"> </w:t>
      </w:r>
      <w:r w:rsidRPr="00F30823">
        <w:t>утвержденная</w:t>
      </w:r>
      <w:r w:rsidRPr="00F30823">
        <w:rPr>
          <w:spacing w:val="1"/>
        </w:rPr>
        <w:t xml:space="preserve"> </w:t>
      </w:r>
      <w:r w:rsidRPr="00F30823">
        <w:t>документация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планировке</w:t>
      </w:r>
      <w:r w:rsidRPr="00F30823">
        <w:rPr>
          <w:spacing w:val="1"/>
        </w:rPr>
        <w:t xml:space="preserve"> </w:t>
      </w:r>
      <w:r w:rsidRPr="00F30823">
        <w:t>территории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случае,</w:t>
      </w:r>
      <w:r w:rsidRPr="00F30823">
        <w:rPr>
          <w:spacing w:val="58"/>
        </w:rPr>
        <w:t xml:space="preserve"> </w:t>
      </w:r>
      <w:r w:rsidRPr="00F30823">
        <w:t>если</w:t>
      </w:r>
      <w:r w:rsidRPr="00F30823">
        <w:rPr>
          <w:spacing w:val="58"/>
        </w:rPr>
        <w:t xml:space="preserve">     </w:t>
      </w:r>
      <w:r w:rsidRPr="00F30823">
        <w:t>в</w:t>
      </w:r>
      <w:r w:rsidRPr="00F30823">
        <w:rPr>
          <w:spacing w:val="58"/>
        </w:rPr>
        <w:t xml:space="preserve"> </w:t>
      </w:r>
      <w:r w:rsidRPr="00F30823">
        <w:t>соответствии</w:t>
      </w:r>
      <w:r w:rsidRPr="00F30823">
        <w:rPr>
          <w:spacing w:val="58"/>
        </w:rPr>
        <w:t xml:space="preserve"> </w:t>
      </w:r>
      <w:r w:rsidRPr="00F30823">
        <w:t>с</w:t>
      </w:r>
      <w:r w:rsidRPr="00F30823">
        <w:rPr>
          <w:spacing w:val="58"/>
        </w:rPr>
        <w:t xml:space="preserve"> </w:t>
      </w:r>
      <w:r w:rsidRPr="00F30823">
        <w:t>Градостроительным</w:t>
      </w:r>
      <w:r w:rsidRPr="00F30823">
        <w:rPr>
          <w:spacing w:val="58"/>
        </w:rPr>
        <w:t xml:space="preserve"> </w:t>
      </w:r>
      <w:r w:rsidRPr="00F30823">
        <w:t>кодексом</w:t>
      </w:r>
      <w:r w:rsidRPr="00F30823">
        <w:rPr>
          <w:spacing w:val="58"/>
        </w:rPr>
        <w:t xml:space="preserve"> </w:t>
      </w:r>
      <w:r w:rsidRPr="00F30823">
        <w:t>Российской Федерации,</w:t>
      </w:r>
      <w:r w:rsidRPr="00F30823">
        <w:rPr>
          <w:spacing w:val="1"/>
        </w:rPr>
        <w:t xml:space="preserve"> </w:t>
      </w:r>
      <w:r w:rsidRPr="00F30823">
        <w:t>иными</w:t>
      </w:r>
      <w:r w:rsidRPr="00F30823">
        <w:rPr>
          <w:spacing w:val="1"/>
        </w:rPr>
        <w:t xml:space="preserve"> </w:t>
      </w:r>
      <w:r w:rsidRPr="00F30823">
        <w:t>федеральными</w:t>
      </w:r>
      <w:r w:rsidRPr="00F30823">
        <w:rPr>
          <w:spacing w:val="1"/>
        </w:rPr>
        <w:t xml:space="preserve"> </w:t>
      </w:r>
      <w:r w:rsidRPr="00F30823">
        <w:t>законами</w:t>
      </w:r>
      <w:r w:rsidRPr="00F30823">
        <w:rPr>
          <w:spacing w:val="1"/>
        </w:rPr>
        <w:t xml:space="preserve"> </w:t>
      </w:r>
      <w:r w:rsidRPr="00F30823">
        <w:t>размещение</w:t>
      </w:r>
      <w:r w:rsidRPr="00F30823">
        <w:rPr>
          <w:spacing w:val="1"/>
        </w:rPr>
        <w:t xml:space="preserve"> </w:t>
      </w:r>
      <w:r w:rsidRPr="00F30823">
        <w:t>объекта</w:t>
      </w:r>
      <w:r w:rsidRPr="00F30823">
        <w:rPr>
          <w:spacing w:val="1"/>
        </w:rPr>
        <w:t xml:space="preserve"> </w:t>
      </w:r>
      <w:r w:rsidRPr="00F30823">
        <w:t>капитального</w:t>
      </w:r>
      <w:r w:rsidRPr="00F30823">
        <w:rPr>
          <w:spacing w:val="1"/>
        </w:rPr>
        <w:t xml:space="preserve"> </w:t>
      </w:r>
      <w:r w:rsidRPr="00F30823">
        <w:t>строительства</w:t>
      </w:r>
      <w:r w:rsidRPr="00F30823">
        <w:rPr>
          <w:spacing w:val="-2"/>
        </w:rPr>
        <w:t xml:space="preserve"> </w:t>
      </w:r>
      <w:r w:rsidRPr="00F30823">
        <w:t>не</w:t>
      </w:r>
      <w:r w:rsidRPr="00F30823">
        <w:rPr>
          <w:spacing w:val="-1"/>
        </w:rPr>
        <w:t xml:space="preserve"> </w:t>
      </w:r>
      <w:r w:rsidRPr="00F30823">
        <w:t>допускается</w:t>
      </w:r>
      <w:r w:rsidRPr="00F30823">
        <w:rPr>
          <w:spacing w:val="-1"/>
        </w:rPr>
        <w:t xml:space="preserve"> </w:t>
      </w:r>
      <w:r w:rsidRPr="00F30823">
        <w:t>при отсутствии</w:t>
      </w:r>
      <w:r w:rsidRPr="00F30823">
        <w:rPr>
          <w:spacing w:val="-1"/>
        </w:rPr>
        <w:t xml:space="preserve"> </w:t>
      </w:r>
      <w:r w:rsidRPr="00F30823">
        <w:t>такой документации;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границы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требованиями законодательства Российской Федерации, за исключением случая,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предусмотренного частью 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z w:val="22"/>
          <w:szCs w:val="22"/>
        </w:rPr>
        <w:t xml:space="preserve"> статьи 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z w:val="22"/>
          <w:szCs w:val="22"/>
        </w:rPr>
        <w:t xml:space="preserve"> Градостроительного кодекса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F30823">
        <w:t>Результат предоставления услуги, указанный в пункте 2.17 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-2"/>
        </w:rPr>
        <w:t xml:space="preserve"> </w:t>
      </w:r>
      <w:r w:rsidRPr="00F30823">
        <w:t>регламента: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направляется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подписанного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усиленной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квалифицированной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 лица, в личный кабинет на Едином портале, региональном портале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случае, если такой способ указан в заявлении о выдаче градостроительного 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участка;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выдается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 орган государственной власти, орган местного самоуправления,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 центр либо направляется заявителю посредством почтового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выбранным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F30823">
        <w:t>Результат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(его</w:t>
      </w:r>
      <w:r w:rsidRPr="00F30823">
        <w:rPr>
          <w:spacing w:val="1"/>
        </w:rPr>
        <w:t xml:space="preserve"> </w:t>
      </w:r>
      <w:r w:rsidRPr="00F30823">
        <w:t>копия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сведения,</w:t>
      </w:r>
      <w:r w:rsidRPr="00F30823">
        <w:rPr>
          <w:spacing w:val="1"/>
        </w:rPr>
        <w:t xml:space="preserve"> </w:t>
      </w:r>
      <w:r w:rsidRPr="00F30823">
        <w:t>содержащиеся в нем), предусмотренный подпунктом "а" пункта 2.17 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течение</w:t>
      </w:r>
      <w:r w:rsidRPr="00F30823">
        <w:rPr>
          <w:spacing w:val="1"/>
        </w:rPr>
        <w:t xml:space="preserve"> </w:t>
      </w:r>
      <w:r w:rsidRPr="00F30823">
        <w:t>пяти</w:t>
      </w:r>
      <w:r w:rsidRPr="00F30823">
        <w:rPr>
          <w:spacing w:val="1"/>
        </w:rPr>
        <w:t xml:space="preserve"> </w:t>
      </w:r>
      <w:r w:rsidRPr="00F30823">
        <w:t>рабочих</w:t>
      </w:r>
      <w:r w:rsidRPr="00F30823">
        <w:rPr>
          <w:spacing w:val="1"/>
        </w:rPr>
        <w:t xml:space="preserve"> </w:t>
      </w:r>
      <w:r w:rsidRPr="00F30823">
        <w:t>дней</w:t>
      </w:r>
      <w:r w:rsidRPr="00F30823">
        <w:rPr>
          <w:spacing w:val="1"/>
        </w:rPr>
        <w:t xml:space="preserve"> </w:t>
      </w:r>
      <w:r w:rsidRPr="00F30823">
        <w:t>со</w:t>
      </w:r>
      <w:r w:rsidRPr="00F30823">
        <w:rPr>
          <w:spacing w:val="1"/>
        </w:rPr>
        <w:t xml:space="preserve"> </w:t>
      </w:r>
      <w:r w:rsidRPr="00F30823">
        <w:t>дня</w:t>
      </w:r>
      <w:r w:rsidRPr="00F30823">
        <w:rPr>
          <w:spacing w:val="1"/>
        </w:rPr>
        <w:t xml:space="preserve"> </w:t>
      </w:r>
      <w:r w:rsidRPr="00F30823">
        <w:t>его</w:t>
      </w:r>
      <w:r w:rsidRPr="00F30823">
        <w:rPr>
          <w:spacing w:val="1"/>
        </w:rPr>
        <w:t xml:space="preserve"> </w:t>
      </w:r>
      <w:r w:rsidRPr="00F30823">
        <w:t>направления</w:t>
      </w:r>
      <w:r w:rsidRPr="00F30823">
        <w:rPr>
          <w:spacing w:val="1"/>
        </w:rPr>
        <w:t xml:space="preserve"> </w:t>
      </w:r>
      <w:r w:rsidRPr="00F30823">
        <w:t>заявителю</w:t>
      </w:r>
      <w:r w:rsidRPr="00F30823">
        <w:rPr>
          <w:spacing w:val="1"/>
        </w:rPr>
        <w:t xml:space="preserve"> </w:t>
      </w:r>
      <w:r w:rsidRPr="00F30823">
        <w:t>подлежит</w:t>
      </w:r>
      <w:r w:rsidRPr="00F30823">
        <w:rPr>
          <w:spacing w:val="1"/>
        </w:rPr>
        <w:t xml:space="preserve"> </w:t>
      </w:r>
      <w:r w:rsidRPr="00F30823">
        <w:t>направлению</w:t>
      </w:r>
      <w:r w:rsidRPr="00F30823">
        <w:rPr>
          <w:spacing w:val="1"/>
        </w:rPr>
        <w:t xml:space="preserve"> </w:t>
      </w:r>
      <w:r w:rsidRPr="00F30823">
        <w:t>(в</w:t>
      </w:r>
      <w:r w:rsidRPr="00F30823">
        <w:rPr>
          <w:spacing w:val="1"/>
        </w:rPr>
        <w:t xml:space="preserve"> </w:t>
      </w:r>
      <w:r w:rsidRPr="00F30823">
        <w:t>том</w:t>
      </w:r>
      <w:r w:rsidRPr="00F30823">
        <w:rPr>
          <w:spacing w:val="1"/>
        </w:rPr>
        <w:t xml:space="preserve"> </w:t>
      </w:r>
      <w:r w:rsidRPr="00F30823">
        <w:t>числе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использованием</w:t>
      </w:r>
      <w:r w:rsidRPr="00F30823">
        <w:rPr>
          <w:spacing w:val="-67"/>
        </w:rPr>
        <w:t xml:space="preserve"> </w:t>
      </w:r>
      <w:r w:rsidRPr="00F30823">
        <w:t>единой</w:t>
      </w:r>
      <w:r w:rsidRPr="00F30823">
        <w:rPr>
          <w:spacing w:val="1"/>
        </w:rPr>
        <w:t xml:space="preserve"> </w:t>
      </w:r>
      <w:r w:rsidRPr="00F30823">
        <w:t>системы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-67"/>
        </w:rPr>
        <w:t xml:space="preserve"> </w:t>
      </w:r>
      <w:r w:rsidRPr="00F30823">
        <w:t>подключаемых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ней</w:t>
      </w:r>
      <w:r w:rsidRPr="00F30823">
        <w:rPr>
          <w:spacing w:val="1"/>
        </w:rPr>
        <w:t xml:space="preserve"> </w:t>
      </w:r>
      <w:r w:rsidRPr="00F30823">
        <w:t>региональных</w:t>
      </w:r>
      <w:r w:rsidRPr="00F30823">
        <w:rPr>
          <w:spacing w:val="1"/>
        </w:rPr>
        <w:t xml:space="preserve"> </w:t>
      </w:r>
      <w:r w:rsidRPr="00F30823">
        <w:t>систем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взаимодействия)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уполномоченные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размещение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информационных системах обеспечения градостроительной деятельности органы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власти</w:t>
      </w:r>
      <w:r w:rsidRPr="00F30823">
        <w:rPr>
          <w:spacing w:val="1"/>
        </w:rPr>
        <w:t xml:space="preserve"> </w:t>
      </w:r>
      <w:r w:rsidRPr="00F30823">
        <w:t>субъектов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Федерации,</w:t>
      </w:r>
      <w:r w:rsidRPr="00F30823">
        <w:rPr>
          <w:spacing w:val="1"/>
        </w:rPr>
        <w:t xml:space="preserve"> </w:t>
      </w:r>
      <w:r w:rsidRPr="00F30823">
        <w:t>органы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-67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городских</w:t>
      </w:r>
      <w:r w:rsidRPr="00F30823">
        <w:rPr>
          <w:spacing w:val="1"/>
        </w:rPr>
        <w:t xml:space="preserve"> </w:t>
      </w:r>
      <w:r w:rsidRPr="00F30823">
        <w:t>округов,</w:t>
      </w:r>
      <w:r w:rsidRPr="00F30823">
        <w:rPr>
          <w:spacing w:val="1"/>
        </w:rPr>
        <w:t xml:space="preserve"> </w:t>
      </w:r>
      <w:r w:rsidRPr="00F30823">
        <w:t>органы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-1"/>
        </w:rPr>
        <w:t xml:space="preserve"> </w:t>
      </w:r>
      <w:r w:rsidRPr="00F30823">
        <w:t>районов.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 w:rsidP="00C97C7F">
      <w:pPr>
        <w:pStyle w:val="Heading1"/>
        <w:ind w:left="217" w:firstLine="826"/>
        <w:rPr>
          <w:b w:val="0"/>
          <w:sz w:val="22"/>
          <w:szCs w:val="22"/>
        </w:rPr>
      </w:pPr>
      <w:r w:rsidRPr="00F30823">
        <w:rPr>
          <w:sz w:val="22"/>
          <w:szCs w:val="22"/>
        </w:rPr>
        <w:t>Порядок, размер и основания взимания государственной пошлины 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иной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оплаты,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взимаемой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</w:t>
      </w:r>
    </w:p>
    <w:p w:rsidR="00994981" w:rsidRPr="00F30823" w:rsidRDefault="00994981" w:rsidP="00C97C7F">
      <w:pPr>
        <w:pStyle w:val="BodyText"/>
        <w:jc w:val="center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5"/>
        </w:tabs>
        <w:ind w:left="1555" w:right="0" w:hanging="631"/>
      </w:pPr>
      <w:r w:rsidRPr="00F30823">
        <w:t>Предоставление</w:t>
      </w:r>
      <w:r w:rsidRPr="00F30823">
        <w:rPr>
          <w:spacing w:val="-5"/>
        </w:rPr>
        <w:t xml:space="preserve"> </w:t>
      </w:r>
      <w:r w:rsidRPr="00F30823">
        <w:t>услуги</w:t>
      </w:r>
      <w:r w:rsidRPr="00F30823">
        <w:rPr>
          <w:spacing w:val="-4"/>
        </w:rPr>
        <w:t xml:space="preserve"> </w:t>
      </w:r>
      <w:r w:rsidRPr="00F30823">
        <w:t>осуществляется</w:t>
      </w:r>
      <w:r w:rsidRPr="00F30823">
        <w:rPr>
          <w:spacing w:val="-4"/>
        </w:rPr>
        <w:t xml:space="preserve"> </w:t>
      </w:r>
      <w:r w:rsidRPr="00F30823">
        <w:t>без</w:t>
      </w:r>
      <w:r w:rsidRPr="00F30823">
        <w:rPr>
          <w:spacing w:val="-5"/>
        </w:rPr>
        <w:t xml:space="preserve"> </w:t>
      </w:r>
      <w:r w:rsidRPr="00F30823">
        <w:t>взимания</w:t>
      </w:r>
      <w:r w:rsidRPr="00F30823">
        <w:rPr>
          <w:spacing w:val="-4"/>
        </w:rPr>
        <w:t xml:space="preserve"> </w:t>
      </w:r>
      <w:r w:rsidRPr="00F30823">
        <w:t>платы.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F30823">
        <w:t>Сведения о ходе рассмотрения заявления о выдаче 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представленного</w:t>
      </w:r>
      <w:r w:rsidRPr="00F30823">
        <w:rPr>
          <w:spacing w:val="1"/>
        </w:rPr>
        <w:t xml:space="preserve"> </w:t>
      </w:r>
      <w:r w:rsidRPr="00F30823">
        <w:t>посредством</w:t>
      </w:r>
      <w:r w:rsidRPr="00F30823">
        <w:rPr>
          <w:spacing w:val="1"/>
        </w:rPr>
        <w:t xml:space="preserve"> </w:t>
      </w:r>
      <w:r w:rsidRPr="00F30823">
        <w:t>Единого</w:t>
      </w:r>
      <w:r w:rsidRPr="00F30823">
        <w:rPr>
          <w:spacing w:val="1"/>
        </w:rPr>
        <w:t xml:space="preserve"> </w:t>
      </w:r>
      <w:r w:rsidRPr="00F30823">
        <w:t>портала,</w:t>
      </w:r>
      <w:r w:rsidRPr="00F30823">
        <w:rPr>
          <w:spacing w:val="1"/>
        </w:rPr>
        <w:t xml:space="preserve"> </w:t>
      </w:r>
      <w:r w:rsidRPr="00F30823">
        <w:t>регионального портала, доводятся до заявителя путем уведомления об изменении</w:t>
      </w:r>
      <w:r w:rsidRPr="00F30823">
        <w:rPr>
          <w:spacing w:val="1"/>
        </w:rPr>
        <w:t xml:space="preserve"> </w:t>
      </w:r>
      <w:r w:rsidRPr="00F30823">
        <w:t>статуса</w:t>
      </w:r>
      <w:r w:rsidRPr="00F30823">
        <w:rPr>
          <w:spacing w:val="1"/>
        </w:rPr>
        <w:t xml:space="preserve"> </w:t>
      </w:r>
      <w:r w:rsidRPr="00F30823">
        <w:t>уведомления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личном</w:t>
      </w:r>
      <w:r w:rsidRPr="00F30823">
        <w:rPr>
          <w:spacing w:val="1"/>
        </w:rPr>
        <w:t xml:space="preserve"> </w:t>
      </w:r>
      <w:r w:rsidRPr="00F30823">
        <w:t>кабинете</w:t>
      </w:r>
      <w:r w:rsidRPr="00F30823">
        <w:rPr>
          <w:spacing w:val="1"/>
        </w:rPr>
        <w:t xml:space="preserve"> </w:t>
      </w:r>
      <w:r w:rsidRPr="00F30823">
        <w:t>заявителя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Едином</w:t>
      </w:r>
      <w:r w:rsidRPr="00F30823">
        <w:rPr>
          <w:spacing w:val="1"/>
        </w:rPr>
        <w:t xml:space="preserve"> </w:t>
      </w:r>
      <w:r w:rsidRPr="00F30823">
        <w:t>портале,</w:t>
      </w:r>
      <w:r w:rsidRPr="00F30823">
        <w:rPr>
          <w:spacing w:val="1"/>
        </w:rPr>
        <w:t xml:space="preserve"> </w:t>
      </w:r>
      <w:r w:rsidRPr="00F30823">
        <w:t>региональном</w:t>
      </w:r>
      <w:r w:rsidRPr="00F30823">
        <w:rPr>
          <w:spacing w:val="-2"/>
        </w:rPr>
        <w:t xml:space="preserve"> </w:t>
      </w:r>
      <w:r w:rsidRPr="00F30823">
        <w:t>портале.</w:t>
      </w:r>
    </w:p>
    <w:p w:rsidR="00994981" w:rsidRPr="00F30823" w:rsidRDefault="00994981">
      <w:pPr>
        <w:pStyle w:val="BodyText"/>
        <w:ind w:left="215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Сведения о ходе рассмотрения заявления о выдаче градостроительного плана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«б»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</w:p>
    <w:p w:rsidR="00994981" w:rsidRPr="00F30823" w:rsidRDefault="00994981" w:rsidP="00750D0B">
      <w:pPr>
        <w:pStyle w:val="BodyText"/>
        <w:ind w:left="215" w:right="165"/>
        <w:rPr>
          <w:sz w:val="22"/>
          <w:szCs w:val="22"/>
        </w:rPr>
      </w:pP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6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орган,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центр)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письменного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запроса,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составляемого в произвольной форме, без взимания платы. Письменный запрос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 подан: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а) 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через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 почтового отправления с объявленной ценностью при его пересылке,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описью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вложения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уведомлением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 вручении;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доводятся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устной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это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запросом,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двух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дня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соответствующего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запроса.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750D0B" w:rsidRDefault="00994981" w:rsidP="00750D0B">
      <w:pPr>
        <w:pStyle w:val="Heading1"/>
        <w:ind w:left="445" w:firstLine="1528"/>
        <w:rPr>
          <w:sz w:val="22"/>
          <w:szCs w:val="22"/>
        </w:rPr>
      </w:pPr>
      <w:r w:rsidRPr="00750D0B">
        <w:rPr>
          <w:sz w:val="22"/>
          <w:szCs w:val="22"/>
        </w:rPr>
        <w:t>Порядок исправления допущенных опечаток и ошибок в</w:t>
      </w:r>
      <w:r w:rsidRPr="00750D0B">
        <w:rPr>
          <w:spacing w:val="1"/>
          <w:sz w:val="22"/>
          <w:szCs w:val="22"/>
        </w:rPr>
        <w:t xml:space="preserve"> </w:t>
      </w:r>
      <w:r w:rsidRPr="00750D0B">
        <w:rPr>
          <w:sz w:val="22"/>
          <w:szCs w:val="22"/>
        </w:rPr>
        <w:t>выданных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в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результате</w:t>
      </w:r>
      <w:r w:rsidRPr="00750D0B">
        <w:rPr>
          <w:spacing w:val="-8"/>
          <w:sz w:val="22"/>
          <w:szCs w:val="22"/>
        </w:rPr>
        <w:t xml:space="preserve"> </w:t>
      </w:r>
      <w:r w:rsidRPr="00750D0B">
        <w:rPr>
          <w:sz w:val="22"/>
          <w:szCs w:val="22"/>
        </w:rPr>
        <w:t>предоставления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государственной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(муниципальной) услуги</w:t>
      </w:r>
      <w:r w:rsidRPr="00750D0B">
        <w:rPr>
          <w:spacing w:val="-3"/>
          <w:sz w:val="22"/>
          <w:szCs w:val="22"/>
        </w:rPr>
        <w:t xml:space="preserve"> </w:t>
      </w:r>
      <w:r w:rsidRPr="00750D0B">
        <w:rPr>
          <w:sz w:val="22"/>
          <w:szCs w:val="22"/>
        </w:rPr>
        <w:t>документах</w:t>
      </w:r>
    </w:p>
    <w:p w:rsidR="00994981" w:rsidRPr="00F30823" w:rsidRDefault="00994981">
      <w:pPr>
        <w:pStyle w:val="BodyText"/>
        <w:spacing w:before="11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832"/>
        </w:tabs>
        <w:ind w:left="215" w:right="165" w:firstLine="709"/>
      </w:pP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исправления</w:t>
      </w:r>
      <w:r w:rsidRPr="00F30823">
        <w:rPr>
          <w:spacing w:val="1"/>
        </w:rPr>
        <w:t xml:space="preserve"> </w:t>
      </w:r>
      <w:r w:rsidRPr="00F30823">
        <w:t>допущенных</w:t>
      </w:r>
      <w:r w:rsidRPr="00F30823">
        <w:rPr>
          <w:spacing w:val="1"/>
        </w:rPr>
        <w:t xml:space="preserve"> </w:t>
      </w:r>
      <w:r w:rsidRPr="00F30823">
        <w:t>опечаток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ошибок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градостроительном</w:t>
      </w:r>
      <w:r w:rsidRPr="00F30823">
        <w:rPr>
          <w:spacing w:val="-2"/>
        </w:rPr>
        <w:t xml:space="preserve"> </w:t>
      </w:r>
      <w:r w:rsidRPr="00F30823">
        <w:t>плане</w:t>
      </w:r>
      <w:r w:rsidRPr="00F30823">
        <w:rPr>
          <w:spacing w:val="-1"/>
        </w:rPr>
        <w:t xml:space="preserve"> </w:t>
      </w:r>
      <w:r w:rsidRPr="00F30823">
        <w:t>земельного участка.</w:t>
      </w:r>
    </w:p>
    <w:p w:rsidR="00994981" w:rsidRPr="00F30823" w:rsidRDefault="00994981">
      <w:pPr>
        <w:pStyle w:val="BodyText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 орган местного самоуправления с заявлением об исправлении допущенных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 об исправлении допущенных опечаток и ошибок) по форме 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 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2.7,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2.10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 w:rsidP="00750D0B">
      <w:pPr>
        <w:pStyle w:val="BodyText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27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5" w:right="165" w:firstLine="5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z w:val="22"/>
          <w:szCs w:val="22"/>
        </w:rPr>
        <w:tab/>
        <w:t>случае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подтверждения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наличия</w:t>
      </w:r>
      <w:r w:rsidRPr="00F30823">
        <w:rPr>
          <w:sz w:val="22"/>
          <w:szCs w:val="22"/>
        </w:rPr>
        <w:tab/>
        <w:t>допущенных</w:t>
      </w:r>
      <w:r w:rsidRPr="00F30823">
        <w:rPr>
          <w:sz w:val="22"/>
          <w:szCs w:val="22"/>
        </w:rPr>
        <w:tab/>
        <w:t>опечаток,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ошибок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z w:val="22"/>
          <w:szCs w:val="22"/>
        </w:rPr>
        <w:tab/>
        <w:t>плане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земельного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уполномоченный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орган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вносит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выданный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Дата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выданного</w:t>
      </w:r>
      <w:r w:rsidRPr="00F30823">
        <w:rPr>
          <w:sz w:val="22"/>
          <w:szCs w:val="22"/>
        </w:rPr>
        <w:tab/>
        <w:t>градостроительного</w:t>
      </w:r>
      <w:r w:rsidRPr="00F30823">
        <w:rPr>
          <w:sz w:val="22"/>
          <w:szCs w:val="22"/>
        </w:rPr>
        <w:tab/>
        <w:t>плана</w:t>
      </w:r>
      <w:r w:rsidRPr="00F30823">
        <w:rPr>
          <w:sz w:val="22"/>
          <w:szCs w:val="22"/>
        </w:rPr>
        <w:tab/>
        <w:t>земельного</w:t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  <w:t>не</w:t>
      </w:r>
      <w:r w:rsidRPr="00F30823">
        <w:rPr>
          <w:sz w:val="22"/>
          <w:szCs w:val="22"/>
        </w:rPr>
        <w:tab/>
        <w:t>изменяются,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соответствующей</w:t>
      </w:r>
      <w:r w:rsidRPr="00F30823">
        <w:rPr>
          <w:spacing w:val="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указывается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основание</w:t>
      </w:r>
      <w:r w:rsidRPr="00F30823">
        <w:rPr>
          <w:sz w:val="22"/>
          <w:szCs w:val="22"/>
        </w:rPr>
        <w:tab/>
        <w:t>для</w:t>
      </w:r>
      <w:r w:rsidRPr="00F30823">
        <w:rPr>
          <w:sz w:val="22"/>
          <w:szCs w:val="22"/>
        </w:rPr>
        <w:tab/>
        <w:t>внесения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исправлений</w:t>
      </w:r>
      <w:r w:rsidRPr="00F30823">
        <w:rPr>
          <w:spacing w:val="-1"/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ab/>
      </w:r>
      <w:r w:rsidRPr="00F30823">
        <w:rPr>
          <w:sz w:val="22"/>
          <w:szCs w:val="22"/>
        </w:rPr>
        <w:t>(реквизиты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заявления</w:t>
      </w:r>
      <w:r w:rsidRPr="00F30823">
        <w:rPr>
          <w:sz w:val="22"/>
          <w:szCs w:val="22"/>
        </w:rPr>
        <w:tab/>
        <w:t>об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исправлении допущенных опечаток и ошибок и ссылка на соответствующую норму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 кодекса Российской Федерации) и дата внесения исправлений.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внесенными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допущенных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во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внесении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 градостроительный план земельного участка по форме согласно приложению № 5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направляется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z w:val="22"/>
          <w:szCs w:val="22"/>
        </w:rPr>
        <w:tab/>
        <w:t>пунктом</w:t>
      </w:r>
      <w:r w:rsidRPr="00F30823">
        <w:rPr>
          <w:sz w:val="22"/>
          <w:szCs w:val="22"/>
        </w:rPr>
        <w:tab/>
        <w:t>2.20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настоящего</w:t>
      </w:r>
      <w:r w:rsidRPr="00F30823">
        <w:rPr>
          <w:sz w:val="22"/>
          <w:szCs w:val="22"/>
        </w:rPr>
        <w:tab/>
        <w:t>Административного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регламента,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способом, указанным в заявлении об исправлении допущенных опечаток и ошибок,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течение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пяти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рабочих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дней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даты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поступления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исправлении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709"/>
        </w:tabs>
        <w:spacing w:before="76"/>
        <w:ind w:left="216" w:right="166" w:firstLine="709"/>
      </w:pPr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оснований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отказа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исправлении</w:t>
      </w:r>
      <w:r w:rsidRPr="00F30823">
        <w:rPr>
          <w:spacing w:val="1"/>
        </w:rPr>
        <w:t xml:space="preserve"> </w:t>
      </w:r>
      <w:r w:rsidRPr="00F30823">
        <w:t>допущенных</w:t>
      </w:r>
      <w:r w:rsidRPr="00F30823">
        <w:rPr>
          <w:spacing w:val="-2"/>
        </w:rPr>
        <w:t xml:space="preserve"> </w:t>
      </w:r>
      <w:r w:rsidRPr="00F30823">
        <w:t>опечаток</w:t>
      </w:r>
      <w:r w:rsidRPr="00F30823">
        <w:rPr>
          <w:spacing w:val="-2"/>
        </w:rPr>
        <w:t xml:space="preserve"> </w:t>
      </w:r>
      <w:r w:rsidRPr="00F30823">
        <w:t>и</w:t>
      </w:r>
      <w:r w:rsidRPr="00F30823">
        <w:rPr>
          <w:spacing w:val="-1"/>
        </w:rPr>
        <w:t xml:space="preserve"> </w:t>
      </w:r>
      <w:r w:rsidRPr="00F30823">
        <w:t>ошибок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3"/>
        </w:rPr>
        <w:t xml:space="preserve"> </w:t>
      </w:r>
      <w:r w:rsidRPr="00F30823">
        <w:t>градостроительном</w:t>
      </w:r>
      <w:r w:rsidRPr="00F30823">
        <w:rPr>
          <w:spacing w:val="-2"/>
        </w:rPr>
        <w:t xml:space="preserve"> </w:t>
      </w:r>
      <w:r w:rsidRPr="00F30823">
        <w:t>плане</w:t>
      </w:r>
      <w:r w:rsidRPr="00F30823">
        <w:rPr>
          <w:spacing w:val="-2"/>
        </w:rPr>
        <w:t xml:space="preserve"> </w:t>
      </w:r>
      <w:r w:rsidRPr="00F30823">
        <w:t>земельного</w:t>
      </w:r>
      <w:r w:rsidRPr="00F30823">
        <w:rPr>
          <w:spacing w:val="-1"/>
        </w:rPr>
        <w:t xml:space="preserve"> </w:t>
      </w:r>
      <w:r w:rsidRPr="00F30823">
        <w:t>участка: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 несоответствие заявителя кругу лиц, указанных в пункте 2.2 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 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691"/>
        </w:tabs>
        <w:ind w:left="216" w:right="165" w:firstLine="709"/>
      </w:pP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выдачи</w:t>
      </w:r>
      <w:r w:rsidRPr="00F30823">
        <w:rPr>
          <w:spacing w:val="1"/>
        </w:rPr>
        <w:t xml:space="preserve"> </w:t>
      </w:r>
      <w:r w:rsidRPr="00F30823">
        <w:t>дубликата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6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 регламенту в порядке, установленном пунктами 2.4 – 2.7, 2.10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2.27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присвоением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 плане земельного участка. В случае, если ранее заявителю был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 подписанного усиленной квалифицированной электронной подписью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должностного лица, то в качестве дубликата 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представляется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Дубликат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 в выдаче дубликата градостроительного плана земельного участка по 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 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 регламента, способом, указанным заявителем в заявлении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 дубликата, в течение пяти рабочих дней с даты поступления заявления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614"/>
        </w:tabs>
        <w:ind w:left="216" w:right="165" w:firstLine="709"/>
      </w:pPr>
      <w:r w:rsidRPr="00F30823">
        <w:t>Исчерпывающий перечень оснований для отказа в выдаче дубликата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плана</w:t>
      </w:r>
      <w:r w:rsidRPr="00F30823">
        <w:rPr>
          <w:spacing w:val="-1"/>
        </w:rPr>
        <w:t xml:space="preserve"> </w:t>
      </w:r>
      <w:r w:rsidRPr="00F30823">
        <w:t>земельного участка: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несоответствие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кругу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652"/>
        </w:tabs>
        <w:ind w:left="216" w:right="166" w:firstLine="709"/>
      </w:pP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оставления</w:t>
      </w:r>
      <w:r w:rsidRPr="00F30823">
        <w:rPr>
          <w:spacing w:val="1"/>
        </w:rPr>
        <w:t xml:space="preserve"> </w:t>
      </w:r>
      <w:r w:rsidRPr="00F30823">
        <w:t>заявления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-1"/>
        </w:rPr>
        <w:t xml:space="preserve"> </w:t>
      </w:r>
      <w:r w:rsidRPr="00F30823">
        <w:t>участка</w:t>
      </w:r>
      <w:r w:rsidRPr="00F30823">
        <w:rPr>
          <w:spacing w:val="-1"/>
        </w:rPr>
        <w:t xml:space="preserve"> </w:t>
      </w:r>
      <w:r w:rsidRPr="00F30823">
        <w:t>без</w:t>
      </w:r>
      <w:r w:rsidRPr="00F30823">
        <w:rPr>
          <w:spacing w:val="-1"/>
        </w:rPr>
        <w:t xml:space="preserve"> </w:t>
      </w:r>
      <w:r w:rsidRPr="00F30823">
        <w:t>рассмотрения.</w:t>
      </w:r>
    </w:p>
    <w:p w:rsidR="00994981" w:rsidRPr="00F30823" w:rsidRDefault="00994981" w:rsidP="00750D0B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Заявитель не позднее рабочего дня, предшествующего дню окончания срока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 заявления о выдаче градостроительного плана земельного участка 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8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 регламенту в порядке, установленном пунктами 2.4 – 2.7, 2.10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 основании поступившего заявления об оставлении заявления о 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 плана земельного участка без рассмотрения 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 государственной власти, орган местного самоуправления принимает решение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 оставлении заявления о выдаче градостроительного плана земельного 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 без рассмотрения направляется заявителю по форме 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 9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способом, указанным заявителем в заявлении об оставлении заявления о 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позднее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рабочего дня, следующего за днем поступления заявления об оставлении заявления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препятствует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 орган государственной власти, орган местного самоуправления за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47" w:right="198"/>
        <w:rPr>
          <w:sz w:val="22"/>
          <w:szCs w:val="22"/>
        </w:rPr>
      </w:pPr>
      <w:r w:rsidRPr="00F30823">
        <w:rPr>
          <w:sz w:val="22"/>
          <w:szCs w:val="22"/>
        </w:rPr>
        <w:t>Максимальный срок ожидания в очереди при подаче запроса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 государственной (муниципальной) услуги и при получении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688"/>
        </w:tabs>
        <w:ind w:left="216" w:right="165" w:firstLine="709"/>
      </w:pPr>
      <w:r w:rsidRPr="00F30823">
        <w:t>Максимальный</w:t>
      </w:r>
      <w:r w:rsidRPr="00F30823">
        <w:rPr>
          <w:spacing w:val="1"/>
        </w:rPr>
        <w:t xml:space="preserve"> </w:t>
      </w:r>
      <w:r w:rsidRPr="00F30823">
        <w:t>срок</w:t>
      </w:r>
      <w:r w:rsidRPr="00F30823">
        <w:rPr>
          <w:spacing w:val="1"/>
        </w:rPr>
        <w:t xml:space="preserve"> </w:t>
      </w:r>
      <w:r w:rsidRPr="00F30823">
        <w:t>ожидания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очереди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подаче</w:t>
      </w:r>
      <w:r w:rsidRPr="00F30823">
        <w:rPr>
          <w:spacing w:val="1"/>
        </w:rPr>
        <w:t xml:space="preserve"> </w:t>
      </w:r>
      <w:r w:rsidRPr="00F30823">
        <w:t>запроса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получении</w:t>
      </w:r>
      <w:r w:rsidRPr="00F30823">
        <w:rPr>
          <w:spacing w:val="1"/>
        </w:rPr>
        <w:t xml:space="preserve"> </w:t>
      </w:r>
      <w:r w:rsidRPr="00F30823">
        <w:t>результата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Уполномоченном органе или многофункциональном центре составляет не более 15</w:t>
      </w:r>
      <w:r w:rsidRPr="00F30823">
        <w:rPr>
          <w:spacing w:val="-67"/>
        </w:rPr>
        <w:t xml:space="preserve"> </w:t>
      </w:r>
      <w:r w:rsidRPr="00F30823">
        <w:t>минут.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07018F" w:rsidRDefault="00994981" w:rsidP="0007018F">
      <w:pPr>
        <w:pStyle w:val="Heading1"/>
        <w:ind w:left="708" w:right="188" w:firstLine="251"/>
        <w:jc w:val="left"/>
        <w:rPr>
          <w:sz w:val="22"/>
          <w:szCs w:val="22"/>
        </w:rPr>
      </w:pPr>
      <w:r w:rsidRPr="0007018F">
        <w:rPr>
          <w:sz w:val="22"/>
          <w:szCs w:val="22"/>
        </w:rPr>
        <w:t>Перечень услуг, которые являются необходимыми и обязательными для</w:t>
      </w:r>
      <w:r w:rsidRPr="0007018F">
        <w:rPr>
          <w:spacing w:val="-67"/>
          <w:sz w:val="22"/>
          <w:szCs w:val="22"/>
        </w:rPr>
        <w:t xml:space="preserve"> </w:t>
      </w:r>
      <w:r w:rsidRPr="0007018F">
        <w:rPr>
          <w:sz w:val="22"/>
          <w:szCs w:val="22"/>
        </w:rPr>
        <w:t>предоставления</w:t>
      </w:r>
      <w:r w:rsidRPr="0007018F">
        <w:rPr>
          <w:spacing w:val="-3"/>
          <w:sz w:val="22"/>
          <w:szCs w:val="22"/>
        </w:rPr>
        <w:t xml:space="preserve"> </w:t>
      </w:r>
      <w:r w:rsidRPr="0007018F">
        <w:rPr>
          <w:sz w:val="22"/>
          <w:szCs w:val="22"/>
        </w:rPr>
        <w:t>государственной</w:t>
      </w:r>
      <w:r w:rsidRPr="0007018F">
        <w:rPr>
          <w:spacing w:val="-3"/>
          <w:sz w:val="22"/>
          <w:szCs w:val="22"/>
        </w:rPr>
        <w:t xml:space="preserve"> </w:t>
      </w:r>
      <w:r w:rsidRPr="0007018F">
        <w:rPr>
          <w:sz w:val="22"/>
          <w:szCs w:val="22"/>
        </w:rPr>
        <w:t>(муниципальной)</w:t>
      </w:r>
      <w:r w:rsidRPr="0007018F">
        <w:rPr>
          <w:spacing w:val="-2"/>
          <w:sz w:val="22"/>
          <w:szCs w:val="22"/>
        </w:rPr>
        <w:t xml:space="preserve"> </w:t>
      </w:r>
      <w:r w:rsidRPr="0007018F">
        <w:rPr>
          <w:sz w:val="22"/>
          <w:szCs w:val="22"/>
        </w:rPr>
        <w:t>услуги,</w:t>
      </w:r>
      <w:r w:rsidRPr="0007018F">
        <w:rPr>
          <w:spacing w:val="-3"/>
          <w:sz w:val="22"/>
          <w:szCs w:val="22"/>
        </w:rPr>
        <w:t xml:space="preserve"> </w:t>
      </w:r>
      <w:r w:rsidRPr="0007018F">
        <w:rPr>
          <w:sz w:val="22"/>
          <w:szCs w:val="22"/>
        </w:rPr>
        <w:t>в</w:t>
      </w:r>
      <w:r w:rsidRPr="0007018F">
        <w:rPr>
          <w:spacing w:val="-2"/>
          <w:sz w:val="22"/>
          <w:szCs w:val="22"/>
        </w:rPr>
        <w:t xml:space="preserve"> </w:t>
      </w:r>
      <w:r w:rsidRPr="0007018F">
        <w:rPr>
          <w:sz w:val="22"/>
          <w:szCs w:val="22"/>
        </w:rPr>
        <w:t>том</w:t>
      </w:r>
      <w:r w:rsidRPr="0007018F">
        <w:rPr>
          <w:spacing w:val="-4"/>
          <w:sz w:val="22"/>
          <w:szCs w:val="22"/>
        </w:rPr>
        <w:t xml:space="preserve"> </w:t>
      </w:r>
      <w:r w:rsidRPr="0007018F">
        <w:rPr>
          <w:sz w:val="22"/>
          <w:szCs w:val="22"/>
        </w:rPr>
        <w:t>числе</w:t>
      </w:r>
      <w:r>
        <w:rPr>
          <w:sz w:val="22"/>
          <w:szCs w:val="22"/>
        </w:rPr>
        <w:t xml:space="preserve"> </w:t>
      </w:r>
      <w:r w:rsidRPr="0007018F">
        <w:rPr>
          <w:sz w:val="22"/>
          <w:szCs w:val="22"/>
        </w:rPr>
        <w:t>сведения о документе (документах), выдаваемом (выдаваемых)</w:t>
      </w:r>
      <w:r w:rsidRPr="0007018F">
        <w:rPr>
          <w:spacing w:val="1"/>
          <w:sz w:val="22"/>
          <w:szCs w:val="22"/>
        </w:rPr>
        <w:t xml:space="preserve"> </w:t>
      </w:r>
      <w:r w:rsidRPr="0007018F">
        <w:rPr>
          <w:sz w:val="22"/>
          <w:szCs w:val="22"/>
        </w:rPr>
        <w:t>организациями, участвующими в предоставлении государственной</w:t>
      </w:r>
      <w:r w:rsidRPr="0007018F">
        <w:rPr>
          <w:spacing w:val="-67"/>
          <w:sz w:val="22"/>
          <w:szCs w:val="22"/>
        </w:rPr>
        <w:t xml:space="preserve"> </w:t>
      </w:r>
      <w:r w:rsidRPr="0007018F">
        <w:rPr>
          <w:sz w:val="22"/>
          <w:szCs w:val="22"/>
        </w:rPr>
        <w:t>(муниципальной)</w:t>
      </w:r>
      <w:r w:rsidRPr="0007018F">
        <w:rPr>
          <w:spacing w:val="-1"/>
          <w:sz w:val="22"/>
          <w:szCs w:val="22"/>
        </w:rPr>
        <w:t xml:space="preserve"> </w:t>
      </w:r>
      <w:r w:rsidRPr="0007018F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846"/>
        </w:tabs>
        <w:ind w:left="216" w:right="165" w:firstLine="709"/>
      </w:pP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необходимые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обязательные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-67"/>
        </w:rPr>
        <w:t xml:space="preserve"> </w:t>
      </w:r>
      <w:r w:rsidRPr="00F30823">
        <w:t>государственной</w:t>
      </w:r>
      <w:r w:rsidRPr="00F30823">
        <w:rPr>
          <w:spacing w:val="-1"/>
        </w:rPr>
        <w:t xml:space="preserve"> </w:t>
      </w:r>
      <w:r w:rsidRPr="00F30823">
        <w:t>(муниципальной) услуги, отсутствуют.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781"/>
        </w:tabs>
        <w:ind w:left="216" w:right="165" w:firstLine="709"/>
      </w:pPr>
      <w:r w:rsidRPr="00F30823">
        <w:t>При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-67"/>
        </w:rPr>
        <w:t xml:space="preserve"> </w:t>
      </w:r>
      <w:r w:rsidRPr="00F30823">
        <w:t>запрещается</w:t>
      </w:r>
      <w:r w:rsidRPr="00F30823">
        <w:rPr>
          <w:spacing w:val="-1"/>
        </w:rPr>
        <w:t xml:space="preserve"> </w:t>
      </w:r>
      <w:r w:rsidRPr="00F30823">
        <w:t>требовать от</w:t>
      </w:r>
      <w:r w:rsidRPr="00F30823">
        <w:rPr>
          <w:spacing w:val="-1"/>
        </w:rPr>
        <w:t xml:space="preserve"> </w:t>
      </w:r>
      <w:r w:rsidRPr="00F30823">
        <w:t>заявителя: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нормативными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правовыми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актами,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регулирующими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отношения,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возникающие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услуги;</w:t>
      </w:r>
    </w:p>
    <w:p w:rsidR="00994981" w:rsidRPr="00F30823" w:rsidRDefault="00994981">
      <w:pPr>
        <w:pStyle w:val="BodyText"/>
        <w:spacing w:before="76"/>
        <w:ind w:left="216" w:right="164" w:firstLine="709"/>
        <w:rPr>
          <w:sz w:val="22"/>
          <w:szCs w:val="22"/>
        </w:rPr>
      </w:pP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нормативными правовыми актами Российской Федерации и </w:t>
      </w:r>
      <w:r w:rsidRPr="00F30823">
        <w:rPr>
          <w:i/>
          <w:sz w:val="22"/>
          <w:szCs w:val="22"/>
        </w:rPr>
        <w:t>(указать наименование</w:t>
      </w:r>
      <w:r w:rsidRPr="00F30823">
        <w:rPr>
          <w:i/>
          <w:spacing w:val="-67"/>
          <w:sz w:val="22"/>
          <w:szCs w:val="22"/>
        </w:rPr>
        <w:t xml:space="preserve"> </w:t>
      </w:r>
      <w:r w:rsidRPr="00F30823">
        <w:rPr>
          <w:i/>
          <w:sz w:val="22"/>
          <w:szCs w:val="22"/>
        </w:rPr>
        <w:t>субъекта Российской Федерации)</w:t>
      </w:r>
      <w:r w:rsidRPr="00F30823">
        <w:rPr>
          <w:sz w:val="22"/>
          <w:szCs w:val="22"/>
        </w:rPr>
        <w:t xml:space="preserve">, муниципальными правовыми актами </w:t>
      </w:r>
      <w:r w:rsidRPr="00F30823">
        <w:rPr>
          <w:i/>
          <w:sz w:val="22"/>
          <w:szCs w:val="22"/>
        </w:rPr>
        <w:t>(указать</w:t>
      </w:r>
      <w:r w:rsidRPr="00F30823">
        <w:rPr>
          <w:i/>
          <w:spacing w:val="1"/>
          <w:sz w:val="22"/>
          <w:szCs w:val="22"/>
        </w:rPr>
        <w:t xml:space="preserve"> </w:t>
      </w:r>
      <w:r w:rsidRPr="00F30823">
        <w:rPr>
          <w:i/>
          <w:sz w:val="22"/>
          <w:szCs w:val="22"/>
        </w:rPr>
        <w:t xml:space="preserve">наименование органа государственной власти) </w:t>
      </w:r>
      <w:r w:rsidRPr="00F30823">
        <w:rPr>
          <w:sz w:val="22"/>
          <w:szCs w:val="22"/>
        </w:rPr>
        <w:t>находятся в распоряжении органов,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(муниципальную)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услугу,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подведомственных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организаций,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участвующих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 указанных в части 6 статьи 7 Федерального закона от 27 июля 2010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года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«Об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услуг» (далее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Федеральный закон 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210-ФЗ);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недостоверность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указывались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первоначальном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следующих случаев: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изменение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нормативных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правовых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актов,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касающихся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подачи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наличие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комплект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истечение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срока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изменение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противоправного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служащего, работника многофункционального центра,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1.1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16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закона № 210-ФЗ, при первоначальном отказе в приеме документов, 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письменном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 при первоначальном отказе в приеме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 для предоставления государственной (муниципальной) услуги, 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 организации, предусмотренной частью 1.1 статьи 16 Федерального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приносятся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извинения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доставленные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неудобства.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3687" w:right="536" w:hanging="308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Требования к помещениям, в которых предоставляется государственная</w:t>
      </w:r>
      <w:r>
        <w:rPr>
          <w:sz w:val="22"/>
          <w:szCs w:val="22"/>
        </w:rPr>
        <w:t xml:space="preserve">                 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570"/>
        </w:tabs>
        <w:spacing w:before="78"/>
        <w:ind w:left="216" w:right="165" w:firstLine="709"/>
      </w:pPr>
      <w:r>
        <w:t>М</w:t>
      </w:r>
      <w:r w:rsidRPr="00F30823">
        <w:t>естоположение административных зданий, в которых осуществляется</w:t>
      </w:r>
      <w:r w:rsidRPr="00F30823">
        <w:rPr>
          <w:spacing w:val="1"/>
        </w:rPr>
        <w:t xml:space="preserve"> </w:t>
      </w:r>
      <w:r w:rsidRPr="00F30823">
        <w:t>прием заявлений и документов, необходимых для предоставления 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выдача</w:t>
      </w:r>
      <w:r w:rsidRPr="00F30823">
        <w:rPr>
          <w:spacing w:val="1"/>
        </w:rPr>
        <w:t xml:space="preserve"> </w:t>
      </w:r>
      <w:r w:rsidRPr="00F30823">
        <w:t>результатов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-67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должно</w:t>
      </w:r>
      <w:r w:rsidRPr="00F30823">
        <w:rPr>
          <w:spacing w:val="1"/>
        </w:rPr>
        <w:t xml:space="preserve"> </w:t>
      </w:r>
      <w:r w:rsidRPr="00F30823">
        <w:t>обеспечивать</w:t>
      </w:r>
      <w:r w:rsidRPr="00F30823">
        <w:rPr>
          <w:spacing w:val="1"/>
        </w:rPr>
        <w:t xml:space="preserve"> </w:t>
      </w:r>
      <w:r w:rsidRPr="00F30823">
        <w:t>удобство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граждан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точки</w:t>
      </w:r>
      <w:r w:rsidRPr="00F30823">
        <w:rPr>
          <w:spacing w:val="1"/>
        </w:rPr>
        <w:t xml:space="preserve"> </w:t>
      </w:r>
      <w:r w:rsidRPr="00F30823">
        <w:t>зрения</w:t>
      </w:r>
      <w:r w:rsidRPr="00F30823">
        <w:rPr>
          <w:spacing w:val="1"/>
        </w:rPr>
        <w:t xml:space="preserve"> </w:t>
      </w:r>
      <w:r w:rsidRPr="00F30823">
        <w:t>пешеходной</w:t>
      </w:r>
      <w:r w:rsidRPr="00F30823">
        <w:rPr>
          <w:spacing w:val="1"/>
        </w:rPr>
        <w:t xml:space="preserve"> </w:t>
      </w:r>
      <w:r w:rsidRPr="00F30823">
        <w:t>доступности</w:t>
      </w:r>
      <w:r w:rsidRPr="00F30823">
        <w:rPr>
          <w:spacing w:val="1"/>
        </w:rPr>
        <w:t xml:space="preserve"> </w:t>
      </w:r>
      <w:r w:rsidRPr="00F30823">
        <w:t>от</w:t>
      </w:r>
      <w:r w:rsidRPr="00F30823">
        <w:rPr>
          <w:spacing w:val="1"/>
        </w:rPr>
        <w:t xml:space="preserve"> </w:t>
      </w:r>
      <w:r w:rsidRPr="00F30823">
        <w:t>остановок</w:t>
      </w:r>
      <w:r w:rsidRPr="00F30823">
        <w:rPr>
          <w:spacing w:val="1"/>
        </w:rPr>
        <w:t xml:space="preserve"> </w:t>
      </w:r>
      <w:r w:rsidRPr="00F30823">
        <w:t>общественного</w:t>
      </w:r>
      <w:r w:rsidRPr="00F30823">
        <w:rPr>
          <w:spacing w:val="1"/>
        </w:rPr>
        <w:t xml:space="preserve"> </w:t>
      </w:r>
      <w:r w:rsidRPr="00F30823">
        <w:t>транспорта.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 случае, если имеется возможность организации стоянки (парковки) возле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организовывается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стоянка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(парковка)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автомобильного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транспорта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заявителей.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пользование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стоянкой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(парковкой)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плата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взимается.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(парковке)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выделяется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10%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одного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бесплатной парковки транспортных средств, управляемых инвалидами I, II групп, 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III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группы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детей-инвалидов.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услуга,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оборудуются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пандусами,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поручнями,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тактильными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(контрастными)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предупреждающими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элементами, иными специальными приспособлениями, позволяющими обеспечить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беспрепятственный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доступ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передвижение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законодательством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социальной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защите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инвалидов.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Центральный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вход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здание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должен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оборудован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табличкой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(вывеской),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содержащей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информацию:</w:t>
      </w:r>
    </w:p>
    <w:p w:rsidR="00994981" w:rsidRPr="00F30823" w:rsidRDefault="00994981">
      <w:pPr>
        <w:pStyle w:val="BodyText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наименование;</w:t>
      </w:r>
    </w:p>
    <w:p w:rsidR="00994981" w:rsidRPr="00F30823" w:rsidRDefault="00994981">
      <w:pPr>
        <w:pStyle w:val="BodyText"/>
        <w:ind w:left="925" w:right="466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местонахождение и юридический адрес;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режим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работы;</w:t>
      </w:r>
    </w:p>
    <w:p w:rsidR="00994981" w:rsidRPr="00F30823" w:rsidRDefault="00994981">
      <w:pPr>
        <w:pStyle w:val="BodyText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график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приема;</w:t>
      </w:r>
    </w:p>
    <w:p w:rsidR="00994981" w:rsidRPr="00F30823" w:rsidRDefault="00994981">
      <w:pPr>
        <w:pStyle w:val="BodyText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номера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телефонов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справок.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Помещения,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соответствовать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санитарно-эпидемиологическим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правилам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нормативам.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Помещения,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оснащаются:</w:t>
      </w:r>
    </w:p>
    <w:p w:rsidR="00994981" w:rsidRPr="00F30823" w:rsidRDefault="00994981">
      <w:pPr>
        <w:pStyle w:val="BodyText"/>
        <w:ind w:left="925" w:right="175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противопожарной системой и средствами пожаротушения;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системой оповещения о возникновении чрезвычайной ситуации;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средствами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оказания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первой медицинской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помощи;</w:t>
      </w:r>
    </w:p>
    <w:p w:rsidR="00994981" w:rsidRPr="00F30823" w:rsidRDefault="00994981">
      <w:pPr>
        <w:pStyle w:val="BodyText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туалетными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комнатами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посетителей.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ожидания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оборудуется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стульями,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скамьями,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количество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помещении,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стендами.</w:t>
      </w:r>
    </w:p>
    <w:p w:rsidR="00994981" w:rsidRPr="00F30823" w:rsidRDefault="00994981" w:rsidP="00750D0B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Тексты материалов, размещенных на информационном стенде, печатаются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удобным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чтения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шрифтом,</w:t>
      </w:r>
      <w:r w:rsidRPr="00F30823">
        <w:rPr>
          <w:spacing w:val="35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исправлений,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35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выделением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наиболее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важных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полужирным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шрифтом.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бланками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заявлений,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письменными принадлежностями.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Места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оборудуются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табличками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(вывесками)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указанием: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номера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кабинета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отдела;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фамилии,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(последнее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 документов;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графика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оборудовано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персональным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компьютером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доступа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базам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данных,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печатающим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устройством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(принтером)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копирующим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устройством.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Лицо,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настольную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табличку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фамилии,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(последнее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должности.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инвалидам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обеспечиваются: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 услуга;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самостоятельного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передвижения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расположены здания и помещения, в которых предоставляется 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транспортное средство и высадки из него, в том числе с использование кресла-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коляски;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сопровождение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инвалидов,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имеющих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стойкие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расстройства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функции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зрения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самостоятельного передвижения;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надлежащее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ограничений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жизнедеятельности;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дублирование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звуковой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зрительной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надписей,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знаков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текстовой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знаками,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выполненными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рельефно-точечным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шрифтом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Брайля;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допуск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сурдопереводчика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тифлосурдопереводчика;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допуск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собаки-проводника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подтверждающего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специальное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обучение,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объекты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(здания,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помещения),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предоставляются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 (муниципальная)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наравне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другими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лицами.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750D0B" w:rsidRDefault="00994981" w:rsidP="00750D0B">
      <w:pPr>
        <w:pStyle w:val="Heading1"/>
        <w:ind w:left="252"/>
        <w:jc w:val="both"/>
        <w:rPr>
          <w:sz w:val="22"/>
          <w:szCs w:val="22"/>
        </w:rPr>
      </w:pPr>
      <w:r w:rsidRPr="00750D0B">
        <w:rPr>
          <w:sz w:val="22"/>
          <w:szCs w:val="22"/>
        </w:rPr>
        <w:t xml:space="preserve">                      Показатели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доступности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и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качества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государственной</w:t>
      </w:r>
      <w:r w:rsidRPr="00750D0B">
        <w:rPr>
          <w:spacing w:val="-4"/>
          <w:sz w:val="22"/>
          <w:szCs w:val="22"/>
        </w:rPr>
        <w:t xml:space="preserve"> </w:t>
      </w:r>
      <w:r w:rsidRPr="00750D0B">
        <w:rPr>
          <w:sz w:val="22"/>
          <w:szCs w:val="22"/>
        </w:rPr>
        <w:t>(муниципальной)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 xml:space="preserve">услуги. </w:t>
      </w:r>
      <w:r w:rsidRPr="00750D0B">
        <w:rPr>
          <w:b w:val="0"/>
          <w:sz w:val="22"/>
          <w:szCs w:val="22"/>
        </w:rPr>
        <w:t>Основными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показателями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доступности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предоставления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государственной</w:t>
      </w:r>
      <w:r w:rsidRPr="00750D0B">
        <w:rPr>
          <w:b w:val="0"/>
          <w:spacing w:val="-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(муниципальной) услуги являются: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наличие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понятной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сроках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информационно-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телекоммуникационных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сетях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общего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пользования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(в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сети</w:t>
      </w:r>
    </w:p>
    <w:p w:rsidR="00994981" w:rsidRPr="00F30823" w:rsidRDefault="00994981">
      <w:pPr>
        <w:pStyle w:val="BodyText"/>
        <w:ind w:left="216"/>
        <w:rPr>
          <w:sz w:val="22"/>
          <w:szCs w:val="22"/>
        </w:rPr>
      </w:pPr>
      <w:r w:rsidRPr="00F30823">
        <w:rPr>
          <w:sz w:val="22"/>
          <w:szCs w:val="22"/>
        </w:rPr>
        <w:t>«Интернет»),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средствах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массовой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помощью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 получения информации о ходе предоставления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коммуникационных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технологий.</w:t>
      </w:r>
    </w:p>
    <w:p w:rsidR="00994981" w:rsidRPr="00F30823" w:rsidRDefault="00994981">
      <w:pPr>
        <w:pStyle w:val="ListParagraph"/>
        <w:numPr>
          <w:ilvl w:val="1"/>
          <w:numId w:val="23"/>
        </w:numPr>
        <w:tabs>
          <w:tab w:val="left" w:pos="1648"/>
        </w:tabs>
        <w:ind w:left="216" w:right="166" w:firstLine="709"/>
      </w:pPr>
      <w:r w:rsidRPr="00F30823">
        <w:t>Основными</w:t>
      </w:r>
      <w:r w:rsidRPr="00F30823">
        <w:rPr>
          <w:spacing w:val="1"/>
        </w:rPr>
        <w:t xml:space="preserve"> </w:t>
      </w:r>
      <w:r w:rsidRPr="00F30823">
        <w:t>показателями</w:t>
      </w:r>
      <w:r w:rsidRPr="00F30823">
        <w:rPr>
          <w:spacing w:val="1"/>
        </w:rPr>
        <w:t xml:space="preserve"> </w:t>
      </w:r>
      <w:r w:rsidRPr="00F30823">
        <w:t>качества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-1"/>
        </w:rPr>
        <w:t xml:space="preserve"> </w:t>
      </w:r>
      <w:r w:rsidRPr="00F30823">
        <w:t>услуги являются: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своевременность предоставления государственной (муниципальной) услуги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стандартом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Административным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регламентом;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минимально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количество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гражданина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участвующими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отсутствие обоснованных жалоб на действия (бездействие) сотрудников и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некорректное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(невнимательное) отношение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 заявителям;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сроков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процессе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оспаривании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его должностных лиц, принимаемых (совершенных) 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итогам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вынесены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удовлетворении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(частичном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удовлетворении)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 заявителей.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spacing w:before="217"/>
        <w:ind w:left="247" w:right="197"/>
        <w:rPr>
          <w:sz w:val="22"/>
          <w:szCs w:val="22"/>
        </w:rPr>
      </w:pPr>
      <w:r w:rsidRPr="00F30823">
        <w:rPr>
          <w:sz w:val="22"/>
          <w:szCs w:val="22"/>
        </w:rPr>
        <w:t>Раздел III. Состав, последовательность и сроки выполнения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административных процедур (действий), требования к порядку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выполнения, в том числе особенности выполнения административных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электронной форме</w:t>
      </w:r>
    </w:p>
    <w:p w:rsidR="00994981" w:rsidRPr="00F30823" w:rsidRDefault="00994981">
      <w:pPr>
        <w:pStyle w:val="BodyText"/>
        <w:spacing w:before="2"/>
        <w:jc w:val="left"/>
        <w:rPr>
          <w:b/>
          <w:sz w:val="22"/>
          <w:szCs w:val="22"/>
        </w:rPr>
      </w:pPr>
    </w:p>
    <w:p w:rsidR="00994981" w:rsidRPr="00F30823" w:rsidRDefault="00994981">
      <w:pPr>
        <w:ind w:left="1974"/>
        <w:rPr>
          <w:b/>
        </w:rPr>
      </w:pPr>
      <w:r w:rsidRPr="00F30823">
        <w:rPr>
          <w:b/>
        </w:rPr>
        <w:t>Исчерпывающий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перечень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административных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процедур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482"/>
        </w:tabs>
        <w:ind w:right="165" w:firstLine="709"/>
      </w:pPr>
      <w:r w:rsidRPr="00F30823">
        <w:t>Предоставление государственной (муниципальной) услуги включает в</w:t>
      </w:r>
      <w:r w:rsidRPr="00F30823">
        <w:rPr>
          <w:spacing w:val="1"/>
        </w:rPr>
        <w:t xml:space="preserve"> </w:t>
      </w:r>
      <w:r w:rsidRPr="00F30823">
        <w:t>себя</w:t>
      </w:r>
      <w:r w:rsidRPr="00F30823">
        <w:rPr>
          <w:spacing w:val="-1"/>
        </w:rPr>
        <w:t xml:space="preserve"> </w:t>
      </w:r>
      <w:r w:rsidRPr="00F30823">
        <w:t>следующие</w:t>
      </w:r>
      <w:r w:rsidRPr="00F30823">
        <w:rPr>
          <w:spacing w:val="-1"/>
        </w:rPr>
        <w:t xml:space="preserve"> </w:t>
      </w:r>
      <w:r w:rsidRPr="00F30823">
        <w:t>административные</w:t>
      </w:r>
      <w:r w:rsidRPr="00F30823">
        <w:rPr>
          <w:spacing w:val="-1"/>
        </w:rPr>
        <w:t xml:space="preserve"> </w:t>
      </w:r>
      <w:r w:rsidRPr="00F30823">
        <w:t>процедуры: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прием,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проверка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межведомственного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«Единая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межведомственного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взаимодействия»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– СМЭВ);</w:t>
      </w:r>
    </w:p>
    <w:p w:rsidR="00994981" w:rsidRPr="00F30823" w:rsidRDefault="00994981">
      <w:pPr>
        <w:pStyle w:val="BodyText"/>
        <w:spacing w:before="76"/>
        <w:ind w:left="925" w:right="4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рассмотрение документов и сведений;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решения;</w:t>
      </w:r>
    </w:p>
    <w:p w:rsidR="00994981" w:rsidRPr="00F30823" w:rsidRDefault="00994981">
      <w:pPr>
        <w:pStyle w:val="BodyText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выдача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результата.</w:t>
      </w:r>
    </w:p>
    <w:p w:rsidR="00994981" w:rsidRPr="00F30823" w:rsidRDefault="00994981">
      <w:pPr>
        <w:pStyle w:val="BodyText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Описание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административных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представлено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Приложении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10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 регламенту.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799" w:right="280" w:firstLine="254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Перечень административных процедур (действий) при предоставлении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593"/>
        </w:tabs>
        <w:ind w:right="165" w:firstLine="709"/>
      </w:pPr>
      <w:r w:rsidRPr="00F30823">
        <w:t>При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-1"/>
        </w:rPr>
        <w:t xml:space="preserve"> </w:t>
      </w:r>
      <w:r w:rsidRPr="00F30823">
        <w:t>форме</w:t>
      </w:r>
      <w:r w:rsidRPr="00F30823">
        <w:rPr>
          <w:spacing w:val="-1"/>
        </w:rPr>
        <w:t xml:space="preserve"> </w:t>
      </w:r>
      <w:r w:rsidRPr="00F30823">
        <w:t>заявителю обеспечиваются: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формирование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осуществление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оценки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услугу,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 государственного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(муниципального) служащего.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750D0B">
      <w:pPr>
        <w:pStyle w:val="Heading1"/>
        <w:ind w:left="3999" w:right="906" w:hanging="333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Порядок осуществления административных процедур (действий)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ф</w:t>
      </w:r>
      <w:r w:rsidRPr="00F30823">
        <w:rPr>
          <w:sz w:val="22"/>
          <w:szCs w:val="22"/>
        </w:rPr>
        <w:t>орме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416"/>
        </w:tabs>
        <w:ind w:left="1415" w:right="0" w:hanging="491"/>
      </w:pPr>
      <w:r w:rsidRPr="00F30823">
        <w:t>Формирование</w:t>
      </w:r>
      <w:r w:rsidRPr="00F30823">
        <w:rPr>
          <w:spacing w:val="-9"/>
        </w:rPr>
        <w:t xml:space="preserve"> </w:t>
      </w:r>
      <w:r w:rsidRPr="00F30823">
        <w:t>заявления.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Формирование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необходимости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дополнительной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подачи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какой-либо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выявлении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некорректно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 уведомляется о характере выявленной ошибки и порядке ее устранения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 информационного сообщения непосредственно в электронной 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заявления.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При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формировании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обеспечивается:</w:t>
      </w:r>
    </w:p>
    <w:p w:rsidR="00994981" w:rsidRPr="00F30823" w:rsidRDefault="00994981">
      <w:pPr>
        <w:pStyle w:val="BodyText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а) возможность копирования и сохранения заявления и иных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услуги;</w:t>
      </w:r>
    </w:p>
    <w:p w:rsidR="00994981" w:rsidRPr="00F30823" w:rsidRDefault="00994981" w:rsidP="00750D0B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возможность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печати</w:t>
      </w:r>
      <w:r w:rsidRPr="00F30823">
        <w:rPr>
          <w:spacing w:val="6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6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копии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ввода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возврате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ввода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значений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электронную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форму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ЕСИА,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опубликованных на Едином портале, региональном портале, в части, касающейся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отсутствующих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ЕСИА;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д)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вернуться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любой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этапов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заполнения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потери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введенной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е) возможность доступа заявителя на Едином портале, региональном портале,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 ранее поданным им заявлениям в течение не менее одного года, а также частично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сформированных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заявлений –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течение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менее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3 месяцев.</w:t>
      </w:r>
    </w:p>
    <w:p w:rsidR="00994981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Сформированное и подписанное заявление и иные документы, необходимые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портала.</w:t>
      </w:r>
    </w:p>
    <w:p w:rsidR="00994981" w:rsidRDefault="00994981">
      <w:pPr>
        <w:pStyle w:val="BodyText"/>
        <w:ind w:left="216" w:right="166" w:firstLine="709"/>
        <w:rPr>
          <w:sz w:val="22"/>
          <w:szCs w:val="22"/>
        </w:rPr>
      </w:pPr>
    </w:p>
    <w:p w:rsidR="00994981" w:rsidRPr="0007018F" w:rsidRDefault="00994981" w:rsidP="00204D82">
      <w:pPr>
        <w:pStyle w:val="NormalWeb"/>
        <w:shd w:val="clear" w:color="auto" w:fill="FFFFFF"/>
        <w:spacing w:before="116" w:beforeAutospacing="0" w:after="0" w:afterAutospacing="0"/>
        <w:ind w:firstLine="540"/>
        <w:rPr>
          <w:sz w:val="22"/>
          <w:szCs w:val="22"/>
        </w:rPr>
      </w:pPr>
      <w:r w:rsidRPr="0007018F">
        <w:rPr>
          <w:sz w:val="22"/>
          <w:szCs w:val="22"/>
        </w:rPr>
        <w:t>Подача заявления о выдаче градостроительного плана земельного участка наряду со способами, предусмотренными </w:t>
      </w:r>
      <w:hyperlink r:id="rId12" w:anchor="dst102052" w:history="1">
        <w:r w:rsidRPr="0007018F">
          <w:rPr>
            <w:rStyle w:val="Hyperlink"/>
            <w:color w:val="auto"/>
            <w:sz w:val="22"/>
            <w:szCs w:val="22"/>
          </w:rPr>
          <w:t>частью 5</w:t>
        </w:r>
      </w:hyperlink>
      <w:r w:rsidRPr="0007018F">
        <w:rPr>
          <w:sz w:val="22"/>
          <w:szCs w:val="22"/>
        </w:rPr>
        <w:t> настоящей статьи, выдача градостроительного плана земельного участка наряду со способами, указанными в </w:t>
      </w:r>
      <w:hyperlink r:id="rId13" w:anchor="dst102053" w:history="1">
        <w:r w:rsidRPr="0007018F">
          <w:rPr>
            <w:rStyle w:val="Hyperlink"/>
            <w:color w:val="auto"/>
            <w:sz w:val="22"/>
            <w:szCs w:val="22"/>
          </w:rPr>
          <w:t>части 6</w:t>
        </w:r>
      </w:hyperlink>
      <w:r w:rsidRPr="0007018F">
        <w:rPr>
          <w:sz w:val="22"/>
          <w:szCs w:val="22"/>
        </w:rPr>
        <w:t> настоящей статьи, могут осуществляться:</w:t>
      </w:r>
    </w:p>
    <w:p w:rsidR="00994981" w:rsidRPr="0007018F" w:rsidRDefault="00994981" w:rsidP="00204D82">
      <w:pPr>
        <w:pStyle w:val="NormalWeb"/>
        <w:shd w:val="clear" w:color="auto" w:fill="FFFFFF"/>
        <w:spacing w:before="116" w:beforeAutospacing="0" w:after="0" w:afterAutospacing="0"/>
        <w:ind w:firstLine="540"/>
        <w:rPr>
          <w:sz w:val="22"/>
          <w:szCs w:val="22"/>
        </w:rPr>
      </w:pPr>
      <w:r w:rsidRPr="0007018F">
        <w:rPr>
          <w:sz w:val="22"/>
          <w:szCs w:val="22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94981" w:rsidRPr="0007018F" w:rsidRDefault="00994981" w:rsidP="00204D82">
      <w:pPr>
        <w:pStyle w:val="NormalWeb"/>
        <w:shd w:val="clear" w:color="auto" w:fill="FFFFFF"/>
        <w:spacing w:before="116" w:beforeAutospacing="0" w:after="0" w:afterAutospacing="0"/>
        <w:ind w:firstLine="540"/>
        <w:rPr>
          <w:sz w:val="22"/>
          <w:szCs w:val="22"/>
        </w:rPr>
      </w:pPr>
      <w:r w:rsidRPr="0007018F">
        <w:rPr>
          <w:sz w:val="22"/>
          <w:szCs w:val="22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94981" w:rsidRPr="00F30823" w:rsidRDefault="00994981" w:rsidP="00204D82">
      <w:pPr>
        <w:pStyle w:val="BodyText"/>
        <w:ind w:right="166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426"/>
        </w:tabs>
        <w:ind w:right="166" w:firstLine="709"/>
      </w:pPr>
      <w:r w:rsidRPr="00F30823">
        <w:t>Уполномоченный орган обеспечивает в срок не позднее 1 рабочего дня с</w:t>
      </w:r>
      <w:r w:rsidRPr="00F30823">
        <w:rPr>
          <w:spacing w:val="1"/>
        </w:rPr>
        <w:t xml:space="preserve"> </w:t>
      </w:r>
      <w:r w:rsidRPr="00F30823">
        <w:t>момента подачи заявления на Единый портал, региональный портал, а в случае его</w:t>
      </w:r>
      <w:r w:rsidRPr="00F30823">
        <w:rPr>
          <w:spacing w:val="1"/>
        </w:rPr>
        <w:t xml:space="preserve"> </w:t>
      </w:r>
      <w:r w:rsidRPr="00F30823">
        <w:t>поступления в выходной, нерабочий праздничный день, – в следующий за ним</w:t>
      </w:r>
      <w:r w:rsidRPr="00F30823">
        <w:rPr>
          <w:spacing w:val="1"/>
        </w:rPr>
        <w:t xml:space="preserve"> </w:t>
      </w:r>
      <w:r w:rsidRPr="00F30823">
        <w:t>первый</w:t>
      </w:r>
      <w:r w:rsidRPr="00F30823">
        <w:rPr>
          <w:spacing w:val="-1"/>
        </w:rPr>
        <w:t xml:space="preserve"> </w:t>
      </w:r>
      <w:r w:rsidRPr="00F30823">
        <w:t>рабочий день: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сообщения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поступлении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994981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471"/>
        </w:tabs>
        <w:ind w:right="165" w:firstLine="709"/>
      </w:pPr>
      <w:r w:rsidRPr="00F30823">
        <w:t>Электронное заявление становится доступным для должностного лица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ответственного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прием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регистрацию</w:t>
      </w:r>
      <w:r w:rsidRPr="00F30823">
        <w:rPr>
          <w:spacing w:val="70"/>
        </w:rPr>
        <w:t xml:space="preserve"> </w:t>
      </w:r>
      <w:r w:rsidRPr="00F30823">
        <w:t>заявления</w:t>
      </w:r>
      <w:r w:rsidRPr="00F30823">
        <w:rPr>
          <w:spacing w:val="1"/>
        </w:rPr>
        <w:t xml:space="preserve"> </w:t>
      </w:r>
      <w:r w:rsidRPr="00F30823">
        <w:t>(далее – ответственное должностное лицо), в государственной информационной</w:t>
      </w:r>
      <w:r w:rsidRPr="00F30823">
        <w:rPr>
          <w:spacing w:val="1"/>
        </w:rPr>
        <w:t xml:space="preserve"> </w:t>
      </w:r>
      <w:r w:rsidRPr="00F30823">
        <w:t>системе,</w:t>
      </w:r>
      <w:r w:rsidRPr="00F30823">
        <w:rPr>
          <w:spacing w:val="1"/>
        </w:rPr>
        <w:t xml:space="preserve"> </w:t>
      </w:r>
      <w:r w:rsidRPr="00F30823">
        <w:t>используемой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1"/>
        </w:rPr>
        <w:t xml:space="preserve"> </w:t>
      </w:r>
      <w:r w:rsidRPr="00F30823">
        <w:t>(муниципальной) услуги</w:t>
      </w:r>
      <w:r w:rsidRPr="00F30823">
        <w:rPr>
          <w:spacing w:val="-1"/>
        </w:rPr>
        <w:t xml:space="preserve"> </w:t>
      </w:r>
      <w:r w:rsidRPr="00F30823">
        <w:t>(далее</w:t>
      </w:r>
      <w:r w:rsidRPr="00F30823">
        <w:rPr>
          <w:spacing w:val="-1"/>
        </w:rPr>
        <w:t xml:space="preserve"> </w:t>
      </w:r>
      <w:r w:rsidRPr="00F30823">
        <w:t>– ГИС).</w:t>
      </w:r>
    </w:p>
    <w:p w:rsidR="00994981" w:rsidRPr="00F30823" w:rsidRDefault="00994981">
      <w:pPr>
        <w:pStyle w:val="BodyText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Ответственное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лицо:</w:t>
      </w:r>
    </w:p>
    <w:p w:rsidR="00994981" w:rsidRPr="00F30823" w:rsidRDefault="00994981">
      <w:pPr>
        <w:pStyle w:val="BodyText"/>
        <w:tabs>
          <w:tab w:val="left" w:pos="2369"/>
          <w:tab w:val="left" w:pos="3590"/>
          <w:tab w:val="left" w:pos="5382"/>
          <w:tab w:val="left" w:pos="6904"/>
          <w:tab w:val="left" w:pos="8760"/>
        </w:tabs>
        <w:ind w:left="216" w:right="16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проверяет</w:t>
      </w:r>
      <w:r w:rsidRPr="00F30823">
        <w:rPr>
          <w:sz w:val="22"/>
          <w:szCs w:val="22"/>
        </w:rPr>
        <w:tab/>
        <w:t>наличие</w:t>
      </w:r>
      <w:r w:rsidRPr="00F30823">
        <w:rPr>
          <w:sz w:val="22"/>
          <w:szCs w:val="22"/>
        </w:rPr>
        <w:tab/>
        <w:t>электронных</w:t>
      </w:r>
      <w:r w:rsidRPr="00F30823">
        <w:rPr>
          <w:sz w:val="22"/>
          <w:szCs w:val="22"/>
        </w:rPr>
        <w:tab/>
        <w:t>заявлений,</w:t>
      </w:r>
      <w:r w:rsidRPr="00F30823">
        <w:rPr>
          <w:sz w:val="22"/>
          <w:szCs w:val="22"/>
        </w:rPr>
        <w:tab/>
        <w:t>поступивших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посредством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периодичностью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реже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2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день;</w:t>
      </w:r>
    </w:p>
    <w:p w:rsidR="00994981" w:rsidRPr="00F30823" w:rsidRDefault="00994981">
      <w:pPr>
        <w:pStyle w:val="BodyText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рассматривает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поступившие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приложенные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образы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(документы);</w:t>
      </w:r>
    </w:p>
    <w:p w:rsidR="00994981" w:rsidRPr="00F30823" w:rsidRDefault="00994981">
      <w:pPr>
        <w:pStyle w:val="BodyText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производит</w:t>
      </w:r>
      <w:r w:rsidRPr="00F30823">
        <w:rPr>
          <w:sz w:val="22"/>
          <w:szCs w:val="22"/>
        </w:rPr>
        <w:tab/>
        <w:t>действия</w:t>
      </w:r>
      <w:r w:rsidRPr="00F30823">
        <w:rPr>
          <w:sz w:val="22"/>
          <w:szCs w:val="22"/>
        </w:rPr>
        <w:tab/>
        <w:t>в</w:t>
      </w:r>
      <w:r w:rsidRPr="00F30823">
        <w:rPr>
          <w:sz w:val="22"/>
          <w:szCs w:val="22"/>
        </w:rPr>
        <w:tab/>
        <w:t>соответствии</w:t>
      </w:r>
      <w:r w:rsidRPr="00F30823">
        <w:rPr>
          <w:sz w:val="22"/>
          <w:szCs w:val="22"/>
        </w:rPr>
        <w:tab/>
        <w:t>с</w:t>
      </w:r>
      <w:r w:rsidRPr="00F30823">
        <w:rPr>
          <w:sz w:val="22"/>
          <w:szCs w:val="22"/>
        </w:rPr>
        <w:tab/>
        <w:t>пунктом</w:t>
      </w:r>
      <w:r w:rsidRPr="00F30823">
        <w:rPr>
          <w:sz w:val="22"/>
          <w:szCs w:val="22"/>
        </w:rPr>
        <w:tab/>
        <w:t>3.4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настоящего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565"/>
          <w:tab w:val="left" w:pos="3054"/>
          <w:tab w:val="left" w:pos="3406"/>
          <w:tab w:val="left" w:pos="4653"/>
          <w:tab w:val="left" w:pos="6148"/>
          <w:tab w:val="left" w:pos="8259"/>
        </w:tabs>
        <w:ind w:right="165" w:firstLine="709"/>
      </w:pPr>
      <w:r w:rsidRPr="00F30823">
        <w:t>Заявителю</w:t>
      </w:r>
      <w:r w:rsidRPr="00F30823">
        <w:tab/>
        <w:t>в</w:t>
      </w:r>
      <w:r w:rsidRPr="00F30823">
        <w:tab/>
        <w:t>качестве</w:t>
      </w:r>
      <w:r w:rsidRPr="00F30823">
        <w:tab/>
        <w:t>результата</w:t>
      </w:r>
      <w:r w:rsidRPr="00F30823">
        <w:tab/>
        <w:t>предоставления</w:t>
      </w:r>
      <w:r w:rsidRPr="00F30823">
        <w:tab/>
        <w:t>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-2"/>
        </w:rPr>
        <w:t xml:space="preserve"> </w:t>
      </w:r>
      <w:r w:rsidRPr="00F30823">
        <w:t>услуги</w:t>
      </w:r>
      <w:r w:rsidRPr="00F30823">
        <w:rPr>
          <w:spacing w:val="-2"/>
        </w:rPr>
        <w:t xml:space="preserve"> </w:t>
      </w:r>
      <w:r w:rsidRPr="00F30823">
        <w:t>обеспечивается</w:t>
      </w:r>
      <w:r w:rsidRPr="00F30823">
        <w:rPr>
          <w:spacing w:val="-1"/>
        </w:rPr>
        <w:t xml:space="preserve"> </w:t>
      </w:r>
      <w:r w:rsidRPr="00F30823">
        <w:t>возможность</w:t>
      </w:r>
      <w:r w:rsidRPr="00F30823">
        <w:rPr>
          <w:spacing w:val="-2"/>
        </w:rPr>
        <w:t xml:space="preserve"> </w:t>
      </w:r>
      <w:r w:rsidRPr="00F30823">
        <w:t>получения</w:t>
      </w:r>
      <w:r w:rsidRPr="00F30823">
        <w:rPr>
          <w:spacing w:val="-2"/>
        </w:rPr>
        <w:t xml:space="preserve"> </w:t>
      </w:r>
      <w:r w:rsidRPr="00F30823">
        <w:t>документа: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подписанного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усиленной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направленного заявителю в личный кабинет на 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портале;</w:t>
      </w:r>
    </w:p>
    <w:p w:rsidR="00994981" w:rsidRPr="00F30823" w:rsidRDefault="00994981" w:rsidP="00750D0B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54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бумажного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5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подтверждающего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получает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центре.</w:t>
      </w: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459"/>
        </w:tabs>
        <w:ind w:right="165" w:firstLine="709"/>
      </w:pPr>
      <w:r w:rsidRPr="00F30823">
        <w:t>Получение информации о ходе рассмотрения заявления и о результате</w:t>
      </w:r>
      <w:r w:rsidRPr="00F30823">
        <w:rPr>
          <w:spacing w:val="1"/>
        </w:rPr>
        <w:t xml:space="preserve"> </w:t>
      </w:r>
      <w:r w:rsidRPr="00F30823">
        <w:t>предоставления государственной (муниципальной) услуги производится в личном</w:t>
      </w:r>
      <w:r w:rsidRPr="00F30823">
        <w:rPr>
          <w:spacing w:val="1"/>
        </w:rPr>
        <w:t xml:space="preserve"> </w:t>
      </w:r>
      <w:r w:rsidRPr="00F30823">
        <w:t>кабинете на Едином портале, региональном портале, при условии авторизации.</w:t>
      </w:r>
      <w:r w:rsidRPr="00F30823">
        <w:rPr>
          <w:spacing w:val="1"/>
        </w:rPr>
        <w:t xml:space="preserve"> </w:t>
      </w:r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имеет</w:t>
      </w:r>
      <w:r w:rsidRPr="00F30823">
        <w:rPr>
          <w:spacing w:val="1"/>
        </w:rPr>
        <w:t xml:space="preserve"> </w:t>
      </w:r>
      <w:r w:rsidRPr="00F30823">
        <w:t>возможность</w:t>
      </w:r>
      <w:r w:rsidRPr="00F30823">
        <w:rPr>
          <w:spacing w:val="1"/>
        </w:rPr>
        <w:t xml:space="preserve"> </w:t>
      </w:r>
      <w:r w:rsidRPr="00F30823">
        <w:t>просматривать</w:t>
      </w:r>
      <w:r w:rsidRPr="00F30823">
        <w:rPr>
          <w:spacing w:val="1"/>
        </w:rPr>
        <w:t xml:space="preserve"> </w:t>
      </w:r>
      <w:r w:rsidRPr="00F30823">
        <w:t>статус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заявления,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 информацию о дальнейших действиях в личном кабинете по собственной</w:t>
      </w:r>
      <w:r w:rsidRPr="00F30823">
        <w:rPr>
          <w:spacing w:val="1"/>
        </w:rPr>
        <w:t xml:space="preserve"> </w:t>
      </w:r>
      <w:r w:rsidRPr="00F30823">
        <w:t>инициативе,</w:t>
      </w:r>
      <w:r w:rsidRPr="00F30823">
        <w:rPr>
          <w:spacing w:val="-1"/>
        </w:rPr>
        <w:t xml:space="preserve"> </w:t>
      </w:r>
      <w:r w:rsidRPr="00F30823">
        <w:t>в</w:t>
      </w:r>
      <w:r w:rsidRPr="00F30823">
        <w:rPr>
          <w:spacing w:val="-1"/>
        </w:rPr>
        <w:t xml:space="preserve"> </w:t>
      </w:r>
      <w:r w:rsidRPr="00F30823">
        <w:t>любое</w:t>
      </w:r>
      <w:r w:rsidRPr="00F30823">
        <w:rPr>
          <w:spacing w:val="-1"/>
        </w:rPr>
        <w:t xml:space="preserve"> </w:t>
      </w:r>
      <w:r w:rsidRPr="00F30823">
        <w:t>время.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 направляется: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начале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времени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окончания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мотивированный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положительного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получить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мотивированный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994981" w:rsidRPr="00F30823" w:rsidRDefault="00994981">
      <w:pPr>
        <w:pStyle w:val="ListParagraph"/>
        <w:numPr>
          <w:ilvl w:val="1"/>
          <w:numId w:val="22"/>
        </w:numPr>
        <w:tabs>
          <w:tab w:val="left" w:pos="1416"/>
        </w:tabs>
        <w:ind w:left="1415" w:right="0" w:hanging="491"/>
      </w:pPr>
      <w:r w:rsidRPr="00F30823">
        <w:t>Оценка</w:t>
      </w:r>
      <w:r w:rsidRPr="00F30823">
        <w:rPr>
          <w:spacing w:val="-5"/>
        </w:rPr>
        <w:t xml:space="preserve"> </w:t>
      </w:r>
      <w:r w:rsidRPr="00F30823">
        <w:t>качества</w:t>
      </w:r>
      <w:r w:rsidRPr="00F30823">
        <w:rPr>
          <w:spacing w:val="-4"/>
        </w:rPr>
        <w:t xml:space="preserve"> </w:t>
      </w:r>
      <w:r w:rsidRPr="00F30823">
        <w:t>предоставления</w:t>
      </w:r>
      <w:r w:rsidRPr="00F30823">
        <w:rPr>
          <w:spacing w:val="-4"/>
        </w:rPr>
        <w:t xml:space="preserve"> </w:t>
      </w:r>
      <w:r w:rsidRPr="00F30823">
        <w:t>муниципальной</w:t>
      </w:r>
      <w:r w:rsidRPr="00F30823">
        <w:rPr>
          <w:spacing w:val="-3"/>
        </w:rPr>
        <w:t xml:space="preserve"> </w:t>
      </w:r>
      <w:r w:rsidRPr="00F30823">
        <w:t>услуги.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 в соответствии с Правилами оценки гражданами эффективности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деятельности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структурных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применения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утвержденными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12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декабря 2012 года № 1284 «Об оценке гражданами эффективности деятельности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структурных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руководителей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 и муниципальных услуг, 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применении результатов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соответствующими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своих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обязанностей».</w:t>
      </w:r>
    </w:p>
    <w:p w:rsidR="00994981" w:rsidRPr="00C86EE9" w:rsidRDefault="00994981" w:rsidP="0007018F">
      <w:pPr>
        <w:pStyle w:val="ListParagraph"/>
        <w:numPr>
          <w:ilvl w:val="1"/>
          <w:numId w:val="22"/>
        </w:numPr>
        <w:ind w:left="220" w:right="0" w:firstLine="0"/>
        <w:rPr>
          <w:b/>
        </w:rPr>
      </w:pPr>
      <w:r>
        <w:t xml:space="preserve">  </w:t>
      </w:r>
      <w:r w:rsidRPr="00F30823">
        <w:t>Заявителю</w:t>
      </w:r>
      <w:r w:rsidRPr="00F30823">
        <w:rPr>
          <w:spacing w:val="112"/>
        </w:rPr>
        <w:t xml:space="preserve"> </w:t>
      </w:r>
      <w:r w:rsidRPr="00F30823">
        <w:t xml:space="preserve">обеспечивается  </w:t>
      </w:r>
      <w:r w:rsidRPr="00F30823">
        <w:rPr>
          <w:spacing w:val="40"/>
        </w:rPr>
        <w:t xml:space="preserve"> </w:t>
      </w:r>
      <w:r w:rsidRPr="00F30823">
        <w:t xml:space="preserve">возможность  </w:t>
      </w:r>
      <w:r w:rsidRPr="00F30823">
        <w:rPr>
          <w:spacing w:val="40"/>
        </w:rPr>
        <w:t xml:space="preserve"> </w:t>
      </w:r>
      <w:r w:rsidRPr="00F30823">
        <w:t xml:space="preserve">направления  </w:t>
      </w:r>
      <w:r w:rsidRPr="00F30823">
        <w:rPr>
          <w:spacing w:val="40"/>
        </w:rPr>
        <w:t xml:space="preserve"> </w:t>
      </w:r>
      <w:r w:rsidRPr="00F30823">
        <w:t xml:space="preserve">жалобы  </w:t>
      </w:r>
      <w:r w:rsidRPr="00F30823">
        <w:rPr>
          <w:spacing w:val="40"/>
        </w:rPr>
        <w:t xml:space="preserve"> </w:t>
      </w:r>
      <w:r w:rsidRPr="00F30823">
        <w:t>на</w:t>
      </w:r>
      <w:r>
        <w:t xml:space="preserve"> </w:t>
      </w:r>
      <w:r w:rsidRPr="00F30823">
        <w:t>решения, действия или бездействие Уполномоченного органа, должностного лица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муниципального</w:t>
      </w:r>
      <w:r w:rsidRPr="00F30823">
        <w:rPr>
          <w:spacing w:val="1"/>
        </w:rPr>
        <w:t xml:space="preserve"> </w:t>
      </w:r>
      <w:r w:rsidRPr="00F30823">
        <w:t>служащего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со</w:t>
      </w:r>
      <w:r w:rsidRPr="00F30823">
        <w:rPr>
          <w:spacing w:val="1"/>
        </w:rPr>
        <w:t xml:space="preserve"> </w:t>
      </w:r>
      <w:r w:rsidRPr="00F30823">
        <w:t>статьей</w:t>
      </w:r>
      <w:r w:rsidRPr="00F30823">
        <w:rPr>
          <w:spacing w:val="1"/>
        </w:rPr>
        <w:t xml:space="preserve"> </w:t>
      </w:r>
      <w:r w:rsidRPr="00F30823">
        <w:t>11.2</w:t>
      </w:r>
      <w:r w:rsidRPr="00F30823">
        <w:rPr>
          <w:spacing w:val="1"/>
        </w:rPr>
        <w:t xml:space="preserve"> </w:t>
      </w:r>
      <w:r w:rsidRPr="00F30823">
        <w:t>Федерального</w:t>
      </w:r>
      <w:r w:rsidRPr="00F30823">
        <w:rPr>
          <w:spacing w:val="1"/>
        </w:rPr>
        <w:t xml:space="preserve"> </w:t>
      </w:r>
      <w:r w:rsidRPr="00F30823">
        <w:t>закона</w:t>
      </w:r>
      <w:r w:rsidRPr="00F30823">
        <w:rPr>
          <w:spacing w:val="1"/>
        </w:rPr>
        <w:t xml:space="preserve"> </w:t>
      </w:r>
      <w:r w:rsidRPr="00F30823">
        <w:t>№</w:t>
      </w:r>
      <w:r w:rsidRPr="00F30823">
        <w:rPr>
          <w:spacing w:val="1"/>
        </w:rPr>
        <w:t xml:space="preserve"> </w:t>
      </w:r>
      <w:r w:rsidRPr="00F30823">
        <w:t>210-ФЗ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порядке,</w:t>
      </w:r>
      <w:r w:rsidRPr="00F30823">
        <w:rPr>
          <w:spacing w:val="1"/>
        </w:rPr>
        <w:t xml:space="preserve"> </w:t>
      </w:r>
      <w:r w:rsidRPr="00F30823">
        <w:t>установленном</w:t>
      </w:r>
      <w:r w:rsidRPr="00F30823">
        <w:rPr>
          <w:spacing w:val="-67"/>
        </w:rPr>
        <w:t xml:space="preserve"> </w:t>
      </w:r>
      <w:r w:rsidRPr="00F30823">
        <w:t>постановлением</w:t>
      </w:r>
      <w:r w:rsidRPr="00F30823">
        <w:rPr>
          <w:spacing w:val="2"/>
        </w:rPr>
        <w:t xml:space="preserve"> </w:t>
      </w:r>
      <w:r w:rsidRPr="00F30823">
        <w:t>Правительства</w:t>
      </w:r>
      <w:r w:rsidRPr="00F30823">
        <w:rPr>
          <w:spacing w:val="2"/>
        </w:rPr>
        <w:t xml:space="preserve"> </w:t>
      </w:r>
      <w:r w:rsidRPr="00F30823">
        <w:t>Российской</w:t>
      </w:r>
      <w:r w:rsidRPr="00F30823">
        <w:rPr>
          <w:spacing w:val="2"/>
        </w:rPr>
        <w:t xml:space="preserve"> </w:t>
      </w:r>
      <w:r w:rsidRPr="00F30823">
        <w:t>Федерации</w:t>
      </w:r>
      <w:r w:rsidRPr="00F30823">
        <w:rPr>
          <w:spacing w:val="2"/>
        </w:rPr>
        <w:t xml:space="preserve"> </w:t>
      </w:r>
      <w:r w:rsidRPr="00F30823">
        <w:t>от</w:t>
      </w:r>
      <w:r w:rsidRPr="00F30823">
        <w:rPr>
          <w:spacing w:val="2"/>
        </w:rPr>
        <w:t xml:space="preserve"> </w:t>
      </w:r>
      <w:r w:rsidRPr="00F30823">
        <w:t>20</w:t>
      </w:r>
      <w:r w:rsidRPr="00F30823">
        <w:rPr>
          <w:spacing w:val="2"/>
        </w:rPr>
        <w:t xml:space="preserve"> </w:t>
      </w:r>
      <w:r w:rsidRPr="00F30823">
        <w:t>ноября</w:t>
      </w:r>
      <w:r w:rsidRPr="00F30823">
        <w:rPr>
          <w:spacing w:val="2"/>
        </w:rPr>
        <w:t xml:space="preserve"> </w:t>
      </w:r>
      <w:r w:rsidRPr="00F30823">
        <w:t>2012</w:t>
      </w:r>
      <w:r w:rsidRPr="00F30823">
        <w:rPr>
          <w:spacing w:val="2"/>
        </w:rPr>
        <w:t xml:space="preserve"> </w:t>
      </w:r>
      <w:r w:rsidRPr="00F30823">
        <w:t>года 1198</w:t>
      </w:r>
      <w:r w:rsidRPr="00F30823">
        <w:rPr>
          <w:spacing w:val="1"/>
        </w:rPr>
        <w:t xml:space="preserve"> </w:t>
      </w:r>
      <w:r w:rsidRPr="00F30823">
        <w:t>«О</w:t>
      </w:r>
      <w:r w:rsidRPr="00F30823">
        <w:rPr>
          <w:spacing w:val="1"/>
        </w:rPr>
        <w:t xml:space="preserve"> </w:t>
      </w:r>
      <w:r w:rsidRPr="00F30823">
        <w:t>федеральной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информационной</w:t>
      </w:r>
      <w:r w:rsidRPr="00F30823">
        <w:rPr>
          <w:spacing w:val="1"/>
        </w:rPr>
        <w:t xml:space="preserve"> </w:t>
      </w:r>
      <w:r w:rsidRPr="00F30823">
        <w:t>системе,</w:t>
      </w:r>
      <w:r w:rsidRPr="00F30823">
        <w:rPr>
          <w:spacing w:val="-67"/>
        </w:rPr>
        <w:t xml:space="preserve"> </w:t>
      </w:r>
      <w:r w:rsidRPr="00F30823">
        <w:t>обеспечивающей</w:t>
      </w:r>
      <w:r w:rsidRPr="00F30823">
        <w:rPr>
          <w:spacing w:val="1"/>
        </w:rPr>
        <w:t xml:space="preserve"> </w:t>
      </w:r>
      <w:r w:rsidRPr="00F30823">
        <w:t>процесс</w:t>
      </w:r>
      <w:r w:rsidRPr="00F30823">
        <w:rPr>
          <w:spacing w:val="1"/>
        </w:rPr>
        <w:t xml:space="preserve"> </w:t>
      </w:r>
      <w:r w:rsidRPr="00F30823">
        <w:t>досудебного,</w:t>
      </w:r>
      <w:r w:rsidRPr="00F30823">
        <w:rPr>
          <w:spacing w:val="1"/>
        </w:rPr>
        <w:t xml:space="preserve"> </w:t>
      </w:r>
      <w:r w:rsidRPr="00F30823">
        <w:t>(внесудебного)</w:t>
      </w:r>
      <w:r w:rsidRPr="00F30823">
        <w:rPr>
          <w:spacing w:val="1"/>
        </w:rPr>
        <w:t xml:space="preserve"> </w:t>
      </w:r>
      <w:r w:rsidRPr="00F30823">
        <w:t>обжалования</w:t>
      </w:r>
      <w:r w:rsidRPr="00F30823">
        <w:rPr>
          <w:spacing w:val="1"/>
        </w:rPr>
        <w:t xml:space="preserve"> </w:t>
      </w:r>
      <w:r w:rsidRPr="00F30823">
        <w:t>решений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действий</w:t>
      </w:r>
      <w:r w:rsidRPr="00F30823">
        <w:rPr>
          <w:spacing w:val="1"/>
        </w:rPr>
        <w:t xml:space="preserve"> </w:t>
      </w:r>
      <w:r w:rsidRPr="00F30823">
        <w:t>(бездействия),</w:t>
      </w:r>
      <w:r w:rsidRPr="00F30823">
        <w:rPr>
          <w:spacing w:val="1"/>
        </w:rPr>
        <w:t xml:space="preserve"> </w:t>
      </w:r>
      <w:r w:rsidRPr="00F30823">
        <w:t>совершенных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-1"/>
        </w:rPr>
        <w:t xml:space="preserve"> </w:t>
      </w:r>
      <w:r w:rsidRPr="00F30823">
        <w:t>услуг.</w:t>
      </w:r>
      <w:r>
        <w:t xml:space="preserve"> </w:t>
      </w:r>
    </w:p>
    <w:p w:rsidR="00994981" w:rsidRPr="0007018F" w:rsidRDefault="00994981" w:rsidP="0007018F">
      <w:pPr>
        <w:numPr>
          <w:ilvl w:val="1"/>
          <w:numId w:val="38"/>
        </w:numPr>
        <w:ind w:left="330"/>
      </w:pPr>
      <w:r w:rsidRPr="0007018F">
        <w:rPr>
          <w:shd w:val="clear" w:color="auto" w:fill="FFFFFF"/>
        </w:rPr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 </w:t>
      </w:r>
      <w:hyperlink r:id="rId14" w:anchor="dst3687" w:history="1">
        <w:r w:rsidRPr="0007018F">
          <w:rPr>
            <w:rStyle w:val="Hyperlink"/>
            <w:color w:val="auto"/>
            <w:shd w:val="clear" w:color="auto" w:fill="FFFFFF"/>
          </w:rPr>
          <w:t>пунктом 15 части 3</w:t>
        </w:r>
      </w:hyperlink>
      <w:r w:rsidRPr="0007018F">
        <w:rPr>
          <w:shd w:val="clear" w:color="auto" w:fill="FFFFFF"/>
        </w:rPr>
        <w:t> 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994981" w:rsidRDefault="00994981" w:rsidP="00C86EE9">
      <w:pPr>
        <w:ind w:left="504"/>
        <w:rPr>
          <w:color w:val="FF0000"/>
          <w:sz w:val="28"/>
          <w:szCs w:val="28"/>
        </w:rPr>
      </w:pPr>
    </w:p>
    <w:p w:rsidR="00994981" w:rsidRPr="00C86EE9" w:rsidRDefault="00994981" w:rsidP="00C86EE9">
      <w:pPr>
        <w:ind w:left="504"/>
        <w:rPr>
          <w:color w:val="FF0000"/>
          <w:sz w:val="28"/>
          <w:szCs w:val="28"/>
        </w:rPr>
      </w:pPr>
      <w:r w:rsidRPr="00C86EE9">
        <w:rPr>
          <w:b/>
        </w:rPr>
        <w:t>Раздел IV. Формы контроля за исполнением административного регламента</w:t>
      </w:r>
      <w:r w:rsidRPr="00C86EE9">
        <w:rPr>
          <w:b/>
          <w:spacing w:val="-67"/>
        </w:rPr>
        <w:t xml:space="preserve"> </w:t>
      </w:r>
      <w:r w:rsidRPr="00C86EE9">
        <w:rPr>
          <w:b/>
        </w:rPr>
        <w:t>Порядок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осуществления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текущего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контроля</w:t>
      </w:r>
      <w:r w:rsidRPr="00C86EE9">
        <w:rPr>
          <w:b/>
          <w:spacing w:val="-2"/>
        </w:rPr>
        <w:t xml:space="preserve"> </w:t>
      </w:r>
      <w:r w:rsidRPr="00C86EE9">
        <w:rPr>
          <w:b/>
        </w:rPr>
        <w:t>за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соблюдением и исполнением ответственными должностными лицами положений</w:t>
      </w:r>
      <w:r w:rsidRPr="00C86EE9">
        <w:rPr>
          <w:b/>
          <w:spacing w:val="-67"/>
        </w:rPr>
        <w:t xml:space="preserve"> </w:t>
      </w:r>
      <w:r w:rsidRPr="00C86EE9">
        <w:rPr>
          <w:b/>
        </w:rPr>
        <w:t>регламента и иных нормативных правовых актов,</w:t>
      </w:r>
      <w:r w:rsidRPr="00C86EE9">
        <w:rPr>
          <w:b/>
          <w:spacing w:val="1"/>
        </w:rPr>
        <w:t xml:space="preserve"> </w:t>
      </w:r>
      <w:r w:rsidRPr="00C86EE9">
        <w:rPr>
          <w:b/>
        </w:rPr>
        <w:t>устанавливающих требования к предоставлению муниципальной услуги,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а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также</w:t>
      </w:r>
      <w:r w:rsidRPr="00C86EE9">
        <w:rPr>
          <w:b/>
          <w:spacing w:val="-2"/>
        </w:rPr>
        <w:t xml:space="preserve"> </w:t>
      </w:r>
      <w:r w:rsidRPr="00C86EE9">
        <w:rPr>
          <w:b/>
        </w:rPr>
        <w:t>принятием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ими</w:t>
      </w:r>
      <w:r w:rsidRPr="00C86EE9">
        <w:rPr>
          <w:b/>
          <w:spacing w:val="-2"/>
        </w:rPr>
        <w:t xml:space="preserve"> </w:t>
      </w:r>
      <w:r w:rsidRPr="00C86EE9">
        <w:rPr>
          <w:b/>
        </w:rPr>
        <w:t>решений</w:t>
      </w:r>
    </w:p>
    <w:p w:rsidR="00994981" w:rsidRPr="00F30823" w:rsidRDefault="00994981">
      <w:pPr>
        <w:pStyle w:val="BodyText"/>
        <w:spacing w:before="11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1"/>
        </w:numPr>
        <w:tabs>
          <w:tab w:val="left" w:pos="1455"/>
        </w:tabs>
        <w:ind w:right="165" w:firstLine="540"/>
      </w:pPr>
      <w:r w:rsidRPr="00F30823">
        <w:t>Текущий</w:t>
      </w:r>
      <w:r w:rsidRPr="00F30823">
        <w:rPr>
          <w:spacing w:val="1"/>
        </w:rPr>
        <w:t xml:space="preserve"> </w:t>
      </w:r>
      <w:r w:rsidRPr="00F30823">
        <w:t>контроль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соблюдением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исполнением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иных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актов,</w:t>
      </w:r>
      <w:r w:rsidRPr="00F30823">
        <w:rPr>
          <w:spacing w:val="1"/>
        </w:rPr>
        <w:t xml:space="preserve"> </w:t>
      </w:r>
      <w:r w:rsidRPr="00F30823">
        <w:t>устанавливающих</w:t>
      </w:r>
      <w:r w:rsidRPr="00F30823">
        <w:rPr>
          <w:spacing w:val="1"/>
        </w:rPr>
        <w:t xml:space="preserve"> </w:t>
      </w:r>
      <w:r w:rsidRPr="00F30823">
        <w:t>требования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предоставлению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постоянной</w:t>
      </w:r>
      <w:r w:rsidRPr="00F30823">
        <w:rPr>
          <w:spacing w:val="1"/>
        </w:rPr>
        <w:t xml:space="preserve"> </w:t>
      </w:r>
      <w:r w:rsidRPr="00F30823">
        <w:t>основе</w:t>
      </w:r>
      <w:r w:rsidRPr="00F30823">
        <w:rPr>
          <w:spacing w:val="1"/>
        </w:rPr>
        <w:t xml:space="preserve"> </w:t>
      </w:r>
      <w:r w:rsidRPr="00F30823">
        <w:t>должностными</w:t>
      </w:r>
      <w:r w:rsidRPr="00F30823">
        <w:rPr>
          <w:spacing w:val="1"/>
        </w:rPr>
        <w:t xml:space="preserve"> </w:t>
      </w:r>
      <w:r w:rsidRPr="00F30823">
        <w:t>лицами</w:t>
      </w:r>
      <w:r w:rsidRPr="00F30823">
        <w:rPr>
          <w:spacing w:val="1"/>
        </w:rPr>
        <w:t xml:space="preserve"> </w:t>
      </w:r>
      <w:r w:rsidRPr="00F30823">
        <w:t>Администрации</w:t>
      </w:r>
      <w:r w:rsidRPr="00F30823">
        <w:rPr>
          <w:spacing w:val="1"/>
        </w:rPr>
        <w:t xml:space="preserve"> </w:t>
      </w:r>
      <w:r w:rsidRPr="00F30823">
        <w:t>(Уполномоченного</w:t>
      </w:r>
      <w:r w:rsidRPr="00F30823">
        <w:rPr>
          <w:spacing w:val="1"/>
        </w:rPr>
        <w:t xml:space="preserve"> </w:t>
      </w:r>
      <w:r w:rsidRPr="00F30823">
        <w:t>органа),</w:t>
      </w:r>
      <w:r w:rsidRPr="00F30823">
        <w:rPr>
          <w:spacing w:val="1"/>
        </w:rPr>
        <w:t xml:space="preserve"> </w:t>
      </w:r>
      <w:r w:rsidRPr="00F30823">
        <w:t>уполномоченными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осуществление</w:t>
      </w:r>
      <w:r w:rsidRPr="00F30823">
        <w:rPr>
          <w:spacing w:val="1"/>
        </w:rPr>
        <w:t xml:space="preserve"> </w:t>
      </w:r>
      <w:r w:rsidRPr="00F30823">
        <w:t>контроля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предоставлением</w:t>
      </w:r>
      <w:r w:rsidRPr="00F30823">
        <w:rPr>
          <w:spacing w:val="-1"/>
        </w:rPr>
        <w:t xml:space="preserve"> </w:t>
      </w:r>
      <w:r w:rsidRPr="00F30823">
        <w:t>муниципальной услуги.</w:t>
      </w:r>
    </w:p>
    <w:p w:rsidR="00994981" w:rsidRPr="00F30823" w:rsidRDefault="00994981">
      <w:pPr>
        <w:pStyle w:val="BodyText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специалистов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Администрации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(Уполномоченного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органа).</w:t>
      </w:r>
    </w:p>
    <w:p w:rsidR="00994981" w:rsidRPr="00F30823" w:rsidRDefault="00994981">
      <w:pPr>
        <w:pStyle w:val="BodyText"/>
        <w:ind w:left="756"/>
        <w:rPr>
          <w:sz w:val="22"/>
          <w:szCs w:val="22"/>
        </w:rPr>
      </w:pPr>
      <w:r w:rsidRPr="00F30823">
        <w:rPr>
          <w:sz w:val="22"/>
          <w:szCs w:val="22"/>
        </w:rPr>
        <w:t>Текущий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контроль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проведения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проверок:</w:t>
      </w:r>
    </w:p>
    <w:p w:rsidR="00994981" w:rsidRPr="00F30823" w:rsidRDefault="00994981">
      <w:pPr>
        <w:pStyle w:val="BodyText"/>
        <w:ind w:left="216" w:right="166" w:firstLine="540"/>
        <w:rPr>
          <w:sz w:val="22"/>
          <w:szCs w:val="22"/>
        </w:rPr>
      </w:pP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756"/>
        <w:rPr>
          <w:sz w:val="22"/>
          <w:szCs w:val="22"/>
        </w:rPr>
      </w:pPr>
      <w:r w:rsidRPr="00F30823">
        <w:rPr>
          <w:sz w:val="22"/>
          <w:szCs w:val="22"/>
        </w:rPr>
        <w:t>выявления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нарушений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граждан;</w:t>
      </w:r>
    </w:p>
    <w:p w:rsidR="00994981" w:rsidRPr="00F30823" w:rsidRDefault="00994981">
      <w:pPr>
        <w:pStyle w:val="BodyText"/>
        <w:ind w:left="216" w:right="166" w:firstLine="540"/>
        <w:rPr>
          <w:sz w:val="22"/>
          <w:szCs w:val="22"/>
        </w:rPr>
      </w:pPr>
      <w:r w:rsidRPr="00F30823">
        <w:rPr>
          <w:sz w:val="22"/>
          <w:szCs w:val="22"/>
        </w:rPr>
        <w:t>рассмотрения,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подготовки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910" w:right="859"/>
        <w:rPr>
          <w:sz w:val="22"/>
          <w:szCs w:val="22"/>
        </w:rPr>
      </w:pPr>
      <w:r w:rsidRPr="00F30823">
        <w:rPr>
          <w:sz w:val="22"/>
          <w:szCs w:val="22"/>
        </w:rPr>
        <w:t>Порядок и периодичность осуществления плановых и внеплановых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проверок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полноты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ind w:left="247" w:right="197"/>
        <w:jc w:val="center"/>
        <w:rPr>
          <w:b/>
        </w:rPr>
      </w:pPr>
      <w:r w:rsidRPr="00F30823">
        <w:rPr>
          <w:b/>
        </w:rPr>
        <w:t>(муниципальной) услуги, в том числе порядок и формы контроля за полнотой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и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качеством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предоставления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государственной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(муниципальной)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1"/>
        </w:numPr>
        <w:tabs>
          <w:tab w:val="left" w:pos="1363"/>
        </w:tabs>
        <w:ind w:right="165" w:firstLine="540"/>
      </w:pPr>
      <w:r w:rsidRPr="00F30823">
        <w:t>Контроль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полнотой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качеством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включает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себя</w:t>
      </w:r>
      <w:r w:rsidRPr="00F30823">
        <w:rPr>
          <w:spacing w:val="1"/>
        </w:rPr>
        <w:t xml:space="preserve"> </w:t>
      </w:r>
      <w:r w:rsidRPr="00F30823">
        <w:t>проведение</w:t>
      </w:r>
      <w:r w:rsidRPr="00F30823">
        <w:rPr>
          <w:spacing w:val="1"/>
        </w:rPr>
        <w:t xml:space="preserve"> </w:t>
      </w:r>
      <w:r w:rsidRPr="00F30823">
        <w:t>плановых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внеплановых</w:t>
      </w:r>
      <w:r w:rsidRPr="00F30823">
        <w:rPr>
          <w:spacing w:val="-67"/>
        </w:rPr>
        <w:t xml:space="preserve"> </w:t>
      </w:r>
      <w:r w:rsidRPr="00F30823">
        <w:t>проверок.</w:t>
      </w:r>
    </w:p>
    <w:p w:rsidR="00994981" w:rsidRPr="00F30823" w:rsidRDefault="00994981">
      <w:pPr>
        <w:pStyle w:val="ListParagraph"/>
        <w:numPr>
          <w:ilvl w:val="1"/>
          <w:numId w:val="21"/>
        </w:numPr>
        <w:tabs>
          <w:tab w:val="left" w:pos="1250"/>
        </w:tabs>
        <w:ind w:right="166" w:firstLine="540"/>
      </w:pPr>
      <w:r w:rsidRPr="00F30823">
        <w:t>Плановые проверки осуществляются на основании годовых планов работы</w:t>
      </w:r>
      <w:r w:rsidRPr="00F30823">
        <w:rPr>
          <w:spacing w:val="-67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утверждаемых</w:t>
      </w:r>
      <w:r w:rsidRPr="00F30823">
        <w:rPr>
          <w:spacing w:val="2"/>
        </w:rPr>
        <w:t xml:space="preserve"> </w:t>
      </w:r>
      <w:r w:rsidRPr="00F30823">
        <w:t>руководителем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2"/>
        </w:rPr>
        <w:t xml:space="preserve"> </w:t>
      </w:r>
      <w:r w:rsidRPr="00F30823">
        <w:t>органа.</w:t>
      </w:r>
    </w:p>
    <w:p w:rsidR="00994981" w:rsidRPr="00F30823" w:rsidRDefault="00994981">
      <w:pPr>
        <w:pStyle w:val="BodyText"/>
        <w:spacing w:before="76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При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плановой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проверке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полноты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контролю подлежат:</w:t>
      </w:r>
    </w:p>
    <w:p w:rsidR="00994981" w:rsidRPr="00F30823" w:rsidRDefault="00994981">
      <w:pPr>
        <w:pStyle w:val="BodyText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соблюдение положений настоящего Административного регламента;</w:t>
      </w:r>
    </w:p>
    <w:p w:rsidR="00994981" w:rsidRPr="00F30823" w:rsidRDefault="00994981">
      <w:pPr>
        <w:pStyle w:val="BodyText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jc w:val="left"/>
        <w:rPr>
          <w:sz w:val="22"/>
          <w:szCs w:val="22"/>
        </w:rPr>
      </w:pP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правильность</w:t>
      </w:r>
      <w:r w:rsidRPr="00F30823">
        <w:rPr>
          <w:sz w:val="22"/>
          <w:szCs w:val="22"/>
        </w:rPr>
        <w:tab/>
        <w:t>и</w:t>
      </w:r>
      <w:r w:rsidRPr="00F30823">
        <w:rPr>
          <w:sz w:val="22"/>
          <w:szCs w:val="22"/>
        </w:rPr>
        <w:tab/>
        <w:t>обоснованность</w:t>
      </w:r>
      <w:r w:rsidRPr="00F30823">
        <w:rPr>
          <w:sz w:val="22"/>
          <w:szCs w:val="22"/>
        </w:rPr>
        <w:tab/>
        <w:t>принятого</w:t>
      </w:r>
      <w:r w:rsidRPr="00F30823">
        <w:rPr>
          <w:sz w:val="22"/>
          <w:szCs w:val="22"/>
        </w:rPr>
        <w:tab/>
        <w:t>решения</w:t>
      </w:r>
      <w:r w:rsidRPr="00F30823">
        <w:rPr>
          <w:sz w:val="22"/>
          <w:szCs w:val="22"/>
        </w:rPr>
        <w:tab/>
        <w:t>об</w:t>
      </w:r>
      <w:r w:rsidRPr="00F30823">
        <w:rPr>
          <w:sz w:val="22"/>
          <w:szCs w:val="22"/>
        </w:rPr>
        <w:tab/>
        <w:t>отказе</w:t>
      </w:r>
      <w:r w:rsidRPr="00F30823">
        <w:rPr>
          <w:sz w:val="22"/>
          <w:szCs w:val="22"/>
        </w:rPr>
        <w:tab/>
      </w:r>
      <w:r w:rsidRPr="00F30823">
        <w:rPr>
          <w:spacing w:val="-2"/>
          <w:sz w:val="22"/>
          <w:szCs w:val="22"/>
        </w:rPr>
        <w:t>в</w:t>
      </w:r>
    </w:p>
    <w:p w:rsidR="00994981" w:rsidRPr="00F30823" w:rsidRDefault="00994981">
      <w:pPr>
        <w:pStyle w:val="BodyText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предоставлении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994981" w:rsidRPr="00F30823" w:rsidRDefault="00994981">
      <w:pPr>
        <w:pStyle w:val="BodyText"/>
        <w:ind w:left="756"/>
        <w:rPr>
          <w:sz w:val="22"/>
          <w:szCs w:val="22"/>
        </w:rPr>
      </w:pPr>
      <w:r w:rsidRPr="00F30823">
        <w:rPr>
          <w:sz w:val="22"/>
          <w:szCs w:val="22"/>
        </w:rPr>
        <w:t>Основанием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проведения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внеплановых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проверок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являются:</w:t>
      </w:r>
    </w:p>
    <w:p w:rsidR="00994981" w:rsidRPr="00F30823" w:rsidRDefault="00994981">
      <w:pPr>
        <w:ind w:left="216" w:right="164" w:firstLine="540"/>
        <w:jc w:val="both"/>
        <w:rPr>
          <w:i/>
        </w:rPr>
      </w:pPr>
      <w:r w:rsidRPr="00F30823">
        <w:t>получение</w:t>
      </w:r>
      <w:r w:rsidRPr="00F30823">
        <w:rPr>
          <w:spacing w:val="1"/>
        </w:rPr>
        <w:t xml:space="preserve"> </w:t>
      </w:r>
      <w:r w:rsidRPr="00F30823">
        <w:t>от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органов,</w:t>
      </w:r>
      <w:r w:rsidRPr="00F30823">
        <w:rPr>
          <w:spacing w:val="1"/>
        </w:rPr>
        <w:t xml:space="preserve"> </w:t>
      </w:r>
      <w:r w:rsidRPr="00F30823">
        <w:t>органов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информации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предполагаемых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выявленных</w:t>
      </w:r>
      <w:r w:rsidRPr="00F30823">
        <w:rPr>
          <w:spacing w:val="1"/>
        </w:rPr>
        <w:t xml:space="preserve"> </w:t>
      </w:r>
      <w:r w:rsidRPr="00F30823">
        <w:t>нарушениях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Федерации,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</w:t>
      </w:r>
      <w:r w:rsidRPr="00F30823">
        <w:rPr>
          <w:spacing w:val="1"/>
        </w:rPr>
        <w:t xml:space="preserve"> </w:t>
      </w:r>
      <w:r w:rsidRPr="00F30823">
        <w:rPr>
          <w:i/>
        </w:rPr>
        <w:t>(указать</w:t>
      </w:r>
      <w:r w:rsidRPr="00F30823">
        <w:rPr>
          <w:i/>
          <w:spacing w:val="-67"/>
        </w:rPr>
        <w:t xml:space="preserve"> </w:t>
      </w:r>
      <w:r w:rsidRPr="00F30823">
        <w:rPr>
          <w:i/>
        </w:rPr>
        <w:t>наименование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субъекта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Российской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Федерации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в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случае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предоставления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 xml:space="preserve">государственной услуги, государственной услуги с переданными полномочиями)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</w:t>
      </w:r>
      <w:r w:rsidRPr="00F30823">
        <w:rPr>
          <w:spacing w:val="1"/>
        </w:rPr>
        <w:t xml:space="preserve"> </w:t>
      </w:r>
      <w:r w:rsidRPr="00F30823">
        <w:t>органов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rPr>
          <w:i/>
        </w:rPr>
        <w:t>(указать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наименование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муниципального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образования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в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случае</w:t>
      </w:r>
      <w:r w:rsidRPr="00F30823">
        <w:rPr>
          <w:i/>
          <w:spacing w:val="71"/>
        </w:rPr>
        <w:t xml:space="preserve"> </w:t>
      </w:r>
      <w:r w:rsidRPr="00F30823">
        <w:rPr>
          <w:i/>
        </w:rPr>
        <w:t>предоставления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муниципальной</w:t>
      </w:r>
      <w:r w:rsidRPr="00F30823">
        <w:rPr>
          <w:i/>
          <w:spacing w:val="-2"/>
        </w:rPr>
        <w:t xml:space="preserve"> </w:t>
      </w:r>
      <w:r w:rsidRPr="00F30823">
        <w:rPr>
          <w:i/>
        </w:rPr>
        <w:t>услуги);</w:t>
      </w:r>
    </w:p>
    <w:p w:rsidR="00994981" w:rsidRPr="00F30823" w:rsidRDefault="00994981">
      <w:pPr>
        <w:pStyle w:val="BodyText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 w:rsidP="00750D0B">
      <w:pPr>
        <w:pStyle w:val="Heading1"/>
        <w:ind w:left="1520" w:right="1455" w:hanging="16"/>
        <w:rPr>
          <w:sz w:val="22"/>
          <w:szCs w:val="22"/>
        </w:rPr>
      </w:pPr>
      <w:r w:rsidRPr="00F30823">
        <w:rPr>
          <w:sz w:val="22"/>
          <w:szCs w:val="22"/>
        </w:rPr>
        <w:t>Ответственность должностных лиц за решения и действия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(бездействие), принимаемые (осуществляемые) ими в ходе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0"/>
        </w:numPr>
        <w:tabs>
          <w:tab w:val="left" w:pos="1312"/>
        </w:tabs>
        <w:ind w:right="165" w:firstLine="540"/>
      </w:pPr>
      <w:r w:rsidRPr="00F30823">
        <w:t>По результатам проведенных проверок в случае выявления нарушений</w:t>
      </w:r>
      <w:r w:rsidRPr="00F30823">
        <w:rPr>
          <w:spacing w:val="1"/>
        </w:rPr>
        <w:t xml:space="preserve"> </w:t>
      </w:r>
      <w:r w:rsidRPr="00F30823">
        <w:t>положений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-67"/>
        </w:rPr>
        <w:t xml:space="preserve"> </w:t>
      </w:r>
      <w:r w:rsidRPr="00F30823">
        <w:t>актов</w:t>
      </w:r>
      <w:r w:rsidRPr="00F30823">
        <w:rPr>
          <w:i/>
        </w:rPr>
        <w:t xml:space="preserve"> </w:t>
      </w:r>
      <w:r w:rsidRPr="00F30823">
        <w:t>и нормативных правовых актов органов местного самоуправления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привлечение</w:t>
      </w:r>
      <w:r w:rsidRPr="00F30823">
        <w:rPr>
          <w:spacing w:val="1"/>
        </w:rPr>
        <w:t xml:space="preserve"> </w:t>
      </w:r>
      <w:r w:rsidRPr="00F30823">
        <w:t>виновных</w:t>
      </w:r>
      <w:r w:rsidRPr="00F30823">
        <w:rPr>
          <w:spacing w:val="1"/>
        </w:rPr>
        <w:t xml:space="preserve"> </w:t>
      </w:r>
      <w:r w:rsidRPr="00F30823">
        <w:t>лиц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ответственности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3"/>
        </w:rPr>
        <w:t xml:space="preserve"> </w:t>
      </w:r>
      <w:r w:rsidRPr="00F30823">
        <w:t>соответствии</w:t>
      </w:r>
      <w:r w:rsidRPr="00F30823">
        <w:rPr>
          <w:spacing w:val="-2"/>
        </w:rPr>
        <w:t xml:space="preserve"> </w:t>
      </w:r>
      <w:r w:rsidRPr="00F30823">
        <w:t>с</w:t>
      </w:r>
      <w:r w:rsidRPr="00F30823">
        <w:rPr>
          <w:spacing w:val="-2"/>
        </w:rPr>
        <w:t xml:space="preserve"> </w:t>
      </w:r>
      <w:r w:rsidRPr="00F30823">
        <w:t>законодательством</w:t>
      </w:r>
      <w:r w:rsidRPr="00F30823">
        <w:rPr>
          <w:spacing w:val="-3"/>
        </w:rPr>
        <w:t xml:space="preserve"> </w:t>
      </w:r>
      <w:r w:rsidRPr="00F30823">
        <w:t>Российской</w:t>
      </w:r>
      <w:r w:rsidRPr="00F30823">
        <w:rPr>
          <w:spacing w:val="-2"/>
        </w:rPr>
        <w:t xml:space="preserve"> </w:t>
      </w:r>
      <w:r w:rsidRPr="00F30823">
        <w:t>Федерации.</w:t>
      </w:r>
    </w:p>
    <w:p w:rsidR="00994981" w:rsidRPr="00F30823" w:rsidRDefault="00994981">
      <w:pPr>
        <w:pStyle w:val="BodyText"/>
        <w:ind w:left="216" w:right="167" w:firstLine="540"/>
        <w:rPr>
          <w:sz w:val="22"/>
          <w:szCs w:val="22"/>
        </w:rPr>
      </w:pPr>
      <w:r w:rsidRPr="00F30823">
        <w:rPr>
          <w:sz w:val="22"/>
          <w:szCs w:val="22"/>
        </w:rPr>
        <w:t>Персональная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правильность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своевременность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закрепляется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требованиями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законодательства.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306" w:right="256"/>
        <w:rPr>
          <w:sz w:val="22"/>
          <w:szCs w:val="22"/>
        </w:rPr>
      </w:pPr>
      <w:r w:rsidRPr="00F30823">
        <w:rPr>
          <w:sz w:val="22"/>
          <w:szCs w:val="22"/>
        </w:rPr>
        <w:t>Требования к порядку и формам контроля за предоставлением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услуги, в том числе со стороны граждан,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объединений и организаций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20"/>
        </w:numPr>
        <w:tabs>
          <w:tab w:val="left" w:pos="1336"/>
        </w:tabs>
        <w:ind w:left="215" w:right="165" w:firstLine="540"/>
      </w:pPr>
      <w:r w:rsidRPr="00F30823">
        <w:t>Граждане,</w:t>
      </w:r>
      <w:r w:rsidRPr="00F30823">
        <w:rPr>
          <w:spacing w:val="1"/>
        </w:rPr>
        <w:t xml:space="preserve"> </w:t>
      </w:r>
      <w:r w:rsidRPr="00F30823">
        <w:t>их</w:t>
      </w:r>
      <w:r w:rsidRPr="00F30823">
        <w:rPr>
          <w:spacing w:val="1"/>
        </w:rPr>
        <w:t xml:space="preserve"> </w:t>
      </w:r>
      <w:r w:rsidRPr="00F30823">
        <w:t>объединения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организации</w:t>
      </w:r>
      <w:r w:rsidRPr="00F30823">
        <w:rPr>
          <w:spacing w:val="1"/>
        </w:rPr>
        <w:t xml:space="preserve"> </w:t>
      </w:r>
      <w:r w:rsidRPr="00F30823">
        <w:t>имеют</w:t>
      </w:r>
      <w:r w:rsidRPr="00F30823">
        <w:rPr>
          <w:spacing w:val="1"/>
        </w:rPr>
        <w:t xml:space="preserve"> </w:t>
      </w:r>
      <w:r w:rsidRPr="00F30823">
        <w:t>право</w:t>
      </w:r>
      <w:r w:rsidRPr="00F30823">
        <w:rPr>
          <w:spacing w:val="1"/>
        </w:rPr>
        <w:t xml:space="preserve"> </w:t>
      </w:r>
      <w:r w:rsidRPr="00F30823">
        <w:t>осуществлять</w:t>
      </w:r>
      <w:r w:rsidRPr="00F30823">
        <w:rPr>
          <w:spacing w:val="1"/>
        </w:rPr>
        <w:t xml:space="preserve"> </w:t>
      </w:r>
      <w:r w:rsidRPr="00F30823">
        <w:t>контроль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предоставлением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путем</w:t>
      </w:r>
      <w:r w:rsidRPr="00F30823">
        <w:rPr>
          <w:spacing w:val="1"/>
        </w:rPr>
        <w:t xml:space="preserve"> </w:t>
      </w:r>
      <w:r w:rsidRPr="00F30823">
        <w:t>получения информации о ходе предоставления муниципальной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-3"/>
        </w:rPr>
        <w:t xml:space="preserve"> </w:t>
      </w:r>
      <w:r w:rsidRPr="00F30823">
        <w:t>в</w:t>
      </w:r>
      <w:r w:rsidRPr="00F30823">
        <w:rPr>
          <w:spacing w:val="-4"/>
        </w:rPr>
        <w:t xml:space="preserve"> </w:t>
      </w:r>
      <w:r w:rsidRPr="00F30823">
        <w:t>том</w:t>
      </w:r>
      <w:r w:rsidRPr="00F30823">
        <w:rPr>
          <w:spacing w:val="-3"/>
        </w:rPr>
        <w:t xml:space="preserve"> </w:t>
      </w:r>
      <w:r w:rsidRPr="00F30823">
        <w:t>числе</w:t>
      </w:r>
      <w:r w:rsidRPr="00F30823">
        <w:rPr>
          <w:spacing w:val="-4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сроках</w:t>
      </w:r>
      <w:r w:rsidRPr="00F30823">
        <w:rPr>
          <w:spacing w:val="-3"/>
        </w:rPr>
        <w:t xml:space="preserve"> </w:t>
      </w:r>
      <w:r w:rsidRPr="00F30823">
        <w:t>завершения</w:t>
      </w:r>
      <w:r w:rsidRPr="00F30823">
        <w:rPr>
          <w:spacing w:val="-4"/>
        </w:rPr>
        <w:t xml:space="preserve"> </w:t>
      </w:r>
      <w:r w:rsidRPr="00F30823">
        <w:t>административных</w:t>
      </w:r>
      <w:r w:rsidRPr="00F30823">
        <w:rPr>
          <w:spacing w:val="-2"/>
        </w:rPr>
        <w:t xml:space="preserve"> </w:t>
      </w:r>
      <w:r w:rsidRPr="00F30823">
        <w:t>процедур</w:t>
      </w:r>
      <w:r w:rsidRPr="00F30823">
        <w:rPr>
          <w:spacing w:val="-3"/>
        </w:rPr>
        <w:t xml:space="preserve"> </w:t>
      </w:r>
      <w:r w:rsidRPr="00F30823">
        <w:t>(действий).</w:t>
      </w:r>
    </w:p>
    <w:p w:rsidR="00994981" w:rsidRPr="00F30823" w:rsidRDefault="00994981">
      <w:pPr>
        <w:pStyle w:val="BodyText"/>
        <w:ind w:left="755"/>
        <w:rPr>
          <w:sz w:val="22"/>
          <w:szCs w:val="22"/>
        </w:rPr>
      </w:pPr>
      <w:r w:rsidRPr="00F30823">
        <w:rPr>
          <w:sz w:val="22"/>
          <w:szCs w:val="22"/>
        </w:rPr>
        <w:t>Граждане,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объединения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имеют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право:</w:t>
      </w:r>
    </w:p>
    <w:p w:rsidR="00994981" w:rsidRPr="00F30823" w:rsidRDefault="00994981">
      <w:pPr>
        <w:pStyle w:val="BodyText"/>
        <w:spacing w:before="76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направлять замечания и предложения по улучшению доступности и 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994981" w:rsidRPr="00F30823" w:rsidRDefault="00994981">
      <w:pPr>
        <w:pStyle w:val="BodyText"/>
        <w:ind w:left="216" w:right="166" w:firstLine="540"/>
        <w:rPr>
          <w:sz w:val="22"/>
          <w:szCs w:val="22"/>
        </w:rPr>
      </w:pPr>
      <w:r w:rsidRPr="00F30823">
        <w:rPr>
          <w:sz w:val="22"/>
          <w:szCs w:val="22"/>
        </w:rPr>
        <w:t>вносить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предложения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мерах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994981" w:rsidRPr="00F30823" w:rsidRDefault="00994981">
      <w:pPr>
        <w:pStyle w:val="ListParagraph"/>
        <w:numPr>
          <w:ilvl w:val="1"/>
          <w:numId w:val="20"/>
        </w:numPr>
        <w:tabs>
          <w:tab w:val="left" w:pos="1427"/>
        </w:tabs>
        <w:ind w:right="166" w:firstLine="540"/>
      </w:pPr>
      <w:r w:rsidRPr="00F30823">
        <w:t>Должностные</w:t>
      </w:r>
      <w:r w:rsidRPr="00F30823">
        <w:rPr>
          <w:spacing w:val="1"/>
        </w:rPr>
        <w:t xml:space="preserve"> </w:t>
      </w:r>
      <w:r w:rsidRPr="00F30823">
        <w:t>лица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</w:t>
      </w:r>
      <w:r w:rsidRPr="00F30823">
        <w:rPr>
          <w:spacing w:val="1"/>
        </w:rPr>
        <w:t xml:space="preserve"> </w:t>
      </w:r>
      <w:r w:rsidRPr="00F30823">
        <w:t>принимают</w:t>
      </w:r>
      <w:r w:rsidRPr="00F30823">
        <w:rPr>
          <w:spacing w:val="1"/>
        </w:rPr>
        <w:t xml:space="preserve"> </w:t>
      </w:r>
      <w:r w:rsidRPr="00F30823">
        <w:t>меры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прекращению</w:t>
      </w:r>
      <w:r w:rsidRPr="00F30823">
        <w:rPr>
          <w:spacing w:val="1"/>
        </w:rPr>
        <w:t xml:space="preserve"> </w:t>
      </w:r>
      <w:r w:rsidRPr="00F30823">
        <w:t>допущенных</w:t>
      </w:r>
      <w:r w:rsidRPr="00F30823">
        <w:rPr>
          <w:spacing w:val="1"/>
        </w:rPr>
        <w:t xml:space="preserve"> </w:t>
      </w:r>
      <w:r w:rsidRPr="00F30823">
        <w:t>нарушений,</w:t>
      </w:r>
      <w:r w:rsidRPr="00F30823">
        <w:rPr>
          <w:spacing w:val="1"/>
        </w:rPr>
        <w:t xml:space="preserve"> </w:t>
      </w:r>
      <w:r w:rsidRPr="00F30823">
        <w:t>устраняют</w:t>
      </w:r>
      <w:r w:rsidRPr="00F30823">
        <w:rPr>
          <w:spacing w:val="1"/>
        </w:rPr>
        <w:t xml:space="preserve"> </w:t>
      </w:r>
      <w:r w:rsidRPr="00F30823">
        <w:t>причины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условия,</w:t>
      </w:r>
      <w:r w:rsidRPr="00F30823">
        <w:rPr>
          <w:spacing w:val="1"/>
        </w:rPr>
        <w:t xml:space="preserve"> </w:t>
      </w:r>
      <w:r w:rsidRPr="00F30823">
        <w:t>способствующие</w:t>
      </w:r>
      <w:r w:rsidRPr="00F30823">
        <w:rPr>
          <w:spacing w:val="-2"/>
        </w:rPr>
        <w:t xml:space="preserve"> </w:t>
      </w:r>
      <w:r w:rsidRPr="00F30823">
        <w:t>совершению</w:t>
      </w:r>
      <w:r w:rsidRPr="00F30823">
        <w:rPr>
          <w:spacing w:val="-1"/>
        </w:rPr>
        <w:t xml:space="preserve"> </w:t>
      </w:r>
      <w:r w:rsidRPr="00F30823">
        <w:t>нарушений.</w:t>
      </w:r>
    </w:p>
    <w:p w:rsidR="00994981" w:rsidRPr="00F30823" w:rsidRDefault="00994981">
      <w:pPr>
        <w:pStyle w:val="BodyText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объединений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доводится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направивших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замечания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 предложения.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spacing w:before="217"/>
        <w:ind w:left="247" w:right="197"/>
        <w:rPr>
          <w:sz w:val="22"/>
          <w:szCs w:val="22"/>
        </w:rPr>
      </w:pPr>
      <w:r w:rsidRPr="00F30823">
        <w:rPr>
          <w:sz w:val="22"/>
          <w:szCs w:val="22"/>
        </w:rPr>
        <w:t>Раздел V. Досудебный (внесудебный) порядок обжалования решений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 (бездействия) органа, предоставляющего государственную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(муниципальную) услугу, а также их должностных лиц, государственных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(муниципальных)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служащих</w:t>
      </w:r>
    </w:p>
    <w:p w:rsidR="00994981" w:rsidRPr="00F30823" w:rsidRDefault="00994981">
      <w:pPr>
        <w:pStyle w:val="BodyText"/>
        <w:spacing w:before="2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19"/>
        </w:numPr>
        <w:tabs>
          <w:tab w:val="left" w:pos="1526"/>
        </w:tabs>
        <w:ind w:right="165" w:firstLine="709"/>
      </w:pPr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имеет</w:t>
      </w:r>
      <w:r w:rsidRPr="00F30823">
        <w:rPr>
          <w:spacing w:val="1"/>
        </w:rPr>
        <w:t xml:space="preserve"> </w:t>
      </w:r>
      <w:r w:rsidRPr="00F30823">
        <w:t>право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обжалование</w:t>
      </w:r>
      <w:r w:rsidRPr="00F30823">
        <w:rPr>
          <w:spacing w:val="1"/>
        </w:rPr>
        <w:t xml:space="preserve"> </w:t>
      </w:r>
      <w:r w:rsidRPr="00F30823">
        <w:t>решения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(или)</w:t>
      </w:r>
      <w:r w:rsidRPr="00F30823">
        <w:rPr>
          <w:spacing w:val="1"/>
        </w:rPr>
        <w:t xml:space="preserve"> </w:t>
      </w:r>
      <w:r w:rsidRPr="00F30823">
        <w:t>действий</w:t>
      </w:r>
      <w:r w:rsidRPr="00F30823">
        <w:rPr>
          <w:spacing w:val="1"/>
        </w:rPr>
        <w:t xml:space="preserve"> </w:t>
      </w:r>
      <w:r w:rsidRPr="00F30823">
        <w:t>(бездействия)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должностных</w:t>
      </w:r>
      <w:r w:rsidRPr="00F30823">
        <w:rPr>
          <w:spacing w:val="1"/>
        </w:rPr>
        <w:t xml:space="preserve"> </w:t>
      </w:r>
      <w:r w:rsidRPr="00F30823">
        <w:t>лиц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-67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(муниципальных)</w:t>
      </w:r>
      <w:r w:rsidRPr="00F30823">
        <w:rPr>
          <w:spacing w:val="1"/>
        </w:rPr>
        <w:t xml:space="preserve"> </w:t>
      </w:r>
      <w:r w:rsidRPr="00F30823">
        <w:t>служащих,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-67"/>
        </w:rPr>
        <w:t xml:space="preserve"> </w:t>
      </w:r>
      <w:r w:rsidRPr="00F30823">
        <w:t>центра,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работника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1"/>
        </w:rPr>
        <w:t xml:space="preserve"> </w:t>
      </w:r>
      <w:r w:rsidRPr="00F30823">
        <w:t>центра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досудебном</w:t>
      </w:r>
      <w:r w:rsidRPr="00F30823">
        <w:rPr>
          <w:spacing w:val="1"/>
        </w:rPr>
        <w:t xml:space="preserve"> </w:t>
      </w:r>
      <w:r w:rsidRPr="00F30823">
        <w:t>(внесудебном)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-67"/>
        </w:rPr>
        <w:t xml:space="preserve"> </w:t>
      </w:r>
      <w:r w:rsidRPr="00F30823">
        <w:t>(далее</w:t>
      </w:r>
      <w:r w:rsidRPr="00F30823">
        <w:rPr>
          <w:spacing w:val="-2"/>
        </w:rPr>
        <w:t xml:space="preserve"> </w:t>
      </w:r>
      <w:r w:rsidRPr="00F30823">
        <w:t>– жалоба).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47" w:right="197"/>
        <w:rPr>
          <w:sz w:val="22"/>
          <w:szCs w:val="22"/>
        </w:rPr>
      </w:pPr>
      <w:r w:rsidRPr="00F30823">
        <w:rPr>
          <w:sz w:val="22"/>
          <w:szCs w:val="22"/>
        </w:rPr>
        <w:t>Органы местного самоуправления, организации и уполномоченные на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рассмотрение жалобы лица, которым может быть направлена жалоба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досудебном (внесудебном) порядке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19"/>
        </w:numPr>
        <w:tabs>
          <w:tab w:val="left" w:pos="1454"/>
        </w:tabs>
        <w:ind w:right="165" w:firstLine="709"/>
      </w:pPr>
      <w:r w:rsidRPr="00F30823">
        <w:t>В досудебном (внесудебном) порядке заявитель (представитель) вправе</w:t>
      </w:r>
      <w:r w:rsidRPr="00F30823">
        <w:rPr>
          <w:spacing w:val="1"/>
        </w:rPr>
        <w:t xml:space="preserve"> </w:t>
      </w:r>
      <w:r w:rsidRPr="00F30823">
        <w:t>обратиться</w:t>
      </w:r>
      <w:r w:rsidRPr="00F30823">
        <w:rPr>
          <w:spacing w:val="66"/>
        </w:rPr>
        <w:t xml:space="preserve"> </w:t>
      </w:r>
      <w:r w:rsidRPr="00F30823">
        <w:t>с</w:t>
      </w:r>
      <w:r w:rsidRPr="00F30823">
        <w:rPr>
          <w:spacing w:val="66"/>
        </w:rPr>
        <w:t xml:space="preserve"> </w:t>
      </w:r>
      <w:r w:rsidRPr="00F30823">
        <w:t>жалобой</w:t>
      </w:r>
      <w:r w:rsidRPr="00F30823">
        <w:rPr>
          <w:spacing w:val="66"/>
        </w:rPr>
        <w:t xml:space="preserve"> </w:t>
      </w:r>
      <w:r w:rsidRPr="00F30823">
        <w:t>в</w:t>
      </w:r>
      <w:r w:rsidRPr="00F30823">
        <w:rPr>
          <w:spacing w:val="66"/>
        </w:rPr>
        <w:t xml:space="preserve"> </w:t>
      </w:r>
      <w:r w:rsidRPr="00F30823">
        <w:t>письменной</w:t>
      </w:r>
      <w:r w:rsidRPr="00F30823">
        <w:rPr>
          <w:spacing w:val="66"/>
        </w:rPr>
        <w:t xml:space="preserve"> </w:t>
      </w:r>
      <w:r w:rsidRPr="00F30823">
        <w:t>форме</w:t>
      </w:r>
      <w:r w:rsidRPr="00F30823">
        <w:rPr>
          <w:spacing w:val="66"/>
        </w:rPr>
        <w:t xml:space="preserve"> </w:t>
      </w:r>
      <w:r w:rsidRPr="00F30823">
        <w:t>на</w:t>
      </w:r>
      <w:r w:rsidRPr="00F30823">
        <w:rPr>
          <w:spacing w:val="66"/>
        </w:rPr>
        <w:t xml:space="preserve"> </w:t>
      </w:r>
      <w:r w:rsidRPr="00F30823">
        <w:t>бумажном</w:t>
      </w:r>
      <w:r w:rsidRPr="00F30823">
        <w:rPr>
          <w:spacing w:val="66"/>
        </w:rPr>
        <w:t xml:space="preserve"> </w:t>
      </w:r>
      <w:r w:rsidRPr="00F30823">
        <w:t>носителе</w:t>
      </w:r>
      <w:r w:rsidRPr="00F30823">
        <w:rPr>
          <w:spacing w:val="66"/>
        </w:rPr>
        <w:t xml:space="preserve"> </w:t>
      </w:r>
      <w:r w:rsidRPr="00F30823">
        <w:t>или</w:t>
      </w:r>
      <w:r w:rsidRPr="00F30823">
        <w:rPr>
          <w:spacing w:val="66"/>
        </w:rPr>
        <w:t xml:space="preserve"> </w:t>
      </w:r>
      <w:r w:rsidRPr="00F30823">
        <w:t>в</w:t>
      </w:r>
      <w:r w:rsidRPr="00F30823">
        <w:rPr>
          <w:spacing w:val="-68"/>
        </w:rPr>
        <w:t xml:space="preserve"> </w:t>
      </w:r>
      <w:r w:rsidRPr="00F30823">
        <w:t>электронной</w:t>
      </w:r>
      <w:r w:rsidRPr="00F30823">
        <w:rPr>
          <w:spacing w:val="-1"/>
        </w:rPr>
        <w:t xml:space="preserve"> </w:t>
      </w:r>
      <w:r w:rsidRPr="00F30823">
        <w:t>форме: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вышестоящий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учредителю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учредителя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определяются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жалоб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</w:p>
    <w:p w:rsidR="00994981" w:rsidRPr="00F30823" w:rsidRDefault="00994981">
      <w:pPr>
        <w:pStyle w:val="Heading1"/>
        <w:spacing w:before="78"/>
        <w:ind w:left="407" w:right="195" w:firstLine="55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Способы информирования заявителей о порядке подачи и рассмотрения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жалобы,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использованием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</w:p>
    <w:p w:rsidR="00994981" w:rsidRPr="00F30823" w:rsidRDefault="00994981">
      <w:pPr>
        <w:ind w:left="3118"/>
        <w:rPr>
          <w:b/>
        </w:rPr>
      </w:pPr>
      <w:r w:rsidRPr="00F30823">
        <w:rPr>
          <w:b/>
        </w:rPr>
        <w:t>муниципальных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услуг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(функций)</w:t>
      </w:r>
    </w:p>
    <w:p w:rsidR="00994981" w:rsidRPr="00F30823" w:rsidRDefault="00994981">
      <w:pPr>
        <w:pStyle w:val="BodyText"/>
        <w:spacing w:before="11"/>
        <w:jc w:val="left"/>
        <w:rPr>
          <w:b/>
          <w:sz w:val="22"/>
          <w:szCs w:val="22"/>
        </w:rPr>
      </w:pPr>
    </w:p>
    <w:p w:rsidR="00994981" w:rsidRPr="00F30823" w:rsidRDefault="00994981" w:rsidP="00750D0B">
      <w:pPr>
        <w:pStyle w:val="ListParagraph"/>
        <w:numPr>
          <w:ilvl w:val="1"/>
          <w:numId w:val="19"/>
        </w:numPr>
        <w:tabs>
          <w:tab w:val="left" w:pos="1449"/>
        </w:tabs>
        <w:ind w:right="165" w:firstLine="709"/>
      </w:pPr>
      <w:r w:rsidRPr="00F30823">
        <w:t>Информация о порядке подачи и рассмотрения жалобы размещается на</w:t>
      </w:r>
      <w:r w:rsidRPr="00F30823">
        <w:rPr>
          <w:spacing w:val="1"/>
        </w:rPr>
        <w:t xml:space="preserve"> </w:t>
      </w:r>
      <w:r w:rsidRPr="00F30823">
        <w:t>информационных</w:t>
      </w:r>
      <w:r w:rsidRPr="00F30823">
        <w:rPr>
          <w:spacing w:val="1"/>
        </w:rPr>
        <w:t xml:space="preserve"> </w:t>
      </w:r>
      <w:r w:rsidRPr="00F30823">
        <w:t>стендах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местах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сайте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Едином</w:t>
      </w:r>
      <w:r w:rsidRPr="00F30823">
        <w:rPr>
          <w:spacing w:val="1"/>
        </w:rPr>
        <w:t xml:space="preserve"> </w:t>
      </w:r>
      <w:r w:rsidRPr="00F30823">
        <w:t>портале,</w:t>
      </w:r>
      <w:r w:rsidRPr="00F30823">
        <w:rPr>
          <w:spacing w:val="1"/>
        </w:rPr>
        <w:t xml:space="preserve"> </w:t>
      </w:r>
      <w:r w:rsidRPr="00F30823">
        <w:t>региональном портале, а также предоставляется в устной форме по телефону и</w:t>
      </w:r>
      <w:r w:rsidRPr="00F30823">
        <w:rPr>
          <w:spacing w:val="1"/>
        </w:rPr>
        <w:t xml:space="preserve"> </w:t>
      </w:r>
      <w:r w:rsidRPr="00F30823">
        <w:t>(или) на личном приеме либо в письменной форме почтовым отправлением по</w:t>
      </w:r>
      <w:r w:rsidRPr="00F30823">
        <w:rPr>
          <w:spacing w:val="1"/>
        </w:rPr>
        <w:t xml:space="preserve"> </w:t>
      </w:r>
      <w:r w:rsidRPr="00F30823">
        <w:t>адресу,</w:t>
      </w:r>
      <w:r w:rsidRPr="00F30823">
        <w:rPr>
          <w:spacing w:val="-1"/>
        </w:rPr>
        <w:t xml:space="preserve"> </w:t>
      </w:r>
      <w:r w:rsidRPr="00F30823">
        <w:t>указанному заявителем (представителем).</w:t>
      </w:r>
    </w:p>
    <w:p w:rsidR="00994981" w:rsidRPr="00F30823" w:rsidRDefault="00994981">
      <w:pPr>
        <w:pStyle w:val="Heading1"/>
        <w:ind w:left="650" w:firstLine="779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650" w:firstLine="77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Перечень нормативных правовых актов, регулирующих порядок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(внесудебного)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</w:p>
    <w:p w:rsidR="00994981" w:rsidRPr="00F30823" w:rsidRDefault="00994981">
      <w:pPr>
        <w:ind w:left="2571" w:right="1240" w:hanging="1269"/>
        <w:rPr>
          <w:b/>
        </w:rPr>
      </w:pPr>
      <w:r w:rsidRPr="00F30823">
        <w:rPr>
          <w:b/>
        </w:rPr>
        <w:t>решений, принятых (осуществленных) в ходе предоставления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государственной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(муниципальной)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19"/>
        </w:numPr>
        <w:tabs>
          <w:tab w:val="left" w:pos="1450"/>
        </w:tabs>
        <w:ind w:right="166" w:firstLine="709"/>
      </w:pPr>
      <w:r w:rsidRPr="00F30823">
        <w:t>Порядок досудебного (внесудебного) обжалования решений и действий</w:t>
      </w:r>
      <w:r w:rsidRPr="00F30823">
        <w:rPr>
          <w:spacing w:val="1"/>
        </w:rPr>
        <w:t xml:space="preserve"> </w:t>
      </w:r>
      <w:r w:rsidRPr="00F30823">
        <w:t>(бездействия)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предоставляющего</w:t>
      </w:r>
      <w:r w:rsidRPr="00F30823">
        <w:rPr>
          <w:spacing w:val="1"/>
        </w:rPr>
        <w:t xml:space="preserve"> </w:t>
      </w:r>
      <w:r w:rsidRPr="00F30823">
        <w:t>государственную</w:t>
      </w:r>
      <w:r w:rsidRPr="00F30823">
        <w:rPr>
          <w:spacing w:val="1"/>
        </w:rPr>
        <w:t xml:space="preserve"> </w:t>
      </w:r>
      <w:r w:rsidRPr="00F30823">
        <w:t>(муниципальную)</w:t>
      </w:r>
      <w:r w:rsidRPr="00F30823">
        <w:rPr>
          <w:spacing w:val="-1"/>
        </w:rPr>
        <w:t xml:space="preserve"> </w:t>
      </w:r>
      <w:r w:rsidRPr="00F30823">
        <w:t>услугу,</w:t>
      </w:r>
      <w:r w:rsidRPr="00F30823">
        <w:rPr>
          <w:spacing w:val="-1"/>
        </w:rPr>
        <w:t xml:space="preserve"> </w:t>
      </w:r>
      <w:r w:rsidRPr="00F30823">
        <w:t>а</w:t>
      </w:r>
      <w:r w:rsidRPr="00F30823">
        <w:rPr>
          <w:spacing w:val="-1"/>
        </w:rPr>
        <w:t xml:space="preserve"> </w:t>
      </w:r>
      <w:r w:rsidRPr="00F30823">
        <w:t>также</w:t>
      </w:r>
      <w:r w:rsidRPr="00F30823">
        <w:rPr>
          <w:spacing w:val="-2"/>
        </w:rPr>
        <w:t xml:space="preserve"> </w:t>
      </w:r>
      <w:r w:rsidRPr="00F30823">
        <w:t>его</w:t>
      </w:r>
      <w:r w:rsidRPr="00F30823">
        <w:rPr>
          <w:spacing w:val="-2"/>
        </w:rPr>
        <w:t xml:space="preserve"> </w:t>
      </w:r>
      <w:r w:rsidRPr="00F30823">
        <w:t>должностных лиц</w:t>
      </w:r>
      <w:r w:rsidRPr="00F30823">
        <w:rPr>
          <w:spacing w:val="-1"/>
        </w:rPr>
        <w:t xml:space="preserve"> </w:t>
      </w:r>
      <w:r w:rsidRPr="00F30823">
        <w:t>регулируется: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Федеральным законом «Об организации предоставления государственных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услуг»;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ноября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2012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года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1198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«О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обеспечивающей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процесс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(внесудебного)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совершенных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услуг».</w:t>
      </w:r>
    </w:p>
    <w:p w:rsidR="00994981" w:rsidRPr="00F30823" w:rsidRDefault="00994981">
      <w:pPr>
        <w:pStyle w:val="Heading1"/>
        <w:spacing w:before="217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Раздел VI. Особенности выполнения административных процедур (действий)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 многофункциональных центрах предоставления государственных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</w:p>
    <w:p w:rsidR="00994981" w:rsidRPr="00F30823" w:rsidRDefault="00994981">
      <w:pPr>
        <w:pStyle w:val="BodyText"/>
        <w:spacing w:before="3"/>
        <w:jc w:val="left"/>
        <w:rPr>
          <w:b/>
          <w:sz w:val="22"/>
          <w:szCs w:val="22"/>
        </w:rPr>
      </w:pPr>
    </w:p>
    <w:p w:rsidR="00994981" w:rsidRPr="00F30823" w:rsidRDefault="00994981">
      <w:pPr>
        <w:ind w:left="247" w:right="198"/>
        <w:jc w:val="center"/>
        <w:rPr>
          <w:b/>
        </w:rPr>
      </w:pPr>
      <w:r w:rsidRPr="00F30823">
        <w:rPr>
          <w:b/>
        </w:rPr>
        <w:t>Исчерпывающий перечень административных процедур (действий) при</w:t>
      </w:r>
      <w:r w:rsidRPr="00F30823">
        <w:rPr>
          <w:b/>
          <w:spacing w:val="1"/>
        </w:rPr>
        <w:t xml:space="preserve"> </w:t>
      </w:r>
      <w:r w:rsidRPr="00F30823">
        <w:rPr>
          <w:b/>
        </w:rPr>
        <w:t>предоставлении государственной (муниципальной) услуги, выполняемых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многофункциональными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центрами</w:t>
      </w:r>
    </w:p>
    <w:p w:rsidR="00994981" w:rsidRPr="00F30823" w:rsidRDefault="00994981">
      <w:pPr>
        <w:pStyle w:val="BodyText"/>
        <w:spacing w:before="11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6.1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осуществляет:</w:t>
      </w:r>
    </w:p>
    <w:p w:rsidR="00994981" w:rsidRPr="00F30823" w:rsidRDefault="00994981" w:rsidP="00595DAD">
      <w:pPr>
        <w:pStyle w:val="NoSpacing"/>
      </w:pPr>
      <w:r w:rsidRPr="00F30823">
        <w:t>информирование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многофункциональном</w:t>
      </w:r>
      <w:r w:rsidRPr="00F30823">
        <w:rPr>
          <w:spacing w:val="1"/>
        </w:rPr>
        <w:t xml:space="preserve"> </w:t>
      </w:r>
      <w:r w:rsidRPr="00F30823">
        <w:t>центре,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иным</w:t>
      </w:r>
      <w:r w:rsidRPr="00F30823">
        <w:rPr>
          <w:spacing w:val="1"/>
        </w:rPr>
        <w:t xml:space="preserve"> </w:t>
      </w:r>
      <w:r w:rsidRPr="00F30823">
        <w:t>вопросам,</w:t>
      </w:r>
      <w:r w:rsidRPr="00F30823">
        <w:rPr>
          <w:spacing w:val="1"/>
        </w:rPr>
        <w:t xml:space="preserve"> </w:t>
      </w:r>
      <w:r w:rsidRPr="00F30823">
        <w:t>связанным</w:t>
      </w:r>
      <w:r w:rsidRPr="00F30823">
        <w:rPr>
          <w:spacing w:val="36"/>
        </w:rPr>
        <w:t xml:space="preserve"> </w:t>
      </w:r>
      <w:r w:rsidRPr="00F30823">
        <w:t>с</w:t>
      </w:r>
      <w:r w:rsidRPr="00F30823">
        <w:rPr>
          <w:spacing w:val="37"/>
        </w:rPr>
        <w:t xml:space="preserve"> </w:t>
      </w:r>
      <w:r w:rsidRPr="00F30823">
        <w:t>предоставлением</w:t>
      </w:r>
      <w:r w:rsidRPr="00F30823">
        <w:rPr>
          <w:spacing w:val="37"/>
        </w:rPr>
        <w:t xml:space="preserve"> </w:t>
      </w:r>
      <w:r w:rsidRPr="00F30823">
        <w:t>государственной</w:t>
      </w:r>
      <w:r w:rsidRPr="00F30823">
        <w:rPr>
          <w:spacing w:val="37"/>
        </w:rPr>
        <w:t xml:space="preserve"> </w:t>
      </w:r>
      <w:r w:rsidRPr="00F30823">
        <w:t>(муниципальной)</w:t>
      </w:r>
      <w:r w:rsidRPr="00F30823">
        <w:rPr>
          <w:spacing w:val="37"/>
        </w:rPr>
        <w:t xml:space="preserve"> </w:t>
      </w:r>
      <w:r w:rsidRPr="00F30823">
        <w:t>услуги,</w:t>
      </w:r>
      <w:r w:rsidRPr="00F30823">
        <w:rPr>
          <w:spacing w:val="37"/>
        </w:rPr>
        <w:t xml:space="preserve"> </w:t>
      </w:r>
      <w:r w:rsidRPr="00F30823">
        <w:t>а</w:t>
      </w:r>
      <w:r w:rsidRPr="00F30823">
        <w:rPr>
          <w:spacing w:val="37"/>
        </w:rPr>
        <w:t xml:space="preserve"> </w:t>
      </w:r>
      <w:r w:rsidRPr="00F30823">
        <w:t>также консультирование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-1"/>
        </w:rPr>
        <w:t xml:space="preserve"> </w:t>
      </w:r>
      <w:r w:rsidRPr="00F30823">
        <w:t>услуги в</w:t>
      </w:r>
      <w:r w:rsidRPr="00F30823">
        <w:rPr>
          <w:spacing w:val="-2"/>
        </w:rPr>
        <w:t xml:space="preserve"> </w:t>
      </w:r>
      <w:r w:rsidRPr="00F30823">
        <w:t>многофункциональном</w:t>
      </w:r>
      <w:r w:rsidRPr="00F30823">
        <w:rPr>
          <w:spacing w:val="-1"/>
        </w:rPr>
        <w:t xml:space="preserve"> </w:t>
      </w:r>
      <w:r w:rsidRPr="00F30823">
        <w:t>центре;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выдачу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подтверждающих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заверение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выписок из информационных систем органов, предоставляющих 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(муниципальных)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услуг;</w:t>
      </w:r>
    </w:p>
    <w:p w:rsidR="00994981" w:rsidRPr="00F30823" w:rsidRDefault="00994981" w:rsidP="00595DAD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иные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процедуры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предусмотренные Федеральным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210-ФЗ.</w:t>
      </w:r>
    </w:p>
    <w:p w:rsidR="00994981" w:rsidRPr="00F30823" w:rsidRDefault="00994981">
      <w:pPr>
        <w:pStyle w:val="BodyText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1.1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16</w:t>
      </w:r>
      <w:r w:rsidRPr="00F30823">
        <w:rPr>
          <w:spacing w:val="37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Федерального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закона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</w:p>
    <w:p w:rsidR="00994981" w:rsidRPr="00F30823" w:rsidRDefault="00994981">
      <w:pPr>
        <w:pStyle w:val="BodyText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реализации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своих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функций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центры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привлекать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63" w:right="215"/>
        <w:rPr>
          <w:sz w:val="22"/>
          <w:szCs w:val="22"/>
        </w:rPr>
      </w:pPr>
      <w:r w:rsidRPr="00F30823">
        <w:rPr>
          <w:sz w:val="22"/>
          <w:szCs w:val="22"/>
        </w:rPr>
        <w:t>Информирование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18"/>
        </w:numPr>
        <w:tabs>
          <w:tab w:val="left" w:pos="1735"/>
        </w:tabs>
        <w:ind w:right="166" w:firstLine="709"/>
      </w:pPr>
      <w:r w:rsidRPr="00F30823">
        <w:t>Информирование</w:t>
      </w:r>
      <w:r w:rsidRPr="00F30823">
        <w:rPr>
          <w:spacing w:val="1"/>
        </w:rPr>
        <w:t xml:space="preserve"> </w:t>
      </w:r>
      <w:r w:rsidRPr="00F30823">
        <w:t>заявителя</w:t>
      </w:r>
      <w:r w:rsidRPr="00F30823">
        <w:rPr>
          <w:spacing w:val="1"/>
        </w:rPr>
        <w:t xml:space="preserve"> </w:t>
      </w:r>
      <w:r w:rsidRPr="00F30823">
        <w:t>многофункциональными</w:t>
      </w:r>
      <w:r w:rsidRPr="00F30823">
        <w:rPr>
          <w:spacing w:val="1"/>
        </w:rPr>
        <w:t xml:space="preserve"> </w:t>
      </w:r>
      <w:r w:rsidRPr="00F30823">
        <w:t>центрами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-1"/>
        </w:rPr>
        <w:t xml:space="preserve"> </w:t>
      </w:r>
      <w:r w:rsidRPr="00F30823">
        <w:t>следующими способами: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официальных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сайтах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стендах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центров;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почтовых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отправлений,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почте.</w:t>
      </w:r>
    </w:p>
    <w:p w:rsidR="00994981" w:rsidRPr="00F30823" w:rsidRDefault="00994981">
      <w:pPr>
        <w:pStyle w:val="BodyText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При личном обращении работник многофункционального центра подробно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превышать 15 минут.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Ответ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звонок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должен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начинаться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фамилии,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отчестве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более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10 минут;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подготовки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требуется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более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продолжительное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время, работник многофункционального центра, осуществляющий индивидуальное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консультирование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предложить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заявителю:</w:t>
      </w:r>
    </w:p>
    <w:p w:rsidR="00994981" w:rsidRPr="00F30823" w:rsidRDefault="00994981">
      <w:pPr>
        <w:pStyle w:val="BodyText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 способом,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 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обращении);</w:t>
      </w:r>
    </w:p>
    <w:p w:rsidR="00994981" w:rsidRPr="00F30823" w:rsidRDefault="00994981">
      <w:pPr>
        <w:pStyle w:val="BodyText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назначить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другое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консультаций.</w:t>
      </w:r>
    </w:p>
    <w:p w:rsidR="00994981" w:rsidRPr="00F30823" w:rsidRDefault="00994981" w:rsidP="00595DAD">
      <w:pPr>
        <w:pStyle w:val="NoSpacing"/>
        <w:jc w:val="both"/>
      </w:pPr>
      <w:r w:rsidRPr="00F30823">
        <w:t xml:space="preserve">            При</w:t>
      </w:r>
      <w:r w:rsidRPr="00F30823">
        <w:rPr>
          <w:spacing w:val="1"/>
        </w:rPr>
        <w:t xml:space="preserve"> </w:t>
      </w:r>
      <w:r w:rsidRPr="00F30823">
        <w:t>консультировании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письменным</w:t>
      </w:r>
      <w:r w:rsidRPr="00F30823">
        <w:rPr>
          <w:spacing w:val="1"/>
        </w:rPr>
        <w:t xml:space="preserve"> </w:t>
      </w:r>
      <w:r w:rsidRPr="00F30823">
        <w:t>обращениям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ответ</w:t>
      </w:r>
      <w:r w:rsidRPr="00F30823">
        <w:rPr>
          <w:spacing w:val="1"/>
        </w:rPr>
        <w:t xml:space="preserve"> </w:t>
      </w:r>
      <w:r w:rsidRPr="00F30823">
        <w:t>направляется в письменном виде в срок не позднее 30 календарных дней с момента</w:t>
      </w:r>
      <w:r w:rsidRPr="00F30823">
        <w:rPr>
          <w:spacing w:val="-67"/>
        </w:rPr>
        <w:t xml:space="preserve"> </w:t>
      </w:r>
      <w:r w:rsidRPr="00F30823">
        <w:t>регистрации обращения в форме электронного документа по адресу электронной</w:t>
      </w:r>
      <w:r w:rsidRPr="00F30823">
        <w:rPr>
          <w:spacing w:val="1"/>
        </w:rPr>
        <w:t xml:space="preserve"> </w:t>
      </w:r>
      <w:r w:rsidRPr="00F30823">
        <w:t>почты,</w:t>
      </w:r>
      <w:r w:rsidRPr="00F30823">
        <w:rPr>
          <w:spacing w:val="43"/>
        </w:rPr>
        <w:t xml:space="preserve"> </w:t>
      </w:r>
      <w:r w:rsidRPr="00F30823">
        <w:t>указанному</w:t>
      </w:r>
      <w:r w:rsidRPr="00F30823">
        <w:rPr>
          <w:spacing w:val="44"/>
        </w:rPr>
        <w:t xml:space="preserve"> </w:t>
      </w:r>
      <w:r w:rsidRPr="00F30823">
        <w:t>в</w:t>
      </w:r>
      <w:r w:rsidRPr="00F30823">
        <w:rPr>
          <w:spacing w:val="44"/>
        </w:rPr>
        <w:t xml:space="preserve"> </w:t>
      </w:r>
      <w:r w:rsidRPr="00F30823">
        <w:t>обращении,</w:t>
      </w:r>
      <w:r w:rsidRPr="00F30823">
        <w:rPr>
          <w:spacing w:val="44"/>
        </w:rPr>
        <w:t xml:space="preserve"> </w:t>
      </w:r>
      <w:r w:rsidRPr="00F30823">
        <w:t>поступившем</w:t>
      </w:r>
      <w:r w:rsidRPr="00F30823">
        <w:rPr>
          <w:spacing w:val="44"/>
        </w:rPr>
        <w:t xml:space="preserve"> </w:t>
      </w:r>
      <w:r w:rsidRPr="00F30823">
        <w:t>в</w:t>
      </w:r>
      <w:r w:rsidRPr="00F30823">
        <w:rPr>
          <w:spacing w:val="43"/>
        </w:rPr>
        <w:t xml:space="preserve"> </w:t>
      </w:r>
      <w:r w:rsidRPr="00F30823">
        <w:t>многофункциональный</w:t>
      </w:r>
      <w:r w:rsidRPr="00F30823">
        <w:rPr>
          <w:spacing w:val="44"/>
        </w:rPr>
        <w:t xml:space="preserve"> </w:t>
      </w:r>
      <w:r w:rsidRPr="00F30823">
        <w:t>центр</w:t>
      </w:r>
      <w:r w:rsidRPr="00F30823">
        <w:rPr>
          <w:spacing w:val="44"/>
        </w:rPr>
        <w:t xml:space="preserve"> </w:t>
      </w:r>
      <w:r w:rsidRPr="00F30823">
        <w:t>в форме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документа,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письменной</w:t>
      </w:r>
      <w:r w:rsidRPr="00F30823">
        <w:rPr>
          <w:spacing w:val="1"/>
        </w:rPr>
        <w:t xml:space="preserve"> </w:t>
      </w:r>
      <w:r w:rsidRPr="00F30823">
        <w:t>форме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почтовому</w:t>
      </w:r>
      <w:r w:rsidRPr="00F30823">
        <w:rPr>
          <w:spacing w:val="1"/>
        </w:rPr>
        <w:t xml:space="preserve"> </w:t>
      </w:r>
      <w:r w:rsidRPr="00F30823">
        <w:t>адресу,</w:t>
      </w:r>
      <w:r w:rsidRPr="00F30823">
        <w:rPr>
          <w:spacing w:val="1"/>
        </w:rPr>
        <w:t xml:space="preserve"> </w:t>
      </w:r>
      <w:r w:rsidRPr="00F30823">
        <w:t>указанному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обращении,</w:t>
      </w:r>
      <w:r w:rsidRPr="00F30823">
        <w:rPr>
          <w:spacing w:val="1"/>
        </w:rPr>
        <w:t xml:space="preserve"> </w:t>
      </w:r>
      <w:r w:rsidRPr="00F30823">
        <w:t>поступившем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многофункциональный</w:t>
      </w:r>
      <w:r w:rsidRPr="00F30823">
        <w:rPr>
          <w:spacing w:val="1"/>
        </w:rPr>
        <w:t xml:space="preserve"> </w:t>
      </w:r>
      <w:r w:rsidRPr="00F30823">
        <w:t>центр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письменной</w:t>
      </w:r>
      <w:r w:rsidRPr="00F30823">
        <w:rPr>
          <w:spacing w:val="-1"/>
        </w:rPr>
        <w:t xml:space="preserve"> </w:t>
      </w:r>
      <w:r w:rsidRPr="00F30823">
        <w:t>форме.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 w:rsidP="00595DAD">
      <w:pPr>
        <w:pStyle w:val="Heading1"/>
        <w:ind w:left="1162" w:right="1099"/>
        <w:rPr>
          <w:sz w:val="22"/>
          <w:szCs w:val="22"/>
        </w:rPr>
      </w:pPr>
      <w:r w:rsidRPr="00F30823">
        <w:rPr>
          <w:sz w:val="22"/>
          <w:szCs w:val="22"/>
        </w:rPr>
        <w:t xml:space="preserve">Выдача заявителю результата предоставления </w:t>
      </w:r>
    </w:p>
    <w:p w:rsidR="00994981" w:rsidRPr="00F30823" w:rsidRDefault="00994981" w:rsidP="00595DAD">
      <w:pPr>
        <w:pStyle w:val="Heading1"/>
        <w:ind w:left="1162" w:right="1099"/>
        <w:rPr>
          <w:sz w:val="22"/>
          <w:szCs w:val="22"/>
        </w:rPr>
      </w:pPr>
      <w:r w:rsidRPr="00F30823">
        <w:rPr>
          <w:sz w:val="22"/>
          <w:szCs w:val="22"/>
        </w:rPr>
        <w:t>муниципальной услуги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1"/>
          <w:numId w:val="18"/>
        </w:numPr>
        <w:tabs>
          <w:tab w:val="left" w:pos="1635"/>
        </w:tabs>
        <w:ind w:right="165" w:firstLine="709"/>
      </w:pPr>
      <w:r w:rsidRPr="00F30823">
        <w:t>При</w:t>
      </w:r>
      <w:r w:rsidRPr="00F30823">
        <w:rPr>
          <w:spacing w:val="1"/>
        </w:rPr>
        <w:t xml:space="preserve"> </w:t>
      </w:r>
      <w:r w:rsidRPr="00F30823">
        <w:t>наличии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заявлении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указания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результатов</w:t>
      </w:r>
      <w:r w:rsidRPr="00F30823">
        <w:rPr>
          <w:spacing w:val="1"/>
        </w:rPr>
        <w:t xml:space="preserve"> </w:t>
      </w:r>
      <w:r w:rsidRPr="00F30823">
        <w:t>оказания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через</w:t>
      </w:r>
      <w:r w:rsidRPr="00F30823">
        <w:rPr>
          <w:spacing w:val="-67"/>
        </w:rPr>
        <w:t xml:space="preserve"> </w:t>
      </w:r>
      <w:r w:rsidRPr="00F30823">
        <w:t>многофункциональный</w:t>
      </w:r>
      <w:r w:rsidRPr="00F30823">
        <w:rPr>
          <w:spacing w:val="1"/>
        </w:rPr>
        <w:t xml:space="preserve"> </w:t>
      </w:r>
      <w:r w:rsidRPr="00F30823">
        <w:t>центр,</w:t>
      </w:r>
      <w:r w:rsidRPr="00F30823">
        <w:rPr>
          <w:spacing w:val="1"/>
        </w:rPr>
        <w:t xml:space="preserve"> </w:t>
      </w:r>
      <w:r w:rsidRPr="00F30823">
        <w:t>Уполномоченный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1"/>
        </w:rPr>
        <w:t xml:space="preserve"> </w:t>
      </w:r>
      <w:r w:rsidRPr="00F30823">
        <w:t>передает</w:t>
      </w:r>
      <w:r w:rsidRPr="00F30823">
        <w:rPr>
          <w:spacing w:val="1"/>
        </w:rPr>
        <w:t xml:space="preserve"> </w:t>
      </w:r>
      <w:r w:rsidRPr="00F30823">
        <w:t>документы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многофункциональный</w:t>
      </w:r>
      <w:r w:rsidRPr="00F30823">
        <w:rPr>
          <w:spacing w:val="1"/>
        </w:rPr>
        <w:t xml:space="preserve"> </w:t>
      </w:r>
      <w:r w:rsidRPr="00F30823">
        <w:t>центр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последующей</w:t>
      </w:r>
      <w:r w:rsidRPr="00F30823">
        <w:rPr>
          <w:spacing w:val="1"/>
        </w:rPr>
        <w:t xml:space="preserve"> </w:t>
      </w:r>
      <w:r w:rsidRPr="00F30823">
        <w:t>выдачи</w:t>
      </w:r>
      <w:r w:rsidRPr="00F30823">
        <w:rPr>
          <w:spacing w:val="71"/>
        </w:rPr>
        <w:t xml:space="preserve"> </w:t>
      </w:r>
      <w:r w:rsidRPr="00F30823">
        <w:t>заявителю</w:t>
      </w:r>
      <w:r w:rsidRPr="00F30823">
        <w:rPr>
          <w:spacing w:val="1"/>
        </w:rPr>
        <w:t xml:space="preserve"> </w:t>
      </w:r>
      <w:r w:rsidRPr="00F30823">
        <w:t>(представителю) способом, согласно заключенным соглашениям о взаимодействии</w:t>
      </w:r>
      <w:r w:rsidRPr="00F30823">
        <w:rPr>
          <w:spacing w:val="1"/>
        </w:rPr>
        <w:t xml:space="preserve"> </w:t>
      </w:r>
      <w:r w:rsidRPr="00F30823">
        <w:t>заключенным между Уполномоченным органом и многофункциональным центром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44"/>
        </w:rPr>
        <w:t xml:space="preserve"> </w:t>
      </w:r>
      <w:r w:rsidRPr="00F30823">
        <w:t>порядке,</w:t>
      </w:r>
      <w:r w:rsidRPr="00F30823">
        <w:rPr>
          <w:spacing w:val="45"/>
        </w:rPr>
        <w:t xml:space="preserve"> </w:t>
      </w:r>
      <w:r w:rsidRPr="00F30823">
        <w:t>утвержденном</w:t>
      </w:r>
      <w:r w:rsidRPr="00F30823">
        <w:rPr>
          <w:spacing w:val="44"/>
        </w:rPr>
        <w:t xml:space="preserve"> </w:t>
      </w:r>
      <w:r w:rsidRPr="00F30823">
        <w:t>постановлением</w:t>
      </w:r>
      <w:r w:rsidRPr="00F30823">
        <w:rPr>
          <w:spacing w:val="45"/>
        </w:rPr>
        <w:t xml:space="preserve"> </w:t>
      </w:r>
      <w:r w:rsidRPr="00F30823">
        <w:t>Правительства</w:t>
      </w:r>
      <w:r w:rsidRPr="00F30823">
        <w:rPr>
          <w:spacing w:val="45"/>
        </w:rPr>
        <w:t xml:space="preserve"> </w:t>
      </w:r>
      <w:r w:rsidRPr="00F30823">
        <w:t>Российской</w:t>
      </w:r>
      <w:r w:rsidRPr="00F30823">
        <w:rPr>
          <w:spacing w:val="44"/>
        </w:rPr>
        <w:t xml:space="preserve"> </w:t>
      </w:r>
      <w:r w:rsidRPr="00F30823">
        <w:t>Федерации</w:t>
      </w:r>
      <w:r w:rsidRPr="00F30823">
        <w:rPr>
          <w:spacing w:val="-67"/>
        </w:rPr>
        <w:t xml:space="preserve"> </w:t>
      </w:r>
      <w:r w:rsidRPr="00F30823">
        <w:t>от 27 сентября 2011 г.</w:t>
      </w:r>
      <w:r w:rsidRPr="00F30823">
        <w:rPr>
          <w:spacing w:val="1"/>
        </w:rPr>
        <w:t xml:space="preserve"> </w:t>
      </w:r>
      <w:r w:rsidRPr="00F30823">
        <w:t>№ 797 "О взаимодействии между многофункциональными</w:t>
      </w:r>
      <w:r w:rsidRPr="00F30823">
        <w:rPr>
          <w:spacing w:val="1"/>
        </w:rPr>
        <w:t xml:space="preserve"> </w:t>
      </w:r>
      <w:r w:rsidRPr="00F30823">
        <w:t>центрами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федеральными</w:t>
      </w:r>
      <w:r w:rsidRPr="00F30823">
        <w:rPr>
          <w:spacing w:val="1"/>
        </w:rPr>
        <w:t xml:space="preserve"> </w:t>
      </w:r>
      <w:r w:rsidRPr="00F30823">
        <w:t>органами</w:t>
      </w:r>
      <w:r w:rsidRPr="00F30823">
        <w:rPr>
          <w:spacing w:val="1"/>
        </w:rPr>
        <w:t xml:space="preserve"> </w:t>
      </w:r>
      <w:r w:rsidRPr="00F30823">
        <w:t>исполнительной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органами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внебюджетных фондов, органами государственной власти субъектов Российской</w:t>
      </w:r>
      <w:r w:rsidRPr="00F30823">
        <w:rPr>
          <w:spacing w:val="1"/>
        </w:rPr>
        <w:t xml:space="preserve"> </w:t>
      </w:r>
      <w:r w:rsidRPr="00F30823">
        <w:t>Федерации,</w:t>
      </w:r>
      <w:r w:rsidRPr="00F30823">
        <w:rPr>
          <w:spacing w:val="-2"/>
        </w:rPr>
        <w:t xml:space="preserve"> </w:t>
      </w:r>
      <w:r w:rsidRPr="00F30823">
        <w:t>органами местного</w:t>
      </w:r>
      <w:r w:rsidRPr="00F30823">
        <w:rPr>
          <w:spacing w:val="-1"/>
        </w:rPr>
        <w:t xml:space="preserve"> </w:t>
      </w:r>
      <w:r w:rsidRPr="00F30823">
        <w:t>самоуправления".</w:t>
      </w:r>
    </w:p>
    <w:p w:rsidR="00994981" w:rsidRPr="00F30823" w:rsidRDefault="00994981">
      <w:pPr>
        <w:pStyle w:val="BodyText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Порядок и сроки передачи Уполномоченным органом таких документов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определяются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соглашением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заключенным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 от 27 сентября 2011 г. № 797 "О взаимодействии между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внебюджетных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фондов,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субъектов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самоуправления".</w:t>
      </w:r>
    </w:p>
    <w:p w:rsidR="00994981" w:rsidRPr="00F30823" w:rsidRDefault="00994981">
      <w:pPr>
        <w:pStyle w:val="ListParagraph"/>
        <w:numPr>
          <w:ilvl w:val="1"/>
          <w:numId w:val="18"/>
        </w:numPr>
        <w:tabs>
          <w:tab w:val="left" w:pos="1503"/>
        </w:tabs>
        <w:ind w:right="165" w:firstLine="709"/>
      </w:pPr>
      <w:r w:rsidRPr="00F30823">
        <w:t>Прием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выдачи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являющихся</w:t>
      </w:r>
      <w:r w:rsidRPr="00F30823">
        <w:rPr>
          <w:spacing w:val="1"/>
        </w:rPr>
        <w:t xml:space="preserve"> </w:t>
      </w:r>
      <w:r w:rsidRPr="00F30823">
        <w:t>результатом</w:t>
      </w:r>
      <w:r w:rsidRPr="00F30823">
        <w:rPr>
          <w:spacing w:val="1"/>
        </w:rPr>
        <w:t xml:space="preserve"> </w:t>
      </w:r>
      <w:r w:rsidRPr="00F30823">
        <w:t>государственной (муниципальной) услуги, в порядке очередности при получении</w:t>
      </w:r>
      <w:r w:rsidRPr="00F30823">
        <w:rPr>
          <w:spacing w:val="1"/>
        </w:rPr>
        <w:t xml:space="preserve"> </w:t>
      </w:r>
      <w:r w:rsidRPr="00F30823">
        <w:t>номерного</w:t>
      </w:r>
      <w:r w:rsidRPr="00F30823">
        <w:rPr>
          <w:spacing w:val="1"/>
        </w:rPr>
        <w:t xml:space="preserve"> </w:t>
      </w:r>
      <w:r w:rsidRPr="00F30823">
        <w:t>талона</w:t>
      </w:r>
      <w:r w:rsidRPr="00F30823">
        <w:rPr>
          <w:spacing w:val="1"/>
        </w:rPr>
        <w:t xml:space="preserve"> </w:t>
      </w:r>
      <w:r w:rsidRPr="00F30823">
        <w:t>из</w:t>
      </w:r>
      <w:r w:rsidRPr="00F30823">
        <w:rPr>
          <w:spacing w:val="1"/>
        </w:rPr>
        <w:t xml:space="preserve"> </w:t>
      </w:r>
      <w:r w:rsidRPr="00F30823">
        <w:t>терминала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очереди,</w:t>
      </w:r>
      <w:r w:rsidRPr="00F30823">
        <w:rPr>
          <w:spacing w:val="1"/>
        </w:rPr>
        <w:t xml:space="preserve"> </w:t>
      </w:r>
      <w:r w:rsidRPr="00F30823">
        <w:t>соответствующего</w:t>
      </w:r>
      <w:r w:rsidRPr="00F30823">
        <w:rPr>
          <w:spacing w:val="1"/>
        </w:rPr>
        <w:t xml:space="preserve"> </w:t>
      </w:r>
      <w:r w:rsidRPr="00F30823">
        <w:t>цели</w:t>
      </w:r>
      <w:r w:rsidRPr="00F30823">
        <w:rPr>
          <w:spacing w:val="1"/>
        </w:rPr>
        <w:t xml:space="preserve"> </w:t>
      </w:r>
      <w:r w:rsidRPr="00F30823">
        <w:t>обращения,</w:t>
      </w:r>
      <w:r w:rsidRPr="00F30823">
        <w:rPr>
          <w:spacing w:val="-1"/>
        </w:rPr>
        <w:t xml:space="preserve"> </w:t>
      </w:r>
      <w:r w:rsidRPr="00F30823">
        <w:t>либо по</w:t>
      </w:r>
      <w:r w:rsidRPr="00F30823">
        <w:rPr>
          <w:spacing w:val="-1"/>
        </w:rPr>
        <w:t xml:space="preserve"> </w:t>
      </w:r>
      <w:r w:rsidRPr="00F30823">
        <w:t>предварительной</w:t>
      </w:r>
      <w:r w:rsidRPr="00F30823">
        <w:rPr>
          <w:spacing w:val="-1"/>
        </w:rPr>
        <w:t xml:space="preserve"> </w:t>
      </w:r>
      <w:r w:rsidRPr="00F30823">
        <w:t>записи.</w:t>
      </w:r>
    </w:p>
    <w:p w:rsidR="00994981" w:rsidRPr="00F30823" w:rsidRDefault="00994981">
      <w:pPr>
        <w:pStyle w:val="BodyText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jc w:val="right"/>
        <w:rPr>
          <w:sz w:val="22"/>
          <w:szCs w:val="22"/>
        </w:rPr>
      </w:pPr>
    </w:p>
    <w:p w:rsidR="00994981" w:rsidRPr="00F30823" w:rsidRDefault="00994981" w:rsidP="00750D0B">
      <w:pPr>
        <w:pStyle w:val="BodyText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Работник многофункционального центра осуществляет следующие действия:</w:t>
      </w:r>
      <w:r w:rsidRPr="00F30823"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устанавливает личность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заявителя</w:t>
      </w:r>
      <w:r>
        <w:rPr>
          <w:sz w:val="22"/>
          <w:szCs w:val="22"/>
        </w:rPr>
        <w:tab/>
        <w:t>на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основании</w:t>
      </w:r>
      <w:r w:rsidRPr="00F30823">
        <w:rPr>
          <w:sz w:val="22"/>
          <w:szCs w:val="22"/>
        </w:rPr>
        <w:tab/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удостоверяющего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личность</w:t>
      </w:r>
      <w:r w:rsidRPr="00F30823">
        <w:rPr>
          <w:sz w:val="22"/>
          <w:szCs w:val="22"/>
        </w:rPr>
        <w:tab/>
      </w:r>
      <w:r>
        <w:rPr>
          <w:sz w:val="22"/>
          <w:szCs w:val="22"/>
        </w:rPr>
        <w:t>в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соответствии</w:t>
      </w:r>
      <w:r w:rsidRPr="00F30823">
        <w:rPr>
          <w:sz w:val="22"/>
          <w:szCs w:val="22"/>
        </w:rPr>
        <w:tab/>
        <w:t>с</w:t>
      </w:r>
      <w:r w:rsidRPr="00F30823">
        <w:rPr>
          <w:sz w:val="22"/>
          <w:szCs w:val="22"/>
        </w:rPr>
        <w:tab/>
        <w:t>законодательством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Федерации;</w:t>
      </w:r>
    </w:p>
    <w:p w:rsidR="00994981" w:rsidRPr="00F30823" w:rsidRDefault="00994981">
      <w:pPr>
        <w:pStyle w:val="BodyText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5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проверяет</w:t>
      </w:r>
      <w:r w:rsidRPr="00F30823">
        <w:rPr>
          <w:sz w:val="22"/>
          <w:szCs w:val="22"/>
        </w:rPr>
        <w:tab/>
        <w:t>полномочия</w:t>
      </w:r>
      <w:r w:rsidRPr="00F30823">
        <w:rPr>
          <w:sz w:val="22"/>
          <w:szCs w:val="22"/>
        </w:rPr>
        <w:tab/>
        <w:t>представителя</w:t>
      </w:r>
      <w:r w:rsidRPr="00F30823">
        <w:rPr>
          <w:sz w:val="22"/>
          <w:szCs w:val="22"/>
        </w:rPr>
        <w:tab/>
        <w:t>заявителя</w:t>
      </w:r>
      <w:r w:rsidRPr="00F30823">
        <w:rPr>
          <w:sz w:val="22"/>
          <w:szCs w:val="22"/>
        </w:rPr>
        <w:tab/>
        <w:t>(в</w:t>
      </w:r>
      <w:r w:rsidRPr="00F30823">
        <w:rPr>
          <w:sz w:val="22"/>
          <w:szCs w:val="22"/>
        </w:rPr>
        <w:tab/>
        <w:t>случае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обращения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заявителя);</w:t>
      </w:r>
    </w:p>
    <w:p w:rsidR="00994981" w:rsidRPr="00F30823" w:rsidRDefault="00994981" w:rsidP="00595DAD">
      <w:pPr>
        <w:pStyle w:val="NoSpacing"/>
      </w:pPr>
      <w:r w:rsidRPr="00F30823">
        <w:t>определяет</w:t>
      </w:r>
      <w:r w:rsidRPr="00F30823">
        <w:rPr>
          <w:spacing w:val="-5"/>
        </w:rPr>
        <w:t xml:space="preserve"> </w:t>
      </w:r>
      <w:r w:rsidRPr="00F30823">
        <w:t>статус</w:t>
      </w:r>
      <w:r w:rsidRPr="00F30823">
        <w:rPr>
          <w:spacing w:val="-4"/>
        </w:rPr>
        <w:t xml:space="preserve"> </w:t>
      </w:r>
      <w:r w:rsidRPr="00F30823">
        <w:t>исполнения</w:t>
      </w:r>
      <w:r w:rsidRPr="00F30823">
        <w:rPr>
          <w:spacing w:val="-4"/>
        </w:rPr>
        <w:t xml:space="preserve"> </w:t>
      </w:r>
      <w:r w:rsidRPr="00F30823">
        <w:t>заявления</w:t>
      </w:r>
      <w:r w:rsidRPr="00F30823">
        <w:rPr>
          <w:spacing w:val="-5"/>
        </w:rPr>
        <w:t xml:space="preserve"> </w:t>
      </w:r>
      <w:r w:rsidRPr="00F30823">
        <w:t>заявителя</w:t>
      </w:r>
      <w:r w:rsidRPr="00F30823">
        <w:rPr>
          <w:spacing w:val="-4"/>
        </w:rPr>
        <w:t xml:space="preserve"> </w:t>
      </w:r>
      <w:r w:rsidRPr="00F30823">
        <w:t>в</w:t>
      </w:r>
      <w:r w:rsidRPr="00F30823">
        <w:rPr>
          <w:spacing w:val="-4"/>
        </w:rPr>
        <w:t xml:space="preserve"> </w:t>
      </w:r>
      <w:r w:rsidRPr="00F30823">
        <w:t>ГИС;</w:t>
      </w:r>
    </w:p>
    <w:p w:rsidR="00994981" w:rsidRPr="00F30823" w:rsidRDefault="00994981" w:rsidP="00595DAD">
      <w:pPr>
        <w:pStyle w:val="NoSpacing"/>
        <w:jc w:val="both"/>
        <w:rPr>
          <w:spacing w:val="-67"/>
        </w:rPr>
      </w:pPr>
      <w:r w:rsidRPr="00F30823">
        <w:t xml:space="preserve">           распечатывает</w:t>
      </w:r>
      <w:r w:rsidRPr="00F30823">
        <w:rPr>
          <w:spacing w:val="39"/>
        </w:rPr>
        <w:t xml:space="preserve"> </w:t>
      </w:r>
      <w:r w:rsidRPr="00F30823">
        <w:t>результат</w:t>
      </w:r>
      <w:r w:rsidRPr="00F30823">
        <w:rPr>
          <w:spacing w:val="40"/>
        </w:rPr>
        <w:t xml:space="preserve"> </w:t>
      </w:r>
      <w:r w:rsidRPr="00F30823">
        <w:t>предоставления</w:t>
      </w:r>
      <w:r w:rsidRPr="00F30823">
        <w:rPr>
          <w:spacing w:val="39"/>
        </w:rPr>
        <w:t xml:space="preserve"> </w:t>
      </w:r>
      <w:r w:rsidRPr="00F30823">
        <w:t>государственной</w:t>
      </w:r>
      <w:r w:rsidRPr="00F30823">
        <w:rPr>
          <w:spacing w:val="40"/>
        </w:rPr>
        <w:t xml:space="preserve"> </w:t>
      </w:r>
      <w:r w:rsidRPr="00F30823">
        <w:t>(муниципальной)</w:t>
      </w:r>
      <w:r w:rsidRPr="00F30823">
        <w:rPr>
          <w:spacing w:val="-67"/>
        </w:rPr>
        <w:t xml:space="preserve"> </w:t>
      </w:r>
      <w:r w:rsidRPr="00F30823">
        <w:t>услуги</w:t>
      </w:r>
      <w:r w:rsidRPr="00F30823">
        <w:rPr>
          <w:spacing w:val="36"/>
        </w:rPr>
        <w:t xml:space="preserve"> </w:t>
      </w:r>
      <w:r w:rsidRPr="00F30823">
        <w:t>в</w:t>
      </w:r>
      <w:r w:rsidRPr="00F30823">
        <w:rPr>
          <w:spacing w:val="36"/>
        </w:rPr>
        <w:t xml:space="preserve"> </w:t>
      </w:r>
      <w:r w:rsidRPr="00F30823">
        <w:t>виде</w:t>
      </w:r>
      <w:r w:rsidRPr="00F30823">
        <w:rPr>
          <w:spacing w:val="36"/>
        </w:rPr>
        <w:t xml:space="preserve"> </w:t>
      </w:r>
      <w:r w:rsidRPr="00F30823">
        <w:t>экземпляра</w:t>
      </w:r>
      <w:r w:rsidRPr="00F30823">
        <w:rPr>
          <w:spacing w:val="36"/>
        </w:rPr>
        <w:t xml:space="preserve"> </w:t>
      </w:r>
      <w:r w:rsidRPr="00F30823">
        <w:t>электронного</w:t>
      </w:r>
      <w:r w:rsidRPr="00F30823">
        <w:rPr>
          <w:spacing w:val="36"/>
        </w:rPr>
        <w:t xml:space="preserve"> </w:t>
      </w:r>
      <w:r w:rsidRPr="00F30823">
        <w:t>документа</w:t>
      </w:r>
      <w:r w:rsidRPr="00F30823">
        <w:rPr>
          <w:spacing w:val="36"/>
        </w:rPr>
        <w:t xml:space="preserve"> </w:t>
      </w:r>
      <w:r w:rsidRPr="00F30823">
        <w:t>на</w:t>
      </w:r>
      <w:r w:rsidRPr="00F30823">
        <w:rPr>
          <w:spacing w:val="36"/>
        </w:rPr>
        <w:t xml:space="preserve"> </w:t>
      </w:r>
      <w:r w:rsidRPr="00F30823">
        <w:t>бумажном</w:t>
      </w:r>
      <w:r w:rsidRPr="00F30823">
        <w:rPr>
          <w:spacing w:val="36"/>
        </w:rPr>
        <w:t xml:space="preserve"> </w:t>
      </w:r>
      <w:r w:rsidRPr="00F30823">
        <w:t>носителе</w:t>
      </w:r>
      <w:r w:rsidRPr="00F30823">
        <w:rPr>
          <w:spacing w:val="36"/>
        </w:rPr>
        <w:t xml:space="preserve"> </w:t>
      </w:r>
      <w:r w:rsidRPr="00F30823">
        <w:t xml:space="preserve">и </w:t>
      </w:r>
      <w:r w:rsidRPr="00F30823">
        <w:rPr>
          <w:spacing w:val="-67"/>
        </w:rPr>
        <w:t xml:space="preserve">   </w:t>
      </w:r>
      <w:r w:rsidRPr="00F30823">
        <w:t>заверяет его</w:t>
      </w:r>
      <w:r w:rsidRPr="00F30823">
        <w:tab/>
        <w:t>с использованием печати</w:t>
      </w:r>
      <w:r w:rsidRPr="00F30823">
        <w:tab/>
        <w:t>многофункционального</w:t>
      </w:r>
      <w:r w:rsidRPr="00F30823">
        <w:tab/>
        <w:t>центра</w:t>
      </w:r>
      <w:r w:rsidRPr="00F30823">
        <w:tab/>
        <w:t>(в</w:t>
      </w:r>
      <w:r w:rsidRPr="00F30823">
        <w:rPr>
          <w:spacing w:val="-67"/>
        </w:rPr>
        <w:t xml:space="preserve"> </w:t>
      </w:r>
      <w:r w:rsidRPr="00F30823">
        <w:t>предусмотренных нормативными</w:t>
      </w:r>
      <w:r w:rsidRPr="00F30823">
        <w:tab/>
        <w:t>правовыми</w:t>
      </w:r>
      <w:r w:rsidRPr="00F30823">
        <w:tab/>
      </w:r>
      <w:r w:rsidRPr="00F30823">
        <w:tab/>
        <w:t>актами</w:t>
      </w:r>
      <w:r w:rsidRPr="00F30823">
        <w:tab/>
        <w:t>Российской</w:t>
      </w:r>
      <w:r w:rsidRPr="00F30823">
        <w:tab/>
      </w:r>
      <w:r w:rsidRPr="00F30823">
        <w:rPr>
          <w:spacing w:val="-1"/>
        </w:rPr>
        <w:t>Федерации</w:t>
      </w:r>
      <w:r w:rsidRPr="00F30823">
        <w:rPr>
          <w:spacing w:val="-67"/>
        </w:rPr>
        <w:t xml:space="preserve">     </w:t>
      </w:r>
      <w:r w:rsidRPr="00F30823">
        <w:t>случаях – печати с изображением Государственного герба Российской Федерации);</w:t>
      </w:r>
      <w:r w:rsidRPr="00F30823">
        <w:rPr>
          <w:spacing w:val="-67"/>
        </w:rPr>
        <w:t xml:space="preserve"> </w:t>
      </w:r>
    </w:p>
    <w:p w:rsidR="00994981" w:rsidRPr="00F30823" w:rsidRDefault="00994981" w:rsidP="00595DAD">
      <w:pPr>
        <w:pStyle w:val="BodyText"/>
        <w:spacing w:before="76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заверяет</w:t>
      </w:r>
      <w:r w:rsidRPr="00F30823">
        <w:rPr>
          <w:sz w:val="22"/>
          <w:szCs w:val="22"/>
        </w:rPr>
        <w:tab/>
        <w:t>экземпляр</w:t>
      </w:r>
      <w:r w:rsidRPr="00F30823">
        <w:rPr>
          <w:sz w:val="22"/>
          <w:szCs w:val="22"/>
        </w:rPr>
        <w:tab/>
        <w:t>электронного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документа</w:t>
      </w:r>
      <w:r w:rsidRPr="00F30823">
        <w:rPr>
          <w:sz w:val="22"/>
          <w:szCs w:val="22"/>
        </w:rPr>
        <w:tab/>
        <w:t>на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бумажном</w:t>
      </w:r>
      <w:r w:rsidRPr="00F30823">
        <w:rPr>
          <w:sz w:val="22"/>
          <w:szCs w:val="22"/>
        </w:rPr>
        <w:tab/>
        <w:t>носителе</w:t>
      </w:r>
      <w:r w:rsidRPr="00F30823">
        <w:rPr>
          <w:sz w:val="22"/>
          <w:szCs w:val="22"/>
        </w:rPr>
        <w:tab/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pacing w:val="-1"/>
          <w:sz w:val="22"/>
          <w:szCs w:val="22"/>
        </w:rPr>
        <w:t>использованием</w:t>
      </w:r>
      <w:r w:rsidRPr="00F30823">
        <w:rPr>
          <w:spacing w:val="-1"/>
          <w:sz w:val="22"/>
          <w:szCs w:val="22"/>
        </w:rPr>
        <w:tab/>
      </w:r>
      <w:r w:rsidRPr="00F30823">
        <w:rPr>
          <w:sz w:val="22"/>
          <w:szCs w:val="22"/>
        </w:rPr>
        <w:t>печати</w:t>
      </w:r>
      <w:r w:rsidRPr="00F30823">
        <w:rPr>
          <w:sz w:val="22"/>
          <w:szCs w:val="22"/>
        </w:rPr>
        <w:tab/>
        <w:t>многофункционального</w:t>
      </w:r>
      <w:r w:rsidRPr="00F30823">
        <w:rPr>
          <w:sz w:val="22"/>
          <w:szCs w:val="22"/>
        </w:rPr>
        <w:tab/>
        <w:t>центра</w:t>
      </w:r>
      <w:r w:rsidRPr="00F30823">
        <w:rPr>
          <w:sz w:val="22"/>
          <w:szCs w:val="22"/>
        </w:rPr>
        <w:tab/>
        <w:t>(в</w:t>
      </w:r>
      <w:r w:rsidRPr="00F30823">
        <w:rPr>
          <w:sz w:val="22"/>
          <w:szCs w:val="22"/>
        </w:rPr>
        <w:tab/>
        <w:t>предусмотренных нормативными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правовыми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актами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случаях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печати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с 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герба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Федерации);</w:t>
      </w:r>
    </w:p>
    <w:p w:rsidR="00994981" w:rsidRPr="00F30823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выдает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заявителю,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необходимости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запрашивает</w:t>
      </w:r>
      <w:r w:rsidRPr="00F30823">
        <w:rPr>
          <w:spacing w:val="39"/>
          <w:sz w:val="22"/>
          <w:szCs w:val="22"/>
        </w:rPr>
        <w:t xml:space="preserve"> </w:t>
      </w:r>
      <w:r w:rsidRPr="00F30823">
        <w:rPr>
          <w:sz w:val="22"/>
          <w:szCs w:val="22"/>
        </w:rPr>
        <w:t>у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каждый выданный документ;</w:t>
      </w:r>
    </w:p>
    <w:p w:rsidR="00994981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запрашивает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согласие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участие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смс-опросе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оценки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многофункциональным центром.</w:t>
      </w:r>
    </w:p>
    <w:p w:rsidR="00994981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</w:p>
    <w:p w:rsidR="00994981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</w:p>
    <w:p w:rsidR="00994981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</w:p>
    <w:p w:rsidR="00994981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</w:p>
    <w:p w:rsidR="00994981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</w:p>
    <w:p w:rsidR="00994981" w:rsidRDefault="00994981" w:rsidP="0007018F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595DAD">
      <w:pPr>
        <w:pStyle w:val="BodyText"/>
        <w:ind w:left="216" w:firstLine="709"/>
        <w:jc w:val="left"/>
        <w:rPr>
          <w:sz w:val="22"/>
          <w:szCs w:val="22"/>
        </w:rPr>
      </w:pPr>
    </w:p>
    <w:p w:rsidR="00994981" w:rsidRPr="00F30823" w:rsidRDefault="00994981" w:rsidP="00595DAD">
      <w:pPr>
        <w:pStyle w:val="BodyText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5"/>
          <w:tab w:val="left" w:pos="8951"/>
          <w:tab w:val="left" w:pos="9444"/>
          <w:tab w:val="left" w:pos="10051"/>
        </w:tabs>
        <w:ind w:left="216" w:right="165" w:firstLine="709"/>
        <w:rPr>
          <w:sz w:val="22"/>
          <w:szCs w:val="22"/>
        </w:rPr>
      </w:pPr>
    </w:p>
    <w:p w:rsidR="00994981" w:rsidRPr="00F30823" w:rsidRDefault="00994981">
      <w:pPr>
        <w:pStyle w:val="BodyText"/>
        <w:spacing w:before="76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к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8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З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994981" w:rsidRPr="00F30823" w:rsidRDefault="00994981">
      <w:pPr>
        <w:ind w:left="263" w:right="215"/>
        <w:jc w:val="center"/>
        <w:rPr>
          <w:b/>
        </w:rPr>
      </w:pPr>
      <w:r w:rsidRPr="00F30823">
        <w:rPr>
          <w:b/>
        </w:rPr>
        <w:t>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B34172">
      <w:pPr>
        <w:pStyle w:val="BodyText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48" o:spid="_x0000_s1026" style="position:absolute;margin-left:58.4pt;margin-top:16.1pt;width:498.1pt;height:.1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47" o:spid="_x0000_s1027" style="position:absolute;margin-left:58.4pt;margin-top:30.4pt;width:498.1pt;height:.1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994981" w:rsidRPr="00F30823" w:rsidRDefault="00994981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2"/>
          <w:numId w:val="18"/>
        </w:numPr>
        <w:tabs>
          <w:tab w:val="left" w:pos="4161"/>
        </w:tabs>
        <w:spacing w:before="263"/>
        <w:ind w:right="0" w:hanging="492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r w:rsidRPr="00F30823">
        <w:rPr>
          <w:vertAlign w:val="superscript"/>
        </w:rPr>
        <w:t>1</w:t>
      </w:r>
    </w:p>
    <w:p w:rsidR="00994981" w:rsidRPr="00F30823" w:rsidRDefault="00994981">
      <w:pPr>
        <w:pStyle w:val="BodyText"/>
        <w:spacing w:before="1" w:after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3"/>
        <w:gridCol w:w="4084"/>
        <w:gridCol w:w="4796"/>
      </w:tblGrid>
      <w:tr w:rsidR="00994981" w:rsidRPr="00F30823" w:rsidTr="00FA7BE4">
        <w:trPr>
          <w:trHeight w:val="965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0" w:right="211"/>
              <w:jc w:val="center"/>
            </w:pPr>
            <w:r w:rsidRPr="00F30823">
              <w:t>1.1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188"/>
            </w:pPr>
            <w:r w:rsidRPr="00F30823">
              <w:t>Сведения о физическом лице, в</w:t>
            </w:r>
            <w:r w:rsidRPr="00FA7BE4">
              <w:rPr>
                <w:spacing w:val="-67"/>
              </w:rPr>
              <w:t xml:space="preserve"> </w:t>
            </w:r>
            <w:r w:rsidRPr="00F30823">
              <w:t>случае если заявителем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-1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643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1.1.1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471"/>
            </w:pPr>
            <w:r w:rsidRPr="00F30823">
              <w:t>Фамилия, имя, отчество (при</w:t>
            </w:r>
            <w:r w:rsidRPr="00FA7BE4">
              <w:rPr>
                <w:spacing w:val="-67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1683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1.1.2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226"/>
            </w:pPr>
            <w:r w:rsidRPr="00F30823">
              <w:t>Реквизиты 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удостоверяющего</w:t>
            </w:r>
            <w:r w:rsidRPr="00FA7BE4">
              <w:rPr>
                <w:spacing w:val="70"/>
              </w:rPr>
              <w:t xml:space="preserve"> </w:t>
            </w:r>
            <w:r w:rsidRPr="00F30823">
              <w:t>личность</w:t>
            </w:r>
            <w:r w:rsidRPr="00FA7BE4">
              <w:rPr>
                <w:spacing w:val="1"/>
              </w:rPr>
              <w:t xml:space="preserve"> </w:t>
            </w:r>
            <w:r w:rsidRPr="00F30823">
              <w:t>(не указываются в случае, если</w:t>
            </w:r>
            <w:r w:rsidRPr="00FA7BE4">
              <w:rPr>
                <w:spacing w:val="-68"/>
              </w:rPr>
              <w:t xml:space="preserve"> </w:t>
            </w:r>
            <w:r w:rsidRPr="00F30823">
              <w:t>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предпринимателем)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1731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1.1.3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90"/>
            </w:pPr>
            <w:r w:rsidRPr="00F30823">
              <w:t>Основной государственный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предпринимателя, в случае если</w:t>
            </w:r>
            <w:r w:rsidRPr="00FA7BE4">
              <w:rPr>
                <w:spacing w:val="-68"/>
              </w:rPr>
              <w:t xml:space="preserve"> </w:t>
            </w:r>
            <w:r w:rsidRPr="00F30823">
              <w:t>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965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0" w:right="211"/>
              <w:jc w:val="center"/>
            </w:pPr>
            <w:r w:rsidRPr="00F30823">
              <w:t>1.2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190"/>
            </w:pPr>
            <w:r w:rsidRPr="00F30823">
              <w:t>Сведения о юридическом лице,</w:t>
            </w:r>
            <w:r w:rsidRPr="00FA7BE4">
              <w:rPr>
                <w:spacing w:val="-68"/>
              </w:rPr>
              <w:t xml:space="preserve"> </w:t>
            </w:r>
            <w:r w:rsidRPr="00F30823">
              <w:t>в случае если заявителем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-2"/>
              </w:rPr>
              <w:t xml:space="preserve"> </w:t>
            </w:r>
            <w:r w:rsidRPr="00F30823">
              <w:t>юридическое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46" o:spid="_x0000_s1028" style="position:absolute;margin-left:63.8pt;margin-top:17.95pt;width:141.75pt;height:.1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55+AIAAI4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" path="m,l2835,e" filled="f" strokeweight=".21558mm">
            <v:path arrowok="t" o:connecttype="custom" o:connectlocs="0,0;1800225,0" o:connectangles="0,0"/>
            <w10:wrap type="topAndBottom" anchorx="page"/>
          </v:shape>
        </w:pict>
      </w:r>
    </w:p>
    <w:p w:rsidR="00994981" w:rsidRPr="00F30823" w:rsidRDefault="00994981">
      <w:pPr>
        <w:spacing w:before="113"/>
        <w:ind w:left="216" w:right="425"/>
      </w:pPr>
      <w:r w:rsidRPr="00F30823">
        <w:rPr>
          <w:vertAlign w:val="superscript"/>
        </w:rPr>
        <w:t>1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3"/>
        <w:gridCol w:w="4084"/>
        <w:gridCol w:w="4796"/>
      </w:tblGrid>
      <w:tr w:rsidR="00994981" w:rsidRPr="00F30823" w:rsidTr="00B34172">
        <w:trPr>
          <w:trHeight w:val="456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1.2.1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520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1.2.2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ind w:left="107" w:right="622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</w:t>
            </w:r>
            <w:r w:rsidRPr="00FA7BE4">
              <w:rPr>
                <w:spacing w:val="-2"/>
              </w:rPr>
              <w:t xml:space="preserve"> </w:t>
            </w:r>
            <w:r w:rsidRPr="00F30823">
              <w:t>номер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721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1.2.3</w:t>
            </w:r>
          </w:p>
        </w:tc>
        <w:tc>
          <w:tcPr>
            <w:tcW w:w="4084" w:type="dxa"/>
          </w:tcPr>
          <w:p w:rsidR="00994981" w:rsidRPr="00F30823" w:rsidRDefault="00994981" w:rsidP="00FA7BE4">
            <w:pPr>
              <w:pStyle w:val="TableParagraph"/>
              <w:ind w:left="107" w:right="585"/>
            </w:pPr>
            <w:r w:rsidRPr="00F30823">
              <w:t>Идентификационный номер</w:t>
            </w:r>
            <w:r w:rsidRPr="00FA7BE4">
              <w:rPr>
                <w:spacing w:val="-68"/>
              </w:rPr>
              <w:t xml:space="preserve"> </w:t>
            </w:r>
            <w:r w:rsidRPr="00F30823">
              <w:t>налогоплательщика –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лица</w:t>
            </w:r>
          </w:p>
        </w:tc>
        <w:tc>
          <w:tcPr>
            <w:tcW w:w="4796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spacing w:before="3"/>
        <w:jc w:val="left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2"/>
          <w:numId w:val="18"/>
        </w:numPr>
        <w:tabs>
          <w:tab w:val="left" w:pos="3374"/>
        </w:tabs>
        <w:spacing w:before="89"/>
        <w:ind w:left="3373" w:right="0" w:hanging="281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1"/>
        </w:rPr>
        <w:t xml:space="preserve"> </w:t>
      </w:r>
      <w:r w:rsidRPr="00F30823">
        <w:t>земельном</w:t>
      </w:r>
      <w:r w:rsidRPr="00F30823">
        <w:rPr>
          <w:spacing w:val="-3"/>
        </w:rPr>
        <w:t xml:space="preserve"> </w:t>
      </w:r>
      <w:r w:rsidRPr="00F30823">
        <w:t>участке</w:t>
      </w:r>
    </w:p>
    <w:p w:rsidR="00994981" w:rsidRPr="00F30823" w:rsidRDefault="00994981">
      <w:pPr>
        <w:pStyle w:val="BodyText"/>
        <w:spacing w:before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3"/>
        <w:gridCol w:w="4117"/>
        <w:gridCol w:w="4763"/>
      </w:tblGrid>
      <w:tr w:rsidR="00994981" w:rsidRPr="00F30823" w:rsidTr="00B34172">
        <w:trPr>
          <w:trHeight w:val="344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346"/>
            </w:pPr>
            <w:r w:rsidRPr="00F30823">
              <w:t>2.1</w:t>
            </w:r>
          </w:p>
        </w:tc>
        <w:tc>
          <w:tcPr>
            <w:tcW w:w="4117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185"/>
            </w:pPr>
            <w:r w:rsidRPr="00F30823">
              <w:t>Кадастровый номер земельного</w:t>
            </w:r>
            <w:r w:rsidRPr="00FA7BE4">
              <w:rPr>
                <w:spacing w:val="-67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476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2689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346"/>
            </w:pPr>
            <w:r w:rsidRPr="00F30823">
              <w:t>2.2</w:t>
            </w:r>
          </w:p>
        </w:tc>
        <w:tc>
          <w:tcPr>
            <w:tcW w:w="4117" w:type="dxa"/>
          </w:tcPr>
          <w:p w:rsidR="00994981" w:rsidRPr="00FA7BE4" w:rsidRDefault="00994981" w:rsidP="00FA7BE4">
            <w:pPr>
              <w:pStyle w:val="TableParagraph"/>
              <w:spacing w:before="5"/>
              <w:ind w:left="107" w:right="90"/>
              <w:rPr>
                <w:i/>
              </w:rPr>
            </w:pPr>
            <w:r w:rsidRPr="00F30823">
              <w:t>Реквизиты утвержденного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проекта межевания территории</w:t>
            </w:r>
            <w:r w:rsidRPr="00FA7BE4">
              <w:rPr>
                <w:spacing w:val="1"/>
              </w:rPr>
              <w:t xml:space="preserve"> </w:t>
            </w:r>
            <w:r w:rsidRPr="00F30823">
              <w:t>и (или) схемы расположения</w:t>
            </w:r>
            <w:r w:rsidRPr="00FA7BE4">
              <w:rPr>
                <w:spacing w:val="1"/>
              </w:rPr>
              <w:t xml:space="preserve"> </w:t>
            </w:r>
            <w:r w:rsidRPr="00F30823">
              <w:t>образуемого земельного участка</w:t>
            </w:r>
            <w:r w:rsidRPr="00FA7BE4">
              <w:rPr>
                <w:spacing w:val="-68"/>
              </w:rPr>
              <w:t xml:space="preserve"> </w:t>
            </w:r>
            <w:r w:rsidRPr="00F30823">
              <w:t>на кадастровом плане</w:t>
            </w:r>
            <w:r w:rsidRPr="00FA7BE4">
              <w:rPr>
                <w:spacing w:val="1"/>
              </w:rPr>
              <w:t xml:space="preserve"> </w:t>
            </w:r>
            <w:r w:rsidRPr="00F30823">
              <w:t>территории, и проектная</w:t>
            </w:r>
            <w:r w:rsidRPr="00FA7BE4">
              <w:rPr>
                <w:spacing w:val="1"/>
              </w:rPr>
              <w:t xml:space="preserve"> </w:t>
            </w:r>
            <w:r w:rsidRPr="00F30823">
              <w:t>площадь образуемого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земельного участка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i/>
              </w:rPr>
              <w:t>(указываются в случае,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предусмотренном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частью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1</w:t>
            </w:r>
            <w:r w:rsidRPr="00FA7BE4">
              <w:rPr>
                <w:i/>
                <w:vertAlign w:val="superscript"/>
              </w:rPr>
              <w:t>1</w:t>
            </w:r>
          </w:p>
          <w:p w:rsidR="00994981" w:rsidRPr="00FA7BE4" w:rsidRDefault="00994981" w:rsidP="00FA7BE4">
            <w:pPr>
              <w:pStyle w:val="TableParagraph"/>
              <w:spacing w:line="320" w:lineRule="atLeast"/>
              <w:ind w:left="107" w:right="406"/>
              <w:rPr>
                <w:i/>
              </w:rPr>
            </w:pPr>
            <w:r w:rsidRPr="00FA7BE4">
              <w:rPr>
                <w:i/>
              </w:rPr>
              <w:t>статьи 57</w:t>
            </w:r>
            <w:r w:rsidRPr="00FA7BE4">
              <w:rPr>
                <w:i/>
                <w:vertAlign w:val="superscript"/>
              </w:rPr>
              <w:t>3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Градостроительного кодекса</w:t>
            </w:r>
            <w:r w:rsidRPr="00FA7BE4">
              <w:rPr>
                <w:i/>
                <w:spacing w:val="-67"/>
              </w:rPr>
              <w:t xml:space="preserve"> </w:t>
            </w:r>
            <w:r w:rsidRPr="00FA7BE4">
              <w:rPr>
                <w:i/>
              </w:rPr>
              <w:t>Российской</w:t>
            </w:r>
            <w:r w:rsidRPr="00FA7BE4">
              <w:rPr>
                <w:i/>
                <w:spacing w:val="-1"/>
              </w:rPr>
              <w:t xml:space="preserve"> </w:t>
            </w:r>
            <w:r w:rsidRPr="00FA7BE4">
              <w:rPr>
                <w:i/>
              </w:rPr>
              <w:t>Федерации)</w:t>
            </w:r>
          </w:p>
        </w:tc>
        <w:tc>
          <w:tcPr>
            <w:tcW w:w="476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351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ind w:left="346"/>
            </w:pPr>
            <w:r w:rsidRPr="00F30823">
              <w:t>2.3</w:t>
            </w:r>
          </w:p>
        </w:tc>
        <w:tc>
          <w:tcPr>
            <w:tcW w:w="4117" w:type="dxa"/>
          </w:tcPr>
          <w:p w:rsidR="00994981" w:rsidRPr="00F30823" w:rsidRDefault="00994981" w:rsidP="00FA7BE4">
            <w:pPr>
              <w:pStyle w:val="TableParagraph"/>
              <w:ind w:left="107" w:right="130"/>
            </w:pPr>
            <w:r w:rsidRPr="00F30823">
              <w:t>Цель использования земельного</w:t>
            </w:r>
            <w:r w:rsidRPr="00FA7BE4">
              <w:rPr>
                <w:spacing w:val="-68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476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1785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346"/>
            </w:pPr>
            <w:r w:rsidRPr="00F30823">
              <w:t>2.4</w:t>
            </w:r>
          </w:p>
        </w:tc>
        <w:tc>
          <w:tcPr>
            <w:tcW w:w="4117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557"/>
            </w:pPr>
            <w:r w:rsidRPr="00F30823">
              <w:t>Адрес или описание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местоположения земельного</w:t>
            </w:r>
            <w:r w:rsidRPr="00FA7BE4">
              <w:rPr>
                <w:spacing w:val="-67"/>
              </w:rPr>
              <w:t xml:space="preserve"> </w:t>
            </w:r>
            <w:r w:rsidRPr="00F30823">
              <w:t>участка</w:t>
            </w:r>
          </w:p>
          <w:p w:rsidR="00994981" w:rsidRPr="00FA7BE4" w:rsidRDefault="00994981" w:rsidP="00FA7BE4">
            <w:pPr>
              <w:pStyle w:val="TableParagraph"/>
              <w:ind w:left="107" w:right="518"/>
              <w:rPr>
                <w:i/>
              </w:rPr>
            </w:pPr>
            <w:r w:rsidRPr="00FA7BE4">
              <w:rPr>
                <w:i/>
              </w:rPr>
              <w:t>(указываются в случае,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предусмотренном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частью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1</w:t>
            </w:r>
            <w:r w:rsidRPr="00FA7BE4">
              <w:rPr>
                <w:i/>
                <w:vertAlign w:val="superscript"/>
              </w:rPr>
              <w:t>1</w:t>
            </w:r>
          </w:p>
          <w:p w:rsidR="00994981" w:rsidRPr="00FA7BE4" w:rsidRDefault="00994981" w:rsidP="00FA7BE4">
            <w:pPr>
              <w:pStyle w:val="TableParagraph"/>
              <w:spacing w:line="320" w:lineRule="atLeast"/>
              <w:ind w:left="107" w:right="406"/>
              <w:rPr>
                <w:i/>
              </w:rPr>
            </w:pPr>
            <w:r w:rsidRPr="00FA7BE4">
              <w:rPr>
                <w:i/>
              </w:rPr>
              <w:t>статьи 57</w:t>
            </w:r>
            <w:r w:rsidRPr="00FA7BE4">
              <w:rPr>
                <w:i/>
                <w:vertAlign w:val="superscript"/>
              </w:rPr>
              <w:t>3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Градостроительного кодекса</w:t>
            </w:r>
            <w:r w:rsidRPr="00FA7BE4">
              <w:rPr>
                <w:i/>
                <w:spacing w:val="-67"/>
              </w:rPr>
              <w:t xml:space="preserve"> </w:t>
            </w:r>
            <w:r w:rsidRPr="00FA7BE4">
              <w:rPr>
                <w:i/>
              </w:rPr>
              <w:t>Российской</w:t>
            </w:r>
            <w:r w:rsidRPr="00FA7BE4">
              <w:rPr>
                <w:i/>
                <w:spacing w:val="-1"/>
              </w:rPr>
              <w:t xml:space="preserve"> </w:t>
            </w:r>
            <w:r w:rsidRPr="00FA7BE4">
              <w:rPr>
                <w:i/>
              </w:rPr>
              <w:t>Федерации)</w:t>
            </w:r>
          </w:p>
        </w:tc>
        <w:tc>
          <w:tcPr>
            <w:tcW w:w="4763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"/>
        <w:ind w:left="923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выдать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994981" w:rsidRPr="00F30823" w:rsidRDefault="00994981">
      <w:pPr>
        <w:pStyle w:val="BodyText"/>
        <w:tabs>
          <w:tab w:val="left" w:pos="10002"/>
          <w:tab w:val="left" w:pos="10061"/>
        </w:tabs>
        <w:spacing w:before="48" w:line="276" w:lineRule="auto"/>
        <w:ind w:left="216" w:right="381"/>
        <w:rPr>
          <w:sz w:val="22"/>
          <w:szCs w:val="22"/>
        </w:rPr>
      </w:pPr>
      <w:r w:rsidRPr="00F30823">
        <w:rPr>
          <w:sz w:val="22"/>
          <w:szCs w:val="22"/>
        </w:rPr>
        <w:t>Приложение: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Номер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адрес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связи: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Результат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прошу:</w:t>
      </w:r>
    </w:p>
    <w:p w:rsidR="00994981" w:rsidRPr="00F30823" w:rsidRDefault="00994981">
      <w:pPr>
        <w:pStyle w:val="BodyText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w:pict>
          <v:group id="Group 243" o:spid="_x0000_s1029" style="position:absolute;margin-left:58.15pt;margin-top:13.6pt;width:496.45pt;height:26.8pt;z-index:-251683840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">
            <v:shape id="AutoShape 245" o:spid="_x0000_s1030" style="position:absolute;left:1163;top:276;width:9929;height:526;visibility:visible" coordsize="9929,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eBMAA&#10;AADbAAAADwAAAGRycy9kb3ducmV2LnhtbERPPWvDMBDdA/kP4gLZYrktjl03SiiBQjPW6dLtsK62&#10;W+lkLMV28uurIdDx8b53h9kaMdLgO8cKHpIUBHHtdMeNgs/z26YA4QOyRuOYFFzJw2G/XOyw1G7i&#10;Dxqr0IgYwr5EBW0IfSmlr1uy6BPXE0fu2w0WQ4RDI/WAUwy3Rj6m6VZa7Dg2tNjTsaX6t7pYBbep&#10;y275V7Y1uRl/HD4VfCKv1Ho1v76ACDSHf/Hd/a4VPMf18Uv8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IeBMAAAADbAAAADwAAAAAAAAAAAAAAAACYAgAAZHJzL2Rvd25y&#10;ZXYueG1sUEsFBgAAAAAEAAQA9QAAAIUDAAAAAA==&#10;" adj="0,,0" path="m8968,r,526m9923,r,526m8973,r945,m8963,526r965,m10,l8963,m,526r8973,m8968,r,526m9923,r,526m8973,r945,m8963,526r965,m10,l8963,m,526r8973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4" o:spid="_x0000_s1031" type="#_x0000_t202" style="position:absolute;left:1168;top:276;width:896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mWMYA&#10;AADbAAAADwAAAGRycy9kb3ducmV2LnhtbESPS2/CMBCE75X4D9ZW4lYcHkIlxaCAePTQC0+J2zbe&#10;JhHxOsQG0n+PkSr1OJqZbzTjaWNKcaPaFZYVdDsRCOLU6oIzBfvd8u0dhPPIGkvLpOCXHEwnrZcx&#10;xtreeUO3rc9EgLCLUUHufRVL6dKcDLqOrYiD92Nrgz7IOpO6xnuAm1L2omgoDRYcFnKsaJ5Tet5e&#10;jYLN92yZnNLDan0ZLJLhYNEcv/ozpdqvTfIBwlPj/8N/7U+tYNSF55fwA+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7mWMYAAADbAAAADwAAAAAAAAAAAAAAAACYAgAAZHJz&#10;L2Rvd25yZXYueG1sUEsFBgAAAAAEAAQA9QAAAIsDAAAAAA==&#10;" filled="f" strokeweight=".5pt">
              <v:textbox inset="0,0,0,0">
                <w:txbxContent>
                  <w:p w:rsidR="00994981" w:rsidRDefault="00994981">
                    <w:pPr>
                      <w:spacing w:before="125"/>
                      <w:ind w:left="102"/>
                      <w:rPr>
                        <w:sz w:val="28"/>
                      </w:rPr>
                    </w:pPr>
                    <w:r>
                      <w:t>направить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 w:rsidRPr="00B34172">
                      <w:t>в</w:t>
                    </w:r>
                    <w:r w:rsidRPr="00B34172">
                      <w:rPr>
                        <w:spacing w:val="-3"/>
                      </w:rPr>
                      <w:t xml:space="preserve"> </w:t>
                    </w:r>
                    <w:r w:rsidRPr="00B34172">
                      <w:t>форме</w:t>
                    </w:r>
                    <w:r w:rsidRPr="00B34172">
                      <w:rPr>
                        <w:spacing w:val="-4"/>
                      </w:rPr>
                      <w:t xml:space="preserve"> </w:t>
                    </w:r>
                    <w:r w:rsidRPr="00B34172">
                      <w:t>электронного</w:t>
                    </w:r>
                    <w:r w:rsidRPr="00B34172">
                      <w:rPr>
                        <w:spacing w:val="-2"/>
                      </w:rPr>
                      <w:t xml:space="preserve"> </w:t>
                    </w:r>
                    <w:r w:rsidRPr="00B34172">
                      <w:t>документа</w:t>
                    </w:r>
                    <w:r w:rsidRPr="00B34172">
                      <w:rPr>
                        <w:spacing w:val="-3"/>
                      </w:rPr>
                      <w:t xml:space="preserve"> </w:t>
                    </w:r>
                    <w:r w:rsidRPr="00B34172">
                      <w:t>в</w:t>
                    </w:r>
                    <w:r w:rsidRPr="00B34172">
                      <w:rPr>
                        <w:spacing w:val="-4"/>
                      </w:rPr>
                      <w:t xml:space="preserve"> </w:t>
                    </w:r>
                    <w:r w:rsidRPr="00B34172">
                      <w:t>личный</w:t>
                    </w:r>
                    <w:r w:rsidRPr="00B34172">
                      <w:rPr>
                        <w:spacing w:val="-2"/>
                      </w:rPr>
                      <w:t xml:space="preserve"> </w:t>
                    </w:r>
                    <w:r w:rsidRPr="00B34172">
                      <w:t>кабинет</w:t>
                    </w:r>
                    <w:r w:rsidRPr="00B34172">
                      <w:rPr>
                        <w:spacing w:val="-3"/>
                      </w:rPr>
                      <w:t xml:space="preserve"> </w:t>
                    </w:r>
                    <w:r w:rsidRPr="00B34172"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94981" w:rsidRPr="00B34172" w:rsidRDefault="00994981" w:rsidP="00B34172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3"/>
        <w:gridCol w:w="955"/>
      </w:tblGrid>
      <w:tr w:rsidR="00994981" w:rsidRPr="00F30823" w:rsidTr="00B34172">
        <w:trPr>
          <w:trHeight w:val="894"/>
        </w:trPr>
        <w:tc>
          <w:tcPr>
            <w:tcW w:w="8963" w:type="dxa"/>
          </w:tcPr>
          <w:p w:rsidR="00994981" w:rsidRPr="00F30823" w:rsidRDefault="00994981" w:rsidP="00FA7BE4">
            <w:pPr>
              <w:pStyle w:val="TableParagraph"/>
              <w:ind w:left="107" w:right="130"/>
            </w:pP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955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899"/>
        </w:trPr>
        <w:tc>
          <w:tcPr>
            <w:tcW w:w="8963" w:type="dxa"/>
          </w:tcPr>
          <w:p w:rsidR="00994981" w:rsidRPr="00F30823" w:rsidRDefault="00994981" w:rsidP="00FA7BE4">
            <w:pPr>
              <w:pStyle w:val="TableParagraph"/>
              <w:spacing w:before="116"/>
              <w:ind w:left="107" w:right="130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4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3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4"/>
              </w:rPr>
              <w:t xml:space="preserve"> </w:t>
            </w:r>
            <w:r w:rsidRPr="00F30823">
              <w:t>по</w:t>
            </w:r>
            <w:r w:rsidRPr="00FA7BE4">
              <w:rPr>
                <w:spacing w:val="-5"/>
              </w:rPr>
              <w:t xml:space="preserve"> </w:t>
            </w:r>
            <w:r w:rsidRPr="00F30823">
              <w:t>адресу:</w:t>
            </w:r>
          </w:p>
        </w:tc>
        <w:tc>
          <w:tcPr>
            <w:tcW w:w="955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515"/>
        </w:trPr>
        <w:tc>
          <w:tcPr>
            <w:tcW w:w="8963" w:type="dxa"/>
          </w:tcPr>
          <w:p w:rsidR="00994981" w:rsidRPr="00F30823" w:rsidRDefault="00994981" w:rsidP="00FA7BE4">
            <w:pPr>
              <w:pStyle w:val="TableParagraph"/>
              <w:spacing w:before="116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955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470"/>
        </w:trPr>
        <w:tc>
          <w:tcPr>
            <w:tcW w:w="9918" w:type="dxa"/>
            <w:gridSpan w:val="2"/>
          </w:tcPr>
          <w:p w:rsidR="00994981" w:rsidRPr="00FA7BE4" w:rsidRDefault="00994981" w:rsidP="00FA7BE4">
            <w:pPr>
              <w:pStyle w:val="TableParagraph"/>
              <w:spacing w:before="116"/>
              <w:ind w:left="2846" w:right="3092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994981" w:rsidRPr="00F30823" w:rsidRDefault="00994981">
      <w:pPr>
        <w:pStyle w:val="BodyText"/>
        <w:jc w:val="left"/>
        <w:rPr>
          <w:sz w:val="22"/>
          <w:szCs w:val="22"/>
        </w:rPr>
      </w:pPr>
      <w:r>
        <w:rPr>
          <w:noProof/>
          <w:lang w:eastAsia="ru-RU"/>
        </w:rPr>
        <w:pict>
          <v:line id="Line 242" o:spid="_x0000_s1032" style="position:absolute;z-index:-251693056;visibility:visible;mso-wrap-distance-top:-3e-5mm;mso-wrap-distance-bottom:-3e-5mm;mso-position-horizontal-relative:page;mso-position-vertical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TQEwIAACs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" strokeweight=".7pt">
            <w10:wrap anchorx="page" anchory="page"/>
          </v:line>
        </w:pict>
      </w:r>
      <w:r>
        <w:rPr>
          <w:noProof/>
          <w:lang w:eastAsia="ru-RU"/>
        </w:rPr>
        <w:pict>
          <v:line id="Line 241" o:spid="_x0000_s1033" style="position:absolute;z-index:-251692032;visibility:visible;mso-wrap-distance-top:-3e-5mm;mso-wrap-distance-bottom:-3e-5mm;mso-position-horizontal-relative:page;mso-position-vertical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lTFQIAACs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" strokeweight=".7pt">
            <w10:wrap anchorx="page" anchory="page"/>
          </v:line>
        </w:pic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7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40" o:spid="_x0000_s1034" style="position:absolute;margin-left:232.5pt;margin-top:15.2pt;width:113.5pt;height:.1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39" o:spid="_x0000_s1035" style="position:absolute;margin-left:360.1pt;margin-top:15.2pt;width:198.45pt;height:.1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vi/gIAAI8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994981" w:rsidRPr="00F30823" w:rsidRDefault="00994981">
      <w:pPr>
        <w:tabs>
          <w:tab w:val="left" w:pos="6449"/>
        </w:tabs>
        <w:spacing w:line="206" w:lineRule="exact"/>
        <w:ind w:left="4306"/>
      </w:pPr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</w:p>
    <w:p w:rsidR="00994981" w:rsidRPr="00F30823" w:rsidRDefault="00994981">
      <w:pPr>
        <w:spacing w:line="206" w:lineRule="exact"/>
        <w:sectPr w:rsidR="00994981" w:rsidRPr="00F30823" w:rsidSect="0019697C">
          <w:pgSz w:w="11910" w:h="16840"/>
          <w:pgMar w:top="719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2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5636"/>
        </w:tabs>
        <w:spacing w:before="253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spacing w:line="276" w:lineRule="auto"/>
        <w:ind w:left="5055" w:right="184"/>
        <w:jc w:val="center"/>
      </w:pPr>
      <w:r w:rsidRPr="00F30823">
        <w:t>(фамилия, имя, отчество (при наличии) заявителя</w:t>
      </w:r>
      <w:r w:rsidRPr="00F30823">
        <w:rPr>
          <w:vertAlign w:val="superscript"/>
        </w:rPr>
        <w:t>2</w:t>
      </w:r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</w:t>
      </w:r>
      <w:r w:rsidRPr="00F30823">
        <w:rPr>
          <w:spacing w:val="3"/>
        </w:rPr>
        <w:t xml:space="preserve"> </w:t>
      </w:r>
      <w:r w:rsidRPr="00F30823">
        <w:t>предпринимателя)</w:t>
      </w:r>
      <w:r w:rsidRPr="00F30823">
        <w:rPr>
          <w:spacing w:val="4"/>
        </w:rPr>
        <w:t xml:space="preserve"> </w:t>
      </w:r>
      <w:r w:rsidRPr="00F30823">
        <w:t>–</w:t>
      </w:r>
      <w:r w:rsidRPr="00F30823">
        <w:rPr>
          <w:spacing w:val="4"/>
        </w:rPr>
        <w:t xml:space="preserve"> </w:t>
      </w:r>
      <w:r w:rsidRPr="00F30823">
        <w:t>для</w:t>
      </w:r>
      <w:r w:rsidRPr="00F30823">
        <w:rPr>
          <w:spacing w:val="3"/>
        </w:rPr>
        <w:t xml:space="preserve"> </w:t>
      </w:r>
      <w:r w:rsidRPr="00F30823">
        <w:t>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</w:p>
    <w:p w:rsidR="00994981" w:rsidRPr="00F30823" w:rsidRDefault="00994981">
      <w:pPr>
        <w:pStyle w:val="BodyText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38" o:spid="_x0000_s1036" style="position:absolute;margin-left:290.2pt;margin-top:14.05pt;width:276.75pt;height:.1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" path="m,l5535,e" filled="f" strokeweight=".23814mm">
            <v:path arrowok="t" o:connecttype="custom" o:connectlocs="0,0;3514725,0" o:connectangles="0,0"/>
            <w10:wrap type="topAndBottom" anchorx="page"/>
          </v:shape>
        </w:pict>
      </w:r>
    </w:p>
    <w:p w:rsidR="00994981" w:rsidRPr="00F30823" w:rsidRDefault="00994981">
      <w:pPr>
        <w:spacing w:line="276" w:lineRule="auto"/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5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spacing w:before="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Р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994981" w:rsidRPr="00F30823" w:rsidRDefault="00994981">
      <w:pPr>
        <w:ind w:left="263" w:right="215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приеме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документов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w:pict>
          <v:shape id="Freeform 237" o:spid="_x0000_s1037" style="position:absolute;margin-left:69.4pt;margin-top:17.05pt;width:492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q5+gIAAI8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94981" w:rsidRPr="00F30823" w:rsidRDefault="00994981">
      <w:pPr>
        <w:spacing w:line="222" w:lineRule="exact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line="276" w:lineRule="auto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"Выдача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отказано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основаниям:</w:t>
      </w:r>
    </w:p>
    <w:p w:rsidR="00994981" w:rsidRPr="00F30823" w:rsidRDefault="00994981">
      <w:pPr>
        <w:pStyle w:val="BodyText"/>
        <w:spacing w:before="6" w:after="1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78"/>
        <w:gridCol w:w="4253"/>
      </w:tblGrid>
      <w:tr w:rsidR="00994981" w:rsidRPr="00F30823" w:rsidTr="00B34172">
        <w:trPr>
          <w:trHeight w:val="1615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91" w:right="81"/>
              <w:jc w:val="center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Админи-</w:t>
            </w:r>
            <w:r w:rsidRPr="00FA7BE4">
              <w:rPr>
                <w:spacing w:val="1"/>
              </w:rPr>
              <w:t xml:space="preserve"> </w:t>
            </w:r>
            <w:r w:rsidRPr="00F30823">
              <w:t>стратив-</w:t>
            </w:r>
            <w:r w:rsidRPr="00FA7BE4">
              <w:rPr>
                <w:spacing w:val="1"/>
              </w:rPr>
              <w:t xml:space="preserve"> </w:t>
            </w:r>
            <w:r w:rsidRPr="00F30823">
              <w:t>ного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регламен-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301" w:right="290"/>
              <w:jc w:val="center"/>
            </w:pPr>
            <w:r w:rsidRPr="00F30823">
              <w:t>Наименование</w:t>
            </w:r>
            <w:r w:rsidRPr="00FA7BE4">
              <w:rPr>
                <w:spacing w:val="-6"/>
              </w:rPr>
              <w:t xml:space="preserve"> </w:t>
            </w:r>
            <w:r w:rsidRPr="00F30823">
              <w:t>основания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6"/>
              </w:rPr>
              <w:t xml:space="preserve"> </w:t>
            </w:r>
            <w:r w:rsidRPr="00F30823">
              <w:t>отказа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  <w:r w:rsidRPr="00FA7BE4">
              <w:rPr>
                <w:spacing w:val="-57"/>
              </w:rPr>
              <w:t xml:space="preserve"> </w:t>
            </w:r>
            <w:r w:rsidRPr="00F30823">
              <w:t>соответствии с Административным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регламентом</w:t>
            </w:r>
          </w:p>
        </w:tc>
        <w:tc>
          <w:tcPr>
            <w:tcW w:w="4253" w:type="dxa"/>
          </w:tcPr>
          <w:p w:rsidR="00994981" w:rsidRPr="00F30823" w:rsidRDefault="00994981" w:rsidP="00FA7BE4">
            <w:pPr>
              <w:pStyle w:val="TableParagraph"/>
              <w:spacing w:before="107"/>
              <w:ind w:left="1524" w:right="210" w:hanging="1285"/>
            </w:pPr>
            <w:r w:rsidRPr="00F30823">
              <w:t>Разъяснение причин отказа в приеме</w:t>
            </w:r>
            <w:r w:rsidRPr="00FA7BE4">
              <w:rPr>
                <w:spacing w:val="-58"/>
              </w:rPr>
              <w:t xml:space="preserve"> </w:t>
            </w:r>
            <w:r w:rsidRPr="00F30823">
              <w:t>документов</w:t>
            </w:r>
          </w:p>
        </w:tc>
      </w:tr>
      <w:tr w:rsidR="00994981" w:rsidRPr="00F30823" w:rsidTr="00B34172">
        <w:trPr>
          <w:trHeight w:val="1237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"а"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107"/>
            </w:pPr>
            <w:r w:rsidRPr="00F30823">
              <w:t>заявление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представлено в</w:t>
            </w:r>
            <w:r w:rsidRPr="00FA7BE4">
              <w:rPr>
                <w:spacing w:val="1"/>
              </w:rPr>
              <w:t xml:space="preserve"> </w:t>
            </w:r>
            <w:r w:rsidRPr="00F30823">
              <w:t>орган государственной власти, орган</w:t>
            </w:r>
            <w:r w:rsidRPr="00FA7BE4">
              <w:rPr>
                <w:spacing w:val="1"/>
              </w:rPr>
              <w:t xml:space="preserve"> </w:t>
            </w:r>
            <w:r w:rsidRPr="00F30823">
              <w:t>местного самоуправления, в полномочия</w:t>
            </w:r>
            <w:r w:rsidRPr="00FA7BE4">
              <w:rPr>
                <w:spacing w:val="1"/>
              </w:rPr>
              <w:t xml:space="preserve"> </w:t>
            </w:r>
            <w:r w:rsidRPr="00F30823">
              <w:t>которых</w:t>
            </w:r>
            <w:r w:rsidRPr="00FA7BE4">
              <w:rPr>
                <w:spacing w:val="-5"/>
              </w:rPr>
              <w:t xml:space="preserve"> </w:t>
            </w:r>
            <w:r w:rsidRPr="00F30823">
              <w:t>не</w:t>
            </w:r>
            <w:r w:rsidRPr="00FA7BE4">
              <w:rPr>
                <w:spacing w:val="-5"/>
              </w:rPr>
              <w:t xml:space="preserve"> </w:t>
            </w:r>
            <w:r w:rsidRPr="00F30823">
              <w:t>входит</w:t>
            </w:r>
            <w:r w:rsidRPr="00FA7BE4">
              <w:rPr>
                <w:spacing w:val="-5"/>
              </w:rPr>
              <w:t xml:space="preserve"> </w:t>
            </w:r>
            <w:r w:rsidRPr="00F30823">
              <w:t>предоставление</w:t>
            </w:r>
            <w:r w:rsidRPr="00FA7BE4">
              <w:rPr>
                <w:spacing w:val="-6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107"/>
              <w:ind w:left="61" w:right="315"/>
              <w:rPr>
                <w:i/>
              </w:rPr>
            </w:pPr>
            <w:r w:rsidRPr="00FA7BE4">
              <w:rPr>
                <w:i/>
              </w:rPr>
              <w:t>Указывается, какое ведомство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предоставляет услугу, информация о</w:t>
            </w:r>
            <w:r w:rsidRPr="00FA7BE4">
              <w:rPr>
                <w:i/>
                <w:spacing w:val="-57"/>
              </w:rPr>
              <w:t xml:space="preserve"> </w:t>
            </w:r>
            <w:r w:rsidRPr="00FA7BE4">
              <w:rPr>
                <w:i/>
              </w:rPr>
              <w:t>его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местонахождении</w:t>
            </w:r>
          </w:p>
        </w:tc>
      </w:tr>
    </w:tbl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36" o:spid="_x0000_s1038" style="position:absolute;margin-left:63.8pt;margin-top:15.85pt;width:141.75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Pg+QI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" path="m,l2835,e" filled="f" strokeweight=".21558mm">
            <v:path arrowok="t" o:connecttype="custom" o:connectlocs="0,0;1800225,0" o:connectangles="0,0"/>
            <w10:wrap type="topAndBottom" anchorx="page"/>
          </v:shape>
        </w:pict>
      </w:r>
    </w:p>
    <w:p w:rsidR="00994981" w:rsidRPr="00F30823" w:rsidRDefault="00994981">
      <w:pPr>
        <w:spacing w:before="113"/>
        <w:ind w:left="216" w:right="425"/>
      </w:pPr>
      <w:r w:rsidRPr="00F30823">
        <w:rPr>
          <w:vertAlign w:val="superscript"/>
        </w:rPr>
        <w:t>2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994981" w:rsidRDefault="00994981"/>
    <w:p w:rsidR="00994981" w:rsidRDefault="00994981" w:rsidP="00B34172"/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78"/>
        <w:gridCol w:w="4253"/>
      </w:tblGrid>
      <w:tr w:rsidR="00994981" w:rsidRPr="00F30823" w:rsidTr="00B34172">
        <w:trPr>
          <w:trHeight w:val="1384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"б"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1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07"/>
            </w:pPr>
            <w:r w:rsidRPr="00F30823">
              <w:t>неполное заполнение полей в форме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заявления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участка, в том числе в</w:t>
            </w:r>
            <w:r w:rsidRPr="00FA7BE4">
              <w:rPr>
                <w:spacing w:val="1"/>
              </w:rPr>
              <w:t xml:space="preserve"> </w:t>
            </w:r>
            <w:r w:rsidRPr="00F30823">
              <w:t>интерактивной форме заявления на Едином</w:t>
            </w:r>
            <w:r w:rsidRPr="00FA7BE4">
              <w:rPr>
                <w:spacing w:val="-58"/>
              </w:rPr>
              <w:t xml:space="preserve"> </w:t>
            </w:r>
            <w:r w:rsidRPr="00F30823">
              <w:t>портале,</w:t>
            </w:r>
            <w:r w:rsidRPr="00FA7BE4">
              <w:rPr>
                <w:spacing w:val="-2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2"/>
              </w:rPr>
              <w:t xml:space="preserve"> </w:t>
            </w:r>
            <w:r w:rsidRPr="00F30823">
              <w:t>портале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994981" w:rsidRPr="00F30823" w:rsidTr="00B34172">
        <w:trPr>
          <w:trHeight w:val="884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35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"в"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07"/>
            </w:pPr>
            <w:r w:rsidRPr="00F30823">
              <w:t>непредставление документов,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предусмотренных подпунктами "а" - "в"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8"/>
              </w:rPr>
              <w:t xml:space="preserve"> </w:t>
            </w:r>
            <w:r w:rsidRPr="00F30823">
              <w:t>2.8</w:t>
            </w:r>
            <w:r w:rsidRPr="00FA7BE4">
              <w:rPr>
                <w:spacing w:val="-6"/>
              </w:rPr>
              <w:t xml:space="preserve"> </w:t>
            </w:r>
            <w:r w:rsidRPr="00F30823">
              <w:t>Административного</w:t>
            </w:r>
            <w:r w:rsidRPr="00FA7BE4">
              <w:rPr>
                <w:spacing w:val="-6"/>
              </w:rPr>
              <w:t xml:space="preserve"> </w:t>
            </w:r>
            <w:r w:rsidRPr="00F30823">
              <w:t>регламента;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документов, не представленных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заявителем</w:t>
            </w:r>
          </w:p>
        </w:tc>
      </w:tr>
      <w:tr w:rsidR="00994981" w:rsidRPr="00F30823" w:rsidTr="00B34172">
        <w:trPr>
          <w:trHeight w:val="1607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46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"г"</w:t>
            </w:r>
            <w:r w:rsidRPr="00FA7BE4">
              <w:rPr>
                <w:spacing w:val="4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208"/>
            </w:pPr>
            <w:r w:rsidRPr="00F30823">
              <w:t>представленные документы утратили силу</w:t>
            </w:r>
            <w:r w:rsidRPr="00FA7BE4">
              <w:rPr>
                <w:spacing w:val="-58"/>
              </w:rPr>
              <w:t xml:space="preserve"> </w:t>
            </w:r>
            <w:r w:rsidRPr="00F30823">
              <w:t>на день обращения за получением услуги</w:t>
            </w:r>
            <w:r w:rsidRPr="00FA7BE4">
              <w:rPr>
                <w:spacing w:val="1"/>
              </w:rPr>
              <w:t xml:space="preserve"> </w:t>
            </w:r>
            <w:r w:rsidRPr="00F30823">
              <w:t>(документ, удостоверяющий личность;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документ, удостоверяющий полномочия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представителя заявителя, в случае</w:t>
            </w:r>
            <w:r w:rsidRPr="00FA7BE4">
              <w:rPr>
                <w:spacing w:val="1"/>
              </w:rPr>
              <w:t xml:space="preserve"> </w:t>
            </w:r>
            <w:r w:rsidRPr="00F30823">
              <w:t>обращения за получением услуги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указанным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лицом)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документов,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утративших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силу</w:t>
            </w:r>
          </w:p>
        </w:tc>
      </w:tr>
      <w:tr w:rsidR="00994981" w:rsidRPr="00F30823" w:rsidTr="00B34172">
        <w:trPr>
          <w:trHeight w:val="1062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"д"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1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07"/>
            </w:pPr>
            <w:r w:rsidRPr="00F30823">
              <w:t>представленные</w:t>
            </w:r>
            <w:r w:rsidRPr="00FA7BE4">
              <w:rPr>
                <w:spacing w:val="-10"/>
              </w:rPr>
              <w:t xml:space="preserve"> </w:t>
            </w:r>
            <w:r w:rsidRPr="00F30823">
              <w:t>документы</w:t>
            </w:r>
            <w:r w:rsidRPr="00FA7BE4">
              <w:rPr>
                <w:spacing w:val="-10"/>
              </w:rPr>
              <w:t xml:space="preserve"> </w:t>
            </w:r>
            <w:r w:rsidRPr="00F30823">
              <w:t>содержат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подчистки</w:t>
            </w:r>
            <w:r w:rsidRPr="00FA7BE4">
              <w:rPr>
                <w:spacing w:val="-2"/>
              </w:rPr>
              <w:t xml:space="preserve"> </w:t>
            </w:r>
            <w:r w:rsidRPr="00F30823">
              <w:t>и</w:t>
            </w:r>
            <w:r w:rsidRPr="00FA7BE4">
              <w:rPr>
                <w:spacing w:val="-1"/>
              </w:rPr>
              <w:t xml:space="preserve"> </w:t>
            </w:r>
            <w:r w:rsidRPr="00F30823">
              <w:t>исправления</w:t>
            </w:r>
            <w:r w:rsidRPr="00FA7BE4">
              <w:rPr>
                <w:spacing w:val="-3"/>
              </w:rPr>
              <w:t xml:space="preserve"> </w:t>
            </w:r>
            <w:r w:rsidRPr="00F30823">
              <w:t>текста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 w:right="120"/>
              <w:jc w:val="both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документов, содержащих подчистки и</w:t>
            </w:r>
            <w:r w:rsidRPr="00FA7BE4">
              <w:rPr>
                <w:i/>
                <w:spacing w:val="-57"/>
              </w:rPr>
              <w:t xml:space="preserve"> </w:t>
            </w:r>
            <w:r w:rsidRPr="00FA7BE4">
              <w:rPr>
                <w:i/>
              </w:rPr>
              <w:t>исправления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текста</w:t>
            </w:r>
          </w:p>
        </w:tc>
      </w:tr>
      <w:tr w:rsidR="00994981" w:rsidRPr="00F30823" w:rsidTr="00B34172">
        <w:trPr>
          <w:trHeight w:val="1367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"е"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74"/>
            </w:pPr>
            <w:r w:rsidRPr="00F30823">
              <w:t>представленные в электронной форме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документы содержат повреждения, наличие</w:t>
            </w:r>
            <w:r w:rsidRPr="00FA7BE4">
              <w:rPr>
                <w:spacing w:val="-58"/>
              </w:rPr>
              <w:t xml:space="preserve"> </w:t>
            </w:r>
            <w:r w:rsidRPr="00F30823">
              <w:t>которых не позволяет в полном объеме</w:t>
            </w:r>
            <w:r w:rsidRPr="00FA7BE4">
              <w:rPr>
                <w:spacing w:val="1"/>
              </w:rPr>
              <w:t xml:space="preserve"> </w:t>
            </w:r>
            <w:r w:rsidRPr="00F30823">
              <w:t>получить информацию и сведения,</w:t>
            </w:r>
            <w:r w:rsidRPr="00FA7BE4">
              <w:rPr>
                <w:spacing w:val="1"/>
              </w:rPr>
              <w:t xml:space="preserve"> </w:t>
            </w:r>
            <w:r w:rsidRPr="00F30823">
              <w:t>содержащиеся</w:t>
            </w:r>
            <w:r w:rsidRPr="00FA7BE4">
              <w:rPr>
                <w:spacing w:val="-1"/>
              </w:rPr>
              <w:t xml:space="preserve"> </w:t>
            </w:r>
            <w:r w:rsidRPr="00F30823">
              <w:t>в</w:t>
            </w:r>
            <w:r w:rsidRPr="00FA7BE4">
              <w:rPr>
                <w:spacing w:val="-1"/>
              </w:rPr>
              <w:t xml:space="preserve"> </w:t>
            </w:r>
            <w:r w:rsidRPr="00F30823">
              <w:t>документах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 w:right="63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7"/>
              </w:rPr>
              <w:t xml:space="preserve"> </w:t>
            </w:r>
            <w:r w:rsidRPr="00FA7BE4">
              <w:rPr>
                <w:i/>
              </w:rPr>
              <w:t>документов,</w:t>
            </w:r>
            <w:r w:rsidRPr="00FA7BE4">
              <w:rPr>
                <w:i/>
                <w:spacing w:val="-8"/>
              </w:rPr>
              <w:t xml:space="preserve"> </w:t>
            </w:r>
            <w:r w:rsidRPr="00FA7BE4">
              <w:rPr>
                <w:i/>
              </w:rPr>
              <w:t>содержащих</w:t>
            </w:r>
            <w:r w:rsidRPr="00FA7BE4">
              <w:rPr>
                <w:i/>
                <w:spacing w:val="-8"/>
              </w:rPr>
              <w:t xml:space="preserve"> </w:t>
            </w:r>
            <w:r w:rsidRPr="00FA7BE4">
              <w:rPr>
                <w:i/>
              </w:rPr>
              <w:t>повреждения</w:t>
            </w:r>
          </w:p>
        </w:tc>
      </w:tr>
      <w:tr w:rsidR="00994981" w:rsidRPr="00F30823" w:rsidTr="00B34172">
        <w:trPr>
          <w:trHeight w:val="1975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"ж"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1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07"/>
            </w:pPr>
            <w:r w:rsidRPr="00F30823">
              <w:t>заявление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и документы,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указанные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подпунктах</w:t>
            </w:r>
            <w:r w:rsidRPr="00FA7BE4">
              <w:rPr>
                <w:spacing w:val="-3"/>
              </w:rPr>
              <w:t xml:space="preserve"> </w:t>
            </w:r>
            <w:r w:rsidRPr="00F30823">
              <w:t>"б"</w:t>
            </w:r>
            <w:r w:rsidRPr="00FA7BE4">
              <w:rPr>
                <w:spacing w:val="-4"/>
              </w:rPr>
              <w:t xml:space="preserve"> </w:t>
            </w:r>
            <w:r w:rsidRPr="00F30823">
              <w:t>-</w:t>
            </w:r>
            <w:r w:rsidRPr="00FA7BE4">
              <w:rPr>
                <w:spacing w:val="-3"/>
              </w:rPr>
              <w:t xml:space="preserve"> </w:t>
            </w:r>
            <w:r w:rsidRPr="00F30823">
              <w:t>"г"</w:t>
            </w:r>
            <w:r w:rsidRPr="00FA7BE4">
              <w:rPr>
                <w:spacing w:val="-3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4"/>
              </w:rPr>
              <w:t xml:space="preserve"> </w:t>
            </w:r>
            <w:r w:rsidRPr="00F30823">
              <w:t>2.8</w:t>
            </w:r>
            <w:r w:rsidRPr="00FA7BE4">
              <w:rPr>
                <w:spacing w:val="-57"/>
              </w:rPr>
              <w:t xml:space="preserve"> </w:t>
            </w:r>
            <w:r w:rsidRPr="00F30823">
              <w:t>Административного регламента,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представлены в электронной форме с</w:t>
            </w:r>
            <w:r w:rsidRPr="00FA7BE4">
              <w:rPr>
                <w:spacing w:val="1"/>
              </w:rPr>
              <w:t xml:space="preserve"> </w:t>
            </w:r>
            <w:r w:rsidRPr="00F30823">
              <w:t>нарушением требований, установленных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пунктами 2.5 – 2.7 Административного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994981" w:rsidRPr="00F30823" w:rsidTr="00FA7BE4">
        <w:trPr>
          <w:trHeight w:val="2029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47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"з"</w:t>
            </w:r>
            <w:r w:rsidRPr="00FA7BE4">
              <w:rPr>
                <w:spacing w:val="7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07"/>
            </w:pPr>
            <w:r w:rsidRPr="00F30823">
              <w:t>выявлено несоблюдение установленных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статьей 11 Федерального закона "Об</w:t>
            </w:r>
            <w:r w:rsidRPr="00FA7BE4">
              <w:rPr>
                <w:spacing w:val="1"/>
              </w:rPr>
              <w:t xml:space="preserve"> </w:t>
            </w:r>
            <w:r w:rsidRPr="00F30823">
              <w:t>электронной подписи" условий признания</w:t>
            </w:r>
            <w:r w:rsidRPr="00FA7BE4">
              <w:rPr>
                <w:spacing w:val="-57"/>
              </w:rPr>
              <w:t xml:space="preserve"> </w:t>
            </w:r>
            <w:r w:rsidRPr="00F30823">
              <w:t>квалифицированной</w:t>
            </w:r>
            <w:r w:rsidRPr="00FA7BE4">
              <w:rPr>
                <w:spacing w:val="-10"/>
              </w:rPr>
              <w:t xml:space="preserve"> </w:t>
            </w:r>
            <w:r w:rsidRPr="00F30823">
              <w:t>электронной</w:t>
            </w:r>
            <w:r w:rsidRPr="00FA7BE4">
              <w:rPr>
                <w:spacing w:val="-9"/>
              </w:rPr>
              <w:t xml:space="preserve"> </w:t>
            </w:r>
            <w:r w:rsidRPr="00F30823">
              <w:t>подписи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действительной в документах,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представленных</w:t>
            </w:r>
            <w:r w:rsidRPr="00FA7BE4">
              <w:rPr>
                <w:spacing w:val="-2"/>
              </w:rPr>
              <w:t xml:space="preserve"> </w:t>
            </w:r>
            <w:r w:rsidRPr="00F30823">
              <w:t>в</w:t>
            </w:r>
            <w:r w:rsidRPr="00FA7BE4">
              <w:rPr>
                <w:spacing w:val="-2"/>
              </w:rPr>
              <w:t xml:space="preserve"> </w:t>
            </w:r>
            <w:r w:rsidRPr="00F30823">
              <w:t>электронной</w:t>
            </w:r>
            <w:r w:rsidRPr="00FA7BE4">
              <w:rPr>
                <w:spacing w:val="-2"/>
              </w:rPr>
              <w:t xml:space="preserve"> </w:t>
            </w:r>
            <w:r w:rsidRPr="00F30823">
              <w:t>форме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электронных документов, не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соответствующих указанному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критерию</w:t>
            </w:r>
          </w:p>
        </w:tc>
      </w:tr>
    </w:tbl>
    <w:p w:rsidR="00994981" w:rsidRPr="00F30823" w:rsidRDefault="00994981">
      <w:pPr>
        <w:pStyle w:val="BodyText"/>
        <w:tabs>
          <w:tab w:val="left" w:pos="10343"/>
        </w:tabs>
        <w:spacing w:line="318" w:lineRule="exact"/>
        <w:ind w:left="923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pacing w:val="6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информируем: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pStyle w:val="BodyText"/>
        <w:tabs>
          <w:tab w:val="left" w:pos="10015"/>
        </w:tabs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994981" w:rsidRPr="00F30823" w:rsidRDefault="00994981">
      <w:pPr>
        <w:ind w:left="3402" w:hanging="2712"/>
      </w:pPr>
      <w:r w:rsidRPr="00F30823">
        <w:t>(указывается</w:t>
      </w:r>
      <w:r w:rsidRPr="00F30823">
        <w:rPr>
          <w:spacing w:val="-5"/>
        </w:rPr>
        <w:t xml:space="preserve"> </w:t>
      </w:r>
      <w:r w:rsidRPr="00F30823">
        <w:t>информация,</w:t>
      </w:r>
      <w:r w:rsidRPr="00F30823">
        <w:rPr>
          <w:spacing w:val="-5"/>
        </w:rPr>
        <w:t xml:space="preserve"> </w:t>
      </w:r>
      <w:r w:rsidRPr="00F30823">
        <w:t>необходимая</w:t>
      </w:r>
      <w:r w:rsidRPr="00F30823">
        <w:rPr>
          <w:spacing w:val="-5"/>
        </w:rPr>
        <w:t xml:space="preserve"> </w:t>
      </w:r>
      <w:r w:rsidRPr="00F30823">
        <w:t>для</w:t>
      </w:r>
      <w:r w:rsidRPr="00F30823">
        <w:rPr>
          <w:spacing w:val="-5"/>
        </w:rPr>
        <w:t xml:space="preserve"> </w:t>
      </w:r>
      <w:r w:rsidRPr="00F30823">
        <w:t>устранения</w:t>
      </w:r>
      <w:r w:rsidRPr="00F30823">
        <w:rPr>
          <w:spacing w:val="-5"/>
        </w:rPr>
        <w:t xml:space="preserve"> </w:t>
      </w:r>
      <w:r w:rsidRPr="00F30823">
        <w:t>причин</w:t>
      </w:r>
      <w:r w:rsidRPr="00F30823">
        <w:rPr>
          <w:spacing w:val="-5"/>
        </w:rPr>
        <w:t xml:space="preserve"> </w:t>
      </w:r>
      <w:r w:rsidRPr="00F30823">
        <w:t>отказа</w:t>
      </w:r>
      <w:r w:rsidRPr="00F30823">
        <w:rPr>
          <w:spacing w:val="-5"/>
        </w:rPr>
        <w:t xml:space="preserve"> </w:t>
      </w:r>
      <w:r w:rsidRPr="00F30823">
        <w:t>в</w:t>
      </w:r>
      <w:r w:rsidRPr="00F30823">
        <w:rPr>
          <w:spacing w:val="-5"/>
        </w:rPr>
        <w:t xml:space="preserve"> </w:t>
      </w:r>
      <w:r w:rsidRPr="00F30823">
        <w:t>приеме</w:t>
      </w:r>
      <w:r w:rsidRPr="00F30823">
        <w:rPr>
          <w:spacing w:val="-4"/>
        </w:rPr>
        <w:t xml:space="preserve"> </w:t>
      </w:r>
      <w:r w:rsidRPr="00F30823">
        <w:t>документов,</w:t>
      </w:r>
      <w:r w:rsidRPr="00F30823">
        <w:rPr>
          <w:spacing w:val="-5"/>
        </w:rPr>
        <w:t xml:space="preserve"> </w:t>
      </w:r>
      <w:r w:rsidRPr="00F30823">
        <w:t>а</w:t>
      </w:r>
      <w:r w:rsidRPr="00F30823">
        <w:rPr>
          <w:spacing w:val="-4"/>
        </w:rPr>
        <w:t xml:space="preserve"> </w:t>
      </w:r>
      <w:r w:rsidRPr="00F30823">
        <w:t>также</w:t>
      </w:r>
      <w:r w:rsidRPr="00F30823">
        <w:rPr>
          <w:spacing w:val="-4"/>
        </w:rPr>
        <w:t xml:space="preserve"> </w:t>
      </w:r>
      <w:r w:rsidRPr="00F30823">
        <w:t>иная</w:t>
      </w:r>
      <w:r w:rsidRPr="00F30823">
        <w:rPr>
          <w:spacing w:val="1"/>
        </w:rPr>
        <w:t xml:space="preserve"> </w:t>
      </w:r>
      <w:r w:rsidRPr="00F30823">
        <w:t>дополнительная</w:t>
      </w:r>
      <w:r w:rsidRPr="00F30823">
        <w:rPr>
          <w:spacing w:val="-2"/>
        </w:rPr>
        <w:t xml:space="preserve"> </w:t>
      </w:r>
      <w:r w:rsidRPr="00F30823">
        <w:t>информация</w:t>
      </w:r>
      <w:r w:rsidRPr="00F30823">
        <w:rPr>
          <w:spacing w:val="-1"/>
        </w:rPr>
        <w:t xml:space="preserve"> </w:t>
      </w:r>
      <w:r w:rsidRPr="00F30823">
        <w:t>при</w:t>
      </w:r>
      <w:r w:rsidRPr="00F30823">
        <w:rPr>
          <w:spacing w:val="-1"/>
        </w:rPr>
        <w:t xml:space="preserve"> </w:t>
      </w:r>
      <w:r w:rsidRPr="00F30823">
        <w:t>наличии)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9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35" o:spid="_x0000_s1039" style="position:absolute;margin-left:62.4pt;margin-top:12.4pt;width:155.95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34" o:spid="_x0000_s1040" style="position:absolute;margin-left:232.5pt;margin-top:12.4pt;width:113.5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33" o:spid="_x0000_s1041" style="position:absolute;margin-left:360.1pt;margin-top:12.4pt;width:198.45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/t/AIAAI8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994981" w:rsidRPr="00F30823" w:rsidRDefault="00994981">
      <w:pPr>
        <w:pStyle w:val="BodyText"/>
        <w:spacing w:before="5"/>
        <w:jc w:val="left"/>
        <w:rPr>
          <w:sz w:val="22"/>
          <w:szCs w:val="22"/>
        </w:rPr>
      </w:pPr>
    </w:p>
    <w:p w:rsidR="00994981" w:rsidRPr="00F30823" w:rsidRDefault="00994981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231" o:spid="_x0000_s1042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Ck1/BDdAIAAH0FAAAOAAAAAAAAAAAA&#10;AAAAAC4CAABkcnMvZTJvRG9jLnhtbFBLAQItABQABgAIAAAAIQAlTq6j2gAAAAMBAAAPAAAAAAAA&#10;AAAAAAAAAM4EAABkcnMvZG93bnJldi54bWxQSwUGAAAAAAQABADzAAAA1QUAAAAA&#10;">
            <v:line id="Line 232" o:spid="_x0000_s1043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229" o:spid="_x0000_s1044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9E7rpnUCAAB9BQAADgAAAAAAAAAA&#10;AAAAAAAuAgAAZHJzL2Uyb0RvYy54bWxQSwECLQAUAAYACAAAACEAykYazNoAAAADAQAADwAAAAAA&#10;AAAAAAAAAADPBAAAZHJzL2Rvd25yZXYueG1sUEsFBgAAAAAEAAQA8wAAANYFAAAAAA==&#10;">
            <v:line id="Line 230" o:spid="_x0000_s1045" style="position:absolute;visibility:visibl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227" o:spid="_x0000_s104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J/Vn09zAgAAfQUAAA4AAAAAAAAAAAAA&#10;AAAALgIAAGRycy9lMm9Eb2MueG1sUEsBAi0AFAAGAAgAAAAhAEvg1HzaAAAAAwEAAA8AAAAAAAAA&#10;AAAAAAAAzQQAAGRycy9kb3ducmV2LnhtbFBLBQYAAAAABAAEAPMAAADUBQAAAAA=&#10;">
            <v:line id="Line 228" o:spid="_x0000_s1047" style="position:absolute;visibility:visibl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<w10:anchorlock/>
          </v:group>
        </w:pict>
      </w:r>
    </w:p>
    <w:p w:rsidR="00994981" w:rsidRPr="00F30823" w:rsidRDefault="00994981">
      <w:pPr>
        <w:tabs>
          <w:tab w:val="left" w:pos="4306"/>
          <w:tab w:val="left" w:pos="6449"/>
        </w:tabs>
        <w:ind w:left="1223"/>
      </w:pPr>
      <w:r w:rsidRPr="00F30823"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</w:p>
    <w:p w:rsidR="00994981" w:rsidRPr="00F30823" w:rsidRDefault="00994981">
      <w:pPr>
        <w:sectPr w:rsidR="00994981" w:rsidRPr="00F30823">
          <w:pgSz w:w="11910" w:h="16840"/>
          <w:pgMar w:top="1060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3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5098"/>
        </w:tabs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 xml:space="preserve">Кому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ind w:left="5178" w:right="309" w:firstLine="3"/>
        <w:jc w:val="center"/>
      </w:pPr>
      <w:r w:rsidRPr="00F30823">
        <w:t>(фамилия, имя, отчество (при наличии) заявителя</w:t>
      </w:r>
      <w:r w:rsidRPr="00F30823">
        <w:rPr>
          <w:vertAlign w:val="superscript"/>
        </w:rPr>
        <w:t>3</w:t>
      </w:r>
      <w:r w:rsidRPr="00F30823">
        <w:t>,</w:t>
      </w:r>
      <w:r w:rsidRPr="00F30823">
        <w:rPr>
          <w:spacing w:val="1"/>
        </w:rPr>
        <w:t xml:space="preserve"> </w:t>
      </w:r>
      <w:r w:rsidRPr="00F30823">
        <w:t>ОГРНИП (для физического лица, зарегистрированного в</w:t>
      </w:r>
      <w:r w:rsidRPr="00F30823">
        <w:rPr>
          <w:spacing w:val="1"/>
        </w:rPr>
        <w:t xml:space="preserve"> </w:t>
      </w:r>
      <w:r w:rsidRPr="00F30823">
        <w:t>качестве индивидуального предпринимателя) –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физического лица, полное наименование заявителя, ИНН,</w:t>
      </w:r>
      <w:r w:rsidRPr="00F30823">
        <w:rPr>
          <w:spacing w:val="-47"/>
        </w:rPr>
        <w:t xml:space="preserve"> </w:t>
      </w:r>
      <w:r w:rsidRPr="00F30823">
        <w:t>ОГРН</w:t>
      </w:r>
      <w:r w:rsidRPr="00F30823">
        <w:rPr>
          <w:spacing w:val="-1"/>
        </w:rPr>
        <w:t xml:space="preserve"> </w:t>
      </w:r>
      <w:r w:rsidRPr="00F30823">
        <w:t>– для</w:t>
      </w:r>
      <w:r w:rsidRPr="00F30823">
        <w:rPr>
          <w:spacing w:val="-2"/>
        </w:rPr>
        <w:t xml:space="preserve"> </w:t>
      </w:r>
      <w:r w:rsidRPr="00F30823">
        <w:t>юридического лица,</w:t>
      </w:r>
    </w:p>
    <w:p w:rsidR="00994981" w:rsidRPr="00F30823" w:rsidRDefault="00994981">
      <w:pPr>
        <w:pStyle w:val="BodyText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26" o:spid="_x0000_s1048" style="position:absolute;margin-left:290.2pt;margin-top:14.05pt;width:276.75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" path="m,l5535,e" filled="f" strokeweight=".23814mm">
            <v:path arrowok="t" o:connecttype="custom" o:connectlocs="0,0;3514725,0" o:connectangles="0,0"/>
            <w10:wrap type="topAndBottom" anchorx="page"/>
          </v:shape>
        </w:pict>
      </w:r>
    </w:p>
    <w:p w:rsidR="00994981" w:rsidRPr="00F30823" w:rsidRDefault="00994981">
      <w:pPr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spacing w:before="132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Р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994981" w:rsidRPr="00F30823" w:rsidRDefault="00994981">
      <w:pPr>
        <w:ind w:left="263" w:right="215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w:pict>
          <v:shape id="Freeform 225" o:spid="_x0000_s1049" style="position:absolute;margin-left:69.4pt;margin-top:17.05pt;width:492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p1+QIAAI8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94981" w:rsidRPr="00F30823" w:rsidRDefault="00994981">
      <w:pPr>
        <w:spacing w:line="222" w:lineRule="exact"/>
        <w:ind w:left="259" w:right="215"/>
        <w:jc w:val="center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z w:val="22"/>
          <w:szCs w:val="22"/>
        </w:rPr>
        <w:tab/>
        <w:t>результатам</w:t>
      </w:r>
      <w:r w:rsidRPr="00F30823">
        <w:rPr>
          <w:sz w:val="22"/>
          <w:szCs w:val="22"/>
        </w:rPr>
        <w:tab/>
        <w:t>рассмотрения</w:t>
      </w:r>
      <w:r w:rsidRPr="00F30823">
        <w:rPr>
          <w:sz w:val="22"/>
          <w:szCs w:val="22"/>
        </w:rPr>
        <w:tab/>
        <w:t>заявления</w:t>
      </w:r>
      <w:r w:rsidRPr="00F30823">
        <w:rPr>
          <w:sz w:val="22"/>
          <w:szCs w:val="22"/>
        </w:rPr>
        <w:tab/>
        <w:t>о</w:t>
      </w:r>
      <w:r w:rsidRPr="00F30823">
        <w:rPr>
          <w:sz w:val="22"/>
          <w:szCs w:val="22"/>
        </w:rPr>
        <w:tab/>
        <w:t>выдаче</w:t>
      </w:r>
      <w:r w:rsidRPr="00F30823">
        <w:rPr>
          <w:sz w:val="22"/>
          <w:szCs w:val="22"/>
        </w:rPr>
        <w:tab/>
        <w:t>градостроительного</w:t>
      </w:r>
      <w:r w:rsidRPr="00F30823">
        <w:rPr>
          <w:sz w:val="22"/>
          <w:szCs w:val="22"/>
        </w:rPr>
        <w:tab/>
        <w:t>плана</w:t>
      </w:r>
    </w:p>
    <w:p w:rsidR="00994981" w:rsidRPr="00F30823" w:rsidRDefault="00994981">
      <w:pPr>
        <w:pStyle w:val="BodyText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земельного</w:t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  <w:t>от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ab/>
        <w:t>№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ab/>
        <w:t>принято</w:t>
      </w:r>
      <w:r w:rsidRPr="00F30823">
        <w:rPr>
          <w:sz w:val="22"/>
          <w:szCs w:val="22"/>
        </w:rPr>
        <w:tab/>
        <w:t>решение</w:t>
      </w:r>
      <w:r w:rsidRPr="00F30823">
        <w:rPr>
          <w:sz w:val="22"/>
          <w:szCs w:val="22"/>
        </w:rPr>
        <w:tab/>
        <w:t>об</w:t>
      </w:r>
    </w:p>
    <w:p w:rsidR="00994981" w:rsidRPr="00F30823" w:rsidRDefault="00994981">
      <w:pPr>
        <w:tabs>
          <w:tab w:val="left" w:pos="4193"/>
        </w:tabs>
        <w:spacing w:before="48"/>
        <w:ind w:left="215"/>
      </w:pPr>
      <w:r w:rsidRPr="00F30823">
        <w:t>отказе</w:t>
      </w:r>
      <w:r w:rsidRPr="00F30823">
        <w:tab/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994981" w:rsidRPr="00F30823" w:rsidRDefault="00994981">
      <w:pPr>
        <w:pStyle w:val="BodyText"/>
        <w:spacing w:before="49"/>
        <w:ind w:left="21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выдаче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78"/>
        <w:gridCol w:w="4253"/>
      </w:tblGrid>
      <w:tr w:rsidR="00994981" w:rsidRPr="00F30823" w:rsidTr="00B34172">
        <w:trPr>
          <w:trHeight w:val="1624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91" w:right="81"/>
              <w:jc w:val="center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Админи-</w:t>
            </w:r>
            <w:r w:rsidRPr="00FA7BE4">
              <w:rPr>
                <w:spacing w:val="1"/>
              </w:rPr>
              <w:t xml:space="preserve"> </w:t>
            </w:r>
            <w:r w:rsidRPr="00F30823">
              <w:t>стратив-</w:t>
            </w:r>
            <w:r w:rsidRPr="00FA7BE4">
              <w:rPr>
                <w:spacing w:val="1"/>
              </w:rPr>
              <w:t xml:space="preserve"> </w:t>
            </w:r>
            <w:r w:rsidRPr="00F30823">
              <w:t>ного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регламен-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994981" w:rsidRPr="00F30823" w:rsidRDefault="00994981">
            <w:pPr>
              <w:pStyle w:val="TableParagraph"/>
            </w:pPr>
          </w:p>
          <w:p w:rsidR="00994981" w:rsidRPr="00F30823" w:rsidRDefault="00994981" w:rsidP="00FA7BE4">
            <w:pPr>
              <w:pStyle w:val="TableParagraph"/>
              <w:spacing w:before="222"/>
              <w:ind w:left="301" w:right="290"/>
              <w:jc w:val="center"/>
            </w:pPr>
            <w:r w:rsidRPr="00F30823">
              <w:t>Наименование</w:t>
            </w:r>
            <w:r w:rsidRPr="00FA7BE4">
              <w:rPr>
                <w:spacing w:val="-6"/>
              </w:rPr>
              <w:t xml:space="preserve"> </w:t>
            </w:r>
            <w:r w:rsidRPr="00F30823">
              <w:t>основания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6"/>
              </w:rPr>
              <w:t xml:space="preserve"> </w:t>
            </w:r>
            <w:r w:rsidRPr="00F30823">
              <w:t>отказа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  <w:r w:rsidRPr="00FA7BE4">
              <w:rPr>
                <w:spacing w:val="-57"/>
              </w:rPr>
              <w:t xml:space="preserve"> </w:t>
            </w:r>
            <w:r w:rsidRPr="00F30823">
              <w:t>соответствии с Административным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регламентом</w:t>
            </w:r>
          </w:p>
        </w:tc>
        <w:tc>
          <w:tcPr>
            <w:tcW w:w="4253" w:type="dxa"/>
          </w:tcPr>
          <w:p w:rsidR="00994981" w:rsidRPr="00F30823" w:rsidRDefault="00994981">
            <w:pPr>
              <w:pStyle w:val="TableParagraph"/>
            </w:pPr>
          </w:p>
          <w:p w:rsidR="00994981" w:rsidRPr="00F30823" w:rsidRDefault="00994981" w:rsidP="00FA7BE4">
            <w:pPr>
              <w:pStyle w:val="TableParagraph"/>
              <w:spacing w:before="222"/>
              <w:ind w:left="77" w:right="66"/>
              <w:jc w:val="center"/>
            </w:pPr>
            <w:r w:rsidRPr="00F30823">
              <w:t>Разъяснение причин отказа в выдаче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градостроительного плана земельного</w:t>
            </w:r>
            <w:r w:rsidRPr="00FA7BE4">
              <w:rPr>
                <w:spacing w:val="-58"/>
              </w:rPr>
              <w:t xml:space="preserve"> </w:t>
            </w:r>
            <w:r w:rsidRPr="00F30823">
              <w:t>участка</w:t>
            </w:r>
          </w:p>
        </w:tc>
      </w:tr>
      <w:tr w:rsidR="00994981" w:rsidRPr="00F30823" w:rsidTr="00B34172">
        <w:trPr>
          <w:trHeight w:val="1966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"а"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2.19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112"/>
            </w:pPr>
            <w:r w:rsidRPr="00F30823">
              <w:t>заявление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представлено</w:t>
            </w:r>
            <w:r w:rsidRPr="00FA7BE4">
              <w:rPr>
                <w:spacing w:val="1"/>
              </w:rPr>
              <w:t xml:space="preserve"> </w:t>
            </w:r>
            <w:r w:rsidRPr="00F30823">
              <w:t>лицом, не являющимся правообладателем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земельного участка, за исключением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случая, предусмотренного частью 1</w:t>
            </w:r>
            <w:r w:rsidRPr="00FA7BE4">
              <w:rPr>
                <w:vertAlign w:val="superscript"/>
              </w:rPr>
              <w:t>1</w:t>
            </w:r>
            <w:r w:rsidRPr="00F30823">
              <w:t xml:space="preserve"> статьи</w:t>
            </w:r>
            <w:r w:rsidRPr="00FA7BE4">
              <w:rPr>
                <w:spacing w:val="-57"/>
              </w:rPr>
              <w:t xml:space="preserve"> </w:t>
            </w:r>
            <w:r w:rsidRPr="00F30823">
              <w:t>57</w:t>
            </w:r>
            <w:r w:rsidRPr="00FA7BE4">
              <w:rPr>
                <w:vertAlign w:val="superscript"/>
              </w:rPr>
              <w:t>3</w:t>
            </w:r>
            <w:r w:rsidRPr="00F30823">
              <w:t xml:space="preserve"> Градостроительного кодекса</w:t>
            </w:r>
            <w:r w:rsidRPr="00FA7BE4">
              <w:rPr>
                <w:spacing w:val="1"/>
              </w:rPr>
              <w:t xml:space="preserve"> </w:t>
            </w:r>
            <w:r w:rsidRPr="00F30823">
              <w:t>Российской</w:t>
            </w:r>
            <w:r w:rsidRPr="00FA7BE4">
              <w:rPr>
                <w:spacing w:val="-1"/>
              </w:rPr>
              <w:t xml:space="preserve"> </w:t>
            </w:r>
            <w:r w:rsidRPr="00F30823">
              <w:t>Федерации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994981" w:rsidRPr="00F30823" w:rsidTr="00FA7BE4">
        <w:trPr>
          <w:trHeight w:val="479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/>
            </w:pPr>
            <w:r w:rsidRPr="00F30823">
              <w:t>подпункт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/>
            </w:pPr>
            <w:r w:rsidRPr="00F30823">
              <w:t>отсутствует</w:t>
            </w:r>
            <w:r w:rsidRPr="00FA7BE4">
              <w:rPr>
                <w:spacing w:val="-6"/>
              </w:rPr>
              <w:t xml:space="preserve"> </w:t>
            </w:r>
            <w:r w:rsidRPr="00F30823">
              <w:t>утвержденная</w:t>
            </w:r>
            <w:r w:rsidRPr="00FA7BE4">
              <w:rPr>
                <w:spacing w:val="-5"/>
              </w:rPr>
              <w:t xml:space="preserve"> </w:t>
            </w:r>
            <w:r w:rsidRPr="00F30823">
              <w:t>документация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по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конкретное</w:t>
            </w:r>
          </w:p>
        </w:tc>
      </w:tr>
    </w:tbl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24" o:spid="_x0000_s1050" style="position:absolute;margin-left:63.8pt;margin-top:15.05pt;width:141.75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" path="m,l2835,e" filled="f" strokeweight=".21558mm">
            <v:path arrowok="t" o:connecttype="custom" o:connectlocs="0,0;1800225,0" o:connectangles="0,0"/>
            <w10:wrap type="topAndBottom" anchorx="page"/>
          </v:shape>
        </w:pict>
      </w:r>
    </w:p>
    <w:p w:rsidR="00994981" w:rsidRPr="00F30823" w:rsidRDefault="00994981">
      <w:pPr>
        <w:spacing w:before="113"/>
        <w:ind w:left="216" w:right="425"/>
      </w:pPr>
      <w:r w:rsidRPr="00F30823">
        <w:rPr>
          <w:vertAlign w:val="superscript"/>
        </w:rPr>
        <w:t>3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78"/>
        <w:gridCol w:w="4253"/>
      </w:tblGrid>
      <w:tr w:rsidR="00994981" w:rsidRPr="00F30823" w:rsidTr="00B34172">
        <w:trPr>
          <w:trHeight w:val="1987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405"/>
            </w:pPr>
            <w:r w:rsidRPr="00F30823">
              <w:t>"б"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2.19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107"/>
            </w:pPr>
            <w:r w:rsidRPr="00F30823">
              <w:t>планировке территории в случае, если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соответствии с Градостроительным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кодексом</w:t>
            </w:r>
            <w:r w:rsidRPr="00FA7BE4">
              <w:rPr>
                <w:spacing w:val="-7"/>
              </w:rPr>
              <w:t xml:space="preserve"> </w:t>
            </w:r>
            <w:r w:rsidRPr="00F30823">
              <w:t>Российской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Федерации,</w:t>
            </w:r>
            <w:r w:rsidRPr="00FA7BE4">
              <w:rPr>
                <w:spacing w:val="-7"/>
              </w:rPr>
              <w:t xml:space="preserve"> </w:t>
            </w:r>
            <w:r w:rsidRPr="00F30823">
              <w:t>иными</w:t>
            </w:r>
            <w:r w:rsidRPr="00FA7BE4">
              <w:rPr>
                <w:spacing w:val="-57"/>
              </w:rPr>
              <w:t xml:space="preserve"> </w:t>
            </w:r>
            <w:r w:rsidRPr="00F30823">
              <w:t>федеральными законами размещение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объекта капитального строительства не</w:t>
            </w:r>
            <w:r w:rsidRPr="00FA7BE4">
              <w:rPr>
                <w:spacing w:val="1"/>
              </w:rPr>
              <w:t xml:space="preserve"> </w:t>
            </w:r>
            <w:r w:rsidRPr="00F30823">
              <w:t>допускается при отсутствии такой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документации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 w:right="556"/>
              <w:rPr>
                <w:i/>
              </w:rPr>
            </w:pPr>
            <w:r w:rsidRPr="00FA7BE4">
              <w:rPr>
                <w:i/>
              </w:rPr>
              <w:t>обстоятельство (ссылка на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соответствующую структурную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единицу нормативного правового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акта), в соответствии с которым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разработка документации по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планировке территории является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обязательной</w:t>
            </w:r>
          </w:p>
        </w:tc>
      </w:tr>
      <w:tr w:rsidR="00994981" w:rsidRPr="00F30823" w:rsidTr="00B34172">
        <w:trPr>
          <w:trHeight w:val="1786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35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"в"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2.19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62"/>
            </w:pPr>
            <w:r w:rsidRPr="00F30823">
              <w:t>границы</w:t>
            </w:r>
            <w:r w:rsidRPr="00FA7BE4">
              <w:rPr>
                <w:spacing w:val="1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2"/>
              </w:rPr>
              <w:t xml:space="preserve"> </w:t>
            </w:r>
            <w:r w:rsidRPr="00F30823">
              <w:t>участка</w:t>
            </w:r>
            <w:r w:rsidRPr="00FA7BE4">
              <w:rPr>
                <w:spacing w:val="2"/>
              </w:rPr>
              <w:t xml:space="preserve"> </w:t>
            </w:r>
            <w:r w:rsidRPr="00F30823">
              <w:t>не</w:t>
            </w:r>
            <w:r w:rsidRPr="00FA7BE4">
              <w:rPr>
                <w:spacing w:val="1"/>
              </w:rPr>
              <w:t xml:space="preserve"> </w:t>
            </w:r>
            <w:r w:rsidRPr="00F30823">
              <w:t>установлены</w:t>
            </w:r>
            <w:r w:rsidRPr="00FA7BE4">
              <w:rPr>
                <w:spacing w:val="9"/>
              </w:rPr>
              <w:t xml:space="preserve"> </w:t>
            </w:r>
            <w:r w:rsidRPr="00F30823">
              <w:t>в</w:t>
            </w:r>
            <w:r w:rsidRPr="00FA7BE4">
              <w:rPr>
                <w:spacing w:val="10"/>
              </w:rPr>
              <w:t xml:space="preserve"> </w:t>
            </w:r>
            <w:r w:rsidRPr="00F30823">
              <w:t>соответствии</w:t>
            </w:r>
            <w:r w:rsidRPr="00FA7BE4">
              <w:rPr>
                <w:spacing w:val="11"/>
              </w:rPr>
              <w:t xml:space="preserve"> </w:t>
            </w:r>
            <w:r w:rsidRPr="00F30823">
              <w:t>с</w:t>
            </w:r>
            <w:r w:rsidRPr="00FA7BE4">
              <w:rPr>
                <w:spacing w:val="1"/>
              </w:rPr>
              <w:t xml:space="preserve"> </w:t>
            </w:r>
            <w:r w:rsidRPr="00F30823">
              <w:t>требованиями законодательства Российской</w:t>
            </w:r>
            <w:r w:rsidRPr="00FA7BE4">
              <w:rPr>
                <w:spacing w:val="-58"/>
              </w:rPr>
              <w:t xml:space="preserve"> </w:t>
            </w:r>
            <w:r w:rsidRPr="00F30823">
              <w:t>Федерации, за исключением случая,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предусмотренного частью 1</w:t>
            </w:r>
            <w:r w:rsidRPr="00FA7BE4">
              <w:rPr>
                <w:vertAlign w:val="superscript"/>
              </w:rPr>
              <w:t>1</w:t>
            </w:r>
            <w:r w:rsidRPr="00F30823">
              <w:t xml:space="preserve"> статьи 57</w:t>
            </w:r>
            <w:r w:rsidRPr="00FA7BE4">
              <w:rPr>
                <w:vertAlign w:val="superscript"/>
              </w:rPr>
              <w:t>3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Градостроительного кодекса Российской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Федерации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98"/>
              <w:ind w:left="61" w:right="827"/>
              <w:rPr>
                <w:i/>
              </w:rPr>
            </w:pPr>
            <w:r w:rsidRPr="00FA7BE4">
              <w:rPr>
                <w:i/>
              </w:rPr>
              <w:t>Указываются основания такого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</w:tbl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88" w:line="276" w:lineRule="auto"/>
        <w:ind w:left="216" w:right="306" w:firstLine="709"/>
        <w:rPr>
          <w:sz w:val="22"/>
          <w:szCs w:val="22"/>
        </w:rPr>
      </w:pPr>
      <w:r w:rsidRPr="00F30823">
        <w:rPr>
          <w:sz w:val="22"/>
          <w:szCs w:val="22"/>
        </w:rPr>
        <w:t>Вы вправе повторно обратиться с заявлением о выдаче 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 нарушений.</w:t>
      </w:r>
    </w:p>
    <w:p w:rsidR="00994981" w:rsidRPr="00F30823" w:rsidRDefault="00994981">
      <w:pPr>
        <w:pStyle w:val="BodyText"/>
        <w:tabs>
          <w:tab w:val="left" w:pos="10068"/>
        </w:tabs>
        <w:spacing w:line="276" w:lineRule="auto"/>
        <w:ind w:left="216" w:right="305" w:firstLine="709"/>
        <w:rPr>
          <w:sz w:val="22"/>
          <w:szCs w:val="22"/>
        </w:rPr>
      </w:pPr>
      <w:r w:rsidRPr="00F30823">
        <w:rPr>
          <w:sz w:val="22"/>
          <w:szCs w:val="22"/>
        </w:rPr>
        <w:t>Данный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направления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жалобы</w:t>
      </w:r>
      <w:r w:rsidRPr="00F30823">
        <w:rPr>
          <w:spacing w:val="2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z w:val="22"/>
          <w:szCs w:val="22"/>
          <w:u w:val="single"/>
        </w:rPr>
        <w:tab/>
      </w:r>
      <w:r w:rsidRPr="00F30823">
        <w:rPr>
          <w:spacing w:val="-2"/>
          <w:sz w:val="22"/>
          <w:szCs w:val="22"/>
        </w:rPr>
        <w:t>,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судебном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порядке.</w:t>
      </w:r>
    </w:p>
    <w:p w:rsidR="00994981" w:rsidRPr="00F30823" w:rsidRDefault="00994981">
      <w:pPr>
        <w:pStyle w:val="BodyText"/>
        <w:tabs>
          <w:tab w:val="left" w:pos="9275"/>
        </w:tabs>
        <w:ind w:right="241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информируем: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pStyle w:val="BodyText"/>
        <w:tabs>
          <w:tab w:val="left" w:pos="9799"/>
        </w:tabs>
        <w:spacing w:before="49"/>
        <w:ind w:right="331"/>
        <w:jc w:val="righ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994981" w:rsidRPr="00F30823" w:rsidRDefault="00994981">
      <w:pPr>
        <w:spacing w:before="48" w:line="276" w:lineRule="auto"/>
        <w:ind w:left="1882" w:right="668" w:hanging="1292"/>
      </w:pPr>
      <w:r w:rsidRPr="00F30823">
        <w:t>(указывается информация, необходимая для устранения причин отказа в выдаче градостроительного плана</w:t>
      </w:r>
      <w:r w:rsidRPr="00F30823">
        <w:rPr>
          <w:spacing w:val="-48"/>
        </w:rPr>
        <w:t xml:space="preserve"> </w:t>
      </w:r>
      <w:r w:rsidRPr="00F30823">
        <w:t>земельного</w:t>
      </w:r>
      <w:r w:rsidRPr="00F30823">
        <w:rPr>
          <w:spacing w:val="-2"/>
        </w:rPr>
        <w:t xml:space="preserve"> </w:t>
      </w:r>
      <w:r w:rsidRPr="00F30823">
        <w:t>участка,</w:t>
      </w:r>
      <w:r w:rsidRPr="00F30823">
        <w:rPr>
          <w:spacing w:val="-2"/>
        </w:rPr>
        <w:t xml:space="preserve"> </w:t>
      </w:r>
      <w:r w:rsidRPr="00F30823">
        <w:t>а</w:t>
      </w:r>
      <w:r w:rsidRPr="00F30823">
        <w:rPr>
          <w:spacing w:val="-1"/>
        </w:rPr>
        <w:t xml:space="preserve"> </w:t>
      </w:r>
      <w:r w:rsidRPr="00F30823">
        <w:t>также</w:t>
      </w:r>
      <w:r w:rsidRPr="00F30823">
        <w:rPr>
          <w:spacing w:val="-2"/>
        </w:rPr>
        <w:t xml:space="preserve"> </w:t>
      </w:r>
      <w:r w:rsidRPr="00F30823">
        <w:t>иная</w:t>
      </w:r>
      <w:r w:rsidRPr="00F30823">
        <w:rPr>
          <w:spacing w:val="-2"/>
        </w:rPr>
        <w:t xml:space="preserve"> </w:t>
      </w:r>
      <w:r w:rsidRPr="00F30823">
        <w:t>дополнительная</w:t>
      </w:r>
      <w:r w:rsidRPr="00F30823">
        <w:rPr>
          <w:spacing w:val="-2"/>
        </w:rPr>
        <w:t xml:space="preserve"> </w:t>
      </w:r>
      <w:r w:rsidRPr="00F30823">
        <w:t>информация</w:t>
      </w:r>
      <w:r w:rsidRPr="00F30823">
        <w:rPr>
          <w:spacing w:val="-2"/>
        </w:rPr>
        <w:t xml:space="preserve"> </w:t>
      </w:r>
      <w:r w:rsidRPr="00F30823">
        <w:t>при</w:t>
      </w:r>
      <w:r w:rsidRPr="00F30823">
        <w:rPr>
          <w:spacing w:val="-2"/>
        </w:rPr>
        <w:t xml:space="preserve"> </w:t>
      </w:r>
      <w:r w:rsidRPr="00F30823">
        <w:t>наличии)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4"/>
        <w:jc w:val="left"/>
        <w:rPr>
          <w:sz w:val="22"/>
          <w:szCs w:val="22"/>
        </w:rPr>
      </w:pPr>
    </w:p>
    <w:p w:rsidR="00994981" w:rsidRPr="00F30823" w:rsidRDefault="00994981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222" o:spid="_x0000_s1051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OPMIs1zAgAAfQUAAA4AAAAAAAAAAAAA&#10;AAAALgIAAGRycy9lMm9Eb2MueG1sUEsBAi0AFAAGAAgAAAAhACVOrqPaAAAAAwEAAA8AAAAAAAAA&#10;AAAAAAAAzQQAAGRycy9kb3ducmV2LnhtbFBLBQYAAAAABAAEAPMAAADUBQAAAAA=&#10;">
            <v:line id="Line 223" o:spid="_x0000_s1052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220" o:spid="_x0000_s1053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HPZt7nUCAAB9BQAADgAAAAAAAAAA&#10;AAAAAAAuAgAAZHJzL2Uyb0RvYy54bWxQSwECLQAUAAYACAAAACEAykYazNoAAAADAQAADwAAAAAA&#10;AAAAAAAAAADPBAAAZHJzL2Rvd25yZXYueG1sUEsFBgAAAAAEAAQA8wAAANYFAAAAAA==&#10;">
            <v:line id="Line 221" o:spid="_x0000_s1054" style="position:absolute;visibility:visibl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218" o:spid="_x0000_s1055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M/h/jdzAgAAfQUAAA4AAAAAAAAAAAAA&#10;AAAALgIAAGRycy9lMm9Eb2MueG1sUEsBAi0AFAAGAAgAAAAhAEvg1HzaAAAAAwEAAA8AAAAAAAAA&#10;AAAAAAAAzQQAAGRycy9kb3ducmV2LnhtbFBLBQYAAAAABAAEAPMAAADUBQAAAAA=&#10;">
            <v:line id="Line 219" o:spid="_x0000_s1056" style="position:absolute;visibility:visibl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<w10:anchorlock/>
          </v:group>
        </w:pict>
      </w:r>
    </w:p>
    <w:p w:rsidR="00994981" w:rsidRPr="00F30823" w:rsidRDefault="00994981">
      <w:pPr>
        <w:spacing w:line="20" w:lineRule="exact"/>
        <w:sectPr w:rsidR="00994981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994981" w:rsidRPr="00F30823" w:rsidRDefault="00994981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</w:p>
    <w:p w:rsidR="00994981" w:rsidRPr="00F30823" w:rsidRDefault="00994981">
      <w:pPr>
        <w:spacing w:line="225" w:lineRule="exact"/>
        <w:sectPr w:rsidR="00994981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994981" w:rsidRPr="00F30823" w:rsidRDefault="00994981">
      <w:pPr>
        <w:pStyle w:val="BodyText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4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З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994981" w:rsidRPr="00F30823" w:rsidRDefault="00994981">
      <w:pPr>
        <w:ind w:left="2174" w:right="2053"/>
        <w:jc w:val="center"/>
        <w:rPr>
          <w:b/>
        </w:rPr>
      </w:pPr>
      <w:r w:rsidRPr="00F30823">
        <w:rPr>
          <w:b/>
        </w:rPr>
        <w:t>об исправлении допущенных опечаток и ошибок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градостроительном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плане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17" o:spid="_x0000_s1057" style="position:absolute;margin-left:58.4pt;margin-top:16.1pt;width:498.1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JM+Q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16" o:spid="_x0000_s1058" style="position:absolute;margin-left:58.4pt;margin-top:30.4pt;width:498.1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s5+gIAAI8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994981" w:rsidRPr="00F30823" w:rsidRDefault="00994981">
      <w:pPr>
        <w:pStyle w:val="BodyText"/>
        <w:spacing w:before="1"/>
        <w:jc w:val="left"/>
        <w:rPr>
          <w:sz w:val="22"/>
          <w:szCs w:val="22"/>
        </w:rPr>
      </w:pPr>
    </w:p>
    <w:p w:rsidR="00994981" w:rsidRPr="00F30823" w:rsidRDefault="00994981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3"/>
          <w:numId w:val="18"/>
        </w:numPr>
        <w:tabs>
          <w:tab w:val="left" w:pos="4002"/>
        </w:tabs>
        <w:spacing w:before="99"/>
        <w:ind w:right="0" w:hanging="281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r w:rsidRPr="00F30823">
        <w:rPr>
          <w:vertAlign w:val="superscript"/>
        </w:rPr>
        <w:t>4</w:t>
      </w: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2968"/>
        <w:gridCol w:w="6204"/>
      </w:tblGrid>
      <w:tr w:rsidR="00994981" w:rsidRPr="00F30823" w:rsidTr="00B34172">
        <w:trPr>
          <w:trHeight w:val="1207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before="5"/>
              <w:ind w:left="200" w:right="191"/>
              <w:jc w:val="center"/>
            </w:pPr>
            <w:r w:rsidRPr="00F30823">
              <w:t>1.1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398"/>
            </w:pPr>
            <w:r w:rsidRPr="00F30823">
              <w:t>Сведения о</w:t>
            </w:r>
            <w:r w:rsidRPr="00FA7BE4">
              <w:rPr>
                <w:spacing w:val="1"/>
              </w:rPr>
              <w:t xml:space="preserve"> </w:t>
            </w:r>
            <w:r w:rsidRPr="00F30823">
              <w:t>физическом лице,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случае если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 является</w:t>
            </w:r>
            <w:r w:rsidRPr="00FA7BE4">
              <w:rPr>
                <w:spacing w:val="-67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965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before="5"/>
              <w:ind w:left="200" w:right="191"/>
              <w:jc w:val="center"/>
            </w:pPr>
            <w:r w:rsidRPr="00F30823">
              <w:t>1.1.1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1074"/>
            </w:pPr>
            <w:r w:rsidRPr="00F30823">
              <w:t>Фамилия, имя,</w:t>
            </w:r>
            <w:r w:rsidRPr="00FA7BE4">
              <w:rPr>
                <w:spacing w:val="-67"/>
              </w:rPr>
              <w:t xml:space="preserve"> </w:t>
            </w:r>
            <w:r w:rsidRPr="00F30823">
              <w:t>отчество (при</w:t>
            </w:r>
            <w:r w:rsidRPr="00FA7BE4">
              <w:rPr>
                <w:spacing w:val="1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1998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before="5"/>
              <w:ind w:left="200" w:right="191"/>
              <w:jc w:val="center"/>
            </w:pPr>
            <w:r w:rsidRPr="00F30823">
              <w:t>1.1.2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165"/>
            </w:pPr>
            <w:r w:rsidRPr="00F30823">
              <w:t>Реквизиты документа,</w:t>
            </w:r>
            <w:r w:rsidRPr="00FA7BE4">
              <w:rPr>
                <w:spacing w:val="-68"/>
              </w:rPr>
              <w:t xml:space="preserve"> </w:t>
            </w:r>
            <w:r w:rsidRPr="00F30823">
              <w:t>удостоверяющего</w:t>
            </w:r>
            <w:r w:rsidRPr="00FA7BE4">
              <w:rPr>
                <w:spacing w:val="1"/>
              </w:rPr>
              <w:t xml:space="preserve"> </w:t>
            </w:r>
            <w:r w:rsidRPr="00F30823">
              <w:t>личность</w:t>
            </w:r>
          </w:p>
          <w:p w:rsidR="00994981" w:rsidRPr="00F30823" w:rsidRDefault="00994981" w:rsidP="00FA7BE4">
            <w:pPr>
              <w:pStyle w:val="TableParagraph"/>
              <w:ind w:left="107" w:right="853"/>
            </w:pPr>
            <w:r w:rsidRPr="00F30823">
              <w:t>(не указываются</w:t>
            </w:r>
            <w:r w:rsidRPr="00FA7BE4">
              <w:rPr>
                <w:spacing w:val="-67"/>
              </w:rPr>
              <w:t xml:space="preserve"> </w:t>
            </w:r>
            <w:r w:rsidRPr="00F30823">
              <w:t>в</w:t>
            </w:r>
            <w:r w:rsidRPr="00FA7BE4">
              <w:rPr>
                <w:spacing w:val="-2"/>
              </w:rPr>
              <w:t xml:space="preserve"> </w:t>
            </w:r>
            <w:r w:rsidRPr="00F30823">
              <w:t>случае, если</w:t>
            </w:r>
          </w:p>
          <w:p w:rsidR="00994981" w:rsidRPr="00F30823" w:rsidRDefault="00994981" w:rsidP="00FA7BE4">
            <w:pPr>
              <w:pStyle w:val="TableParagraph"/>
              <w:spacing w:line="320" w:lineRule="atLeast"/>
              <w:ind w:left="107" w:right="469"/>
            </w:pPr>
            <w:r w:rsidRPr="00F30823">
              <w:t>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предпринимателем)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994981" w:rsidRPr="00F30823" w:rsidRDefault="00994981" w:rsidP="00FA7BE4">
            <w:pPr>
              <w:pStyle w:val="TableParagraph"/>
              <w:ind w:left="200" w:right="191"/>
              <w:jc w:val="center"/>
            </w:pPr>
            <w:r w:rsidRPr="00F30823"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728"/>
            </w:pPr>
            <w:r w:rsidRPr="00F30823">
              <w:t>Основной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государственный</w:t>
            </w:r>
            <w:r w:rsidRPr="00FA7BE4">
              <w:rPr>
                <w:spacing w:val="-67"/>
              </w:rPr>
              <w:t xml:space="preserve"> </w:t>
            </w:r>
            <w:r w:rsidRPr="00FA7BE4">
              <w:rPr>
                <w:spacing w:val="-1"/>
              </w:rPr>
              <w:t>регистрационный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индивидуального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1292"/>
        </w:trPr>
        <w:tc>
          <w:tcPr>
            <w:tcW w:w="1001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line="322" w:lineRule="exact"/>
              <w:ind w:left="107" w:right="199"/>
            </w:pPr>
            <w:r w:rsidRPr="00F30823">
              <w:t>предпринимателя,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случае если заявитель</w:t>
            </w:r>
            <w:r w:rsidRPr="00FA7BE4">
              <w:rPr>
                <w:spacing w:val="-67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1070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t>1.2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ind w:left="107" w:right="291"/>
            </w:pPr>
            <w:r w:rsidRPr="00F30823">
              <w:t>Сведения о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юридическом лице, в</w:t>
            </w:r>
            <w:r w:rsidRPr="00FA7BE4">
              <w:rPr>
                <w:spacing w:val="-67"/>
              </w:rPr>
              <w:t xml:space="preserve"> </w:t>
            </w:r>
            <w:r w:rsidRPr="00F30823">
              <w:t>случае если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</w:t>
            </w:r>
            <w:r w:rsidRPr="00FA7BE4">
              <w:rPr>
                <w:spacing w:val="-3"/>
              </w:rPr>
              <w:t xml:space="preserve"> </w:t>
            </w:r>
            <w:r w:rsidRPr="00F30823">
              <w:t>является</w:t>
            </w:r>
          </w:p>
          <w:p w:rsidR="00994981" w:rsidRPr="00F30823" w:rsidRDefault="00994981" w:rsidP="00FA7BE4">
            <w:pPr>
              <w:pStyle w:val="TableParagraph"/>
              <w:spacing w:line="306" w:lineRule="exact"/>
              <w:ind w:left="107"/>
            </w:pPr>
            <w:r w:rsidRPr="00F30823">
              <w:t>юридическое</w:t>
            </w:r>
            <w:r w:rsidRPr="00FA7BE4">
              <w:rPr>
                <w:spacing w:val="-4"/>
              </w:rPr>
              <w:t xml:space="preserve"> </w:t>
            </w:r>
            <w:r w:rsidRPr="00F30823">
              <w:t>лицо: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349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t>1.2.1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1287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t>1.2.2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line="322" w:lineRule="exact"/>
              <w:ind w:left="107" w:right="728"/>
            </w:pPr>
            <w:r w:rsidRPr="00F30823">
              <w:t>Основной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государственный</w:t>
            </w:r>
            <w:r w:rsidRPr="00FA7BE4">
              <w:rPr>
                <w:spacing w:val="-67"/>
              </w:rPr>
              <w:t xml:space="preserve"> </w:t>
            </w:r>
            <w:r w:rsidRPr="00FA7BE4">
              <w:rPr>
                <w:spacing w:val="-1"/>
              </w:rPr>
              <w:t>регистрационный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номер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845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t>1.2.3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ind w:left="107" w:right="165"/>
            </w:pPr>
            <w:r w:rsidRPr="00FA7BE4">
              <w:rPr>
                <w:spacing w:val="-1"/>
              </w:rPr>
              <w:t>Идентификационный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налогоплательщика</w:t>
            </w:r>
            <w:r w:rsidRPr="00FA7BE4">
              <w:rPr>
                <w:spacing w:val="-4"/>
              </w:rPr>
              <w:t xml:space="preserve"> </w:t>
            </w:r>
            <w:r w:rsidRPr="00F30823">
              <w:t>-</w:t>
            </w:r>
          </w:p>
          <w:p w:rsidR="00994981" w:rsidRPr="00F30823" w:rsidRDefault="00994981" w:rsidP="00FA7BE4">
            <w:pPr>
              <w:pStyle w:val="TableParagraph"/>
              <w:spacing w:line="306" w:lineRule="exact"/>
              <w:ind w:left="107"/>
            </w:pPr>
            <w:r w:rsidRPr="00F30823">
              <w:t>юридического</w:t>
            </w:r>
            <w:r w:rsidRPr="00FA7BE4">
              <w:rPr>
                <w:spacing w:val="-3"/>
              </w:rPr>
              <w:t xml:space="preserve"> </w:t>
            </w:r>
            <w:r w:rsidRPr="00F30823">
              <w:t>лица</w:t>
            </w:r>
          </w:p>
        </w:tc>
        <w:tc>
          <w:tcPr>
            <w:tcW w:w="6204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 w:rsidP="00B34172">
      <w:pPr>
        <w:spacing w:before="143"/>
        <w:ind w:left="216" w:right="425"/>
      </w:pPr>
      <w:r w:rsidRPr="00F30823">
        <w:rPr>
          <w:vertAlign w:val="superscript"/>
        </w:rPr>
        <w:t>4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994981" w:rsidRPr="00F30823" w:rsidRDefault="00994981">
      <w:pPr>
        <w:pStyle w:val="ListParagraph"/>
        <w:numPr>
          <w:ilvl w:val="3"/>
          <w:numId w:val="18"/>
        </w:numPr>
        <w:tabs>
          <w:tab w:val="left" w:pos="1215"/>
        </w:tabs>
        <w:spacing w:before="88" w:line="276" w:lineRule="auto"/>
        <w:ind w:left="3331" w:right="990" w:hanging="2398"/>
        <w:jc w:val="left"/>
      </w:pPr>
      <w:r w:rsidRPr="00F30823">
        <w:t>Сведения о выданном градостроительном плане земельного участка,</w:t>
      </w:r>
      <w:r w:rsidRPr="00F30823">
        <w:rPr>
          <w:spacing w:val="-67"/>
        </w:rPr>
        <w:t xml:space="preserve"> </w:t>
      </w:r>
      <w:r w:rsidRPr="00F30823">
        <w:t>содержащем</w:t>
      </w:r>
      <w:r w:rsidRPr="00F30823">
        <w:rPr>
          <w:spacing w:val="-1"/>
        </w:rPr>
        <w:t xml:space="preserve"> </w:t>
      </w:r>
      <w:r w:rsidRPr="00F30823">
        <w:t>опечатку/</w:t>
      </w:r>
      <w:r w:rsidRPr="00F30823">
        <w:rPr>
          <w:spacing w:val="-1"/>
        </w:rPr>
        <w:t xml:space="preserve"> </w:t>
      </w:r>
      <w:r w:rsidRPr="00F30823">
        <w:t>ошибку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2968"/>
        <w:gridCol w:w="2977"/>
        <w:gridCol w:w="3227"/>
      </w:tblGrid>
      <w:tr w:rsidR="00994981" w:rsidRPr="00F30823" w:rsidTr="00B34172">
        <w:trPr>
          <w:trHeight w:val="950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before="5"/>
              <w:ind w:left="9"/>
              <w:jc w:val="center"/>
            </w:pPr>
            <w:r w:rsidRPr="00F30823">
              <w:t>№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491"/>
            </w:pPr>
            <w:r w:rsidRPr="00F30823">
              <w:t>Орган, выдавший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план земельного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2977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/>
            </w:pPr>
            <w:r w:rsidRPr="00F30823">
              <w:t>Номер</w:t>
            </w:r>
            <w:r w:rsidRPr="00FA7BE4">
              <w:rPr>
                <w:spacing w:val="-3"/>
              </w:rPr>
              <w:t xml:space="preserve"> </w:t>
            </w:r>
            <w:r w:rsidRPr="00F30823">
              <w:t>документа</w:t>
            </w:r>
          </w:p>
        </w:tc>
        <w:tc>
          <w:tcPr>
            <w:tcW w:w="322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/>
            </w:pPr>
            <w:r w:rsidRPr="00F30823">
              <w:t>Дата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документа</w:t>
            </w:r>
          </w:p>
        </w:tc>
      </w:tr>
      <w:tr w:rsidR="00994981" w:rsidRPr="00F30823" w:rsidTr="00B34172">
        <w:trPr>
          <w:trHeight w:val="525"/>
        </w:trPr>
        <w:tc>
          <w:tcPr>
            <w:tcW w:w="1001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968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977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227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ListParagraph"/>
        <w:numPr>
          <w:ilvl w:val="3"/>
          <w:numId w:val="18"/>
        </w:numPr>
        <w:tabs>
          <w:tab w:val="left" w:pos="2926"/>
        </w:tabs>
        <w:spacing w:before="5"/>
        <w:ind w:left="2925" w:right="0" w:hanging="281"/>
        <w:jc w:val="left"/>
      </w:pPr>
      <w:r w:rsidRPr="00F30823">
        <w:t>Обоснование</w:t>
      </w:r>
      <w:r w:rsidRPr="00F30823">
        <w:rPr>
          <w:spacing w:val="-7"/>
        </w:rPr>
        <w:t xml:space="preserve"> </w:t>
      </w:r>
      <w:r w:rsidRPr="00F30823">
        <w:t>для</w:t>
      </w:r>
      <w:r w:rsidRPr="00F30823">
        <w:rPr>
          <w:spacing w:val="-7"/>
        </w:rPr>
        <w:t xml:space="preserve"> </w:t>
      </w:r>
      <w:r w:rsidRPr="00F30823">
        <w:t>внесения</w:t>
      </w:r>
      <w:r w:rsidRPr="00F30823">
        <w:rPr>
          <w:spacing w:val="-7"/>
        </w:rPr>
        <w:t xml:space="preserve"> </w:t>
      </w:r>
      <w:r w:rsidRPr="00F30823">
        <w:t>исправлений</w:t>
      </w:r>
    </w:p>
    <w:p w:rsidR="00994981" w:rsidRPr="00F30823" w:rsidRDefault="00994981">
      <w:pPr>
        <w:pStyle w:val="BodyText"/>
        <w:spacing w:before="48"/>
        <w:ind w:left="240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2968"/>
        <w:gridCol w:w="2977"/>
        <w:gridCol w:w="3227"/>
      </w:tblGrid>
      <w:tr w:rsidR="00994981" w:rsidRPr="00F30823" w:rsidTr="00B34172">
        <w:trPr>
          <w:trHeight w:val="1651"/>
        </w:trPr>
        <w:tc>
          <w:tcPr>
            <w:tcW w:w="1001" w:type="dxa"/>
          </w:tcPr>
          <w:p w:rsidR="00994981" w:rsidRPr="00F30823" w:rsidRDefault="00994981" w:rsidP="00FA7BE4">
            <w:pPr>
              <w:pStyle w:val="TableParagraph"/>
              <w:spacing w:before="5"/>
              <w:ind w:left="9"/>
              <w:jc w:val="center"/>
            </w:pPr>
            <w:r w:rsidRPr="00F30823">
              <w:t>№</w:t>
            </w:r>
          </w:p>
        </w:tc>
        <w:tc>
          <w:tcPr>
            <w:tcW w:w="2968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501"/>
            </w:pPr>
            <w:r w:rsidRPr="00F30823">
              <w:t>Данные (сведения),</w:t>
            </w:r>
            <w:r w:rsidRPr="00FA7BE4">
              <w:rPr>
                <w:spacing w:val="-67"/>
              </w:rPr>
              <w:t xml:space="preserve"> </w:t>
            </w:r>
            <w:r w:rsidRPr="00F30823">
              <w:t>указанные в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градостроительном</w:t>
            </w:r>
            <w:r w:rsidRPr="00FA7BE4">
              <w:rPr>
                <w:spacing w:val="-67"/>
              </w:rPr>
              <w:t xml:space="preserve"> </w:t>
            </w:r>
            <w:r w:rsidRPr="00F30823">
              <w:t>плане земельного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2977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333"/>
            </w:pPr>
            <w:r w:rsidRPr="00F30823">
              <w:t>Данные (сведения),</w:t>
            </w:r>
            <w:r w:rsidRPr="00FA7BE4">
              <w:rPr>
                <w:spacing w:val="1"/>
              </w:rPr>
              <w:t xml:space="preserve"> </w:t>
            </w:r>
            <w:r w:rsidRPr="00F30823">
              <w:t>которые необходимо</w:t>
            </w:r>
            <w:r w:rsidRPr="00FA7BE4">
              <w:rPr>
                <w:spacing w:val="-67"/>
              </w:rPr>
              <w:t xml:space="preserve"> </w:t>
            </w:r>
            <w:r w:rsidRPr="00F30823">
              <w:t>указать в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градостроительном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плане земельного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322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536"/>
            </w:pPr>
            <w:r w:rsidRPr="00F30823">
              <w:t>Обоснование с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указанием реквизита</w:t>
            </w:r>
            <w:r w:rsidRPr="00FA7BE4">
              <w:rPr>
                <w:spacing w:val="1"/>
              </w:rPr>
              <w:t xml:space="preserve"> </w:t>
            </w:r>
            <w:r w:rsidRPr="00F30823">
              <w:t>(-ов) документа (-ов),</w:t>
            </w:r>
            <w:r w:rsidRPr="00FA7BE4">
              <w:rPr>
                <w:spacing w:val="-68"/>
              </w:rPr>
              <w:t xml:space="preserve"> </w:t>
            </w:r>
            <w:r w:rsidRPr="00F30823">
              <w:t>документации, на</w:t>
            </w:r>
            <w:r w:rsidRPr="00FA7BE4">
              <w:rPr>
                <w:spacing w:val="1"/>
              </w:rPr>
              <w:t xml:space="preserve"> </w:t>
            </w:r>
            <w:r w:rsidRPr="00F30823">
              <w:t>основании</w:t>
            </w:r>
            <w:r w:rsidRPr="00FA7BE4">
              <w:rPr>
                <w:spacing w:val="-2"/>
              </w:rPr>
              <w:t xml:space="preserve"> </w:t>
            </w:r>
            <w:r w:rsidRPr="00F30823">
              <w:t>которых</w:t>
            </w:r>
          </w:p>
          <w:p w:rsidR="00994981" w:rsidRPr="00F30823" w:rsidRDefault="00994981" w:rsidP="00FA7BE4">
            <w:pPr>
              <w:pStyle w:val="TableParagraph"/>
              <w:spacing w:line="320" w:lineRule="atLeast"/>
              <w:ind w:left="108" w:right="208"/>
            </w:pPr>
            <w:r w:rsidRPr="00F30823">
              <w:t>принималось решение о</w:t>
            </w:r>
            <w:r w:rsidRPr="00FA7BE4">
              <w:rPr>
                <w:spacing w:val="-68"/>
              </w:rPr>
              <w:t xml:space="preserve"> </w:t>
            </w:r>
            <w:r w:rsidRPr="00F30823">
              <w:t>выдаче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градостроительного</w:t>
            </w:r>
          </w:p>
        </w:tc>
      </w:tr>
      <w:tr w:rsidR="00994981" w:rsidRPr="00F30823" w:rsidTr="00B34172">
        <w:trPr>
          <w:trHeight w:val="561"/>
        </w:trPr>
        <w:tc>
          <w:tcPr>
            <w:tcW w:w="1001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968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977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227" w:type="dxa"/>
          </w:tcPr>
          <w:p w:rsidR="00994981" w:rsidRPr="00F30823" w:rsidRDefault="00994981" w:rsidP="00FA7BE4">
            <w:pPr>
              <w:pStyle w:val="TableParagraph"/>
              <w:ind w:left="108" w:right="982"/>
            </w:pPr>
            <w:r w:rsidRPr="00F30823">
              <w:t>плана земельного</w:t>
            </w:r>
            <w:r w:rsidRPr="00FA7BE4">
              <w:rPr>
                <w:spacing w:val="-68"/>
              </w:rPr>
              <w:t xml:space="preserve"> </w:t>
            </w:r>
            <w:r w:rsidRPr="00F30823">
              <w:t>участка</w:t>
            </w:r>
          </w:p>
        </w:tc>
      </w:tr>
      <w:tr w:rsidR="00994981" w:rsidRPr="00F30823" w:rsidTr="00B34172">
        <w:trPr>
          <w:trHeight w:val="347"/>
        </w:trPr>
        <w:tc>
          <w:tcPr>
            <w:tcW w:w="1001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968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977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227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spacing w:before="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89" w:line="276" w:lineRule="auto"/>
        <w:ind w:left="216" w:right="165" w:firstLine="567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содержащий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опечатку/ошибку.</w:t>
      </w:r>
    </w:p>
    <w:p w:rsidR="00994981" w:rsidRPr="00F30823" w:rsidRDefault="00994981">
      <w:pPr>
        <w:pStyle w:val="BodyText"/>
        <w:tabs>
          <w:tab w:val="left" w:pos="9862"/>
          <w:tab w:val="left" w:pos="9921"/>
        </w:tabs>
        <w:spacing w:line="276" w:lineRule="auto"/>
        <w:ind w:left="216" w:right="521"/>
        <w:rPr>
          <w:sz w:val="22"/>
          <w:szCs w:val="22"/>
        </w:rPr>
      </w:pPr>
      <w:r>
        <w:rPr>
          <w:noProof/>
          <w:lang w:eastAsia="ru-RU"/>
        </w:rPr>
        <w:pict>
          <v:line id="Line 215" o:spid="_x0000_s1059" style="position:absolute;left:0;text-align:left;z-index:-251691008;visibility:visible;mso-wrap-distance-top:-3e-5mm;mso-wrap-distance-bottom:-3e-5mm;mso-position-horizontal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Z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" strokeweight=".7pt">
            <w10:wrap anchorx="page"/>
          </v:line>
        </w:pict>
      </w:r>
      <w:r w:rsidRPr="00F30823">
        <w:rPr>
          <w:sz w:val="22"/>
          <w:szCs w:val="22"/>
        </w:rPr>
        <w:t>Приложение: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Номер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адрес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связи: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Результат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2"/>
        <w:gridCol w:w="1251"/>
      </w:tblGrid>
      <w:tr w:rsidR="00994981" w:rsidRPr="00F30823" w:rsidTr="00B34172">
        <w:trPr>
          <w:trHeight w:val="1024"/>
        </w:trPr>
        <w:tc>
          <w:tcPr>
            <w:tcW w:w="8922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 w:right="89"/>
            </w:pPr>
            <w:r w:rsidRPr="00F30823">
              <w:t>направить в форме электронного документа в личный кабинет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 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1251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1330"/>
        </w:trPr>
        <w:tc>
          <w:tcPr>
            <w:tcW w:w="8922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 w:right="89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2"/>
              </w:rPr>
              <w:t xml:space="preserve"> </w:t>
            </w:r>
            <w:r w:rsidRPr="00F30823">
              <w:t>и</w:t>
            </w:r>
            <w:r w:rsidRPr="00FA7BE4">
              <w:rPr>
                <w:spacing w:val="-1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2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1"/>
              </w:rPr>
              <w:t xml:space="preserve"> </w:t>
            </w:r>
            <w:r w:rsidRPr="00F30823">
              <w:t>по</w:t>
            </w:r>
          </w:p>
          <w:p w:rsidR="00994981" w:rsidRPr="00F30823" w:rsidRDefault="00994981" w:rsidP="00FA7BE4">
            <w:pPr>
              <w:pStyle w:val="TableParagraph"/>
              <w:tabs>
                <w:tab w:val="left" w:pos="5945"/>
              </w:tabs>
              <w:ind w:left="107"/>
            </w:pPr>
            <w:r w:rsidRPr="00F30823">
              <w:t>адресу:</w:t>
            </w:r>
            <w:r w:rsidRPr="00FA7BE4">
              <w:rPr>
                <w:u w:val="single"/>
              </w:rPr>
              <w:t xml:space="preserve"> </w:t>
            </w:r>
            <w:r w:rsidRPr="00FA7BE4">
              <w:rPr>
                <w:u w:val="single"/>
              </w:rPr>
              <w:tab/>
            </w:r>
          </w:p>
        </w:tc>
        <w:tc>
          <w:tcPr>
            <w:tcW w:w="1251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513"/>
        </w:trPr>
        <w:tc>
          <w:tcPr>
            <w:tcW w:w="8922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1251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469"/>
        </w:trPr>
        <w:tc>
          <w:tcPr>
            <w:tcW w:w="10173" w:type="dxa"/>
            <w:gridSpan w:val="2"/>
          </w:tcPr>
          <w:p w:rsidR="00994981" w:rsidRPr="00FA7BE4" w:rsidRDefault="00994981" w:rsidP="00FA7BE4">
            <w:pPr>
              <w:pStyle w:val="TableParagraph"/>
              <w:spacing w:before="121"/>
              <w:ind w:left="2974" w:right="3220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AutoShape 214" o:spid="_x0000_s1060" style="position:absolute;margin-left:58.4pt;margin-top:15pt;width:155.85pt;height:.1pt;z-index:-251669504;visibility:visible;mso-wrap-distance-left:0;mso-wrap-distance-right:0;mso-position-horizontal-relative:page" coordsize="31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" adj="0,,0" path="m,l3117,m,l3117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256852325,0;0,0;125685232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213" o:spid="_x0000_s1061" style="position:absolute;margin-left:228.4pt;margin-top:15pt;width:113.4pt;height:.1pt;z-index:-251668480;visibility:visible;mso-wrap-distance-left:0;mso-wrap-distance-right:0;mso-position-horizontal-relative:page" coordsize="226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" adj="0,,0" path="m,l2268,m,l2268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914514300,0;0,0;91451430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212" o:spid="_x0000_s1062" style="position:absolute;margin-left:355.95pt;margin-top:15pt;width:211.1pt;height:.1pt;z-index:-251667456;visibility:visible;mso-wrap-distance-left:0;mso-wrap-distance-right:0;mso-position-horizontal-relative:page" coordsize="422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" adj="0,,0" path="m,l2971,t,l4222,m,l2971,t,l4222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97981475,0;1197981475,0;1702415950,0;0,0;1197981475,0;1197981475,0;1702415950,0" o:connectangles="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94981" w:rsidRPr="00F30823" w:rsidRDefault="00994981">
      <w:pPr>
        <w:tabs>
          <w:tab w:val="left" w:pos="6492"/>
        </w:tabs>
        <w:ind w:left="4223"/>
      </w:pPr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</w:p>
    <w:p w:rsidR="00994981" w:rsidRPr="00F30823" w:rsidRDefault="00994981">
      <w:pPr>
        <w:sectPr w:rsidR="00994981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5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5088"/>
        </w:tabs>
        <w:spacing w:before="257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10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ind w:left="5055" w:right="184"/>
        <w:jc w:val="center"/>
      </w:pPr>
      <w:r w:rsidRPr="00F30823">
        <w:t>(фамилия, имя, отчество (при наличии) заявителя</w:t>
      </w:r>
      <w:r w:rsidRPr="00F30823">
        <w:rPr>
          <w:vertAlign w:val="superscript"/>
        </w:rPr>
        <w:t>5</w:t>
      </w:r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 предпринимателя) –</w:t>
      </w:r>
      <w:r w:rsidRPr="00F30823">
        <w:rPr>
          <w:spacing w:val="50"/>
        </w:rPr>
        <w:t xml:space="preserve"> </w:t>
      </w:r>
      <w:r w:rsidRPr="00F30823">
        <w:t>для 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</w:p>
    <w:p w:rsidR="00994981" w:rsidRPr="00F30823" w:rsidRDefault="00994981">
      <w:pPr>
        <w:pStyle w:val="BodyText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11" o:spid="_x0000_s1063" style="position:absolute;margin-left:290.2pt;margin-top:14pt;width:276.75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" path="m,l5535,e" filled="f" strokeweight=".23814mm">
            <v:path arrowok="t" o:connecttype="custom" o:connectlocs="0,0;3514725,0" o:connectangles="0,0"/>
            <w10:wrap type="topAndBottom" anchorx="page"/>
          </v:shape>
        </w:pict>
      </w:r>
    </w:p>
    <w:p w:rsidR="00994981" w:rsidRPr="00F30823" w:rsidRDefault="00994981">
      <w:pPr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5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spacing w:before="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Р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994981" w:rsidRPr="00F30823" w:rsidRDefault="00994981">
      <w:pPr>
        <w:ind w:left="263" w:right="215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внесении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исправлений</w:t>
      </w:r>
    </w:p>
    <w:p w:rsidR="00994981" w:rsidRPr="00F30823" w:rsidRDefault="00994981">
      <w:pPr>
        <w:pStyle w:val="Heading1"/>
        <w:ind w:left="333" w:right="215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</w:p>
    <w:p w:rsidR="00994981" w:rsidRPr="00F30823" w:rsidRDefault="00994981">
      <w:pPr>
        <w:pStyle w:val="BodyText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w:pict>
          <v:shape id="Freeform 210" o:spid="_x0000_s1064" style="position:absolute;margin-left:63.8pt;margin-top:12.45pt;width:492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Nb+QIAAI8GAAAOAAAAZHJzL2Uyb0RvYy54bWysVduO0zAQfUfiHyw/grq5kE3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94981" w:rsidRPr="00F30823" w:rsidRDefault="00994981">
      <w:pPr>
        <w:spacing w:line="222" w:lineRule="exact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tabs>
          <w:tab w:val="left" w:pos="2853"/>
          <w:tab w:val="left" w:pos="5360"/>
        </w:tabs>
        <w:ind w:left="215" w:right="165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результатам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рассмотрения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заявления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об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исправлении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опечаток 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 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     в     градостроительном     плане     земельного     участка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принято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внесении</w:t>
      </w:r>
    </w:p>
    <w:p w:rsidR="00994981" w:rsidRPr="00F30823" w:rsidRDefault="00994981">
      <w:pPr>
        <w:ind w:left="1632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994981" w:rsidRPr="00F30823" w:rsidRDefault="00994981">
      <w:pPr>
        <w:pStyle w:val="BodyText"/>
        <w:ind w:left="215"/>
        <w:rPr>
          <w:sz w:val="22"/>
          <w:szCs w:val="22"/>
        </w:rPr>
      </w:pPr>
      <w:r w:rsidRPr="00F30823">
        <w:rPr>
          <w:sz w:val="22"/>
          <w:szCs w:val="22"/>
        </w:rPr>
        <w:t>исправлений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78"/>
        <w:gridCol w:w="4253"/>
      </w:tblGrid>
      <w:tr w:rsidR="00994981" w:rsidRPr="00F30823" w:rsidTr="00B34172">
        <w:trPr>
          <w:trHeight w:val="1579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109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Админи-</w:t>
            </w:r>
            <w:r w:rsidRPr="00FA7BE4">
              <w:rPr>
                <w:spacing w:val="1"/>
              </w:rPr>
              <w:t xml:space="preserve"> </w:t>
            </w:r>
            <w:r w:rsidRPr="00F30823">
              <w:t>стратив-</w:t>
            </w:r>
            <w:r w:rsidRPr="00FA7BE4">
              <w:rPr>
                <w:spacing w:val="1"/>
              </w:rPr>
              <w:t xml:space="preserve"> </w:t>
            </w:r>
            <w:r w:rsidRPr="00F30823">
              <w:t>ного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регламен-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456" w:right="445" w:hanging="1"/>
              <w:jc w:val="center"/>
            </w:pPr>
            <w:r w:rsidRPr="00F30823">
              <w:t>Наименование основания для отказа</w:t>
            </w:r>
            <w:r w:rsidRPr="00FA7BE4">
              <w:rPr>
                <w:spacing w:val="-57"/>
              </w:rPr>
              <w:t xml:space="preserve"> </w:t>
            </w:r>
            <w:r w:rsidRPr="00F30823">
              <w:t>во внесении исправлений в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градостроительный план земельного</w:t>
            </w:r>
            <w:r w:rsidRPr="00FA7BE4">
              <w:rPr>
                <w:spacing w:val="-58"/>
              </w:rPr>
              <w:t xml:space="preserve"> </w:t>
            </w:r>
            <w:r w:rsidRPr="00F30823">
              <w:t>участка в соответствии с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Административным</w:t>
            </w:r>
            <w:r w:rsidRPr="00FA7BE4">
              <w:rPr>
                <w:spacing w:val="-3"/>
              </w:rPr>
              <w:t xml:space="preserve"> </w:t>
            </w:r>
            <w:r w:rsidRPr="00F30823">
              <w:t>регламентом</w:t>
            </w:r>
          </w:p>
        </w:tc>
        <w:tc>
          <w:tcPr>
            <w:tcW w:w="4253" w:type="dxa"/>
          </w:tcPr>
          <w:p w:rsidR="00994981" w:rsidRPr="00F30823" w:rsidRDefault="00994981" w:rsidP="00FA7BE4">
            <w:pPr>
              <w:pStyle w:val="TableParagraph"/>
              <w:spacing w:before="107"/>
              <w:ind w:left="77" w:right="66"/>
              <w:jc w:val="center"/>
            </w:pPr>
            <w:r w:rsidRPr="00F30823">
              <w:t>Разъяснение причин отказа во внесении</w:t>
            </w:r>
            <w:r w:rsidRPr="00FA7BE4">
              <w:rPr>
                <w:spacing w:val="-58"/>
              </w:rPr>
              <w:t xml:space="preserve"> </w:t>
            </w:r>
            <w:r w:rsidRPr="00F30823">
              <w:t>исправлений в градостроительный план</w:t>
            </w:r>
            <w:r w:rsidRPr="00FA7BE4">
              <w:rPr>
                <w:spacing w:val="-57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участка</w:t>
            </w:r>
          </w:p>
        </w:tc>
      </w:tr>
      <w:tr w:rsidR="00994981" w:rsidRPr="00F30823" w:rsidTr="00B34172">
        <w:trPr>
          <w:trHeight w:val="844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"а"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2.25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50"/>
              <w:jc w:val="both"/>
            </w:pPr>
            <w:r w:rsidRPr="00F30823">
              <w:t>несоответствие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заявителя</w:t>
            </w:r>
            <w:r w:rsidRPr="00FA7BE4">
              <w:rPr>
                <w:spacing w:val="1"/>
              </w:rPr>
              <w:t xml:space="preserve"> </w:t>
            </w:r>
            <w:r w:rsidRPr="00F30823">
              <w:t>кругу</w:t>
            </w:r>
            <w:r w:rsidRPr="00FA7BE4">
              <w:rPr>
                <w:spacing w:val="1"/>
              </w:rPr>
              <w:t xml:space="preserve"> </w:t>
            </w:r>
            <w:r w:rsidRPr="00F30823">
              <w:t>лиц,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указанных в пункте 2.2 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994981" w:rsidRPr="00F30823" w:rsidTr="00FA7BE4">
        <w:trPr>
          <w:trHeight w:val="756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"б"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</w:pPr>
            <w:r w:rsidRPr="00F30823">
              <w:t>отсутствие</w:t>
            </w:r>
            <w:r w:rsidRPr="00FA7BE4">
              <w:rPr>
                <w:spacing w:val="39"/>
              </w:rPr>
              <w:t xml:space="preserve"> </w:t>
            </w:r>
            <w:r w:rsidRPr="00F30823">
              <w:t>факта</w:t>
            </w:r>
            <w:r w:rsidRPr="00FA7BE4">
              <w:rPr>
                <w:spacing w:val="39"/>
              </w:rPr>
              <w:t xml:space="preserve"> </w:t>
            </w:r>
            <w:r w:rsidRPr="00F30823">
              <w:t>допущения</w:t>
            </w:r>
            <w:r w:rsidRPr="00FA7BE4">
              <w:rPr>
                <w:spacing w:val="39"/>
              </w:rPr>
              <w:t xml:space="preserve"> </w:t>
            </w:r>
            <w:r w:rsidRPr="00F30823">
              <w:t>опечаток</w:t>
            </w:r>
            <w:r w:rsidRPr="00FA7BE4">
              <w:rPr>
                <w:spacing w:val="39"/>
              </w:rPr>
              <w:t xml:space="preserve"> </w:t>
            </w:r>
            <w:r w:rsidRPr="00F30823">
              <w:t>и</w:t>
            </w:r>
            <w:r w:rsidRPr="00FA7BE4">
              <w:rPr>
                <w:spacing w:val="-57"/>
              </w:rPr>
              <w:t xml:space="preserve"> </w:t>
            </w:r>
            <w:r w:rsidRPr="00F30823">
              <w:t>ошибок</w:t>
            </w:r>
            <w:r w:rsidRPr="00F30823">
              <w:tab/>
              <w:t>в</w:t>
            </w:r>
            <w:r w:rsidRPr="00F30823">
              <w:tab/>
              <w:t>градостроительном</w:t>
            </w:r>
            <w:r w:rsidRPr="00F30823">
              <w:tab/>
            </w:r>
            <w:r w:rsidRPr="00FA7BE4">
              <w:rPr>
                <w:spacing w:val="-1"/>
              </w:rPr>
              <w:t>плане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</w:tbl>
    <w:p w:rsidR="00994981" w:rsidRPr="00F30823" w:rsidRDefault="00994981">
      <w:pPr>
        <w:pStyle w:val="BodyText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09" o:spid="_x0000_s1065" style="position:absolute;margin-left:63.8pt;margin-top:9.95pt;width:141.75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nb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" path="m,l2835,e" filled="f" strokeweight=".21558mm">
            <v:path arrowok="t" o:connecttype="custom" o:connectlocs="0,0;1800225,0" o:connectangles="0,0"/>
            <w10:wrap type="topAndBottom" anchorx="page"/>
          </v:shape>
        </w:pic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78"/>
        <w:gridCol w:w="4253"/>
      </w:tblGrid>
      <w:tr w:rsidR="00994981" w:rsidRPr="00F30823" w:rsidTr="00B34172">
        <w:trPr>
          <w:trHeight w:val="517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 w:right="405"/>
            </w:pP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2.25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98"/>
              <w:ind w:left="61"/>
            </w:pPr>
            <w:r w:rsidRPr="00F30823">
              <w:t>земельного</w:t>
            </w:r>
            <w:r w:rsidRPr="00FA7BE4">
              <w:rPr>
                <w:spacing w:val="-3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4253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ind w:left="216" w:right="165" w:firstLine="708"/>
        <w:rPr>
          <w:sz w:val="22"/>
          <w:szCs w:val="22"/>
        </w:rPr>
      </w:pPr>
      <w:r w:rsidRPr="00F30823">
        <w:rPr>
          <w:sz w:val="22"/>
          <w:szCs w:val="22"/>
        </w:rPr>
        <w:t>Вы вправе повторно обратиться с заявлением об исправлении допущенных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 нарушений.</w:t>
      </w:r>
    </w:p>
    <w:p w:rsidR="00994981" w:rsidRPr="00F30823" w:rsidRDefault="00994981">
      <w:pPr>
        <w:pStyle w:val="BodyText"/>
        <w:tabs>
          <w:tab w:val="left" w:pos="10010"/>
        </w:tabs>
        <w:ind w:left="216" w:right="165" w:firstLine="708"/>
        <w:rPr>
          <w:sz w:val="22"/>
          <w:szCs w:val="22"/>
        </w:rPr>
      </w:pPr>
      <w:r w:rsidRPr="00F30823">
        <w:rPr>
          <w:sz w:val="22"/>
          <w:szCs w:val="22"/>
        </w:rPr>
        <w:t>Данный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направления жалобы в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, 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судебном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порядке.</w:t>
      </w:r>
    </w:p>
    <w:p w:rsidR="00994981" w:rsidRPr="00F30823" w:rsidRDefault="00994981">
      <w:pPr>
        <w:pStyle w:val="BodyText"/>
        <w:tabs>
          <w:tab w:val="left" w:pos="10343"/>
        </w:tabs>
        <w:ind w:left="923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pacing w:val="13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информируем: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pStyle w:val="BodyText"/>
        <w:tabs>
          <w:tab w:val="left" w:pos="10015"/>
        </w:tabs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994981" w:rsidRPr="00F30823" w:rsidRDefault="00994981">
      <w:pPr>
        <w:ind w:left="865" w:right="610" w:firstLine="516"/>
      </w:pPr>
      <w:r w:rsidRPr="00F30823">
        <w:t>(указывается информация, необходимая для устранения причин отказа во внесении исправлений в</w:t>
      </w:r>
      <w:r w:rsidRPr="00F30823">
        <w:rPr>
          <w:spacing w:val="-48"/>
        </w:rPr>
        <w:t xml:space="preserve"> </w:t>
      </w:r>
      <w:r w:rsidRPr="00F30823">
        <w:t>градостроительный</w:t>
      </w:r>
      <w:r w:rsidRPr="00F30823">
        <w:rPr>
          <w:spacing w:val="-4"/>
        </w:rPr>
        <w:t xml:space="preserve"> </w:t>
      </w:r>
      <w:r w:rsidRPr="00F30823">
        <w:t>план</w:t>
      </w:r>
      <w:r w:rsidRPr="00F30823">
        <w:rPr>
          <w:spacing w:val="-4"/>
        </w:rPr>
        <w:t xml:space="preserve"> </w:t>
      </w:r>
      <w:r w:rsidRPr="00F30823">
        <w:t>земельного</w:t>
      </w:r>
      <w:r w:rsidRPr="00F30823">
        <w:rPr>
          <w:spacing w:val="-4"/>
        </w:rPr>
        <w:t xml:space="preserve"> </w:t>
      </w:r>
      <w:r w:rsidRPr="00F30823">
        <w:t>участка,</w:t>
      </w:r>
      <w:r w:rsidRPr="00F30823">
        <w:rPr>
          <w:spacing w:val="-4"/>
        </w:rPr>
        <w:t xml:space="preserve"> </w:t>
      </w:r>
      <w:r w:rsidRPr="00F30823">
        <w:t>а</w:t>
      </w:r>
      <w:r w:rsidRPr="00F30823">
        <w:rPr>
          <w:spacing w:val="-4"/>
        </w:rPr>
        <w:t xml:space="preserve"> </w:t>
      </w:r>
      <w:r w:rsidRPr="00F30823">
        <w:t>также</w:t>
      </w:r>
      <w:r w:rsidRPr="00F30823">
        <w:rPr>
          <w:spacing w:val="-4"/>
        </w:rPr>
        <w:t xml:space="preserve"> </w:t>
      </w:r>
      <w:r w:rsidRPr="00F30823">
        <w:t>иная</w:t>
      </w:r>
      <w:r w:rsidRPr="00F30823">
        <w:rPr>
          <w:spacing w:val="-4"/>
        </w:rPr>
        <w:t xml:space="preserve"> </w:t>
      </w:r>
      <w:r w:rsidRPr="00F30823">
        <w:t>дополнительная</w:t>
      </w:r>
      <w:r w:rsidRPr="00F30823">
        <w:rPr>
          <w:spacing w:val="-5"/>
        </w:rPr>
        <w:t xml:space="preserve"> </w:t>
      </w:r>
      <w:r w:rsidRPr="00F30823">
        <w:t>информация</w:t>
      </w:r>
      <w:r w:rsidRPr="00F30823">
        <w:rPr>
          <w:spacing w:val="-5"/>
        </w:rPr>
        <w:t xml:space="preserve"> </w:t>
      </w:r>
      <w:r w:rsidRPr="00F30823">
        <w:t>при</w:t>
      </w:r>
      <w:r w:rsidRPr="00F30823">
        <w:rPr>
          <w:spacing w:val="-4"/>
        </w:rPr>
        <w:t xml:space="preserve"> </w:t>
      </w:r>
      <w:r w:rsidRPr="00F30823">
        <w:t>наличии)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207" o:spid="_x0000_s106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HBCn1hzAgAAfQUAAA4AAAAAAAAAAAAA&#10;AAAALgIAAGRycy9lMm9Eb2MueG1sUEsBAi0AFAAGAAgAAAAhACVOrqPaAAAAAwEAAA8AAAAAAAAA&#10;AAAAAAAAzQQAAGRycy9kb3ducmV2LnhtbFBLBQYAAAAABAAEAPMAAADUBQAAAAA=&#10;">
            <v:line id="Line 208" o:spid="_x0000_s1067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205" o:spid="_x0000_s1068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">
            <v:line id="Line 206" o:spid="_x0000_s1069" style="position:absolute;visibility:visibl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203" o:spid="_x0000_s1070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OhLIppzAgAAfQUAAA4AAAAAAAAAAAAA&#10;AAAALgIAAGRycy9lMm9Eb2MueG1sUEsBAi0AFAAGAAgAAAAhAEvg1HzaAAAAAwEAAA8AAAAAAAAA&#10;AAAAAAAAzQQAAGRycy9kb3ducmV2LnhtbFBLBQYAAAAABAAEAPMAAADUBQAAAAA=&#10;">
            <v:line id="Line 204" o:spid="_x0000_s1071" style="position:absolute;visibility:visibl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<w10:anchorlock/>
          </v:group>
        </w:pict>
      </w:r>
    </w:p>
    <w:p w:rsidR="00994981" w:rsidRPr="00F30823" w:rsidRDefault="00994981">
      <w:pPr>
        <w:spacing w:line="20" w:lineRule="exact"/>
        <w:sectPr w:rsidR="00994981" w:rsidRPr="00F30823" w:rsidSect="00B34172">
          <w:pgSz w:w="11910" w:h="16840"/>
          <w:pgMar w:top="719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994981" w:rsidRPr="00F30823" w:rsidRDefault="00994981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</w:p>
    <w:p w:rsidR="00994981" w:rsidRPr="00F30823" w:rsidRDefault="00994981">
      <w:pPr>
        <w:spacing w:line="225" w:lineRule="exact"/>
        <w:sectPr w:rsidR="00994981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994981" w:rsidRPr="00F30823" w:rsidRDefault="00994981">
      <w:pPr>
        <w:pStyle w:val="BodyText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6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З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994981" w:rsidRPr="00F30823" w:rsidRDefault="00994981">
      <w:pPr>
        <w:ind w:left="333" w:right="215"/>
        <w:jc w:val="center"/>
        <w:rPr>
          <w:b/>
        </w:rPr>
      </w:pPr>
      <w:r w:rsidRPr="00F30823">
        <w:rPr>
          <w:b/>
        </w:rPr>
        <w:t>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дубликата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участка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202" o:spid="_x0000_s1072" style="position:absolute;margin-left:58.4pt;margin-top:16.1pt;width:498.1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01" o:spid="_x0000_s1073" style="position:absolute;margin-left:58.4pt;margin-top:30.45pt;width:498.1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t69w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994981" w:rsidRPr="00F30823" w:rsidRDefault="00994981">
      <w:pPr>
        <w:pStyle w:val="BodyText"/>
        <w:spacing w:before="1"/>
        <w:jc w:val="left"/>
        <w:rPr>
          <w:sz w:val="22"/>
          <w:szCs w:val="22"/>
        </w:rPr>
      </w:pPr>
    </w:p>
    <w:p w:rsidR="00994981" w:rsidRPr="00F30823" w:rsidRDefault="00994981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4"/>
          <w:numId w:val="18"/>
        </w:numPr>
        <w:tabs>
          <w:tab w:val="left" w:pos="4291"/>
        </w:tabs>
        <w:spacing w:before="99"/>
        <w:ind w:right="0" w:hanging="281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r w:rsidRPr="00F30823">
        <w:rPr>
          <w:vertAlign w:val="superscript"/>
        </w:rPr>
        <w:t>6</w:t>
      </w:r>
    </w:p>
    <w:p w:rsidR="00994981" w:rsidRPr="00F30823" w:rsidRDefault="00994981">
      <w:pPr>
        <w:pStyle w:val="BodyText"/>
        <w:spacing w:before="1" w:after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3828"/>
        <w:gridCol w:w="5074"/>
      </w:tblGrid>
      <w:tr w:rsidR="00994981" w:rsidRPr="00F30823" w:rsidTr="00FA7BE4">
        <w:trPr>
          <w:trHeight w:val="965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134"/>
            </w:pPr>
            <w:r w:rsidRPr="00F30823">
              <w:t>Сведения о физическом лице,</w:t>
            </w:r>
            <w:r w:rsidRPr="00FA7BE4">
              <w:rPr>
                <w:spacing w:val="-68"/>
              </w:rPr>
              <w:t xml:space="preserve"> </w:t>
            </w:r>
            <w:r w:rsidRPr="00F30823">
              <w:t>в случае если заявителем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-1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643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1.1.1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215"/>
            </w:pPr>
            <w:r w:rsidRPr="00F30823">
              <w:t>Фамилия, имя, отчество (при</w:t>
            </w:r>
            <w:r w:rsidRPr="00FA7BE4">
              <w:rPr>
                <w:spacing w:val="-67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1931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1.1.2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388"/>
            </w:pPr>
            <w:r w:rsidRPr="00F30823">
              <w:t>Реквизиты 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удостоверяющего личность</w:t>
            </w:r>
            <w:r w:rsidRPr="00FA7BE4">
              <w:rPr>
                <w:spacing w:val="-67"/>
              </w:rPr>
              <w:t xml:space="preserve"> </w:t>
            </w:r>
            <w:r w:rsidRPr="00F30823">
              <w:t>(не указываются в случае,</w:t>
            </w:r>
            <w:r w:rsidRPr="00FA7BE4">
              <w:rPr>
                <w:spacing w:val="1"/>
              </w:rPr>
              <w:t xml:space="preserve"> </w:t>
            </w:r>
            <w:r w:rsidRPr="00F30823">
              <w:t>если 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предпринимателем)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253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1.1.3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366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предпринимателя, в случае</w:t>
            </w:r>
            <w:r w:rsidRPr="00FA7BE4">
              <w:rPr>
                <w:spacing w:val="1"/>
              </w:rPr>
              <w:t xml:space="preserve"> </w:t>
            </w:r>
            <w:r w:rsidRPr="00F30823">
              <w:t>если 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B34172">
        <w:trPr>
          <w:trHeight w:val="904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1.2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638"/>
            </w:pPr>
            <w:r w:rsidRPr="00F30823">
              <w:t>Сведения о юридическом</w:t>
            </w:r>
            <w:r w:rsidRPr="00FA7BE4">
              <w:rPr>
                <w:spacing w:val="-68"/>
              </w:rPr>
              <w:t xml:space="preserve"> </w:t>
            </w:r>
            <w:r w:rsidRPr="00F30823">
              <w:t>лице, в случае если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420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1.2.1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Default="00994981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3828"/>
        <w:gridCol w:w="5074"/>
      </w:tblGrid>
      <w:tr w:rsidR="00994981" w:rsidRPr="00F30823" w:rsidTr="00B34172">
        <w:trPr>
          <w:trHeight w:val="499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84"/>
            </w:pPr>
            <w:r w:rsidRPr="00F30823">
              <w:t>1.2.2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ind w:left="107" w:right="366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</w:t>
            </w:r>
            <w:r w:rsidRPr="00FA7BE4">
              <w:rPr>
                <w:spacing w:val="-2"/>
              </w:rPr>
              <w:t xml:space="preserve"> </w:t>
            </w:r>
            <w:r w:rsidRPr="00F30823">
              <w:t>номер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1079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84"/>
            </w:pPr>
            <w:r w:rsidRPr="00F30823">
              <w:t>1.2.3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ind w:left="107" w:right="329"/>
            </w:pPr>
            <w:r w:rsidRPr="00F30823">
              <w:t>Идентификационный номер</w:t>
            </w:r>
            <w:r w:rsidRPr="00FA7BE4">
              <w:rPr>
                <w:spacing w:val="-68"/>
              </w:rPr>
              <w:t xml:space="preserve"> </w:t>
            </w:r>
            <w:r w:rsidRPr="00F30823">
              <w:t>налогоплательщика –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лица</w:t>
            </w:r>
          </w:p>
        </w:tc>
        <w:tc>
          <w:tcPr>
            <w:tcW w:w="5074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ListParagraph"/>
        <w:numPr>
          <w:ilvl w:val="4"/>
          <w:numId w:val="18"/>
        </w:numPr>
        <w:tabs>
          <w:tab w:val="left" w:pos="1539"/>
        </w:tabs>
        <w:spacing w:before="5"/>
        <w:ind w:left="1538" w:right="0" w:hanging="281"/>
        <w:jc w:val="left"/>
      </w:pPr>
      <w:r w:rsidRPr="00F30823">
        <w:t>Сведения</w:t>
      </w:r>
      <w:r w:rsidRPr="00F30823">
        <w:rPr>
          <w:spacing w:val="-4"/>
        </w:rPr>
        <w:t xml:space="preserve"> </w:t>
      </w:r>
      <w:r w:rsidRPr="00F30823">
        <w:t>о</w:t>
      </w:r>
      <w:r w:rsidRPr="00F30823">
        <w:rPr>
          <w:spacing w:val="-3"/>
        </w:rPr>
        <w:t xml:space="preserve"> </w:t>
      </w:r>
      <w:r w:rsidRPr="00F30823">
        <w:t>выданном</w:t>
      </w:r>
      <w:r w:rsidRPr="00F30823">
        <w:rPr>
          <w:spacing w:val="-3"/>
        </w:rPr>
        <w:t xml:space="preserve"> </w:t>
      </w:r>
      <w:r w:rsidRPr="00F30823">
        <w:t>градостроительном</w:t>
      </w:r>
      <w:r w:rsidRPr="00F30823">
        <w:rPr>
          <w:spacing w:val="-4"/>
        </w:rPr>
        <w:t xml:space="preserve"> </w:t>
      </w:r>
      <w:r w:rsidRPr="00F30823">
        <w:t>плане</w:t>
      </w:r>
      <w:r w:rsidRPr="00F30823">
        <w:rPr>
          <w:spacing w:val="-3"/>
        </w:rPr>
        <w:t xml:space="preserve"> </w:t>
      </w:r>
      <w:r w:rsidRPr="00F30823">
        <w:t>земельного</w:t>
      </w:r>
      <w:r w:rsidRPr="00F30823">
        <w:rPr>
          <w:spacing w:val="-3"/>
        </w:rPr>
        <w:t xml:space="preserve"> </w:t>
      </w:r>
      <w:r w:rsidRPr="00F30823">
        <w:t>участка</w:t>
      </w:r>
    </w:p>
    <w:p w:rsidR="00994981" w:rsidRPr="00F30823" w:rsidRDefault="00994981">
      <w:pPr>
        <w:pStyle w:val="BodyText"/>
        <w:spacing w:before="10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3828"/>
        <w:gridCol w:w="2414"/>
        <w:gridCol w:w="2660"/>
      </w:tblGrid>
      <w:tr w:rsidR="00994981" w:rsidRPr="00F30823" w:rsidTr="00B34172">
        <w:trPr>
          <w:trHeight w:val="888"/>
        </w:trPr>
        <w:tc>
          <w:tcPr>
            <w:tcW w:w="1129" w:type="dxa"/>
          </w:tcPr>
          <w:p w:rsidR="00994981" w:rsidRPr="00F30823" w:rsidRDefault="00994981" w:rsidP="00FA7BE4">
            <w:pPr>
              <w:pStyle w:val="TableParagraph"/>
              <w:spacing w:before="5"/>
              <w:ind w:left="10"/>
              <w:jc w:val="center"/>
            </w:pPr>
            <w:r w:rsidRPr="00F30823">
              <w:t>№</w:t>
            </w:r>
          </w:p>
        </w:tc>
        <w:tc>
          <w:tcPr>
            <w:tcW w:w="3828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717"/>
            </w:pPr>
            <w:r w:rsidRPr="00F30823">
              <w:t>Орган, выдавший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градостроительный план</w:t>
            </w:r>
            <w:r w:rsidRPr="00FA7BE4">
              <w:rPr>
                <w:spacing w:val="-67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241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/>
            </w:pPr>
            <w:r w:rsidRPr="00F30823">
              <w:t>Номер</w:t>
            </w:r>
            <w:r w:rsidRPr="00FA7BE4">
              <w:rPr>
                <w:spacing w:val="-3"/>
              </w:rPr>
              <w:t xml:space="preserve"> </w:t>
            </w:r>
            <w:r w:rsidRPr="00F30823">
              <w:t>документа</w:t>
            </w:r>
          </w:p>
        </w:tc>
        <w:tc>
          <w:tcPr>
            <w:tcW w:w="2660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/>
            </w:pPr>
            <w:r w:rsidRPr="00F30823">
              <w:t>Дата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документа</w:t>
            </w:r>
          </w:p>
        </w:tc>
      </w:tr>
      <w:tr w:rsidR="00994981" w:rsidRPr="00F30823" w:rsidTr="00FA7BE4">
        <w:trPr>
          <w:trHeight w:val="613"/>
        </w:trPr>
        <w:tc>
          <w:tcPr>
            <w:tcW w:w="1129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828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414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660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spacing w:before="127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выдать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994981" w:rsidRPr="00F30823" w:rsidRDefault="00994981">
      <w:pPr>
        <w:pStyle w:val="BodyText"/>
        <w:tabs>
          <w:tab w:val="left" w:pos="10002"/>
          <w:tab w:val="left" w:pos="10061"/>
        </w:tabs>
        <w:spacing w:before="48" w:line="276" w:lineRule="auto"/>
        <w:ind w:left="216" w:right="381"/>
        <w:rPr>
          <w:sz w:val="22"/>
          <w:szCs w:val="22"/>
        </w:rPr>
      </w:pPr>
      <w:r>
        <w:rPr>
          <w:noProof/>
          <w:lang w:eastAsia="ru-RU"/>
        </w:rPr>
        <w:pict>
          <v:line id="Line 200" o:spid="_x0000_s1074" style="position:absolute;left:0;text-align:left;z-index:-251689984;visibility:visible;mso-wrap-distance-top:-3e-5mm;mso-wrap-distance-bottom:-3e-5mm;mso-position-horizontal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Im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" strokeweight=".7pt">
            <w10:wrap anchorx="page"/>
          </v:line>
        </w:pict>
      </w:r>
      <w:r w:rsidRPr="00F30823">
        <w:rPr>
          <w:sz w:val="22"/>
          <w:szCs w:val="22"/>
        </w:rPr>
        <w:t>Приложение: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Номер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адрес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связи: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Результат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2"/>
        <w:gridCol w:w="1109"/>
      </w:tblGrid>
      <w:tr w:rsidR="00994981" w:rsidRPr="00F30823" w:rsidTr="00FA7BE4">
        <w:trPr>
          <w:trHeight w:val="1527"/>
        </w:trPr>
        <w:tc>
          <w:tcPr>
            <w:tcW w:w="8922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 w:right="89"/>
            </w:pPr>
            <w:r w:rsidRPr="00F30823">
              <w:t>направить в форме электронного документа в личный кабинет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 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1109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1849"/>
        </w:trPr>
        <w:tc>
          <w:tcPr>
            <w:tcW w:w="8922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 w:right="89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2"/>
              </w:rPr>
              <w:t xml:space="preserve"> </w:t>
            </w:r>
            <w:r w:rsidRPr="00F30823">
              <w:t>и</w:t>
            </w:r>
            <w:r w:rsidRPr="00FA7BE4">
              <w:rPr>
                <w:spacing w:val="-1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2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1"/>
              </w:rPr>
              <w:t xml:space="preserve"> </w:t>
            </w:r>
            <w:r w:rsidRPr="00F30823">
              <w:t>по</w:t>
            </w:r>
          </w:p>
          <w:p w:rsidR="00994981" w:rsidRPr="00F30823" w:rsidRDefault="00994981" w:rsidP="00FA7BE4">
            <w:pPr>
              <w:pStyle w:val="TableParagraph"/>
              <w:tabs>
                <w:tab w:val="left" w:pos="5945"/>
              </w:tabs>
              <w:ind w:left="107"/>
            </w:pPr>
            <w:r w:rsidRPr="00F30823">
              <w:t>адресу:</w:t>
            </w:r>
            <w:r w:rsidRPr="00FA7BE4">
              <w:rPr>
                <w:u w:val="single"/>
              </w:rPr>
              <w:t xml:space="preserve"> </w:t>
            </w:r>
            <w:r w:rsidRPr="00FA7BE4">
              <w:rPr>
                <w:u w:val="single"/>
              </w:rPr>
              <w:tab/>
            </w:r>
          </w:p>
        </w:tc>
        <w:tc>
          <w:tcPr>
            <w:tcW w:w="1109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883"/>
        </w:trPr>
        <w:tc>
          <w:tcPr>
            <w:tcW w:w="8922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1109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469"/>
        </w:trPr>
        <w:tc>
          <w:tcPr>
            <w:tcW w:w="10031" w:type="dxa"/>
            <w:gridSpan w:val="2"/>
          </w:tcPr>
          <w:p w:rsidR="00994981" w:rsidRPr="00FA7BE4" w:rsidRDefault="00994981" w:rsidP="00FA7BE4">
            <w:pPr>
              <w:pStyle w:val="TableParagraph"/>
              <w:spacing w:before="121"/>
              <w:ind w:left="2903" w:right="3148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AutoShape 199" o:spid="_x0000_s1075" style="position:absolute;margin-left:58.4pt;margin-top:18.6pt;width:155.85pt;height:.1pt;z-index:-251661312;visibility:visible;mso-wrap-distance-left:0;mso-wrap-distance-right:0;mso-position-horizontal-relative:page" coordsize="31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" adj="0,,0" path="m,l3117,m,l3117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256852325,0;0,0;125685232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198" o:spid="_x0000_s1076" style="position:absolute;margin-left:228.4pt;margin-top:18.6pt;width:113.4pt;height:.1pt;z-index:-251660288;visibility:visible;mso-wrap-distance-left:0;mso-wrap-distance-right:0;mso-position-horizontal-relative:page" coordsize="226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" adj="0,,0" path="m,l2268,m,l2268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914514300,0;0,0;91451430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197" o:spid="_x0000_s1077" style="position:absolute;margin-left:355.95pt;margin-top:18.6pt;width:204.05pt;height:.1pt;z-index:-251659264;visibility:visible;mso-wrap-distance-left:0;mso-wrap-distance-right:0;mso-position-horizontal-relative:page" coordsize="408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" adj="0,,0" path="m,l2971,t,l4080,m,l2971,t,l4080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97981475,0;1197981475,0;1645158000,0;0,0;1197981475,0;1197981475,0;1645158000,0" o:connectangles="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94981" w:rsidRPr="00F30823" w:rsidRDefault="00994981">
      <w:pPr>
        <w:tabs>
          <w:tab w:val="left" w:pos="6421"/>
        </w:tabs>
        <w:ind w:left="4223"/>
      </w:pPr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</w:p>
    <w:p w:rsidR="00994981" w:rsidRPr="00F30823" w:rsidRDefault="00994981">
      <w:pPr>
        <w:sectPr w:rsidR="00994981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7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5088"/>
        </w:tabs>
        <w:spacing w:before="257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10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ind w:left="5055" w:right="184"/>
        <w:jc w:val="center"/>
      </w:pPr>
      <w:r w:rsidRPr="00F30823">
        <w:t>(фамилия, имя, отчество (при наличии) заявителя</w:t>
      </w:r>
      <w:r w:rsidRPr="00F30823">
        <w:rPr>
          <w:vertAlign w:val="superscript"/>
        </w:rPr>
        <w:t>7</w:t>
      </w:r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 предпринимателя) –</w:t>
      </w:r>
      <w:r w:rsidRPr="00F30823">
        <w:rPr>
          <w:spacing w:val="50"/>
        </w:rPr>
        <w:t xml:space="preserve"> </w:t>
      </w:r>
      <w:r w:rsidRPr="00F30823">
        <w:t>для 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</w:p>
    <w:p w:rsidR="00994981" w:rsidRPr="00F30823" w:rsidRDefault="00994981">
      <w:pPr>
        <w:pStyle w:val="BodyText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196" o:spid="_x0000_s1078" style="position:absolute;margin-left:290.2pt;margin-top:14pt;width:276.7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" path="m,l5535,e" filled="f" strokeweight=".23814mm">
            <v:path arrowok="t" o:connecttype="custom" o:connectlocs="0,0;3514725,0" o:connectangles="0,0"/>
            <w10:wrap type="topAndBottom" anchorx="page"/>
          </v:shape>
        </w:pict>
      </w:r>
    </w:p>
    <w:p w:rsidR="00994981" w:rsidRPr="00F30823" w:rsidRDefault="00994981">
      <w:pPr>
        <w:spacing w:line="224" w:lineRule="exact"/>
        <w:ind w:left="4987"/>
      </w:pPr>
      <w:r w:rsidRPr="00F30823">
        <w:t>почтовый</w:t>
      </w:r>
      <w:r w:rsidRPr="00F30823">
        <w:rPr>
          <w:spacing w:val="-4"/>
        </w:rPr>
        <w:t xml:space="preserve"> </w:t>
      </w:r>
      <w:r w:rsidRPr="00F30823">
        <w:t>индекс</w:t>
      </w:r>
      <w:r w:rsidRPr="00F30823">
        <w:rPr>
          <w:spacing w:val="-4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адрес,</w:t>
      </w:r>
      <w:r w:rsidRPr="00F30823">
        <w:rPr>
          <w:spacing w:val="-5"/>
        </w:rPr>
        <w:t xml:space="preserve"> </w:t>
      </w:r>
      <w:r w:rsidRPr="00F30823">
        <w:t>телефон,</w:t>
      </w:r>
      <w:r w:rsidRPr="00F30823">
        <w:rPr>
          <w:spacing w:val="-4"/>
        </w:rPr>
        <w:t xml:space="preserve"> </w:t>
      </w:r>
      <w:r w:rsidRPr="00F30823">
        <w:t>адрес</w:t>
      </w:r>
      <w:r w:rsidRPr="00F30823">
        <w:rPr>
          <w:spacing w:val="-4"/>
        </w:rPr>
        <w:t xml:space="preserve"> </w:t>
      </w:r>
      <w:r w:rsidRPr="00F30823">
        <w:t>электронной</w:t>
      </w:r>
      <w:r w:rsidRPr="00F30823">
        <w:rPr>
          <w:spacing w:val="-4"/>
        </w:rPr>
        <w:t xml:space="preserve"> </w:t>
      </w:r>
      <w:r w:rsidRPr="00F30823">
        <w:t>почты)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Р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994981" w:rsidRPr="00F30823" w:rsidRDefault="00994981">
      <w:pPr>
        <w:ind w:left="247" w:right="199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дубликата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994981" w:rsidRPr="00F30823" w:rsidRDefault="00994981">
      <w:pPr>
        <w:pStyle w:val="BodyText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w:pict>
          <v:shape id="Freeform 195" o:spid="_x0000_s1079" style="position:absolute;margin-left:63.8pt;margin-top:12.45pt;width:49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AY+AIAAI8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94981" w:rsidRPr="00F30823" w:rsidRDefault="00994981">
      <w:pPr>
        <w:spacing w:line="222" w:lineRule="exact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tabs>
          <w:tab w:val="left" w:pos="6291"/>
          <w:tab w:val="left" w:pos="9078"/>
        </w:tabs>
        <w:ind w:left="215" w:right="16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результатам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принято</w:t>
      </w:r>
    </w:p>
    <w:p w:rsidR="00994981" w:rsidRPr="00F30823" w:rsidRDefault="00994981">
      <w:pPr>
        <w:ind w:left="5171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994981" w:rsidRPr="00F30823" w:rsidRDefault="00994981">
      <w:pPr>
        <w:pStyle w:val="BodyText"/>
        <w:ind w:left="21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решение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4678"/>
        <w:gridCol w:w="4253"/>
      </w:tblGrid>
      <w:tr w:rsidR="00994981" w:rsidRPr="00F30823" w:rsidTr="00D16B74">
        <w:trPr>
          <w:trHeight w:val="1504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109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Админи-</w:t>
            </w:r>
            <w:r w:rsidRPr="00FA7BE4">
              <w:rPr>
                <w:spacing w:val="1"/>
              </w:rPr>
              <w:t xml:space="preserve"> </w:t>
            </w:r>
            <w:r w:rsidRPr="00F30823">
              <w:t>стратив-</w:t>
            </w:r>
            <w:r w:rsidRPr="00FA7BE4">
              <w:rPr>
                <w:spacing w:val="1"/>
              </w:rPr>
              <w:t xml:space="preserve"> </w:t>
            </w:r>
            <w:r w:rsidRPr="00F30823">
              <w:t>ного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регламен-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136" w:right="125" w:hanging="1"/>
              <w:jc w:val="center"/>
            </w:pPr>
            <w:r w:rsidRPr="00F30823">
              <w:t>Наименование основания для отказа в</w:t>
            </w:r>
            <w:r w:rsidRPr="00FA7BE4">
              <w:rPr>
                <w:spacing w:val="1"/>
              </w:rPr>
              <w:t xml:space="preserve"> </w:t>
            </w:r>
            <w:r w:rsidRPr="00F30823">
              <w:t>выдаче дубликата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в соответствии с</w:t>
            </w:r>
            <w:r w:rsidRPr="00FA7BE4">
              <w:rPr>
                <w:spacing w:val="-58"/>
              </w:rPr>
              <w:t xml:space="preserve"> </w:t>
            </w:r>
            <w:r w:rsidRPr="00F30823">
              <w:t>Административным</w:t>
            </w:r>
            <w:r w:rsidRPr="00FA7BE4">
              <w:rPr>
                <w:spacing w:val="-2"/>
              </w:rPr>
              <w:t xml:space="preserve"> </w:t>
            </w:r>
            <w:r w:rsidRPr="00F30823">
              <w:t>регламентом</w:t>
            </w:r>
          </w:p>
        </w:tc>
        <w:tc>
          <w:tcPr>
            <w:tcW w:w="4253" w:type="dxa"/>
          </w:tcPr>
          <w:p w:rsidR="00994981" w:rsidRPr="00F30823" w:rsidRDefault="00994981" w:rsidP="00FA7BE4">
            <w:pPr>
              <w:pStyle w:val="TableParagraph"/>
              <w:spacing w:before="107"/>
              <w:ind w:left="77" w:right="66"/>
              <w:jc w:val="center"/>
            </w:pPr>
            <w:r w:rsidRPr="00F30823">
              <w:t>Разъяснение причин отказа в выдаче</w:t>
            </w:r>
            <w:r w:rsidRPr="00FA7BE4">
              <w:rPr>
                <w:spacing w:val="-57"/>
              </w:rPr>
              <w:t xml:space="preserve"> </w:t>
            </w:r>
            <w:r w:rsidRPr="00F30823">
              <w:t>дубликата</w:t>
            </w:r>
            <w:r w:rsidRPr="00FA7BE4">
              <w:rPr>
                <w:spacing w:val="-8"/>
              </w:rPr>
              <w:t xml:space="preserve"> </w:t>
            </w:r>
            <w:r w:rsidRPr="00F30823">
              <w:t>градостроительного</w:t>
            </w:r>
            <w:r w:rsidRPr="00FA7BE4">
              <w:rPr>
                <w:spacing w:val="-7"/>
              </w:rPr>
              <w:t xml:space="preserve"> </w:t>
            </w:r>
            <w:r w:rsidRPr="00F30823">
              <w:t>плана</w:t>
            </w:r>
            <w:r w:rsidRPr="00FA7BE4">
              <w:rPr>
                <w:spacing w:val="-57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участка</w:t>
            </w:r>
          </w:p>
        </w:tc>
      </w:tr>
      <w:tr w:rsidR="00994981" w:rsidRPr="00F30823" w:rsidTr="00D16B74">
        <w:trPr>
          <w:trHeight w:val="768"/>
        </w:trPr>
        <w:tc>
          <w:tcPr>
            <w:tcW w:w="1201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511"/>
            </w:pPr>
            <w:r w:rsidRPr="00F30823">
              <w:t>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2.27</w:t>
            </w:r>
          </w:p>
        </w:tc>
        <w:tc>
          <w:tcPr>
            <w:tcW w:w="4678" w:type="dxa"/>
          </w:tcPr>
          <w:p w:rsidR="00994981" w:rsidRPr="00F30823" w:rsidRDefault="00994981" w:rsidP="00FA7BE4">
            <w:pPr>
              <w:pStyle w:val="TableParagraph"/>
              <w:spacing w:before="107"/>
              <w:ind w:left="61" w:right="50"/>
              <w:jc w:val="both"/>
            </w:pPr>
            <w:r w:rsidRPr="00F30823">
              <w:t>несоответствие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заявителя</w:t>
            </w:r>
            <w:r w:rsidRPr="00FA7BE4">
              <w:rPr>
                <w:spacing w:val="1"/>
              </w:rPr>
              <w:t xml:space="preserve"> </w:t>
            </w:r>
            <w:r w:rsidRPr="00F30823">
              <w:t>кругу</w:t>
            </w:r>
            <w:r w:rsidRPr="00FA7BE4">
              <w:rPr>
                <w:spacing w:val="1"/>
              </w:rPr>
              <w:t xml:space="preserve"> </w:t>
            </w:r>
            <w:r w:rsidRPr="00F30823">
              <w:t>лиц,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указанных в пункте 2.2 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регламента.</w:t>
            </w:r>
          </w:p>
        </w:tc>
        <w:tc>
          <w:tcPr>
            <w:tcW w:w="4253" w:type="dxa"/>
          </w:tcPr>
          <w:p w:rsidR="00994981" w:rsidRPr="00FA7BE4" w:rsidRDefault="00994981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</w:tbl>
    <w:p w:rsidR="00994981" w:rsidRPr="00F30823" w:rsidRDefault="00994981">
      <w:pPr>
        <w:pStyle w:val="BodyText"/>
        <w:spacing w:before="5"/>
        <w:ind w:left="216" w:right="165" w:firstLine="708"/>
        <w:rPr>
          <w:sz w:val="22"/>
          <w:szCs w:val="22"/>
        </w:rPr>
      </w:pPr>
      <w:r w:rsidRPr="00F30823">
        <w:rPr>
          <w:sz w:val="22"/>
          <w:szCs w:val="22"/>
        </w:rPr>
        <w:t>Вы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нарушения.</w:t>
      </w:r>
    </w:p>
    <w:p w:rsidR="00994981" w:rsidRPr="00F30823" w:rsidRDefault="00994981">
      <w:pPr>
        <w:pStyle w:val="BodyText"/>
        <w:tabs>
          <w:tab w:val="left" w:pos="10010"/>
        </w:tabs>
        <w:ind w:left="216" w:right="165" w:firstLine="708"/>
        <w:rPr>
          <w:sz w:val="22"/>
          <w:szCs w:val="22"/>
        </w:rPr>
      </w:pPr>
      <w:r w:rsidRPr="00F30823">
        <w:rPr>
          <w:sz w:val="22"/>
          <w:szCs w:val="22"/>
        </w:rPr>
        <w:t>Данный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направления жалобы в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, 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судебном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порядке.</w:t>
      </w: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194" o:spid="_x0000_s1080" style="position:absolute;margin-left:63.8pt;margin-top:14.5pt;width:141.7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+J+AIAAI4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" path="m,l2835,e" filled="f" strokeweight=".21558mm">
            <v:path arrowok="t" o:connecttype="custom" o:connectlocs="0,0;1800225,0" o:connectangles="0,0"/>
            <w10:wrap type="topAndBottom" anchorx="page"/>
          </v:shape>
        </w:pict>
      </w:r>
    </w:p>
    <w:p w:rsidR="00994981" w:rsidRPr="00F30823" w:rsidRDefault="00994981">
      <w:pPr>
        <w:spacing w:before="113"/>
        <w:ind w:left="216" w:right="425"/>
      </w:pPr>
      <w:r w:rsidRPr="00F30823">
        <w:rPr>
          <w:vertAlign w:val="superscript"/>
        </w:rPr>
        <w:t>7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994981" w:rsidRDefault="00994981"/>
    <w:p w:rsidR="00994981" w:rsidRPr="00F30823" w:rsidRDefault="00994981">
      <w:pPr>
        <w:pStyle w:val="BodyText"/>
        <w:tabs>
          <w:tab w:val="left" w:pos="3071"/>
          <w:tab w:val="left" w:pos="10343"/>
        </w:tabs>
        <w:spacing w:before="76"/>
        <w:ind w:left="923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z w:val="22"/>
          <w:szCs w:val="22"/>
        </w:rPr>
        <w:tab/>
        <w:t>информируем: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pStyle w:val="BodyText"/>
        <w:tabs>
          <w:tab w:val="left" w:pos="10015"/>
        </w:tabs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994981" w:rsidRPr="00F30823" w:rsidRDefault="00994981">
      <w:pPr>
        <w:ind w:left="801" w:firstLine="905"/>
      </w:pPr>
      <w:r w:rsidRPr="00F30823">
        <w:t>(указывается информация, необходимая для устранения причин отказа в выдаче дубликата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-6"/>
        </w:rPr>
        <w:t xml:space="preserve"> </w:t>
      </w:r>
      <w:r w:rsidRPr="00F30823">
        <w:t>плана</w:t>
      </w:r>
      <w:r w:rsidRPr="00F30823">
        <w:rPr>
          <w:spacing w:val="-5"/>
        </w:rPr>
        <w:t xml:space="preserve"> </w:t>
      </w:r>
      <w:r w:rsidRPr="00F30823">
        <w:t>земельного</w:t>
      </w:r>
      <w:r w:rsidRPr="00F30823">
        <w:rPr>
          <w:spacing w:val="-5"/>
        </w:rPr>
        <w:t xml:space="preserve"> </w:t>
      </w:r>
      <w:r w:rsidRPr="00F30823">
        <w:t>участка,</w:t>
      </w:r>
      <w:r w:rsidRPr="00F30823">
        <w:rPr>
          <w:spacing w:val="-6"/>
        </w:rPr>
        <w:t xml:space="preserve"> </w:t>
      </w:r>
      <w:r w:rsidRPr="00F30823">
        <w:t>а</w:t>
      </w:r>
      <w:r w:rsidRPr="00F30823">
        <w:rPr>
          <w:spacing w:val="-5"/>
        </w:rPr>
        <w:t xml:space="preserve"> </w:t>
      </w:r>
      <w:r w:rsidRPr="00F30823">
        <w:t>также</w:t>
      </w:r>
      <w:r w:rsidRPr="00F30823">
        <w:rPr>
          <w:spacing w:val="-5"/>
        </w:rPr>
        <w:t xml:space="preserve"> </w:t>
      </w:r>
      <w:r w:rsidRPr="00F30823">
        <w:t>иная</w:t>
      </w:r>
      <w:r w:rsidRPr="00F30823">
        <w:rPr>
          <w:spacing w:val="-6"/>
        </w:rPr>
        <w:t xml:space="preserve"> </w:t>
      </w:r>
      <w:r w:rsidRPr="00F30823">
        <w:t>дополнительная</w:t>
      </w:r>
      <w:r w:rsidRPr="00F30823">
        <w:rPr>
          <w:spacing w:val="-6"/>
        </w:rPr>
        <w:t xml:space="preserve"> </w:t>
      </w:r>
      <w:r w:rsidRPr="00F30823">
        <w:t>информация</w:t>
      </w:r>
      <w:r w:rsidRPr="00F30823">
        <w:rPr>
          <w:spacing w:val="-6"/>
        </w:rPr>
        <w:t xml:space="preserve"> </w:t>
      </w:r>
      <w:r w:rsidRPr="00F30823">
        <w:t>при</w:t>
      </w:r>
      <w:r w:rsidRPr="00F30823">
        <w:rPr>
          <w:spacing w:val="-5"/>
        </w:rPr>
        <w:t xml:space="preserve"> </w:t>
      </w:r>
      <w:r w:rsidRPr="00F30823">
        <w:t>наличии)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</w:p>
    <w:p w:rsidR="00994981" w:rsidRPr="00F30823" w:rsidRDefault="00994981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192" o:spid="_x0000_s1081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">
            <v:line id="Line 193" o:spid="_x0000_s1082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90" o:spid="_x0000_s1083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JcENpXUCAAB9BQAADgAAAAAAAAAA&#10;AAAAAAAuAgAAZHJzL2Uyb0RvYy54bWxQSwECLQAUAAYACAAAACEAykYazNoAAAADAQAADwAAAAAA&#10;AAAAAAAAAADPBAAAZHJzL2Rvd25yZXYueG1sUEsFBgAAAAAEAAQA8wAAANYFAAAAAA==&#10;">
            <v:line id="Line 191" o:spid="_x0000_s1084" style="position:absolute;visibility:visibl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88" o:spid="_x0000_s1085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M0rEAJzAgAAfQUAAA4AAAAAAAAAAAAA&#10;AAAALgIAAGRycy9lMm9Eb2MueG1sUEsBAi0AFAAGAAgAAAAhAEvg1HzaAAAAAwEAAA8AAAAAAAAA&#10;AAAAAAAAzQQAAGRycy9kb3ducmV2LnhtbFBLBQYAAAAABAAEAPMAAADUBQAAAAA=&#10;">
            <v:line id="Line 189" o:spid="_x0000_s1086" style="position:absolute;visibility:visibl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<w10:anchorlock/>
          </v:group>
        </w:pict>
      </w:r>
    </w:p>
    <w:p w:rsidR="00994981" w:rsidRPr="00F30823" w:rsidRDefault="00994981">
      <w:pPr>
        <w:spacing w:line="20" w:lineRule="exact"/>
        <w:sectPr w:rsidR="00994981" w:rsidRPr="00F30823">
          <w:pgSz w:w="11910" w:h="16840"/>
          <w:pgMar w:top="1040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994981" w:rsidRPr="00F30823" w:rsidRDefault="00994981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</w:p>
    <w:p w:rsidR="00994981" w:rsidRPr="00F30823" w:rsidRDefault="00994981">
      <w:pPr>
        <w:spacing w:line="225" w:lineRule="exact"/>
        <w:sectPr w:rsidR="00994981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994981" w:rsidRPr="00F30823" w:rsidRDefault="00994981">
      <w:pPr>
        <w:pStyle w:val="BodyText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8</w:t>
      </w:r>
      <w:r w:rsidRPr="00F30823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З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994981" w:rsidRPr="00F30823" w:rsidRDefault="00994981">
      <w:pPr>
        <w:ind w:left="247" w:right="197"/>
        <w:jc w:val="center"/>
        <w:rPr>
          <w:b/>
        </w:rPr>
      </w:pPr>
      <w:r w:rsidRPr="00F30823">
        <w:rPr>
          <w:b/>
        </w:rPr>
        <w:t>об оставлении заявления о выдаче градостроительного плана земельного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участка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без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рассмотрения</w:t>
      </w:r>
    </w:p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394"/>
          <w:tab w:val="left" w:pos="2043"/>
          <w:tab w:val="left" w:pos="2813"/>
        </w:tabs>
        <w:spacing w:before="88"/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187" o:spid="_x0000_s1087" style="position:absolute;margin-left:58.4pt;margin-top:16.15pt;width:498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io+Q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86" o:spid="_x0000_s1088" style="position:absolute;margin-left:58.4pt;margin-top:30.45pt;width:498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Hd+AIAAI8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994981" w:rsidRPr="00F30823" w:rsidRDefault="00994981">
      <w:pPr>
        <w:pStyle w:val="BodyText"/>
        <w:spacing w:before="1"/>
        <w:jc w:val="left"/>
        <w:rPr>
          <w:sz w:val="22"/>
          <w:szCs w:val="22"/>
        </w:rPr>
      </w:pPr>
    </w:p>
    <w:p w:rsidR="00994981" w:rsidRPr="00F30823" w:rsidRDefault="00994981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3135"/>
          <w:tab w:val="left" w:pos="5222"/>
        </w:tabs>
        <w:spacing w:before="229"/>
        <w:ind w:left="216" w:right="165" w:firstLine="708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оставить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48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без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994981" w:rsidRPr="00F30823" w:rsidRDefault="00994981">
      <w:pPr>
        <w:pStyle w:val="BodyText"/>
        <w:spacing w:before="3"/>
        <w:jc w:val="left"/>
        <w:rPr>
          <w:sz w:val="22"/>
          <w:szCs w:val="22"/>
        </w:rPr>
      </w:pPr>
    </w:p>
    <w:p w:rsidR="00994981" w:rsidRPr="00F30823" w:rsidRDefault="00994981">
      <w:pPr>
        <w:pStyle w:val="ListParagraph"/>
        <w:numPr>
          <w:ilvl w:val="5"/>
          <w:numId w:val="18"/>
        </w:numPr>
        <w:tabs>
          <w:tab w:val="left" w:pos="4362"/>
        </w:tabs>
        <w:ind w:right="0" w:hanging="281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r w:rsidRPr="00F30823">
        <w:rPr>
          <w:vertAlign w:val="superscript"/>
        </w:rPr>
        <w:t>8</w:t>
      </w: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3"/>
        <w:gridCol w:w="4627"/>
        <w:gridCol w:w="4503"/>
      </w:tblGrid>
      <w:tr w:rsidR="00994981" w:rsidRPr="00F30823" w:rsidTr="00FA7BE4">
        <w:trPr>
          <w:trHeight w:val="965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0" w:right="211"/>
              <w:jc w:val="center"/>
            </w:pPr>
            <w:r w:rsidRPr="00F30823">
              <w:t>1.1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585"/>
            </w:pPr>
            <w:r w:rsidRPr="00F30823">
              <w:t>Сведения о физическом лице,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случае если заявителем является</w:t>
            </w:r>
            <w:r w:rsidRPr="00FA7BE4">
              <w:rPr>
                <w:spacing w:val="-68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643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1.1.1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1014"/>
            </w:pPr>
            <w:r w:rsidRPr="00F30823">
              <w:t>Фамилия, имя, отчество (при</w:t>
            </w:r>
            <w:r w:rsidRPr="00FA7BE4">
              <w:rPr>
                <w:spacing w:val="-67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1609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1.1.2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776"/>
            </w:pPr>
            <w:r w:rsidRPr="00F30823">
              <w:t>Реквизиты 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удостоверяющего</w:t>
            </w:r>
            <w:r w:rsidRPr="00FA7BE4">
              <w:rPr>
                <w:spacing w:val="70"/>
              </w:rPr>
              <w:t xml:space="preserve"> </w:t>
            </w:r>
            <w:r w:rsidRPr="00F30823">
              <w:t>личность</w:t>
            </w:r>
            <w:r w:rsidRPr="00FA7BE4">
              <w:rPr>
                <w:spacing w:val="1"/>
              </w:rPr>
              <w:t xml:space="preserve"> </w:t>
            </w:r>
            <w:r w:rsidRPr="00F30823">
              <w:t>(не</w:t>
            </w:r>
            <w:r w:rsidRPr="00FA7BE4">
              <w:rPr>
                <w:spacing w:val="-3"/>
              </w:rPr>
              <w:t xml:space="preserve"> </w:t>
            </w:r>
            <w:r w:rsidRPr="00F30823">
              <w:t>указываются</w:t>
            </w:r>
            <w:r w:rsidRPr="00FA7BE4">
              <w:rPr>
                <w:spacing w:val="-1"/>
              </w:rPr>
              <w:t xml:space="preserve"> </w:t>
            </w: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случае,</w:t>
            </w:r>
            <w:r w:rsidRPr="00FA7BE4">
              <w:rPr>
                <w:spacing w:val="-1"/>
              </w:rPr>
              <w:t xml:space="preserve"> </w:t>
            </w:r>
            <w:r w:rsidRPr="00F30823">
              <w:t>если</w:t>
            </w:r>
          </w:p>
          <w:p w:rsidR="00994981" w:rsidRPr="00F30823" w:rsidRDefault="00994981" w:rsidP="00FA7BE4">
            <w:pPr>
              <w:pStyle w:val="TableParagraph"/>
              <w:spacing w:line="320" w:lineRule="atLeast"/>
              <w:ind w:left="107" w:right="97"/>
            </w:pPr>
            <w:r w:rsidRPr="00F30823">
              <w:t>заявитель является индивидуальным</w:t>
            </w:r>
            <w:r w:rsidRPr="00FA7BE4">
              <w:rPr>
                <w:spacing w:val="-68"/>
              </w:rPr>
              <w:t xml:space="preserve"> </w:t>
            </w:r>
            <w:r w:rsidRPr="00F30823">
              <w:t>предпринимателем)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D16B74">
        <w:trPr>
          <w:trHeight w:val="1374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ind w:left="221" w:right="211"/>
              <w:jc w:val="center"/>
            </w:pPr>
            <w:r w:rsidRPr="00F30823">
              <w:t>1.1.3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161"/>
            </w:pPr>
            <w:r w:rsidRPr="00F30823">
              <w:t>Основной государственный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индивидуального предпринимателя,</w:t>
            </w:r>
            <w:r w:rsidRPr="00FA7BE4">
              <w:rPr>
                <w:spacing w:val="-68"/>
              </w:rPr>
              <w:t xml:space="preserve"> </w:t>
            </w:r>
            <w:r w:rsidRPr="00F30823">
              <w:t>в случае если 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960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ind w:left="220" w:right="211"/>
              <w:jc w:val="center"/>
            </w:pPr>
            <w:r w:rsidRPr="00F30823">
              <w:t>1.2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spacing w:line="320" w:lineRule="atLeast"/>
              <w:ind w:left="107" w:right="549"/>
              <w:jc w:val="both"/>
            </w:pPr>
            <w:r w:rsidRPr="00F30823">
              <w:t>Сведения о юридическом лице, в</w:t>
            </w:r>
            <w:r w:rsidRPr="00FA7BE4">
              <w:rPr>
                <w:spacing w:val="-68"/>
              </w:rPr>
              <w:t xml:space="preserve"> </w:t>
            </w:r>
            <w:r w:rsidRPr="00F30823">
              <w:t>случае если заявителем является</w:t>
            </w:r>
            <w:r w:rsidRPr="00FA7BE4">
              <w:rPr>
                <w:spacing w:val="-67"/>
              </w:rPr>
              <w:t xml:space="preserve"> </w:t>
            </w:r>
            <w:r w:rsidRPr="00F30823">
              <w:t>юридическое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316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line="297" w:lineRule="exact"/>
              <w:ind w:left="221" w:right="211"/>
              <w:jc w:val="center"/>
            </w:pPr>
            <w:r w:rsidRPr="00F30823">
              <w:t>1.2.1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spacing w:line="297" w:lineRule="exact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spacing w:before="85"/>
        <w:ind w:left="216" w:right="425"/>
      </w:pPr>
      <w:r w:rsidRPr="00F30823">
        <w:rPr>
          <w:vertAlign w:val="superscript"/>
        </w:rPr>
        <w:t>8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994981" w:rsidRDefault="00994981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3"/>
        <w:gridCol w:w="4627"/>
        <w:gridCol w:w="4503"/>
      </w:tblGrid>
      <w:tr w:rsidR="00994981" w:rsidRPr="00F30823" w:rsidTr="00D16B74">
        <w:trPr>
          <w:trHeight w:val="537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1.2.2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ind w:left="107" w:right="1165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</w:t>
            </w:r>
            <w:r w:rsidRPr="00FA7BE4">
              <w:rPr>
                <w:spacing w:val="-2"/>
              </w:rPr>
              <w:t xml:space="preserve"> </w:t>
            </w:r>
            <w:r w:rsidRPr="00F30823">
              <w:t>номер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D16B74">
        <w:trPr>
          <w:trHeight w:val="513"/>
        </w:trPr>
        <w:tc>
          <w:tcPr>
            <w:tcW w:w="1043" w:type="dxa"/>
          </w:tcPr>
          <w:p w:rsidR="00994981" w:rsidRPr="00F30823" w:rsidRDefault="00994981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1.2.3</w:t>
            </w:r>
          </w:p>
        </w:tc>
        <w:tc>
          <w:tcPr>
            <w:tcW w:w="4627" w:type="dxa"/>
          </w:tcPr>
          <w:p w:rsidR="00994981" w:rsidRPr="00F30823" w:rsidRDefault="00994981" w:rsidP="00FA7BE4">
            <w:pPr>
              <w:pStyle w:val="TableParagraph"/>
              <w:ind w:left="107" w:right="136"/>
            </w:pPr>
            <w:r w:rsidRPr="00F30823">
              <w:t>Идентификационный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налогоплательщика – юридического</w:t>
            </w:r>
            <w:r w:rsidRPr="00FA7BE4">
              <w:rPr>
                <w:spacing w:val="-67"/>
              </w:rPr>
              <w:t xml:space="preserve"> </w:t>
            </w:r>
            <w:r w:rsidRPr="00F30823">
              <w:t>лица</w:t>
            </w:r>
          </w:p>
        </w:tc>
        <w:tc>
          <w:tcPr>
            <w:tcW w:w="4503" w:type="dxa"/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pStyle w:val="BodyText"/>
        <w:spacing w:before="1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10282"/>
          <w:tab w:val="left" w:pos="10341"/>
        </w:tabs>
        <w:spacing w:before="89" w:line="276" w:lineRule="auto"/>
        <w:ind w:left="216" w:right="101"/>
        <w:rPr>
          <w:sz w:val="22"/>
          <w:szCs w:val="22"/>
        </w:rPr>
      </w:pPr>
      <w:r>
        <w:rPr>
          <w:noProof/>
          <w:lang w:eastAsia="ru-RU"/>
        </w:rPr>
        <w:pict>
          <v:line id="Line 185" o:spid="_x0000_s1089" style="position:absolute;left:0;text-align:left;z-index:-251688960;visibility:visible;mso-wrap-distance-top:-3e-5mm;mso-wrap-distance-bottom:-3e-5mm;mso-position-horizontal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vfEw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" strokeweight=".7pt">
            <w10:wrap anchorx="page"/>
          </v:line>
        </w:pict>
      </w:r>
      <w:r>
        <w:rPr>
          <w:noProof/>
          <w:lang w:eastAsia="ru-RU"/>
        </w:rPr>
        <w:pict>
          <v:line id="Line 184" o:spid="_x0000_s1090" style="position:absolute;left:0;text-align:left;z-index:-251687936;visibility:visible;mso-wrap-distance-top:-3e-5mm;mso-wrap-distance-bottom:-3e-5mm;mso-position-horizontal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2bEwIAACs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" strokeweight=".7pt">
            <w10:wrap anchorx="page"/>
          </v:line>
        </w:pict>
      </w:r>
      <w:r w:rsidRPr="00F30823">
        <w:rPr>
          <w:sz w:val="22"/>
          <w:szCs w:val="22"/>
        </w:rPr>
        <w:t>Приложение: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Номер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адрес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связи: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Результат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6"/>
        <w:gridCol w:w="1247"/>
      </w:tblGrid>
      <w:tr w:rsidR="00994981" w:rsidRPr="00F30823" w:rsidTr="00D16B74">
        <w:trPr>
          <w:trHeight w:val="1247"/>
        </w:trPr>
        <w:tc>
          <w:tcPr>
            <w:tcW w:w="8926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 w:right="93"/>
            </w:pPr>
            <w:r w:rsidRPr="00F30823">
              <w:t>направить в форме электронного документа в личный кабинет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1247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D16B74">
        <w:trPr>
          <w:trHeight w:val="901"/>
        </w:trPr>
        <w:tc>
          <w:tcPr>
            <w:tcW w:w="8926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 w:right="93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4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3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4"/>
              </w:rPr>
              <w:t xml:space="preserve"> </w:t>
            </w:r>
            <w:r w:rsidRPr="00F30823">
              <w:t>по</w:t>
            </w:r>
            <w:r w:rsidRPr="00FA7BE4">
              <w:rPr>
                <w:spacing w:val="-5"/>
              </w:rPr>
              <w:t xml:space="preserve"> </w:t>
            </w:r>
            <w:r w:rsidRPr="00F30823">
              <w:t>адресу:</w:t>
            </w:r>
          </w:p>
        </w:tc>
        <w:tc>
          <w:tcPr>
            <w:tcW w:w="1247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D16B74">
        <w:trPr>
          <w:trHeight w:val="517"/>
        </w:trPr>
        <w:tc>
          <w:tcPr>
            <w:tcW w:w="8926" w:type="dxa"/>
          </w:tcPr>
          <w:p w:rsidR="00994981" w:rsidRPr="00F30823" w:rsidRDefault="00994981" w:rsidP="00FA7BE4">
            <w:pPr>
              <w:pStyle w:val="TableParagraph"/>
              <w:spacing w:before="121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1247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469"/>
        </w:trPr>
        <w:tc>
          <w:tcPr>
            <w:tcW w:w="10173" w:type="dxa"/>
            <w:gridSpan w:val="2"/>
          </w:tcPr>
          <w:p w:rsidR="00994981" w:rsidRPr="00FA7BE4" w:rsidRDefault="00994981" w:rsidP="00FA7BE4">
            <w:pPr>
              <w:pStyle w:val="TableParagraph"/>
              <w:spacing w:before="121"/>
              <w:ind w:left="2974" w:right="3220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183" o:spid="_x0000_s1091" style="position:absolute;margin-left:232.5pt;margin-top:16.05pt;width:113.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82" o:spid="_x0000_s1092" style="position:absolute;margin-left:360.1pt;margin-top:16.05pt;width:198.4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sA+wIAAI8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994981" w:rsidRPr="00F30823" w:rsidRDefault="00994981">
      <w:pPr>
        <w:tabs>
          <w:tab w:val="left" w:pos="6449"/>
        </w:tabs>
        <w:ind w:left="4306"/>
      </w:pPr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</w:p>
    <w:p w:rsidR="00994981" w:rsidRPr="00F30823" w:rsidRDefault="00994981">
      <w:pPr>
        <w:sectPr w:rsidR="00994981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75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9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994981" w:rsidRPr="00F30823" w:rsidRDefault="00994981">
      <w:pPr>
        <w:pStyle w:val="BodyText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5636"/>
        </w:tabs>
        <w:spacing w:before="256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ind w:left="5055" w:right="184"/>
        <w:jc w:val="center"/>
      </w:pPr>
      <w:r w:rsidRPr="00F30823">
        <w:t>(фамилия, имя, отчество (при наличии) заявителя</w:t>
      </w:r>
      <w:r w:rsidRPr="00F30823">
        <w:rPr>
          <w:vertAlign w:val="superscript"/>
        </w:rPr>
        <w:t>9</w:t>
      </w:r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 предпринимателя) –</w:t>
      </w:r>
      <w:r w:rsidRPr="00F30823">
        <w:rPr>
          <w:spacing w:val="50"/>
        </w:rPr>
        <w:t xml:space="preserve"> </w:t>
      </w:r>
      <w:r w:rsidRPr="00F30823">
        <w:t>для 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</w:p>
    <w:p w:rsidR="00994981" w:rsidRPr="00F30823" w:rsidRDefault="00994981">
      <w:pPr>
        <w:pStyle w:val="BodyText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181" o:spid="_x0000_s1093" style="position:absolute;margin-left:290.2pt;margin-top:14.05pt;width:276.7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" path="m,l5535,e" filled="f" strokeweight=".23814mm">
            <v:path arrowok="t" o:connecttype="custom" o:connectlocs="0,0;3514725,0" o:connectangles="0,0"/>
            <w10:wrap type="topAndBottom" anchorx="page"/>
          </v:shape>
        </w:pict>
      </w:r>
    </w:p>
    <w:p w:rsidR="00994981" w:rsidRPr="00F30823" w:rsidRDefault="00994981">
      <w:pPr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4"/>
        <w:jc w:val="left"/>
        <w:rPr>
          <w:sz w:val="22"/>
          <w:szCs w:val="22"/>
        </w:rPr>
      </w:pPr>
    </w:p>
    <w:p w:rsidR="00994981" w:rsidRPr="00F30823" w:rsidRDefault="00994981">
      <w:pPr>
        <w:pStyle w:val="Heading1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Р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994981" w:rsidRPr="00F30823" w:rsidRDefault="00994981">
      <w:pPr>
        <w:ind w:left="247" w:right="127"/>
        <w:jc w:val="center"/>
        <w:rPr>
          <w:b/>
        </w:rPr>
      </w:pPr>
      <w:r w:rsidRPr="00F30823">
        <w:rPr>
          <w:b/>
        </w:rPr>
        <w:t>об оставлении заявления о выдаче градостроительного плана земельного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участка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без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рассмотрения</w: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tabs>
          <w:tab w:val="left" w:pos="6738"/>
          <w:tab w:val="left" w:pos="8484"/>
        </w:tabs>
        <w:ind w:left="923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На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основании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Вашего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об</w:t>
      </w:r>
      <w:r w:rsidRPr="00F30823">
        <w:rPr>
          <w:spacing w:val="35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</w:t>
      </w:r>
    </w:p>
    <w:p w:rsidR="00994981" w:rsidRPr="00F30823" w:rsidRDefault="00994981">
      <w:pPr>
        <w:ind w:left="5713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994981" w:rsidRPr="00F30823" w:rsidRDefault="00994981">
      <w:pPr>
        <w:pStyle w:val="BodyText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  <w:rPr>
          <w:sz w:val="22"/>
          <w:szCs w:val="22"/>
        </w:rPr>
      </w:pPr>
      <w:r w:rsidRPr="00F30823">
        <w:rPr>
          <w:sz w:val="22"/>
          <w:szCs w:val="22"/>
        </w:rPr>
        <w:t>заявления</w:t>
      </w:r>
      <w:r w:rsidRPr="00F30823">
        <w:rPr>
          <w:sz w:val="22"/>
          <w:szCs w:val="22"/>
        </w:rPr>
        <w:tab/>
        <w:t>о</w:t>
      </w:r>
      <w:r w:rsidRPr="00F30823">
        <w:rPr>
          <w:sz w:val="22"/>
          <w:szCs w:val="22"/>
        </w:rPr>
        <w:tab/>
        <w:t>выдаче</w:t>
      </w:r>
      <w:r w:rsidRPr="00F30823">
        <w:rPr>
          <w:sz w:val="22"/>
          <w:szCs w:val="22"/>
        </w:rPr>
        <w:tab/>
        <w:t>градостроительного</w:t>
      </w:r>
      <w:r w:rsidRPr="00F30823">
        <w:rPr>
          <w:sz w:val="22"/>
          <w:szCs w:val="22"/>
        </w:rPr>
        <w:tab/>
        <w:t>плана</w:t>
      </w:r>
      <w:r w:rsidRPr="00F30823">
        <w:rPr>
          <w:sz w:val="22"/>
          <w:szCs w:val="22"/>
        </w:rPr>
        <w:tab/>
        <w:t>земельного</w:t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</w:p>
    <w:p w:rsidR="00994981" w:rsidRPr="00F30823" w:rsidRDefault="00994981">
      <w:pPr>
        <w:pStyle w:val="BodyText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w:pict>
          <v:shape id="Freeform 180" o:spid="_x0000_s1094" style="position:absolute;margin-left:63.8pt;margin-top:14.55pt;width:490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994981" w:rsidRPr="00F30823" w:rsidRDefault="00994981">
      <w:pPr>
        <w:spacing w:before="43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994981" w:rsidRPr="00F30823" w:rsidRDefault="00994981">
      <w:pPr>
        <w:pStyle w:val="BodyText"/>
        <w:tabs>
          <w:tab w:val="left" w:pos="4413"/>
          <w:tab w:val="left" w:pos="6220"/>
        </w:tabs>
        <w:spacing w:before="35" w:line="276" w:lineRule="auto"/>
        <w:ind w:left="215" w:right="17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принято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без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994981" w:rsidRPr="00F30823" w:rsidRDefault="00994981" w:rsidP="00C43504">
      <w:pPr>
        <w:ind w:left="3365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6"/>
        <w:jc w:val="left"/>
        <w:rPr>
          <w:sz w:val="22"/>
          <w:szCs w:val="22"/>
        </w:rPr>
      </w:pPr>
    </w:p>
    <w:p w:rsidR="00994981" w:rsidRPr="00F30823" w:rsidRDefault="00994981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178" o:spid="_x0000_s1095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Lk4XFpzAgAAfQUAAA4AAAAAAAAAAAAA&#10;AAAALgIAAGRycy9lMm9Eb2MueG1sUEsBAi0AFAAGAAgAAAAhACVOrqPaAAAAAwEAAA8AAAAAAAAA&#10;AAAAAAAAzQQAAGRycy9kb3ducmV2LnhtbFBLBQYAAAAABAAEAPMAAADUBQAAAAA=&#10;">
            <v:line id="Line 179" o:spid="_x0000_s1096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76" o:spid="_x0000_s1097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">
            <v:line id="Line 177" o:spid="_x0000_s1098" style="position:absolute;visibility:visibl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74" o:spid="_x0000_s1099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">
            <v:line id="Line 175" o:spid="_x0000_s1100" style="position:absolute;visibility:visibl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<w10:anchorlock/>
          </v:group>
        </w:pict>
      </w:r>
    </w:p>
    <w:p w:rsidR="00994981" w:rsidRPr="00F30823" w:rsidRDefault="00994981">
      <w:pPr>
        <w:spacing w:line="20" w:lineRule="exact"/>
        <w:sectPr w:rsidR="00994981" w:rsidRPr="00F30823" w:rsidSect="00D16B74">
          <w:pgSz w:w="11910" w:h="16840"/>
          <w:pgMar w:top="719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5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994981" w:rsidRPr="00F30823" w:rsidRDefault="00994981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</w:p>
    <w:p w:rsidR="00994981" w:rsidRPr="00F30823" w:rsidRDefault="00994981">
      <w:pPr>
        <w:spacing w:line="225" w:lineRule="exact"/>
        <w:sectPr w:rsidR="00994981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before="2"/>
        <w:jc w:val="left"/>
        <w:rPr>
          <w:sz w:val="22"/>
          <w:szCs w:val="22"/>
        </w:rPr>
      </w:pPr>
    </w:p>
    <w:p w:rsidR="00994981" w:rsidRPr="00F30823" w:rsidRDefault="00994981">
      <w:pPr>
        <w:pStyle w:val="BodyText"/>
        <w:spacing w:line="20" w:lineRule="exact"/>
        <w:ind w:left="209"/>
        <w:jc w:val="left"/>
        <w:rPr>
          <w:sz w:val="22"/>
          <w:szCs w:val="22"/>
        </w:rPr>
      </w:pPr>
      <w:r>
        <w:rPr>
          <w:noProof/>
          <w:lang w:eastAsia="ru-RU"/>
        </w:rPr>
      </w:r>
      <w:r w:rsidRPr="004A1F6F">
        <w:rPr>
          <w:noProof/>
          <w:sz w:val="22"/>
          <w:szCs w:val="22"/>
          <w:lang w:eastAsia="ru-RU"/>
        </w:rPr>
        <w:pict>
          <v:group id="Group 172" o:spid="_x0000_s1101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">
            <v:line id="Line 173" o:spid="_x0000_s1102" style="position:absolute;visibility:visibl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E8b0AAADbAAAADwAAAGRycy9kb3ducmV2LnhtbERPSwrCMBDdC94hjOBGNNWFaDWKiIIr&#10;QesBhmZsi82kJFGrpzeC4G4e7zvLdWtq8SDnK8sKxqMEBHFudcWFgku2H85A+ICssbZMCl7kYb3q&#10;dpaYavvkEz3OoRAxhH2KCsoQmlRKn5dk0I9sQxy5q3UGQ4SukNrhM4abWk6SZCoNVhwbSmxoW1J+&#10;O9+Ngjw7vqez3dtlt2xw8HJzmUu9U6rfazcLEIHa8Bf/3Acd58/h+0s8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9hPG9AAAA2wAAAA8AAAAAAAAAAAAAAAAAoQIA&#10;AGRycy9kb3ducmV2LnhtbFBLBQYAAAAABAAEAPkAAACLAwAAAAA=&#10;" strokeweight=".21558mm"/>
            <w10:anchorlock/>
          </v:group>
        </w:pict>
      </w:r>
    </w:p>
    <w:p w:rsidR="00994981" w:rsidRPr="00F30823" w:rsidRDefault="00994981">
      <w:pPr>
        <w:spacing w:before="136"/>
        <w:ind w:left="216" w:right="425"/>
      </w:pPr>
      <w:r w:rsidRPr="00F30823">
        <w:rPr>
          <w:vertAlign w:val="superscript"/>
        </w:rPr>
        <w:t>9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994981" w:rsidRPr="00F30823" w:rsidRDefault="00994981">
      <w:pPr>
        <w:sectPr w:rsidR="00994981" w:rsidRPr="00F30823">
          <w:type w:val="continuous"/>
          <w:pgSz w:w="11910" w:h="16840"/>
          <w:pgMar w:top="680" w:right="400" w:bottom="280" w:left="106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170"/>
        <w:ind w:left="10977" w:right="712" w:firstLine="1925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10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</w:p>
    <w:p w:rsidR="00994981" w:rsidRPr="00F30823" w:rsidRDefault="00994981">
      <w:pPr>
        <w:pStyle w:val="BodyText"/>
        <w:ind w:right="711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994981" w:rsidRPr="00F30823" w:rsidRDefault="00994981">
      <w:pPr>
        <w:pStyle w:val="BodyText"/>
        <w:spacing w:before="11"/>
        <w:jc w:val="left"/>
        <w:rPr>
          <w:sz w:val="22"/>
          <w:szCs w:val="22"/>
        </w:rPr>
      </w:pPr>
    </w:p>
    <w:p w:rsidR="00994981" w:rsidRPr="00F30823" w:rsidRDefault="00994981">
      <w:pPr>
        <w:ind w:left="1024" w:right="782"/>
        <w:jc w:val="center"/>
        <w:rPr>
          <w:b/>
        </w:rPr>
      </w:pPr>
      <w:r w:rsidRPr="00F30823">
        <w:rPr>
          <w:b/>
        </w:rPr>
        <w:t>Состав,</w:t>
      </w:r>
      <w:r w:rsidRPr="00F30823">
        <w:rPr>
          <w:b/>
          <w:spacing w:val="-8"/>
        </w:rPr>
        <w:t xml:space="preserve"> </w:t>
      </w:r>
      <w:r w:rsidRPr="00F30823">
        <w:rPr>
          <w:b/>
        </w:rPr>
        <w:t>последовательность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и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сроки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выполнения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административных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процедур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(действий)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при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предоставлении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государственной</w:t>
      </w:r>
    </w:p>
    <w:p w:rsidR="00994981" w:rsidRPr="00F30823" w:rsidRDefault="00994981">
      <w:pPr>
        <w:ind w:left="604" w:right="782"/>
        <w:jc w:val="center"/>
        <w:rPr>
          <w:b/>
        </w:rPr>
      </w:pPr>
      <w:r w:rsidRPr="00F30823">
        <w:rPr>
          <w:b/>
        </w:rPr>
        <w:t>(муниципальной)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услуги</w:t>
      </w:r>
    </w:p>
    <w:p w:rsidR="00994981" w:rsidRPr="00F30823" w:rsidRDefault="00994981">
      <w:pPr>
        <w:pStyle w:val="BodyText"/>
        <w:spacing w:before="7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94981" w:rsidRPr="00F30823" w:rsidTr="00FA7BE4">
        <w:trPr>
          <w:trHeight w:val="2483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92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FA7BE4">
        <w:trPr>
          <w:trHeight w:val="275"/>
        </w:trPr>
        <w:tc>
          <w:tcPr>
            <w:tcW w:w="15593" w:type="dxa"/>
            <w:gridSpan w:val="7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5383"/>
            </w:pPr>
            <w:r w:rsidRPr="00F30823">
              <w:t>1.</w:t>
            </w:r>
            <w:r w:rsidRPr="00FA7BE4">
              <w:rPr>
                <w:spacing w:val="51"/>
              </w:rPr>
              <w:t xml:space="preserve"> </w:t>
            </w:r>
            <w:r w:rsidRPr="00F30823">
              <w:t>Проверка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регистрация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заявления</w:t>
            </w:r>
          </w:p>
        </w:tc>
      </w:tr>
      <w:tr w:rsidR="00994981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7"/>
            </w:pPr>
            <w:r w:rsidRPr="00F30823"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Прием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проверка</w:t>
            </w:r>
            <w:r w:rsidRPr="00FA7BE4">
              <w:rPr>
                <w:spacing w:val="-4"/>
              </w:rPr>
              <w:t xml:space="preserve"> </w:t>
            </w:r>
            <w:r w:rsidRPr="00F30823"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Уполномо</w:t>
            </w:r>
          </w:p>
        </w:tc>
        <w:tc>
          <w:tcPr>
            <w:tcW w:w="2046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регистрация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заявления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й</w:t>
            </w:r>
            <w:r w:rsidRPr="00FA7BE4">
              <w:rPr>
                <w:spacing w:val="10"/>
              </w:rPr>
              <w:t xml:space="preserve"> </w:t>
            </w:r>
            <w:r w:rsidRPr="00F30823">
              <w:t>орган</w:t>
            </w:r>
            <w:r w:rsidRPr="00FA7BE4">
              <w:rPr>
                <w:spacing w:val="69"/>
              </w:rPr>
              <w:t xml:space="preserve"> </w:t>
            </w:r>
            <w:r w:rsidRPr="00F30823">
              <w:t>/</w:t>
            </w:r>
            <w:r w:rsidRPr="00FA7BE4">
              <w:rPr>
                <w:spacing w:val="69"/>
              </w:rPr>
              <w:t xml:space="preserve"> </w:t>
            </w:r>
            <w:r w:rsidRPr="00F30823">
              <w:t>ГИС</w:t>
            </w:r>
            <w:r w:rsidRPr="00FA7BE4">
              <w:rPr>
                <w:spacing w:val="70"/>
              </w:rPr>
              <w:t xml:space="preserve"> </w:t>
            </w:r>
            <w:r w:rsidRPr="00F30823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заявления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документов</w:t>
            </w:r>
            <w:r w:rsidRPr="00FA7BE4">
              <w:rPr>
                <w:spacing w:val="-5"/>
              </w:rPr>
              <w:t xml:space="preserve"> </w:t>
            </w:r>
            <w:r w:rsidRPr="00F30823">
              <w:t>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наличие/отсутствие</w:t>
            </w:r>
            <w:r w:rsidRPr="00FA7BE4">
              <w:rPr>
                <w:spacing w:val="-8"/>
              </w:rPr>
              <w:t xml:space="preserve"> </w:t>
            </w:r>
            <w:r w:rsidRPr="00F30823"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</w:t>
            </w:r>
            <w:r w:rsidRPr="00FA7BE4">
              <w:rPr>
                <w:spacing w:val="-4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ГИС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для</w:t>
            </w:r>
            <w:r w:rsidRPr="00FA7BE4">
              <w:rPr>
                <w:spacing w:val="-5"/>
              </w:rPr>
              <w:t xml:space="preserve"> </w:t>
            </w:r>
            <w:r w:rsidRPr="00F30823">
              <w:t>отказа</w:t>
            </w:r>
            <w:r w:rsidRPr="00FA7BE4">
              <w:rPr>
                <w:spacing w:val="-4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приеме</w:t>
            </w:r>
            <w:r w:rsidRPr="00FA7BE4">
              <w:rPr>
                <w:spacing w:val="-3"/>
              </w:rPr>
              <w:t xml:space="preserve"> </w:t>
            </w:r>
            <w:r w:rsidRPr="00F30823"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(присвоение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номера</w:t>
            </w:r>
            <w:r w:rsidRPr="00FA7BE4">
              <w:rPr>
                <w:spacing w:val="-5"/>
              </w:rPr>
              <w:t xml:space="preserve"> </w:t>
            </w:r>
            <w:r w:rsidRPr="00F30823">
              <w:t>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предусмотренных</w:t>
            </w:r>
            <w:r w:rsidRPr="00FA7BE4">
              <w:rPr>
                <w:spacing w:val="-5"/>
              </w:rPr>
              <w:t xml:space="preserve"> </w:t>
            </w:r>
            <w:r w:rsidRPr="00F30823">
              <w:t>пунктом</w:t>
            </w:r>
            <w:r w:rsidRPr="00FA7BE4">
              <w:rPr>
                <w:spacing w:val="-5"/>
              </w:rPr>
              <w:t xml:space="preserve"> </w:t>
            </w:r>
            <w:r w:rsidRPr="00F30823"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ное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датирование);</w:t>
            </w:r>
          </w:p>
        </w:tc>
      </w:tr>
      <w:tr w:rsidR="00994981" w:rsidRPr="00F30823" w:rsidTr="00FA7BE4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7"/>
            </w:pPr>
            <w:r w:rsidRPr="00F30823">
              <w:t>(муниципальной)</w:t>
            </w:r>
          </w:p>
          <w:p w:rsidR="00994981" w:rsidRPr="00F30823" w:rsidRDefault="00994981" w:rsidP="00FA7BE4">
            <w:pPr>
              <w:pStyle w:val="TableParagraph"/>
              <w:spacing w:line="270" w:lineRule="atLeast"/>
              <w:ind w:left="107" w:right="318"/>
            </w:pPr>
            <w:r w:rsidRPr="00F30823">
              <w:t>услуги в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Административного</w:t>
            </w:r>
            <w:r w:rsidRPr="00FA7BE4">
              <w:rPr>
                <w:spacing w:val="-8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133"/>
              <w:ind w:left="108" w:right="139"/>
            </w:pPr>
            <w:r w:rsidRPr="00F30823">
              <w:t>До</w:t>
            </w:r>
            <w:r w:rsidRPr="00FA7BE4">
              <w:rPr>
                <w:spacing w:val="-9"/>
              </w:rPr>
              <w:t xml:space="preserve"> </w:t>
            </w:r>
            <w:r w:rsidRPr="00F30823">
              <w:t>1</w:t>
            </w:r>
            <w:r w:rsidRPr="00FA7BE4">
              <w:rPr>
                <w:spacing w:val="-7"/>
              </w:rPr>
              <w:t xml:space="preserve"> </w:t>
            </w:r>
            <w:r w:rsidRPr="00F30823">
              <w:t>рабочего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предостав</w:t>
            </w:r>
          </w:p>
          <w:p w:rsidR="00994981" w:rsidRPr="00F30823" w:rsidRDefault="00994981" w:rsidP="00FA7BE4">
            <w:pPr>
              <w:pStyle w:val="TableParagraph"/>
              <w:spacing w:line="270" w:lineRule="atLeast"/>
              <w:ind w:left="108" w:right="109"/>
            </w:pPr>
            <w:r w:rsidRPr="00F30823">
              <w:t>ление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назначение</w:t>
            </w:r>
          </w:p>
          <w:p w:rsidR="00994981" w:rsidRPr="00F30823" w:rsidRDefault="00994981" w:rsidP="00FA7BE4">
            <w:pPr>
              <w:pStyle w:val="TableParagraph"/>
              <w:spacing w:line="270" w:lineRule="atLeast"/>
              <w:ind w:left="108" w:right="343"/>
            </w:pPr>
            <w:r w:rsidRPr="00F30823">
              <w:t>должностного лица,</w:t>
            </w:r>
            <w:r w:rsidRPr="00FA7BE4">
              <w:rPr>
                <w:spacing w:val="-58"/>
              </w:rPr>
              <w:t xml:space="preserve"> </w:t>
            </w:r>
            <w:r w:rsidRPr="00F30823">
              <w:t>ответственного</w:t>
            </w:r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0" w:lineRule="exact"/>
              <w:ind w:left="108"/>
            </w:pPr>
            <w:r w:rsidRPr="00F30823">
              <w:t>Принятие</w:t>
            </w:r>
            <w:r w:rsidRPr="00FA7BE4">
              <w:rPr>
                <w:spacing w:val="-4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3"/>
              </w:rPr>
              <w:t xml:space="preserve"> </w:t>
            </w:r>
            <w:r w:rsidRPr="00F30823">
              <w:t>об</w:t>
            </w:r>
            <w:r w:rsidRPr="00FA7BE4">
              <w:rPr>
                <w:spacing w:val="-3"/>
              </w:rPr>
              <w:t xml:space="preserve"> </w:t>
            </w:r>
            <w:r w:rsidRPr="00F30823">
              <w:t>отказе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приеме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документов,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предоставление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выявления</w:t>
            </w:r>
            <w:r w:rsidRPr="00FA7BE4">
              <w:rPr>
                <w:spacing w:val="-5"/>
              </w:rPr>
              <w:t xml:space="preserve"> </w:t>
            </w:r>
            <w:r w:rsidRPr="00F30823">
              <w:t>оснований</w:t>
            </w:r>
            <w:r w:rsidRPr="00FA7BE4">
              <w:rPr>
                <w:spacing w:val="-4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5"/>
              </w:rPr>
              <w:t xml:space="preserve"> </w:t>
            </w:r>
            <w:r w:rsidRPr="00F30823"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муниципальной</w:t>
            </w:r>
          </w:p>
        </w:tc>
      </w:tr>
      <w:tr w:rsidR="00994981" w:rsidRPr="00F30823" w:rsidTr="00FA7BE4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7" w:lineRule="exact"/>
              <w:ind w:left="108"/>
            </w:pP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приеме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7" w:lineRule="exact"/>
              <w:ind w:left="108"/>
            </w:pPr>
            <w:r w:rsidRPr="00F30823"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7" w:lineRule="exact"/>
              <w:ind w:left="108"/>
            </w:pPr>
            <w:r w:rsidRPr="00F30823">
              <w:t>услуги,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2"/>
              </w:rPr>
              <w:t xml:space="preserve"> </w:t>
            </w:r>
            <w:r w:rsidRPr="00F30823">
              <w:t>передача</w:t>
            </w:r>
          </w:p>
        </w:tc>
      </w:tr>
      <w:tr w:rsidR="00994981" w:rsidRPr="00F30823" w:rsidTr="00FA7BE4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ему</w:t>
            </w:r>
            <w:r w:rsidRPr="00FA7BE4">
              <w:rPr>
                <w:spacing w:val="-5"/>
              </w:rPr>
              <w:t xml:space="preserve"> </w:t>
            </w:r>
            <w:r w:rsidRPr="00F30823">
              <w:t>документов</w:t>
            </w:r>
          </w:p>
        </w:tc>
      </w:tr>
    </w:tbl>
    <w:p w:rsidR="00994981" w:rsidRPr="00F30823" w:rsidRDefault="00994981">
      <w:pPr>
        <w:spacing w:line="271" w:lineRule="exact"/>
        <w:sectPr w:rsidR="00994981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994981" w:rsidRPr="00F30823" w:rsidTr="00FA7BE4">
        <w:trPr>
          <w:trHeight w:val="2483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7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69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707" w:type="dxa"/>
          </w:tcPr>
          <w:p w:rsidR="00994981" w:rsidRPr="00F30823" w:rsidRDefault="00994981" w:rsidP="00FA7BE4">
            <w:pPr>
              <w:pStyle w:val="TableParagraph"/>
              <w:spacing w:before="5"/>
              <w:ind w:left="121" w:right="130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2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13" w:right="83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55" w:type="dxa"/>
          </w:tcPr>
          <w:p w:rsidR="00994981" w:rsidRPr="00F30823" w:rsidRDefault="00994981" w:rsidP="00FA7BE4">
            <w:pPr>
              <w:pStyle w:val="TableParagraph"/>
              <w:spacing w:before="5"/>
              <w:ind w:left="117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7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23"/>
              <w:jc w:val="center"/>
            </w:pPr>
            <w:r w:rsidRPr="00F30823">
              <w:t>2</w:t>
            </w:r>
          </w:p>
        </w:tc>
        <w:tc>
          <w:tcPr>
            <w:tcW w:w="170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28"/>
              <w:jc w:val="center"/>
            </w:pPr>
            <w:r w:rsidRPr="00F30823">
              <w:t>3</w:t>
            </w:r>
          </w:p>
        </w:tc>
        <w:tc>
          <w:tcPr>
            <w:tcW w:w="135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24"/>
              <w:jc w:val="center"/>
            </w:pPr>
            <w:r w:rsidRPr="00F30823">
              <w:t>4</w:t>
            </w:r>
          </w:p>
        </w:tc>
        <w:tc>
          <w:tcPr>
            <w:tcW w:w="2055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9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FA7BE4">
        <w:trPr>
          <w:trHeight w:val="281"/>
        </w:trPr>
        <w:tc>
          <w:tcPr>
            <w:tcW w:w="2274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7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Регистрация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заявления,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случае</w:t>
            </w:r>
          </w:p>
        </w:tc>
        <w:tc>
          <w:tcPr>
            <w:tcW w:w="1707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13"/>
            </w:pPr>
            <w:r w:rsidRPr="00F30823"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83"/>
            </w:pPr>
            <w:r w:rsidRPr="00F30823">
              <w:t>Уполномоченный</w:t>
            </w:r>
          </w:p>
        </w:tc>
        <w:tc>
          <w:tcPr>
            <w:tcW w:w="1987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отсутствия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оснований</w:t>
            </w:r>
            <w:r w:rsidRPr="00FA7BE4">
              <w:rPr>
                <w:spacing w:val="-3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4"/>
              </w:rPr>
              <w:t xml:space="preserve"> </w:t>
            </w:r>
            <w:r w:rsidRPr="00F30823"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ное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83"/>
            </w:pPr>
            <w:r w:rsidRPr="00F30823"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приеме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нное</w:t>
            </w:r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13"/>
            </w:pPr>
            <w:r w:rsidRPr="00F30823"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79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2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66" w:lineRule="exact"/>
              <w:ind w:left="113"/>
            </w:pPr>
            <w:r w:rsidRPr="00F30823"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vMerge/>
            <w:tcBorders>
              <w:top w:val="nil"/>
            </w:tcBorders>
          </w:tcPr>
          <w:p w:rsidR="00994981" w:rsidRPr="00F30823" w:rsidRDefault="00994981"/>
        </w:tc>
      </w:tr>
      <w:tr w:rsidR="00994981" w:rsidRPr="00F30823" w:rsidTr="00FA7BE4">
        <w:trPr>
          <w:trHeight w:val="299"/>
        </w:trPr>
        <w:tc>
          <w:tcPr>
            <w:tcW w:w="15593" w:type="dxa"/>
            <w:gridSpan w:val="7"/>
          </w:tcPr>
          <w:p w:rsidR="00994981" w:rsidRPr="00F30823" w:rsidRDefault="00994981" w:rsidP="00FA7BE4">
            <w:pPr>
              <w:pStyle w:val="TableParagraph"/>
              <w:spacing w:before="5" w:line="275" w:lineRule="exact"/>
              <w:ind w:left="5678"/>
            </w:pPr>
            <w:r w:rsidRPr="00F30823">
              <w:t>2.</w:t>
            </w:r>
            <w:r w:rsidRPr="00FA7BE4">
              <w:rPr>
                <w:spacing w:val="51"/>
              </w:rPr>
              <w:t xml:space="preserve"> </w:t>
            </w:r>
            <w:r w:rsidRPr="00F30823">
              <w:t>Получение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сведений</w:t>
            </w:r>
            <w:r w:rsidRPr="00FA7BE4">
              <w:rPr>
                <w:spacing w:val="-3"/>
              </w:rPr>
              <w:t xml:space="preserve"> </w:t>
            </w:r>
            <w:r w:rsidRPr="00F30823">
              <w:t>посредством</w:t>
            </w:r>
            <w:r w:rsidRPr="00FA7BE4">
              <w:rPr>
                <w:spacing w:val="-4"/>
              </w:rPr>
              <w:t xml:space="preserve"> </w:t>
            </w:r>
            <w:r w:rsidRPr="00F30823">
              <w:t>СМЭВ</w:t>
            </w:r>
          </w:p>
        </w:tc>
      </w:tr>
      <w:tr w:rsidR="00994981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7"/>
            </w:pPr>
            <w:r w:rsidRPr="00F30823"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Направление</w:t>
            </w:r>
            <w:r w:rsidRPr="00FA7BE4">
              <w:rPr>
                <w:spacing w:val="-10"/>
              </w:rPr>
              <w:t xml:space="preserve"> </w:t>
            </w:r>
            <w:r w:rsidRPr="00F30823">
              <w:t>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96"/>
            </w:pP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4"/>
            </w:pPr>
            <w:r w:rsidRPr="00F30823"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17"/>
            </w:pPr>
            <w:r w:rsidRPr="00F30823"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направление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запросов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органы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96"/>
            </w:pPr>
            <w:r w:rsidRPr="00F30823"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ое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17"/>
            </w:pPr>
            <w:r w:rsidRPr="00F30823">
              <w:t>й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межведомственного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х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96"/>
            </w:pPr>
            <w:r w:rsidRPr="00F30823">
              <w:t>заявления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17"/>
            </w:pPr>
            <w:r w:rsidRPr="00F30823">
              <w:t>ПГС</w:t>
            </w:r>
            <w:r w:rsidRPr="00FA7BE4">
              <w:rPr>
                <w:spacing w:val="-3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запроса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органы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96"/>
            </w:pPr>
            <w:r w:rsidRPr="00F30823"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(организации),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предоставляющие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документы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ответственному</w:t>
            </w:r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ное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(сведения),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предусмотренные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находящихся</w:t>
            </w:r>
            <w:r w:rsidRPr="00FA7BE4">
              <w:rPr>
                <w:spacing w:val="-2"/>
              </w:rPr>
              <w:t xml:space="preserve"> </w:t>
            </w:r>
            <w:r w:rsidRPr="00F30823"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пунктом</w:t>
            </w:r>
            <w:r w:rsidRPr="00FA7BE4">
              <w:rPr>
                <w:spacing w:val="-3"/>
              </w:rPr>
              <w:t xml:space="preserve"> </w:t>
            </w:r>
            <w:r w:rsidRPr="00F30823">
              <w:t>2.9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Административного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4"/>
            </w:pPr>
            <w:r w:rsidRPr="00F30823">
              <w:t>енной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регламента,</w:t>
            </w:r>
            <w:r w:rsidRPr="00FA7BE4">
              <w:rPr>
                <w:spacing w:val="-4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том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79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07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2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45" w:lineRule="exact"/>
              <w:ind w:left="104"/>
            </w:pPr>
            <w:r w:rsidRPr="00F30823">
              <w:t>(муниципа</w:t>
            </w:r>
          </w:p>
        </w:tc>
        <w:tc>
          <w:tcPr>
            <w:tcW w:w="2055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45" w:lineRule="exact"/>
              <w:ind w:left="108"/>
            </w:pPr>
            <w:r w:rsidRPr="00F30823"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45" w:lineRule="exact"/>
              <w:ind w:left="108"/>
            </w:pPr>
            <w:r w:rsidRPr="00F30823">
              <w:t>числе</w:t>
            </w:r>
            <w:r w:rsidRPr="00FA7BE4">
              <w:rPr>
                <w:spacing w:val="-2"/>
              </w:rPr>
              <w:t xml:space="preserve"> </w:t>
            </w:r>
            <w:r w:rsidRPr="00F30823">
              <w:t>с</w:t>
            </w:r>
          </w:p>
        </w:tc>
      </w:tr>
    </w:tbl>
    <w:p w:rsidR="00994981" w:rsidRPr="00F30823" w:rsidRDefault="00994981">
      <w:pPr>
        <w:spacing w:line="245" w:lineRule="exact"/>
        <w:sectPr w:rsidR="00994981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994981" w:rsidRPr="00F30823" w:rsidTr="00FA7BE4">
        <w:trPr>
          <w:trHeight w:val="2483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6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57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715" w:type="dxa"/>
          </w:tcPr>
          <w:p w:rsidR="00994981" w:rsidRPr="00F30823" w:rsidRDefault="00994981" w:rsidP="00FA7BE4">
            <w:pPr>
              <w:pStyle w:val="TableParagraph"/>
              <w:spacing w:before="5"/>
              <w:ind w:left="133" w:right="126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65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17" w:right="92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6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2</w:t>
            </w:r>
          </w:p>
        </w:tc>
        <w:tc>
          <w:tcPr>
            <w:tcW w:w="1715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F30823">
              <w:t>3</w:t>
            </w:r>
          </w:p>
        </w:tc>
        <w:tc>
          <w:tcPr>
            <w:tcW w:w="1365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9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FA7BE4">
        <w:trPr>
          <w:trHeight w:val="281"/>
        </w:trPr>
        <w:tc>
          <w:tcPr>
            <w:tcW w:w="2274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67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65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льной)</w:t>
            </w:r>
          </w:p>
        </w:tc>
        <w:tc>
          <w:tcPr>
            <w:tcW w:w="2046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использованием</w:t>
            </w:r>
          </w:p>
        </w:tc>
      </w:tr>
      <w:tr w:rsidR="00994981" w:rsidRPr="00F30823" w:rsidTr="00FA7BE4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715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65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41" w:lineRule="exact"/>
              <w:ind w:left="108"/>
            </w:pPr>
            <w:r w:rsidRPr="00F30823"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41" w:lineRule="exact"/>
              <w:ind w:left="108"/>
            </w:pPr>
            <w:r w:rsidRPr="00F30823">
              <w:t>СМЭВ</w:t>
            </w:r>
          </w:p>
        </w:tc>
      </w:tr>
      <w:tr w:rsidR="00994981" w:rsidRPr="00F30823" w:rsidTr="00FA7BE4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Получение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ответов</w:t>
            </w:r>
            <w:r w:rsidRPr="00FA7BE4">
              <w:rPr>
                <w:spacing w:val="-3"/>
              </w:rPr>
              <w:t xml:space="preserve"> </w:t>
            </w:r>
            <w:r w:rsidRPr="00F30823"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5</w:t>
            </w:r>
            <w:r w:rsidRPr="00FA7BE4">
              <w:rPr>
                <w:spacing w:val="-2"/>
              </w:rPr>
              <w:t xml:space="preserve"> </w:t>
            </w:r>
            <w:r w:rsidRPr="00F30823">
              <w:t>рабочих</w:t>
            </w:r>
            <w:r w:rsidRPr="00FA7BE4">
              <w:rPr>
                <w:spacing w:val="-3"/>
              </w:rPr>
              <w:t xml:space="preserve"> </w:t>
            </w:r>
            <w:r w:rsidRPr="00F30823"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получение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межведомственные</w:t>
            </w:r>
            <w:r w:rsidRPr="00FA7BE4">
              <w:rPr>
                <w:spacing w:val="-7"/>
              </w:rPr>
              <w:t xml:space="preserve"> </w:t>
            </w:r>
            <w:r w:rsidRPr="00F30823"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со</w:t>
            </w:r>
            <w:r w:rsidRPr="00FA7BE4">
              <w:rPr>
                <w:spacing w:val="-2"/>
              </w:rPr>
              <w:t xml:space="preserve"> </w:t>
            </w:r>
            <w:r w:rsidRPr="00F30823"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ое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й</w:t>
            </w:r>
            <w:r w:rsidRPr="00FA7BE4">
              <w:rPr>
                <w:spacing w:val="-2"/>
              </w:rPr>
              <w:t xml:space="preserve"> </w:t>
            </w:r>
            <w:r w:rsidRPr="00F30823">
              <w:t>орган)</w:t>
            </w:r>
            <w:r w:rsidRPr="00FA7BE4">
              <w:rPr>
                <w:spacing w:val="-3"/>
              </w:rPr>
              <w:t xml:space="preserve"> </w:t>
            </w:r>
            <w:r w:rsidRPr="00F30823"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документов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формирование</w:t>
            </w:r>
            <w:r w:rsidRPr="00FA7BE4">
              <w:rPr>
                <w:spacing w:val="-8"/>
              </w:rPr>
              <w:t xml:space="preserve"> </w:t>
            </w:r>
            <w:r w:rsidRPr="00F30823"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ПГС</w:t>
            </w:r>
            <w:r w:rsidRPr="00FA7BE4">
              <w:rPr>
                <w:spacing w:val="-3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(сведений),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комплекта</w:t>
            </w:r>
            <w:r w:rsidRPr="00FA7BE4">
              <w:rPr>
                <w:spacing w:val="-7"/>
              </w:rPr>
              <w:t xml:space="preserve"> </w:t>
            </w:r>
            <w:r w:rsidRPr="00F30823"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необходимых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для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нного</w:t>
            </w:r>
            <w:r w:rsidRPr="00FA7BE4">
              <w:rPr>
                <w:spacing w:val="-5"/>
              </w:rPr>
              <w:t xml:space="preserve"> </w:t>
            </w:r>
            <w:r w:rsidRPr="00F30823"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предоставления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</w:t>
            </w:r>
            <w:r w:rsidRPr="00FA7BE4">
              <w:rPr>
                <w:spacing w:val="-1"/>
              </w:rPr>
              <w:t xml:space="preserve"> </w:t>
            </w:r>
            <w:r w:rsidRPr="00F30823"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государственной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ное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(муниципальной)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услуги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щие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если</w:t>
            </w:r>
            <w:r w:rsidRPr="00FA7BE4">
              <w:rPr>
                <w:spacing w:val="-3"/>
              </w:rPr>
              <w:t xml:space="preserve"> </w:t>
            </w:r>
            <w:r w:rsidRPr="00F30823"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сроки</w:t>
            </w:r>
            <w:r w:rsidRPr="00FA7BE4">
              <w:rPr>
                <w:spacing w:val="-2"/>
              </w:rPr>
              <w:t xml:space="preserve"> </w:t>
            </w:r>
            <w:r w:rsidRPr="00F30823"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Федерации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67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715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41" w:lineRule="exact"/>
              <w:ind w:left="108"/>
            </w:pPr>
            <w:r w:rsidRPr="00F30823"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522"/>
        </w:trPr>
        <w:tc>
          <w:tcPr>
            <w:tcW w:w="15593" w:type="dxa"/>
            <w:gridSpan w:val="7"/>
          </w:tcPr>
          <w:p w:rsidR="00994981" w:rsidRPr="00F30823" w:rsidRDefault="00994981" w:rsidP="00FA7BE4">
            <w:pPr>
              <w:pStyle w:val="TableParagraph"/>
              <w:spacing w:before="5"/>
              <w:ind w:left="5860"/>
            </w:pPr>
            <w:r w:rsidRPr="00F30823">
              <w:t>3.</w:t>
            </w:r>
            <w:r w:rsidRPr="00FA7BE4">
              <w:rPr>
                <w:spacing w:val="52"/>
              </w:rPr>
              <w:t xml:space="preserve"> </w:t>
            </w:r>
            <w:r w:rsidRPr="00F30823">
              <w:t>Рассмотрение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документов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сведений</w:t>
            </w:r>
          </w:p>
        </w:tc>
      </w:tr>
    </w:tbl>
    <w:p w:rsidR="00994981" w:rsidRPr="00F30823" w:rsidRDefault="00994981">
      <w:pPr>
        <w:sectPr w:rsidR="00994981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994981" w:rsidRPr="00F30823" w:rsidTr="00FA7BE4">
        <w:trPr>
          <w:trHeight w:val="2483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22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58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80" w:type="dxa"/>
          </w:tcPr>
          <w:p w:rsidR="00994981" w:rsidRPr="00F30823" w:rsidRDefault="00994981" w:rsidP="00FA7BE4">
            <w:pPr>
              <w:pStyle w:val="TableParagraph"/>
              <w:spacing w:before="5"/>
              <w:ind w:left="142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2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F30823">
              <w:t>4</w:t>
            </w:r>
          </w:p>
        </w:tc>
        <w:tc>
          <w:tcPr>
            <w:tcW w:w="2080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7"/>
            </w:pPr>
            <w:r w:rsidRPr="00F30823"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Проверка</w:t>
            </w:r>
            <w:r w:rsidRPr="00FA7BE4">
              <w:rPr>
                <w:spacing w:val="-4"/>
              </w:rPr>
              <w:t xml:space="preserve"> </w:t>
            </w:r>
            <w:r w:rsidRPr="00F30823"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должност</w:t>
            </w:r>
          </w:p>
        </w:tc>
        <w:tc>
          <w:tcPr>
            <w:tcW w:w="2080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проект</w:t>
            </w:r>
            <w:r w:rsidRPr="00FA7BE4">
              <w:rPr>
                <w:spacing w:val="-4"/>
              </w:rPr>
              <w:t xml:space="preserve"> </w:t>
            </w:r>
            <w:r w:rsidRPr="00F30823">
              <w:t>результата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</w:t>
            </w:r>
            <w:r w:rsidRPr="00FA7BE4">
              <w:rPr>
                <w:spacing w:val="-6"/>
              </w:rPr>
              <w:t xml:space="preserve"> </w:t>
            </w:r>
            <w:r w:rsidRPr="00F30823">
              <w:t>и</w:t>
            </w:r>
            <w:r w:rsidRPr="00FA7BE4">
              <w:rPr>
                <w:spacing w:val="-4"/>
              </w:rPr>
              <w:t xml:space="preserve"> </w:t>
            </w:r>
            <w:r w:rsidRPr="00F30823"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ное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орган)</w:t>
            </w:r>
            <w:r w:rsidRPr="00FA7BE4">
              <w:rPr>
                <w:spacing w:val="-2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ГИС</w:t>
            </w:r>
            <w:r w:rsidRPr="00FA7BE4">
              <w:rPr>
                <w:spacing w:val="-2"/>
              </w:rPr>
              <w:t xml:space="preserve"> </w:t>
            </w:r>
            <w:r w:rsidRPr="00F30823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отказа</w:t>
            </w:r>
            <w:r w:rsidRPr="00FA7BE4">
              <w:rPr>
                <w:spacing w:val="-2"/>
              </w:rPr>
              <w:t xml:space="preserve"> </w:t>
            </w:r>
            <w:r w:rsidRPr="00F30823"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х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требованиям</w:t>
            </w:r>
            <w:r w:rsidRPr="00FA7BE4">
              <w:rPr>
                <w:spacing w:val="-6"/>
              </w:rPr>
              <w:t xml:space="preserve"> </w:t>
            </w:r>
            <w:r w:rsidRPr="00F30823"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Уполномо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правовых</w:t>
            </w:r>
            <w:r w:rsidRPr="00FA7BE4">
              <w:rPr>
                <w:spacing w:val="-6"/>
              </w:rPr>
              <w:t xml:space="preserve"> </w:t>
            </w:r>
            <w:r w:rsidRPr="00F30823">
              <w:t>актов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ченного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(муниципальной)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услуги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7"/>
            </w:pPr>
            <w:r w:rsidRPr="00F30823"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ответстве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42"/>
            </w:pPr>
            <w:r w:rsidRPr="00F30823">
              <w:t>ответственному</w:t>
            </w:r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нное</w:t>
            </w:r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42"/>
            </w:pPr>
            <w:r w:rsidRPr="00F30823"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е</w:t>
            </w:r>
            <w:r w:rsidRPr="00FA7BE4">
              <w:rPr>
                <w:spacing w:val="-2"/>
              </w:rPr>
              <w:t xml:space="preserve"> </w:t>
            </w:r>
            <w:r w:rsidRPr="00F30823">
              <w:t>пунктом</w:t>
            </w:r>
            <w:r w:rsidRPr="00FA7BE4">
              <w:rPr>
                <w:spacing w:val="-2"/>
              </w:rPr>
              <w:t xml:space="preserve"> </w:t>
            </w:r>
            <w:r w:rsidRPr="00F30823"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42"/>
            </w:pPr>
            <w:r w:rsidRPr="00F30823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ление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42"/>
            </w:pPr>
            <w:r w:rsidRPr="00F30823"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ого</w:t>
            </w:r>
            <w:r w:rsidRPr="00FA7BE4">
              <w:rPr>
                <w:spacing w:val="-4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42"/>
            </w:pPr>
            <w:r w:rsidRPr="00F30823"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венно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льной)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D16B74">
        <w:trPr>
          <w:trHeight w:val="387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A7BE4" w:rsidRDefault="00994981">
            <w:pPr>
              <w:pStyle w:val="TableParagraph"/>
              <w:rPr>
                <w:b/>
              </w:rPr>
            </w:pPr>
          </w:p>
          <w:p w:rsidR="00994981" w:rsidRPr="00FA7BE4" w:rsidRDefault="00994981" w:rsidP="00FA7BE4">
            <w:pPr>
              <w:pStyle w:val="TableParagraph"/>
              <w:spacing w:before="10"/>
              <w:rPr>
                <w:b/>
              </w:rPr>
            </w:pPr>
          </w:p>
          <w:p w:rsidR="00994981" w:rsidRPr="00F30823" w:rsidRDefault="00994981" w:rsidP="00FA7BE4">
            <w:pPr>
              <w:pStyle w:val="TableParagraph"/>
              <w:spacing w:before="1" w:line="261" w:lineRule="exact"/>
              <w:ind w:left="108"/>
            </w:pPr>
            <w:r w:rsidRPr="00F30823">
              <w:t>До</w:t>
            </w:r>
            <w:r w:rsidRPr="00FA7BE4">
              <w:rPr>
                <w:spacing w:val="-3"/>
              </w:rPr>
              <w:t xml:space="preserve"> </w:t>
            </w:r>
            <w:r w:rsidRPr="00F30823">
              <w:t>9</w:t>
            </w:r>
            <w:r w:rsidRPr="00FA7BE4">
              <w:rPr>
                <w:spacing w:val="-1"/>
              </w:rPr>
              <w:t xml:space="preserve"> </w:t>
            </w:r>
            <w:r w:rsidRPr="00F30823"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D16B74">
        <w:trPr>
          <w:trHeight w:val="36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sectPr w:rsidR="00994981" w:rsidRPr="00F30823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94981" w:rsidRPr="00F30823" w:rsidTr="00FA7BE4">
        <w:trPr>
          <w:trHeight w:val="2483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92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FA7BE4">
        <w:trPr>
          <w:trHeight w:val="459"/>
        </w:trPr>
        <w:tc>
          <w:tcPr>
            <w:tcW w:w="15593" w:type="dxa"/>
            <w:gridSpan w:val="7"/>
          </w:tcPr>
          <w:p w:rsidR="00994981" w:rsidRPr="00F30823" w:rsidRDefault="00994981" w:rsidP="00FA7BE4">
            <w:pPr>
              <w:pStyle w:val="TableParagraph"/>
              <w:spacing w:before="5"/>
              <w:ind w:left="6823"/>
            </w:pPr>
            <w:r w:rsidRPr="00F30823">
              <w:t>4.</w:t>
            </w:r>
            <w:r w:rsidRPr="00FA7BE4">
              <w:rPr>
                <w:spacing w:val="55"/>
              </w:rPr>
              <w:t xml:space="preserve"> </w:t>
            </w:r>
            <w:r w:rsidRPr="00F30823">
              <w:t>Принятие</w:t>
            </w:r>
            <w:r w:rsidRPr="00FA7BE4">
              <w:rPr>
                <w:spacing w:val="-3"/>
              </w:rPr>
              <w:t xml:space="preserve"> </w:t>
            </w:r>
            <w:r w:rsidRPr="00F30823">
              <w:t>решения</w:t>
            </w:r>
          </w:p>
        </w:tc>
      </w:tr>
      <w:tr w:rsidR="00994981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42"/>
            </w:pPr>
            <w:r w:rsidRPr="00F30823">
              <w:t>проект</w:t>
            </w:r>
            <w:r w:rsidRPr="00FA7BE4">
              <w:rPr>
                <w:spacing w:val="-4"/>
              </w:rPr>
              <w:t xml:space="preserve"> </w:t>
            </w:r>
            <w:r w:rsidRPr="00F30823"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Принятие</w:t>
            </w:r>
            <w:r w:rsidRPr="00FA7BE4">
              <w:rPr>
                <w:spacing w:val="-4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61" w:lineRule="exact"/>
              <w:ind w:left="108"/>
            </w:pPr>
            <w:r w:rsidRPr="00F30823">
              <w:t>Результат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42"/>
            </w:pPr>
            <w:r w:rsidRPr="00F30823"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  <w:r w:rsidRPr="00FA7BE4">
              <w:rPr>
                <w:spacing w:val="-11"/>
              </w:rPr>
              <w:t xml:space="preserve"> </w:t>
            </w:r>
            <w:r w:rsidRPr="00F30823"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ое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42"/>
            </w:pPr>
            <w:r w:rsidRPr="00F30823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</w:tr>
      <w:tr w:rsidR="00994981" w:rsidRPr="00F30823" w:rsidTr="00FA7BE4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2" w:lineRule="exact"/>
              <w:ind w:left="142"/>
            </w:pPr>
            <w:r w:rsidRPr="00F30823"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2" w:lineRule="exact"/>
              <w:ind w:left="108"/>
            </w:pPr>
            <w:r w:rsidRPr="00F30823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2" w:lineRule="exact"/>
              <w:ind w:left="108"/>
            </w:pPr>
            <w:r w:rsidRPr="00F30823">
              <w:t>(муниципальной)</w:t>
            </w:r>
          </w:p>
        </w:tc>
      </w:tr>
      <w:tr w:rsidR="00994981" w:rsidRPr="00F30823" w:rsidTr="00FA7BE4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8" w:lineRule="exact"/>
              <w:ind w:left="142"/>
            </w:pPr>
            <w:r w:rsidRPr="00F30823"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3" w:lineRule="exact"/>
              <w:ind w:left="108"/>
            </w:pPr>
            <w:r w:rsidRPr="00F30823">
              <w:t>Формирование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5"/>
              </w:rPr>
              <w:t xml:space="preserve"> </w:t>
            </w:r>
            <w:r w:rsidRPr="00F30823"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8" w:lineRule="exact"/>
              <w:ind w:left="108"/>
            </w:pPr>
            <w:r w:rsidRPr="00F30823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8" w:lineRule="exact"/>
              <w:ind w:left="108"/>
            </w:pPr>
            <w:r w:rsidRPr="00F30823">
              <w:t>услуги,</w:t>
            </w:r>
            <w:r w:rsidRPr="00FA7BE4">
              <w:rPr>
                <w:spacing w:val="-6"/>
              </w:rPr>
              <w:t xml:space="preserve"> </w:t>
            </w:r>
            <w:r w:rsidRPr="00F30823">
              <w:t>подписанный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3" w:line="253" w:lineRule="exact"/>
              <w:ind w:left="108"/>
            </w:pPr>
            <w:r w:rsidRPr="00F30823">
              <w:t>предоставлении</w:t>
            </w:r>
            <w:r w:rsidRPr="00FA7BE4">
              <w:rPr>
                <w:spacing w:val="-10"/>
              </w:rPr>
              <w:t xml:space="preserve"> </w:t>
            </w:r>
            <w:r w:rsidRPr="00F30823"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усиленной</w:t>
            </w:r>
          </w:p>
        </w:tc>
      </w:tr>
      <w:tr w:rsidR="00994981" w:rsidRPr="00F30823" w:rsidTr="00FA7BE4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3"/>
              <w:ind w:left="108"/>
            </w:pPr>
            <w:r w:rsidRPr="00F30823">
              <w:t>(муниципальной)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63" w:lineRule="exact"/>
              <w:ind w:left="108"/>
            </w:pPr>
            <w:r w:rsidRPr="00F30823">
              <w:t>ное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  <w:p w:rsidR="00994981" w:rsidRPr="00F30823" w:rsidRDefault="00994981" w:rsidP="00FA7BE4">
            <w:pPr>
              <w:pStyle w:val="TableParagraph"/>
              <w:spacing w:line="261" w:lineRule="exact"/>
              <w:ind w:left="108"/>
            </w:pPr>
            <w:r w:rsidRPr="00F30823">
              <w:t>предостав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63" w:lineRule="exact"/>
              <w:ind w:left="108"/>
            </w:pPr>
            <w:r w:rsidRPr="00F30823">
              <w:t>квалифицированной</w:t>
            </w:r>
          </w:p>
          <w:p w:rsidR="00994981" w:rsidRPr="00F30823" w:rsidRDefault="00994981" w:rsidP="00FA7BE4">
            <w:pPr>
              <w:pStyle w:val="TableParagraph"/>
              <w:spacing w:line="261" w:lineRule="exact"/>
              <w:ind w:left="108"/>
            </w:pPr>
            <w:r w:rsidRPr="00F30823">
              <w:t>подписью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ление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руководителем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Уполномоченного</w:t>
            </w:r>
          </w:p>
        </w:tc>
      </w:tr>
      <w:tr w:rsidR="00994981" w:rsidRPr="00F30823" w:rsidTr="00FA7BE4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137"/>
              <w:ind w:left="108" w:right="199"/>
            </w:pPr>
            <w:r w:rsidRPr="00F30823">
              <w:t>До 9 рабочих</w:t>
            </w:r>
            <w:r w:rsidRPr="00FA7BE4">
              <w:rPr>
                <w:spacing w:val="-58"/>
              </w:rPr>
              <w:t xml:space="preserve"> </w:t>
            </w:r>
            <w:r w:rsidRPr="00F30823"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енной</w:t>
            </w:r>
          </w:p>
          <w:p w:rsidR="00994981" w:rsidRPr="00F30823" w:rsidRDefault="00994981" w:rsidP="00FA7BE4">
            <w:pPr>
              <w:pStyle w:val="TableParagraph"/>
              <w:spacing w:line="270" w:lineRule="atLeast"/>
              <w:ind w:left="108" w:right="117"/>
            </w:pPr>
            <w:r w:rsidRPr="00F30823">
              <w:t>(муниципа</w:t>
            </w:r>
            <w:r w:rsidRPr="00FA7BE4">
              <w:rPr>
                <w:spacing w:val="-58"/>
              </w:rPr>
              <w:t xml:space="preserve"> </w:t>
            </w:r>
            <w:r w:rsidRPr="00F30823"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6" w:lineRule="exact"/>
              <w:ind w:left="108" w:right="217"/>
            </w:pPr>
            <w:r w:rsidRPr="00FA7BE4">
              <w:rPr>
                <w:spacing w:val="-1"/>
              </w:rPr>
              <w:t>Уполномоченны</w:t>
            </w:r>
            <w:r w:rsidRPr="00FA7BE4">
              <w:rPr>
                <w:spacing w:val="-57"/>
              </w:rPr>
              <w:t xml:space="preserve"> </w:t>
            </w:r>
            <w:r w:rsidRPr="00F30823">
              <w:t>й орган) / ГИС /</w:t>
            </w:r>
            <w:r w:rsidRPr="00FA7BE4">
              <w:rPr>
                <w:spacing w:val="1"/>
              </w:rPr>
              <w:t xml:space="preserve"> </w:t>
            </w:r>
            <w:r w:rsidRPr="00F30823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71" w:lineRule="exact"/>
              <w:ind w:left="108"/>
            </w:pPr>
            <w:r w:rsidRPr="00F30823">
              <w:t>органа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или</w:t>
            </w:r>
            <w:r w:rsidRPr="00FA7BE4">
              <w:rPr>
                <w:spacing w:val="-3"/>
              </w:rPr>
              <w:t xml:space="preserve"> </w:t>
            </w:r>
            <w:r w:rsidRPr="00F30823">
              <w:t>иного</w:t>
            </w:r>
          </w:p>
          <w:p w:rsidR="00994981" w:rsidRPr="00F30823" w:rsidRDefault="00994981" w:rsidP="00FA7BE4">
            <w:pPr>
              <w:pStyle w:val="TableParagraph"/>
              <w:spacing w:line="270" w:lineRule="atLeast"/>
              <w:ind w:left="108" w:right="237"/>
            </w:pPr>
            <w:r w:rsidRPr="00F30823">
              <w:t>уполномоченного</w:t>
            </w:r>
            <w:r w:rsidRPr="00FA7BE4">
              <w:rPr>
                <w:spacing w:val="-8"/>
              </w:rPr>
              <w:t xml:space="preserve"> </w:t>
            </w:r>
            <w:r w:rsidRPr="00F30823">
              <w:t>им</w:t>
            </w:r>
            <w:r w:rsidRPr="00FA7BE4">
              <w:rPr>
                <w:spacing w:val="-57"/>
              </w:rPr>
              <w:t xml:space="preserve"> </w:t>
            </w:r>
            <w:r w:rsidRPr="00F30823">
              <w:t>лица</w:t>
            </w:r>
          </w:p>
        </w:tc>
      </w:tr>
      <w:tr w:rsidR="00994981" w:rsidRPr="00F30823" w:rsidTr="00FA7BE4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4" w:lineRule="exact"/>
              <w:ind w:left="108"/>
            </w:pPr>
            <w:r w:rsidRPr="00F30823"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органа)или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уполномоч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енное</w:t>
            </w:r>
            <w:r w:rsidRPr="00FA7BE4">
              <w:rPr>
                <w:spacing w:val="-4"/>
              </w:rPr>
              <w:t xml:space="preserve"> </w:t>
            </w:r>
            <w:r w:rsidRPr="00F30823"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56" w:lineRule="exact"/>
              <w:ind w:left="108"/>
            </w:pPr>
            <w:r w:rsidRPr="00F30823"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</w:tr>
    </w:tbl>
    <w:p w:rsidR="00994981" w:rsidRPr="00F30823" w:rsidRDefault="00994981">
      <w:pPr>
        <w:sectPr w:rsidR="00994981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94981" w:rsidRPr="00F30823" w:rsidRDefault="00994981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170" o:spid="_x0000_s1103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ik+P9W4CAAB0BQAADgAAAAAAAAAAAAAAAAAuAgAA&#10;ZHJzL2Uyb0RvYy54bWxQSwECLQAUAAYACAAAACEAM+9+3tgAAAAAAQAADwAAAAAAAAAAAAAAAADI&#10;BAAAZHJzL2Rvd25yZXYueG1sUEsFBgAAAAAEAAQA8wAAAM0FAAAAAA==&#10;">
            <v:line id="Line 171" o:spid="_x0000_s1104" style="position:absolute;visibility:visibl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68" o:spid="_x0000_s1105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CbH7iGbQIAAHQFAAAOAAAAAAAAAAAAAAAAAC4CAABk&#10;cnMvZTJvRG9jLnhtbFBLAQItABQABgAIAAAAIQAz737e2AAAAAABAAAPAAAAAAAAAAAAAAAAAMcE&#10;AABkcnMvZG93bnJldi54bWxQSwUGAAAAAAQABADzAAAAzAUAAAAA&#10;">
            <v:line id="Line 169" o:spid="_x0000_s1106" style="position:absolute;visibility:visibl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66" o:spid="_x0000_s1107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UBgtXm4CAAB0BQAADgAAAAAAAAAAAAAAAAAuAgAA&#10;ZHJzL2Uyb0RvYy54bWxQSwECLQAUAAYACAAAACEAM+9+3tgAAAAAAQAADwAAAAAAAAAAAAAAAADI&#10;BAAAZHJzL2Rvd25yZXYueG1sUEsFBgAAAAAEAAQA8wAAAM0FAAAAAA==&#10;">
            <v:line id="Line 167" o:spid="_x0000_s1108" style="position:absolute;visibility:visibl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64" o:spid="_x0000_s1109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dQ7pY24CAAB0BQAADgAAAAAAAAAAAAAAAAAuAgAA&#10;ZHJzL2Uyb0RvYy54bWxQSwECLQAUAAYACAAAACEAM+9+3tgAAAAAAQAADwAAAAAAAAAAAAAAAADI&#10;BAAAZHJzL2Rvd25yZXYueG1sUEsFBgAAAAAEAAQA8wAAAM0FAAAAAA==&#10;">
            <v:line id="Line 165" o:spid="_x0000_s1110" style="position:absolute;visibility:visibl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62" o:spid="_x0000_s1111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NXUXgpsAgAAcgUAAA4AAAAAAAAAAAAAAAAALgIAAGRy&#10;cy9lMm9Eb2MueG1sUEsBAi0AFAAGAAgAAAAhADPvft7YAAAAAAEAAA8AAAAAAAAAAAAAAAAAxgQA&#10;AGRycy9kb3ducmV2LnhtbFBLBQYAAAAABAAEAPMAAADLBQAAAAA=&#10;">
            <v:line id="Line 163" o:spid="_x0000_s1112" style="position:absolute;visibility:visibl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60" o:spid="_x0000_s1113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QpSgH24CAAByBQAADgAAAAAAAAAAAAAAAAAuAgAA&#10;ZHJzL2Uyb0RvYy54bWxQSwECLQAUAAYACAAAACEAM+9+3tgAAAAAAQAADwAAAAAAAAAAAAAAAADI&#10;BAAAZHJzL2Rvd25yZXYueG1sUEsFBgAAAAAEAAQA8wAAAM0FAAAAAA==&#10;">
            <v:line id="Line 161" o:spid="_x0000_s1114" style="position:absolute;visibility:visibl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w10:anchorlock/>
          </v:group>
        </w:pict>
      </w:r>
      <w:r w:rsidRPr="00F30823">
        <w:tab/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Group 158" o:spid="_x0000_s1115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O5Er4dsAgAAcgUAAA4AAAAAAAAAAAAAAAAALgIAAGRy&#10;cy9lMm9Eb2MueG1sUEsBAi0AFAAGAAgAAAAhADPvft7YAAAAAAEAAA8AAAAAAAAAAAAAAAAAxgQA&#10;AGRycy9kb3ducmV2LnhtbFBLBQYAAAAABAAEAPMAAADLBQAAAAA=&#10;">
            <v:line id="Line 159" o:spid="_x0000_s1116" style="position:absolute;visibility:visibl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<w10:anchorlock/>
          </v:group>
        </w:pict>
      </w: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jc w:val="left"/>
        <w:rPr>
          <w:b/>
          <w:sz w:val="22"/>
          <w:szCs w:val="22"/>
        </w:rPr>
      </w:pPr>
    </w:p>
    <w:p w:rsidR="00994981" w:rsidRPr="00F30823" w:rsidRDefault="00994981">
      <w:pPr>
        <w:pStyle w:val="BodyText"/>
        <w:spacing w:before="3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94981" w:rsidRPr="00F30823" w:rsidTr="00FA7BE4">
        <w:trPr>
          <w:trHeight w:val="2483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92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FA7BE4">
        <w:trPr>
          <w:trHeight w:val="281"/>
        </w:trPr>
        <w:tc>
          <w:tcPr>
            <w:tcW w:w="2274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Принятие</w:t>
            </w:r>
            <w:r w:rsidRPr="00FA7BE4">
              <w:rPr>
                <w:spacing w:val="-4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3"/>
              </w:rPr>
              <w:t xml:space="preserve"> </w:t>
            </w:r>
            <w:r w:rsidRPr="00F30823">
              <w:t>об</w:t>
            </w:r>
            <w:r w:rsidRPr="00FA7BE4">
              <w:rPr>
                <w:spacing w:val="-3"/>
              </w:rPr>
              <w:t xml:space="preserve"> </w:t>
            </w:r>
            <w:r w:rsidRPr="00F30823">
              <w:t>отказе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</w:p>
        </w:tc>
        <w:tc>
          <w:tcPr>
            <w:tcW w:w="1699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  <w:tcBorders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before="5" w:line="256" w:lineRule="exact"/>
              <w:ind w:left="108"/>
            </w:pPr>
            <w:r w:rsidRPr="00F30823">
              <w:t>Результат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предоставлении</w:t>
            </w:r>
            <w:r w:rsidRPr="00FA7BE4">
              <w:rPr>
                <w:spacing w:val="-6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предоставления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государственной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(муниципальной)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услуги</w:t>
            </w:r>
            <w:r w:rsidRPr="00FA7BE4">
              <w:rPr>
                <w:spacing w:val="-2"/>
              </w:rPr>
              <w:t xml:space="preserve"> </w:t>
            </w:r>
            <w:r w:rsidRPr="00F30823">
              <w:t>по</w:t>
            </w:r>
            <w:r w:rsidRPr="00FA7BE4">
              <w:rPr>
                <w:spacing w:val="-2"/>
              </w:rPr>
              <w:t xml:space="preserve"> </w:t>
            </w:r>
            <w:r w:rsidRPr="00F30823">
              <w:t>форме,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приведенной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приложении</w:t>
            </w:r>
            <w:r w:rsidRPr="00FA7BE4">
              <w:rPr>
                <w:spacing w:val="-4"/>
              </w:rPr>
              <w:t xml:space="preserve"> </w:t>
            </w:r>
            <w:r w:rsidRPr="00F30823">
              <w:t>№3</w:t>
            </w:r>
            <w:r w:rsidRPr="00FA7BE4">
              <w:rPr>
                <w:spacing w:val="-3"/>
              </w:rPr>
              <w:t xml:space="preserve"> </w:t>
            </w:r>
            <w:r w:rsidRPr="00F30823">
              <w:t>к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Административному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регламенту,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подписанный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усиленной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квалифицированной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подписью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руководителем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Уполномоченного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органа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или</w:t>
            </w:r>
            <w:r w:rsidRPr="00FA7BE4">
              <w:rPr>
                <w:spacing w:val="-3"/>
              </w:rPr>
              <w:t xml:space="preserve"> </w:t>
            </w:r>
            <w:r w:rsidRPr="00F30823">
              <w:t>иного</w:t>
            </w:r>
          </w:p>
        </w:tc>
      </w:tr>
      <w:tr w:rsidR="00994981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  <w:bottom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  <w:bottom w:val="nil"/>
            </w:tcBorders>
          </w:tcPr>
          <w:p w:rsidR="00994981" w:rsidRPr="00F30823" w:rsidRDefault="00994981" w:rsidP="00FA7BE4">
            <w:pPr>
              <w:pStyle w:val="TableParagraph"/>
              <w:spacing w:line="246" w:lineRule="exact"/>
              <w:ind w:left="108"/>
            </w:pPr>
            <w:r w:rsidRPr="00F30823">
              <w:t>уполномоченного</w:t>
            </w:r>
            <w:r w:rsidRPr="00FA7BE4">
              <w:rPr>
                <w:spacing w:val="-5"/>
              </w:rPr>
              <w:t xml:space="preserve"> </w:t>
            </w:r>
            <w:r w:rsidRPr="00F30823">
              <w:t>им</w:t>
            </w:r>
          </w:p>
        </w:tc>
      </w:tr>
      <w:tr w:rsidR="00994981" w:rsidRPr="00F30823" w:rsidTr="00FA7BE4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  <w:tcBorders>
              <w:top w:val="nil"/>
            </w:tcBorders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35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046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1987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2539" w:type="dxa"/>
            <w:tcBorders>
              <w:top w:val="nil"/>
            </w:tcBorders>
          </w:tcPr>
          <w:p w:rsidR="00994981" w:rsidRPr="00F30823" w:rsidRDefault="00994981" w:rsidP="00FA7BE4">
            <w:pPr>
              <w:pStyle w:val="TableParagraph"/>
              <w:spacing w:line="266" w:lineRule="exact"/>
              <w:ind w:left="108"/>
            </w:pPr>
            <w:r w:rsidRPr="00F30823">
              <w:t>лица</w:t>
            </w:r>
          </w:p>
        </w:tc>
      </w:tr>
    </w:tbl>
    <w:p w:rsidR="00994981" w:rsidRPr="00F30823" w:rsidRDefault="00994981">
      <w:pPr>
        <w:spacing w:line="266" w:lineRule="exact"/>
        <w:sectPr w:rsidR="00994981" w:rsidRPr="00F30823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94981" w:rsidRPr="00F30823" w:rsidTr="00FA7BE4">
        <w:trPr>
          <w:trHeight w:val="2483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92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D16B74">
        <w:trPr>
          <w:trHeight w:val="1080"/>
        </w:trPr>
        <w:tc>
          <w:tcPr>
            <w:tcW w:w="2274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786"/>
            </w:pPr>
            <w:r w:rsidRPr="00F30823">
              <w:t>Формирование</w:t>
            </w:r>
            <w:r w:rsidRPr="00FA7BE4">
              <w:rPr>
                <w:spacing w:val="-7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об</w:t>
            </w:r>
            <w:r w:rsidRPr="00FA7BE4">
              <w:rPr>
                <w:spacing w:val="-57"/>
              </w:rPr>
              <w:t xml:space="preserve"> </w:t>
            </w:r>
            <w:r w:rsidRPr="00F30823">
              <w:t>отказе в предоставлении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356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046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</w:tcPr>
          <w:p w:rsidR="00994981" w:rsidRPr="00F30823" w:rsidRDefault="00994981">
            <w:pPr>
              <w:pStyle w:val="TableParagraph"/>
            </w:pPr>
          </w:p>
        </w:tc>
      </w:tr>
      <w:tr w:rsidR="00994981" w:rsidRPr="00F30823" w:rsidTr="00FA7BE4">
        <w:trPr>
          <w:trHeight w:val="430"/>
        </w:trPr>
        <w:tc>
          <w:tcPr>
            <w:tcW w:w="15593" w:type="dxa"/>
            <w:gridSpan w:val="7"/>
          </w:tcPr>
          <w:p w:rsidR="00994981" w:rsidRPr="00F30823" w:rsidRDefault="00994981" w:rsidP="00FA7BE4">
            <w:pPr>
              <w:pStyle w:val="TableParagraph"/>
              <w:spacing w:before="5"/>
              <w:ind w:left="6831"/>
            </w:pPr>
            <w:r w:rsidRPr="00F30823">
              <w:t>5.</w:t>
            </w:r>
            <w:r w:rsidRPr="00FA7BE4">
              <w:rPr>
                <w:spacing w:val="59"/>
              </w:rPr>
              <w:t xml:space="preserve"> </w:t>
            </w:r>
            <w:r w:rsidRPr="00F30823">
              <w:t>Выдача</w:t>
            </w:r>
            <w:r w:rsidRPr="00FA7BE4">
              <w:rPr>
                <w:spacing w:val="-1"/>
              </w:rPr>
              <w:t xml:space="preserve"> </w:t>
            </w:r>
            <w:r w:rsidRPr="00F30823">
              <w:t>результата</w:t>
            </w:r>
          </w:p>
        </w:tc>
      </w:tr>
    </w:tbl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994981" w:rsidRPr="00F30823" w:rsidTr="00D16B74">
        <w:trPr>
          <w:trHeight w:val="2166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67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71" w:type="dxa"/>
          </w:tcPr>
          <w:p w:rsidR="00994981" w:rsidRPr="00F30823" w:rsidRDefault="00994981" w:rsidP="00FA7BE4">
            <w:pPr>
              <w:pStyle w:val="TableParagraph"/>
              <w:spacing w:before="5"/>
              <w:ind w:left="133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4</w:t>
            </w:r>
          </w:p>
        </w:tc>
        <w:tc>
          <w:tcPr>
            <w:tcW w:w="2071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D16B74">
        <w:trPr>
          <w:trHeight w:val="3589"/>
        </w:trPr>
        <w:tc>
          <w:tcPr>
            <w:tcW w:w="2274" w:type="dxa"/>
            <w:vMerge w:val="restart"/>
          </w:tcPr>
          <w:p w:rsidR="00994981" w:rsidRPr="00F30823" w:rsidRDefault="00994981" w:rsidP="00FA7BE4">
            <w:pPr>
              <w:pStyle w:val="TableParagraph"/>
              <w:spacing w:before="5"/>
              <w:ind w:left="142" w:right="149"/>
            </w:pPr>
            <w:r w:rsidRPr="00F30823">
              <w:t>формирование и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регистрация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услуги, указанного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в пункте 2.20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</w:t>
            </w:r>
            <w:r w:rsidRPr="00FA7BE4">
              <w:rPr>
                <w:spacing w:val="-57"/>
              </w:rPr>
              <w:t xml:space="preserve"> </w:t>
            </w:r>
            <w:r w:rsidRPr="00F30823">
              <w:t>о регламента,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в</w:t>
            </w:r>
            <w:r w:rsidRPr="00FA7BE4">
              <w:rPr>
                <w:spacing w:val="1"/>
              </w:rPr>
              <w:t xml:space="preserve"> </w:t>
            </w:r>
            <w:r w:rsidRPr="00F30823">
              <w:t>форме</w:t>
            </w:r>
            <w:r w:rsidRPr="00FA7BE4">
              <w:rPr>
                <w:spacing w:val="1"/>
              </w:rPr>
              <w:t xml:space="preserve"> </w:t>
            </w:r>
            <w:r w:rsidRPr="00F30823">
              <w:t>электронного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ГИС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39" w:right="125"/>
            </w:pPr>
            <w:r w:rsidRPr="00F30823">
              <w:t>Регистрация результата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 xml:space="preserve">предоставления </w:t>
            </w:r>
            <w:r w:rsidRPr="00F30823">
              <w:t>государственной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37" w:right="160"/>
            </w:pPr>
            <w:r w:rsidRPr="00F30823">
              <w:t>после</w:t>
            </w:r>
            <w:r w:rsidRPr="00FA7BE4">
              <w:rPr>
                <w:spacing w:val="1"/>
              </w:rPr>
              <w:t xml:space="preserve"> </w:t>
            </w:r>
            <w:r w:rsidRPr="00F30823">
              <w:t>окончания</w:t>
            </w:r>
            <w:r w:rsidRPr="00FA7BE4">
              <w:rPr>
                <w:spacing w:val="1"/>
              </w:rPr>
              <w:t xml:space="preserve"> </w:t>
            </w:r>
            <w:r w:rsidRPr="00F30823">
              <w:t>процедуры</w:t>
            </w:r>
            <w:r w:rsidRPr="00FA7BE4">
              <w:rPr>
                <w:spacing w:val="1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1"/>
              </w:rPr>
              <w:t xml:space="preserve"> </w:t>
            </w:r>
            <w:r w:rsidRPr="00F30823">
              <w:t>решения (в</w:t>
            </w:r>
            <w:r w:rsidRPr="00FA7BE4">
              <w:rPr>
                <w:spacing w:val="1"/>
              </w:rPr>
              <w:t xml:space="preserve"> </w:t>
            </w:r>
            <w:r w:rsidRPr="00F30823">
              <w:t>общий срок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предоставлен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ия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ной) услуги</w:t>
            </w:r>
            <w:r w:rsidRPr="00FA7BE4">
              <w:rPr>
                <w:spacing w:val="1"/>
              </w:rPr>
              <w:t xml:space="preserve"> </w:t>
            </w:r>
            <w:r w:rsidRPr="00F30823">
              <w:t>не</w:t>
            </w:r>
            <w:r w:rsidRPr="00FA7BE4">
              <w:rPr>
                <w:spacing w:val="1"/>
              </w:rPr>
              <w:t xml:space="preserve"> </w:t>
            </w:r>
            <w:r w:rsidRPr="00F30823">
              <w:t>включается)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before="5"/>
              <w:ind w:left="136" w:right="114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Уполномо</w:t>
            </w:r>
            <w:r w:rsidRPr="00FA7BE4">
              <w:rPr>
                <w:spacing w:val="-57"/>
              </w:rPr>
              <w:t xml:space="preserve"> </w:t>
            </w:r>
            <w:r w:rsidRPr="00F30823">
              <w:t>ченного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органа,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</w:t>
            </w:r>
            <w:r w:rsidRPr="00FA7BE4">
              <w:rPr>
                <w:spacing w:val="1"/>
              </w:rPr>
              <w:t xml:space="preserve"> </w:t>
            </w:r>
            <w:r w:rsidRPr="00F30823">
              <w:t>нное за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предостав</w:t>
            </w:r>
            <w:r w:rsidRPr="00FA7BE4">
              <w:rPr>
                <w:spacing w:val="-57"/>
              </w:rPr>
              <w:t xml:space="preserve"> </w:t>
            </w:r>
            <w:r w:rsidRPr="00F30823">
              <w:t>ление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</w:t>
            </w:r>
            <w:r w:rsidRPr="00FA7BE4">
              <w:rPr>
                <w:spacing w:val="-57"/>
              </w:rPr>
              <w:t xml:space="preserve"> </w:t>
            </w:r>
            <w:r w:rsidRPr="00F30823">
              <w:t>венно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</w:t>
            </w:r>
            <w:r w:rsidRPr="00FA7BE4">
              <w:rPr>
                <w:spacing w:val="1"/>
              </w:rPr>
              <w:t xml:space="preserve"> </w:t>
            </w:r>
            <w:r w:rsidRPr="00F30823">
              <w:t>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2071" w:type="dxa"/>
          </w:tcPr>
          <w:p w:rsidR="00994981" w:rsidRPr="00F30823" w:rsidRDefault="00994981" w:rsidP="00FA7BE4">
            <w:pPr>
              <w:pStyle w:val="TableParagraph"/>
              <w:spacing w:before="5"/>
              <w:ind w:left="136" w:right="214"/>
            </w:pPr>
            <w:r w:rsidRPr="00FA7BE4">
              <w:rPr>
                <w:spacing w:val="-1"/>
              </w:rPr>
              <w:t>Уполномоченны</w:t>
            </w:r>
            <w:r w:rsidRPr="00FA7BE4">
              <w:rPr>
                <w:spacing w:val="-57"/>
              </w:rPr>
              <w:t xml:space="preserve"> </w:t>
            </w:r>
            <w:r w:rsidRPr="00F30823">
              <w:t>й</w:t>
            </w:r>
            <w:r w:rsidRPr="00FA7BE4">
              <w:rPr>
                <w:spacing w:val="-1"/>
              </w:rPr>
              <w:t xml:space="preserve"> </w:t>
            </w:r>
            <w:r w:rsidRPr="00F30823">
              <w:t>орган)</w:t>
            </w:r>
            <w:r w:rsidRPr="00FA7BE4">
              <w:rPr>
                <w:spacing w:val="-2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ГИС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/>
            </w:pPr>
            <w:r w:rsidRPr="00F30823">
              <w:t>–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55" w:right="202"/>
            </w:pPr>
            <w:r w:rsidRPr="00F30823">
              <w:t>Внесение сведений о</w:t>
            </w:r>
            <w:r w:rsidRPr="00FA7BE4">
              <w:rPr>
                <w:spacing w:val="-58"/>
              </w:rPr>
              <w:t xml:space="preserve"> </w:t>
            </w:r>
            <w:r w:rsidRPr="00F30823">
              <w:t>конечном результате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</w:tr>
      <w:tr w:rsidR="00994981" w:rsidRPr="00F30823" w:rsidTr="00FA7BE4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102"/>
            </w:pPr>
            <w:r w:rsidRPr="00F30823">
              <w:t>Направление в</w:t>
            </w:r>
            <w:r w:rsidRPr="00FA7BE4">
              <w:rPr>
                <w:spacing w:val="1"/>
              </w:rPr>
              <w:t xml:space="preserve"> </w:t>
            </w:r>
            <w:r w:rsidRPr="00F30823">
              <w:t>многофункциональный центр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 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 услуги,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указанного в пункте 2.17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Административного</w:t>
            </w:r>
            <w:r w:rsidRPr="00FA7BE4">
              <w:rPr>
                <w:spacing w:val="5"/>
              </w:rPr>
              <w:t xml:space="preserve"> </w:t>
            </w:r>
            <w:r w:rsidRPr="00F30823">
              <w:t>регламента,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форме</w:t>
            </w:r>
            <w:r w:rsidRPr="00FA7BE4">
              <w:rPr>
                <w:spacing w:val="-3"/>
              </w:rPr>
              <w:t xml:space="preserve"> </w:t>
            </w:r>
            <w:r w:rsidRPr="00F30823">
              <w:t>электронного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документа,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подписанного усиленной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квалифицированной электронной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подписью уполномоченного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должностного лица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Уполномоченного</w:t>
            </w:r>
            <w:r w:rsidRPr="00FA7BE4">
              <w:rPr>
                <w:spacing w:val="-2"/>
              </w:rPr>
              <w:t xml:space="preserve"> </w:t>
            </w:r>
            <w:r w:rsidRPr="00F30823">
              <w:t>органа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128"/>
            </w:pPr>
            <w:r w:rsidRPr="00F30823">
              <w:t>в сроки,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установленны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соглашением</w:t>
            </w:r>
            <w:r w:rsidRPr="00FA7BE4">
              <w:rPr>
                <w:spacing w:val="1"/>
              </w:rPr>
              <w:t xml:space="preserve"> </w:t>
            </w:r>
            <w:r w:rsidRPr="00F30823">
              <w:t>о</w:t>
            </w:r>
            <w:r w:rsidRPr="00FA7BE4">
              <w:rPr>
                <w:spacing w:val="1"/>
              </w:rPr>
              <w:t xml:space="preserve"> </w:t>
            </w:r>
            <w:r w:rsidRPr="00F30823">
              <w:t>взаимодейств</w:t>
            </w:r>
            <w:r w:rsidRPr="00FA7BE4">
              <w:rPr>
                <w:spacing w:val="-57"/>
              </w:rPr>
              <w:t xml:space="preserve"> </w:t>
            </w:r>
            <w:r w:rsidRPr="00F30823">
              <w:t>ии между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ным органом</w:t>
            </w:r>
            <w:r w:rsidRPr="00FA7BE4">
              <w:rPr>
                <w:spacing w:val="1"/>
              </w:rPr>
              <w:t xml:space="preserve"> </w:t>
            </w:r>
            <w:r w:rsidRPr="00F30823">
              <w:t>и</w:t>
            </w:r>
            <w:r w:rsidRPr="00FA7BE4">
              <w:rPr>
                <w:spacing w:val="1"/>
              </w:rPr>
              <w:t xml:space="preserve"> </w:t>
            </w:r>
            <w:r w:rsidRPr="00F30823">
              <w:t>многофункци</w:t>
            </w:r>
            <w:r w:rsidRPr="00FA7BE4">
              <w:rPr>
                <w:spacing w:val="-57"/>
              </w:rPr>
              <w:t xml:space="preserve"> </w:t>
            </w:r>
            <w:r w:rsidRPr="00F30823">
              <w:t>ональным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83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</w:t>
            </w:r>
            <w:r w:rsidRPr="00FA7BE4">
              <w:rPr>
                <w:spacing w:val="-57"/>
              </w:rPr>
              <w:t xml:space="preserve"> </w:t>
            </w:r>
            <w:r w:rsidRPr="00F30823">
              <w:t>ченного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органа,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8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предостав</w:t>
            </w:r>
            <w:r w:rsidRPr="00FA7BE4">
              <w:rPr>
                <w:spacing w:val="1"/>
              </w:rPr>
              <w:t xml:space="preserve"> </w:t>
            </w:r>
            <w:r w:rsidRPr="00F30823">
              <w:t>ление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</w:t>
            </w:r>
            <w:r w:rsidRPr="00FA7BE4">
              <w:rPr>
                <w:spacing w:val="1"/>
              </w:rPr>
              <w:t xml:space="preserve"> </w:t>
            </w:r>
            <w:r w:rsidRPr="00F30823">
              <w:t>венно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</w:t>
            </w:r>
          </w:p>
        </w:tc>
        <w:tc>
          <w:tcPr>
            <w:tcW w:w="2071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14"/>
            </w:pPr>
            <w:r w:rsidRPr="00FA7BE4">
              <w:rPr>
                <w:spacing w:val="-1"/>
              </w:rPr>
              <w:t>Уполномоченный</w:t>
            </w:r>
            <w:r w:rsidRPr="00FA7BE4">
              <w:rPr>
                <w:spacing w:val="-57"/>
              </w:rPr>
              <w:t xml:space="preserve"> </w:t>
            </w:r>
            <w:r w:rsidRPr="00F30823">
              <w:t>орган) / АИС</w:t>
            </w:r>
            <w:r w:rsidRPr="00FA7BE4">
              <w:rPr>
                <w:spacing w:val="1"/>
              </w:rPr>
              <w:t xml:space="preserve"> </w:t>
            </w:r>
            <w:r w:rsidRPr="00F30823">
              <w:t>МФЦ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3"/>
            </w:pPr>
            <w:r w:rsidRPr="00F30823">
              <w:t>Указание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 в</w:t>
            </w:r>
            <w:r w:rsidRPr="00FA7BE4">
              <w:rPr>
                <w:spacing w:val="1"/>
              </w:rPr>
              <w:t xml:space="preserve"> </w:t>
            </w:r>
            <w:r w:rsidRPr="00F30823">
              <w:t>Запросе способа</w:t>
            </w:r>
            <w:r w:rsidRPr="00FA7BE4">
              <w:rPr>
                <w:spacing w:val="-57"/>
              </w:rPr>
              <w:t xml:space="preserve"> </w:t>
            </w:r>
            <w:r w:rsidRPr="00F30823">
              <w:t>выдачи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государственной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(муниципальной</w:t>
            </w:r>
          </w:p>
          <w:p w:rsidR="00994981" w:rsidRPr="00F30823" w:rsidRDefault="00994981" w:rsidP="00FA7BE4">
            <w:pPr>
              <w:pStyle w:val="TableParagraph"/>
              <w:spacing w:line="270" w:lineRule="atLeast"/>
              <w:ind w:left="108" w:right="111"/>
            </w:pPr>
            <w:r w:rsidRPr="00F30823">
              <w:t>) услуги в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многофункциона</w:t>
            </w:r>
            <w:r w:rsidRPr="00FA7BE4">
              <w:rPr>
                <w:spacing w:val="-57"/>
              </w:rPr>
              <w:t xml:space="preserve"> </w:t>
            </w:r>
            <w:r w:rsidRPr="00F30823">
              <w:t>льном центре, а</w:t>
            </w:r>
            <w:r w:rsidRPr="00FA7BE4">
              <w:rPr>
                <w:spacing w:val="1"/>
              </w:rPr>
              <w:t xml:space="preserve"> </w:t>
            </w:r>
            <w:r w:rsidRPr="00F30823">
              <w:t>также подача</w:t>
            </w:r>
            <w:r w:rsidRPr="00FA7BE4">
              <w:rPr>
                <w:spacing w:val="1"/>
              </w:rPr>
              <w:t xml:space="preserve"> </w:t>
            </w:r>
            <w:r w:rsidRPr="00F30823">
              <w:t>Запроса</w:t>
            </w:r>
            <w:r w:rsidRPr="00FA7BE4">
              <w:rPr>
                <w:spacing w:val="-2"/>
              </w:rPr>
              <w:t xml:space="preserve"> </w:t>
            </w:r>
            <w:r w:rsidRPr="00F30823">
              <w:t>через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96"/>
            </w:pPr>
            <w:r w:rsidRPr="00F30823">
              <w:t>выдача результата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 заявителю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форме бумажного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подтверждающего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содержание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электронного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заверенного печатью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многофункционально</w:t>
            </w:r>
          </w:p>
        </w:tc>
      </w:tr>
    </w:tbl>
    <w:p w:rsidR="00994981" w:rsidRPr="00F30823" w:rsidRDefault="00994981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994981" w:rsidRPr="00F30823" w:rsidTr="00D16B74">
        <w:trPr>
          <w:trHeight w:val="2079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</w:t>
            </w:r>
            <w:r w:rsidRPr="00FA7BE4">
              <w:rPr>
                <w:spacing w:val="-57"/>
              </w:rPr>
              <w:t xml:space="preserve"> </w:t>
            </w:r>
            <w:r w:rsidRPr="00F30823">
              <w:t>вных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08" w:right="67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ное за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выполнени</w:t>
            </w:r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</w:t>
            </w:r>
            <w:r w:rsidRPr="00FA7BE4">
              <w:rPr>
                <w:spacing w:val="-57"/>
              </w:rPr>
              <w:t xml:space="preserve"> </w:t>
            </w:r>
            <w:r w:rsidRPr="00F30823">
              <w:t>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71" w:type="dxa"/>
          </w:tcPr>
          <w:p w:rsidR="00994981" w:rsidRPr="00F30823" w:rsidRDefault="00994981" w:rsidP="00FA7BE4">
            <w:pPr>
              <w:pStyle w:val="TableParagraph"/>
              <w:spacing w:before="5"/>
              <w:ind w:left="133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994981" w:rsidRPr="00F30823" w:rsidTr="00FA7BE4">
        <w:trPr>
          <w:trHeight w:val="275"/>
        </w:trPr>
        <w:tc>
          <w:tcPr>
            <w:tcW w:w="2274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4</w:t>
            </w:r>
          </w:p>
        </w:tc>
        <w:tc>
          <w:tcPr>
            <w:tcW w:w="2071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994981" w:rsidRPr="00F30823" w:rsidTr="00FA7BE4">
        <w:trPr>
          <w:trHeight w:val="1931"/>
        </w:trPr>
        <w:tc>
          <w:tcPr>
            <w:tcW w:w="2274" w:type="dxa"/>
            <w:vMerge w:val="restart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3692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/>
            </w:pPr>
            <w:r w:rsidRPr="00F30823">
              <w:t>центром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499"/>
            </w:pPr>
            <w:r w:rsidRPr="00F30823">
              <w:t>льной)</w:t>
            </w:r>
            <w:r w:rsidRPr="00FA7BE4">
              <w:rPr>
                <w:spacing w:val="-57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2071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1987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 w:right="111"/>
            </w:pPr>
            <w:r w:rsidRPr="00FA7BE4">
              <w:rPr>
                <w:spacing w:val="-1"/>
              </w:rPr>
              <w:t>многофункциона</w:t>
            </w:r>
            <w:r w:rsidRPr="00FA7BE4">
              <w:rPr>
                <w:spacing w:val="-57"/>
              </w:rPr>
              <w:t xml:space="preserve"> </w:t>
            </w:r>
            <w:r w:rsidRPr="00F30823">
              <w:t>льный</w:t>
            </w:r>
            <w:r w:rsidRPr="00FA7BE4">
              <w:rPr>
                <w:spacing w:val="-1"/>
              </w:rPr>
              <w:t xml:space="preserve"> </w:t>
            </w:r>
            <w:r w:rsidRPr="00F30823">
              <w:t>центр</w:t>
            </w: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spacing w:before="5"/>
              <w:ind w:left="108"/>
            </w:pPr>
            <w:r w:rsidRPr="00F30823">
              <w:t>го</w:t>
            </w:r>
            <w:r w:rsidRPr="00FA7BE4">
              <w:rPr>
                <w:spacing w:val="-4"/>
              </w:rPr>
              <w:t xml:space="preserve"> </w:t>
            </w:r>
            <w:r w:rsidRPr="00F30823">
              <w:t>центра;</w:t>
            </w:r>
          </w:p>
          <w:p w:rsidR="00994981" w:rsidRPr="00F30823" w:rsidRDefault="00994981" w:rsidP="00FA7BE4">
            <w:pPr>
              <w:pStyle w:val="TableParagraph"/>
              <w:spacing w:line="270" w:lineRule="atLeast"/>
              <w:ind w:left="108" w:right="316"/>
            </w:pPr>
            <w:r w:rsidRPr="00F30823">
              <w:t>внесение</w:t>
            </w:r>
            <w:r w:rsidRPr="00FA7BE4">
              <w:rPr>
                <w:spacing w:val="-8"/>
              </w:rPr>
              <w:t xml:space="preserve"> </w:t>
            </w:r>
            <w:r w:rsidRPr="00F30823">
              <w:t>сведений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57"/>
              </w:rPr>
              <w:t xml:space="preserve"> </w:t>
            </w:r>
            <w:r w:rsidRPr="00F30823">
              <w:t>ГИС о выдаче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</w:tr>
      <w:tr w:rsidR="00994981" w:rsidRPr="00F30823" w:rsidTr="00FA7BE4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994981" w:rsidRPr="00F30823" w:rsidRDefault="00994981"/>
        </w:tc>
        <w:tc>
          <w:tcPr>
            <w:tcW w:w="3692" w:type="dxa"/>
          </w:tcPr>
          <w:p w:rsidR="00994981" w:rsidRPr="00F30823" w:rsidRDefault="00994981" w:rsidP="00FA7BE4">
            <w:pPr>
              <w:pStyle w:val="TableParagraph"/>
              <w:ind w:left="139" w:right="710"/>
            </w:pPr>
            <w:r w:rsidRPr="00F30823">
              <w:t>Направление заявителю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 предоставления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 услуги в</w:t>
            </w:r>
            <w:r w:rsidRPr="00FA7BE4">
              <w:rPr>
                <w:spacing w:val="1"/>
              </w:rPr>
              <w:t xml:space="preserve"> </w:t>
            </w:r>
            <w:r w:rsidRPr="00F30823">
              <w:t>личный кабинет на Едином</w:t>
            </w:r>
            <w:r w:rsidRPr="00FA7BE4">
              <w:rPr>
                <w:spacing w:val="-58"/>
              </w:rPr>
              <w:t xml:space="preserve"> </w:t>
            </w:r>
            <w:r w:rsidRPr="00F30823">
              <w:t>портале</w:t>
            </w:r>
          </w:p>
        </w:tc>
        <w:tc>
          <w:tcPr>
            <w:tcW w:w="1699" w:type="dxa"/>
          </w:tcPr>
          <w:p w:rsidR="00994981" w:rsidRPr="00F30823" w:rsidRDefault="00994981" w:rsidP="00FA7BE4">
            <w:pPr>
              <w:pStyle w:val="TableParagraph"/>
              <w:ind w:left="137" w:right="160"/>
            </w:pPr>
            <w:r w:rsidRPr="00F30823">
              <w:t>В день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регистрации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предоставлен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ия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</w:t>
            </w:r>
            <w:r w:rsidRPr="00FA7BE4">
              <w:rPr>
                <w:spacing w:val="-57"/>
              </w:rPr>
              <w:t xml:space="preserve"> </w:t>
            </w:r>
            <w:r w:rsidRPr="00F30823">
              <w:t>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331" w:type="dxa"/>
          </w:tcPr>
          <w:p w:rsidR="00994981" w:rsidRPr="00F30823" w:rsidRDefault="00994981" w:rsidP="00FA7BE4">
            <w:pPr>
              <w:pStyle w:val="TableParagraph"/>
              <w:spacing w:line="270" w:lineRule="atLeast"/>
              <w:ind w:left="136" w:right="114"/>
            </w:pPr>
            <w:r w:rsidRPr="00F30823">
              <w:t>должност</w:t>
            </w:r>
            <w:r w:rsidRPr="00FA7BE4">
              <w:rPr>
                <w:spacing w:val="1"/>
              </w:rPr>
              <w:t xml:space="preserve"> </w:t>
            </w:r>
            <w:r w:rsidRPr="00F30823">
              <w:t>ное лицо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Уполномо</w:t>
            </w:r>
            <w:r w:rsidRPr="00FA7BE4">
              <w:rPr>
                <w:spacing w:val="-57"/>
              </w:rPr>
              <w:t xml:space="preserve"> </w:t>
            </w:r>
            <w:r w:rsidRPr="00F30823">
              <w:t>ченного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органа,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</w:t>
            </w:r>
            <w:r w:rsidRPr="00FA7BE4">
              <w:rPr>
                <w:spacing w:val="1"/>
              </w:rPr>
              <w:t xml:space="preserve"> </w:t>
            </w:r>
            <w:r w:rsidRPr="00F30823">
              <w:t>нное за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предостав</w:t>
            </w:r>
            <w:r w:rsidRPr="00FA7BE4">
              <w:rPr>
                <w:spacing w:val="-57"/>
              </w:rPr>
              <w:t xml:space="preserve"> </w:t>
            </w:r>
            <w:r w:rsidRPr="00F30823">
              <w:t>ление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</w:t>
            </w:r>
            <w:r w:rsidRPr="00FA7BE4">
              <w:rPr>
                <w:spacing w:val="-57"/>
              </w:rPr>
              <w:t xml:space="preserve"> </w:t>
            </w:r>
            <w:r w:rsidRPr="00F30823">
              <w:t>венно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</w:t>
            </w:r>
            <w:r w:rsidRPr="00FA7BE4">
              <w:rPr>
                <w:spacing w:val="1"/>
              </w:rPr>
              <w:t xml:space="preserve"> </w:t>
            </w:r>
            <w:r w:rsidRPr="00F30823">
              <w:t>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2071" w:type="dxa"/>
          </w:tcPr>
          <w:p w:rsidR="00994981" w:rsidRPr="00F30823" w:rsidRDefault="00994981" w:rsidP="00FA7BE4">
            <w:pPr>
              <w:pStyle w:val="TableParagraph"/>
              <w:ind w:left="136"/>
            </w:pPr>
            <w:r w:rsidRPr="00F30823">
              <w:t>ГИС</w:t>
            </w:r>
          </w:p>
        </w:tc>
        <w:tc>
          <w:tcPr>
            <w:tcW w:w="1987" w:type="dxa"/>
          </w:tcPr>
          <w:p w:rsidR="00994981" w:rsidRPr="00F30823" w:rsidRDefault="00994981">
            <w:pPr>
              <w:pStyle w:val="TableParagraph"/>
            </w:pPr>
          </w:p>
        </w:tc>
        <w:tc>
          <w:tcPr>
            <w:tcW w:w="2539" w:type="dxa"/>
          </w:tcPr>
          <w:p w:rsidR="00994981" w:rsidRPr="00F30823" w:rsidRDefault="00994981" w:rsidP="00FA7BE4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услуги,</w:t>
            </w:r>
            <w:r w:rsidRPr="00FA7BE4">
              <w:rPr>
                <w:spacing w:val="22"/>
              </w:rPr>
              <w:t xml:space="preserve"> </w:t>
            </w:r>
            <w:r w:rsidRPr="00F30823">
              <w:t>направленный</w:t>
            </w:r>
            <w:r w:rsidRPr="00FA7BE4">
              <w:rPr>
                <w:spacing w:val="-57"/>
              </w:rPr>
              <w:t xml:space="preserve"> </w:t>
            </w:r>
            <w:r w:rsidRPr="00F30823">
              <w:t>заявителю</w:t>
            </w:r>
            <w:r w:rsidRPr="00FA7BE4">
              <w:rPr>
                <w:spacing w:val="53"/>
              </w:rPr>
              <w:t xml:space="preserve"> </w:t>
            </w:r>
            <w:r w:rsidRPr="00F30823">
              <w:t>на</w:t>
            </w:r>
            <w:r w:rsidRPr="00FA7BE4">
              <w:rPr>
                <w:spacing w:val="54"/>
              </w:rPr>
              <w:t xml:space="preserve"> </w:t>
            </w:r>
            <w:r w:rsidRPr="00F30823">
              <w:t>личный</w:t>
            </w:r>
            <w:r w:rsidRPr="00FA7BE4">
              <w:rPr>
                <w:spacing w:val="-57"/>
              </w:rPr>
              <w:t xml:space="preserve"> </w:t>
            </w:r>
            <w:r w:rsidRPr="00F30823">
              <w:t>кабинет</w:t>
            </w:r>
            <w:r w:rsidRPr="00F30823">
              <w:tab/>
              <w:t>на</w:t>
            </w:r>
            <w:r w:rsidRPr="00F30823">
              <w:tab/>
            </w:r>
            <w:r w:rsidRPr="00FA7BE4">
              <w:rPr>
                <w:spacing w:val="-1"/>
              </w:rPr>
              <w:t>Едином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портале</w:t>
            </w:r>
          </w:p>
        </w:tc>
      </w:tr>
    </w:tbl>
    <w:p w:rsidR="00994981" w:rsidRPr="00F30823" w:rsidRDefault="00994981">
      <w:pPr>
        <w:sectPr w:rsidR="00994981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94981" w:rsidRPr="00F30823" w:rsidRDefault="00994981" w:rsidP="00285918">
      <w:pPr>
        <w:pStyle w:val="BodyText"/>
        <w:jc w:val="left"/>
        <w:rPr>
          <w:sz w:val="22"/>
          <w:szCs w:val="22"/>
        </w:rPr>
        <w:sectPr w:rsidR="00994981" w:rsidRPr="00F30823">
          <w:pgSz w:w="11910" w:h="16840"/>
          <w:pgMar w:top="1240" w:right="680" w:bottom="280" w:left="1020" w:header="720" w:footer="720" w:gutter="0"/>
          <w:cols w:space="720"/>
        </w:sectPr>
      </w:pPr>
      <w:r>
        <w:rPr>
          <w:noProof/>
          <w:lang w:eastAsia="ru-RU"/>
        </w:rPr>
        <w:pict>
          <v:shape id="Freeform 155" o:spid="_x0000_s1117" style="position:absolute;margin-left:241pt;margin-top:12.55pt;width:106.3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F3+gIAAI0GAAAOAAAAZHJzL2Uyb0RvYy54bWysVW1v2jAQ/j5p/8Hyx000Lw0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" path="m,l2126,e" filled="f" strokeweight=".5pt">
            <v:path arrowok="t" o:connecttype="custom" o:connectlocs="0,0;135001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54" o:spid="_x0000_s1118" style="position:absolute;margin-left:368.55pt;margin-top:12.55pt;width:184.3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" path="m,l3686,e" filled="f" strokeweight=".5pt">
            <v:path arrowok="t" o:connecttype="custom" o:connectlocs="0,0;2340610,0" o:connectangles="0,0"/>
            <w10:wrap type="topAndBottom" anchorx="page"/>
          </v:shape>
        </w:pict>
      </w:r>
    </w:p>
    <w:p w:rsidR="00994981" w:rsidRPr="00F30823" w:rsidRDefault="00994981"/>
    <w:sectPr w:rsidR="00994981" w:rsidRPr="00F30823" w:rsidSect="00B2534C">
      <w:pgSz w:w="11910" w:h="16840"/>
      <w:pgMar w:top="600" w:right="80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81" w:rsidRDefault="00994981" w:rsidP="00F1046D">
      <w:r>
        <w:separator/>
      </w:r>
    </w:p>
  </w:endnote>
  <w:endnote w:type="continuationSeparator" w:id="0">
    <w:p w:rsidR="00994981" w:rsidRDefault="00994981" w:rsidP="00F1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81" w:rsidRDefault="00994981" w:rsidP="00F1046D">
      <w:r>
        <w:separator/>
      </w:r>
    </w:p>
  </w:footnote>
  <w:footnote w:type="continuationSeparator" w:id="0">
    <w:p w:rsidR="00994981" w:rsidRDefault="00994981" w:rsidP="00F10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</w:rPr>
    </w:lvl>
  </w:abstractNum>
  <w:abstractNum w:abstractNumId="1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</w:rPr>
    </w:lvl>
  </w:abstractNum>
  <w:abstractNum w:abstractNumId="3">
    <w:nsid w:val="08780B5C"/>
    <w:multiLevelType w:val="multilevel"/>
    <w:tmpl w:val="9FD083F6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4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8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5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6">
    <w:nsid w:val="15481F3F"/>
    <w:multiLevelType w:val="multilevel"/>
    <w:tmpl w:val="F1865A1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7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8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</w:rPr>
    </w:lvl>
  </w:abstractNum>
  <w:abstractNum w:abstractNumId="9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10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11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2">
    <w:nsid w:val="2F7D012D"/>
    <w:multiLevelType w:val="multilevel"/>
    <w:tmpl w:val="80A4B808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13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4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15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</w:rPr>
    </w:lvl>
  </w:abstractNum>
  <w:abstractNum w:abstractNumId="16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</w:abstractNum>
  <w:abstractNum w:abstractNumId="17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</w:rPr>
    </w:lvl>
  </w:abstractNum>
  <w:abstractNum w:abstractNumId="18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19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0">
    <w:nsid w:val="54AB588B"/>
    <w:multiLevelType w:val="multilevel"/>
    <w:tmpl w:val="FD2AE798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21">
    <w:nsid w:val="552D600A"/>
    <w:multiLevelType w:val="multilevel"/>
    <w:tmpl w:val="1A70B2E6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7" w:hanging="5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22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</w:rPr>
    </w:lvl>
  </w:abstractNum>
  <w:abstractNum w:abstractNumId="23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24">
    <w:nsid w:val="5C270A98"/>
    <w:multiLevelType w:val="multilevel"/>
    <w:tmpl w:val="0232B25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25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6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</w:rPr>
    </w:lvl>
  </w:abstractNum>
  <w:abstractNum w:abstractNumId="27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28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29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</w:rPr>
    </w:lvl>
  </w:abstractNum>
  <w:abstractNum w:abstractNumId="30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31">
    <w:nsid w:val="71A92C9C"/>
    <w:multiLevelType w:val="multilevel"/>
    <w:tmpl w:val="4798E8D4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32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</w:rPr>
    </w:lvl>
  </w:abstractNum>
  <w:abstractNum w:abstractNumId="33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</w:rPr>
    </w:lvl>
  </w:abstractNum>
  <w:abstractNum w:abstractNumId="34">
    <w:nsid w:val="7B63467D"/>
    <w:multiLevelType w:val="multilevel"/>
    <w:tmpl w:val="B6EC1B60"/>
    <w:lvl w:ilvl="0">
      <w:start w:val="3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0"/>
  </w:num>
  <w:num w:numId="5">
    <w:abstractNumId w:val="19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11"/>
  </w:num>
  <w:num w:numId="11">
    <w:abstractNumId w:val="25"/>
  </w:num>
  <w:num w:numId="12">
    <w:abstractNumId w:val="28"/>
  </w:num>
  <w:num w:numId="13">
    <w:abstractNumId w:val="10"/>
  </w:num>
  <w:num w:numId="14">
    <w:abstractNumId w:val="27"/>
  </w:num>
  <w:num w:numId="15">
    <w:abstractNumId w:val="1"/>
  </w:num>
  <w:num w:numId="16">
    <w:abstractNumId w:val="23"/>
  </w:num>
  <w:num w:numId="17">
    <w:abstractNumId w:val="13"/>
  </w:num>
  <w:num w:numId="18">
    <w:abstractNumId w:val="20"/>
  </w:num>
  <w:num w:numId="19">
    <w:abstractNumId w:val="31"/>
  </w:num>
  <w:num w:numId="20">
    <w:abstractNumId w:val="6"/>
  </w:num>
  <w:num w:numId="21">
    <w:abstractNumId w:val="3"/>
  </w:num>
  <w:num w:numId="22">
    <w:abstractNumId w:val="21"/>
  </w:num>
  <w:num w:numId="23">
    <w:abstractNumId w:val="12"/>
  </w:num>
  <w:num w:numId="24">
    <w:abstractNumId w:val="14"/>
  </w:num>
  <w:num w:numId="25">
    <w:abstractNumId w:val="24"/>
  </w:num>
  <w:num w:numId="26">
    <w:abstractNumId w:val="29"/>
  </w:num>
  <w:num w:numId="27">
    <w:abstractNumId w:val="26"/>
  </w:num>
  <w:num w:numId="28">
    <w:abstractNumId w:val="8"/>
  </w:num>
  <w:num w:numId="29">
    <w:abstractNumId w:val="36"/>
  </w:num>
  <w:num w:numId="30">
    <w:abstractNumId w:val="0"/>
  </w:num>
  <w:num w:numId="31">
    <w:abstractNumId w:val="17"/>
  </w:num>
  <w:num w:numId="32">
    <w:abstractNumId w:val="33"/>
  </w:num>
  <w:num w:numId="33">
    <w:abstractNumId w:val="22"/>
  </w:num>
  <w:num w:numId="34">
    <w:abstractNumId w:val="15"/>
  </w:num>
  <w:num w:numId="35">
    <w:abstractNumId w:val="32"/>
  </w:num>
  <w:num w:numId="36">
    <w:abstractNumId w:val="37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BDA"/>
    <w:rsid w:val="00027E71"/>
    <w:rsid w:val="000361D8"/>
    <w:rsid w:val="0007018F"/>
    <w:rsid w:val="00083AD8"/>
    <w:rsid w:val="000964CB"/>
    <w:rsid w:val="0019697C"/>
    <w:rsid w:val="001C1B7E"/>
    <w:rsid w:val="001D5AC6"/>
    <w:rsid w:val="00204D82"/>
    <w:rsid w:val="00253535"/>
    <w:rsid w:val="00285918"/>
    <w:rsid w:val="002F4B6E"/>
    <w:rsid w:val="003053C3"/>
    <w:rsid w:val="003A203E"/>
    <w:rsid w:val="003B0F46"/>
    <w:rsid w:val="003B7F84"/>
    <w:rsid w:val="004506F0"/>
    <w:rsid w:val="00462D2E"/>
    <w:rsid w:val="0049576F"/>
    <w:rsid w:val="004A1F6F"/>
    <w:rsid w:val="004F6EB2"/>
    <w:rsid w:val="00536915"/>
    <w:rsid w:val="00592312"/>
    <w:rsid w:val="00595DAD"/>
    <w:rsid w:val="005C18C2"/>
    <w:rsid w:val="006E1C64"/>
    <w:rsid w:val="00702322"/>
    <w:rsid w:val="00750D0B"/>
    <w:rsid w:val="0076567B"/>
    <w:rsid w:val="00787872"/>
    <w:rsid w:val="007B4024"/>
    <w:rsid w:val="007B66BE"/>
    <w:rsid w:val="007E074E"/>
    <w:rsid w:val="007E7345"/>
    <w:rsid w:val="007F520E"/>
    <w:rsid w:val="008020FC"/>
    <w:rsid w:val="00822B7E"/>
    <w:rsid w:val="00872969"/>
    <w:rsid w:val="008857D5"/>
    <w:rsid w:val="008D060E"/>
    <w:rsid w:val="009010C0"/>
    <w:rsid w:val="00906C0C"/>
    <w:rsid w:val="00965045"/>
    <w:rsid w:val="00994981"/>
    <w:rsid w:val="009B4986"/>
    <w:rsid w:val="009D7BDA"/>
    <w:rsid w:val="009E5AE0"/>
    <w:rsid w:val="00A30624"/>
    <w:rsid w:val="00A71BE3"/>
    <w:rsid w:val="00AF3E92"/>
    <w:rsid w:val="00B2534C"/>
    <w:rsid w:val="00B34172"/>
    <w:rsid w:val="00B6104D"/>
    <w:rsid w:val="00BA0AA0"/>
    <w:rsid w:val="00C103D3"/>
    <w:rsid w:val="00C23765"/>
    <w:rsid w:val="00C43504"/>
    <w:rsid w:val="00C86EE9"/>
    <w:rsid w:val="00C97C7F"/>
    <w:rsid w:val="00CA7030"/>
    <w:rsid w:val="00D12127"/>
    <w:rsid w:val="00D16B74"/>
    <w:rsid w:val="00D220BE"/>
    <w:rsid w:val="00D27EAC"/>
    <w:rsid w:val="00D5002E"/>
    <w:rsid w:val="00D510E7"/>
    <w:rsid w:val="00D736B1"/>
    <w:rsid w:val="00DA77C9"/>
    <w:rsid w:val="00DE4943"/>
    <w:rsid w:val="00E1725B"/>
    <w:rsid w:val="00E26084"/>
    <w:rsid w:val="00E72D66"/>
    <w:rsid w:val="00E86F8C"/>
    <w:rsid w:val="00F1046D"/>
    <w:rsid w:val="00F30823"/>
    <w:rsid w:val="00F81C74"/>
    <w:rsid w:val="00FA7BE4"/>
    <w:rsid w:val="00F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1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0F13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B7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C0F1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FC0F13"/>
    <w:pPr>
      <w:ind w:left="216"/>
      <w:jc w:val="both"/>
    </w:pPr>
    <w:rPr>
      <w:sz w:val="28"/>
      <w:szCs w:val="28"/>
    </w:rPr>
  </w:style>
  <w:style w:type="paragraph" w:styleId="TOC2">
    <w:name w:val="toc 2"/>
    <w:basedOn w:val="Normal"/>
    <w:uiPriority w:val="99"/>
    <w:rsid w:val="00FC0F13"/>
    <w:pPr>
      <w:ind w:left="925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0F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7E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C0F13"/>
    <w:pPr>
      <w:ind w:left="216" w:right="225" w:firstLine="709"/>
      <w:jc w:val="both"/>
    </w:pPr>
  </w:style>
  <w:style w:type="paragraph" w:customStyle="1" w:styleId="TableParagraph">
    <w:name w:val="Table Paragraph"/>
    <w:basedOn w:val="Normal"/>
    <w:uiPriority w:val="99"/>
    <w:rsid w:val="00FC0F13"/>
  </w:style>
  <w:style w:type="paragraph" w:styleId="BalloonText">
    <w:name w:val="Balloon Text"/>
    <w:basedOn w:val="Normal"/>
    <w:link w:val="BalloonTextChar"/>
    <w:uiPriority w:val="99"/>
    <w:semiHidden/>
    <w:rsid w:val="002F4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6E"/>
    <w:rPr>
      <w:rFonts w:ascii="Tahoma" w:hAnsi="Tahoma" w:cs="Tahoma"/>
      <w:sz w:val="16"/>
      <w:szCs w:val="16"/>
      <w:lang w:val="ru-RU"/>
    </w:rPr>
  </w:style>
  <w:style w:type="paragraph" w:customStyle="1" w:styleId="formattext">
    <w:name w:val="formattext"/>
    <w:basedOn w:val="Normal"/>
    <w:uiPriority w:val="99"/>
    <w:rsid w:val="008020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020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NoSpacing">
    <w:name w:val="No Spacing"/>
    <w:uiPriority w:val="99"/>
    <w:qFormat/>
    <w:rsid w:val="00C103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semiHidden/>
    <w:rsid w:val="00204D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www.consultant.ru/document/cons_doc_LAW_434751/fb76ce1fdb5356574b298a9dcdafcfc8fc6c937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434751/fb76ce1fdb5356574b298a9dcdafcfc8fc6c937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ntikovs@ca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www.consultant.ru/document/cons_doc_LAW_434751/fb76ce1fdb5356574b298a9dcdafcfc8fc6c937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44</Pages>
  <Words>16711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Пользователь</cp:lastModifiedBy>
  <cp:revision>5</cp:revision>
  <cp:lastPrinted>2022-12-19T09:11:00Z</cp:lastPrinted>
  <dcterms:created xsi:type="dcterms:W3CDTF">2022-12-29T06:09:00Z</dcterms:created>
  <dcterms:modified xsi:type="dcterms:W3CDTF">2022-12-30T09:13:00Z</dcterms:modified>
</cp:coreProperties>
</file>