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"/>
        <w:tblW w:w="9522" w:type="dxa"/>
        <w:tblLayout w:type="fixed"/>
        <w:tblLook w:val="0000"/>
      </w:tblPr>
      <w:tblGrid>
        <w:gridCol w:w="4260"/>
        <w:gridCol w:w="975"/>
        <w:gridCol w:w="4287"/>
      </w:tblGrid>
      <w:tr w:rsidR="00BA008C" w:rsidTr="00B2138C">
        <w:trPr>
          <w:trHeight w:hRule="exact" w:val="51"/>
        </w:trPr>
        <w:tc>
          <w:tcPr>
            <w:tcW w:w="4260" w:type="dxa"/>
          </w:tcPr>
          <w:p w:rsidR="00BA008C" w:rsidRDefault="00BA008C" w:rsidP="00B2138C">
            <w:pPr>
              <w:snapToGrid w:val="0"/>
            </w:pPr>
          </w:p>
        </w:tc>
        <w:tc>
          <w:tcPr>
            <w:tcW w:w="975" w:type="dxa"/>
          </w:tcPr>
          <w:p w:rsidR="00BA008C" w:rsidRDefault="00BA008C" w:rsidP="00B2138C">
            <w:pPr>
              <w:snapToGrid w:val="0"/>
            </w:pPr>
          </w:p>
        </w:tc>
        <w:tc>
          <w:tcPr>
            <w:tcW w:w="4287" w:type="dxa"/>
          </w:tcPr>
          <w:p w:rsidR="00BA008C" w:rsidRPr="00037160" w:rsidRDefault="00BA008C" w:rsidP="00B213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008C" w:rsidRPr="00206E10" w:rsidRDefault="00BA008C" w:rsidP="00B2138C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56.7pt;height:56.7pt;z-index:251658240;mso-wrap-edited:f;mso-position-horizontal-relative:text;mso-position-vertical-relative:text">
            <v:imagedata r:id="rId5" o:title=""/>
          </v:shape>
        </w:pict>
      </w:r>
    </w:p>
    <w:tbl>
      <w:tblPr>
        <w:tblW w:w="9948" w:type="dxa"/>
        <w:tblLayout w:type="fixed"/>
        <w:tblLook w:val="0000"/>
      </w:tblPr>
      <w:tblGrid>
        <w:gridCol w:w="4428"/>
        <w:gridCol w:w="1173"/>
        <w:gridCol w:w="4347"/>
      </w:tblGrid>
      <w:tr w:rsidR="00BA008C" w:rsidRPr="00206E10" w:rsidTr="00F250AB">
        <w:trPr>
          <w:cantSplit/>
          <w:trHeight w:val="792"/>
        </w:trPr>
        <w:tc>
          <w:tcPr>
            <w:tcW w:w="4428" w:type="dxa"/>
          </w:tcPr>
          <w:p w:rsidR="00BA008C" w:rsidRPr="00206E10" w:rsidRDefault="00BA008C" w:rsidP="000C7FE4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BA008C" w:rsidRPr="00206E10" w:rsidRDefault="00BA008C" w:rsidP="000C7FE4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206E1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  <w:r w:rsidRPr="00206E10"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BA008C" w:rsidRPr="00206E10" w:rsidRDefault="00BA008C" w:rsidP="000C7FE4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E10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206E1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1173" w:type="dxa"/>
            <w:vMerge w:val="restart"/>
          </w:tcPr>
          <w:p w:rsidR="00BA008C" w:rsidRPr="00206E10" w:rsidRDefault="00BA008C" w:rsidP="000C7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7" w:type="dxa"/>
          </w:tcPr>
          <w:p w:rsidR="00BA008C" w:rsidRPr="00206E10" w:rsidRDefault="00BA008C" w:rsidP="001823D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A008C" w:rsidRPr="00206E10" w:rsidRDefault="00BA008C" w:rsidP="001823D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206E1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206E1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A008C" w:rsidRPr="00206E10" w:rsidRDefault="00BA008C" w:rsidP="001823D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E1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       </w:t>
            </w:r>
            <w:r w:rsidRPr="00206E1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  <w:r w:rsidRPr="00206E1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BA008C" w:rsidRPr="00206E10" w:rsidTr="00F250AB">
        <w:trPr>
          <w:cantSplit/>
          <w:trHeight w:val="2355"/>
        </w:trPr>
        <w:tc>
          <w:tcPr>
            <w:tcW w:w="4428" w:type="dxa"/>
          </w:tcPr>
          <w:p w:rsidR="00BA008C" w:rsidRPr="00206E10" w:rsidRDefault="00BA008C" w:rsidP="000C7FE4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206E1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BA008C" w:rsidRPr="00206E10" w:rsidRDefault="00BA008C" w:rsidP="000C7FE4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06E1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  <w:r w:rsidRPr="00206E1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BA008C" w:rsidRPr="00206E10" w:rsidRDefault="00BA008C" w:rsidP="000C7FE4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BA008C" w:rsidRPr="00206E10" w:rsidRDefault="00BA008C" w:rsidP="000C7FE4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06E10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BA008C" w:rsidRPr="00206E10" w:rsidRDefault="00BA008C" w:rsidP="000C7FE4">
            <w:pPr>
              <w:pStyle w:val="a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BA008C" w:rsidRPr="00206E10" w:rsidRDefault="00BA008C" w:rsidP="000C7FE4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E10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 w:rsidRPr="00FE334A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26</w:t>
            </w:r>
            <w:r w:rsidRPr="00B2138C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r w:rsidRPr="00FE334A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» декабря</w:t>
            </w:r>
            <w:r w:rsidRPr="00B2138C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 </w:t>
            </w:r>
            <w:r w:rsidRPr="00FE334A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E334A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2020 г</w:t>
              </w:r>
            </w:smartTag>
            <w:r w:rsidRPr="00FE334A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.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58</w:t>
            </w:r>
          </w:p>
          <w:p w:rsidR="00BA008C" w:rsidRPr="00206E10" w:rsidRDefault="00BA008C" w:rsidP="000C7FE4">
            <w:pPr>
              <w:jc w:val="center"/>
              <w:rPr>
                <w:noProof/>
                <w:sz w:val="26"/>
                <w:szCs w:val="26"/>
              </w:rPr>
            </w:pPr>
            <w:r w:rsidRPr="00206E10">
              <w:rPr>
                <w:noProof/>
                <w:sz w:val="26"/>
                <w:szCs w:val="26"/>
              </w:rPr>
              <w:t>село Яншихово-Норваши</w:t>
            </w:r>
          </w:p>
        </w:tc>
        <w:tc>
          <w:tcPr>
            <w:tcW w:w="1173" w:type="dxa"/>
            <w:vMerge/>
          </w:tcPr>
          <w:p w:rsidR="00BA008C" w:rsidRPr="00206E10" w:rsidRDefault="00BA008C" w:rsidP="000C7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7" w:type="dxa"/>
          </w:tcPr>
          <w:p w:rsidR="00BA008C" w:rsidRDefault="00BA008C" w:rsidP="001823D8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206E1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ЕНĚШ НĂРВАШ ЯЛ </w:t>
            </w:r>
          </w:p>
          <w:p w:rsidR="00BA008C" w:rsidRPr="00206E10" w:rsidRDefault="00BA008C" w:rsidP="001823D8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206E1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BA008C" w:rsidRPr="00206E10" w:rsidRDefault="00BA008C" w:rsidP="001823D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06E1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     АДМИНИСТРАЦИЙĔ</w:t>
            </w:r>
            <w:r w:rsidRPr="00206E10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BA008C" w:rsidRPr="00206E10" w:rsidRDefault="00BA008C" w:rsidP="001823D8">
            <w:pPr>
              <w:spacing w:line="192" w:lineRule="auto"/>
              <w:rPr>
                <w:sz w:val="26"/>
                <w:szCs w:val="26"/>
              </w:rPr>
            </w:pPr>
          </w:p>
          <w:p w:rsidR="00BA008C" w:rsidRPr="00206E10" w:rsidRDefault="00BA008C" w:rsidP="001823D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06E10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ЙЫШĂНУ</w:t>
            </w:r>
          </w:p>
          <w:p w:rsidR="00BA008C" w:rsidRPr="00206E10" w:rsidRDefault="00BA008C" w:rsidP="001823D8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BA008C" w:rsidRPr="00FE334A" w:rsidRDefault="00BA008C" w:rsidP="001823D8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</w:pPr>
            <w:r w:rsidRPr="00FE33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</w:t>
            </w:r>
            <w:r w:rsidRPr="00FE33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«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26</w:t>
            </w:r>
            <w:r w:rsidRPr="00FE33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» декабрь   2020 ç.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58</w:t>
            </w:r>
            <w:r w:rsidRPr="00FE33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  </w:t>
            </w:r>
          </w:p>
          <w:p w:rsidR="00BA008C" w:rsidRPr="00206E10" w:rsidRDefault="00BA008C" w:rsidP="001823D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E334A">
              <w:rPr>
                <w:noProof/>
                <w:color w:val="000000"/>
                <w:sz w:val="26"/>
                <w:szCs w:val="26"/>
              </w:rPr>
              <w:t xml:space="preserve">          </w:t>
            </w:r>
            <w:r w:rsidRPr="00206E10">
              <w:rPr>
                <w:noProof/>
                <w:color w:val="000000"/>
                <w:sz w:val="26"/>
                <w:szCs w:val="26"/>
              </w:rPr>
              <w:t>Енěш Нǎрваш ялě</w:t>
            </w:r>
          </w:p>
        </w:tc>
      </w:tr>
    </w:tbl>
    <w:p w:rsidR="00BA008C" w:rsidRDefault="00BA008C" w:rsidP="00B2138C">
      <w:pPr>
        <w:pStyle w:val="Heading1"/>
        <w:tabs>
          <w:tab w:val="left" w:pos="4253"/>
        </w:tabs>
        <w:spacing w:before="0"/>
        <w:ind w:right="4400"/>
        <w:jc w:val="both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BA008C" w:rsidRDefault="00BA008C" w:rsidP="00B2138C">
      <w:pPr>
        <w:pStyle w:val="Heading1"/>
        <w:tabs>
          <w:tab w:val="left" w:pos="4253"/>
        </w:tabs>
        <w:spacing w:before="0"/>
        <w:ind w:right="4400"/>
        <w:jc w:val="both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BA008C" w:rsidRPr="00504B62" w:rsidRDefault="00BA008C" w:rsidP="00973E8C">
      <w:pPr>
        <w:ind w:right="4495"/>
        <w:jc w:val="both"/>
        <w:rPr>
          <w:sz w:val="28"/>
          <w:szCs w:val="28"/>
        </w:rPr>
      </w:pPr>
      <w:r w:rsidRPr="00504B62">
        <w:rPr>
          <w:sz w:val="28"/>
          <w:szCs w:val="28"/>
        </w:rPr>
        <w:t>О внесении изменений в административны</w:t>
      </w:r>
      <w:r>
        <w:rPr>
          <w:sz w:val="28"/>
          <w:szCs w:val="28"/>
        </w:rPr>
        <w:t>й Р</w:t>
      </w:r>
      <w:r w:rsidRPr="00504B62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по предоставлению муниципальной услуги «Присвоение адресов объектам адресации, изменение, аннулирование адресов»</w:t>
      </w:r>
    </w:p>
    <w:p w:rsidR="00BA008C" w:rsidRDefault="00BA008C" w:rsidP="00B2138C">
      <w:pPr>
        <w:rPr>
          <w:sz w:val="28"/>
          <w:szCs w:val="28"/>
        </w:rPr>
      </w:pPr>
    </w:p>
    <w:p w:rsidR="00BA008C" w:rsidRPr="00504B62" w:rsidRDefault="00BA008C" w:rsidP="00B2138C">
      <w:pPr>
        <w:rPr>
          <w:sz w:val="28"/>
          <w:szCs w:val="28"/>
        </w:rPr>
      </w:pPr>
    </w:p>
    <w:p w:rsidR="00BA008C" w:rsidRPr="00504B62" w:rsidRDefault="00BA008C" w:rsidP="00973E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4B62">
        <w:rPr>
          <w:sz w:val="28"/>
          <w:szCs w:val="28"/>
        </w:rPr>
        <w:t xml:space="preserve">Руководствуясь с </w:t>
      </w:r>
      <w:r>
        <w:rPr>
          <w:sz w:val="28"/>
          <w:szCs w:val="28"/>
        </w:rPr>
        <w:t>Федеральным законом от 27</w:t>
      </w:r>
      <w:r w:rsidRPr="00504B62">
        <w:rPr>
          <w:sz w:val="28"/>
          <w:szCs w:val="28"/>
        </w:rPr>
        <w:t>.07.201</w:t>
      </w:r>
      <w:r>
        <w:rPr>
          <w:sz w:val="28"/>
          <w:szCs w:val="28"/>
        </w:rPr>
        <w:t>0</w:t>
      </w:r>
      <w:r w:rsidRPr="00504B62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504B62">
        <w:rPr>
          <w:sz w:val="28"/>
          <w:szCs w:val="28"/>
        </w:rPr>
        <w:t>-ФЗ «О</w:t>
      </w:r>
      <w:r>
        <w:rPr>
          <w:sz w:val="28"/>
          <w:szCs w:val="28"/>
        </w:rPr>
        <w:t>б организации предоставления государственных и муниципальных услуг»</w:t>
      </w:r>
      <w:r w:rsidRPr="00504B6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04B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Яншихово-Норвашского</w:t>
      </w:r>
      <w:r w:rsidRPr="00504B6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Янтиковского района </w:t>
      </w:r>
      <w:r w:rsidRPr="00504B6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т</w:t>
      </w:r>
      <w:r w:rsidRPr="00504B62">
        <w:rPr>
          <w:sz w:val="28"/>
          <w:szCs w:val="28"/>
        </w:rPr>
        <w:t>:</w:t>
      </w:r>
    </w:p>
    <w:p w:rsidR="00BA008C" w:rsidRPr="00504B62" w:rsidRDefault="00BA008C" w:rsidP="00B2138C">
      <w:pPr>
        <w:spacing w:line="360" w:lineRule="auto"/>
        <w:ind w:firstLine="708"/>
        <w:jc w:val="both"/>
        <w:rPr>
          <w:sz w:val="28"/>
          <w:szCs w:val="28"/>
        </w:rPr>
      </w:pPr>
      <w:r w:rsidRPr="00504B62">
        <w:rPr>
          <w:sz w:val="28"/>
          <w:szCs w:val="28"/>
        </w:rPr>
        <w:t xml:space="preserve">1. Внести в административный регламент администрации </w:t>
      </w:r>
      <w:r>
        <w:rPr>
          <w:sz w:val="28"/>
          <w:szCs w:val="28"/>
        </w:rPr>
        <w:t>Яншихово-Норвашского</w:t>
      </w:r>
      <w:r w:rsidRPr="00504B62">
        <w:rPr>
          <w:sz w:val="28"/>
          <w:szCs w:val="28"/>
        </w:rPr>
        <w:t xml:space="preserve"> сельского поселения Янтиковского  района Чувашской Республики по </w:t>
      </w:r>
      <w:r>
        <w:rPr>
          <w:sz w:val="28"/>
          <w:szCs w:val="28"/>
        </w:rPr>
        <w:t xml:space="preserve">предоставлению муниципальной услуги «Присвоение адресов объектам адресации, изменение, аннулирование адресов», </w:t>
      </w:r>
      <w:r w:rsidRPr="00504B62">
        <w:rPr>
          <w:bCs/>
          <w:sz w:val="28"/>
          <w:szCs w:val="28"/>
        </w:rPr>
        <w:t xml:space="preserve">утвержденный постановлением администрации </w:t>
      </w:r>
      <w:r>
        <w:rPr>
          <w:bCs/>
          <w:sz w:val="28"/>
          <w:szCs w:val="28"/>
        </w:rPr>
        <w:t>Яншихово-Норвашского</w:t>
      </w:r>
      <w:r w:rsidRPr="00504B62">
        <w:rPr>
          <w:bCs/>
          <w:sz w:val="28"/>
          <w:szCs w:val="28"/>
        </w:rPr>
        <w:t xml:space="preserve"> сельского поселения Янтиковского р</w:t>
      </w:r>
      <w:r>
        <w:rPr>
          <w:bCs/>
          <w:sz w:val="28"/>
          <w:szCs w:val="28"/>
        </w:rPr>
        <w:t>айона Чувашской Республики от 12.12.2017</w:t>
      </w:r>
      <w:r w:rsidRPr="00504B6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87</w:t>
      </w:r>
      <w:r w:rsidRPr="00504B62">
        <w:rPr>
          <w:bCs/>
          <w:sz w:val="28"/>
          <w:szCs w:val="28"/>
        </w:rPr>
        <w:t>, следующее изменение:</w:t>
      </w:r>
    </w:p>
    <w:p w:rsidR="00BA008C" w:rsidRDefault="00BA008C" w:rsidP="00B2138C">
      <w:pPr>
        <w:spacing w:line="360" w:lineRule="auto"/>
        <w:ind w:firstLine="709"/>
        <w:jc w:val="both"/>
        <w:rPr>
          <w:sz w:val="28"/>
          <w:szCs w:val="28"/>
        </w:rPr>
      </w:pPr>
      <w:r w:rsidRPr="00504B62">
        <w:rPr>
          <w:sz w:val="28"/>
          <w:szCs w:val="28"/>
        </w:rPr>
        <w:t xml:space="preserve">1)  </w:t>
      </w:r>
      <w:r>
        <w:rPr>
          <w:sz w:val="28"/>
          <w:szCs w:val="28"/>
        </w:rPr>
        <w:t>пункт 5</w:t>
      </w:r>
      <w:r w:rsidRPr="00504B62">
        <w:rPr>
          <w:sz w:val="28"/>
          <w:szCs w:val="28"/>
        </w:rPr>
        <w:t xml:space="preserve">.2 </w:t>
      </w:r>
      <w:r w:rsidRPr="00B1131F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абзацами 9-11</w:t>
      </w:r>
      <w:r w:rsidRPr="00B1131F">
        <w:rPr>
          <w:sz w:val="28"/>
          <w:szCs w:val="28"/>
        </w:rPr>
        <w:t xml:space="preserve"> следующего </w:t>
      </w:r>
      <w:r>
        <w:rPr>
          <w:sz w:val="28"/>
          <w:szCs w:val="28"/>
        </w:rPr>
        <w:t xml:space="preserve">содержания:      </w:t>
      </w:r>
    </w:p>
    <w:p w:rsidR="00BA008C" w:rsidRPr="00AA36DD" w:rsidRDefault="00BA008C" w:rsidP="00B213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36DD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A008C" w:rsidRDefault="00BA008C" w:rsidP="00B2138C">
      <w:pPr>
        <w:spacing w:line="360" w:lineRule="auto"/>
        <w:ind w:firstLine="708"/>
        <w:jc w:val="both"/>
        <w:rPr>
          <w:sz w:val="28"/>
          <w:szCs w:val="28"/>
        </w:rPr>
      </w:pPr>
      <w:r w:rsidRPr="00AA36DD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</w:p>
    <w:p w:rsidR="00BA008C" w:rsidRDefault="00BA008C" w:rsidP="00B2138C">
      <w:pPr>
        <w:spacing w:line="360" w:lineRule="auto"/>
        <w:ind w:firstLine="708"/>
        <w:jc w:val="both"/>
        <w:rPr>
          <w:sz w:val="28"/>
          <w:szCs w:val="28"/>
        </w:rPr>
      </w:pPr>
      <w:r w:rsidRPr="00B1131F">
        <w:rPr>
          <w:sz w:val="28"/>
          <w:szCs w:val="28"/>
        </w:rPr>
        <w:t xml:space="preserve">требования у </w:t>
      </w:r>
      <w:r w:rsidRPr="00AA36DD">
        <w:rPr>
          <w:sz w:val="28"/>
          <w:szCs w:val="28"/>
        </w:rPr>
        <w:t xml:space="preserve">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dst290" w:history="1">
        <w:r w:rsidRPr="00AA36DD">
          <w:rPr>
            <w:sz w:val="28"/>
            <w:szCs w:val="28"/>
          </w:rPr>
          <w:t>пунктом 4 части 1 статьи 7</w:t>
        </w:r>
      </w:hyperlink>
      <w:r w:rsidRPr="00B1131F">
        <w:rPr>
          <w:sz w:val="28"/>
          <w:szCs w:val="28"/>
        </w:rPr>
        <w:t xml:space="preserve"> Федерального закона № 210-ФЗ.».</w:t>
      </w:r>
    </w:p>
    <w:p w:rsidR="00BA008C" w:rsidRDefault="00BA008C" w:rsidP="00B213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5.4. добавить абзацами 17-18 следующего содержания:</w:t>
      </w:r>
    </w:p>
    <w:p w:rsidR="00BA008C" w:rsidRDefault="00BA008C" w:rsidP="00B2138C">
      <w:pPr>
        <w:spacing w:line="360" w:lineRule="auto"/>
        <w:ind w:firstLine="709"/>
        <w:jc w:val="both"/>
        <w:rPr>
          <w:sz w:val="28"/>
          <w:szCs w:val="28"/>
        </w:rPr>
      </w:pPr>
      <w:r w:rsidRPr="00D81E1B">
        <w:rPr>
          <w:sz w:val="28"/>
          <w:szCs w:val="28"/>
        </w:rPr>
        <w:t>«</w:t>
      </w:r>
      <w:r w:rsidRPr="00AA36DD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7" w:anchor="dst100352" w:history="1">
        <w:r w:rsidRPr="00AA36DD">
          <w:rPr>
            <w:sz w:val="28"/>
            <w:szCs w:val="28"/>
          </w:rPr>
          <w:t>частью 1.1 статьи 16</w:t>
        </w:r>
      </w:hyperlink>
      <w:r w:rsidRPr="00AA36D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AA36DD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>
        <w:rPr>
          <w:sz w:val="28"/>
          <w:szCs w:val="28"/>
        </w:rPr>
        <w:t>;</w:t>
      </w:r>
    </w:p>
    <w:p w:rsidR="00BA008C" w:rsidRPr="00AA36DD" w:rsidRDefault="00BA008C" w:rsidP="00B2138C">
      <w:pPr>
        <w:spacing w:line="360" w:lineRule="auto"/>
        <w:ind w:firstLine="709"/>
        <w:jc w:val="both"/>
        <w:rPr>
          <w:sz w:val="28"/>
          <w:szCs w:val="28"/>
        </w:rPr>
      </w:pPr>
      <w:r w:rsidRPr="00AA36DD">
        <w:rPr>
          <w:sz w:val="28"/>
          <w:szCs w:val="28"/>
        </w:rPr>
        <w:t>В случае признания жалобы не подлежащей удо</w:t>
      </w:r>
      <w:r>
        <w:rPr>
          <w:sz w:val="28"/>
          <w:szCs w:val="28"/>
        </w:rPr>
        <w:t>влетворению в ответе заявителю</w:t>
      </w:r>
      <w:r w:rsidRPr="00AA36DD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BA008C" w:rsidRPr="00504B62" w:rsidRDefault="00BA008C" w:rsidP="00B2138C">
      <w:pPr>
        <w:spacing w:line="360" w:lineRule="auto"/>
        <w:jc w:val="both"/>
        <w:rPr>
          <w:sz w:val="28"/>
          <w:szCs w:val="28"/>
        </w:rPr>
      </w:pPr>
      <w:r w:rsidRPr="00504B6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04B6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A008C" w:rsidRPr="00326FEB" w:rsidRDefault="00BA008C" w:rsidP="00B2138C">
      <w:pPr>
        <w:spacing w:line="360" w:lineRule="auto"/>
        <w:jc w:val="both"/>
        <w:rPr>
          <w:color w:val="FF0000"/>
          <w:sz w:val="28"/>
          <w:szCs w:val="28"/>
        </w:rPr>
      </w:pPr>
      <w:r w:rsidRPr="00504B62">
        <w:rPr>
          <w:color w:val="FF0000"/>
          <w:sz w:val="28"/>
          <w:szCs w:val="28"/>
        </w:rPr>
        <w:tab/>
      </w:r>
    </w:p>
    <w:p w:rsidR="00BA008C" w:rsidRPr="00504B62" w:rsidRDefault="00BA008C" w:rsidP="00B2138C">
      <w:pPr>
        <w:jc w:val="both"/>
        <w:rPr>
          <w:sz w:val="28"/>
          <w:szCs w:val="28"/>
        </w:rPr>
      </w:pPr>
    </w:p>
    <w:p w:rsidR="00BA008C" w:rsidRPr="00326FEB" w:rsidRDefault="00BA008C" w:rsidP="00B2138C">
      <w:pPr>
        <w:jc w:val="both"/>
        <w:rPr>
          <w:sz w:val="28"/>
          <w:szCs w:val="28"/>
        </w:rPr>
      </w:pPr>
      <w:r w:rsidRPr="00326FEB">
        <w:rPr>
          <w:sz w:val="28"/>
          <w:szCs w:val="28"/>
        </w:rPr>
        <w:t>Глава Яншихово-Норвашского</w:t>
      </w:r>
    </w:p>
    <w:p w:rsidR="00BA008C" w:rsidRDefault="00BA008C" w:rsidP="00973E8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6FEB">
        <w:rPr>
          <w:sz w:val="28"/>
          <w:szCs w:val="28"/>
        </w:rPr>
        <w:t xml:space="preserve">ельского поселения                                               </w:t>
      </w:r>
      <w:r>
        <w:rPr>
          <w:sz w:val="28"/>
          <w:szCs w:val="28"/>
        </w:rPr>
        <w:t xml:space="preserve">                            </w:t>
      </w:r>
      <w:r w:rsidRPr="00326FEB">
        <w:rPr>
          <w:sz w:val="28"/>
          <w:szCs w:val="28"/>
        </w:rPr>
        <w:t xml:space="preserve"> Р.А. Егоров</w:t>
      </w:r>
    </w:p>
    <w:sectPr w:rsidR="00BA008C" w:rsidSect="0042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342C7"/>
    <w:multiLevelType w:val="hybridMultilevel"/>
    <w:tmpl w:val="D8D2A3CA"/>
    <w:lvl w:ilvl="0" w:tplc="5996486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CF"/>
    <w:rsid w:val="00022811"/>
    <w:rsid w:val="00037160"/>
    <w:rsid w:val="000521E3"/>
    <w:rsid w:val="000C7FE4"/>
    <w:rsid w:val="000D6489"/>
    <w:rsid w:val="001549CE"/>
    <w:rsid w:val="00170E06"/>
    <w:rsid w:val="001823D8"/>
    <w:rsid w:val="001B6BF3"/>
    <w:rsid w:val="001F7D9A"/>
    <w:rsid w:val="00206E10"/>
    <w:rsid w:val="0022752A"/>
    <w:rsid w:val="00275EE3"/>
    <w:rsid w:val="002D550F"/>
    <w:rsid w:val="002F4F22"/>
    <w:rsid w:val="003063CA"/>
    <w:rsid w:val="00311409"/>
    <w:rsid w:val="0032366E"/>
    <w:rsid w:val="00326FEB"/>
    <w:rsid w:val="00377267"/>
    <w:rsid w:val="003B1167"/>
    <w:rsid w:val="003C6AA8"/>
    <w:rsid w:val="00424B8B"/>
    <w:rsid w:val="00426862"/>
    <w:rsid w:val="00436FBF"/>
    <w:rsid w:val="00443804"/>
    <w:rsid w:val="00456324"/>
    <w:rsid w:val="00496D3B"/>
    <w:rsid w:val="004B6631"/>
    <w:rsid w:val="004C12F7"/>
    <w:rsid w:val="004D68B1"/>
    <w:rsid w:val="004D7C85"/>
    <w:rsid w:val="00504B62"/>
    <w:rsid w:val="00547671"/>
    <w:rsid w:val="005729B2"/>
    <w:rsid w:val="0059760C"/>
    <w:rsid w:val="005E069F"/>
    <w:rsid w:val="00657A6A"/>
    <w:rsid w:val="0066309A"/>
    <w:rsid w:val="0067695D"/>
    <w:rsid w:val="006B610F"/>
    <w:rsid w:val="00707AE2"/>
    <w:rsid w:val="00726998"/>
    <w:rsid w:val="00796FEB"/>
    <w:rsid w:val="008035B7"/>
    <w:rsid w:val="0081706D"/>
    <w:rsid w:val="00837D2A"/>
    <w:rsid w:val="008404FD"/>
    <w:rsid w:val="00847BCF"/>
    <w:rsid w:val="00885218"/>
    <w:rsid w:val="008D6712"/>
    <w:rsid w:val="0091299D"/>
    <w:rsid w:val="009324B3"/>
    <w:rsid w:val="00973E8C"/>
    <w:rsid w:val="009C462F"/>
    <w:rsid w:val="00A207BB"/>
    <w:rsid w:val="00A2138B"/>
    <w:rsid w:val="00A50369"/>
    <w:rsid w:val="00A71298"/>
    <w:rsid w:val="00AA36DD"/>
    <w:rsid w:val="00AC2D73"/>
    <w:rsid w:val="00AF2FF2"/>
    <w:rsid w:val="00B05015"/>
    <w:rsid w:val="00B1131F"/>
    <w:rsid w:val="00B14E4F"/>
    <w:rsid w:val="00B2138C"/>
    <w:rsid w:val="00B72258"/>
    <w:rsid w:val="00BA008C"/>
    <w:rsid w:val="00BE25F9"/>
    <w:rsid w:val="00BE6180"/>
    <w:rsid w:val="00C14B4C"/>
    <w:rsid w:val="00C400D6"/>
    <w:rsid w:val="00D06CE1"/>
    <w:rsid w:val="00D128B1"/>
    <w:rsid w:val="00D164E8"/>
    <w:rsid w:val="00D23E93"/>
    <w:rsid w:val="00D52458"/>
    <w:rsid w:val="00D81E1B"/>
    <w:rsid w:val="00DD6E2F"/>
    <w:rsid w:val="00E65D9F"/>
    <w:rsid w:val="00E73DD9"/>
    <w:rsid w:val="00EA3511"/>
    <w:rsid w:val="00EB57C2"/>
    <w:rsid w:val="00F03C2E"/>
    <w:rsid w:val="00F250AB"/>
    <w:rsid w:val="00F70D10"/>
    <w:rsid w:val="00FD6E48"/>
    <w:rsid w:val="00FE334A"/>
    <w:rsid w:val="00F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D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D2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524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524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52458"/>
    <w:rPr>
      <w:rFonts w:cs="Times New Roman"/>
      <w:i/>
      <w:iCs/>
    </w:rPr>
  </w:style>
  <w:style w:type="paragraph" w:customStyle="1" w:styleId="a">
    <w:name w:val="Таблицы (моноширинный)"/>
    <w:basedOn w:val="Normal"/>
    <w:next w:val="Normal"/>
    <w:uiPriority w:val="99"/>
    <w:rsid w:val="005E069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5E069F"/>
    <w:rPr>
      <w:b/>
      <w:color w:val="000080"/>
    </w:rPr>
  </w:style>
  <w:style w:type="character" w:customStyle="1" w:styleId="blk">
    <w:name w:val="blk"/>
    <w:basedOn w:val="DefaultParagraphFont"/>
    <w:uiPriority w:val="99"/>
    <w:rsid w:val="002D550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035B7"/>
    <w:rPr>
      <w:rFonts w:cs="Times New Roman"/>
      <w:b/>
      <w:bCs/>
    </w:rPr>
  </w:style>
  <w:style w:type="character" w:customStyle="1" w:styleId="hgkelc">
    <w:name w:val="hgkelc"/>
    <w:basedOn w:val="DefaultParagraphFont"/>
    <w:uiPriority w:val="99"/>
    <w:rsid w:val="008035B7"/>
    <w:rPr>
      <w:rFonts w:cs="Times New Roman"/>
    </w:rPr>
  </w:style>
  <w:style w:type="paragraph" w:customStyle="1" w:styleId="a1">
    <w:name w:val="Без интервала"/>
    <w:uiPriority w:val="99"/>
    <w:rsid w:val="00726998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856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856/a593eaab768d34bf2d7419322eac79481e73cf0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528</Words>
  <Characters>3016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об образовании межведомственной комиссии для признания помещения жилым помещением, жилого помещения непригодным для проживания и  дома аварийным и подлежащим сносу</dc:title>
  <dc:subject/>
  <dc:creator>Бухгалтерия</dc:creator>
  <cp:keywords/>
  <dc:description/>
  <cp:lastModifiedBy>Test</cp:lastModifiedBy>
  <cp:revision>2</cp:revision>
  <dcterms:created xsi:type="dcterms:W3CDTF">2021-03-29T12:50:00Z</dcterms:created>
  <dcterms:modified xsi:type="dcterms:W3CDTF">2021-03-29T12:50:00Z</dcterms:modified>
</cp:coreProperties>
</file>