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7" w:rsidRDefault="00103907" w:rsidP="003E1EE6">
      <w:pPr>
        <w:widowControl/>
        <w:rPr>
          <w:sz w:val="24"/>
          <w:szCs w:val="24"/>
          <w:lang w:eastAsia="ru-RU"/>
        </w:rPr>
      </w:pPr>
    </w:p>
    <w:p w:rsidR="00103907" w:rsidRDefault="00103907" w:rsidP="00A50DC5">
      <w:pPr>
        <w:widowControl/>
        <w:jc w:val="right"/>
        <w:rPr>
          <w:sz w:val="24"/>
          <w:szCs w:val="24"/>
          <w:lang w:eastAsia="ru-RU"/>
        </w:rPr>
      </w:pPr>
    </w:p>
    <w:p w:rsidR="00103907" w:rsidRDefault="00103907" w:rsidP="000F60C8">
      <w:pPr>
        <w:tabs>
          <w:tab w:val="left" w:pos="2640"/>
          <w:tab w:val="center" w:pos="4677"/>
          <w:tab w:val="left" w:pos="6480"/>
        </w:tabs>
        <w:ind w:left="220"/>
        <w:jc w:val="both"/>
        <w:rPr>
          <w:sz w:val="28"/>
          <w:szCs w:val="28"/>
        </w:rPr>
      </w:pPr>
    </w:p>
    <w:p w:rsidR="00103907" w:rsidRDefault="00103907" w:rsidP="0047042B">
      <w:pPr>
        <w:tabs>
          <w:tab w:val="left" w:pos="2640"/>
          <w:tab w:val="center" w:pos="4677"/>
          <w:tab w:val="left" w:pos="6480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40.5pt;height:45pt;visibility:visible">
            <v:imagedata r:id="rId7" o:title=""/>
          </v:shape>
        </w:pict>
      </w:r>
    </w:p>
    <w:p w:rsidR="00103907" w:rsidRDefault="00103907" w:rsidP="0047042B">
      <w:pPr>
        <w:tabs>
          <w:tab w:val="left" w:pos="2640"/>
          <w:tab w:val="center" w:pos="4677"/>
          <w:tab w:val="left" w:pos="6480"/>
        </w:tabs>
        <w:jc w:val="center"/>
      </w:pPr>
    </w:p>
    <w:p w:rsidR="00103907" w:rsidRDefault="00103907" w:rsidP="0047042B">
      <w:pPr>
        <w:tabs>
          <w:tab w:val="left" w:pos="2640"/>
          <w:tab w:val="center" w:pos="4677"/>
          <w:tab w:val="left" w:pos="6480"/>
        </w:tabs>
        <w:jc w:val="center"/>
      </w:pPr>
    </w:p>
    <w:p w:rsidR="00103907" w:rsidRDefault="00103907" w:rsidP="0047042B">
      <w:pPr>
        <w:tabs>
          <w:tab w:val="left" w:pos="5408"/>
          <w:tab w:val="left" w:pos="6480"/>
        </w:tabs>
        <w:jc w:val="center"/>
        <w:rPr>
          <w:b/>
        </w:rPr>
      </w:pPr>
      <w:r>
        <w:rPr>
          <w:b/>
        </w:rPr>
        <w:t>ЧĂВАШ   РЕСПУБЛИКИ                                               ЧУВАШСКАЯ РЕСПУБЛИКА</w:t>
      </w:r>
    </w:p>
    <w:p w:rsidR="00103907" w:rsidRDefault="00103907" w:rsidP="0047042B">
      <w:pPr>
        <w:tabs>
          <w:tab w:val="left" w:pos="5408"/>
          <w:tab w:val="left" w:pos="6480"/>
        </w:tabs>
        <w:jc w:val="center"/>
        <w:rPr>
          <w:b/>
        </w:rPr>
      </w:pPr>
      <w:r>
        <w:rPr>
          <w:b/>
        </w:rPr>
        <w:t>ЕЛЧẼК РАЙОНẼ</w:t>
      </w:r>
      <w:r>
        <w:rPr>
          <w:b/>
        </w:rPr>
        <w:tab/>
        <w:t xml:space="preserve">       ЯЛЬЧИКСКИЙ РАЙОН</w:t>
      </w:r>
    </w:p>
    <w:p w:rsidR="00103907" w:rsidRDefault="00103907" w:rsidP="0047042B">
      <w:pPr>
        <w:tabs>
          <w:tab w:val="left" w:pos="6480"/>
        </w:tabs>
        <w:jc w:val="center"/>
        <w:rPr>
          <w:b/>
        </w:rPr>
      </w:pPr>
    </w:p>
    <w:p w:rsidR="00103907" w:rsidRDefault="00103907" w:rsidP="0047042B">
      <w:pPr>
        <w:tabs>
          <w:tab w:val="left" w:pos="5442"/>
          <w:tab w:val="left" w:pos="6480"/>
        </w:tabs>
        <w:rPr>
          <w:b/>
        </w:rPr>
      </w:pPr>
      <w:r>
        <w:rPr>
          <w:b/>
        </w:rPr>
        <w:t xml:space="preserve">                   АСЛĂ  ПĂЛА ТИМЕШ                                                            АДМИНИСТРАЦИЯ</w:t>
      </w:r>
    </w:p>
    <w:p w:rsidR="00103907" w:rsidRDefault="00103907" w:rsidP="0047042B">
      <w:pPr>
        <w:tabs>
          <w:tab w:val="left" w:pos="5442"/>
          <w:tab w:val="left" w:pos="6480"/>
        </w:tabs>
        <w:jc w:val="center"/>
        <w:rPr>
          <w:b/>
        </w:rPr>
      </w:pPr>
      <w:r>
        <w:rPr>
          <w:b/>
        </w:rPr>
        <w:t>ЯЛ  ТАРАХĚН                                                                          ЯНТИКОВСКОГО</w:t>
      </w:r>
    </w:p>
    <w:p w:rsidR="00103907" w:rsidRDefault="00103907" w:rsidP="0047042B">
      <w:pPr>
        <w:tabs>
          <w:tab w:val="left" w:pos="5442"/>
          <w:tab w:val="left" w:pos="6480"/>
        </w:tabs>
        <w:jc w:val="center"/>
        <w:rPr>
          <w:b/>
        </w:rPr>
      </w:pPr>
      <w:r>
        <w:rPr>
          <w:b/>
        </w:rPr>
        <w:t>АДМИНИСТРАЦИЙЕ</w:t>
      </w:r>
      <w:r>
        <w:rPr>
          <w:b/>
        </w:rPr>
        <w:tab/>
        <w:t xml:space="preserve">  СЕЛЬСКОГО ПОСЕЛЕНИЯ</w:t>
      </w:r>
    </w:p>
    <w:p w:rsidR="00103907" w:rsidRDefault="00103907" w:rsidP="0047042B">
      <w:pPr>
        <w:tabs>
          <w:tab w:val="left" w:pos="6480"/>
        </w:tabs>
        <w:jc w:val="center"/>
        <w:rPr>
          <w:b/>
        </w:rPr>
      </w:pPr>
    </w:p>
    <w:p w:rsidR="00103907" w:rsidRDefault="00103907" w:rsidP="0047042B">
      <w:pPr>
        <w:jc w:val="center"/>
        <w:rPr>
          <w:b/>
        </w:rPr>
      </w:pPr>
      <w:r>
        <w:rPr>
          <w:b/>
        </w:rPr>
        <w:t>ЙЫШĂНУ                                                                         ПОСТАНОВЛЕНИЕ</w:t>
      </w:r>
    </w:p>
    <w:p w:rsidR="00103907" w:rsidRPr="007879EA" w:rsidRDefault="00103907" w:rsidP="0047042B">
      <w:pPr>
        <w:rPr>
          <w:b/>
        </w:rPr>
      </w:pPr>
      <w:r>
        <w:rPr>
          <w:b/>
        </w:rPr>
        <w:t xml:space="preserve">                  2022-ш ç.  мартӑн 15-шĕ  № 13                                                15 марта 2022г. № 13</w:t>
      </w:r>
    </w:p>
    <w:p w:rsidR="00103907" w:rsidRPr="00A50DC5" w:rsidRDefault="00103907" w:rsidP="0047042B">
      <w:pPr>
        <w:widowControl/>
        <w:adjustRightInd w:val="0"/>
        <w:rPr>
          <w:bCs/>
          <w:sz w:val="28"/>
          <w:szCs w:val="28"/>
          <w:lang w:eastAsia="ru-RU"/>
        </w:rPr>
      </w:pPr>
      <w:r>
        <w:rPr>
          <w:b/>
        </w:rPr>
        <w:t xml:space="preserve">                    Аслă  Пăла  Тимеш ялĕ                                                                    с. Янтиково</w:t>
      </w:r>
    </w:p>
    <w:p w:rsidR="00103907" w:rsidRPr="00A50DC5" w:rsidRDefault="00103907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103907" w:rsidRPr="00A50DC5" w:rsidRDefault="00103907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103907" w:rsidRPr="00A50DC5" w:rsidRDefault="00103907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103907" w:rsidRPr="003A4A30" w:rsidRDefault="00103907" w:rsidP="0047042B">
      <w:pPr>
        <w:widowControl/>
        <w:autoSpaceDE/>
        <w:autoSpaceDN/>
        <w:ind w:right="1698"/>
        <w:rPr>
          <w:b/>
          <w:bCs/>
          <w:sz w:val="20"/>
          <w:szCs w:val="20"/>
          <w:lang w:eastAsia="ru-RU"/>
        </w:rPr>
      </w:pPr>
      <w:r w:rsidRPr="003A4A30">
        <w:rPr>
          <w:b/>
          <w:bCs/>
          <w:sz w:val="20"/>
          <w:szCs w:val="20"/>
          <w:lang w:eastAsia="ru-RU"/>
        </w:rPr>
        <w:t xml:space="preserve">Об утверждении административного регламента администрации </w:t>
      </w:r>
    </w:p>
    <w:p w:rsidR="00103907" w:rsidRPr="003A4A30" w:rsidRDefault="00103907" w:rsidP="0047042B">
      <w:pPr>
        <w:widowControl/>
        <w:autoSpaceDE/>
        <w:autoSpaceDN/>
        <w:ind w:right="1698"/>
        <w:rPr>
          <w:b/>
          <w:bCs/>
          <w:color w:val="000000"/>
          <w:sz w:val="20"/>
          <w:szCs w:val="20"/>
          <w:lang w:eastAsia="ru-RU"/>
        </w:rPr>
      </w:pPr>
      <w:r w:rsidRPr="003A4A30">
        <w:rPr>
          <w:b/>
          <w:bCs/>
          <w:sz w:val="20"/>
          <w:szCs w:val="20"/>
          <w:lang w:eastAsia="ru-RU"/>
        </w:rPr>
        <w:t>Янтиковского сельского поселения Яльчикского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3A4A30">
        <w:rPr>
          <w:b/>
          <w:bCs/>
          <w:color w:val="000000"/>
          <w:sz w:val="20"/>
          <w:szCs w:val="20"/>
          <w:lang w:eastAsia="ru-RU"/>
        </w:rPr>
        <w:t>»</w:t>
      </w:r>
    </w:p>
    <w:p w:rsidR="00103907" w:rsidRPr="003A4A30" w:rsidRDefault="00103907" w:rsidP="00A50DC5">
      <w:pPr>
        <w:widowControl/>
        <w:autoSpaceDE/>
        <w:autoSpaceDN/>
        <w:rPr>
          <w:b/>
          <w:bCs/>
          <w:sz w:val="20"/>
          <w:szCs w:val="20"/>
          <w:lang w:eastAsia="ru-RU"/>
        </w:rPr>
      </w:pPr>
    </w:p>
    <w:p w:rsidR="00103907" w:rsidRPr="003A4A30" w:rsidRDefault="00103907" w:rsidP="00A50DC5">
      <w:pPr>
        <w:widowControl/>
        <w:autoSpaceDN/>
        <w:jc w:val="both"/>
        <w:rPr>
          <w:sz w:val="20"/>
          <w:szCs w:val="20"/>
          <w:lang w:eastAsia="ru-RU"/>
        </w:rPr>
      </w:pPr>
      <w:r w:rsidRPr="003A4A30">
        <w:rPr>
          <w:b/>
          <w:bCs/>
          <w:color w:val="000000"/>
          <w:sz w:val="20"/>
          <w:szCs w:val="20"/>
          <w:lang w:eastAsia="ru-RU"/>
        </w:rPr>
        <w:t xml:space="preserve">        </w:t>
      </w:r>
      <w:r w:rsidRPr="003A4A30">
        <w:rPr>
          <w:bCs/>
          <w:color w:val="000000"/>
          <w:sz w:val="20"/>
          <w:szCs w:val="20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10 г"/>
        </w:smartTagPr>
        <w:r w:rsidRPr="003A4A30">
          <w:rPr>
            <w:bCs/>
            <w:color w:val="000000"/>
            <w:sz w:val="20"/>
            <w:szCs w:val="20"/>
            <w:lang w:eastAsia="ru-RU"/>
          </w:rPr>
          <w:t>2003 г</w:t>
        </w:r>
      </w:smartTag>
      <w:r w:rsidRPr="003A4A30">
        <w:rPr>
          <w:bCs/>
          <w:color w:val="000000"/>
          <w:sz w:val="20"/>
          <w:szCs w:val="20"/>
          <w:lang w:eastAsia="ru-RU"/>
        </w:rPr>
        <w:t>. № 131-ФЗ «Об общих принципах организации местного самоуправления в Российской Федерации», Уставом Янтиковского сельского поселения, принятым решением Собрания депутатов Янтиковского сельского поселения Яльчикского района Чувашской Республики от 09 декабря 2013 года №33/1, в целях повышения качества предоставления муниципальной услуги,  администрация Янтиковского</w:t>
      </w:r>
      <w:r w:rsidRPr="003A4A30">
        <w:rPr>
          <w:sz w:val="20"/>
          <w:szCs w:val="20"/>
          <w:lang w:eastAsia="ru-RU"/>
        </w:rPr>
        <w:t xml:space="preserve">   сельского  поселения  Яльчикского  района  Чувашской   Республики   ПОСТАНОВЛЯЕТ:   </w:t>
      </w:r>
    </w:p>
    <w:p w:rsidR="00103907" w:rsidRPr="003A4A30" w:rsidRDefault="00103907" w:rsidP="00A50DC5">
      <w:pPr>
        <w:widowControl/>
        <w:autoSpaceDN/>
        <w:jc w:val="both"/>
        <w:rPr>
          <w:sz w:val="20"/>
          <w:szCs w:val="20"/>
          <w:lang w:eastAsia="ru-RU"/>
        </w:rPr>
      </w:pP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ab/>
        <w:t xml:space="preserve">1. Утвердить прилагаемый Административный регламент предоставления администрацией </w:t>
      </w:r>
      <w:r w:rsidRPr="003A4A30">
        <w:rPr>
          <w:bCs/>
          <w:color w:val="000000"/>
          <w:sz w:val="20"/>
          <w:szCs w:val="20"/>
          <w:lang w:eastAsia="ru-RU"/>
        </w:rPr>
        <w:t>Янтиковского</w:t>
      </w:r>
      <w:r w:rsidRPr="003A4A30">
        <w:rPr>
          <w:sz w:val="20"/>
          <w:szCs w:val="20"/>
          <w:lang w:eastAsia="ru-RU"/>
        </w:rPr>
        <w:t xml:space="preserve"> сельского поселения Яльчикского района му</w:t>
      </w:r>
      <w:r w:rsidRPr="003A4A30">
        <w:rPr>
          <w:sz w:val="20"/>
          <w:szCs w:val="20"/>
          <w:lang w:eastAsia="ru-RU"/>
        </w:rPr>
        <w:softHyphen/>
        <w:t xml:space="preserve">ниципальной услуги </w:t>
      </w:r>
      <w:r w:rsidRPr="003A4A30">
        <w:rPr>
          <w:bCs/>
          <w:sz w:val="20"/>
          <w:szCs w:val="20"/>
          <w:lang w:eastAsia="ru-RU"/>
        </w:rPr>
        <w:t>«</w:t>
      </w:r>
      <w:r w:rsidRPr="003A4A30">
        <w:rPr>
          <w:bCs/>
          <w:color w:val="000000"/>
          <w:sz w:val="20"/>
          <w:szCs w:val="20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3A4A30">
        <w:rPr>
          <w:sz w:val="20"/>
          <w:szCs w:val="20"/>
          <w:lang w:eastAsia="ru-RU"/>
        </w:rPr>
        <w:t>(при</w:t>
      </w:r>
      <w:r w:rsidRPr="003A4A30">
        <w:rPr>
          <w:sz w:val="20"/>
          <w:szCs w:val="20"/>
          <w:lang w:eastAsia="ru-RU"/>
        </w:rPr>
        <w:softHyphen/>
        <w:t>лагается).</w:t>
      </w: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 xml:space="preserve">    </w:t>
      </w: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ab/>
        <w:t xml:space="preserve">2. Настоящее постановление </w:t>
      </w:r>
      <w:r w:rsidRPr="003A4A30">
        <w:rPr>
          <w:bCs/>
          <w:color w:val="000000"/>
          <w:sz w:val="20"/>
          <w:szCs w:val="20"/>
          <w:lang w:eastAsia="ru-RU"/>
        </w:rPr>
        <w:t>опубликовать</w:t>
      </w:r>
      <w:r w:rsidRPr="003A4A30">
        <w:rPr>
          <w:b/>
          <w:sz w:val="20"/>
          <w:szCs w:val="20"/>
          <w:lang w:eastAsia="ru-RU"/>
        </w:rPr>
        <w:t xml:space="preserve"> </w:t>
      </w:r>
      <w:r w:rsidRPr="003A4A30">
        <w:rPr>
          <w:sz w:val="20"/>
          <w:szCs w:val="20"/>
          <w:lang w:eastAsia="ru-RU"/>
        </w:rPr>
        <w:t xml:space="preserve">в информационном бюллетене «Вестник </w:t>
      </w:r>
      <w:r w:rsidRPr="003A4A30">
        <w:rPr>
          <w:bCs/>
          <w:color w:val="000000"/>
          <w:sz w:val="20"/>
          <w:szCs w:val="20"/>
          <w:lang w:eastAsia="ru-RU"/>
        </w:rPr>
        <w:t>Янтиковского</w:t>
      </w:r>
      <w:r w:rsidRPr="003A4A30">
        <w:rPr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r w:rsidRPr="003A4A30">
        <w:rPr>
          <w:bCs/>
          <w:color w:val="000000"/>
          <w:sz w:val="20"/>
          <w:szCs w:val="20"/>
          <w:lang w:eastAsia="ru-RU"/>
        </w:rPr>
        <w:t>Янтиковского</w:t>
      </w:r>
      <w:r w:rsidRPr="003A4A30">
        <w:rPr>
          <w:sz w:val="20"/>
          <w:szCs w:val="20"/>
          <w:lang w:eastAsia="ru-RU"/>
        </w:rPr>
        <w:t xml:space="preserve"> сельского поселения.</w:t>
      </w: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103907" w:rsidRPr="003A4A30" w:rsidRDefault="00103907" w:rsidP="00A50DC5">
      <w:pPr>
        <w:widowControl/>
        <w:autoSpaceDE/>
        <w:autoSpaceDN/>
        <w:ind w:firstLine="720"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 xml:space="preserve">3. Настоящее постановление вступает в силу после его официального опубликования.  </w:t>
      </w:r>
    </w:p>
    <w:p w:rsidR="00103907" w:rsidRPr="003A4A30" w:rsidRDefault="00103907" w:rsidP="00A50DC5">
      <w:pPr>
        <w:widowControl/>
        <w:autoSpaceDE/>
        <w:autoSpaceDN/>
        <w:ind w:firstLine="720"/>
        <w:jc w:val="both"/>
        <w:rPr>
          <w:sz w:val="20"/>
          <w:szCs w:val="20"/>
          <w:lang w:eastAsia="ru-RU"/>
        </w:rPr>
      </w:pPr>
    </w:p>
    <w:p w:rsidR="00103907" w:rsidRPr="003A4A30" w:rsidRDefault="00103907" w:rsidP="00A50DC5">
      <w:pPr>
        <w:widowControl/>
        <w:autoSpaceDE/>
        <w:autoSpaceDN/>
        <w:ind w:firstLine="720"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103907" w:rsidRPr="003A4A30" w:rsidRDefault="00103907" w:rsidP="00A50DC5">
      <w:pPr>
        <w:widowControl/>
        <w:autoSpaceDE/>
        <w:autoSpaceDN/>
        <w:outlineLvl w:val="0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 xml:space="preserve">Глава </w:t>
      </w:r>
      <w:r w:rsidRPr="003A4A30">
        <w:rPr>
          <w:bCs/>
          <w:color w:val="000000"/>
          <w:sz w:val="20"/>
          <w:szCs w:val="20"/>
          <w:lang w:eastAsia="ru-RU"/>
        </w:rPr>
        <w:t>Янтиковского</w:t>
      </w:r>
    </w:p>
    <w:p w:rsidR="00103907" w:rsidRPr="003A4A30" w:rsidRDefault="00103907" w:rsidP="00A50DC5">
      <w:pPr>
        <w:widowControl/>
        <w:autoSpaceDE/>
        <w:autoSpaceDN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 xml:space="preserve">сельского поселения </w:t>
      </w:r>
    </w:p>
    <w:p w:rsidR="00103907" w:rsidRPr="003A4A30" w:rsidRDefault="00103907" w:rsidP="00A50DC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3A4A30">
        <w:rPr>
          <w:sz w:val="20"/>
          <w:szCs w:val="20"/>
          <w:lang w:eastAsia="ru-RU"/>
        </w:rPr>
        <w:t>Яльчикского района                                                                                               Ю.И.Алексеев</w:t>
      </w:r>
    </w:p>
    <w:p w:rsidR="00103907" w:rsidRPr="00A50DC5" w:rsidRDefault="00103907" w:rsidP="003A4A30">
      <w:pPr>
        <w:widowControl/>
        <w:rPr>
          <w:sz w:val="24"/>
          <w:szCs w:val="24"/>
          <w:lang w:eastAsia="ru-RU"/>
        </w:rPr>
      </w:pPr>
    </w:p>
    <w:p w:rsidR="00103907" w:rsidRPr="00A50DC5" w:rsidRDefault="00103907" w:rsidP="00A50DC5">
      <w:pPr>
        <w:widowControl/>
        <w:jc w:val="right"/>
        <w:rPr>
          <w:sz w:val="24"/>
          <w:szCs w:val="24"/>
          <w:lang w:eastAsia="ru-RU"/>
        </w:rPr>
      </w:pPr>
    </w:p>
    <w:p w:rsidR="00103907" w:rsidRPr="00690630" w:rsidRDefault="00103907" w:rsidP="00A50DC5">
      <w:pPr>
        <w:widowControl/>
        <w:jc w:val="right"/>
        <w:rPr>
          <w:sz w:val="20"/>
          <w:szCs w:val="20"/>
          <w:lang w:eastAsia="ru-RU"/>
        </w:rPr>
      </w:pPr>
      <w:r w:rsidRPr="00690630">
        <w:rPr>
          <w:sz w:val="20"/>
          <w:szCs w:val="20"/>
          <w:lang w:eastAsia="ru-RU"/>
        </w:rPr>
        <w:t>Утвержден</w:t>
      </w:r>
    </w:p>
    <w:p w:rsidR="00103907" w:rsidRPr="00690630" w:rsidRDefault="00103907" w:rsidP="00A50DC5">
      <w:pPr>
        <w:widowControl/>
        <w:jc w:val="right"/>
        <w:rPr>
          <w:sz w:val="20"/>
          <w:szCs w:val="20"/>
          <w:lang w:eastAsia="ru-RU"/>
        </w:rPr>
      </w:pPr>
      <w:r w:rsidRPr="00690630">
        <w:rPr>
          <w:sz w:val="20"/>
          <w:szCs w:val="20"/>
          <w:lang w:eastAsia="ru-RU"/>
        </w:rPr>
        <w:t>постановлением администрации</w:t>
      </w:r>
    </w:p>
    <w:p w:rsidR="00103907" w:rsidRPr="00690630" w:rsidRDefault="00103907" w:rsidP="00A50DC5">
      <w:pPr>
        <w:widowControl/>
        <w:autoSpaceDE/>
        <w:autoSpaceDN/>
        <w:ind w:left="-108" w:firstLine="142"/>
        <w:jc w:val="right"/>
        <w:rPr>
          <w:sz w:val="20"/>
          <w:szCs w:val="20"/>
          <w:lang w:eastAsia="ru-RU"/>
        </w:rPr>
      </w:pPr>
      <w:r w:rsidRPr="00690630">
        <w:rPr>
          <w:bCs/>
          <w:color w:val="000000"/>
          <w:sz w:val="20"/>
          <w:szCs w:val="20"/>
          <w:lang w:eastAsia="ru-RU"/>
        </w:rPr>
        <w:t xml:space="preserve">Янтиковского </w:t>
      </w:r>
      <w:r w:rsidRPr="00690630">
        <w:rPr>
          <w:sz w:val="20"/>
          <w:szCs w:val="20"/>
          <w:lang w:eastAsia="ru-RU"/>
        </w:rPr>
        <w:t xml:space="preserve"> сельского поселения </w:t>
      </w:r>
    </w:p>
    <w:p w:rsidR="00103907" w:rsidRPr="00690630" w:rsidRDefault="00103907" w:rsidP="00A50DC5">
      <w:pPr>
        <w:widowControl/>
        <w:autoSpaceDE/>
        <w:autoSpaceDN/>
        <w:ind w:left="-108" w:firstLine="142"/>
        <w:jc w:val="center"/>
        <w:rPr>
          <w:b/>
          <w:sz w:val="20"/>
          <w:szCs w:val="20"/>
          <w:lang w:eastAsia="ru-RU"/>
        </w:rPr>
      </w:pPr>
      <w:r w:rsidRPr="00690630">
        <w:rPr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</w:t>
      </w:r>
      <w:r w:rsidRPr="00690630">
        <w:rPr>
          <w:sz w:val="20"/>
          <w:szCs w:val="20"/>
          <w:lang w:eastAsia="ru-RU"/>
        </w:rPr>
        <w:t xml:space="preserve">     Яльчикского района от  15.03.2022г.№ 13</w:t>
      </w: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</w:pP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</w:pPr>
      <w:r w:rsidRPr="00690630">
        <w:rPr>
          <w:b/>
          <w:bCs/>
          <w:sz w:val="20"/>
          <w:szCs w:val="20"/>
          <w:lang w:eastAsia="ru-RU"/>
        </w:rPr>
        <w:t>АДМИНИСТРАТИВНЫЙ РЕГЛАМЕНТ</w:t>
      </w: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</w:pPr>
      <w:r w:rsidRPr="00690630">
        <w:rPr>
          <w:b/>
          <w:bCs/>
          <w:sz w:val="20"/>
          <w:szCs w:val="20"/>
          <w:lang w:eastAsia="ru-RU"/>
        </w:rPr>
        <w:t>ПО ПРЕДОСТАВЛЕНИЮ АДМИНИСТАРЦИЕЙ ЯНТИКОВСКОГО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</w:pP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590" w:lineRule="auto"/>
        <w:ind w:left="3752" w:right="3723" w:hanging="1"/>
        <w:rPr>
          <w:sz w:val="20"/>
          <w:szCs w:val="20"/>
        </w:rPr>
      </w:pPr>
      <w:r w:rsidRPr="00690630">
        <w:rPr>
          <w:b w:val="0"/>
          <w:sz w:val="20"/>
          <w:szCs w:val="20"/>
        </w:rPr>
        <w:t>І.</w:t>
      </w:r>
      <w:r w:rsidRPr="00690630">
        <w:rPr>
          <w:b w:val="0"/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Общие положения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Предмет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регулирования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580"/>
        </w:tabs>
        <w:spacing w:line="266" w:lineRule="exact"/>
        <w:ind w:hanging="669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Настоящий 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                </w:t>
      </w:r>
      <w:bookmarkStart w:id="0" w:name="_GoBack"/>
      <w:bookmarkEnd w:id="0"/>
      <w:r w:rsidRPr="00690630">
        <w:rPr>
          <w:w w:val="105"/>
          <w:sz w:val="20"/>
          <w:szCs w:val="20"/>
        </w:rPr>
        <w:t xml:space="preserve">административный </w:t>
      </w:r>
      <w:r w:rsidRPr="00690630">
        <w:rPr>
          <w:spacing w:val="6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регламент  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</w:p>
    <w:p w:rsidR="00103907" w:rsidRPr="00690630" w:rsidRDefault="00103907" w:rsidP="00A50DC5">
      <w:pPr>
        <w:pStyle w:val="BodyText"/>
        <w:spacing w:before="50" w:line="278" w:lineRule="auto"/>
        <w:ind w:left="180" w:right="124" w:firstLine="1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муниципальной    услуги   «Присвоение    адреса   объекту   адресации,   изменение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  аннулирование   такого   адреса»   разработан   в   целях   повышения    качества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доступности предоставления, определяет стандарт, сроки и последовательность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действий    (административных    процедур)    при    осуществлении    полномочий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по предоставлению муниципальной </w:t>
      </w:r>
      <w:r w:rsidRPr="00690630">
        <w:rPr>
          <w:w w:val="105"/>
          <w:sz w:val="20"/>
          <w:szCs w:val="20"/>
        </w:rPr>
        <w:t>услуги «Присвоение адреса объекту адресации,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изменение и аннулирование такого адреса» (далее </w:t>
      </w:r>
      <w:r w:rsidRPr="00690630">
        <w:rPr>
          <w:w w:val="90"/>
          <w:sz w:val="20"/>
          <w:szCs w:val="20"/>
        </w:rPr>
        <w:t xml:space="preserve">— </w:t>
      </w:r>
      <w:r w:rsidRPr="00690630">
        <w:rPr>
          <w:w w:val="105"/>
          <w:sz w:val="20"/>
          <w:szCs w:val="20"/>
        </w:rPr>
        <w:t>Услуга) органами 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субъектов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    -    городов    федерального    значения    Москвы,    Санкт-Петербурга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Севастополя, уполномоченными на присвоение адресов объектам адресации, если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их законами не установлено, что данные полномочия осуществляются органами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 самоуправления внутригородских муниципальных образований городов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федерального значения Москвы, Санкт-Петербурга и Севастополя, органа публичной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 федеральной территории, а также организации, признаваемой управляющей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компанией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соответствии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-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Федеральным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законом от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28</w:t>
      </w:r>
      <w:r w:rsidRPr="00690630">
        <w:rPr>
          <w:spacing w:val="-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сентября</w:t>
      </w:r>
      <w:r w:rsidRPr="00690630">
        <w:rPr>
          <w:spacing w:val="2"/>
          <w:w w:val="10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90630">
          <w:rPr>
            <w:w w:val="105"/>
            <w:sz w:val="20"/>
            <w:szCs w:val="20"/>
          </w:rPr>
          <w:t>2010</w:t>
        </w:r>
        <w:r w:rsidRPr="00690630">
          <w:rPr>
            <w:spacing w:val="-6"/>
            <w:w w:val="105"/>
            <w:sz w:val="20"/>
            <w:szCs w:val="20"/>
          </w:rPr>
          <w:t xml:space="preserve"> </w:t>
        </w:r>
        <w:r w:rsidRPr="00690630">
          <w:rPr>
            <w:w w:val="105"/>
            <w:sz w:val="20"/>
            <w:szCs w:val="20"/>
          </w:rPr>
          <w:t>г</w:t>
        </w:r>
      </w:smartTag>
      <w:r w:rsidRPr="00690630">
        <w:rPr>
          <w:w w:val="105"/>
          <w:sz w:val="20"/>
          <w:szCs w:val="20"/>
        </w:rPr>
        <w:t>.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3°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244-ФЗ</w:t>
      </w:r>
    </w:p>
    <w:p w:rsidR="00103907" w:rsidRPr="00690630" w:rsidRDefault="00103907" w:rsidP="00A50DC5">
      <w:pPr>
        <w:pStyle w:val="BodyText"/>
        <w:spacing w:line="308" w:lineRule="exact"/>
        <w:ind w:left="18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«Об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инновационном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центре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«Сколково»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9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Уполномоченные</w:t>
      </w:r>
      <w:r w:rsidRPr="00690630">
        <w:rPr>
          <w:spacing w:val="-5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органы).</w:t>
      </w: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610"/>
        <w:rPr>
          <w:sz w:val="20"/>
          <w:szCs w:val="20"/>
        </w:rPr>
      </w:pPr>
      <w:r w:rsidRPr="00690630">
        <w:rPr>
          <w:sz w:val="20"/>
          <w:szCs w:val="20"/>
        </w:rPr>
        <w:t>Круг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</w:t>
      </w:r>
    </w:p>
    <w:p w:rsidR="00103907" w:rsidRPr="00690630" w:rsidRDefault="00103907" w:rsidP="00A50DC5">
      <w:pPr>
        <w:pStyle w:val="BodyText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77"/>
        </w:tabs>
        <w:ind w:left="1376" w:hanging="494"/>
        <w:rPr>
          <w:sz w:val="20"/>
          <w:szCs w:val="20"/>
        </w:rPr>
      </w:pPr>
      <w:r w:rsidRPr="00690630">
        <w:rPr>
          <w:sz w:val="20"/>
          <w:szCs w:val="20"/>
        </w:rPr>
        <w:t>Заявителями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получение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определенные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пунктами</w:t>
      </w:r>
    </w:p>
    <w:p w:rsidR="00103907" w:rsidRPr="00690630" w:rsidRDefault="00103907" w:rsidP="00A50DC5">
      <w:pPr>
        <w:pStyle w:val="BodyText"/>
        <w:spacing w:before="49" w:line="280" w:lineRule="auto"/>
        <w:ind w:left="181" w:right="15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27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29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постановлением   Правительства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    Федерации   от   19   ноября   2014   г.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N-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1221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соответственно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2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Правила,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Заявитель):</w:t>
      </w:r>
    </w:p>
    <w:p w:rsidR="00103907" w:rsidRPr="00690630" w:rsidRDefault="00103907" w:rsidP="00A50DC5">
      <w:pPr>
        <w:pStyle w:val="ListParagraph"/>
        <w:numPr>
          <w:ilvl w:val="0"/>
          <w:numId w:val="1"/>
        </w:numPr>
        <w:tabs>
          <w:tab w:val="left" w:pos="1193"/>
        </w:tabs>
        <w:spacing w:line="308" w:lineRule="exact"/>
        <w:rPr>
          <w:sz w:val="20"/>
          <w:szCs w:val="20"/>
        </w:rPr>
      </w:pPr>
      <w:r w:rsidRPr="00690630">
        <w:rPr>
          <w:sz w:val="20"/>
          <w:szCs w:val="20"/>
        </w:rPr>
        <w:t>собственники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адресации;</w:t>
      </w:r>
    </w:p>
    <w:p w:rsidR="00103907" w:rsidRPr="00690630" w:rsidRDefault="00103907" w:rsidP="00A50DC5">
      <w:pPr>
        <w:pStyle w:val="ListParagraph"/>
        <w:numPr>
          <w:ilvl w:val="0"/>
          <w:numId w:val="1"/>
        </w:numPr>
        <w:tabs>
          <w:tab w:val="left" w:pos="1187"/>
        </w:tabs>
        <w:spacing w:before="50"/>
        <w:ind w:left="1186" w:hanging="308"/>
        <w:rPr>
          <w:sz w:val="20"/>
          <w:szCs w:val="20"/>
        </w:rPr>
      </w:pPr>
      <w:r w:rsidRPr="00690630">
        <w:rPr>
          <w:sz w:val="20"/>
          <w:szCs w:val="20"/>
        </w:rPr>
        <w:t>лица,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обладающие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одним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следующих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вещных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адресации: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право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хозяйственного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ведения;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право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оперативного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управления;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право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пожизненно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наследуемого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владения;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право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постоянного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(бессрочного)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пользования;</w:t>
      </w:r>
    </w:p>
    <w:p w:rsidR="00103907" w:rsidRPr="00690630" w:rsidRDefault="00103907" w:rsidP="00A50DC5">
      <w:pPr>
        <w:pStyle w:val="ListParagraph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rPr>
          <w:sz w:val="20"/>
          <w:szCs w:val="20"/>
        </w:rPr>
      </w:pPr>
      <w:r w:rsidRPr="00690630">
        <w:rPr>
          <w:sz w:val="20"/>
          <w:szCs w:val="20"/>
        </w:rPr>
        <w:t>представители   Заявителя,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действующие   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силу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полномочий,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оформленной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установленном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доверенности;</w:t>
      </w:r>
    </w:p>
    <w:p w:rsidR="00103907" w:rsidRPr="00690630" w:rsidRDefault="00103907" w:rsidP="00A50DC5">
      <w:pPr>
        <w:pStyle w:val="ListParagraph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rPr>
          <w:sz w:val="20"/>
          <w:szCs w:val="20"/>
        </w:rPr>
      </w:pPr>
      <w:r w:rsidRPr="00690630">
        <w:rPr>
          <w:sz w:val="20"/>
          <w:szCs w:val="20"/>
        </w:rPr>
        <w:t>представитель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собственников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многоквартирном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доме,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 на подачу такого заявления решением общего собрания указанных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собственников;</w:t>
      </w:r>
    </w:p>
    <w:p w:rsidR="00103907" w:rsidRPr="00690630" w:rsidRDefault="00103907" w:rsidP="00A50DC5">
      <w:pPr>
        <w:pStyle w:val="ListParagraph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rPr>
          <w:sz w:val="20"/>
          <w:szCs w:val="20"/>
        </w:rPr>
      </w:pPr>
      <w:r w:rsidRPr="00690630">
        <w:rPr>
          <w:sz w:val="20"/>
          <w:szCs w:val="20"/>
        </w:rPr>
        <w:t>представитель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членов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садоводческого,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огороднического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дачного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некоммерческого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подачу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решением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общего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собрания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членов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такого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некоммерческого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объединения;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</w:pPr>
    </w:p>
    <w:p w:rsidR="00103907" w:rsidRPr="00690630" w:rsidRDefault="00103907" w:rsidP="002B14BB">
      <w:pPr>
        <w:pStyle w:val="ListParagraph"/>
        <w:numPr>
          <w:ilvl w:val="0"/>
          <w:numId w:val="1"/>
        </w:numPr>
        <w:spacing w:line="278" w:lineRule="auto"/>
        <w:ind w:left="0" w:right="123" w:firstLine="993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кадастровый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инженер,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выполняющий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основании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предусмотренного статьей 35 или статьей 42.3 Федерального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закона от 24 июля</w:t>
      </w:r>
      <w:r w:rsidRPr="00690630">
        <w:rPr>
          <w:spacing w:val="1"/>
          <w:w w:val="10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90630">
          <w:rPr>
            <w:w w:val="105"/>
            <w:sz w:val="20"/>
            <w:szCs w:val="20"/>
          </w:rPr>
          <w:t>2007</w:t>
        </w:r>
        <w:r w:rsidRPr="00690630">
          <w:rPr>
            <w:spacing w:val="1"/>
            <w:w w:val="105"/>
            <w:sz w:val="20"/>
            <w:szCs w:val="20"/>
          </w:rPr>
          <w:t xml:space="preserve"> </w:t>
        </w:r>
        <w:r w:rsidRPr="00690630">
          <w:rPr>
            <w:w w:val="105"/>
            <w:sz w:val="20"/>
            <w:szCs w:val="20"/>
          </w:rPr>
          <w:t>г</w:t>
        </w:r>
      </w:smartTag>
      <w:r w:rsidRPr="00690630">
        <w:rPr>
          <w:w w:val="105"/>
          <w:sz w:val="20"/>
          <w:szCs w:val="20"/>
        </w:rPr>
        <w:t>.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221-ФЗ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кадастровой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деятельности»,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кадастровые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комплексные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кадастровые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отношении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недвижимости,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являющегося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объектом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адресации.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 w:rsidSect="000F60C8">
          <w:pgSz w:w="11910" w:h="16850"/>
          <w:pgMar w:top="280" w:right="480" w:bottom="280" w:left="1540" w:header="720" w:footer="720" w:gutter="0"/>
          <w:cols w:space="720"/>
        </w:sectPr>
      </w:pPr>
    </w:p>
    <w:p w:rsidR="00103907" w:rsidRPr="00690630" w:rsidRDefault="00103907" w:rsidP="00A50DC5">
      <w:pPr>
        <w:pStyle w:val="BodyText"/>
        <w:spacing w:before="11"/>
        <w:rPr>
          <w:rFonts w:ascii="Consolas"/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661"/>
        <w:rPr>
          <w:sz w:val="20"/>
          <w:szCs w:val="20"/>
        </w:rPr>
      </w:pPr>
      <w:r w:rsidRPr="00690630">
        <w:rPr>
          <w:sz w:val="20"/>
          <w:szCs w:val="20"/>
        </w:rPr>
        <w:t>Требования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порядку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информирования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99"/>
        </w:tabs>
        <w:spacing w:before="1"/>
        <w:ind w:left="1398" w:hanging="488"/>
        <w:rPr>
          <w:sz w:val="20"/>
          <w:szCs w:val="20"/>
        </w:rPr>
      </w:pPr>
      <w:r w:rsidRPr="00690630">
        <w:rPr>
          <w:sz w:val="20"/>
          <w:szCs w:val="20"/>
        </w:rPr>
        <w:t>Информирование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7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осуществляется: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непосредственно при личном приеме заявителя в Уполномоченном органе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       многофункциональном       центре        предоставления       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(далее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5"/>
          <w:w w:val="9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многофункциональный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центр);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rPr>
          <w:sz w:val="20"/>
          <w:szCs w:val="20"/>
        </w:rPr>
      </w:pPr>
      <w:r w:rsidRPr="00690630">
        <w:rPr>
          <w:sz w:val="20"/>
          <w:szCs w:val="20"/>
        </w:rPr>
        <w:t>по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телефону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центра;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269"/>
        </w:tabs>
        <w:spacing w:before="50"/>
        <w:ind w:left="1268" w:hanging="373"/>
        <w:rPr>
          <w:sz w:val="20"/>
          <w:szCs w:val="20"/>
        </w:rPr>
      </w:pPr>
      <w:r w:rsidRPr="00690630">
        <w:rPr>
          <w:sz w:val="20"/>
          <w:szCs w:val="20"/>
        </w:rPr>
        <w:t>письменно,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9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87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89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посредством</w:t>
      </w:r>
      <w:r w:rsidRPr="00690630">
        <w:rPr>
          <w:spacing w:val="106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2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почты,</w:t>
      </w:r>
      <w:r w:rsidRPr="00690630">
        <w:rPr>
          <w:spacing w:val="85"/>
          <w:sz w:val="20"/>
          <w:szCs w:val="20"/>
        </w:rPr>
        <w:t xml:space="preserve"> </w:t>
      </w:r>
      <w:r w:rsidRPr="00690630">
        <w:rPr>
          <w:sz w:val="20"/>
          <w:szCs w:val="20"/>
        </w:rPr>
        <w:t>факсимильной</w:t>
      </w:r>
    </w:p>
    <w:p w:rsidR="00103907" w:rsidRPr="00690630" w:rsidRDefault="00103907" w:rsidP="00A50DC5">
      <w:pPr>
        <w:spacing w:before="124"/>
        <w:ind w:left="194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СВЯЗИ;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204"/>
        </w:tabs>
        <w:spacing w:before="67"/>
        <w:ind w:left="1203" w:hanging="302"/>
        <w:rPr>
          <w:sz w:val="20"/>
          <w:szCs w:val="20"/>
        </w:rPr>
      </w:pPr>
      <w:r w:rsidRPr="00690630">
        <w:rPr>
          <w:sz w:val="20"/>
          <w:szCs w:val="20"/>
        </w:rPr>
        <w:t>посредством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размещения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открытой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доступной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информации: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0"/>
          <w:szCs w:val="20"/>
        </w:rPr>
      </w:pPr>
      <w:r w:rsidRPr="00690630">
        <w:rPr>
          <w:sz w:val="20"/>
          <w:szCs w:val="20"/>
        </w:rPr>
        <w:t>на       портале        федеральной        информационной       адресной        системы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информационно-телекоммуникационной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сети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«Интернет»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(https://fias.nalog.ru/)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—</w:t>
      </w:r>
      <w:r w:rsidRPr="00690630">
        <w:rPr>
          <w:spacing w:val="6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ФИАС);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«Единый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(функций)»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</w:t>
      </w:r>
      <w:hyperlink r:id="rId8">
        <w:r w:rsidRPr="00690630">
          <w:rPr>
            <w:sz w:val="20"/>
            <w:szCs w:val="20"/>
          </w:rPr>
          <w:t>https://www.gosuslugi.ru/</w:t>
        </w:r>
      </w:hyperlink>
      <w:r w:rsidRPr="00690630">
        <w:rPr>
          <w:sz w:val="20"/>
          <w:szCs w:val="20"/>
        </w:rPr>
        <w:t>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9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ЕПГУ);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на</w:t>
      </w:r>
      <w:r w:rsidRPr="00690630">
        <w:rPr>
          <w:sz w:val="20"/>
          <w:szCs w:val="20"/>
        </w:rPr>
        <w:tab/>
        <w:t>региональных</w:t>
      </w:r>
      <w:r w:rsidRPr="00690630">
        <w:rPr>
          <w:sz w:val="20"/>
          <w:szCs w:val="20"/>
        </w:rPr>
        <w:tab/>
        <w:t>порталах</w:t>
      </w:r>
      <w:r w:rsidRPr="00690630">
        <w:rPr>
          <w:sz w:val="20"/>
          <w:szCs w:val="20"/>
        </w:rPr>
        <w:tab/>
        <w:t>государственных</w:t>
      </w:r>
      <w:r w:rsidRPr="00690630">
        <w:rPr>
          <w:sz w:val="20"/>
          <w:szCs w:val="20"/>
        </w:rPr>
        <w:tab/>
        <w:t>и</w:t>
      </w:r>
      <w:r w:rsidRPr="00690630">
        <w:rPr>
          <w:sz w:val="20"/>
          <w:szCs w:val="20"/>
        </w:rPr>
        <w:tab/>
        <w:t>муниципальных</w:t>
      </w:r>
      <w:r w:rsidRPr="00690630">
        <w:rPr>
          <w:sz w:val="20"/>
          <w:szCs w:val="20"/>
        </w:rPr>
        <w:tab/>
        <w:t>услуг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(функций)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9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региональный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портал);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</w:t>
      </w:r>
      <w:r w:rsidRPr="00690630">
        <w:rPr>
          <w:w w:val="105"/>
          <w:sz w:val="20"/>
          <w:szCs w:val="20"/>
        </w:rPr>
        <w:tab/>
        <w:t>официальном</w:t>
      </w:r>
      <w:r w:rsidRPr="00690630">
        <w:rPr>
          <w:w w:val="105"/>
          <w:sz w:val="20"/>
          <w:szCs w:val="20"/>
        </w:rPr>
        <w:tab/>
        <w:t>сайте</w:t>
      </w:r>
      <w:r w:rsidRPr="00690630">
        <w:rPr>
          <w:w w:val="105"/>
          <w:sz w:val="20"/>
          <w:szCs w:val="20"/>
        </w:rPr>
        <w:tab/>
        <w:t>Уполномоченного</w:t>
      </w:r>
      <w:r w:rsidRPr="00690630">
        <w:rPr>
          <w:w w:val="105"/>
          <w:sz w:val="20"/>
          <w:szCs w:val="20"/>
        </w:rPr>
        <w:tab/>
        <w:t>органа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и(или)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w w:val="105"/>
          <w:sz w:val="20"/>
          <w:szCs w:val="20"/>
        </w:rPr>
        <w:tab/>
        <w:t>центра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в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информационно-телекоммуникационной</w:t>
      </w:r>
      <w:r w:rsidRPr="00690630">
        <w:rPr>
          <w:sz w:val="20"/>
          <w:szCs w:val="20"/>
        </w:rPr>
        <w:tab/>
      </w:r>
      <w:r w:rsidRPr="00690630">
        <w:rPr>
          <w:w w:val="105"/>
          <w:sz w:val="20"/>
          <w:szCs w:val="20"/>
        </w:rPr>
        <w:t>сети</w:t>
      </w:r>
    </w:p>
    <w:p w:rsidR="00103907" w:rsidRPr="00690630" w:rsidRDefault="00103907" w:rsidP="00A50DC5">
      <w:pPr>
        <w:spacing w:line="310" w:lineRule="exact"/>
        <w:ind w:left="178"/>
        <w:rPr>
          <w:i/>
          <w:sz w:val="20"/>
          <w:szCs w:val="20"/>
        </w:rPr>
      </w:pPr>
      <w:r w:rsidRPr="00690630">
        <w:rPr>
          <w:sz w:val="20"/>
          <w:szCs w:val="20"/>
        </w:rPr>
        <w:t>«Интернет»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Официальные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сайты)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i/>
          <w:sz w:val="20"/>
          <w:szCs w:val="20"/>
        </w:rPr>
        <w:t>(указать</w:t>
      </w:r>
      <w:r w:rsidRPr="00690630">
        <w:rPr>
          <w:i/>
          <w:spacing w:val="18"/>
          <w:sz w:val="20"/>
          <w:szCs w:val="20"/>
        </w:rPr>
        <w:t xml:space="preserve"> </w:t>
      </w:r>
      <w:r w:rsidRPr="00690630">
        <w:rPr>
          <w:i/>
          <w:sz w:val="20"/>
          <w:szCs w:val="20"/>
        </w:rPr>
        <w:t>адрес</w:t>
      </w:r>
      <w:r w:rsidRPr="00690630">
        <w:rPr>
          <w:i/>
          <w:spacing w:val="11"/>
          <w:sz w:val="20"/>
          <w:szCs w:val="20"/>
        </w:rPr>
        <w:t xml:space="preserve"> </w:t>
      </w:r>
      <w:r w:rsidRPr="00690630">
        <w:rPr>
          <w:i/>
          <w:sz w:val="20"/>
          <w:szCs w:val="20"/>
        </w:rPr>
        <w:t>официального</w:t>
      </w:r>
      <w:r w:rsidRPr="00690630">
        <w:rPr>
          <w:i/>
          <w:spacing w:val="18"/>
          <w:sz w:val="20"/>
          <w:szCs w:val="20"/>
        </w:rPr>
        <w:t xml:space="preserve"> </w:t>
      </w:r>
      <w:r w:rsidRPr="00690630">
        <w:rPr>
          <w:i/>
          <w:sz w:val="20"/>
          <w:szCs w:val="20"/>
        </w:rPr>
        <w:t>сайта);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посредством</w:t>
      </w:r>
      <w:r w:rsidRPr="00690630">
        <w:rPr>
          <w:sz w:val="20"/>
          <w:szCs w:val="20"/>
        </w:rPr>
        <w:tab/>
        <w:t>размещения</w:t>
      </w:r>
      <w:r w:rsidRPr="00690630">
        <w:rPr>
          <w:sz w:val="20"/>
          <w:szCs w:val="20"/>
        </w:rPr>
        <w:tab/>
        <w:t>информации</w:t>
      </w:r>
      <w:r w:rsidRPr="00690630">
        <w:rPr>
          <w:sz w:val="20"/>
          <w:szCs w:val="20"/>
        </w:rPr>
        <w:tab/>
        <w:t>на</w:t>
      </w:r>
      <w:r w:rsidRPr="00690630">
        <w:rPr>
          <w:sz w:val="20"/>
          <w:szCs w:val="20"/>
        </w:rPr>
        <w:tab/>
        <w:t>информационных</w:t>
      </w:r>
      <w:r w:rsidRPr="00690630">
        <w:rPr>
          <w:sz w:val="20"/>
          <w:szCs w:val="20"/>
        </w:rPr>
        <w:tab/>
        <w:t>стендах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Информирование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вопросам,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касающимся: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способов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подачи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адресов</w:t>
      </w:r>
      <w:r w:rsidRPr="00690630">
        <w:rPr>
          <w:sz w:val="20"/>
          <w:szCs w:val="20"/>
        </w:rPr>
        <w:tab/>
        <w:t>Уполномоченного</w:t>
      </w:r>
      <w:r w:rsidRPr="00690630">
        <w:rPr>
          <w:sz w:val="20"/>
          <w:szCs w:val="20"/>
        </w:rPr>
        <w:tab/>
        <w:t>органа</w:t>
      </w:r>
      <w:r w:rsidRPr="00690630">
        <w:rPr>
          <w:sz w:val="20"/>
          <w:szCs w:val="20"/>
        </w:rPr>
        <w:tab/>
        <w:t>и</w:t>
      </w:r>
      <w:r w:rsidRPr="00690630">
        <w:rPr>
          <w:sz w:val="20"/>
          <w:szCs w:val="20"/>
        </w:rPr>
        <w:tab/>
        <w:t>многофункциональных</w:t>
      </w:r>
      <w:r w:rsidRPr="00690630">
        <w:rPr>
          <w:sz w:val="20"/>
          <w:szCs w:val="20"/>
        </w:rPr>
        <w:tab/>
        <w:t>центров,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обращение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которые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необходимо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справочной</w:t>
      </w:r>
      <w:r w:rsidRPr="00690630">
        <w:rPr>
          <w:spacing w:val="5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</w:t>
      </w:r>
      <w:r w:rsidRPr="00690630">
        <w:rPr>
          <w:spacing w:val="5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4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работе</w:t>
      </w:r>
      <w:r w:rsidRPr="00690630">
        <w:rPr>
          <w:spacing w:val="5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3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4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(структурных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подразделений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органа);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документов,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>порядка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и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сроков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предоставления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порядка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 о ходе рассмотрения 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 предоставлении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результатах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ее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предоставления;</w:t>
      </w:r>
    </w:p>
    <w:p w:rsidR="00103907" w:rsidRPr="00690630" w:rsidRDefault="00103907" w:rsidP="00A50DC5">
      <w:pPr>
        <w:spacing w:line="278" w:lineRule="auto"/>
        <w:rPr>
          <w:sz w:val="20"/>
          <w:szCs w:val="20"/>
        </w:rPr>
        <w:sectPr w:rsidR="00103907" w:rsidRPr="00690630">
          <w:pgSz w:w="11910" w:h="16850"/>
          <w:pgMar w:top="360" w:right="480" w:bottom="280" w:left="900" w:header="720" w:footer="720" w:gutter="0"/>
          <w:cols w:space="720"/>
        </w:sectPr>
      </w:pPr>
    </w:p>
    <w:p w:rsidR="00103907" w:rsidRPr="00690630" w:rsidRDefault="00103907" w:rsidP="002F45C3">
      <w:pPr>
        <w:pStyle w:val="BodyText"/>
        <w:spacing w:before="89" w:line="278" w:lineRule="auto"/>
        <w:ind w:right="126"/>
        <w:jc w:val="both"/>
        <w:rPr>
          <w:sz w:val="20"/>
          <w:szCs w:val="20"/>
        </w:rPr>
      </w:pPr>
      <w:r w:rsidRPr="00690630">
        <w:rPr>
          <w:i/>
          <w:sz w:val="20"/>
          <w:szCs w:val="20"/>
        </w:rPr>
        <w:t xml:space="preserve">- </w:t>
      </w:r>
      <w:r w:rsidRPr="00690630">
        <w:rPr>
          <w:sz w:val="20"/>
          <w:szCs w:val="20"/>
        </w:rPr>
        <w:t>по    вопросам    предоставления   услуг,    которые    являются    необходимыми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    обязательными      для     предоставления     Услуги     (включая     информирование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документах,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таких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услуг);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0"/>
          <w:szCs w:val="20"/>
        </w:rPr>
      </w:pPr>
      <w:r w:rsidRPr="00690630">
        <w:rPr>
          <w:sz w:val="20"/>
          <w:szCs w:val="20"/>
        </w:rPr>
        <w:t>порядка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досудебного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(внесудебного) обжалования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центров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принимаемых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решений.</w:t>
      </w:r>
    </w:p>
    <w:p w:rsidR="00103907" w:rsidRPr="00690630" w:rsidRDefault="00103907" w:rsidP="00A50DC5">
      <w:pPr>
        <w:pStyle w:val="BodyText"/>
        <w:spacing w:before="2" w:line="278" w:lineRule="auto"/>
        <w:ind w:left="185" w:right="147" w:firstLine="708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Получение информации по вопросам предоставления Услуги и услуг, которые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обязательными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-6"/>
          <w:sz w:val="20"/>
          <w:szCs w:val="20"/>
        </w:rPr>
        <w:t xml:space="preserve"> </w:t>
      </w:r>
      <w:r w:rsidRPr="00690630">
        <w:rPr>
          <w:sz w:val="20"/>
          <w:szCs w:val="20"/>
        </w:rPr>
        <w:t>бесплатно.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 устном обращении Заявителя (лично или по телефону) должностное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работник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осуществляющий консультирование, подробно и в вежливой (корректной) форме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информирует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обратившихся</w:t>
      </w:r>
      <w:r w:rsidRPr="00690630">
        <w:rPr>
          <w:spacing w:val="2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интересующим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вопросам.</w:t>
      </w:r>
    </w:p>
    <w:p w:rsidR="00103907" w:rsidRPr="00690630" w:rsidRDefault="00103907" w:rsidP="00A50DC5">
      <w:pPr>
        <w:pStyle w:val="BodyText"/>
        <w:spacing w:line="278" w:lineRule="auto"/>
        <w:ind w:left="175" w:right="159" w:firstLine="71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Ответ на телефонный звонок должен начинаться с информации о наименовании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 (номере многофункционального центра),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который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позвонил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Заявитель,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фамилии, имени, отчества (последнее </w:t>
      </w:r>
      <w:r w:rsidRPr="00690630">
        <w:rPr>
          <w:w w:val="95"/>
          <w:sz w:val="20"/>
          <w:szCs w:val="20"/>
        </w:rPr>
        <w:t xml:space="preserve">— </w:t>
      </w:r>
      <w:r w:rsidRPr="00690630">
        <w:rPr>
          <w:w w:val="105"/>
          <w:sz w:val="20"/>
          <w:szCs w:val="20"/>
        </w:rPr>
        <w:t>при наличии) и должности специалиста,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принявшего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телефонный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звонок.</w:t>
      </w:r>
    </w:p>
    <w:p w:rsidR="00103907" w:rsidRPr="00690630" w:rsidRDefault="00103907" w:rsidP="00A50DC5">
      <w:pPr>
        <w:pStyle w:val="BodyText"/>
        <w:spacing w:line="278" w:lineRule="auto"/>
        <w:ind w:left="169" w:right="145" w:firstLine="7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Если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может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самостоятельно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дать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звонок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должен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быть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переадресован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(переведен)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другое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 или же обратившемуся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лицу должен быть сообщен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номер,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которому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можно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будет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получить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необходимую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информацию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позднее.</w:t>
      </w:r>
    </w:p>
    <w:p w:rsidR="00103907" w:rsidRPr="00690630" w:rsidRDefault="00103907" w:rsidP="00A50DC5">
      <w:pPr>
        <w:pStyle w:val="BodyText"/>
        <w:spacing w:line="278" w:lineRule="auto"/>
        <w:ind w:left="166" w:right="152" w:firstLine="71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Если подготовка ответа требует продолжительного времени должностное лицо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предложить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изложить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обращение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письменной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форме.</w:t>
      </w:r>
    </w:p>
    <w:p w:rsidR="00103907" w:rsidRPr="00690630" w:rsidRDefault="00103907" w:rsidP="00A50DC5">
      <w:pPr>
        <w:pStyle w:val="BodyText"/>
        <w:spacing w:line="278" w:lineRule="auto"/>
        <w:ind w:left="166" w:right="173" w:firstLine="715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Должностное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вправе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информирование,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выходящее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рамки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стандартных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процедур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условий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влияющее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прямо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косвенно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принимаемое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решение.</w:t>
      </w:r>
    </w:p>
    <w:p w:rsidR="00103907" w:rsidRPr="00690630" w:rsidRDefault="00103907" w:rsidP="00A50DC5">
      <w:pPr>
        <w:pStyle w:val="BodyText"/>
        <w:spacing w:line="310" w:lineRule="exact"/>
        <w:ind w:left="873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Продолжительность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информирования</w:t>
      </w:r>
      <w:r w:rsidRPr="00690630">
        <w:rPr>
          <w:spacing w:val="2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телефону</w:t>
      </w:r>
      <w:r w:rsidRPr="00690630">
        <w:rPr>
          <w:spacing w:val="3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должна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превышать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10</w:t>
      </w:r>
    </w:p>
    <w:p w:rsidR="00103907" w:rsidRPr="00690630" w:rsidRDefault="00103907" w:rsidP="00A50DC5">
      <w:pPr>
        <w:spacing w:before="75"/>
        <w:ind w:left="160"/>
        <w:rPr>
          <w:sz w:val="20"/>
          <w:szCs w:val="20"/>
        </w:rPr>
      </w:pPr>
      <w:r w:rsidRPr="00690630">
        <w:rPr>
          <w:sz w:val="20"/>
          <w:szCs w:val="20"/>
        </w:rPr>
        <w:t>минут.</w:t>
      </w:r>
    </w:p>
    <w:p w:rsidR="00103907" w:rsidRPr="00690630" w:rsidRDefault="00103907" w:rsidP="00A50DC5">
      <w:pPr>
        <w:pStyle w:val="BodyText"/>
        <w:spacing w:before="56"/>
        <w:ind w:left="86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Информирование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69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графиком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приема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rPr>
          <w:sz w:val="20"/>
          <w:szCs w:val="20"/>
        </w:rPr>
      </w:pPr>
      <w:r w:rsidRPr="00690630">
        <w:rPr>
          <w:sz w:val="20"/>
          <w:szCs w:val="20"/>
        </w:rPr>
        <w:t>По письменному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обращению должностное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 Уполномоченного 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ответственное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 предоставление Услуги, подробно в письменной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 разъясняет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гражданину сведения по вопросам, указанным </w:t>
      </w:r>
      <w:r w:rsidRPr="00690630">
        <w:rPr>
          <w:w w:val="105"/>
          <w:sz w:val="20"/>
          <w:szCs w:val="20"/>
        </w:rPr>
        <w:t>в пункте 1.3. настоящего Регламента,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в порядке, установленном Федеральным законом от 2 мая 2006 г. N- 59-ФЗ «О порядке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рассмотрения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обращений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граждан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Федерации».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</w:t>
      </w:r>
      <w:r w:rsidRPr="00690630">
        <w:rPr>
          <w:w w:val="105"/>
          <w:sz w:val="20"/>
          <w:szCs w:val="20"/>
        </w:rPr>
        <w:tab/>
        <w:t>ЕПГУ</w:t>
      </w:r>
      <w:r w:rsidRPr="00690630">
        <w:rPr>
          <w:w w:val="105"/>
          <w:sz w:val="20"/>
          <w:szCs w:val="20"/>
        </w:rPr>
        <w:tab/>
        <w:t>размещаются</w:t>
      </w:r>
      <w:r w:rsidRPr="00690630">
        <w:rPr>
          <w:w w:val="105"/>
          <w:sz w:val="20"/>
          <w:szCs w:val="20"/>
        </w:rPr>
        <w:tab/>
        <w:t>сведения,</w:t>
      </w:r>
      <w:r w:rsidRPr="00690630">
        <w:rPr>
          <w:w w:val="105"/>
          <w:sz w:val="20"/>
          <w:szCs w:val="20"/>
        </w:rPr>
        <w:tab/>
      </w:r>
      <w:r w:rsidRPr="00690630">
        <w:rPr>
          <w:spacing w:val="-1"/>
          <w:w w:val="105"/>
          <w:sz w:val="20"/>
          <w:szCs w:val="20"/>
        </w:rPr>
        <w:t>предусмотренные</w:t>
      </w:r>
      <w:r w:rsidRPr="00690630">
        <w:rPr>
          <w:spacing w:val="-1"/>
          <w:w w:val="105"/>
          <w:sz w:val="20"/>
          <w:szCs w:val="20"/>
        </w:rPr>
        <w:tab/>
      </w:r>
      <w:r w:rsidRPr="00690630">
        <w:rPr>
          <w:spacing w:val="-1"/>
          <w:w w:val="105"/>
          <w:sz w:val="20"/>
          <w:szCs w:val="20"/>
        </w:rPr>
        <w:tab/>
      </w:r>
      <w:r w:rsidRPr="00690630">
        <w:rPr>
          <w:sz w:val="20"/>
          <w:szCs w:val="20"/>
        </w:rPr>
        <w:t>Положением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4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федеральной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5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информационной</w:t>
      </w:r>
      <w:r w:rsidRPr="00690630">
        <w:rPr>
          <w:spacing w:val="4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системе</w:t>
      </w:r>
      <w:r w:rsidRPr="00690630">
        <w:rPr>
          <w:spacing w:val="5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«Федеральный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w w:val="105"/>
          <w:sz w:val="20"/>
          <w:szCs w:val="20"/>
        </w:rPr>
        <w:tab/>
        <w:t>и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муниципальных</w:t>
      </w:r>
      <w:r w:rsidRPr="00690630">
        <w:rPr>
          <w:w w:val="105"/>
          <w:sz w:val="20"/>
          <w:szCs w:val="20"/>
        </w:rPr>
        <w:tab/>
        <w:t>услуг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(функций)»,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утвержденным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 Правительства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 24 октября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2011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г. №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861.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Доступ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  сроках  и  порядке  предоставлении  муниципальной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3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без</w:t>
      </w:r>
      <w:r w:rsidRPr="00690630">
        <w:rPr>
          <w:spacing w:val="3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выполнения</w:t>
      </w:r>
      <w:r w:rsidRPr="00690630">
        <w:rPr>
          <w:spacing w:val="4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заявителем</w:t>
      </w:r>
      <w:r w:rsidRPr="00690630">
        <w:rPr>
          <w:spacing w:val="4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каких-либо</w:t>
      </w:r>
      <w:r w:rsidRPr="00690630">
        <w:rPr>
          <w:spacing w:val="4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требований,</w:t>
      </w:r>
      <w:r w:rsidRPr="00690630">
        <w:rPr>
          <w:spacing w:val="4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</w:t>
      </w:r>
    </w:p>
    <w:p w:rsidR="00103907" w:rsidRPr="00690630" w:rsidRDefault="00103907" w:rsidP="00A50DC5">
      <w:pPr>
        <w:spacing w:line="278" w:lineRule="auto"/>
        <w:jc w:val="right"/>
        <w:rPr>
          <w:sz w:val="20"/>
          <w:szCs w:val="20"/>
        </w:rPr>
        <w:sectPr w:rsidR="00103907" w:rsidRPr="00690630" w:rsidSect="002F45C3">
          <w:headerReference w:type="default" r:id="rId9"/>
          <w:pgSz w:w="11910" w:h="16850"/>
          <w:pgMar w:top="0" w:right="480" w:bottom="280" w:left="900" w:header="387" w:footer="0" w:gutter="0"/>
          <w:pgNumType w:start="7"/>
          <w:cols w:space="720"/>
        </w:sectPr>
      </w:pP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187" w:right="11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числе    без    использования     программного     обеспечения,     установка     которого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технические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средства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требует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заключения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лицензионного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соглашения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правообладателем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программного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предусматривающего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внимание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платы,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регистрацию   или   авторизацию   заявителя   или   предоставление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персональных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данных.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rPr>
          <w:sz w:val="20"/>
          <w:szCs w:val="20"/>
        </w:rPr>
      </w:pPr>
      <w:r w:rsidRPr="00690630">
        <w:rPr>
          <w:sz w:val="20"/>
          <w:szCs w:val="20"/>
        </w:rPr>
        <w:t>На Официальных сайтах, стендах в местах предоставления Услуги и услуг,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которые  являются  необходимыми  и обязательными  для  предоставления 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многофункциональном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центре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размещается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следующая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справочная</w:t>
      </w:r>
      <w:r w:rsidRPr="00690630">
        <w:rPr>
          <w:spacing w:val="5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информация: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0"/>
          <w:szCs w:val="20"/>
        </w:rPr>
      </w:pPr>
      <w:r w:rsidRPr="00690630">
        <w:rPr>
          <w:sz w:val="20"/>
          <w:szCs w:val="20"/>
        </w:rPr>
        <w:t>место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нахождения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структурных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подразделений,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многофункциональных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центров;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0"/>
          <w:szCs w:val="20"/>
        </w:rPr>
      </w:pPr>
      <w:r w:rsidRPr="00690630">
        <w:rPr>
          <w:sz w:val="20"/>
          <w:szCs w:val="20"/>
        </w:rPr>
        <w:t>справочные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телефоны структурных подразделений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 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номер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автоинформатора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наличии);</w:t>
      </w:r>
    </w:p>
    <w:p w:rsidR="00103907" w:rsidRPr="00690630" w:rsidRDefault="00103907" w:rsidP="00A50DC5">
      <w:pPr>
        <w:pStyle w:val="BodyText"/>
        <w:spacing w:line="280" w:lineRule="auto"/>
        <w:ind w:left="177" w:right="128" w:firstLine="712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Адреса Официальных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сайтов,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 также электронной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почты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обратной связи</w:t>
      </w:r>
      <w:r w:rsidRPr="00690630">
        <w:rPr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Уполномоченного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информационно-телекоммуникационной</w:t>
      </w:r>
      <w:r w:rsidRPr="00690630">
        <w:rPr>
          <w:spacing w:val="-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сети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«Интернет».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залах ожидания Уполномоченного органа размещаются нормативные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правовые акты, регулирующие порядок предоставления Услуги, в том числе копия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административного регламента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ее предоставлении, утвержденного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установленном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Федеральным законом от 27 июля 2010 г. №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210-ФЗ «Об организации 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предоставляются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ему для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ознакомления.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Размещение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     о     порядке     предоставления    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стендах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соглашением,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заключенным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между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требованиями,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установленными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постановлением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Правительства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27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сентября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2011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i/>
          <w:w w:val="105"/>
          <w:sz w:val="20"/>
          <w:szCs w:val="20"/>
        </w:rPr>
        <w:t>№</w:t>
      </w:r>
      <w:r w:rsidRPr="00690630">
        <w:rPr>
          <w:i/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797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между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многофункциональными</w:t>
      </w:r>
      <w:r w:rsidRPr="00690630">
        <w:rPr>
          <w:w w:val="105"/>
          <w:sz w:val="20"/>
          <w:szCs w:val="20"/>
        </w:rPr>
        <w:tab/>
        <w:t>центрами</w:t>
      </w:r>
      <w:r w:rsidRPr="00690630">
        <w:rPr>
          <w:w w:val="105"/>
          <w:sz w:val="20"/>
          <w:szCs w:val="20"/>
        </w:rPr>
        <w:tab/>
        <w:t>предоставления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муниципальных услуг и федеральными органами исполнительной власти, органами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внебюджетных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фондов,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субъектов Российской Федерации, органами местного самоуправления», с учетом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требований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информированию,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установленных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настоящим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Регламентом.</w:t>
      </w:r>
    </w:p>
    <w:p w:rsidR="00103907" w:rsidRPr="00690630" w:rsidRDefault="00103907" w:rsidP="00A50DC5">
      <w:pPr>
        <w:pStyle w:val="ListParagraph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Информация  о ходе рассмотрения  заявления  о предоставлении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 может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быть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учетом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требований, установленных пунктом 39 Правил, а также в формате автоматических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статусов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кабинете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ЕПГУ,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структурном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подразделении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телефону,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почты.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60" w:right="480" w:bottom="280" w:left="900" w:header="387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Стандарт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Наименование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425"/>
        </w:tabs>
        <w:spacing w:line="266" w:lineRule="exact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«Присвоение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адресации,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изменение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аннулирование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такого</w:t>
      </w:r>
    </w:p>
    <w:p w:rsidR="00103907" w:rsidRPr="00690630" w:rsidRDefault="00103907" w:rsidP="00A50DC5">
      <w:pPr>
        <w:pStyle w:val="BodyText"/>
        <w:spacing w:before="49"/>
        <w:ind w:left="213"/>
        <w:rPr>
          <w:sz w:val="20"/>
          <w:szCs w:val="20"/>
        </w:rPr>
      </w:pPr>
      <w:r w:rsidRPr="00690630">
        <w:rPr>
          <w:sz w:val="20"/>
          <w:szCs w:val="20"/>
        </w:rPr>
        <w:t>адреса».</w:t>
      </w: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501" w:right="0" w:firstLine="724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Наименование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государственной власти, органа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самоуправления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(организации),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предоставляющего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муниципальную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услугу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rPr>
          <w:sz w:val="20"/>
          <w:szCs w:val="20"/>
        </w:rPr>
      </w:pPr>
      <w:r w:rsidRPr="00690630">
        <w:rPr>
          <w:sz w:val="20"/>
          <w:szCs w:val="20"/>
        </w:rPr>
        <w:t>Услуга предоставляется Уполномоченным органов в лице органа местного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самоуправления, органа государственной власти субъекта Российской Федерации -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города </w:t>
      </w:r>
      <w:r w:rsidRPr="00690630">
        <w:rPr>
          <w:w w:val="105"/>
          <w:sz w:val="20"/>
          <w:szCs w:val="20"/>
        </w:rPr>
        <w:t>федерального значения Москвы, Санкт-Петербурга или Севастополя, органа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 самоуправления внутригородского муниципального образования города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значения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Москвы,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Санкт-Петербурга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Севастополя,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публичной власти федеральной территории, а также организации, признаваемой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управляющей компанией в соответствии с Федеральным законом от 28 сентября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2010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spacing w:val="6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244-ФЗ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«Об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инновационном</w:t>
      </w:r>
      <w:r w:rsidRPr="00690630">
        <w:rPr>
          <w:spacing w:val="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центре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«Сколково».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взаимодействует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с: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0"/>
          <w:szCs w:val="20"/>
        </w:rPr>
      </w:pPr>
      <w:r w:rsidRPr="00690630">
        <w:rPr>
          <w:sz w:val="20"/>
          <w:szCs w:val="20"/>
        </w:rPr>
        <w:t>оператором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Оператор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ФИАС);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0"/>
          <w:szCs w:val="20"/>
        </w:rPr>
      </w:pPr>
      <w:r w:rsidRPr="00690630">
        <w:rPr>
          <w:sz w:val="20"/>
          <w:szCs w:val="20"/>
        </w:rPr>
        <w:t>федеральным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исполнительной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власти,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Правительством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 сведений,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содержащихся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Едином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государственном реестре 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 действующим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основании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подведомственным ему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бюджетным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учреждением;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органами   государственной  власти,   органами   местного   самоуправления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подведомственными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 организациями, в распоряжении которых находятся документы (их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копии,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сведения,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содержащиеся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них),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указанные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пункте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34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Правил.</w:t>
      </w:r>
    </w:p>
    <w:p w:rsidR="00103907" w:rsidRPr="00690630" w:rsidRDefault="00103907" w:rsidP="00A50DC5">
      <w:pPr>
        <w:pStyle w:val="BodyText"/>
        <w:spacing w:line="280" w:lineRule="auto"/>
        <w:ind w:left="188" w:right="131" w:firstLine="699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предоставлении государственной услуги принимают участие структурные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подразделения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(многофункциональные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наличии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соответствующего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соглашения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взаимодействии).</w:t>
      </w:r>
    </w:p>
    <w:p w:rsidR="00103907" w:rsidRPr="00690630" w:rsidRDefault="00103907" w:rsidP="00A50DC5">
      <w:pPr>
        <w:pStyle w:val="BodyText"/>
        <w:spacing w:line="278" w:lineRule="auto"/>
        <w:ind w:left="180" w:right="136" w:firstLine="706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взаимодействует с Федеральной налоговой службой по вопросу </w:t>
      </w:r>
      <w:r w:rsidRPr="00690630">
        <w:rPr>
          <w:w w:val="105"/>
          <w:sz w:val="20"/>
          <w:szCs w:val="20"/>
        </w:rPr>
        <w:t>получения выписки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из Единого государственного реестра юридических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 и Единого государственного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реестра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индивидуальных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предпринимателей.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Уполномоченному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запрещается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действий,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числе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согласований,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связанных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государственные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органы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организации,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исключением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получения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услуг,</w:t>
      </w:r>
    </w:p>
    <w:p w:rsidR="00103907" w:rsidRPr="00690630" w:rsidRDefault="00103907" w:rsidP="00A50DC5">
      <w:pPr>
        <w:spacing w:line="280" w:lineRule="auto"/>
        <w:jc w:val="both"/>
        <w:rPr>
          <w:sz w:val="20"/>
          <w:szCs w:val="20"/>
        </w:rPr>
        <w:sectPr w:rsidR="00103907" w:rsidRPr="00690630">
          <w:pgSz w:w="11910" w:h="16850"/>
          <w:pgMar w:top="640" w:right="480" w:bottom="280" w:left="900" w:header="387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212" w:right="137" w:firstLine="3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включенных в перечень услуг, которые являются необходимыми и обязательными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684"/>
        <w:rPr>
          <w:sz w:val="20"/>
          <w:szCs w:val="20"/>
        </w:rPr>
      </w:pPr>
      <w:r w:rsidRPr="00690630">
        <w:rPr>
          <w:sz w:val="20"/>
          <w:szCs w:val="20"/>
        </w:rPr>
        <w:t>Описание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407"/>
        </w:tabs>
        <w:ind w:left="1406" w:hanging="492"/>
        <w:rPr>
          <w:sz w:val="20"/>
          <w:szCs w:val="20"/>
        </w:rPr>
      </w:pPr>
      <w:r w:rsidRPr="00690630">
        <w:rPr>
          <w:sz w:val="20"/>
          <w:szCs w:val="20"/>
        </w:rPr>
        <w:t>Результатом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является: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0"/>
          <w:szCs w:val="20"/>
        </w:rPr>
      </w:pPr>
      <w:r w:rsidRPr="00690630">
        <w:rPr>
          <w:sz w:val="20"/>
          <w:szCs w:val="20"/>
        </w:rPr>
        <w:t>выдача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(направление)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0"/>
          <w:szCs w:val="20"/>
        </w:rPr>
      </w:pPr>
      <w:r w:rsidRPr="00690630">
        <w:rPr>
          <w:sz w:val="20"/>
          <w:szCs w:val="20"/>
        </w:rPr>
        <w:t>выдача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(направление)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 органа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(допускается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0"/>
          <w:szCs w:val="20"/>
        </w:rPr>
      </w:pPr>
      <w:r w:rsidRPr="00690630">
        <w:rPr>
          <w:sz w:val="20"/>
          <w:szCs w:val="20"/>
        </w:rPr>
        <w:t xml:space="preserve">выдача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(направление)     решения     Уполномоченного    органа     об     отказе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адреса.</w:t>
      </w:r>
    </w:p>
    <w:p w:rsidR="00103907" w:rsidRPr="00690630" w:rsidRDefault="00103907" w:rsidP="00A50DC5">
      <w:pPr>
        <w:pStyle w:val="ListParagraph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0"/>
          <w:szCs w:val="20"/>
        </w:rPr>
      </w:pP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учетом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составу,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пунктом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22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Правил.</w:t>
      </w:r>
    </w:p>
    <w:p w:rsidR="00103907" w:rsidRPr="00690630" w:rsidRDefault="00103907" w:rsidP="00A50DC5">
      <w:pPr>
        <w:pStyle w:val="BodyText"/>
        <w:spacing w:line="278" w:lineRule="auto"/>
        <w:ind w:left="199" w:right="133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Рекомендуемый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образец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справочно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приведен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Приложении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N.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1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настоящему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Регламенту.</w:t>
      </w:r>
    </w:p>
    <w:p w:rsidR="00103907" w:rsidRPr="00690630" w:rsidRDefault="00103907" w:rsidP="00A50DC5">
      <w:pPr>
        <w:pStyle w:val="ListParagraph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0"/>
          <w:szCs w:val="20"/>
        </w:rPr>
      </w:pP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учетом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составу,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пунктом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23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Правил.</w:t>
      </w:r>
    </w:p>
    <w:p w:rsidR="00103907" w:rsidRPr="00690630" w:rsidRDefault="00103907" w:rsidP="00A50DC5">
      <w:pPr>
        <w:pStyle w:val="BodyText"/>
        <w:spacing w:line="278" w:lineRule="auto"/>
        <w:ind w:left="192" w:right="142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Рекомендуемый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образец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справочно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приведен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в Приложении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1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настоящему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Регламенту.</w:t>
      </w:r>
    </w:p>
    <w:p w:rsidR="00103907" w:rsidRPr="00690630" w:rsidRDefault="00103907" w:rsidP="00A50DC5">
      <w:pPr>
        <w:pStyle w:val="BodyText"/>
        <w:spacing w:line="278" w:lineRule="auto"/>
        <w:ind w:left="177" w:right="116" w:firstLine="720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Окончательным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является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внесение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сведений в государственный адресный реестр, подтвержденное соответствующей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выпиской из государственного адресного реестра, оформляемой по форме согласно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приложению   </w:t>
      </w:r>
      <w:r w:rsidRPr="00690630">
        <w:rPr>
          <w:i/>
          <w:w w:val="105"/>
          <w:sz w:val="20"/>
          <w:szCs w:val="20"/>
        </w:rPr>
        <w:t xml:space="preserve">№   </w:t>
      </w:r>
      <w:r w:rsidRPr="00690630">
        <w:rPr>
          <w:w w:val="105"/>
          <w:sz w:val="20"/>
          <w:szCs w:val="20"/>
        </w:rPr>
        <w:t>2  к  приказу  Министерства  финансов  Российской  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 14 сентября 2020 г. 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l9Зн «О порядке, способах и формах 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содержащихся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    власти,     органам     местного     самоуправления,    физическим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 юридическим лицам, в том числе посредством обеспечения доступа к федеральной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адресной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системе».</w:t>
      </w:r>
    </w:p>
    <w:p w:rsidR="00103907" w:rsidRPr="00690630" w:rsidRDefault="00103907" w:rsidP="00A50DC5">
      <w:pPr>
        <w:pStyle w:val="ListParagraph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rPr>
          <w:sz w:val="20"/>
          <w:szCs w:val="20"/>
        </w:rPr>
      </w:pP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приказу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Министерства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финансов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11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декабря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2014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N-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146н.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Справочно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данного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приведена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Приложении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N.•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1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настоящему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Регламенту.</w:t>
      </w:r>
    </w:p>
    <w:p w:rsidR="00103907" w:rsidRPr="00690630" w:rsidRDefault="00103907" w:rsidP="00A50DC5">
      <w:pPr>
        <w:pStyle w:val="BodyText"/>
        <w:spacing w:line="294" w:lineRule="exact"/>
        <w:ind w:left="88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Решение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</w:p>
    <w:p w:rsidR="00103907" w:rsidRPr="00690630" w:rsidRDefault="00103907" w:rsidP="00A50DC5">
      <w:pPr>
        <w:pStyle w:val="BodyText"/>
        <w:spacing w:before="56" w:line="278" w:lineRule="auto"/>
        <w:ind w:left="171" w:right="147" w:hanging="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приниматься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усиленной      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квалифицированной     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электронной      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подписью      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87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8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должностного</w:t>
      </w:r>
      <w:r w:rsidRPr="00690630">
        <w:rPr>
          <w:w w:val="105"/>
          <w:sz w:val="20"/>
          <w:szCs w:val="20"/>
        </w:rPr>
        <w:tab/>
        <w:t xml:space="preserve">лица 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с 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использованием 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федеральной</w:t>
      </w:r>
      <w:r w:rsidRPr="00690630">
        <w:rPr>
          <w:w w:val="105"/>
          <w:sz w:val="20"/>
          <w:szCs w:val="20"/>
        </w:rPr>
        <w:tab/>
      </w:r>
      <w:r w:rsidRPr="00690630">
        <w:rPr>
          <w:spacing w:val="-1"/>
          <w:w w:val="105"/>
          <w:sz w:val="20"/>
          <w:szCs w:val="20"/>
        </w:rPr>
        <w:t>информационной</w:t>
      </w:r>
      <w:r w:rsidRPr="00690630">
        <w:rPr>
          <w:w w:val="105"/>
          <w:sz w:val="20"/>
          <w:szCs w:val="20"/>
        </w:rPr>
        <w:t xml:space="preserve"> адресной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системы.</w:t>
      </w: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259" w:right="218" w:hanging="7"/>
        <w:rPr>
          <w:sz w:val="20"/>
          <w:szCs w:val="20"/>
        </w:rPr>
      </w:pPr>
      <w:r w:rsidRPr="00690630">
        <w:rPr>
          <w:sz w:val="20"/>
          <w:szCs w:val="20"/>
        </w:rPr>
        <w:t>Срок предоставлении муниципальной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выдачи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(направления)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являющихся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результатом  предоставлении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Срок, отведенный   Уполномоченному органу   для  принятия   решения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 присвоении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объекту адресации  адреса или аннулировании  его адреса, решения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 отказе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присвоении  объекту адресации  адреса или аннулировании  его адреса,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  также   внесения   соответствующих   сведений   об   адресе   объекта   адресации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государственный адресный реестр установлен пунктом 37 Правил и не должен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превышать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10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рабочих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дней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со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дня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поступления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Услуги.</w:t>
      </w: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83" w:lineRule="auto"/>
        <w:ind w:left="649"/>
        <w:rPr>
          <w:sz w:val="20"/>
          <w:szCs w:val="20"/>
        </w:rPr>
      </w:pPr>
      <w:r w:rsidRPr="00690630">
        <w:rPr>
          <w:sz w:val="20"/>
          <w:szCs w:val="20"/>
        </w:rPr>
        <w:t>Нормативные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правовые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акты,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регулирующие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10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78"/>
        </w:tabs>
        <w:ind w:left="1377" w:hanging="49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Предоставление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с: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Земельным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кодексом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Градостроительным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кодексом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Федеральным</w:t>
      </w:r>
      <w:r w:rsidRPr="00690630">
        <w:rPr>
          <w:spacing w:val="5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законом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3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24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июля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2007</w:t>
      </w:r>
      <w:r w:rsidRPr="00690630">
        <w:rPr>
          <w:spacing w:val="3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221-ФЗ</w:t>
      </w:r>
      <w:r w:rsidRPr="00690630">
        <w:rPr>
          <w:spacing w:val="42"/>
          <w:w w:val="105"/>
          <w:sz w:val="20"/>
          <w:szCs w:val="20"/>
        </w:rPr>
        <w:t xml:space="preserve"> </w:t>
      </w:r>
      <w:r w:rsidRPr="00690630">
        <w:rPr>
          <w:i/>
          <w:w w:val="105"/>
          <w:sz w:val="20"/>
          <w:szCs w:val="20"/>
        </w:rPr>
        <w:t>«О</w:t>
      </w:r>
      <w:r w:rsidRPr="00690630">
        <w:rPr>
          <w:i/>
          <w:spacing w:val="3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государственном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кадастре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недвижимости»;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Федеральным законом 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7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27  июля 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2010 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6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w w:val="105"/>
          <w:sz w:val="20"/>
          <w:szCs w:val="20"/>
        </w:rPr>
        <w:tab/>
        <w:t>210-ФЗ</w:t>
      </w:r>
      <w:r w:rsidRPr="00690630">
        <w:rPr>
          <w:spacing w:val="5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«Об</w:t>
      </w:r>
      <w:r w:rsidRPr="00690630">
        <w:rPr>
          <w:spacing w:val="5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организации</w:t>
      </w:r>
      <w:r w:rsidRPr="00690630">
        <w:rPr>
          <w:spacing w:val="-6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Федеральным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28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декабря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2013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Х.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443-ФЗ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информационной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адресной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системе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внесении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изменений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Федеральный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</w:t>
      </w:r>
    </w:p>
    <w:p w:rsidR="00103907" w:rsidRPr="00690630" w:rsidRDefault="00103907" w:rsidP="00A50DC5">
      <w:pPr>
        <w:pStyle w:val="BodyText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0"/>
          <w:szCs w:val="20"/>
        </w:rPr>
      </w:pPr>
      <w:r w:rsidRPr="00690630">
        <w:rPr>
          <w:sz w:val="20"/>
          <w:szCs w:val="20"/>
        </w:rPr>
        <w:t>«Об</w:t>
      </w:r>
      <w:r w:rsidRPr="00690630">
        <w:rPr>
          <w:sz w:val="20"/>
          <w:szCs w:val="20"/>
        </w:rPr>
        <w:tab/>
        <w:t>общих</w:t>
      </w:r>
      <w:r w:rsidRPr="00690630">
        <w:rPr>
          <w:sz w:val="20"/>
          <w:szCs w:val="20"/>
        </w:rPr>
        <w:tab/>
        <w:t>принципах</w:t>
      </w:r>
      <w:r w:rsidRPr="00690630">
        <w:rPr>
          <w:sz w:val="20"/>
          <w:szCs w:val="20"/>
        </w:rPr>
        <w:tab/>
        <w:t>организации</w:t>
      </w:r>
      <w:r w:rsidRPr="00690630">
        <w:rPr>
          <w:sz w:val="20"/>
          <w:szCs w:val="20"/>
        </w:rPr>
        <w:tab/>
        <w:t>местного</w:t>
      </w:r>
      <w:r w:rsidRPr="00690630">
        <w:rPr>
          <w:sz w:val="20"/>
          <w:szCs w:val="20"/>
        </w:rPr>
        <w:tab/>
        <w:t>самоуправления</w:t>
      </w:r>
      <w:r w:rsidRPr="00690630">
        <w:rPr>
          <w:sz w:val="20"/>
          <w:szCs w:val="20"/>
        </w:rPr>
        <w:tab/>
        <w:t>в</w:t>
      </w:r>
      <w:r w:rsidRPr="00690630">
        <w:rPr>
          <w:sz w:val="20"/>
          <w:szCs w:val="20"/>
        </w:rPr>
        <w:tab/>
        <w:t>Российской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Федеральным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законом 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6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27</w:t>
      </w:r>
      <w:r w:rsidRPr="00690630">
        <w:rPr>
          <w:spacing w:val="6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июля 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2006</w:t>
      </w:r>
      <w:r w:rsidRPr="00690630">
        <w:rPr>
          <w:spacing w:val="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6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w w:val="105"/>
          <w:sz w:val="20"/>
          <w:szCs w:val="20"/>
        </w:rPr>
        <w:tab/>
        <w:t>149-ФЗ</w:t>
      </w:r>
      <w:r w:rsidRPr="00690630">
        <w:rPr>
          <w:spacing w:val="5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«Об</w:t>
      </w:r>
      <w:r w:rsidRPr="00690630">
        <w:rPr>
          <w:spacing w:val="4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информации,</w:t>
      </w:r>
      <w:r w:rsidRPr="00690630">
        <w:rPr>
          <w:spacing w:val="-6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информационных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технологиях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защите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Федеральным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27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июля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2006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N.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152-ФЗ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«О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персональных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данных»;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Федеральным</w:t>
      </w:r>
      <w:r w:rsidRPr="00690630">
        <w:rPr>
          <w:sz w:val="20"/>
          <w:szCs w:val="20"/>
        </w:rPr>
        <w:tab/>
        <w:t>законом</w:t>
      </w:r>
      <w:r w:rsidRPr="00690630">
        <w:rPr>
          <w:spacing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06"/>
          <w:sz w:val="20"/>
          <w:szCs w:val="20"/>
        </w:rPr>
        <w:t xml:space="preserve"> </w:t>
      </w:r>
      <w:r w:rsidRPr="00690630">
        <w:rPr>
          <w:sz w:val="20"/>
          <w:szCs w:val="20"/>
        </w:rPr>
        <w:t>6</w:t>
      </w:r>
      <w:r w:rsidRPr="00690630">
        <w:rPr>
          <w:spacing w:val="110"/>
          <w:sz w:val="20"/>
          <w:szCs w:val="20"/>
        </w:rPr>
        <w:t xml:space="preserve"> </w:t>
      </w:r>
      <w:r w:rsidRPr="00690630">
        <w:rPr>
          <w:sz w:val="20"/>
          <w:szCs w:val="20"/>
        </w:rPr>
        <w:t>апреля</w:t>
      </w:r>
      <w:r w:rsidRPr="00690630">
        <w:rPr>
          <w:spacing w:val="125"/>
          <w:sz w:val="20"/>
          <w:szCs w:val="20"/>
        </w:rPr>
        <w:t xml:space="preserve"> </w:t>
      </w:r>
      <w:r w:rsidRPr="00690630">
        <w:rPr>
          <w:sz w:val="20"/>
          <w:szCs w:val="20"/>
        </w:rPr>
        <w:t>2011</w:t>
      </w:r>
      <w:r w:rsidRPr="00690630">
        <w:rPr>
          <w:spacing w:val="124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04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z w:val="20"/>
          <w:szCs w:val="20"/>
        </w:rPr>
        <w:tab/>
        <w:t>63-ФЗ</w:t>
      </w:r>
      <w:r w:rsidRPr="00690630">
        <w:rPr>
          <w:spacing w:val="134"/>
          <w:sz w:val="20"/>
          <w:szCs w:val="20"/>
        </w:rPr>
        <w:t xml:space="preserve"> </w:t>
      </w:r>
      <w:r w:rsidRPr="00690630">
        <w:rPr>
          <w:sz w:val="20"/>
          <w:szCs w:val="20"/>
        </w:rPr>
        <w:t>«Об</w:t>
      </w:r>
      <w:r w:rsidRPr="00690630">
        <w:rPr>
          <w:spacing w:val="7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</w:p>
    <w:p w:rsidR="00103907" w:rsidRPr="00690630" w:rsidRDefault="00103907" w:rsidP="00A50DC5">
      <w:pPr>
        <w:spacing w:before="125"/>
        <w:ind w:left="169"/>
        <w:rPr>
          <w:b/>
          <w:sz w:val="20"/>
          <w:szCs w:val="20"/>
        </w:rPr>
      </w:pPr>
      <w:r w:rsidRPr="00690630">
        <w:rPr>
          <w:sz w:val="20"/>
          <w:szCs w:val="20"/>
        </w:rPr>
        <w:t>подписи</w:t>
      </w:r>
      <w:r w:rsidRPr="00690630">
        <w:rPr>
          <w:b/>
          <w:sz w:val="20"/>
          <w:szCs w:val="20"/>
        </w:rPr>
        <w:t>»;</w:t>
      </w:r>
    </w:p>
    <w:p w:rsidR="00103907" w:rsidRPr="00690630" w:rsidRDefault="00103907" w:rsidP="00A50DC5">
      <w:pPr>
        <w:pStyle w:val="ListParagraph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постановлением Правительства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Российской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Федерации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от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19   ноября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2014 г. № 1221 «Об утверждении Правил присвоения, изменения и аннулирования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адресов»;</w:t>
      </w:r>
    </w:p>
    <w:p w:rsidR="00103907" w:rsidRPr="00690630" w:rsidRDefault="00103907" w:rsidP="00A50DC5">
      <w:pPr>
        <w:pStyle w:val="BodyText"/>
        <w:spacing w:line="278" w:lineRule="auto"/>
        <w:ind w:left="157" w:right="150" w:firstLine="721"/>
        <w:jc w:val="both"/>
        <w:rPr>
          <w:sz w:val="20"/>
          <w:szCs w:val="20"/>
        </w:rPr>
      </w:pPr>
      <w:r w:rsidRPr="00690630">
        <w:rPr>
          <w:i/>
          <w:w w:val="105"/>
          <w:sz w:val="20"/>
          <w:szCs w:val="20"/>
        </w:rPr>
        <w:t xml:space="preserve">- </w:t>
      </w:r>
      <w:r w:rsidRPr="00690630">
        <w:rPr>
          <w:w w:val="105"/>
          <w:sz w:val="20"/>
          <w:szCs w:val="20"/>
        </w:rPr>
        <w:t>постановлением Правительства  Российской  Федерации  от 22 мая 2015  г.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i/>
          <w:w w:val="105"/>
          <w:sz w:val="20"/>
          <w:szCs w:val="20"/>
        </w:rPr>
        <w:t xml:space="preserve">N- </w:t>
      </w:r>
      <w:r w:rsidRPr="00690630">
        <w:rPr>
          <w:w w:val="105"/>
          <w:sz w:val="20"/>
          <w:szCs w:val="20"/>
        </w:rPr>
        <w:t>492 «О составе сведений об адресах, размещаемых в государственном адресном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реестре, порядке межведомственного информационного взаимодействия при ведении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внесении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изменений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признании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утратившими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силу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некоторых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актов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Правительства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Федерации»;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40" w:right="480" w:bottom="280" w:left="900" w:header="387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0"/>
        <w:ind w:left="9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-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30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сентября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2004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57"/>
        <w:ind w:left="20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N.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506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«Об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утверждении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Положения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налоговой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службе»;</w:t>
      </w:r>
    </w:p>
    <w:p w:rsidR="00103907" w:rsidRPr="00690630" w:rsidRDefault="00103907" w:rsidP="00A50DC5">
      <w:pPr>
        <w:pStyle w:val="BodyText"/>
        <w:spacing w:before="50"/>
        <w:ind w:left="9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-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  <w:r w:rsidRPr="00690630">
        <w:rPr>
          <w:spacing w:val="7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12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99"/>
          <w:sz w:val="20"/>
          <w:szCs w:val="20"/>
        </w:rPr>
        <w:t xml:space="preserve"> </w:t>
      </w:r>
      <w:r w:rsidRPr="00690630">
        <w:rPr>
          <w:sz w:val="20"/>
          <w:szCs w:val="20"/>
        </w:rPr>
        <w:t>16</w:t>
      </w:r>
      <w:r w:rsidRPr="00690630">
        <w:rPr>
          <w:spacing w:val="109"/>
          <w:sz w:val="20"/>
          <w:szCs w:val="20"/>
        </w:rPr>
        <w:t xml:space="preserve"> </w:t>
      </w:r>
      <w:r w:rsidRPr="00690630">
        <w:rPr>
          <w:sz w:val="20"/>
          <w:szCs w:val="20"/>
        </w:rPr>
        <w:t>мая</w:t>
      </w:r>
      <w:r w:rsidRPr="00690630">
        <w:rPr>
          <w:spacing w:val="108"/>
          <w:sz w:val="20"/>
          <w:szCs w:val="20"/>
        </w:rPr>
        <w:t xml:space="preserve"> </w:t>
      </w:r>
      <w:r w:rsidRPr="00690630">
        <w:rPr>
          <w:sz w:val="20"/>
          <w:szCs w:val="20"/>
        </w:rPr>
        <w:t>2011</w:t>
      </w:r>
      <w:r w:rsidRPr="00690630">
        <w:rPr>
          <w:spacing w:val="117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49" w:line="278" w:lineRule="auto"/>
        <w:ind w:left="204" w:right="110" w:hanging="6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373 «О разработке и утверждении административных регламентов исполнения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функций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услуг»;</w:t>
      </w:r>
    </w:p>
    <w:p w:rsidR="00103907" w:rsidRPr="00690630" w:rsidRDefault="00103907" w:rsidP="00A50DC5">
      <w:pPr>
        <w:pStyle w:val="BodyText"/>
        <w:spacing w:line="310" w:lineRule="exact"/>
        <w:ind w:left="907"/>
        <w:jc w:val="both"/>
        <w:rPr>
          <w:sz w:val="20"/>
          <w:szCs w:val="20"/>
        </w:rPr>
      </w:pPr>
      <w:r w:rsidRPr="00690630">
        <w:rPr>
          <w:i/>
          <w:sz w:val="20"/>
          <w:szCs w:val="20"/>
        </w:rPr>
        <w:t>-</w:t>
      </w:r>
      <w:r w:rsidRPr="00690630">
        <w:rPr>
          <w:i/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77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29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апреля</w:t>
      </w:r>
      <w:r w:rsidRPr="00690630">
        <w:rPr>
          <w:spacing w:val="65"/>
          <w:sz w:val="20"/>
          <w:szCs w:val="20"/>
        </w:rPr>
        <w:t xml:space="preserve"> </w:t>
      </w:r>
      <w:r w:rsidRPr="00690630">
        <w:rPr>
          <w:sz w:val="20"/>
          <w:szCs w:val="20"/>
        </w:rPr>
        <w:t>2014</w:t>
      </w:r>
      <w:r w:rsidRPr="00690630">
        <w:rPr>
          <w:spacing w:val="75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50" w:line="278" w:lineRule="auto"/>
        <w:ind w:left="190" w:right="122" w:firstLine="2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384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«Об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определении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исполнительной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осуществляющего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нормативно-правовое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регулирование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области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отношений,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возникающих в связи с ведением государственного адресного реестра, эксплуатацией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 информационной адресной системы и использованием содержащихся 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адресах,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оператора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федеральной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информационной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адресной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системы»;</w:t>
      </w:r>
    </w:p>
    <w:p w:rsidR="00103907" w:rsidRPr="00690630" w:rsidRDefault="00103907" w:rsidP="00A50DC5">
      <w:pPr>
        <w:pStyle w:val="ListParagraph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0"/>
          <w:szCs w:val="20"/>
        </w:rPr>
      </w:pPr>
      <w:r w:rsidRPr="00690630">
        <w:rPr>
          <w:sz w:val="20"/>
          <w:szCs w:val="20"/>
        </w:rPr>
        <w:t>приказом</w:t>
      </w:r>
      <w:r w:rsidRPr="00690630">
        <w:rPr>
          <w:spacing w:val="69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Министерства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финансов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11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декабря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2014 г. N- 146н «Об утверждении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 заявления о 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 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адреса»;</w:t>
      </w:r>
    </w:p>
    <w:p w:rsidR="00103907" w:rsidRPr="00690630" w:rsidRDefault="00103907" w:rsidP="00A50DC5">
      <w:pPr>
        <w:pStyle w:val="ListParagraph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0"/>
          <w:szCs w:val="20"/>
        </w:rPr>
      </w:pPr>
      <w:r w:rsidRPr="00690630">
        <w:rPr>
          <w:sz w:val="20"/>
          <w:szCs w:val="20"/>
        </w:rPr>
        <w:t>приказом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Министерства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финансов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5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ноября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2015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48" w:line="278" w:lineRule="auto"/>
        <w:ind w:left="178" w:right="155" w:firstLine="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N. 171н «Об утверждении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Перечня элементов планировочной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структуры,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улично-дорожной сети, элементов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типов зданий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(сооружений),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используемых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реквизитов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сокращенного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наименования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адресообразующих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элементов»;</w:t>
      </w:r>
    </w:p>
    <w:p w:rsidR="00103907" w:rsidRPr="00690630" w:rsidRDefault="00103907" w:rsidP="00A50DC5">
      <w:pPr>
        <w:pStyle w:val="BodyText"/>
        <w:spacing w:line="310" w:lineRule="exact"/>
        <w:ind w:left="888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-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приказом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Министерства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финансов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31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марта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2016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50"/>
        <w:ind w:left="18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N.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37н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«Об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утверждении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Порядка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ведения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адресного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реестра».</w:t>
      </w: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before="1"/>
        <w:ind w:left="601"/>
        <w:rPr>
          <w:sz w:val="20"/>
          <w:szCs w:val="20"/>
        </w:rPr>
      </w:pPr>
      <w:r w:rsidRPr="00690630">
        <w:rPr>
          <w:sz w:val="20"/>
          <w:szCs w:val="20"/>
        </w:rPr>
        <w:t>Исчерпывающий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перечень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сведений,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</w:p>
    <w:p w:rsidR="00103907" w:rsidRPr="00690630" w:rsidRDefault="00103907" w:rsidP="00A50DC5">
      <w:pPr>
        <w:spacing w:before="49" w:line="278" w:lineRule="auto"/>
        <w:ind w:left="317" w:right="277"/>
        <w:jc w:val="center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в</w:t>
      </w:r>
      <w:r w:rsidRPr="00690630">
        <w:rPr>
          <w:b/>
          <w:spacing w:val="2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соответствии</w:t>
      </w:r>
      <w:r w:rsidRPr="00690630">
        <w:rPr>
          <w:b/>
          <w:spacing w:val="53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с</w:t>
      </w:r>
      <w:r w:rsidRPr="00690630">
        <w:rPr>
          <w:b/>
          <w:spacing w:val="18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нормативными</w:t>
      </w:r>
      <w:r w:rsidRPr="00690630">
        <w:rPr>
          <w:b/>
          <w:spacing w:val="58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правовыми</w:t>
      </w:r>
      <w:r w:rsidRPr="00690630">
        <w:rPr>
          <w:b/>
          <w:spacing w:val="57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актами</w:t>
      </w:r>
      <w:r w:rsidRPr="00690630">
        <w:rPr>
          <w:b/>
          <w:spacing w:val="2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для</w:t>
      </w:r>
      <w:r w:rsidRPr="00690630">
        <w:rPr>
          <w:b/>
          <w:spacing w:val="36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предоставления</w:t>
      </w:r>
      <w:r w:rsidRPr="00690630">
        <w:rPr>
          <w:b/>
          <w:spacing w:val="-6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муниципальной</w:t>
      </w:r>
      <w:r w:rsidRPr="00690630">
        <w:rPr>
          <w:b/>
          <w:spacing w:val="43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</w:t>
      </w:r>
      <w:r w:rsidRPr="00690630">
        <w:rPr>
          <w:b/>
          <w:spacing w:val="3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и</w:t>
      </w:r>
      <w:r w:rsidRPr="00690630">
        <w:rPr>
          <w:b/>
          <w:spacing w:val="1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услуг,</w:t>
      </w:r>
      <w:r w:rsidRPr="00690630">
        <w:rPr>
          <w:b/>
          <w:spacing w:val="1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которые</w:t>
      </w:r>
      <w:r w:rsidRPr="00690630">
        <w:rPr>
          <w:b/>
          <w:spacing w:val="3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являются</w:t>
      </w:r>
      <w:r w:rsidRPr="00690630">
        <w:rPr>
          <w:b/>
          <w:spacing w:val="4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необходимыми</w:t>
      </w:r>
    </w:p>
    <w:p w:rsidR="00103907" w:rsidRPr="00690630" w:rsidRDefault="00103907" w:rsidP="00A50DC5">
      <w:pPr>
        <w:pStyle w:val="21"/>
        <w:spacing w:line="280" w:lineRule="auto"/>
        <w:ind w:left="466" w:right="454" w:hanging="23"/>
        <w:rPr>
          <w:sz w:val="20"/>
          <w:szCs w:val="20"/>
        </w:rPr>
      </w:pPr>
      <w:r w:rsidRPr="00690630">
        <w:rPr>
          <w:sz w:val="20"/>
          <w:szCs w:val="20"/>
        </w:rPr>
        <w:t>и обязательными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муниципальной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подлежащих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способы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их получения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том числе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 электронной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форме,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порядок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представления</w:t>
      </w:r>
    </w:p>
    <w:p w:rsidR="00103907" w:rsidRPr="00690630" w:rsidRDefault="00103907" w:rsidP="00A50DC5">
      <w:pPr>
        <w:pStyle w:val="BodyText"/>
        <w:spacing w:before="1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rPr>
          <w:sz w:val="20"/>
          <w:szCs w:val="20"/>
        </w:rPr>
      </w:pPr>
      <w:r w:rsidRPr="00690630">
        <w:rPr>
          <w:sz w:val="20"/>
          <w:szCs w:val="20"/>
        </w:rPr>
        <w:t>Предоставление    Услуги    осуществляется   на    основании    заполненного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подписанного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заявления.</w:t>
      </w:r>
    </w:p>
    <w:p w:rsidR="00103907" w:rsidRPr="00690630" w:rsidRDefault="00103907" w:rsidP="00A50DC5">
      <w:pPr>
        <w:pStyle w:val="BodyText"/>
        <w:spacing w:line="278" w:lineRule="auto"/>
        <w:ind w:left="162" w:right="155" w:firstLine="71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Форма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N-• 1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приказу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Министерства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финансов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 11 декабря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2014 г. №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l46н. Справочно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данного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приведена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Приложении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2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настоящему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Регламенту.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rPr>
          <w:sz w:val="20"/>
          <w:szCs w:val="20"/>
        </w:rPr>
      </w:pPr>
      <w:r w:rsidRPr="00690630">
        <w:rPr>
          <w:sz w:val="20"/>
          <w:szCs w:val="20"/>
        </w:rPr>
        <w:t>В случае, если собственниками объекта адресации являются несколько лиц,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    подписывается    и   подается   всеми   собственниками   совместно    либо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представителем.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headerReference w:type="default" r:id="rId10"/>
          <w:pgSz w:w="11910" w:h="16850"/>
          <w:pgMar w:top="860" w:right="480" w:bottom="280" w:left="900" w:header="0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10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202" w:right="138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 представлении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представителем 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 такому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прилагается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доверенность,     выданная    представителю     Заявителя,    оформленная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порядке,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предусмотренном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-7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Федерации.</w:t>
      </w:r>
    </w:p>
    <w:p w:rsidR="00103907" w:rsidRPr="00690630" w:rsidRDefault="00103907" w:rsidP="00A50DC5">
      <w:pPr>
        <w:pStyle w:val="BodyText"/>
        <w:spacing w:before="6" w:line="278" w:lineRule="auto"/>
        <w:ind w:left="191" w:right="126" w:firstLine="718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представителем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прилагается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надлежащим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оформленная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доверенность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форме электронного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лицом,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выдавшим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(подписавшим)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доверенность,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усиленной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квалифицированной 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подписи (в случае,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если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действует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основании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доверенности).</w:t>
      </w:r>
    </w:p>
    <w:p w:rsidR="00103907" w:rsidRPr="00690630" w:rsidRDefault="00103907" w:rsidP="00A50DC5">
      <w:pPr>
        <w:pStyle w:val="BodyText"/>
        <w:spacing w:line="278" w:lineRule="auto"/>
        <w:ind w:left="187" w:right="117" w:firstLine="71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    предоставлении   заявления    от   имени    собственников    помещений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многоквартирном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доме представитель  таких  собственников,  уполномоченный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подачу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принятым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установленном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законодательством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собрания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собственников,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также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прилагает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заявлению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соответствующее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решение.</w:t>
      </w:r>
    </w:p>
    <w:p w:rsidR="00103907" w:rsidRPr="00690630" w:rsidRDefault="00103907" w:rsidP="00A50DC5">
      <w:pPr>
        <w:pStyle w:val="BodyText"/>
        <w:spacing w:line="278" w:lineRule="auto"/>
        <w:ind w:left="184" w:right="136" w:firstLine="709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При    предоставлении    заявления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    имени    членов    садоводческого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огороднического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некоммерческого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товарищества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представитель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товарищества, уполномоченный на подачу такого заявления принятым решением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собрания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членов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товарищества,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прилагает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соответствующее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решение.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кадастровым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инженером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заявлению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прилагается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копия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документа,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предусмотренного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статьей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35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статьей</w:t>
      </w:r>
    </w:p>
    <w:p w:rsidR="00103907" w:rsidRPr="00690630" w:rsidRDefault="00103907" w:rsidP="00A50DC5">
      <w:pPr>
        <w:pStyle w:val="ListParagraph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rPr>
          <w:sz w:val="20"/>
          <w:szCs w:val="20"/>
        </w:rPr>
      </w:pPr>
      <w:r w:rsidRPr="00690630">
        <w:rPr>
          <w:sz w:val="20"/>
          <w:szCs w:val="20"/>
        </w:rPr>
        <w:t>Федерального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24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июля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2007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221-ФЗ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кадастровой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деятельности»,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выполнение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кадастровых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 или комплексных кадастровых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 в отношении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соответствующего 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являющегося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объектом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rPr>
          <w:sz w:val="20"/>
          <w:szCs w:val="20"/>
        </w:rPr>
      </w:pPr>
      <w:r w:rsidRPr="00690630">
        <w:rPr>
          <w:sz w:val="20"/>
          <w:szCs w:val="20"/>
        </w:rPr>
        <w:t>Заявление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представляется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форме:</w:t>
      </w:r>
    </w:p>
    <w:p w:rsidR="00103907" w:rsidRPr="00690630" w:rsidRDefault="00103907" w:rsidP="00A50DC5">
      <w:pPr>
        <w:pStyle w:val="ListParagraph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документа</w:t>
      </w:r>
      <w:r w:rsidRPr="00690630">
        <w:rPr>
          <w:sz w:val="20"/>
          <w:szCs w:val="20"/>
        </w:rPr>
        <w:tab/>
        <w:t>на</w:t>
      </w:r>
      <w:r w:rsidRPr="00690630">
        <w:rPr>
          <w:sz w:val="20"/>
          <w:szCs w:val="20"/>
        </w:rPr>
        <w:tab/>
        <w:t>бумажном</w:t>
      </w:r>
      <w:r w:rsidRPr="00690630">
        <w:rPr>
          <w:sz w:val="20"/>
          <w:szCs w:val="20"/>
        </w:rPr>
        <w:tab/>
        <w:t>носителе</w:t>
      </w:r>
      <w:r w:rsidRPr="00690630">
        <w:rPr>
          <w:sz w:val="20"/>
          <w:szCs w:val="20"/>
        </w:rPr>
        <w:tab/>
        <w:t>посредством</w:t>
      </w:r>
      <w:r w:rsidRPr="00690630">
        <w:rPr>
          <w:sz w:val="20"/>
          <w:szCs w:val="20"/>
        </w:rPr>
        <w:tab/>
        <w:t>почтового</w:t>
      </w:r>
      <w:r w:rsidRPr="00690630">
        <w:rPr>
          <w:sz w:val="20"/>
          <w:szCs w:val="20"/>
        </w:rPr>
        <w:tab/>
        <w:t>отправления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описью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вложения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уведомлением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вручении;</w:t>
      </w:r>
    </w:p>
    <w:p w:rsidR="00103907" w:rsidRPr="00690630" w:rsidRDefault="00103907" w:rsidP="00A50DC5">
      <w:pPr>
        <w:pStyle w:val="ListParagraph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документа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бумажном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носителе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личном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обращении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многофункциональный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центр;</w:t>
      </w:r>
    </w:p>
    <w:p w:rsidR="00103907" w:rsidRPr="00690630" w:rsidRDefault="00103907" w:rsidP="00A50DC5">
      <w:pPr>
        <w:pStyle w:val="ListParagraph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электронного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ФИАС;</w:t>
      </w:r>
    </w:p>
    <w:p w:rsidR="00103907" w:rsidRPr="00690630" w:rsidRDefault="00103907" w:rsidP="00A50DC5">
      <w:pPr>
        <w:pStyle w:val="ListParagraph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электронного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ЕПГУ;</w:t>
      </w:r>
    </w:p>
    <w:p w:rsidR="00103907" w:rsidRPr="00690630" w:rsidRDefault="00103907" w:rsidP="00A50DC5">
      <w:pPr>
        <w:pStyle w:val="ListParagraph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электронного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регионального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Заявление</w:t>
      </w:r>
      <w:r w:rsidRPr="00690630">
        <w:rPr>
          <w:sz w:val="20"/>
          <w:szCs w:val="20"/>
        </w:rPr>
        <w:tab/>
        <w:t>представляется</w:t>
      </w:r>
      <w:r w:rsidRPr="00690630">
        <w:rPr>
          <w:sz w:val="20"/>
          <w:szCs w:val="20"/>
        </w:rPr>
        <w:tab/>
        <w:t>в</w:t>
      </w:r>
      <w:r w:rsidRPr="00690630">
        <w:rPr>
          <w:sz w:val="20"/>
          <w:szCs w:val="20"/>
        </w:rPr>
        <w:tab/>
        <w:t>Уполномоченный</w:t>
      </w:r>
      <w:r w:rsidRPr="00690630">
        <w:rPr>
          <w:sz w:val="20"/>
          <w:szCs w:val="20"/>
        </w:rPr>
        <w:tab/>
        <w:t>орган</w:t>
      </w:r>
      <w:r w:rsidRPr="00690630">
        <w:rPr>
          <w:sz w:val="20"/>
          <w:szCs w:val="20"/>
        </w:rPr>
        <w:tab/>
        <w:t>или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многофункциональный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месту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нахождения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адресации.</w:t>
      </w:r>
    </w:p>
    <w:p w:rsidR="00103907" w:rsidRPr="00690630" w:rsidRDefault="00103907" w:rsidP="00A50DC5">
      <w:pPr>
        <w:pStyle w:val="BodyText"/>
        <w:spacing w:line="278" w:lineRule="auto"/>
        <w:ind w:left="162" w:right="179" w:firstLine="71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Заявление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бумажном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носителе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подписывается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заявителем.</w:t>
      </w:r>
    </w:p>
    <w:p w:rsidR="00103907" w:rsidRPr="00690630" w:rsidRDefault="00103907" w:rsidP="00A50DC5">
      <w:pPr>
        <w:pStyle w:val="BodyText"/>
        <w:spacing w:line="280" w:lineRule="auto"/>
        <w:ind w:left="166" w:right="155" w:firstLine="71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Заявление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подписывается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подписью,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вид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определяется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частью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статьи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21.1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Федерального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закона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210-ФЗ.</w:t>
      </w:r>
    </w:p>
    <w:p w:rsidR="00103907" w:rsidRPr="00690630" w:rsidRDefault="00103907" w:rsidP="00A50DC5">
      <w:pPr>
        <w:spacing w:line="280" w:lineRule="auto"/>
        <w:jc w:val="both"/>
        <w:rPr>
          <w:sz w:val="20"/>
          <w:szCs w:val="20"/>
        </w:rPr>
        <w:sectPr w:rsidR="00103907" w:rsidRPr="00690630">
          <w:headerReference w:type="default" r:id="rId11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случае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ЕПГУ,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портала или портала ФИАС формирование заявления осуществляется посредством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заполнения интерактивной формы, которая может также включать в себя опросную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определения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индивидуального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набора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обязательных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(далее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интерактивная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форма),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без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необходимости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дополнительной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подачи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какой-либо</w:t>
      </w:r>
      <w:r w:rsidRPr="00690630">
        <w:rPr>
          <w:spacing w:val="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иной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</w:t>
      </w:r>
      <w:r w:rsidRPr="00690630">
        <w:rPr>
          <w:spacing w:val="-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случае</w:t>
      </w:r>
      <w:r w:rsidRPr="00690630">
        <w:rPr>
          <w:spacing w:val="-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представления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личном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обращении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представителя Заявителя предъявляется документ, удостоверяющий </w:t>
      </w:r>
      <w:r w:rsidRPr="00690630">
        <w:rPr>
          <w:w w:val="105"/>
          <w:sz w:val="20"/>
          <w:szCs w:val="20"/>
        </w:rPr>
        <w:t>соответственно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личность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представителя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Заявителя.</w:t>
      </w:r>
    </w:p>
    <w:p w:rsidR="00103907" w:rsidRPr="00690630" w:rsidRDefault="00103907" w:rsidP="00A50DC5">
      <w:pPr>
        <w:pStyle w:val="BodyText"/>
        <w:spacing w:line="278" w:lineRule="auto"/>
        <w:ind w:left="191" w:right="141" w:firstLine="72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Лицо,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имеющее право действовать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без доверенности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 имени юридического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предъявляет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удостоверяющий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личность,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юридического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 предъявляет также документ,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подтверждающий его полномочия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действовать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имени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этого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юридического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копию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этого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заверенную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подписью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руководителя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этого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юридического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лица.</w:t>
      </w:r>
    </w:p>
    <w:p w:rsidR="00103907" w:rsidRPr="00690630" w:rsidRDefault="00103907" w:rsidP="00A50DC5">
      <w:pPr>
        <w:pStyle w:val="BodyText"/>
        <w:spacing w:line="278" w:lineRule="auto"/>
        <w:ind w:left="188" w:right="112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действующим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 имени юридического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 документ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подтверждающий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полномочия Заявителя на представление интересов юридического лица, должен быть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усиленной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квалифицированной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подписью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юридического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лица.</w:t>
      </w:r>
    </w:p>
    <w:p w:rsidR="00103907" w:rsidRPr="00690630" w:rsidRDefault="00103907" w:rsidP="00A50DC5">
      <w:pPr>
        <w:pStyle w:val="BodyText"/>
        <w:spacing w:line="278" w:lineRule="auto"/>
        <w:ind w:left="188" w:right="127" w:firstLine="706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случае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представителем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Заявителя, действующим от имени индивидуального предприниматель, документ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подтверждающий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полномочия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представление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интересов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индивидуального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предпринимателя,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должен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быть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подписан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усиленной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квалифицированной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электронной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подписью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индивидуального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предпринимателя.</w:t>
      </w:r>
    </w:p>
    <w:p w:rsidR="00103907" w:rsidRPr="00690630" w:rsidRDefault="00103907" w:rsidP="00A50DC5">
      <w:pPr>
        <w:pStyle w:val="BodyText"/>
        <w:tabs>
          <w:tab w:val="left" w:pos="9198"/>
        </w:tabs>
        <w:spacing w:line="278" w:lineRule="auto"/>
        <w:ind w:left="181" w:right="120" w:firstLine="71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Заявителя, документ, подтверждающий полномочия представителя на представление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интересов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нотариусом,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должен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быть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усиленной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квалифицированной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подписью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нотариуса.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случаях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представления</w:t>
      </w:r>
      <w:r w:rsidRPr="00690630">
        <w:rPr>
          <w:sz w:val="20"/>
          <w:szCs w:val="20"/>
        </w:rPr>
        <w:tab/>
        <w:t>заявления</w:t>
      </w:r>
    </w:p>
    <w:p w:rsidR="00103907" w:rsidRPr="00690630" w:rsidRDefault="00103907" w:rsidP="00A50DC5">
      <w:pPr>
        <w:pStyle w:val="BodyText"/>
        <w:spacing w:before="4"/>
        <w:ind w:left="18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 электронной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8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подписанный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простой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подписью.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rPr>
          <w:sz w:val="20"/>
          <w:szCs w:val="20"/>
        </w:rPr>
      </w:pPr>
      <w:r w:rsidRPr="00690630">
        <w:rPr>
          <w:sz w:val="20"/>
          <w:szCs w:val="20"/>
        </w:rPr>
        <w:t>Предоставление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определенных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пунктом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34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Правил:</w:t>
      </w:r>
    </w:p>
    <w:p w:rsidR="00103907" w:rsidRPr="00690630" w:rsidRDefault="00103907" w:rsidP="00A50DC5">
      <w:pPr>
        <w:pStyle w:val="BodyText"/>
        <w:spacing w:line="278" w:lineRule="auto"/>
        <w:ind w:left="166" w:right="124" w:firstLine="71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а) правоустанавливающие и (или) правоудостоверяющие документы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объект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(объекты)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адресации    (в    случае    присвоения    адреса    зданию    (строению)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 сооружению, в том числе строительство которых не завершено, в соответствии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Градостроительным кодексом Российской Федерации для строительства которых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получение</w:t>
      </w:r>
      <w:r w:rsidRPr="00690630">
        <w:rPr>
          <w:spacing w:val="4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разрешения </w:t>
      </w:r>
      <w:r w:rsidRPr="00690630">
        <w:rPr>
          <w:spacing w:val="4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на 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строительство </w:t>
      </w:r>
      <w:r w:rsidRPr="00690630">
        <w:rPr>
          <w:spacing w:val="4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не 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требуется, </w:t>
      </w:r>
      <w:r w:rsidRPr="00690630">
        <w:rPr>
          <w:spacing w:val="4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правоустанавливающие</w:t>
      </w:r>
      <w:r w:rsidRPr="00690630">
        <w:rPr>
          <w:spacing w:val="-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правоудостоверяющие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земельный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участок,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расположены</w:t>
      </w:r>
      <w:r w:rsidRPr="00690630">
        <w:rPr>
          <w:spacing w:val="3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указанное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здание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(строение),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сооружение);</w:t>
      </w:r>
    </w:p>
    <w:p w:rsidR="00103907" w:rsidRPr="00690630" w:rsidRDefault="00103907" w:rsidP="00A50DC5">
      <w:pPr>
        <w:pStyle w:val="ListParagraph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rPr>
          <w:sz w:val="20"/>
          <w:szCs w:val="20"/>
        </w:rPr>
      </w:pPr>
      <w:r w:rsidRPr="00690630">
        <w:rPr>
          <w:sz w:val="20"/>
          <w:szCs w:val="20"/>
        </w:rPr>
        <w:t>выписки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 реестра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следствием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преобразования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является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образование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одного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427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2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228" w:right="113" w:firstLine="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и   более   объекта   адресации   (в   случае   преобразования   объектов   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образованием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одного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более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новых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объектов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BodyText"/>
        <w:spacing w:line="278" w:lineRule="auto"/>
        <w:ind w:left="217" w:right="100" w:firstLine="71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в) разрешение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строительство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строящимся   объектам   адресации)  (за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исключением   случаев,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если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с    Градостроительным    кодексом    Российской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    для    строительства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или    реконструкции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здания    (строения),     сооружения     получение     разрешения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строительство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требуется)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ввод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эксплуатацию;</w:t>
      </w:r>
    </w:p>
    <w:p w:rsidR="00103907" w:rsidRPr="00690630" w:rsidRDefault="00103907" w:rsidP="00A50DC5">
      <w:pPr>
        <w:pStyle w:val="BodyText"/>
        <w:spacing w:before="6" w:line="278" w:lineRule="auto"/>
        <w:ind w:left="212" w:right="114" w:firstLine="71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г) схема     расположения 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объекта     адресации 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    кадастровом      плане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кадастровой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карте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соответствующей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территории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земельному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участку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адреса);</w:t>
      </w:r>
    </w:p>
    <w:p w:rsidR="00103907" w:rsidRPr="00690630" w:rsidRDefault="00103907" w:rsidP="00A50DC5">
      <w:pPr>
        <w:pStyle w:val="BodyText"/>
        <w:spacing w:line="278" w:lineRule="auto"/>
        <w:ind w:left="213" w:right="115" w:firstLine="70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д) выписка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являющемся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адресации,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поставленному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кадастровый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учет);</w:t>
      </w:r>
    </w:p>
    <w:p w:rsidR="00103907" w:rsidRPr="00690630" w:rsidRDefault="00103907" w:rsidP="00A50DC5">
      <w:pPr>
        <w:pStyle w:val="BodyText"/>
        <w:spacing w:line="278" w:lineRule="auto"/>
        <w:ind w:left="209" w:right="116" w:firstLine="70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е) решение   органа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самоуправления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переводе   жилого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нежилое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нежилого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жилое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 помещению адреса, изменения и аннулирования такого адреса вследствие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 перевода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 жилого помещения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 нежилое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 нежилого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жилое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помещение);</w:t>
      </w:r>
    </w:p>
    <w:p w:rsidR="00103907" w:rsidRPr="00690630" w:rsidRDefault="00103907" w:rsidP="00A50DC5">
      <w:pPr>
        <w:pStyle w:val="BodyText"/>
        <w:spacing w:line="278" w:lineRule="auto"/>
        <w:ind w:left="197" w:right="114" w:firstLine="713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ж) акт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приемочной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комиссии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переустройстве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перепланировке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помещения, приводящих к образованию одного и более новых объектов адресации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 случае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преобразования объектов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недвижимости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(помещений)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образованием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одного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более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новых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объектов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адресации);</w:t>
      </w:r>
    </w:p>
    <w:p w:rsidR="00103907" w:rsidRPr="00690630" w:rsidRDefault="00103907" w:rsidP="00A50DC5">
      <w:pPr>
        <w:pStyle w:val="BodyText"/>
        <w:spacing w:line="278" w:lineRule="auto"/>
        <w:ind w:left="199" w:right="136" w:firstLine="70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з) выписка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снят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 государственного кадастрового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учета,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являющемся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объектом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    (в    случае     аннулирования     адреса    объекта    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основаниям,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указанным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подпункте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«а»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14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Правил;</w:t>
      </w:r>
    </w:p>
    <w:p w:rsidR="00103907" w:rsidRPr="00690630" w:rsidRDefault="00103907" w:rsidP="00A50DC5">
      <w:pPr>
        <w:pStyle w:val="BodyText"/>
        <w:spacing w:line="280" w:lineRule="auto"/>
        <w:ind w:left="199" w:right="129" w:firstLine="70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и) уведомление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запрашиваемых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являющемуся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объектом     адресации   (в    случае     аннулирования     адреса    объекта    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основаниям,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указанным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подпункте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«а»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14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Правил).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Документы,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получаемые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специалистом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ответственным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 предоставление Услуги, с использованием межведомственного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информационного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взаимодействия: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0"/>
          <w:szCs w:val="20"/>
        </w:rPr>
      </w:pPr>
      <w:r w:rsidRPr="00690630">
        <w:rPr>
          <w:sz w:val="20"/>
          <w:szCs w:val="20"/>
        </w:rPr>
        <w:t>выписка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имущество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сделок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 правах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земельный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участок,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котором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расположен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0"/>
          <w:szCs w:val="20"/>
        </w:rPr>
      </w:pPr>
      <w:r w:rsidRPr="00690630">
        <w:rPr>
          <w:sz w:val="20"/>
          <w:szCs w:val="20"/>
        </w:rPr>
        <w:t>выпивка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имущество и сделок с ним о правах на здания, сооружения,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 незавершенного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строительства,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находящиеся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земельном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участке;</w:t>
      </w:r>
    </w:p>
    <w:p w:rsidR="00103907" w:rsidRPr="00690630" w:rsidRDefault="00103907" w:rsidP="00A50DC5">
      <w:pPr>
        <w:spacing w:line="280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427" w:footer="0" w:gutter="0"/>
          <w:cols w:space="720"/>
        </w:sectPr>
      </w:pPr>
    </w:p>
    <w:p w:rsidR="00103907" w:rsidRPr="00690630" w:rsidRDefault="00103907" w:rsidP="00A50DC5">
      <w:pPr>
        <w:spacing w:before="38"/>
        <w:ind w:left="669" w:right="598"/>
        <w:jc w:val="center"/>
        <w:rPr>
          <w:rFonts w:ascii="Consolas"/>
          <w:sz w:val="20"/>
          <w:szCs w:val="20"/>
        </w:rPr>
      </w:pPr>
      <w:r w:rsidRPr="00690630">
        <w:rPr>
          <w:rFonts w:ascii="Consolas"/>
          <w:w w:val="105"/>
          <w:sz w:val="20"/>
          <w:szCs w:val="20"/>
        </w:rPr>
        <w:t>|6</w:t>
      </w:r>
    </w:p>
    <w:p w:rsidR="00103907" w:rsidRPr="00690630" w:rsidRDefault="00103907" w:rsidP="00A50DC5">
      <w:pPr>
        <w:pStyle w:val="BodyText"/>
        <w:spacing w:before="5"/>
        <w:rPr>
          <w:rFonts w:ascii="Consolas"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0"/>
          <w:szCs w:val="20"/>
        </w:rPr>
      </w:pPr>
      <w:r w:rsidRPr="00690630">
        <w:rPr>
          <w:sz w:val="20"/>
          <w:szCs w:val="20"/>
        </w:rPr>
        <w:t>кадастровый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паспорт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здания,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сооружения,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незавершенного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строительства,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0"/>
          <w:szCs w:val="20"/>
        </w:rPr>
      </w:pPr>
      <w:r w:rsidRPr="00690630">
        <w:rPr>
          <w:sz w:val="20"/>
          <w:szCs w:val="20"/>
        </w:rPr>
        <w:t>кадастровая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выписка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земельном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участке;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0"/>
          <w:szCs w:val="20"/>
        </w:rPr>
      </w:pPr>
      <w:r w:rsidRPr="00690630">
        <w:rPr>
          <w:sz w:val="20"/>
          <w:szCs w:val="20"/>
        </w:rPr>
        <w:t>градостроительный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земельного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строящимся/реконструируемым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объектам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0"/>
          <w:szCs w:val="20"/>
        </w:rPr>
      </w:pPr>
      <w:r w:rsidRPr="00690630">
        <w:rPr>
          <w:sz w:val="20"/>
          <w:szCs w:val="20"/>
        </w:rPr>
        <w:t>разрешение на строительство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 адресации (в случае присвоения 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строящимся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объектам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0"/>
          <w:szCs w:val="20"/>
        </w:rPr>
      </w:pPr>
      <w:r w:rsidRPr="00690630">
        <w:rPr>
          <w:sz w:val="20"/>
          <w:szCs w:val="20"/>
        </w:rPr>
        <w:t>разрешение на ввод объекта адресации в эксплуатацию (в случае присвоения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строящимся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объектам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0"/>
          <w:szCs w:val="20"/>
        </w:rPr>
      </w:pPr>
      <w:r w:rsidRPr="00690630">
        <w:rPr>
          <w:sz w:val="20"/>
          <w:szCs w:val="20"/>
        </w:rPr>
        <w:t>кадастровая   выписка   об   объекте  недвижимости,   который   снят   с   учета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решение Уполномоченного органа о переводе жилого помещения в нежилое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помещение или нежилого помещения в жилое помещение (в случае присвоения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адреса,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изменения   и   аннулирования   такого   адреса   вследствие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его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перевода</w:t>
      </w:r>
      <w:r w:rsidRPr="00690630">
        <w:rPr>
          <w:spacing w:val="-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жилого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нежилое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помещение или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нежилого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помещения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жилое помещение)  (в случае, если ранее решение о переводе жилого  помещения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нежилое помещение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нежилого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помещения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жилое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помещение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принято);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акт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приемочной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комиссии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переустройстве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перепланировке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помещения, приводящих к образованию одного и более новых объектов адресации (в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 преобразования объектов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(помещений)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 образованием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более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новых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объектов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адресации);</w:t>
      </w:r>
    </w:p>
    <w:p w:rsidR="00103907" w:rsidRPr="00690630" w:rsidRDefault="00103907" w:rsidP="00A50DC5">
      <w:pPr>
        <w:pStyle w:val="ListParagraph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0"/>
          <w:szCs w:val="20"/>
        </w:rPr>
      </w:pPr>
      <w:r w:rsidRPr="00690630">
        <w:rPr>
          <w:sz w:val="20"/>
          <w:szCs w:val="20"/>
        </w:rPr>
        <w:t>кадастровые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паспорта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следствием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преобразования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более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преобразования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недвижимости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образованием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одного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более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объектов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адресации).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rPr>
          <w:sz w:val="20"/>
          <w:szCs w:val="20"/>
        </w:rPr>
      </w:pPr>
      <w:r w:rsidRPr="00690630">
        <w:rPr>
          <w:sz w:val="20"/>
          <w:szCs w:val="20"/>
        </w:rPr>
        <w:t>Заявители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(представители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подаче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вправе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приложить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документы,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указанные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подпунктах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«а»,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«в»,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«г»,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«е»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«ж»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</w:t>
      </w:r>
    </w:p>
    <w:p w:rsidR="00103907" w:rsidRPr="00690630" w:rsidRDefault="00103907" w:rsidP="00A50DC5">
      <w:pPr>
        <w:pStyle w:val="BodyText"/>
        <w:spacing w:line="280" w:lineRule="auto"/>
        <w:ind w:left="174" w:right="156" w:firstLine="7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2.15 настоящего Регламента, если такие документы не находятся в распоряжении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 либо подведомственных государственным 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 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</w:t>
      </w:r>
      <w:r w:rsidRPr="00690630">
        <w:rPr>
          <w:spacing w:val="-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организаций.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бумажном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виде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быть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непосредственно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обращению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выслана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почты.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righ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</w:t>
      </w:r>
      <w:r w:rsidRPr="00690630">
        <w:rPr>
          <w:w w:val="105"/>
          <w:sz w:val="20"/>
          <w:szCs w:val="20"/>
        </w:rPr>
        <w:tab/>
        <w:t>подаче</w:t>
      </w:r>
      <w:r w:rsidRPr="00690630">
        <w:rPr>
          <w:w w:val="105"/>
          <w:sz w:val="20"/>
          <w:szCs w:val="20"/>
        </w:rPr>
        <w:tab/>
        <w:t>заявления</w:t>
      </w:r>
      <w:r w:rsidRPr="00690630">
        <w:rPr>
          <w:w w:val="105"/>
          <w:sz w:val="20"/>
          <w:szCs w:val="20"/>
        </w:rPr>
        <w:tab/>
        <w:t>и</w:t>
      </w:r>
      <w:r w:rsidRPr="00690630">
        <w:rPr>
          <w:w w:val="105"/>
          <w:sz w:val="20"/>
          <w:szCs w:val="20"/>
        </w:rPr>
        <w:tab/>
        <w:t>прилагаемых</w:t>
      </w:r>
      <w:r w:rsidRPr="00690630">
        <w:rPr>
          <w:w w:val="105"/>
          <w:sz w:val="20"/>
          <w:szCs w:val="20"/>
        </w:rPr>
        <w:tab/>
        <w:t>к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нему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документов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 Уполномоченный орган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предъявляет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оригиналы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сверки.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случае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ЕГІГУ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 документа,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удостоверяющего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личность</w:t>
      </w:r>
      <w:r w:rsidRPr="00690630">
        <w:rPr>
          <w:w w:val="105"/>
          <w:sz w:val="20"/>
          <w:szCs w:val="20"/>
        </w:rPr>
        <w:tab/>
        <w:t>заявителя,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представителя</w:t>
      </w:r>
      <w:r w:rsidRPr="00690630">
        <w:rPr>
          <w:sz w:val="20"/>
          <w:szCs w:val="20"/>
        </w:rPr>
        <w:tab/>
      </w:r>
      <w:r w:rsidRPr="00690630">
        <w:rPr>
          <w:sz w:val="20"/>
          <w:szCs w:val="20"/>
        </w:rPr>
        <w:tab/>
      </w:r>
      <w:r w:rsidRPr="00690630">
        <w:rPr>
          <w:w w:val="105"/>
          <w:sz w:val="20"/>
          <w:szCs w:val="20"/>
        </w:rPr>
        <w:t>формируются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при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подтверждении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учетной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записи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Единой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системе идентификации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аутентификации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(далее</w:t>
      </w:r>
      <w:r w:rsidRPr="00690630">
        <w:rPr>
          <w:spacing w:val="15"/>
          <w:w w:val="10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22"/>
          <w:w w:val="9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ЕСИА)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состава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соответствующих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данных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указанной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учетной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записи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</w:p>
    <w:p w:rsidR="00103907" w:rsidRPr="00690630" w:rsidRDefault="00103907" w:rsidP="00A50DC5">
      <w:pPr>
        <w:spacing w:line="278" w:lineRule="auto"/>
        <w:jc w:val="right"/>
        <w:rPr>
          <w:sz w:val="20"/>
          <w:szCs w:val="20"/>
        </w:rPr>
        <w:sectPr w:rsidR="00103907" w:rsidRPr="00690630">
          <w:headerReference w:type="default" r:id="rId12"/>
          <w:pgSz w:w="11910" w:h="16850"/>
          <w:pgMar w:top="320" w:right="480" w:bottom="280" w:left="900" w:header="0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10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tabs>
          <w:tab w:val="left" w:pos="3298"/>
          <w:tab w:val="left" w:pos="5879"/>
        </w:tabs>
        <w:spacing w:before="89" w:line="278" w:lineRule="auto"/>
        <w:ind w:left="195" w:right="143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могут 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быть 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проверены</w:t>
      </w:r>
      <w:r w:rsidRPr="00690630">
        <w:rPr>
          <w:w w:val="105"/>
          <w:sz w:val="20"/>
          <w:szCs w:val="20"/>
        </w:rPr>
        <w:tab/>
        <w:t xml:space="preserve">путем 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направления</w:t>
      </w:r>
      <w:r w:rsidRPr="00690630">
        <w:rPr>
          <w:w w:val="105"/>
          <w:sz w:val="20"/>
          <w:szCs w:val="20"/>
        </w:rPr>
        <w:tab/>
        <w:t>запроса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использованием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системы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межведомственного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электронного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взаимодействия.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631"/>
        <w:rPr>
          <w:sz w:val="20"/>
          <w:szCs w:val="20"/>
        </w:rPr>
      </w:pPr>
      <w:r w:rsidRPr="00690630">
        <w:rPr>
          <w:sz w:val="20"/>
          <w:szCs w:val="20"/>
        </w:rPr>
        <w:t>Исчерпывающий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перечень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сведений,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</w:p>
    <w:p w:rsidR="00103907" w:rsidRPr="00690630" w:rsidRDefault="00103907" w:rsidP="00A50DC5">
      <w:pPr>
        <w:spacing w:before="57" w:line="278" w:lineRule="auto"/>
        <w:ind w:left="335" w:right="264" w:firstLine="2"/>
        <w:jc w:val="center"/>
        <w:rPr>
          <w:b/>
          <w:sz w:val="20"/>
          <w:szCs w:val="20"/>
        </w:rPr>
      </w:pPr>
      <w:r w:rsidRPr="00690630">
        <w:rPr>
          <w:b/>
          <w:w w:val="105"/>
          <w:sz w:val="20"/>
          <w:szCs w:val="20"/>
        </w:rPr>
        <w:t>в соответствии с нормативными правовыми актами для предоставления</w:t>
      </w:r>
      <w:r w:rsidRPr="00690630">
        <w:rPr>
          <w:b/>
          <w:spacing w:val="1"/>
          <w:w w:val="10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муниципальной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услуги,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которые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находятся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в распоряжении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государственных</w:t>
      </w:r>
      <w:r w:rsidRPr="00690630">
        <w:rPr>
          <w:b/>
          <w:spacing w:val="-65"/>
          <w:sz w:val="20"/>
          <w:szCs w:val="20"/>
        </w:rPr>
        <w:t xml:space="preserve"> </w:t>
      </w:r>
      <w:r w:rsidRPr="00690630">
        <w:rPr>
          <w:b/>
          <w:spacing w:val="-1"/>
          <w:w w:val="105"/>
          <w:sz w:val="20"/>
          <w:szCs w:val="20"/>
        </w:rPr>
        <w:t>органов,</w:t>
      </w:r>
      <w:r w:rsidRPr="00690630">
        <w:rPr>
          <w:b/>
          <w:spacing w:val="3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органов</w:t>
      </w:r>
      <w:r w:rsidRPr="00690630">
        <w:rPr>
          <w:b/>
          <w:spacing w:val="1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местного</w:t>
      </w:r>
      <w:r w:rsidRPr="00690630">
        <w:rPr>
          <w:b/>
          <w:spacing w:val="-3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самоуправления</w:t>
      </w:r>
      <w:r w:rsidRPr="00690630">
        <w:rPr>
          <w:b/>
          <w:spacing w:val="-18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и</w:t>
      </w:r>
      <w:r w:rsidRPr="00690630">
        <w:rPr>
          <w:b/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иных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органов,</w:t>
      </w:r>
      <w:r w:rsidRPr="00690630">
        <w:rPr>
          <w:b/>
          <w:spacing w:val="-3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участвующих</w:t>
      </w:r>
    </w:p>
    <w:p w:rsidR="00103907" w:rsidRPr="00690630" w:rsidRDefault="00103907" w:rsidP="00A50DC5">
      <w:pPr>
        <w:pStyle w:val="21"/>
        <w:spacing w:line="310" w:lineRule="exact"/>
        <w:ind w:left="641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муниципальных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rPr>
          <w:sz w:val="20"/>
          <w:szCs w:val="20"/>
        </w:rPr>
      </w:pPr>
      <w:r w:rsidRPr="00690630">
        <w:rPr>
          <w:sz w:val="20"/>
          <w:szCs w:val="20"/>
        </w:rPr>
        <w:t>Документы,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«6»,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«д»,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«з»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«и»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2.15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исполнительной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власти, уполномоченным Правительством Российской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 на предоставление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сведений,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содержащихся    в   Едином    государственном   реестре    недвижимости,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 действующим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основании решения указанного органа подведомственным ему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бюджетным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учреждением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межведомственного информационного взаимодействия по запросу 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органа.</w:t>
      </w:r>
    </w:p>
    <w:p w:rsidR="00103907" w:rsidRPr="00690630" w:rsidRDefault="00103907" w:rsidP="00A50DC5">
      <w:pPr>
        <w:pStyle w:val="BodyText"/>
        <w:spacing w:line="278" w:lineRule="auto"/>
        <w:ind w:left="166" w:right="143" w:firstLine="715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Уполномоченные органы запрашивают документы, указанные в пункте 2.15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настоящего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подведомственных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организациях,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распоряжении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находятся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указанные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(их копии,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содержащиеся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них),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 числе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процессе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регистрации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автоматически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сформированных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запросов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рамках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межведомственного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взаимодействия.</w:t>
      </w:r>
    </w:p>
    <w:p w:rsidR="00103907" w:rsidRPr="00690630" w:rsidRDefault="00103907" w:rsidP="00A50DC5">
      <w:pPr>
        <w:pStyle w:val="BodyText"/>
        <w:spacing w:line="278" w:lineRule="auto"/>
        <w:ind w:left="163" w:right="169" w:firstLine="710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случае направления заявления посредством ЕПГУ сведения из документа,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удостоверяющего личность </w:t>
      </w:r>
      <w:r w:rsidRPr="00690630">
        <w:rPr>
          <w:w w:val="105"/>
          <w:sz w:val="20"/>
          <w:szCs w:val="20"/>
        </w:rPr>
        <w:t>заявителя, представителя формируются автоматически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 подтверждении учетной записи в ЕСИА из состава соответствующих данных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указанной  учетной  записи  и могут  быть проверены  путем  направления  запроса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использованием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СМЭВ.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запрещается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требовать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Заявителя:</w:t>
      </w:r>
    </w:p>
    <w:p w:rsidR="00103907" w:rsidRPr="00690630" w:rsidRDefault="00103907" w:rsidP="00A50DC5">
      <w:pPr>
        <w:pStyle w:val="ListParagraph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rPr>
          <w:sz w:val="20"/>
          <w:szCs w:val="20"/>
        </w:rPr>
      </w:pPr>
      <w:r w:rsidRPr="00690630">
        <w:rPr>
          <w:sz w:val="20"/>
          <w:szCs w:val="20"/>
        </w:rPr>
        <w:t>представления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предусмотрено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нормативными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правовыми      актами,      регулирующими      отношения,      возникающие      в     связи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предоставлением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представления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   и   информации,    которые    в   соответствии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нормативными правовыми актами Российской Федерации или муниципальными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правовыми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актами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находятся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распоряжении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подведомственных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государственным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3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</w:t>
      </w:r>
    </w:p>
    <w:p w:rsidR="00103907" w:rsidRPr="00690630" w:rsidRDefault="00103907" w:rsidP="00A50DC5">
      <w:pPr>
        <w:spacing w:line="280" w:lineRule="auto"/>
        <w:jc w:val="both"/>
        <w:rPr>
          <w:sz w:val="20"/>
          <w:szCs w:val="20"/>
        </w:rPr>
        <w:sectPr w:rsidR="00103907" w:rsidRPr="00690630">
          <w:headerReference w:type="default" r:id="rId13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214" w:right="139" w:hanging="1"/>
        <w:jc w:val="both"/>
        <w:rPr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 xml:space="preserve">организаций, </w:t>
      </w:r>
      <w:r w:rsidRPr="00690630">
        <w:rPr>
          <w:w w:val="105"/>
          <w:sz w:val="20"/>
          <w:szCs w:val="20"/>
        </w:rPr>
        <w:t>участвующих в предоставлении Услуги, за исключением документов,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указанных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части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6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статьи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7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Федерального</w:t>
      </w:r>
      <w:r w:rsidRPr="00690630">
        <w:rPr>
          <w:spacing w:val="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spacing w:val="5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210-ФЗ.</w:t>
      </w:r>
    </w:p>
    <w:p w:rsidR="00103907" w:rsidRPr="00690630" w:rsidRDefault="00103907" w:rsidP="00A50DC5">
      <w:pPr>
        <w:pStyle w:val="ListParagraph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rPr>
          <w:sz w:val="20"/>
          <w:szCs w:val="20"/>
        </w:rPr>
      </w:pPr>
      <w:r w:rsidRPr="00690630">
        <w:rPr>
          <w:sz w:val="20"/>
          <w:szCs w:val="20"/>
        </w:rPr>
        <w:t>представления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недостоверность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указывались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первоначальном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исключением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следующих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случаев:</w:t>
      </w:r>
    </w:p>
    <w:p w:rsidR="00103907" w:rsidRPr="00690630" w:rsidRDefault="00103907" w:rsidP="00A50DC5">
      <w:pPr>
        <w:pStyle w:val="ListParagraph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0"/>
          <w:szCs w:val="20"/>
        </w:rPr>
      </w:pPr>
      <w:r w:rsidRPr="00690630">
        <w:rPr>
          <w:sz w:val="20"/>
          <w:szCs w:val="20"/>
        </w:rPr>
        <w:t>изменение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нормативных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касающихся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первоначальной подачи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наличие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ошибок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документах,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поданных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после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первоначального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отказа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    для   предоставления   Услуги,    либо   в   предоставлении  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включенных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представленный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ранее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комплект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документов;</w:t>
      </w:r>
    </w:p>
    <w:p w:rsidR="00103907" w:rsidRPr="00690630" w:rsidRDefault="00103907" w:rsidP="00A50DC5">
      <w:pPr>
        <w:pStyle w:val="ListParagraph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0"/>
          <w:szCs w:val="20"/>
        </w:rPr>
      </w:pPr>
      <w:r w:rsidRPr="00690630">
        <w:rPr>
          <w:sz w:val="20"/>
          <w:szCs w:val="20"/>
        </w:rPr>
        <w:t>истечение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первоначального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 xml:space="preserve">выявление документально подтвержденного факта </w:t>
      </w:r>
      <w:r w:rsidRPr="00690630">
        <w:rPr>
          <w:w w:val="105"/>
          <w:sz w:val="20"/>
          <w:szCs w:val="20"/>
        </w:rPr>
        <w:t>(признаков) ошибочного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 противоправного 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 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работника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работника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предусмотренной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частью   1.1   статьи   16   Федерального   закона   №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210-ФЗ,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при первоначальном отказе в приеме документов, </w:t>
      </w:r>
      <w:r w:rsidRPr="00690630">
        <w:rPr>
          <w:w w:val="105"/>
          <w:sz w:val="20"/>
          <w:szCs w:val="20"/>
        </w:rPr>
        <w:t>необходимых для предоставления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 либо в предоставлении 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 чем в письменном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виде за подписью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руководителя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руководителя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первоначальном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отказе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либо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руководителя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организации,</w:t>
      </w:r>
      <w:r w:rsidRPr="00690630">
        <w:rPr>
          <w:spacing w:val="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предусмотренной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частью</w:t>
      </w:r>
    </w:p>
    <w:p w:rsidR="00103907" w:rsidRPr="00690630" w:rsidRDefault="00103907" w:rsidP="00A50DC5">
      <w:pPr>
        <w:pStyle w:val="ListParagraph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rPr>
          <w:sz w:val="20"/>
          <w:szCs w:val="20"/>
        </w:rPr>
      </w:pPr>
      <w:r w:rsidRPr="00690630">
        <w:rPr>
          <w:sz w:val="20"/>
          <w:szCs w:val="20"/>
        </w:rPr>
        <w:t>статьи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16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N-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210-ФЗ,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уведомляется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Заявитель,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приносятся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извинения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доставленные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неудобства.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1610" w:right="0" w:hanging="88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Исчерпывающий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перечень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оснований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отказа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rPr>
          <w:sz w:val="20"/>
          <w:szCs w:val="20"/>
        </w:rPr>
      </w:pPr>
      <w:r w:rsidRPr="00690630">
        <w:rPr>
          <w:sz w:val="20"/>
          <w:szCs w:val="20"/>
        </w:rPr>
        <w:t>В приеме к рассмотрению документов, необходимых для 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   может   быть   отказано   в   случае,   если   с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заявлением   обратилось   лицо,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указанное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пункте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1.2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Регламента.</w:t>
      </w:r>
    </w:p>
    <w:p w:rsidR="00103907" w:rsidRPr="00690630" w:rsidRDefault="00103907" w:rsidP="00A50DC5">
      <w:pPr>
        <w:pStyle w:val="BodyText"/>
        <w:spacing w:line="278" w:lineRule="auto"/>
        <w:ind w:left="181" w:right="175" w:firstLine="703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основаниями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отказа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рассмотрению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являются:</w:t>
      </w:r>
    </w:p>
    <w:p w:rsidR="00103907" w:rsidRPr="00690630" w:rsidRDefault="00103907" w:rsidP="00A50DC5">
      <w:pPr>
        <w:pStyle w:val="BodyText"/>
        <w:spacing w:line="278" w:lineRule="auto"/>
        <w:ind w:left="886" w:right="679" w:firstLine="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документы поданы в орган, неуполномоченный на предоставление услуги;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представление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неполного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комплекта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документов;</w:t>
      </w:r>
    </w:p>
    <w:p w:rsidR="00103907" w:rsidRPr="00690630" w:rsidRDefault="00103907" w:rsidP="00A50DC5">
      <w:pPr>
        <w:pStyle w:val="BodyText"/>
        <w:spacing w:line="278" w:lineRule="auto"/>
        <w:ind w:left="168" w:right="162" w:firstLine="7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представленные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утратили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силу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момент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(документ,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удостоверяющий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личность,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документ,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удостоверяющий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полномочия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4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8" w:line="278" w:lineRule="auto"/>
        <w:ind w:left="199" w:right="141" w:firstLine="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представителя заявителя, в случае обращения за предоставлением услуги указанным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лицом);</w:t>
      </w:r>
    </w:p>
    <w:p w:rsidR="00103907" w:rsidRPr="00690630" w:rsidRDefault="00103907" w:rsidP="00A50DC5">
      <w:pPr>
        <w:pStyle w:val="BodyText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представленные</w:t>
      </w:r>
      <w:r w:rsidRPr="00690630">
        <w:rPr>
          <w:w w:val="105"/>
          <w:sz w:val="20"/>
          <w:szCs w:val="20"/>
        </w:rPr>
        <w:tab/>
        <w:t>документы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содержат</w:t>
      </w:r>
      <w:r w:rsidRPr="00690630">
        <w:rPr>
          <w:w w:val="105"/>
          <w:sz w:val="20"/>
          <w:szCs w:val="20"/>
        </w:rPr>
        <w:tab/>
        <w:t>подчистки</w:t>
      </w:r>
      <w:r w:rsidRPr="00690630">
        <w:rPr>
          <w:w w:val="105"/>
          <w:sz w:val="20"/>
          <w:szCs w:val="20"/>
        </w:rPr>
        <w:tab/>
        <w:t>и</w:t>
      </w:r>
      <w:r w:rsidRPr="00690630">
        <w:rPr>
          <w:w w:val="105"/>
          <w:sz w:val="20"/>
          <w:szCs w:val="20"/>
        </w:rPr>
        <w:tab/>
        <w:t>исправления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текста,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не заверенные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порядке,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Федерации;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представленные</w:t>
      </w:r>
      <w:r w:rsidRPr="00690630">
        <w:rPr>
          <w:spacing w:val="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в 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w w:val="105"/>
          <w:sz w:val="20"/>
          <w:szCs w:val="20"/>
        </w:rPr>
        <w:tab/>
        <w:t xml:space="preserve">форме 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документы</w:t>
      </w:r>
      <w:r w:rsidRPr="00690630">
        <w:rPr>
          <w:w w:val="105"/>
          <w:sz w:val="20"/>
          <w:szCs w:val="20"/>
        </w:rPr>
        <w:tab/>
        <w:t>содержат</w:t>
      </w:r>
      <w:r w:rsidRPr="00690630">
        <w:rPr>
          <w:w w:val="105"/>
          <w:sz w:val="20"/>
          <w:szCs w:val="20"/>
        </w:rPr>
        <w:tab/>
        <w:t>повреждения,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наличие</w:t>
      </w:r>
      <w:r w:rsidRPr="00690630">
        <w:rPr>
          <w:w w:val="105"/>
          <w:sz w:val="20"/>
          <w:szCs w:val="20"/>
        </w:rPr>
        <w:tab/>
        <w:t>которых</w:t>
      </w:r>
      <w:r w:rsidRPr="00690630">
        <w:rPr>
          <w:w w:val="105"/>
          <w:sz w:val="20"/>
          <w:szCs w:val="20"/>
        </w:rPr>
        <w:tab/>
        <w:t>не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позволяет</w:t>
      </w:r>
      <w:r w:rsidRPr="00690630">
        <w:rPr>
          <w:sz w:val="20"/>
          <w:szCs w:val="20"/>
        </w:rPr>
        <w:tab/>
      </w:r>
      <w:r w:rsidRPr="00690630">
        <w:rPr>
          <w:sz w:val="20"/>
          <w:szCs w:val="20"/>
        </w:rPr>
        <w:tab/>
      </w:r>
      <w:r w:rsidRPr="00690630">
        <w:rPr>
          <w:w w:val="105"/>
          <w:sz w:val="20"/>
          <w:szCs w:val="20"/>
        </w:rPr>
        <w:t>в</w:t>
      </w:r>
      <w:r w:rsidRPr="00690630">
        <w:rPr>
          <w:w w:val="105"/>
          <w:sz w:val="20"/>
          <w:szCs w:val="20"/>
        </w:rPr>
        <w:tab/>
        <w:t>полном</w:t>
      </w:r>
      <w:r w:rsidRPr="00690630">
        <w:rPr>
          <w:w w:val="105"/>
          <w:sz w:val="20"/>
          <w:szCs w:val="20"/>
        </w:rPr>
        <w:tab/>
        <w:t>объеме</w:t>
      </w:r>
      <w:r w:rsidRPr="00690630">
        <w:rPr>
          <w:w w:val="105"/>
          <w:sz w:val="20"/>
          <w:szCs w:val="20"/>
        </w:rPr>
        <w:tab/>
        <w:t>использовать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информацию</w:t>
      </w:r>
    </w:p>
    <w:p w:rsidR="00103907" w:rsidRPr="00690630" w:rsidRDefault="00103907" w:rsidP="00A50DC5">
      <w:pPr>
        <w:pStyle w:val="BodyText"/>
        <w:spacing w:line="310" w:lineRule="exact"/>
        <w:ind w:left="19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сведения,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содержащиеся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документах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BodyText"/>
        <w:spacing w:before="50" w:line="278" w:lineRule="auto"/>
        <w:ind w:left="185" w:right="156" w:firstLine="72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подача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   предоставлении   услуги   и   документов,   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произведена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нарушением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установленных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требований;</w:t>
      </w:r>
    </w:p>
    <w:p w:rsidR="00103907" w:rsidRPr="00690630" w:rsidRDefault="00103907" w:rsidP="00A50DC5">
      <w:pPr>
        <w:pStyle w:val="BodyText"/>
        <w:spacing w:before="6" w:line="278" w:lineRule="auto"/>
        <w:ind w:left="185" w:right="130" w:firstLine="715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несоблюдение установленных статьей 11 Федерального закона от 6 апреля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2011 г. № 63-ФЗ «Об электронной подписи» условий признания действительности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усиленной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квалифицированной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подписи;</w:t>
      </w:r>
    </w:p>
    <w:p w:rsidR="00103907" w:rsidRPr="00690630" w:rsidRDefault="00103907" w:rsidP="00A50DC5">
      <w:pPr>
        <w:pStyle w:val="BodyText"/>
        <w:spacing w:line="283" w:lineRule="auto"/>
        <w:ind w:left="190" w:right="167" w:firstLine="71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неполное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заполнение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полей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запроса,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интерактивной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ЕПГУ;</w:t>
      </w:r>
    </w:p>
    <w:p w:rsidR="00103907" w:rsidRPr="00690630" w:rsidRDefault="00103907" w:rsidP="00A50DC5">
      <w:pPr>
        <w:pStyle w:val="BodyText"/>
        <w:spacing w:line="278" w:lineRule="auto"/>
        <w:ind w:left="183" w:right="144" w:firstLine="71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наличие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противоречивых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запросе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документах.</w:t>
      </w:r>
    </w:p>
    <w:p w:rsidR="00103907" w:rsidRPr="00690630" w:rsidRDefault="00103907" w:rsidP="00A50DC5">
      <w:pPr>
        <w:pStyle w:val="BodyText"/>
        <w:spacing w:line="278" w:lineRule="auto"/>
        <w:ind w:left="183" w:right="163" w:firstLine="70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Рекомендуемая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 решения об отказе в приеме документов,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приведена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Приложении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N-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3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настоящему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Регламенту.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2640" w:right="672" w:hanging="1917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Исчерпывающий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перечень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 приостановления или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отказа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Оснований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приостановления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законодательством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предусмотрено.</w:t>
      </w:r>
    </w:p>
    <w:p w:rsidR="00103907" w:rsidRPr="00690630" w:rsidRDefault="00103907" w:rsidP="00A50DC5">
      <w:pPr>
        <w:pStyle w:val="BodyText"/>
        <w:spacing w:line="278" w:lineRule="auto"/>
        <w:ind w:left="174" w:right="159" w:firstLine="71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Основаниями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поименованные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пункте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40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Правил:</w:t>
      </w:r>
    </w:p>
    <w:p w:rsidR="00103907" w:rsidRPr="00690630" w:rsidRDefault="00103907" w:rsidP="00A50DC5">
      <w:pPr>
        <w:pStyle w:val="ListParagraph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0"/>
          <w:szCs w:val="20"/>
        </w:rPr>
      </w:pP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обратилось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лицо,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1.2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Регламента;</w:t>
      </w:r>
    </w:p>
    <w:p w:rsidR="00103907" w:rsidRPr="00690630" w:rsidRDefault="00103907" w:rsidP="00A50DC5">
      <w:pPr>
        <w:pStyle w:val="ListParagraph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0"/>
          <w:szCs w:val="20"/>
        </w:rPr>
      </w:pPr>
      <w:r w:rsidRPr="00690630">
        <w:rPr>
          <w:sz w:val="20"/>
          <w:szCs w:val="20"/>
        </w:rPr>
        <w:t>ответ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 межведомственный запрос свидетельствует об отсутствии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  для  присвоения  объекту  адресации  адреса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 аннулирования его адреса, и соответствующий документ не был представлен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Заявителем</w:t>
      </w:r>
      <w:r w:rsidRPr="00690630">
        <w:rPr>
          <w:spacing w:val="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(представителем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Заявителя)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собственной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инициативе;</w:t>
      </w:r>
    </w:p>
    <w:p w:rsidR="00103907" w:rsidRPr="00690630" w:rsidRDefault="00103907" w:rsidP="00A50DC5">
      <w:pPr>
        <w:pStyle w:val="ListParagraph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0"/>
          <w:szCs w:val="20"/>
        </w:rPr>
      </w:pPr>
      <w:r w:rsidRPr="00690630">
        <w:rPr>
          <w:sz w:val="20"/>
          <w:szCs w:val="20"/>
        </w:rPr>
        <w:t>документы, обязанность по предоставлению которых для присвоения объекту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возложена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(представителя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выданы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нарушением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-3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Федерации,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отсутствуют;</w:t>
      </w:r>
    </w:p>
    <w:p w:rsidR="00103907" w:rsidRPr="00690630" w:rsidRDefault="00103907" w:rsidP="00A50DC5">
      <w:pPr>
        <w:pStyle w:val="ListParagraph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0"/>
          <w:szCs w:val="20"/>
        </w:rPr>
      </w:pPr>
      <w:r w:rsidRPr="00690630">
        <w:rPr>
          <w:sz w:val="20"/>
          <w:szCs w:val="20"/>
        </w:rPr>
        <w:t>отсутствуют случаи и условия для присвоения объекту адресации адреса 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адреса,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указанные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пунктах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5,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8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11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14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18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rPr>
          <w:sz w:val="20"/>
          <w:szCs w:val="20"/>
        </w:rPr>
      </w:pPr>
      <w:r w:rsidRPr="00690630">
        <w:rPr>
          <w:sz w:val="20"/>
          <w:szCs w:val="20"/>
        </w:rPr>
        <w:t>Перечень оснований для отказа в предоставлении Услуги, определенный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пунктом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2.23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Регламента,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является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исчерпывающим.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0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234" w:line="280" w:lineRule="auto"/>
        <w:ind w:left="555" w:right="497" w:hanging="31"/>
        <w:jc w:val="center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Перечень услуг, которые </w:t>
      </w:r>
      <w:r w:rsidRPr="00690630">
        <w:rPr>
          <w:b/>
          <w:w w:val="105"/>
          <w:sz w:val="20"/>
          <w:szCs w:val="20"/>
        </w:rPr>
        <w:t>являются</w:t>
      </w:r>
      <w:r w:rsidRPr="00690630">
        <w:rPr>
          <w:b/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и </w:t>
      </w:r>
      <w:r w:rsidRPr="00690630">
        <w:rPr>
          <w:b/>
          <w:w w:val="105"/>
          <w:sz w:val="20"/>
          <w:szCs w:val="20"/>
        </w:rPr>
        <w:t xml:space="preserve">обязательными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муниципальной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</w:t>
      </w:r>
      <w:r w:rsidRPr="00690630">
        <w:rPr>
          <w:spacing w:val="4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2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</w:t>
      </w:r>
      <w:r w:rsidRPr="00690630">
        <w:rPr>
          <w:spacing w:val="4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числе</w:t>
      </w:r>
      <w:r w:rsidRPr="00690630">
        <w:rPr>
          <w:spacing w:val="3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сведения</w:t>
      </w:r>
      <w:r w:rsidRPr="00690630">
        <w:rPr>
          <w:spacing w:val="6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документе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(документах),   выдаваемом   (выдаваемых)   организациями,  участвующими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муниципальной</w:t>
      </w:r>
      <w:r w:rsidRPr="00690630">
        <w:rPr>
          <w:spacing w:val="4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rPr>
          <w:sz w:val="20"/>
          <w:szCs w:val="20"/>
        </w:rPr>
      </w:pP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обязательные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отсутствуют.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line="278" w:lineRule="auto"/>
        <w:ind w:left="735" w:right="672" w:firstLine="281"/>
        <w:rPr>
          <w:sz w:val="20"/>
          <w:szCs w:val="20"/>
        </w:rPr>
      </w:pPr>
      <w:r w:rsidRPr="00690630">
        <w:rPr>
          <w:w w:val="110"/>
          <w:sz w:val="20"/>
          <w:szCs w:val="20"/>
        </w:rPr>
        <w:t>Порядок,</w:t>
      </w:r>
      <w:r w:rsidRPr="00690630">
        <w:rPr>
          <w:spacing w:val="8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размер</w:t>
      </w:r>
      <w:r w:rsidRPr="00690630">
        <w:rPr>
          <w:spacing w:val="8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и</w:t>
      </w:r>
      <w:r w:rsidRPr="00690630">
        <w:rPr>
          <w:spacing w:val="-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основания</w:t>
      </w:r>
      <w:r w:rsidRPr="00690630">
        <w:rPr>
          <w:spacing w:val="19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взимания</w:t>
      </w:r>
      <w:r w:rsidRPr="00690630">
        <w:rPr>
          <w:spacing w:val="2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государственной</w:t>
      </w:r>
      <w:r w:rsidRPr="00690630">
        <w:rPr>
          <w:spacing w:val="-10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пошлины</w:t>
      </w:r>
      <w:r w:rsidRPr="00690630">
        <w:rPr>
          <w:spacing w:val="1"/>
          <w:w w:val="11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</w:t>
      </w:r>
      <w:r w:rsidRPr="00690630">
        <w:rPr>
          <w:spacing w:val="5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иной</w:t>
      </w:r>
      <w:r w:rsidRPr="00690630">
        <w:rPr>
          <w:spacing w:val="5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оплаты,</w:t>
      </w:r>
      <w:r w:rsidRPr="00690630">
        <w:rPr>
          <w:spacing w:val="3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взимаемой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6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предоставление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муниципальной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9"/>
        </w:tabs>
        <w:spacing w:before="1"/>
        <w:ind w:left="1528" w:hanging="628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Предоставление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бесплатно.</w:t>
      </w:r>
    </w:p>
    <w:p w:rsidR="00103907" w:rsidRPr="00690630" w:rsidRDefault="00103907" w:rsidP="00A50DC5">
      <w:pPr>
        <w:pStyle w:val="BodyText"/>
        <w:spacing w:before="8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848" w:right="790"/>
        <w:rPr>
          <w:sz w:val="20"/>
          <w:szCs w:val="20"/>
        </w:rPr>
      </w:pPr>
      <w:r w:rsidRPr="00690630">
        <w:rPr>
          <w:b w:val="0"/>
          <w:sz w:val="20"/>
          <w:szCs w:val="20"/>
        </w:rPr>
        <w:t>Порядок,</w:t>
      </w:r>
      <w:r w:rsidRPr="00690630">
        <w:rPr>
          <w:b w:val="0"/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размер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основания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внимания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платы</w:t>
      </w:r>
      <w:r w:rsidRPr="00690630">
        <w:rPr>
          <w:b w:val="0"/>
          <w:spacing w:val="5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услуг,</w:t>
      </w:r>
      <w:r w:rsidRPr="00690630">
        <w:rPr>
          <w:b w:val="0"/>
          <w:spacing w:val="1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которые</w:t>
      </w:r>
      <w:r w:rsidRPr="00690630">
        <w:rPr>
          <w:b w:val="0"/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обязательными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для</w:t>
      </w:r>
      <w:r w:rsidRPr="00690630">
        <w:rPr>
          <w:b w:val="0"/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включая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информацию</w:t>
      </w:r>
    </w:p>
    <w:p w:rsidR="00103907" w:rsidRPr="00690630" w:rsidRDefault="00103907" w:rsidP="00A50DC5">
      <w:pPr>
        <w:pStyle w:val="BodyText"/>
        <w:spacing w:line="310" w:lineRule="exact"/>
        <w:ind w:left="620" w:right="598"/>
        <w:jc w:val="center"/>
        <w:rPr>
          <w:sz w:val="20"/>
          <w:szCs w:val="20"/>
        </w:rPr>
      </w:pPr>
      <w:r w:rsidRPr="00690630">
        <w:rPr>
          <w:w w:val="110"/>
          <w:sz w:val="20"/>
          <w:szCs w:val="20"/>
        </w:rPr>
        <w:t>o</w:t>
      </w:r>
      <w:r w:rsidRPr="00690630">
        <w:rPr>
          <w:spacing w:val="-4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методике</w:t>
      </w:r>
      <w:r w:rsidRPr="00690630">
        <w:rPr>
          <w:spacing w:val="1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расчета</w:t>
      </w:r>
      <w:r w:rsidRPr="00690630">
        <w:rPr>
          <w:spacing w:val="24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размера</w:t>
      </w:r>
      <w:r w:rsidRPr="00690630">
        <w:rPr>
          <w:spacing w:val="11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такой</w:t>
      </w:r>
      <w:r w:rsidRPr="00690630">
        <w:rPr>
          <w:spacing w:val="16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платы</w:t>
      </w:r>
    </w:p>
    <w:p w:rsidR="00103907" w:rsidRPr="00690630" w:rsidRDefault="00103907" w:rsidP="00A50DC5">
      <w:pPr>
        <w:pStyle w:val="BodyText"/>
        <w:spacing w:before="7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rPr>
          <w:sz w:val="20"/>
          <w:szCs w:val="20"/>
        </w:rPr>
      </w:pP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обязательные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отсутствуют.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spacing w:before="1"/>
        <w:ind w:left="594" w:right="598"/>
        <w:jc w:val="center"/>
        <w:rPr>
          <w:sz w:val="20"/>
          <w:szCs w:val="20"/>
        </w:rPr>
      </w:pPr>
      <w:r w:rsidRPr="00690630">
        <w:rPr>
          <w:b/>
          <w:sz w:val="20"/>
          <w:szCs w:val="20"/>
        </w:rPr>
        <w:t>Максимальный</w:t>
      </w:r>
      <w:r w:rsidRPr="00690630">
        <w:rPr>
          <w:b/>
          <w:spacing w:val="7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срок</w:t>
      </w:r>
      <w:r w:rsidRPr="00690630">
        <w:rPr>
          <w:b/>
          <w:spacing w:val="38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ожидания</w:t>
      </w:r>
      <w:r w:rsidRPr="00690630">
        <w:rPr>
          <w:b/>
          <w:spacing w:val="5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в</w:t>
      </w:r>
      <w:r w:rsidRPr="00690630">
        <w:rPr>
          <w:b/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очереди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пода</w:t>
      </w:r>
      <w:r w:rsidRPr="00690630">
        <w:rPr>
          <w:spacing w:val="-16"/>
          <w:sz w:val="20"/>
          <w:szCs w:val="20"/>
        </w:rPr>
        <w:t>ч</w:t>
      </w:r>
      <w:r w:rsidRPr="00690630">
        <w:rPr>
          <w:sz w:val="20"/>
          <w:szCs w:val="20"/>
        </w:rPr>
        <w:t>е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запроса</w:t>
      </w:r>
    </w:p>
    <w:p w:rsidR="00103907" w:rsidRPr="00690630" w:rsidRDefault="00103907" w:rsidP="00A50DC5">
      <w:pPr>
        <w:pStyle w:val="21"/>
        <w:spacing w:before="49" w:line="278" w:lineRule="auto"/>
        <w:ind w:right="308"/>
        <w:rPr>
          <w:b w:val="0"/>
          <w:sz w:val="20"/>
          <w:szCs w:val="20"/>
        </w:rPr>
      </w:pPr>
      <w:r w:rsidRPr="00690630">
        <w:rPr>
          <w:sz w:val="20"/>
          <w:szCs w:val="20"/>
        </w:rPr>
        <w:t>o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получении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Максимальный    срок   ожидания   в   очереди   при   подаче   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при получении результата предоставления Услуги в Уполномоченном органе или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центре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составляет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более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15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минут.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line="278" w:lineRule="auto"/>
        <w:ind w:left="631" w:right="598"/>
        <w:jc w:val="center"/>
        <w:rPr>
          <w:sz w:val="20"/>
          <w:szCs w:val="20"/>
        </w:rPr>
      </w:pPr>
      <w:r w:rsidRPr="00690630">
        <w:rPr>
          <w:w w:val="110"/>
          <w:sz w:val="20"/>
          <w:szCs w:val="20"/>
        </w:rPr>
        <w:t>Срок</w:t>
      </w:r>
      <w:r w:rsidRPr="00690630">
        <w:rPr>
          <w:spacing w:val="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и</w:t>
      </w:r>
      <w:r w:rsidRPr="00690630">
        <w:rPr>
          <w:spacing w:val="8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порядок</w:t>
      </w:r>
      <w:r w:rsidRPr="00690630">
        <w:rPr>
          <w:spacing w:val="17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регистрации</w:t>
      </w:r>
      <w:r w:rsidRPr="00690630">
        <w:rPr>
          <w:spacing w:val="16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запроса</w:t>
      </w:r>
      <w:r w:rsidRPr="00690630">
        <w:rPr>
          <w:spacing w:val="16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заявителя</w:t>
      </w:r>
      <w:r w:rsidRPr="00690630">
        <w:rPr>
          <w:spacing w:val="15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о</w:t>
      </w:r>
      <w:r w:rsidRPr="00690630">
        <w:rPr>
          <w:spacing w:val="-3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предоставлении</w:t>
      </w:r>
      <w:r w:rsidRPr="00690630">
        <w:rPr>
          <w:spacing w:val="-7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муниципальной</w:t>
      </w:r>
      <w:r w:rsidRPr="00690630">
        <w:rPr>
          <w:spacing w:val="31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услуги,</w:t>
      </w:r>
      <w:r w:rsidRPr="00690630">
        <w:rPr>
          <w:spacing w:val="-1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в</w:t>
      </w:r>
      <w:r w:rsidRPr="00690630">
        <w:rPr>
          <w:spacing w:val="2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том</w:t>
      </w:r>
      <w:r w:rsidRPr="00690630">
        <w:rPr>
          <w:spacing w:val="9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числе</w:t>
      </w:r>
      <w:r w:rsidRPr="00690630">
        <w:rPr>
          <w:spacing w:val="3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в</w:t>
      </w:r>
      <w:r w:rsidRPr="00690630">
        <w:rPr>
          <w:spacing w:val="-6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электронной</w:t>
      </w:r>
      <w:r w:rsidRPr="00690630">
        <w:rPr>
          <w:spacing w:val="26"/>
          <w:w w:val="110"/>
          <w:sz w:val="20"/>
          <w:szCs w:val="20"/>
        </w:rPr>
        <w:t xml:space="preserve"> </w:t>
      </w:r>
      <w:r w:rsidRPr="00690630">
        <w:rPr>
          <w:w w:val="110"/>
          <w:sz w:val="20"/>
          <w:szCs w:val="20"/>
        </w:rPr>
        <w:t>форме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подлежат регистрации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Уполномоченном органе не позднее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рабочего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дня, следующего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 днем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поступления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Уполномоченный орган.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 случае наличия оснований для отказа в приеме 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w w:val="105"/>
          <w:sz w:val="20"/>
          <w:szCs w:val="20"/>
        </w:rPr>
        <w:tab/>
        <w:t>Услуги,</w:t>
      </w:r>
      <w:r w:rsidRPr="00690630">
        <w:rPr>
          <w:w w:val="105"/>
          <w:sz w:val="20"/>
          <w:szCs w:val="20"/>
        </w:rPr>
        <w:tab/>
        <w:t>указанных</w:t>
      </w:r>
      <w:r w:rsidRPr="00690630">
        <w:rPr>
          <w:w w:val="105"/>
          <w:sz w:val="20"/>
          <w:szCs w:val="20"/>
        </w:rPr>
        <w:tab/>
      </w:r>
      <w:r w:rsidRPr="00690630">
        <w:rPr>
          <w:w w:val="105"/>
          <w:sz w:val="20"/>
          <w:szCs w:val="20"/>
        </w:rPr>
        <w:tab/>
        <w:t>в</w:t>
      </w:r>
      <w:r w:rsidRPr="00690630">
        <w:rPr>
          <w:w w:val="105"/>
          <w:sz w:val="20"/>
          <w:szCs w:val="20"/>
        </w:rPr>
        <w:tab/>
        <w:t>пункте</w:t>
      </w:r>
      <w:r w:rsidRPr="00690630">
        <w:rPr>
          <w:w w:val="105"/>
          <w:sz w:val="20"/>
          <w:szCs w:val="20"/>
        </w:rPr>
        <w:tab/>
        <w:t>2.22</w:t>
      </w:r>
      <w:r w:rsidRPr="00690630">
        <w:rPr>
          <w:w w:val="105"/>
          <w:sz w:val="20"/>
          <w:szCs w:val="20"/>
        </w:rPr>
        <w:tab/>
        <w:t>настоящего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Регламента,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Уполномоченный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позднее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следующего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днем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поступления</w:t>
      </w:r>
      <w:r w:rsidRPr="00690630">
        <w:rPr>
          <w:spacing w:val="3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3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документов,</w:t>
      </w:r>
      <w:r w:rsidRPr="00690630">
        <w:rPr>
          <w:spacing w:val="5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</w:t>
      </w:r>
      <w:r w:rsidRPr="00690630">
        <w:rPr>
          <w:spacing w:val="5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3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3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</w:t>
      </w:r>
      <w:r w:rsidRPr="00690630">
        <w:rPr>
          <w:spacing w:val="4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рабочего</w:t>
      </w:r>
      <w:r w:rsidRPr="00690630">
        <w:rPr>
          <w:spacing w:val="4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дня,</w:t>
      </w:r>
      <w:r w:rsidRPr="00690630">
        <w:rPr>
          <w:spacing w:val="3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направляет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Заявителю</w:t>
      </w:r>
      <w:r w:rsidRPr="00690630">
        <w:rPr>
          <w:w w:val="105"/>
          <w:sz w:val="20"/>
          <w:szCs w:val="20"/>
        </w:rPr>
        <w:tab/>
        <w:t xml:space="preserve">либо 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его 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представителю</w:t>
      </w:r>
      <w:r w:rsidRPr="00690630">
        <w:rPr>
          <w:w w:val="105"/>
          <w:sz w:val="20"/>
          <w:szCs w:val="20"/>
        </w:rPr>
        <w:tab/>
        <w:t>решение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отказе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приеме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документов,</w:t>
      </w:r>
    </w:p>
    <w:p w:rsidR="00103907" w:rsidRPr="00690630" w:rsidRDefault="00103907" w:rsidP="00A50DC5">
      <w:pPr>
        <w:spacing w:line="278" w:lineRule="auto"/>
        <w:jc w:val="right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2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202" w:right="127" w:firstLine="1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необходимых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определяемой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Административным регламентом Уполномоченного органа согласно требованиям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постановления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Правительства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7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5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16</w:t>
      </w:r>
      <w:r w:rsidRPr="00690630">
        <w:rPr>
          <w:spacing w:val="5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мая</w:t>
      </w:r>
      <w:r w:rsidRPr="00690630">
        <w:rPr>
          <w:spacing w:val="5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2011</w:t>
      </w:r>
      <w:r w:rsidRPr="00690630">
        <w:rPr>
          <w:spacing w:val="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5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№</w:t>
      </w:r>
      <w:r w:rsidRPr="00690630">
        <w:rPr>
          <w:spacing w:val="3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373</w:t>
      </w:r>
    </w:p>
    <w:p w:rsidR="00103907" w:rsidRPr="00690630" w:rsidRDefault="00103907" w:rsidP="00A50DC5">
      <w:pPr>
        <w:pStyle w:val="BodyText"/>
        <w:spacing w:line="278" w:lineRule="auto"/>
        <w:ind w:left="204" w:right="118" w:firstLine="2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«О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разработке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утверждении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исполнения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функций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услуг».</w:t>
      </w:r>
    </w:p>
    <w:p w:rsidR="00103907" w:rsidRPr="00690630" w:rsidRDefault="00103907" w:rsidP="00A50DC5">
      <w:pPr>
        <w:pStyle w:val="BodyText"/>
        <w:spacing w:before="11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249" w:right="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Требования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помещениям,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муниципальная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услуга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Местоположение административных зданий, в которых осуществляется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 заявлений и документов, необходимых для предоставления Услуги, а 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выдача результатов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 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должно обеспечивать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удобство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граждан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 точки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зрения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пешеходной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доступности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 остановок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общественного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транспорта.</w:t>
      </w:r>
    </w:p>
    <w:p w:rsidR="00103907" w:rsidRPr="00690630" w:rsidRDefault="00103907" w:rsidP="00A50DC5">
      <w:pPr>
        <w:pStyle w:val="BodyText"/>
        <w:spacing w:line="294" w:lineRule="exact"/>
        <w:ind w:left="89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случае,</w:t>
      </w:r>
      <w:r w:rsidRPr="00690630">
        <w:rPr>
          <w:spacing w:val="92"/>
          <w:sz w:val="20"/>
          <w:szCs w:val="20"/>
        </w:rPr>
        <w:t xml:space="preserve"> </w:t>
      </w:r>
      <w:r w:rsidRPr="00690630">
        <w:rPr>
          <w:sz w:val="20"/>
          <w:szCs w:val="20"/>
        </w:rPr>
        <w:t>если</w:t>
      </w:r>
      <w:r w:rsidRPr="00690630">
        <w:rPr>
          <w:spacing w:val="77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имеется</w:t>
      </w:r>
      <w:r w:rsidRPr="00690630">
        <w:rPr>
          <w:spacing w:val="89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возможность</w:t>
      </w:r>
      <w:r w:rsidRPr="00690630">
        <w:rPr>
          <w:spacing w:val="96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организации</w:t>
      </w:r>
      <w:r w:rsidRPr="00690630">
        <w:rPr>
          <w:spacing w:val="11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стоянки</w:t>
      </w:r>
      <w:r w:rsidRPr="00690630">
        <w:rPr>
          <w:spacing w:val="82"/>
          <w:sz w:val="20"/>
          <w:szCs w:val="20"/>
        </w:rPr>
        <w:t xml:space="preserve"> </w:t>
      </w:r>
      <w:r w:rsidRPr="00690630">
        <w:rPr>
          <w:sz w:val="20"/>
          <w:szCs w:val="20"/>
        </w:rPr>
        <w:t>(парковки)</w:t>
      </w:r>
      <w:r w:rsidRPr="00690630">
        <w:rPr>
          <w:spacing w:val="89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возле</w:t>
      </w:r>
    </w:p>
    <w:p w:rsidR="00103907" w:rsidRPr="00690630" w:rsidRDefault="00103907" w:rsidP="00A50DC5">
      <w:pPr>
        <w:pStyle w:val="BodyText"/>
        <w:spacing w:before="50" w:line="278" w:lineRule="auto"/>
        <w:ind w:left="192" w:right="148" w:hanging="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здания (строения),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котором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размещено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приема и выдачи 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организовывается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стоянка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(парковка)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автомобильного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транспорта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Заявителей.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пользование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стоянкой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(парковкой)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плата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взимается.</w:t>
      </w:r>
    </w:p>
    <w:p w:rsidR="00103907" w:rsidRPr="00690630" w:rsidRDefault="00103907" w:rsidP="00A50DC5">
      <w:pPr>
        <w:pStyle w:val="BodyText"/>
        <w:spacing w:line="278" w:lineRule="auto"/>
        <w:ind w:left="184" w:right="136" w:firstLine="712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Для парковки специальных автотранспортных средств инвалидов на стоянке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(парковке) выделяется не менее 10% мест (но не менее одного места) для бесплатной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парковки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транспортных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средств,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управляемых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I,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II групп,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 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III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группы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установленном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Правительством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Федерации,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транспортных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средств,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перевозящих</w:t>
      </w:r>
      <w:r w:rsidRPr="00690630">
        <w:rPr>
          <w:spacing w:val="3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таких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инвалидов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детей-</w:t>
      </w:r>
    </w:p>
    <w:p w:rsidR="00103907" w:rsidRPr="00690630" w:rsidRDefault="00103907" w:rsidP="00A50DC5">
      <w:pPr>
        <w:spacing w:before="73"/>
        <w:rPr>
          <w:sz w:val="20"/>
          <w:szCs w:val="20"/>
        </w:rPr>
      </w:pPr>
      <w:r w:rsidRPr="00690630">
        <w:rPr>
          <w:sz w:val="20"/>
          <w:szCs w:val="20"/>
        </w:rPr>
        <w:t>инвалидов.</w:t>
      </w:r>
    </w:p>
    <w:p w:rsidR="00103907" w:rsidRPr="00690630" w:rsidRDefault="00103907" w:rsidP="00A50DC5">
      <w:pPr>
        <w:pStyle w:val="BodyText"/>
        <w:spacing w:before="67" w:line="278" w:lineRule="auto"/>
        <w:ind w:left="174" w:right="145" w:firstLine="71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целях обеспечения беспрепятственного доступа Заявителей, в том числе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передвигающихся на инвалидных колясках, вход в здание и помещения, в которых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оборудуется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пандусами,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поручнями,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тактильными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(контрастными)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предупреждающими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элементами,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специальными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приспособлениями,    позволяющими     обеспечить     беспрепятственный    доступ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передвижение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законодательством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социальной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защите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инвалидов.</w:t>
      </w:r>
    </w:p>
    <w:p w:rsidR="00103907" w:rsidRPr="00690630" w:rsidRDefault="00103907" w:rsidP="00A50DC5">
      <w:pPr>
        <w:pStyle w:val="BodyText"/>
        <w:spacing w:before="6" w:line="278" w:lineRule="auto"/>
        <w:ind w:left="174" w:right="167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Центральный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вход в здание Уполномоченного органа должен быть оборудован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информационной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табличкой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(вывеской),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содержащей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следующую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информацию: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0"/>
          <w:szCs w:val="20"/>
        </w:rPr>
      </w:pPr>
      <w:r w:rsidRPr="00690630">
        <w:rPr>
          <w:sz w:val="20"/>
          <w:szCs w:val="20"/>
        </w:rPr>
        <w:t>наименование;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место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нахождения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режим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работы;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график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приема;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номера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телефонов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справок.</w:t>
      </w:r>
    </w:p>
    <w:p w:rsidR="00103907" w:rsidRPr="00690630" w:rsidRDefault="00103907" w:rsidP="00A50DC5">
      <w:pPr>
        <w:pStyle w:val="BodyText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0"/>
          <w:szCs w:val="20"/>
        </w:rPr>
      </w:pPr>
      <w:r w:rsidRPr="00690630">
        <w:rPr>
          <w:sz w:val="20"/>
          <w:szCs w:val="20"/>
        </w:rPr>
        <w:t>Помещения,</w:t>
      </w:r>
      <w:r w:rsidRPr="00690630">
        <w:rPr>
          <w:sz w:val="20"/>
          <w:szCs w:val="20"/>
        </w:rPr>
        <w:tab/>
        <w:t>в</w:t>
      </w:r>
      <w:r w:rsidRPr="00690630">
        <w:rPr>
          <w:spacing w:val="123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z w:val="20"/>
          <w:szCs w:val="20"/>
        </w:rPr>
        <w:tab/>
        <w:t>предоставляется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соответствовать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санитарно-эпидемиологическим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правилам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нормативам.</w:t>
      </w:r>
    </w:p>
    <w:p w:rsidR="00103907" w:rsidRPr="00690630" w:rsidRDefault="00103907" w:rsidP="00A50DC5">
      <w:pPr>
        <w:pStyle w:val="BodyText"/>
        <w:spacing w:line="310" w:lineRule="exact"/>
        <w:ind w:left="873"/>
        <w:rPr>
          <w:sz w:val="20"/>
          <w:szCs w:val="20"/>
        </w:rPr>
      </w:pPr>
      <w:r w:rsidRPr="00690630">
        <w:rPr>
          <w:sz w:val="20"/>
          <w:szCs w:val="20"/>
        </w:rPr>
        <w:t>Помещения,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Услуга,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оснащаются:</w:t>
      </w:r>
    </w:p>
    <w:p w:rsidR="00103907" w:rsidRPr="00690630" w:rsidRDefault="00103907" w:rsidP="00A50DC5">
      <w:pPr>
        <w:spacing w:line="310" w:lineRule="exact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противопожарной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системой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средствами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пожаротушения;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системой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оповещения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возникновении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чрезвычайной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ситуации;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средствами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оказания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первой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медицинской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помощи;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туалетными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комнатами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посетителей.</w:t>
      </w:r>
    </w:p>
    <w:p w:rsidR="00103907" w:rsidRPr="00690630" w:rsidRDefault="00103907" w:rsidP="00A50DC5">
      <w:pPr>
        <w:pStyle w:val="BodyText"/>
        <w:spacing w:before="49" w:line="278" w:lineRule="auto"/>
        <w:ind w:left="188" w:right="117" w:firstLine="720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Зал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ожидания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оборудуется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стульями,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скамьями,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количество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определяется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исходя из фактической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нагрузки и возможностей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 их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размещения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помещении,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также информационными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стендами.</w:t>
      </w:r>
    </w:p>
    <w:p w:rsidR="00103907" w:rsidRPr="00690630" w:rsidRDefault="00103907" w:rsidP="00A50DC5">
      <w:pPr>
        <w:pStyle w:val="BodyText"/>
        <w:spacing w:line="280" w:lineRule="auto"/>
        <w:ind w:left="185" w:right="139" w:firstLine="71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Тексты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материалов,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стенде,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печатаются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удобным для чтения шрифтом, без исправлений, с выделением наиболее важных мест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полужирным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шрифтом.</w:t>
      </w:r>
    </w:p>
    <w:p w:rsidR="00103907" w:rsidRPr="00690630" w:rsidRDefault="00103907" w:rsidP="00A50DC5">
      <w:pPr>
        <w:pStyle w:val="BodyText"/>
        <w:spacing w:line="278" w:lineRule="auto"/>
        <w:ind w:left="191" w:right="153" w:firstLine="70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Места для заполнения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оборудуются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стульями,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столами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(стойками),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бланками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заявлений,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письменными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принадлежностями.</w:t>
      </w:r>
    </w:p>
    <w:p w:rsidR="00103907" w:rsidRPr="00690630" w:rsidRDefault="00103907" w:rsidP="00A50DC5">
      <w:pPr>
        <w:pStyle w:val="BodyText"/>
        <w:spacing w:line="278" w:lineRule="auto"/>
        <w:ind w:left="183" w:right="151" w:firstLine="705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Места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приема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оборудуются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табличками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(вывесками)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указанием: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0"/>
          <w:szCs w:val="20"/>
        </w:rPr>
      </w:pPr>
      <w:r w:rsidRPr="00690630">
        <w:rPr>
          <w:sz w:val="20"/>
          <w:szCs w:val="20"/>
        </w:rPr>
        <w:t>номера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кабинета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наименования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отдела;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0"/>
          <w:szCs w:val="20"/>
        </w:rPr>
      </w:pPr>
      <w:r w:rsidRPr="00690630">
        <w:rPr>
          <w:sz w:val="20"/>
          <w:szCs w:val="20"/>
        </w:rPr>
        <w:t>фамилии,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имени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отчества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(последнее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ответственного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0"/>
          <w:szCs w:val="20"/>
        </w:rPr>
      </w:pPr>
      <w:r w:rsidRPr="00690630">
        <w:rPr>
          <w:sz w:val="20"/>
          <w:szCs w:val="20"/>
        </w:rPr>
        <w:t>графика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приема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Заявителей.</w:t>
      </w:r>
    </w:p>
    <w:p w:rsidR="00103907" w:rsidRPr="00690630" w:rsidRDefault="00103907" w:rsidP="00A50DC5">
      <w:pPr>
        <w:pStyle w:val="BodyText"/>
        <w:spacing w:before="50" w:line="278" w:lineRule="auto"/>
        <w:ind w:left="177" w:right="140" w:firstLine="7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Рабочее место каждого ответственного лица за прием документов должно быть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оборудовано персональным компьютером с </w:t>
      </w:r>
      <w:r w:rsidRPr="00690630">
        <w:rPr>
          <w:w w:val="105"/>
          <w:sz w:val="20"/>
          <w:szCs w:val="20"/>
        </w:rPr>
        <w:t>возможностью доступа к необходимым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информационным    базам    данных,     печатающим     устройством     (принтером)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копирующим</w:t>
      </w:r>
      <w:r w:rsidRPr="00690630">
        <w:rPr>
          <w:spacing w:val="3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устройством.</w:t>
      </w:r>
    </w:p>
    <w:p w:rsidR="00103907" w:rsidRPr="00690630" w:rsidRDefault="00103907" w:rsidP="00A50DC5">
      <w:pPr>
        <w:pStyle w:val="BodyText"/>
        <w:spacing w:line="278" w:lineRule="auto"/>
        <w:ind w:left="177" w:right="152" w:firstLine="71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Лицо, ответственное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 прием документов,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 иметь настольную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табличку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указанием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фамилии,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имени,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отчества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(последнее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9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наличии)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должности.</w:t>
      </w:r>
    </w:p>
    <w:p w:rsidR="00103907" w:rsidRPr="00690630" w:rsidRDefault="00103907" w:rsidP="00A50DC5">
      <w:pPr>
        <w:pStyle w:val="BodyText"/>
        <w:spacing w:line="310" w:lineRule="exact"/>
        <w:ind w:left="88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5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инвалидам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обеспечиваются: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0"/>
          <w:szCs w:val="20"/>
        </w:rPr>
      </w:pPr>
      <w:r w:rsidRPr="00690630">
        <w:rPr>
          <w:sz w:val="20"/>
          <w:szCs w:val="20"/>
        </w:rPr>
        <w:t>возможность   беспрепятственного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доступа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(зданию,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помещению),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котором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Услуга;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возможность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самостоятельного передвижения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 территории,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 которой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расположены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здания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помещения,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которых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 Услуга, а также входа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такие объекты и выхода из них, посадки в транспортное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средство и высадки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из него,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числе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использование</w:t>
      </w:r>
      <w:r w:rsidRPr="00690630">
        <w:rPr>
          <w:spacing w:val="2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кресла-коляски;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0"/>
          <w:szCs w:val="20"/>
        </w:rPr>
      </w:pPr>
      <w:r w:rsidRPr="00690630">
        <w:rPr>
          <w:sz w:val="20"/>
          <w:szCs w:val="20"/>
        </w:rPr>
        <w:t>сопровождение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инвалидов,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имеющих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стойкие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расстройства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функции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зрения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самостоятельного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передвижения;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надлежащее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размещение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оборудования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носителей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необходимых  для обеспечения  беспрепятственного доступа инвалидов  к зданиям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помещениям,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которых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 Услуга, и к Услуге с учетом ограничений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их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жизнедеятельности;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дублирование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необходимой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инвалидов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звуковой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зрительной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информации, а также надписей, знаков и иной текстовой и графической информации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знаками,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выполненными</w:t>
      </w:r>
      <w:r w:rsidRPr="00690630">
        <w:rPr>
          <w:spacing w:val="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рельефно-точечным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шрифтом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Брайля;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0"/>
          <w:szCs w:val="20"/>
        </w:rPr>
      </w:pPr>
      <w:r w:rsidRPr="00690630">
        <w:rPr>
          <w:sz w:val="20"/>
          <w:szCs w:val="20"/>
        </w:rPr>
        <w:t>допуск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сурдопереводчика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тифлосурдопереводчика;</w:t>
      </w:r>
    </w:p>
    <w:p w:rsidR="00103907" w:rsidRPr="00690630" w:rsidRDefault="00103907" w:rsidP="00A50DC5">
      <w:pPr>
        <w:spacing w:line="308" w:lineRule="exact"/>
        <w:jc w:val="both"/>
        <w:rPr>
          <w:sz w:val="20"/>
          <w:szCs w:val="20"/>
        </w:rPr>
        <w:sectPr w:rsidR="00103907" w:rsidRPr="00690630">
          <w:pgSz w:w="11910" w:h="16850"/>
          <w:pgMar w:top="64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0"/>
          <w:szCs w:val="20"/>
        </w:rPr>
      </w:pPr>
      <w:r w:rsidRPr="00690630">
        <w:rPr>
          <w:sz w:val="20"/>
          <w:szCs w:val="20"/>
        </w:rPr>
        <w:t xml:space="preserve">допуск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собаки-проводника    при    наличии    документа,    подтверждающего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специальное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обучение,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объекты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(здания,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помещения),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Услуга;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0"/>
          <w:szCs w:val="20"/>
        </w:rPr>
      </w:pPr>
      <w:r w:rsidRPr="00690630">
        <w:rPr>
          <w:sz w:val="20"/>
          <w:szCs w:val="20"/>
        </w:rPr>
        <w:t>оказание инвалидам помощи в преодолении барьеров, мешающих получению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ими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наравне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другими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лицами.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637"/>
        <w:rPr>
          <w:sz w:val="20"/>
          <w:szCs w:val="20"/>
        </w:rPr>
      </w:pPr>
      <w:r w:rsidRPr="00690630">
        <w:rPr>
          <w:sz w:val="20"/>
          <w:szCs w:val="20"/>
        </w:rPr>
        <w:t>Показатели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доступности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качества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25"/>
        </w:tabs>
        <w:spacing w:before="1"/>
        <w:ind w:left="1524" w:hanging="631"/>
        <w:rPr>
          <w:sz w:val="20"/>
          <w:szCs w:val="20"/>
        </w:rPr>
      </w:pPr>
      <w:r w:rsidRPr="00690630">
        <w:rPr>
          <w:sz w:val="20"/>
          <w:szCs w:val="20"/>
        </w:rPr>
        <w:t>Основными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показателями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доступности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наличие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понятной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сроках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ходе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информационно-телекоммуникационных сетях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общего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пользования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</w:t>
      </w:r>
      <w:r w:rsidRPr="00690630">
        <w:rPr>
          <w:spacing w:val="-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том</w:t>
      </w:r>
      <w:r w:rsidRPr="00690630">
        <w:rPr>
          <w:spacing w:val="-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числе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сети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«Интернет»),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средствах массовой информации;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0"/>
          <w:szCs w:val="20"/>
        </w:rPr>
      </w:pPr>
      <w:r w:rsidRPr="00690630">
        <w:rPr>
          <w:sz w:val="20"/>
          <w:szCs w:val="20"/>
        </w:rPr>
        <w:t>возможность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получения</w:t>
      </w:r>
      <w:r w:rsidRPr="00690630">
        <w:rPr>
          <w:spacing w:val="9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98"/>
          <w:sz w:val="20"/>
          <w:szCs w:val="20"/>
        </w:rPr>
        <w:t xml:space="preserve"> </w:t>
      </w:r>
      <w:r w:rsidRPr="00690630">
        <w:rPr>
          <w:sz w:val="20"/>
          <w:szCs w:val="20"/>
        </w:rPr>
        <w:t>уведомлений</w:t>
      </w:r>
      <w:r w:rsidRPr="00690630">
        <w:rPr>
          <w:spacing w:val="110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8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-66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помощью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регионального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возможность получения информации о ходе предоставления Услуги, в 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числе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с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использованием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информационно-коммуникационных</w:t>
      </w:r>
      <w:r w:rsidRPr="00690630">
        <w:rPr>
          <w:spacing w:val="-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технологий.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rPr>
          <w:sz w:val="20"/>
          <w:szCs w:val="20"/>
        </w:rPr>
      </w:pPr>
      <w:r w:rsidRPr="00690630">
        <w:rPr>
          <w:sz w:val="20"/>
          <w:szCs w:val="20"/>
        </w:rPr>
        <w:t>Основными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показателями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качества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своевременность  предоставления  Услуги  в  соответствии  со  стандартом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ее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предоставления,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определенным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настоящим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Регламентом;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0"/>
          <w:szCs w:val="20"/>
        </w:rPr>
      </w:pPr>
      <w:r w:rsidRPr="00690630">
        <w:rPr>
          <w:sz w:val="20"/>
          <w:szCs w:val="20"/>
        </w:rPr>
        <w:t xml:space="preserve">минимально   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возможное        количество        взаимодействий       гражданина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должностными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лицами,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участвующими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 Услуги;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0"/>
          <w:szCs w:val="20"/>
        </w:rPr>
      </w:pPr>
      <w:r w:rsidRPr="00690630">
        <w:rPr>
          <w:sz w:val="20"/>
          <w:szCs w:val="20"/>
        </w:rPr>
        <w:t xml:space="preserve">отсутствие   обоснованных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   на   действия   (бездействие)    сотрудников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некорректное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(невнимательное)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отношение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Заявителям;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0"/>
          <w:szCs w:val="20"/>
        </w:rPr>
      </w:pPr>
      <w:r w:rsidRPr="00690630">
        <w:rPr>
          <w:sz w:val="20"/>
          <w:szCs w:val="20"/>
        </w:rPr>
        <w:t>отсутствие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нарушений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процессе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0"/>
          <w:szCs w:val="20"/>
        </w:rPr>
      </w:pPr>
      <w:r w:rsidRPr="00690630">
        <w:rPr>
          <w:sz w:val="20"/>
          <w:szCs w:val="20"/>
        </w:rPr>
        <w:t>отсутствие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оспаривании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(совершенных)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итогам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вынесены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удовлетворении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(частичном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удовлетворении)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требований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Заявителей.</w:t>
      </w: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80" w:lineRule="auto"/>
        <w:ind w:left="418" w:right="408" w:hanging="2"/>
        <w:rPr>
          <w:sz w:val="20"/>
          <w:szCs w:val="20"/>
        </w:rPr>
      </w:pPr>
      <w:r w:rsidRPr="00690630">
        <w:rPr>
          <w:sz w:val="20"/>
          <w:szCs w:val="20"/>
        </w:rPr>
        <w:t>Иные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 учитывающие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особенности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муниципальной услуги в многофункциональных центрах, особенности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муниципальной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экстерриториальному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принципу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и</w:t>
      </w:r>
      <w:r w:rsidRPr="00690630">
        <w:rPr>
          <w:b w:val="0"/>
          <w:spacing w:val="37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особенности</w:t>
      </w:r>
      <w:r w:rsidRPr="00690630">
        <w:rPr>
          <w:b w:val="0"/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</w:p>
    <w:p w:rsidR="00103907" w:rsidRPr="00690630" w:rsidRDefault="00103907" w:rsidP="00A50DC5">
      <w:pPr>
        <w:pStyle w:val="BodyText"/>
        <w:spacing w:before="9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Предоставление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экстерриториальному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принципу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 в части обеспечения возможности подачи заявлений и получения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результата  предоставления  Услуги  посредством  ЕПГУ,  регионального   портала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портала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ФИАС.</w:t>
      </w:r>
    </w:p>
    <w:p w:rsidR="00103907" w:rsidRPr="00690630" w:rsidRDefault="00103907" w:rsidP="00A50DC5">
      <w:pPr>
        <w:spacing w:line="280" w:lineRule="auto"/>
        <w:jc w:val="both"/>
        <w:rPr>
          <w:sz w:val="20"/>
          <w:szCs w:val="20"/>
        </w:rPr>
        <w:sectPr w:rsidR="00103907" w:rsidRPr="00690630">
          <w:pgSz w:w="11910" w:h="16850"/>
          <w:pgMar w:top="58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Заявителям    обеспечивается   возможность   представления   заявления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прилагаемых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документов,</w:t>
      </w:r>
      <w:r w:rsidRPr="00690630">
        <w:rPr>
          <w:spacing w:val="3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также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получения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результата</w:t>
      </w:r>
      <w:r w:rsidRPr="00690630">
        <w:rPr>
          <w:spacing w:val="2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 форме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электронных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документов).</w:t>
      </w:r>
    </w:p>
    <w:p w:rsidR="00103907" w:rsidRPr="00690630" w:rsidRDefault="00103907" w:rsidP="00A50DC5">
      <w:pPr>
        <w:pStyle w:val="ListParagraph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rPr>
          <w:sz w:val="20"/>
          <w:szCs w:val="20"/>
        </w:rPr>
      </w:pPr>
      <w:r w:rsidRPr="00690630">
        <w:rPr>
          <w:sz w:val="20"/>
          <w:szCs w:val="20"/>
        </w:rPr>
        <w:t>Электронные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 представляются в следующих форматах: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а)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xml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формализованных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документов;</w:t>
      </w:r>
    </w:p>
    <w:p w:rsidR="00103907" w:rsidRPr="00690630" w:rsidRDefault="00103907" w:rsidP="00A50DC5">
      <w:pPr>
        <w:pStyle w:val="BodyText"/>
        <w:spacing w:line="273" w:lineRule="auto"/>
        <w:ind w:left="202" w:right="142" w:firstLine="70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6) doc, docx, odt - для 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 текстовым содержанием,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 включающим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формулы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исключением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«в»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пункта);</w:t>
      </w:r>
    </w:p>
    <w:p w:rsidR="00103907" w:rsidRPr="00690630" w:rsidRDefault="00103907" w:rsidP="00A50DC5">
      <w:pPr>
        <w:pStyle w:val="BodyText"/>
        <w:spacing w:before="5"/>
        <w:ind w:left="90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в)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xls,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xlsx,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ods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содержащих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расчеты;</w:t>
      </w:r>
    </w:p>
    <w:p w:rsidR="00103907" w:rsidRPr="00690630" w:rsidRDefault="00103907" w:rsidP="00A50DC5">
      <w:pPr>
        <w:pStyle w:val="BodyText"/>
        <w:spacing w:before="49" w:line="278" w:lineRule="auto"/>
        <w:ind w:left="191" w:right="129" w:firstLine="71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г)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pdf,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jpg,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jpeg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текстовым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содержанием,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включающих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формулы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изображения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(за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исключением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подпункте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«в»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   пункта),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графическим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содержанием.</w:t>
      </w:r>
    </w:p>
    <w:p w:rsidR="00103907" w:rsidRPr="00690630" w:rsidRDefault="00103907" w:rsidP="00A50DC5">
      <w:pPr>
        <w:pStyle w:val="BodyText"/>
        <w:spacing w:line="278" w:lineRule="auto"/>
        <w:ind w:left="195" w:right="146" w:firstLine="708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Допускается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формирование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путем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сканирования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непосредственно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оригинала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(использование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копий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допускается),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которое     осуществляется     с     сохранением     ориентации     оригинала     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разрешении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300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-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500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dpi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(масштаб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1:1)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следующих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режимов:</w:t>
      </w:r>
    </w:p>
    <w:p w:rsidR="00103907" w:rsidRPr="00690630" w:rsidRDefault="00103907" w:rsidP="00A50DC5">
      <w:pPr>
        <w:pStyle w:val="ListParagraph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0"/>
          <w:szCs w:val="20"/>
        </w:rPr>
      </w:pPr>
      <w:r w:rsidRPr="00690630">
        <w:rPr>
          <w:sz w:val="20"/>
          <w:szCs w:val="20"/>
        </w:rPr>
        <w:t xml:space="preserve">«черно-белый»   (при   отсутствии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  документе    графических    изображений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цветного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текста);</w:t>
      </w:r>
    </w:p>
    <w:p w:rsidR="00103907" w:rsidRPr="00690630" w:rsidRDefault="00103907" w:rsidP="00A50DC5">
      <w:pPr>
        <w:pStyle w:val="ListParagraph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0"/>
          <w:szCs w:val="20"/>
        </w:rPr>
      </w:pPr>
      <w:r w:rsidRPr="00690630">
        <w:rPr>
          <w:sz w:val="20"/>
          <w:szCs w:val="20"/>
        </w:rPr>
        <w:t>«оттенки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cepoгo»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изображений,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отличных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цветного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графического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изображения);</w:t>
      </w:r>
    </w:p>
    <w:p w:rsidR="00103907" w:rsidRPr="00690630" w:rsidRDefault="00103907" w:rsidP="00A50DC5">
      <w:pPr>
        <w:pStyle w:val="ListParagraph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0"/>
          <w:szCs w:val="20"/>
        </w:rPr>
      </w:pPr>
      <w:r w:rsidRPr="00690630">
        <w:rPr>
          <w:sz w:val="20"/>
          <w:szCs w:val="20"/>
        </w:rPr>
        <w:t>«цветной»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«режим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цветопередачи» (при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наличии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цветных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графических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изображений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цветного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текста);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0"/>
          <w:szCs w:val="20"/>
        </w:rPr>
      </w:pP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сохранением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всех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аутентичных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признаков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подлинности,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именно: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графической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подписи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печати,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углового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штампа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бланка;</w:t>
      </w:r>
    </w:p>
    <w:p w:rsidR="00103907" w:rsidRPr="00690630" w:rsidRDefault="00103907" w:rsidP="00A50DC5">
      <w:pPr>
        <w:pStyle w:val="BodyText"/>
        <w:spacing w:line="278" w:lineRule="auto"/>
        <w:ind w:left="181" w:right="141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Количество файлов должно соответствовать количеству документов, каждый 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которых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содержит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текстовую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графическую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информацию.</w:t>
      </w:r>
    </w:p>
    <w:p w:rsidR="00103907" w:rsidRPr="00690630" w:rsidRDefault="00103907" w:rsidP="00A50DC5">
      <w:pPr>
        <w:pStyle w:val="BodyText"/>
        <w:spacing w:line="310" w:lineRule="exact"/>
        <w:ind w:left="89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Электронные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должны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обеспечивать: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0"/>
          <w:szCs w:val="20"/>
        </w:rPr>
      </w:pPr>
      <w:r w:rsidRPr="00690630">
        <w:rPr>
          <w:sz w:val="20"/>
          <w:szCs w:val="20"/>
        </w:rPr>
        <w:t>возможность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идентифицировать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количество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листов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документе;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0"/>
          <w:szCs w:val="20"/>
        </w:rPr>
      </w:pPr>
      <w:r w:rsidRPr="00690630">
        <w:rPr>
          <w:sz w:val="20"/>
          <w:szCs w:val="20"/>
        </w:rPr>
        <w:t>для документов, содержащих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структурированные по частям, главам, разделам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(подразделам)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данные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 закладки,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обеспечивающие переходы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 оглавлению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 (или)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содержащимся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тексте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рисункам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таблицам.</w:t>
      </w:r>
    </w:p>
    <w:p w:rsidR="00103907" w:rsidRPr="00690630" w:rsidRDefault="00103907" w:rsidP="00A50DC5">
      <w:pPr>
        <w:pStyle w:val="BodyText"/>
        <w:spacing w:line="278" w:lineRule="auto"/>
        <w:ind w:left="175" w:right="144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Документы,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подлежащие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форматах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xls,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xlsx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ods,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формируются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виде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отдельного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документа.</w:t>
      </w:r>
    </w:p>
    <w:p w:rsidR="00103907" w:rsidRPr="00690630" w:rsidRDefault="00103907" w:rsidP="00A50DC5">
      <w:pPr>
        <w:pStyle w:val="ListParagraph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z w:val="20"/>
          <w:szCs w:val="20"/>
        </w:rPr>
        <w:t>Состав,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последовательность и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сроки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выполнения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административных</w:t>
      </w:r>
      <w:r w:rsidRPr="00690630">
        <w:rPr>
          <w:rFonts w:ascii="Cambria" w:hAnsi="Cambria"/>
          <w:spacing w:val="-5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процедур</w:t>
      </w:r>
      <w:r w:rsidRPr="00690630">
        <w:rPr>
          <w:rFonts w:ascii="Cambria" w:hAnsi="Cambria"/>
          <w:spacing w:val="1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(действий),</w:t>
      </w:r>
      <w:r w:rsidRPr="00690630">
        <w:rPr>
          <w:rFonts w:ascii="Cambria" w:hAnsi="Cambria"/>
          <w:spacing w:val="30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требования</w:t>
      </w:r>
      <w:r w:rsidRPr="00690630">
        <w:rPr>
          <w:rFonts w:ascii="Cambria" w:hAnsi="Cambria"/>
          <w:spacing w:val="4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к</w:t>
      </w:r>
      <w:r w:rsidRPr="00690630">
        <w:rPr>
          <w:rFonts w:ascii="Cambria" w:hAnsi="Cambria"/>
          <w:spacing w:val="2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порядку</w:t>
      </w:r>
      <w:r w:rsidRPr="00690630">
        <w:rPr>
          <w:rFonts w:ascii="Cambria" w:hAnsi="Cambria"/>
          <w:spacing w:val="3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их</w:t>
      </w:r>
      <w:r w:rsidRPr="00690630">
        <w:rPr>
          <w:rFonts w:ascii="Cambria" w:hAnsi="Cambria"/>
          <w:spacing w:val="1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выполнения,</w:t>
      </w:r>
      <w:r w:rsidRPr="00690630">
        <w:rPr>
          <w:rFonts w:ascii="Cambria" w:hAnsi="Cambria"/>
          <w:spacing w:val="43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в</w:t>
      </w:r>
      <w:r w:rsidRPr="00690630">
        <w:rPr>
          <w:rFonts w:ascii="Cambria" w:hAnsi="Cambria"/>
          <w:spacing w:val="13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том</w:t>
      </w:r>
      <w:r w:rsidRPr="00690630">
        <w:rPr>
          <w:rFonts w:ascii="Cambria" w:hAnsi="Cambria"/>
          <w:spacing w:val="15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числе</w:t>
      </w:r>
    </w:p>
    <w:p w:rsidR="00103907" w:rsidRPr="00690630" w:rsidRDefault="00103907" w:rsidP="00A50DC5">
      <w:pPr>
        <w:pStyle w:val="BodyText"/>
        <w:spacing w:line="578" w:lineRule="auto"/>
        <w:ind w:left="1632" w:hanging="1266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z w:val="20"/>
          <w:szCs w:val="20"/>
        </w:rPr>
        <w:t>особенности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выполнения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административных процедур в электронной</w:t>
      </w:r>
      <w:r w:rsidRPr="00690630">
        <w:rPr>
          <w:rFonts w:ascii="Cambria" w:hAnsi="Cambria"/>
          <w:spacing w:val="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форме</w:t>
      </w:r>
      <w:r w:rsidRPr="00690630">
        <w:rPr>
          <w:rFonts w:ascii="Cambria" w:hAnsi="Cambria"/>
          <w:spacing w:val="-5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Исчерпывающий</w:t>
      </w:r>
      <w:r w:rsidRPr="00690630">
        <w:rPr>
          <w:rFonts w:ascii="Cambria" w:hAnsi="Cambria"/>
          <w:spacing w:val="5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перечень</w:t>
      </w:r>
      <w:r w:rsidRPr="00690630">
        <w:rPr>
          <w:rFonts w:ascii="Cambria" w:hAnsi="Cambria"/>
          <w:spacing w:val="36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административных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процедур</w:t>
      </w:r>
    </w:p>
    <w:p w:rsidR="00103907" w:rsidRPr="00690630" w:rsidRDefault="00103907" w:rsidP="00A50DC5">
      <w:pPr>
        <w:spacing w:line="578" w:lineRule="auto"/>
        <w:rPr>
          <w:rFonts w:ascii="Cambria" w:hAnsi="Cambria"/>
          <w:sz w:val="20"/>
          <w:szCs w:val="20"/>
        </w:rPr>
        <w:sectPr w:rsidR="00103907" w:rsidRPr="00690630">
          <w:pgSz w:w="11910" w:h="16850"/>
          <w:pgMar w:top="60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7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Предоставление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включает</w:t>
      </w:r>
      <w:r w:rsidRPr="00690630">
        <w:rPr>
          <w:spacing w:val="4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себя</w:t>
      </w:r>
      <w:r w:rsidRPr="00690630">
        <w:rPr>
          <w:spacing w:val="3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следующие</w:t>
      </w:r>
      <w:r w:rsidRPr="00690630">
        <w:rPr>
          <w:spacing w:val="5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административные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процедуры:</w:t>
      </w:r>
    </w:p>
    <w:p w:rsidR="00103907" w:rsidRPr="00690630" w:rsidRDefault="00103907" w:rsidP="00A50DC5">
      <w:pPr>
        <w:pStyle w:val="BodyText"/>
        <w:spacing w:line="278" w:lineRule="auto"/>
        <w:ind w:left="908" w:right="1102" w:hanging="3"/>
        <w:rPr>
          <w:sz w:val="20"/>
          <w:szCs w:val="20"/>
        </w:rPr>
      </w:pPr>
      <w:r w:rsidRPr="00690630">
        <w:rPr>
          <w:sz w:val="20"/>
          <w:szCs w:val="20"/>
        </w:rPr>
        <w:t>установление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(представителя Заявителя);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регистрация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заявления;</w:t>
      </w:r>
    </w:p>
    <w:p w:rsidR="00103907" w:rsidRPr="00690630" w:rsidRDefault="00103907" w:rsidP="00A50DC5">
      <w:pPr>
        <w:pStyle w:val="BodyText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0"/>
          <w:szCs w:val="20"/>
        </w:rPr>
      </w:pPr>
      <w:r w:rsidRPr="00690630">
        <w:rPr>
          <w:sz w:val="20"/>
          <w:szCs w:val="20"/>
        </w:rPr>
        <w:t>проверка</w:t>
      </w:r>
      <w:r w:rsidRPr="00690630">
        <w:rPr>
          <w:sz w:val="20"/>
          <w:szCs w:val="20"/>
        </w:rPr>
        <w:tab/>
        <w:t>комплектности</w:t>
      </w:r>
      <w:r w:rsidRPr="00690630">
        <w:rPr>
          <w:sz w:val="20"/>
          <w:szCs w:val="20"/>
        </w:rPr>
        <w:tab/>
        <w:t>документов,</w:t>
      </w:r>
      <w:r w:rsidRPr="00690630">
        <w:rPr>
          <w:sz w:val="20"/>
          <w:szCs w:val="20"/>
        </w:rPr>
        <w:tab/>
        <w:t>необходимых</w:t>
      </w:r>
      <w:r w:rsidRPr="00690630">
        <w:rPr>
          <w:sz w:val="20"/>
          <w:szCs w:val="20"/>
        </w:rPr>
        <w:tab/>
        <w:t>для</w:t>
      </w:r>
      <w:r w:rsidRPr="00690630">
        <w:rPr>
          <w:sz w:val="20"/>
          <w:szCs w:val="20"/>
        </w:rPr>
        <w:tab/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BodyText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0"/>
          <w:szCs w:val="20"/>
        </w:rPr>
      </w:pPr>
      <w:r w:rsidRPr="00690630">
        <w:rPr>
          <w:sz w:val="20"/>
          <w:szCs w:val="20"/>
        </w:rPr>
        <w:t>получение</w:t>
      </w:r>
      <w:r w:rsidRPr="00690630">
        <w:rPr>
          <w:sz w:val="20"/>
          <w:szCs w:val="20"/>
        </w:rPr>
        <w:tab/>
        <w:t>сведений</w:t>
      </w:r>
      <w:r w:rsidRPr="00690630">
        <w:rPr>
          <w:sz w:val="20"/>
          <w:szCs w:val="20"/>
        </w:rPr>
        <w:tab/>
        <w:t>посредством</w:t>
      </w:r>
      <w:r w:rsidRPr="00690630">
        <w:rPr>
          <w:sz w:val="20"/>
          <w:szCs w:val="20"/>
        </w:rPr>
        <w:tab/>
        <w:t>единой</w:t>
      </w:r>
      <w:r w:rsidRPr="00690630">
        <w:rPr>
          <w:sz w:val="20"/>
          <w:szCs w:val="20"/>
        </w:rPr>
        <w:tab/>
        <w:t>системы</w:t>
      </w:r>
      <w:r w:rsidRPr="00690630">
        <w:rPr>
          <w:sz w:val="20"/>
          <w:szCs w:val="20"/>
        </w:rPr>
        <w:tab/>
        <w:t>межведомственного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взаимодействия</w:t>
      </w:r>
      <w:r w:rsidRPr="00690630">
        <w:rPr>
          <w:spacing w:val="-6"/>
          <w:sz w:val="20"/>
          <w:szCs w:val="20"/>
        </w:rPr>
        <w:t xml:space="preserve"> </w:t>
      </w:r>
      <w:r w:rsidRPr="00690630">
        <w:rPr>
          <w:sz w:val="20"/>
          <w:szCs w:val="20"/>
        </w:rPr>
        <w:t>(далее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22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СМЭВ);</w:t>
      </w:r>
    </w:p>
    <w:p w:rsidR="00103907" w:rsidRPr="00690630" w:rsidRDefault="00103907" w:rsidP="00A50DC5">
      <w:pPr>
        <w:pStyle w:val="BodyText"/>
        <w:spacing w:line="278" w:lineRule="auto"/>
        <w:ind w:left="901" w:right="672" w:hanging="1"/>
        <w:rPr>
          <w:sz w:val="20"/>
          <w:szCs w:val="20"/>
        </w:rPr>
      </w:pPr>
      <w:r w:rsidRPr="00690630">
        <w:rPr>
          <w:sz w:val="20"/>
          <w:szCs w:val="20"/>
        </w:rPr>
        <w:t>рассмотрение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Услуги;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принятие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результатам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оказания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BodyText"/>
        <w:spacing w:line="278" w:lineRule="auto"/>
        <w:ind w:left="187" w:firstLine="71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внесение</w:t>
      </w:r>
      <w:r w:rsidRPr="00690630">
        <w:rPr>
          <w:spacing w:val="5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результата</w:t>
      </w:r>
      <w:r w:rsidRPr="00690630">
        <w:rPr>
          <w:spacing w:val="5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оказания</w:t>
      </w:r>
      <w:r w:rsidRPr="00690630">
        <w:rPr>
          <w:spacing w:val="6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5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4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государственный</w:t>
      </w:r>
      <w:r w:rsidRPr="00690630">
        <w:rPr>
          <w:spacing w:val="4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адресный</w:t>
      </w:r>
      <w:r w:rsidRPr="00690630">
        <w:rPr>
          <w:spacing w:val="6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реестр,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ведение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которого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</w:t>
      </w:r>
      <w:r w:rsidRPr="00690630">
        <w:rPr>
          <w:spacing w:val="-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электронном</w:t>
      </w:r>
      <w:r w:rsidRPr="00690630">
        <w:rPr>
          <w:spacing w:val="2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виде;</w:t>
      </w:r>
    </w:p>
    <w:p w:rsidR="00103907" w:rsidRPr="00690630" w:rsidRDefault="00103907" w:rsidP="00A50DC5">
      <w:pPr>
        <w:pStyle w:val="BodyText"/>
        <w:spacing w:line="310" w:lineRule="exact"/>
        <w:ind w:left="900"/>
        <w:rPr>
          <w:sz w:val="20"/>
          <w:szCs w:val="20"/>
        </w:rPr>
      </w:pPr>
      <w:r w:rsidRPr="00690630">
        <w:rPr>
          <w:sz w:val="20"/>
          <w:szCs w:val="20"/>
        </w:rPr>
        <w:t>выдача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оказания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Услуги.</w:t>
      </w:r>
    </w:p>
    <w:p w:rsidR="00103907" w:rsidRPr="00690630" w:rsidRDefault="00103907" w:rsidP="00A50DC5">
      <w:pPr>
        <w:pStyle w:val="BodyText"/>
        <w:spacing w:before="2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644"/>
        <w:rPr>
          <w:sz w:val="20"/>
          <w:szCs w:val="20"/>
        </w:rPr>
      </w:pPr>
      <w:r w:rsidRPr="00690630">
        <w:rPr>
          <w:sz w:val="20"/>
          <w:szCs w:val="20"/>
        </w:rPr>
        <w:t>Перечень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административных процедур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(действий)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в электронной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обеспечивается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возможность: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0"/>
          <w:szCs w:val="20"/>
        </w:rPr>
      </w:pPr>
      <w:r w:rsidRPr="00690630">
        <w:rPr>
          <w:sz w:val="20"/>
          <w:szCs w:val="20"/>
        </w:rPr>
        <w:t>получения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сроках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0"/>
          <w:szCs w:val="20"/>
        </w:rPr>
      </w:pPr>
      <w:r w:rsidRPr="00690630">
        <w:rPr>
          <w:sz w:val="20"/>
          <w:szCs w:val="20"/>
        </w:rPr>
        <w:t>формирования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 в форме электронного документа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 использованием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интерактивных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портала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ФИАС,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 приложением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к нему документов,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 предоставления Услуги,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электронной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электронных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документов);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0"/>
          <w:szCs w:val="20"/>
        </w:rPr>
      </w:pPr>
      <w:r w:rsidRPr="00690630">
        <w:rPr>
          <w:sz w:val="20"/>
          <w:szCs w:val="20"/>
        </w:rPr>
        <w:t>приема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регистрации</w:t>
      </w:r>
      <w:r w:rsidRPr="00690630">
        <w:rPr>
          <w:spacing w:val="94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58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89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88"/>
          <w:sz w:val="20"/>
          <w:szCs w:val="20"/>
        </w:rPr>
        <w:t xml:space="preserve"> </w:t>
      </w:r>
      <w:r w:rsidRPr="00690630">
        <w:rPr>
          <w:sz w:val="20"/>
          <w:szCs w:val="20"/>
        </w:rPr>
        <w:t>и  прилагаемых</w:t>
      </w:r>
    </w:p>
    <w:p w:rsidR="00103907" w:rsidRPr="00690630" w:rsidRDefault="00103907" w:rsidP="00A50DC5">
      <w:pPr>
        <w:pStyle w:val="11"/>
        <w:spacing w:before="47"/>
        <w:ind w:left="169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документов;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0"/>
          <w:szCs w:val="20"/>
        </w:rPr>
      </w:pPr>
      <w:r w:rsidRPr="00690630">
        <w:rPr>
          <w:sz w:val="20"/>
          <w:szCs w:val="20"/>
        </w:rPr>
        <w:t>получения Заявителем (представителем Заявителя) результата 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0"/>
          <w:szCs w:val="20"/>
        </w:rPr>
      </w:pPr>
      <w:r w:rsidRPr="00690630">
        <w:rPr>
          <w:sz w:val="20"/>
          <w:szCs w:val="20"/>
        </w:rPr>
        <w:t>получения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ходе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рассмотрения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0"/>
          <w:szCs w:val="20"/>
        </w:rPr>
      </w:pPr>
      <w:r w:rsidRPr="00690630">
        <w:rPr>
          <w:sz w:val="20"/>
          <w:szCs w:val="20"/>
        </w:rPr>
        <w:t>осуществления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оценки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качества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0"/>
          <w:szCs w:val="20"/>
        </w:rPr>
      </w:pPr>
      <w:r w:rsidRPr="00690630">
        <w:rPr>
          <w:sz w:val="20"/>
          <w:szCs w:val="20"/>
        </w:rPr>
        <w:t>досудебное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(внесудебное)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обжалование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Услугу,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служащего.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before="1"/>
        <w:ind w:left="591"/>
        <w:rPr>
          <w:sz w:val="20"/>
          <w:szCs w:val="20"/>
        </w:rPr>
      </w:pPr>
      <w:r w:rsidRPr="00690630">
        <w:rPr>
          <w:sz w:val="20"/>
          <w:szCs w:val="20"/>
        </w:rPr>
        <w:t>Порядок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осуществления</w:t>
      </w:r>
      <w:r w:rsidRPr="00690630">
        <w:rPr>
          <w:spacing w:val="7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административных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процедур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(действий)</w:t>
      </w:r>
    </w:p>
    <w:p w:rsidR="00103907" w:rsidRPr="00690630" w:rsidRDefault="00103907" w:rsidP="00A50DC5">
      <w:pPr>
        <w:pStyle w:val="BodyText"/>
        <w:spacing w:before="49"/>
        <w:ind w:left="622" w:right="598"/>
        <w:jc w:val="center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</w:t>
      </w:r>
      <w:r w:rsidRPr="00690630">
        <w:rPr>
          <w:spacing w:val="4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4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</w:t>
      </w:r>
    </w:p>
    <w:p w:rsidR="00103907" w:rsidRPr="00690630" w:rsidRDefault="00103907" w:rsidP="00A50DC5">
      <w:pPr>
        <w:pStyle w:val="BodyText"/>
        <w:spacing w:before="7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rPr>
          <w:sz w:val="20"/>
          <w:szCs w:val="20"/>
        </w:rPr>
      </w:pPr>
      <w:r w:rsidRPr="00690630">
        <w:rPr>
          <w:sz w:val="20"/>
          <w:szCs w:val="20"/>
        </w:rPr>
        <w:t>Формирование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посредством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заполнения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посредством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ЕПГУ,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регионального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58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174" w:right="18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портала ФИАС без необходимости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дополнительной подачи 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какой-либо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иной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форме.</w:t>
      </w:r>
    </w:p>
    <w:p w:rsidR="00103907" w:rsidRPr="00690630" w:rsidRDefault="00103907" w:rsidP="00A50DC5">
      <w:pPr>
        <w:pStyle w:val="BodyText"/>
        <w:spacing w:before="7" w:line="278" w:lineRule="auto"/>
        <w:ind w:left="166" w:right="150" w:firstLine="71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Форматно—логическая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сформированного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после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заполнения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каждого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полей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заявления.</w:t>
      </w:r>
    </w:p>
    <w:p w:rsidR="00103907" w:rsidRPr="00690630" w:rsidRDefault="00103907" w:rsidP="00A50DC5">
      <w:pPr>
        <w:pStyle w:val="BodyText"/>
        <w:spacing w:line="276" w:lineRule="auto"/>
        <w:ind w:left="162" w:right="162" w:firstLine="7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 выявлении некорректно заполненного поля электронной формы 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Заявитель уведомляется о характере выявленной ошибки и порядке ее устранения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 информационного сообщения непосредственно в электронной форме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заявления.</w:t>
      </w:r>
    </w:p>
    <w:p w:rsidR="00103907" w:rsidRPr="00690630" w:rsidRDefault="00103907" w:rsidP="00A50DC5">
      <w:pPr>
        <w:pStyle w:val="BodyText"/>
        <w:spacing w:before="11"/>
        <w:ind w:left="87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формировании</w:t>
      </w:r>
      <w:r w:rsidRPr="00690630">
        <w:rPr>
          <w:spacing w:val="6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обеспечивается:</w:t>
      </w:r>
    </w:p>
    <w:p w:rsidR="00103907" w:rsidRPr="00690630" w:rsidRDefault="00103907" w:rsidP="00A50DC5">
      <w:pPr>
        <w:pStyle w:val="BodyText"/>
        <w:spacing w:before="50"/>
        <w:ind w:left="87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а)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возможность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сохранения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указанных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пунктах</w:t>
      </w:r>
    </w:p>
    <w:p w:rsidR="00103907" w:rsidRPr="00690630" w:rsidRDefault="00103907" w:rsidP="00A50DC5">
      <w:pPr>
        <w:pStyle w:val="BodyText"/>
        <w:spacing w:before="49"/>
        <w:ind w:left="15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2.15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Регламента,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BodyText"/>
        <w:spacing w:before="50" w:line="278" w:lineRule="auto"/>
        <w:ind w:left="152" w:right="171" w:firstLine="71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6) возможность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печати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бумажном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носителе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копии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пунктах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2.15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BodyText"/>
        <w:spacing w:line="278" w:lineRule="auto"/>
        <w:ind w:left="151" w:right="168" w:firstLine="71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в) сохранение   ранее   введенных   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электронную   форму   заявления   значений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любой момент по желанию Заявителя, в том числе при возникновении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ошибок ввода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возврате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повторного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ввода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значений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электронную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форму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заявления;</w:t>
      </w:r>
    </w:p>
    <w:p w:rsidR="00103907" w:rsidRPr="00690630" w:rsidRDefault="00103907" w:rsidP="00A50DC5">
      <w:pPr>
        <w:pStyle w:val="BodyText"/>
        <w:spacing w:line="278" w:lineRule="auto"/>
        <w:ind w:left="140" w:right="178" w:firstLine="72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г) заполнение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полей 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 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 начала ввода сведений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ЕСИА,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опубликованных на ЕПГУ, в части, касающейся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сведений,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отсутствующих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ЕСИА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(при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заполнении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формы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посредством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ЕГІГУ);</w:t>
      </w:r>
    </w:p>
    <w:p w:rsidR="00103907" w:rsidRPr="00690630" w:rsidRDefault="00103907" w:rsidP="00A50DC5">
      <w:pPr>
        <w:pStyle w:val="BodyText"/>
        <w:spacing w:line="278" w:lineRule="auto"/>
        <w:ind w:left="140" w:right="179" w:firstLine="71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д) возможность вернуться на любой из этапов заполнения электронной формы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без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потери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ранее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введенной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информации;</w:t>
      </w:r>
    </w:p>
    <w:p w:rsidR="00103907" w:rsidRPr="00690630" w:rsidRDefault="00103907" w:rsidP="00A50DC5">
      <w:pPr>
        <w:pStyle w:val="BodyText"/>
        <w:spacing w:line="278" w:lineRule="auto"/>
        <w:ind w:left="140" w:right="190" w:firstLine="71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е) возможность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доступа Заявителя к заявлениям, поданным им ранее в течение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 менее, чем одного года, а также заявлениям,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частично сформированным в течение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 менее, чем 3 месяца на момент формирования текущего заявления (черновикам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заявлений)</w:t>
      </w:r>
      <w:r w:rsidRPr="00690630">
        <w:rPr>
          <w:spacing w:val="2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(при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заполнении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формы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заявления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ЕПГУ).</w:t>
      </w:r>
    </w:p>
    <w:p w:rsidR="00103907" w:rsidRPr="00690630" w:rsidRDefault="00103907" w:rsidP="00A50DC5">
      <w:pPr>
        <w:pStyle w:val="BodyText"/>
        <w:spacing w:line="278" w:lineRule="auto"/>
        <w:ind w:left="132" w:right="200" w:firstLine="72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Сформированное 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подписанное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 предоставления 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Уполномоченный орган в 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форме.</w:t>
      </w: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Уполномоченный орган обеспечивает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срок не позднее pa6ouero дня,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следующего за днем поступления заявления, а в случае его поступления в нерабочий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или праздничный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день,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8"/>
          <w:w w:val="9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следующий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-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ним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первый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рабочий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день:</w:t>
      </w:r>
    </w:p>
    <w:p w:rsidR="00103907" w:rsidRPr="00690630" w:rsidRDefault="00103907" w:rsidP="00A50DC5">
      <w:pPr>
        <w:pStyle w:val="BodyText"/>
        <w:spacing w:line="278" w:lineRule="auto"/>
        <w:ind w:left="138" w:right="207" w:firstLine="70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а) прием документов, необходимых для предоставления Услуги, и направление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электронного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сообщения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поступлении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заявления;</w:t>
      </w:r>
    </w:p>
    <w:p w:rsidR="00103907" w:rsidRPr="00690630" w:rsidRDefault="00103907" w:rsidP="00A50DC5">
      <w:pPr>
        <w:pStyle w:val="BodyText"/>
        <w:spacing w:line="280" w:lineRule="auto"/>
        <w:ind w:left="133" w:right="191" w:firstLine="711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6) регистрацию       заявления       и      направление      Заявителю      уведомления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регистрации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Услуги.</w:t>
      </w: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Заявителю в качестве результата предоставлении Услуги обеспечивается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возможность</w:t>
      </w:r>
      <w:r w:rsidRPr="00690630">
        <w:rPr>
          <w:spacing w:val="2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получения</w:t>
      </w:r>
      <w:r w:rsidRPr="00690630">
        <w:rPr>
          <w:spacing w:val="2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документа: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подписанного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усиленной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квалифицированной электронной подписью уполномоченного должностного лица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ЕПГУ,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регионального</w:t>
      </w:r>
      <w:r w:rsidRPr="00690630">
        <w:rPr>
          <w:spacing w:val="2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портала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портала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ФИАС;</w:t>
      </w:r>
    </w:p>
    <w:p w:rsidR="00103907" w:rsidRPr="00690630" w:rsidRDefault="00103907" w:rsidP="00A50DC5">
      <w:pPr>
        <w:pStyle w:val="ListParagraph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виде бумажного документа, подтверждающего содержание электронного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документа,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который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Заявитель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получает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личном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обращении.</w:t>
      </w: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Оценка</w:t>
      </w:r>
      <w:r w:rsidRPr="00690630">
        <w:rPr>
          <w:spacing w:val="3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качества</w:t>
      </w:r>
      <w:r w:rsidRPr="00690630">
        <w:rPr>
          <w:spacing w:val="3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3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соответствии</w:t>
      </w:r>
      <w:r w:rsidRPr="00690630">
        <w:rPr>
          <w:spacing w:val="-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Правилами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оценки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гражданами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эффективности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деятельности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руководителей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территориальных    органов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федеральных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органов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исполнительной    власти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структурных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подразделений)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учетом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качества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 услуг,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 также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применения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результатов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указанной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оценки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основания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принятия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досрочном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прекращении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исполнения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соответствующими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руководителями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своих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должностных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обязанностей,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утвержденными 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постановлением     Правительства   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      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12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декабря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2012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г.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N-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1284.</w:t>
      </w:r>
    </w:p>
    <w:p w:rsidR="00103907" w:rsidRPr="00690630" w:rsidRDefault="00103907" w:rsidP="00A50DC5">
      <w:pPr>
        <w:pStyle w:val="BodyText"/>
        <w:spacing w:line="278" w:lineRule="auto"/>
        <w:ind w:left="170" w:right="128" w:firstLine="717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Результаты          оценки         качества         оказания         Услуги         передаются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автоматизированную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информационную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«Информационно-аналитическая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система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мониторинга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качества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-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услуг».</w:t>
      </w: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rPr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 xml:space="preserve">Заявителю обеспечивается возможность направления </w:t>
      </w:r>
      <w:r w:rsidRPr="00690630">
        <w:rPr>
          <w:w w:val="105"/>
          <w:sz w:val="20"/>
          <w:szCs w:val="20"/>
        </w:rPr>
        <w:t>жалобы на решения,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действия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(бездействие)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должностного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муниципального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служащего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со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статьей</w:t>
      </w:r>
    </w:p>
    <w:p w:rsidR="00103907" w:rsidRPr="00690630" w:rsidRDefault="00103907" w:rsidP="00A50DC5">
      <w:pPr>
        <w:pStyle w:val="ListParagraph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Федерального закона № 210-ФЗ и в порядке, установленном постановлением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Правительства </w:t>
      </w:r>
      <w:r w:rsidRPr="00690630">
        <w:rPr>
          <w:w w:val="105"/>
          <w:sz w:val="20"/>
          <w:szCs w:val="20"/>
        </w:rPr>
        <w:t>Российской Федерации от 20 ноября 2012 г. № 1198 «О федеральной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 xml:space="preserve">государственной </w:t>
      </w:r>
      <w:r w:rsidRPr="00690630">
        <w:rPr>
          <w:w w:val="105"/>
          <w:sz w:val="20"/>
          <w:szCs w:val="20"/>
        </w:rPr>
        <w:t>информационной системе, обеспечивающей процесс досудебного,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(внесудебного)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обжалования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 действий  (бездействия),  совершенных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услуг».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before="1" w:line="278" w:lineRule="auto"/>
        <w:ind w:left="1128" w:right="914" w:hanging="19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Порядок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исправления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допущенных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опечаток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 ошибок в выданных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результате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документах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В  случае  обнаружения  уполномоченным  органом  опечаток  и  ошибок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в выданных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результате предоставления услуги документов,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орган, уполномоченный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оказание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издавший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акт,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вносит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изменение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вышеуказанный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документ.</w:t>
      </w:r>
    </w:p>
    <w:p w:rsidR="00103907" w:rsidRPr="00690630" w:rsidRDefault="00103907" w:rsidP="00A50DC5">
      <w:pPr>
        <w:pStyle w:val="BodyText"/>
        <w:spacing w:line="278" w:lineRule="auto"/>
        <w:ind w:left="159" w:right="165" w:firstLine="71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обнаружения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допущенных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  услуги    документов    опечаток    и   ошибок   заявитель    направляет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уполномоченный орган письменное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 произвольной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 с указанием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 о вносимых изменениях, с обоснованием необходимости внесения таких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изменений.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письменному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прилагаются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обосновывающие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необходимость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вносимых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изменений.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0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199" w:right="107" w:firstLine="709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Заявление по внесению изменений в выданные в результате 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 документы подлежит регистрации в день его поступления в уполномоченный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орган.</w:t>
      </w:r>
    </w:p>
    <w:p w:rsidR="00103907" w:rsidRPr="00690630" w:rsidRDefault="00103907" w:rsidP="00A50DC5">
      <w:pPr>
        <w:pStyle w:val="BodyText"/>
        <w:spacing w:line="280" w:lineRule="auto"/>
        <w:ind w:left="191" w:right="142" w:firstLine="71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Уполномоченный   орган   осуществляет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проверку   поступившего    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требованиям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направляет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внесении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выданные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   либо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внесения   изменений   в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срок,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установленный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-3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Федерации.</w:t>
      </w:r>
    </w:p>
    <w:p w:rsidR="00103907" w:rsidRPr="00690630" w:rsidRDefault="00103907" w:rsidP="00A50DC5">
      <w:pPr>
        <w:pStyle w:val="21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  <w:rPr>
          <w:sz w:val="20"/>
          <w:szCs w:val="20"/>
        </w:rPr>
      </w:pPr>
      <w:r w:rsidRPr="00690630">
        <w:rPr>
          <w:b w:val="0"/>
          <w:w w:val="105"/>
          <w:sz w:val="20"/>
          <w:szCs w:val="20"/>
        </w:rPr>
        <w:t>Формы</w:t>
      </w:r>
      <w:r w:rsidRPr="00690630">
        <w:rPr>
          <w:b w:val="0"/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контроля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исполнением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административного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регламента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Порядок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осуществления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текущего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контроля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соблюдением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исполнением</w:t>
      </w:r>
    </w:p>
    <w:p w:rsidR="00103907" w:rsidRPr="00690630" w:rsidRDefault="00103907" w:rsidP="00A50DC5">
      <w:pPr>
        <w:spacing w:before="49"/>
        <w:ind w:left="610" w:right="598"/>
        <w:jc w:val="center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ответственными</w:t>
      </w:r>
      <w:r w:rsidRPr="00690630">
        <w:rPr>
          <w:b/>
          <w:spacing w:val="3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должностными</w:t>
      </w:r>
      <w:r w:rsidRPr="00690630">
        <w:rPr>
          <w:b/>
          <w:spacing w:val="1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лицами</w:t>
      </w:r>
      <w:r w:rsidRPr="00690630">
        <w:rPr>
          <w:b/>
          <w:spacing w:val="46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положений</w:t>
      </w:r>
      <w:r w:rsidRPr="00690630">
        <w:rPr>
          <w:b/>
          <w:spacing w:val="5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регламента</w:t>
      </w:r>
    </w:p>
    <w:p w:rsidR="00103907" w:rsidRPr="00690630" w:rsidRDefault="00103907" w:rsidP="00A50DC5">
      <w:pPr>
        <w:pStyle w:val="21"/>
        <w:spacing w:before="50"/>
        <w:ind w:left="615"/>
        <w:rPr>
          <w:sz w:val="20"/>
          <w:szCs w:val="20"/>
        </w:rPr>
      </w:pPr>
      <w:r w:rsidRPr="00690630">
        <w:rPr>
          <w:sz w:val="20"/>
          <w:szCs w:val="20"/>
        </w:rPr>
        <w:t>и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нормативных  правовых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актов,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устанавливающих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требования</w:t>
      </w:r>
    </w:p>
    <w:p w:rsidR="00103907" w:rsidRPr="00690630" w:rsidRDefault="00103907" w:rsidP="00A50DC5">
      <w:pPr>
        <w:spacing w:before="49"/>
        <w:ind w:left="317" w:right="295"/>
        <w:jc w:val="center"/>
        <w:rPr>
          <w:b/>
          <w:sz w:val="20"/>
          <w:szCs w:val="20"/>
        </w:rPr>
      </w:pPr>
      <w:r w:rsidRPr="00690630">
        <w:rPr>
          <w:b/>
          <w:i/>
          <w:sz w:val="20"/>
          <w:szCs w:val="20"/>
        </w:rPr>
        <w:t>к</w:t>
      </w:r>
      <w:r w:rsidRPr="00690630">
        <w:rPr>
          <w:b/>
          <w:i/>
          <w:spacing w:val="2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предоставлению</w:t>
      </w:r>
      <w:r w:rsidRPr="00690630">
        <w:rPr>
          <w:b/>
          <w:spacing w:val="4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муниципальной</w:t>
      </w:r>
      <w:r w:rsidRPr="00690630">
        <w:rPr>
          <w:b/>
          <w:spacing w:val="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услуги,</w:t>
      </w:r>
      <w:r w:rsidRPr="00690630">
        <w:rPr>
          <w:b/>
          <w:spacing w:val="27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а</w:t>
      </w:r>
      <w:r w:rsidRPr="00690630">
        <w:rPr>
          <w:b/>
          <w:spacing w:val="2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также</w:t>
      </w:r>
      <w:r w:rsidRPr="00690630">
        <w:rPr>
          <w:b/>
          <w:spacing w:val="4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принятием</w:t>
      </w:r>
      <w:r w:rsidRPr="00690630">
        <w:rPr>
          <w:b/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ими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решений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0"/>
          <w:szCs w:val="20"/>
        </w:rPr>
      </w:pPr>
      <w:r w:rsidRPr="00690630">
        <w:rPr>
          <w:sz w:val="20"/>
          <w:szCs w:val="20"/>
        </w:rPr>
        <w:t>Текущий контроль за соблюдением и исполнением настоящего Регламента,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 нормативных правовых актов, устанавливающих требования к предоставлению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осуществляется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постоянной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основе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должностными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Уполномоченного органа  или многофункционального центра, уполномоченными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осуществление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контроля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предоставлением Услуги.</w:t>
      </w:r>
    </w:p>
    <w:p w:rsidR="00103907" w:rsidRPr="00690630" w:rsidRDefault="00103907" w:rsidP="00A50DC5">
      <w:pPr>
        <w:pStyle w:val="BodyText"/>
        <w:spacing w:line="278" w:lineRule="auto"/>
        <w:ind w:left="178" w:right="134" w:firstLine="71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Для текущего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контроля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используются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служебной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корреспонденции,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устная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письменная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специалистов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центра.</w:t>
      </w:r>
    </w:p>
    <w:p w:rsidR="00103907" w:rsidRPr="00690630" w:rsidRDefault="00103907" w:rsidP="00A50DC5">
      <w:pPr>
        <w:pStyle w:val="BodyText"/>
        <w:spacing w:line="278" w:lineRule="auto"/>
        <w:ind w:left="174" w:right="184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Текущий контроль осуществляется путем проведения плановых и внеплановых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проверок: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0"/>
          <w:szCs w:val="20"/>
        </w:rPr>
      </w:pPr>
      <w:r w:rsidRPr="00690630">
        <w:rPr>
          <w:sz w:val="20"/>
          <w:szCs w:val="20"/>
        </w:rPr>
        <w:t>решений</w:t>
      </w:r>
      <w:r w:rsidRPr="00690630">
        <w:rPr>
          <w:spacing w:val="59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(об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предоставлении)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0"/>
          <w:szCs w:val="20"/>
        </w:rPr>
      </w:pPr>
      <w:r w:rsidRPr="00690630">
        <w:rPr>
          <w:sz w:val="20"/>
          <w:szCs w:val="20"/>
        </w:rPr>
        <w:t>выявления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устранения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нарушений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0"/>
          <w:szCs w:val="20"/>
        </w:rPr>
      </w:pPr>
      <w:r w:rsidRPr="00690630">
        <w:rPr>
          <w:sz w:val="20"/>
          <w:szCs w:val="20"/>
        </w:rPr>
        <w:t>рассмотрения,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принятия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подготовки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ответов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граждан,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содержащие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жалобы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решения,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должностных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лиц.</w:t>
      </w:r>
    </w:p>
    <w:p w:rsidR="00103907" w:rsidRPr="00690630" w:rsidRDefault="00103907" w:rsidP="00A50DC5">
      <w:pPr>
        <w:pStyle w:val="BodyText"/>
        <w:spacing w:before="11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80" w:lineRule="auto"/>
        <w:ind w:right="332"/>
        <w:rPr>
          <w:sz w:val="20"/>
          <w:szCs w:val="20"/>
        </w:rPr>
      </w:pPr>
      <w:r w:rsidRPr="00690630">
        <w:rPr>
          <w:sz w:val="20"/>
          <w:szCs w:val="20"/>
        </w:rPr>
        <w:t>Порядок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периодичность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плановых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внеплановых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проверок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качества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 муниципальной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в том </w:t>
      </w:r>
      <w:r w:rsidRPr="00690630">
        <w:rPr>
          <w:b w:val="0"/>
          <w:sz w:val="20"/>
          <w:szCs w:val="20"/>
        </w:rPr>
        <w:t>числе</w:t>
      </w:r>
      <w:r w:rsidRPr="00690630">
        <w:rPr>
          <w:b w:val="0"/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формы контроля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 полнотой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качеством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1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0"/>
          <w:szCs w:val="20"/>
        </w:rPr>
      </w:pPr>
      <w:r w:rsidRPr="00690630">
        <w:rPr>
          <w:sz w:val="20"/>
          <w:szCs w:val="20"/>
        </w:rPr>
        <w:t>Контроль за полнотой и качеством предоставления Услуги включает в себя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проведение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плановых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внеплановых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проверок.</w:t>
      </w: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0"/>
          <w:szCs w:val="20"/>
        </w:rPr>
      </w:pPr>
      <w:r w:rsidRPr="00690630">
        <w:rPr>
          <w:sz w:val="20"/>
          <w:szCs w:val="20"/>
        </w:rPr>
        <w:t>Плановые проверки осуществляются на основании годовых планов работы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утверждаемых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руководителем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58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8" w:line="278" w:lineRule="auto"/>
        <w:ind w:left="202" w:right="139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плановой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проверке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контролю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подлежат: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0"/>
          <w:szCs w:val="20"/>
        </w:rPr>
      </w:pPr>
      <w:r w:rsidRPr="00690630">
        <w:rPr>
          <w:sz w:val="20"/>
          <w:szCs w:val="20"/>
        </w:rPr>
        <w:t>соблюдение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сроков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0"/>
          <w:szCs w:val="20"/>
        </w:rPr>
      </w:pPr>
      <w:r w:rsidRPr="00690630">
        <w:rPr>
          <w:sz w:val="20"/>
          <w:szCs w:val="20"/>
        </w:rPr>
        <w:t>соблюдение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положений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настоящего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иных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нормативных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правовых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актов,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устанавливающих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требования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предоставлению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правильность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обоснованность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принятого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отказе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Услуги.</w:t>
      </w:r>
    </w:p>
    <w:p w:rsidR="00103907" w:rsidRPr="00690630" w:rsidRDefault="00103907" w:rsidP="00A50DC5">
      <w:pPr>
        <w:pStyle w:val="BodyText"/>
        <w:spacing w:line="310" w:lineRule="exact"/>
        <w:ind w:left="90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Основанием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проведения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внеплановых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проверок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являются: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0"/>
          <w:szCs w:val="20"/>
        </w:rPr>
      </w:pPr>
      <w:r w:rsidRPr="00690630">
        <w:rPr>
          <w:sz w:val="20"/>
          <w:szCs w:val="20"/>
        </w:rPr>
        <w:t>получение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самоуправления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 о предполагаемых или выявленных нарушениях нормативных правовых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актов,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устанавливающих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требования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предоставлению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0"/>
          <w:szCs w:val="20"/>
        </w:rPr>
      </w:pPr>
      <w:r w:rsidRPr="00690630">
        <w:rPr>
          <w:sz w:val="20"/>
          <w:szCs w:val="20"/>
        </w:rPr>
        <w:t>обращения граждан и юридических лиц на нарушения законодательства, в 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качество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Услуги.</w:t>
      </w:r>
    </w:p>
    <w:p w:rsidR="00103907" w:rsidRPr="00690630" w:rsidRDefault="00103907" w:rsidP="00A50DC5">
      <w:pPr>
        <w:pStyle w:val="BodyText"/>
        <w:spacing w:before="2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514" w:right="0" w:firstLine="1030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Ответственность</w:t>
      </w:r>
      <w:r w:rsidRPr="00690630">
        <w:rPr>
          <w:spacing w:val="-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должностных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решения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действия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(бездействие),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принимаемые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(осуществляемые)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ими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ходе</w:t>
      </w:r>
      <w:r w:rsidRPr="00690630">
        <w:rPr>
          <w:spacing w:val="5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</w:p>
    <w:p w:rsidR="00103907" w:rsidRPr="00690630" w:rsidRDefault="00103907" w:rsidP="00A50DC5">
      <w:pPr>
        <w:spacing w:line="310" w:lineRule="exact"/>
        <w:ind w:left="3806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муниципальной</w:t>
      </w:r>
      <w:r w:rsidRPr="00690630">
        <w:rPr>
          <w:b/>
          <w:spacing w:val="53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По результатам проведенных проверок в случае выявления нарушений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положений настоящего Регламента, нормативных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правовых актов, устанавливающих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требования к предоставлению Услуги, осуществляется привлечение  виновных лиц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ответственности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Федерации.</w:t>
      </w:r>
    </w:p>
    <w:p w:rsidR="00103907" w:rsidRPr="00690630" w:rsidRDefault="00103907" w:rsidP="00A50DC5">
      <w:pPr>
        <w:pStyle w:val="BodyText"/>
        <w:spacing w:line="278" w:lineRule="auto"/>
        <w:ind w:left="174" w:right="133" w:firstLine="706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Персональная       ответственность      должностных      лиц      за      правильность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своевременность принятия решения о предоставлении (об отказе в предоставлении)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 закрепляется в их должностных регламентах в соответствии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 требованиями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законодательства.</w:t>
      </w: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95" w:lineRule="auto"/>
        <w:ind w:left="595" w:right="609" w:firstLine="49"/>
        <w:rPr>
          <w:sz w:val="20"/>
          <w:szCs w:val="20"/>
        </w:rPr>
      </w:pPr>
      <w:r w:rsidRPr="00690630">
        <w:rPr>
          <w:sz w:val="20"/>
          <w:szCs w:val="20"/>
        </w:rPr>
        <w:t>Требования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 порядку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формам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контроля за предоставлением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в том числе со стороны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граждан,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их объединений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b w:val="0"/>
          <w:sz w:val="20"/>
          <w:szCs w:val="20"/>
        </w:rPr>
        <w:t>и</w:t>
      </w:r>
      <w:r w:rsidRPr="00690630">
        <w:rPr>
          <w:b w:val="0"/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организаций</w:t>
      </w:r>
    </w:p>
    <w:p w:rsidR="00103907" w:rsidRPr="00690630" w:rsidRDefault="00103907" w:rsidP="00A50DC5">
      <w:pPr>
        <w:pStyle w:val="BodyText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rPr>
          <w:sz w:val="20"/>
          <w:szCs w:val="20"/>
        </w:rPr>
      </w:pPr>
      <w:r w:rsidRPr="00690630">
        <w:rPr>
          <w:sz w:val="20"/>
          <w:szCs w:val="20"/>
        </w:rPr>
        <w:t>Граждане,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имеют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осуществлять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контроль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путем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ходе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сроках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завершения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административных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процедур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(действий).</w:t>
      </w:r>
    </w:p>
    <w:p w:rsidR="00103907" w:rsidRPr="00690630" w:rsidRDefault="00103907" w:rsidP="00A50DC5">
      <w:pPr>
        <w:pStyle w:val="BodyText"/>
        <w:spacing w:line="310" w:lineRule="exact"/>
        <w:ind w:left="873"/>
        <w:rPr>
          <w:sz w:val="20"/>
          <w:szCs w:val="20"/>
        </w:rPr>
      </w:pPr>
      <w:r w:rsidRPr="00690630">
        <w:rPr>
          <w:sz w:val="20"/>
          <w:szCs w:val="20"/>
        </w:rPr>
        <w:t>Граждане,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объединения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организации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имеют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право: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>направлять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замечания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предложения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улучшению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доступности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качества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вносить</w:t>
      </w:r>
      <w:r w:rsidRPr="00690630">
        <w:rPr>
          <w:sz w:val="20"/>
          <w:szCs w:val="20"/>
        </w:rPr>
        <w:tab/>
        <w:t>предложения</w:t>
      </w:r>
      <w:r w:rsidRPr="00690630">
        <w:rPr>
          <w:sz w:val="20"/>
          <w:szCs w:val="20"/>
        </w:rPr>
        <w:tab/>
        <w:t>о</w:t>
      </w:r>
      <w:r w:rsidRPr="00690630">
        <w:rPr>
          <w:sz w:val="20"/>
          <w:szCs w:val="20"/>
        </w:rPr>
        <w:tab/>
        <w:t>мерах</w:t>
      </w:r>
      <w:r w:rsidRPr="00690630">
        <w:rPr>
          <w:sz w:val="20"/>
          <w:szCs w:val="20"/>
        </w:rPr>
        <w:tab/>
        <w:t>по</w:t>
      </w:r>
      <w:r w:rsidRPr="00690630">
        <w:rPr>
          <w:sz w:val="20"/>
          <w:szCs w:val="20"/>
        </w:rPr>
        <w:tab/>
        <w:t>устранению</w:t>
      </w:r>
      <w:r w:rsidRPr="00690630">
        <w:rPr>
          <w:sz w:val="20"/>
          <w:szCs w:val="20"/>
        </w:rPr>
        <w:tab/>
        <w:t>нарушений</w:t>
      </w:r>
      <w:r w:rsidRPr="00690630">
        <w:rPr>
          <w:sz w:val="20"/>
          <w:szCs w:val="20"/>
        </w:rPr>
        <w:tab/>
        <w:t>настоящего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Регламента.</w:t>
      </w:r>
    </w:p>
    <w:p w:rsidR="00103907" w:rsidRPr="00690630" w:rsidRDefault="00103907" w:rsidP="00A50DC5">
      <w:pPr>
        <w:spacing w:line="278" w:lineRule="auto"/>
        <w:rPr>
          <w:sz w:val="20"/>
          <w:szCs w:val="20"/>
        </w:rPr>
        <w:sectPr w:rsidR="00103907" w:rsidRPr="00690630">
          <w:pgSz w:w="11910" w:h="16850"/>
          <w:pgMar w:top="58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Должностные     лица    Уполномоченного    органа    принимают     меры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устранению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допущенных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нарушений,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устраняют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причины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условия,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способствующие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совершению</w:t>
      </w:r>
      <w:r w:rsidRPr="00690630">
        <w:rPr>
          <w:spacing w:val="2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нарушений.</w:t>
      </w:r>
    </w:p>
    <w:p w:rsidR="00103907" w:rsidRPr="00690630" w:rsidRDefault="00103907" w:rsidP="00A50DC5">
      <w:pPr>
        <w:pStyle w:val="BodyText"/>
        <w:spacing w:line="280" w:lineRule="auto"/>
        <w:ind w:left="191" w:right="132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Информация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 результатах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замечаний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предложений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граждан,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объединений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доводится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сведения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направивших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эти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замечания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предложения.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Досудебный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(внесудебный)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порядок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обжалования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</w:t>
      </w:r>
    </w:p>
    <w:p w:rsidR="00103907" w:rsidRPr="00690630" w:rsidRDefault="00103907" w:rsidP="00A50DC5">
      <w:pPr>
        <w:spacing w:before="49" w:line="278" w:lineRule="auto"/>
        <w:ind w:left="854" w:right="824" w:firstLine="26"/>
        <w:jc w:val="center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и (или)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действий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(бездействия)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органа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местного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самоуправления,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предоставляющего муниципальную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услугу,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а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также</w:t>
      </w:r>
      <w:r w:rsidRPr="00690630">
        <w:rPr>
          <w:b/>
          <w:spacing w:val="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его должностных</w:t>
      </w:r>
      <w:r w:rsidRPr="00690630">
        <w:rPr>
          <w:b/>
          <w:spacing w:val="-6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лиц,</w:t>
      </w:r>
      <w:r w:rsidRPr="00690630">
        <w:rPr>
          <w:b/>
          <w:spacing w:val="17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муниципальных</w:t>
      </w:r>
      <w:r w:rsidRPr="00690630">
        <w:rPr>
          <w:b/>
          <w:spacing w:val="5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служащих</w:t>
      </w:r>
    </w:p>
    <w:p w:rsidR="00103907" w:rsidRPr="00690630" w:rsidRDefault="00103907" w:rsidP="00A50DC5">
      <w:pPr>
        <w:pStyle w:val="BodyText"/>
        <w:spacing w:before="10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Заявитель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имеет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обжалование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(или)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действий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 органа, должностных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 Уполномоченного 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государственных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(муниципальных)   служащих,   многофункционального   центра,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 также работника многофункционального центра при предоставлении Услуги 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досудебном</w:t>
      </w:r>
      <w:r w:rsidRPr="00690630">
        <w:rPr>
          <w:spacing w:val="2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(внесудебном)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(далее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6"/>
          <w:w w:val="90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жалоба).</w:t>
      </w: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line="278" w:lineRule="auto"/>
        <w:ind w:left="638" w:right="619" w:firstLine="315"/>
        <w:jc w:val="left"/>
        <w:rPr>
          <w:b w:val="0"/>
          <w:sz w:val="20"/>
          <w:szCs w:val="20"/>
        </w:rPr>
      </w:pPr>
      <w:r w:rsidRPr="00690630">
        <w:rPr>
          <w:sz w:val="20"/>
          <w:szCs w:val="20"/>
        </w:rPr>
        <w:t>Органы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местного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самоуправления, организации   и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на</w:t>
      </w:r>
      <w:r w:rsidRPr="00690630">
        <w:rPr>
          <w:spacing w:val="-12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рассмотрение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spacing w:val="-1"/>
          <w:w w:val="105"/>
          <w:sz w:val="20"/>
          <w:szCs w:val="20"/>
        </w:rPr>
        <w:t>жалобы</w:t>
      </w:r>
      <w:r w:rsidRPr="00690630">
        <w:rPr>
          <w:spacing w:val="-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лица,</w:t>
      </w:r>
      <w:r w:rsidRPr="00690630">
        <w:rPr>
          <w:spacing w:val="-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которым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может</w:t>
      </w:r>
      <w:r w:rsidRPr="00690630">
        <w:rPr>
          <w:spacing w:val="-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быть</w:t>
      </w:r>
      <w:r w:rsidRPr="00690630">
        <w:rPr>
          <w:spacing w:val="-1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направлена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b w:val="0"/>
          <w:w w:val="105"/>
          <w:sz w:val="20"/>
          <w:szCs w:val="20"/>
        </w:rPr>
        <w:t>жалоба</w:t>
      </w:r>
    </w:p>
    <w:p w:rsidR="00103907" w:rsidRPr="00690630" w:rsidRDefault="00103907" w:rsidP="00A50DC5">
      <w:pPr>
        <w:spacing w:line="310" w:lineRule="exact"/>
        <w:ind w:left="2293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заявителя</w:t>
      </w:r>
      <w:r w:rsidRPr="00690630">
        <w:rPr>
          <w:b/>
          <w:spacing w:val="3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в</w:t>
      </w:r>
      <w:r w:rsidRPr="00690630">
        <w:rPr>
          <w:b/>
          <w:spacing w:val="1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досудебном</w:t>
      </w:r>
      <w:r w:rsidRPr="00690630">
        <w:rPr>
          <w:b/>
          <w:spacing w:val="3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(внесудебном)</w:t>
      </w:r>
      <w:r w:rsidRPr="00690630">
        <w:rPr>
          <w:b/>
          <w:spacing w:val="6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порядке</w:t>
      </w:r>
    </w:p>
    <w:p w:rsidR="00103907" w:rsidRPr="00690630" w:rsidRDefault="00103907" w:rsidP="00A50DC5">
      <w:pPr>
        <w:pStyle w:val="BodyText"/>
        <w:spacing w:before="7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rPr>
          <w:sz w:val="20"/>
          <w:szCs w:val="20"/>
        </w:rPr>
      </w:pPr>
      <w:r w:rsidRPr="00690630">
        <w:rPr>
          <w:sz w:val="20"/>
          <w:szCs w:val="20"/>
        </w:rPr>
        <w:t>В досудебном (внесудебном) порядке Заявитель (представитель Заявителя)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вправе   обратиться   с   жалобой   в   письменной    форме   на   бумажном   носителе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—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руководителя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структурного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подразделения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органа, на решение и действия (бездействие) Уполномоченного органа, руководителя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вышестоящий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—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руководителя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структурного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подразделения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органа;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0"/>
          <w:szCs w:val="20"/>
        </w:rPr>
      </w:pP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руководителю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работника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0"/>
          <w:szCs w:val="20"/>
        </w:rPr>
      </w:pPr>
      <w:r w:rsidRPr="00690630">
        <w:rPr>
          <w:sz w:val="20"/>
          <w:szCs w:val="20"/>
        </w:rPr>
        <w:t>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учредителю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(бездействие)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центра.</w:t>
      </w:r>
    </w:p>
    <w:p w:rsidR="00103907" w:rsidRPr="00690630" w:rsidRDefault="00103907" w:rsidP="00A50DC5">
      <w:pPr>
        <w:pStyle w:val="BodyText"/>
        <w:spacing w:before="6" w:line="278" w:lineRule="auto"/>
        <w:ind w:left="159" w:right="168" w:firstLine="714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учредителя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определяются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уполномоченные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должностные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лица.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0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</w:p>
    <w:p w:rsidR="00103907" w:rsidRPr="00690630" w:rsidRDefault="00103907" w:rsidP="00A50DC5">
      <w:pPr>
        <w:pStyle w:val="21"/>
        <w:spacing w:before="88" w:line="278" w:lineRule="auto"/>
        <w:ind w:left="581" w:right="487" w:hanging="2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Способы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информирования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заявителей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-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порядке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b w:val="0"/>
          <w:w w:val="105"/>
          <w:sz w:val="20"/>
          <w:szCs w:val="20"/>
        </w:rPr>
        <w:t>подачи</w:t>
      </w:r>
      <w:r w:rsidRPr="00690630">
        <w:rPr>
          <w:b w:val="0"/>
          <w:spacing w:val="17"/>
          <w:w w:val="105"/>
          <w:sz w:val="20"/>
          <w:szCs w:val="20"/>
        </w:rPr>
        <w:t xml:space="preserve"> </w:t>
      </w:r>
      <w:r w:rsidRPr="00690630">
        <w:rPr>
          <w:b w:val="0"/>
          <w:w w:val="105"/>
          <w:sz w:val="20"/>
          <w:szCs w:val="20"/>
        </w:rPr>
        <w:t>и</w:t>
      </w:r>
      <w:r w:rsidRPr="00690630">
        <w:rPr>
          <w:b w:val="0"/>
          <w:spacing w:val="16"/>
          <w:w w:val="105"/>
          <w:sz w:val="20"/>
          <w:szCs w:val="20"/>
        </w:rPr>
        <w:t xml:space="preserve"> </w:t>
      </w:r>
      <w:r w:rsidRPr="00690630">
        <w:rPr>
          <w:b w:val="0"/>
          <w:w w:val="105"/>
          <w:sz w:val="20"/>
          <w:szCs w:val="20"/>
        </w:rPr>
        <w:t>рассмотрения</w:t>
      </w:r>
      <w:r w:rsidRPr="00690630">
        <w:rPr>
          <w:b w:val="0"/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жалобы,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32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использованием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Единого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портала</w:t>
      </w:r>
      <w:r w:rsidRPr="00690630">
        <w:rPr>
          <w:spacing w:val="52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3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(функций)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0"/>
          <w:szCs w:val="20"/>
        </w:rPr>
      </w:pPr>
      <w:r w:rsidRPr="00690630">
        <w:rPr>
          <w:sz w:val="20"/>
          <w:szCs w:val="20"/>
        </w:rPr>
        <w:t>Информация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подачи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размещается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стендах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местах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сайте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Уполномоченного органа,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ЕПГУ,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региональном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портале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портале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ФИАС,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 также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(или)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письменной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форме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почтовым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отправлением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адресу,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указанному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(представителем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Заявителя).</w:t>
      </w: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spacing w:line="278" w:lineRule="auto"/>
        <w:ind w:left="317" w:right="270"/>
        <w:jc w:val="center"/>
        <w:rPr>
          <w:b/>
          <w:sz w:val="20"/>
          <w:szCs w:val="20"/>
        </w:rPr>
      </w:pPr>
      <w:r w:rsidRPr="00690630">
        <w:rPr>
          <w:spacing w:val="-1"/>
          <w:w w:val="105"/>
          <w:sz w:val="20"/>
          <w:szCs w:val="20"/>
        </w:rPr>
        <w:t xml:space="preserve">Перечень </w:t>
      </w:r>
      <w:r w:rsidRPr="00690630">
        <w:rPr>
          <w:b/>
          <w:spacing w:val="-1"/>
          <w:w w:val="105"/>
          <w:sz w:val="20"/>
          <w:szCs w:val="20"/>
        </w:rPr>
        <w:t xml:space="preserve">нормативных правовых актов, </w:t>
      </w:r>
      <w:r w:rsidRPr="00690630">
        <w:rPr>
          <w:b/>
          <w:w w:val="105"/>
          <w:sz w:val="20"/>
          <w:szCs w:val="20"/>
        </w:rPr>
        <w:t xml:space="preserve">регулирующих порядок </w:t>
      </w:r>
      <w:r w:rsidRPr="00690630">
        <w:rPr>
          <w:w w:val="105"/>
          <w:sz w:val="20"/>
          <w:szCs w:val="20"/>
        </w:rPr>
        <w:t>досудебного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(внесудебного) обжалования</w:t>
      </w:r>
      <w:r w:rsidRPr="00690630">
        <w:rPr>
          <w:b/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действий </w:t>
      </w:r>
      <w:r w:rsidRPr="00690630">
        <w:rPr>
          <w:b/>
          <w:w w:val="105"/>
          <w:sz w:val="20"/>
          <w:szCs w:val="20"/>
        </w:rPr>
        <w:t>(бездействия)</w:t>
      </w:r>
      <w:r w:rsidRPr="00690630">
        <w:rPr>
          <w:b/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(или) решений,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принятых</w:t>
      </w:r>
      <w:r w:rsidRPr="00690630">
        <w:rPr>
          <w:b/>
          <w:spacing w:val="4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(осуществленных)</w:t>
      </w:r>
      <w:r w:rsidRPr="00690630">
        <w:rPr>
          <w:b/>
          <w:spacing w:val="1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в</w:t>
      </w:r>
      <w:r w:rsidRPr="00690630">
        <w:rPr>
          <w:b/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ходе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предоставления</w:t>
      </w:r>
      <w:r w:rsidRPr="00690630">
        <w:rPr>
          <w:b/>
          <w:spacing w:val="1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муниципальной</w:t>
      </w:r>
      <w:r w:rsidRPr="00690630">
        <w:rPr>
          <w:b/>
          <w:spacing w:val="65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3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rPr>
          <w:sz w:val="20"/>
          <w:szCs w:val="20"/>
        </w:rPr>
      </w:pPr>
      <w:r w:rsidRPr="00690630">
        <w:rPr>
          <w:sz w:val="20"/>
          <w:szCs w:val="20"/>
        </w:rPr>
        <w:t>Порядок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досудебного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(внесудебного)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обжалования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(бездействия)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регулируется: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0"/>
          <w:szCs w:val="20"/>
        </w:rPr>
      </w:pPr>
      <w:r w:rsidRPr="00690630">
        <w:rPr>
          <w:sz w:val="20"/>
          <w:szCs w:val="20"/>
        </w:rPr>
        <w:t>Федеральным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законом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3o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210-ФЗ;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0"/>
          <w:szCs w:val="20"/>
        </w:rPr>
      </w:pPr>
      <w:r w:rsidRPr="00690630">
        <w:rPr>
          <w:sz w:val="20"/>
          <w:szCs w:val="20"/>
        </w:rPr>
        <w:t>постановлением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75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73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20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ноября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2012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pStyle w:val="BodyText"/>
        <w:spacing w:before="50" w:line="278" w:lineRule="auto"/>
        <w:ind w:left="188" w:right="116" w:firstLine="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1198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«О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федеральной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системе,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обеспечивающей   процесс   досудебного   (внесудебного)   обжалования   решений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 действий   (бездействия),  совершенных   при  предоставлении  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3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услуг».</w:t>
      </w:r>
    </w:p>
    <w:p w:rsidR="00103907" w:rsidRPr="00690630" w:rsidRDefault="00103907" w:rsidP="00A50DC5">
      <w:pPr>
        <w:pStyle w:val="ListParagraph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Особенности</w:t>
      </w:r>
      <w:r w:rsidRPr="00690630">
        <w:rPr>
          <w:spacing w:val="64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выполнения</w:t>
      </w:r>
      <w:r w:rsidRPr="00690630">
        <w:rPr>
          <w:b/>
          <w:spacing w:val="6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административных</w:t>
      </w:r>
      <w:r w:rsidRPr="00690630">
        <w:rPr>
          <w:spacing w:val="1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процедур</w:t>
      </w:r>
      <w:r w:rsidRPr="00690630">
        <w:rPr>
          <w:spacing w:val="5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(действий)</w:t>
      </w:r>
    </w:p>
    <w:p w:rsidR="00103907" w:rsidRPr="00690630" w:rsidRDefault="00103907" w:rsidP="00A50DC5">
      <w:pPr>
        <w:pStyle w:val="21"/>
        <w:spacing w:before="49" w:line="278" w:lineRule="auto"/>
        <w:ind w:left="955" w:right="904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в многофункциональных центрах </w:t>
      </w:r>
      <w:r w:rsidRPr="00690630">
        <w:rPr>
          <w:b w:val="0"/>
          <w:w w:val="105"/>
          <w:sz w:val="20"/>
          <w:szCs w:val="20"/>
        </w:rPr>
        <w:t xml:space="preserve">предоставления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муниципальных</w:t>
      </w:r>
      <w:r w:rsidRPr="00690630">
        <w:rPr>
          <w:spacing w:val="3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</w:t>
      </w:r>
    </w:p>
    <w:p w:rsidR="00103907" w:rsidRPr="00690630" w:rsidRDefault="00103907" w:rsidP="00A50DC5">
      <w:pPr>
        <w:pStyle w:val="BodyText"/>
        <w:spacing w:before="11"/>
        <w:rPr>
          <w:b/>
          <w:sz w:val="20"/>
          <w:szCs w:val="20"/>
        </w:rPr>
      </w:pPr>
    </w:p>
    <w:p w:rsidR="00103907" w:rsidRPr="00690630" w:rsidRDefault="00103907" w:rsidP="00A50DC5">
      <w:pPr>
        <w:spacing w:line="278" w:lineRule="auto"/>
        <w:ind w:left="925" w:right="904"/>
        <w:jc w:val="center"/>
        <w:rPr>
          <w:b/>
          <w:sz w:val="20"/>
          <w:szCs w:val="20"/>
        </w:rPr>
      </w:pPr>
      <w:r w:rsidRPr="00690630">
        <w:rPr>
          <w:w w:val="105"/>
          <w:sz w:val="20"/>
          <w:szCs w:val="20"/>
        </w:rPr>
        <w:t>Исчерпывающий</w:t>
      </w:r>
      <w:r w:rsidRPr="00690630">
        <w:rPr>
          <w:spacing w:val="6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перечень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административных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процедур</w:t>
      </w:r>
      <w:r w:rsidRPr="00690630">
        <w:rPr>
          <w:spacing w:val="1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(действий)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 (муниципальной) услуги,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выполняемых</w:t>
      </w:r>
      <w:r w:rsidRPr="00690630">
        <w:rPr>
          <w:b/>
          <w:spacing w:val="23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многофункциональными</w:t>
      </w:r>
      <w:r w:rsidRPr="00690630">
        <w:rPr>
          <w:b/>
          <w:spacing w:val="-10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центрами</w:t>
      </w:r>
    </w:p>
    <w:p w:rsidR="00103907" w:rsidRPr="00690630" w:rsidRDefault="00103907" w:rsidP="00A50DC5">
      <w:pPr>
        <w:pStyle w:val="BodyText"/>
        <w:spacing w:before="1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2"/>
        </w:numPr>
        <w:tabs>
          <w:tab w:val="left" w:pos="1372"/>
        </w:tabs>
        <w:ind w:hanging="484"/>
        <w:rPr>
          <w:sz w:val="20"/>
          <w:szCs w:val="20"/>
        </w:rPr>
      </w:pPr>
      <w:r w:rsidRPr="00690630">
        <w:rPr>
          <w:sz w:val="20"/>
          <w:szCs w:val="20"/>
        </w:rPr>
        <w:t>Многофункциональный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</w:t>
      </w:r>
      <w:r w:rsidRPr="00690630">
        <w:rPr>
          <w:spacing w:val="56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информирование     Заявителей      о     порядке      предоставления    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многофункциональном центре, по иным вопросам, связанным с предоставлением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Услуги,  а также  консультирование Заявителей  о порядке  предоставления 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-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многофункциональном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центре;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0"/>
          <w:szCs w:val="20"/>
        </w:rPr>
      </w:pPr>
      <w:r w:rsidRPr="00690630">
        <w:rPr>
          <w:sz w:val="20"/>
          <w:szCs w:val="20"/>
        </w:rPr>
        <w:t>прием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заявлений   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выдачу   заявителю   результата   предоставления</w:t>
      </w:r>
      <w:r w:rsidRPr="00690630">
        <w:rPr>
          <w:spacing w:val="6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числе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бумажном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носителе,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подтверждающем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содержание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5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выдачу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включая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составление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0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89" w:line="278" w:lineRule="auto"/>
        <w:ind w:left="193" w:firstLine="2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на бумажном носителе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заверение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выписок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 информационных систем органов,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участвующих</w:t>
      </w:r>
      <w:r w:rsidRPr="00690630">
        <w:rPr>
          <w:spacing w:val="2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предоставлении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0"/>
          <w:szCs w:val="20"/>
        </w:rPr>
      </w:pPr>
      <w:r w:rsidRPr="00690630">
        <w:rPr>
          <w:sz w:val="20"/>
          <w:szCs w:val="20"/>
        </w:rPr>
        <w:t>иные</w:t>
      </w:r>
      <w:r w:rsidRPr="00690630">
        <w:rPr>
          <w:sz w:val="20"/>
          <w:szCs w:val="20"/>
        </w:rPr>
        <w:tab/>
        <w:t>процедуры</w:t>
      </w:r>
      <w:r w:rsidRPr="00690630">
        <w:rPr>
          <w:sz w:val="20"/>
          <w:szCs w:val="20"/>
        </w:rPr>
        <w:tab/>
        <w:t>и</w:t>
      </w:r>
      <w:r w:rsidRPr="00690630">
        <w:rPr>
          <w:sz w:val="20"/>
          <w:szCs w:val="20"/>
        </w:rPr>
        <w:tab/>
        <w:t>действия,</w:t>
      </w:r>
      <w:r w:rsidRPr="00690630">
        <w:rPr>
          <w:sz w:val="20"/>
          <w:szCs w:val="20"/>
        </w:rPr>
        <w:tab/>
        <w:t>предусмотренные</w:t>
      </w:r>
      <w:r w:rsidRPr="00690630">
        <w:rPr>
          <w:sz w:val="20"/>
          <w:szCs w:val="20"/>
        </w:rPr>
        <w:tab/>
        <w:t>Федеральным</w:t>
      </w:r>
      <w:r w:rsidRPr="00690630">
        <w:rPr>
          <w:sz w:val="20"/>
          <w:szCs w:val="20"/>
        </w:rPr>
        <w:tab/>
        <w:t>законом</w:t>
      </w:r>
    </w:p>
    <w:p w:rsidR="00103907" w:rsidRPr="00690630" w:rsidRDefault="00103907" w:rsidP="00A50DC5">
      <w:pPr>
        <w:pStyle w:val="BodyText"/>
        <w:spacing w:before="49"/>
        <w:ind w:left="192"/>
        <w:rPr>
          <w:sz w:val="20"/>
          <w:szCs w:val="20"/>
        </w:rPr>
      </w:pPr>
      <w:r w:rsidRPr="00690630">
        <w:rPr>
          <w:sz w:val="20"/>
          <w:szCs w:val="20"/>
        </w:rPr>
        <w:t>№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2І0-ФЗ.</w:t>
      </w:r>
    </w:p>
    <w:p w:rsidR="00103907" w:rsidRPr="00690630" w:rsidRDefault="00103907" w:rsidP="00A50DC5">
      <w:pPr>
        <w:pStyle w:val="BodyText"/>
        <w:spacing w:before="7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left="623"/>
        <w:rPr>
          <w:sz w:val="20"/>
          <w:szCs w:val="20"/>
        </w:rPr>
      </w:pPr>
      <w:r w:rsidRPr="00690630">
        <w:rPr>
          <w:sz w:val="20"/>
          <w:szCs w:val="20"/>
        </w:rPr>
        <w:t>Информирование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</w:t>
      </w:r>
    </w:p>
    <w:p w:rsidR="00103907" w:rsidRPr="00690630" w:rsidRDefault="00103907" w:rsidP="00A50DC5">
      <w:pPr>
        <w:pStyle w:val="BodyText"/>
        <w:spacing w:before="6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2"/>
        </w:numPr>
        <w:tabs>
          <w:tab w:val="left" w:pos="1385"/>
        </w:tabs>
        <w:ind w:left="1384" w:hanging="490"/>
        <w:rPr>
          <w:sz w:val="20"/>
          <w:szCs w:val="20"/>
        </w:rPr>
      </w:pPr>
      <w:r w:rsidRPr="00690630">
        <w:rPr>
          <w:sz w:val="20"/>
          <w:szCs w:val="20"/>
        </w:rPr>
        <w:t>Информирование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72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следующими</w:t>
      </w:r>
      <w:r w:rsidRPr="00690630">
        <w:rPr>
          <w:spacing w:val="74"/>
          <w:sz w:val="20"/>
          <w:szCs w:val="20"/>
        </w:rPr>
        <w:t xml:space="preserve"> </w:t>
      </w:r>
      <w:r w:rsidRPr="00690630">
        <w:rPr>
          <w:sz w:val="20"/>
          <w:szCs w:val="20"/>
        </w:rPr>
        <w:t>способами:</w:t>
      </w:r>
    </w:p>
    <w:p w:rsidR="00103907" w:rsidRPr="00690630" w:rsidRDefault="00103907" w:rsidP="00A50DC5">
      <w:pPr>
        <w:pStyle w:val="BodyText"/>
        <w:spacing w:before="50" w:line="278" w:lineRule="auto"/>
        <w:ind w:left="181" w:right="141" w:firstLine="709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а) посредством привлечения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средств массовой информации, а также путем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размещения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официальных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сайтах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информационных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стендах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многофункциональных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центров;</w:t>
      </w:r>
    </w:p>
    <w:p w:rsidR="00103907" w:rsidRPr="00690630" w:rsidRDefault="00103907" w:rsidP="00A50DC5">
      <w:pPr>
        <w:pStyle w:val="BodyText"/>
        <w:spacing w:line="278" w:lineRule="auto"/>
        <w:ind w:left="185" w:right="134" w:firstLine="702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6) 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лично,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телефону,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посредством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почтовых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отправлений,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либо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-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электронной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почте.</w:t>
      </w:r>
    </w:p>
    <w:p w:rsidR="00103907" w:rsidRPr="00690630" w:rsidRDefault="00103907" w:rsidP="00A50DC5">
      <w:pPr>
        <w:pStyle w:val="BodyText"/>
        <w:spacing w:line="278" w:lineRule="auto"/>
        <w:ind w:left="175" w:right="151" w:firstLine="704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 личном обращении работник многофункционального центра подробно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информирует Заявителей по интересующим их вопросам в вежливой и корректной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использованием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официально-делового</w:t>
      </w:r>
      <w:r w:rsidRPr="00690630">
        <w:rPr>
          <w:spacing w:val="-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стиля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речи.</w:t>
      </w:r>
    </w:p>
    <w:p w:rsidR="00103907" w:rsidRPr="00690630" w:rsidRDefault="00103907" w:rsidP="00A50DC5">
      <w:pPr>
        <w:pStyle w:val="BodyText"/>
        <w:spacing w:line="278" w:lineRule="auto"/>
        <w:ind w:left="177" w:right="151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Рекомендуемое время предоставления консультации </w:t>
      </w:r>
      <w:r w:rsidRPr="00690630">
        <w:rPr>
          <w:w w:val="90"/>
          <w:sz w:val="20"/>
          <w:szCs w:val="20"/>
        </w:rPr>
        <w:t xml:space="preserve">— </w:t>
      </w:r>
      <w:r w:rsidRPr="00690630">
        <w:rPr>
          <w:sz w:val="20"/>
          <w:szCs w:val="20"/>
        </w:rPr>
        <w:t>не более 15 минут, время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ожидания 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 очереди  в  секторе   информирования  для  получения   информации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 Услуге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не</w:t>
      </w:r>
      <w:r w:rsidRPr="00690630">
        <w:rPr>
          <w:spacing w:val="-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может</w:t>
      </w:r>
      <w:r w:rsidRPr="00690630">
        <w:rPr>
          <w:spacing w:val="10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превышать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15</w:t>
      </w:r>
      <w:r w:rsidRPr="00690630">
        <w:rPr>
          <w:spacing w:val="9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минут.</w:t>
      </w:r>
    </w:p>
    <w:p w:rsidR="00103907" w:rsidRPr="00690630" w:rsidRDefault="00103907" w:rsidP="00A50DC5">
      <w:pPr>
        <w:pStyle w:val="BodyText"/>
        <w:spacing w:line="278" w:lineRule="auto"/>
        <w:ind w:left="170" w:right="126" w:firstLine="70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Ответ на телефонный звонок должен начинаться с информации о наименовании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фамилии,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имени,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отчестве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должности</w:t>
      </w:r>
      <w:r w:rsidRPr="00690630">
        <w:rPr>
          <w:spacing w:val="68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принявшего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звонок.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Индивидуальное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устное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консультирование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телефону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работник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не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более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10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минут.</w:t>
      </w:r>
    </w:p>
    <w:p w:rsidR="00103907" w:rsidRPr="00690630" w:rsidRDefault="00103907" w:rsidP="00A50DC5">
      <w:pPr>
        <w:pStyle w:val="BodyText"/>
        <w:spacing w:line="278" w:lineRule="auto"/>
        <w:ind w:left="164" w:right="155" w:firstLine="708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консультировании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письменным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обращениям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Заявителей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ответ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направляется в письменном виде в срок не позднее 30 календарных дней с момента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регистрации обращения в форме электронного документа по адресу электронной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почты,  указанному  в  обращении,  поступившем  в  многофункциональный  центр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 форме электронного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документа,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 в письменной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 по почтовому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адресу,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указанному в обращении, поступившем в многофункциональный центр в письменной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форме.</w:t>
      </w:r>
    </w:p>
    <w:p w:rsidR="00103907" w:rsidRPr="00690630" w:rsidRDefault="00103907" w:rsidP="00A50DC5">
      <w:pPr>
        <w:pStyle w:val="BodyText"/>
        <w:spacing w:before="7"/>
        <w:rPr>
          <w:sz w:val="20"/>
          <w:szCs w:val="20"/>
        </w:rPr>
      </w:pPr>
    </w:p>
    <w:p w:rsidR="00103907" w:rsidRPr="00690630" w:rsidRDefault="00103907" w:rsidP="00A50DC5">
      <w:pPr>
        <w:pStyle w:val="21"/>
        <w:ind w:right="331"/>
        <w:rPr>
          <w:sz w:val="20"/>
          <w:szCs w:val="20"/>
        </w:rPr>
      </w:pPr>
      <w:r w:rsidRPr="00690630">
        <w:rPr>
          <w:sz w:val="20"/>
          <w:szCs w:val="20"/>
        </w:rPr>
        <w:t>Выдача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результата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муниципальной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spacing w:before="5"/>
        <w:rPr>
          <w:b/>
          <w:sz w:val="20"/>
          <w:szCs w:val="20"/>
        </w:rPr>
      </w:pPr>
    </w:p>
    <w:p w:rsidR="00103907" w:rsidRPr="00690630" w:rsidRDefault="00103907" w:rsidP="00A50DC5">
      <w:pPr>
        <w:pStyle w:val="ListParagraph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При наличии в заявлении указания о выдаче результатов оказания Услуги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через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многофункциональный  центр  Уполномоченный орган  передает  документы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в многофункциональный центр для последующей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выдачи Заявителю (представителю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Заявителя)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способом,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согласно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заключенным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соглашениям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взаимодействии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заключенным</w:t>
      </w:r>
      <w:r w:rsidRPr="00690630">
        <w:rPr>
          <w:spacing w:val="64"/>
          <w:sz w:val="20"/>
          <w:szCs w:val="20"/>
        </w:rPr>
        <w:t xml:space="preserve"> </w:t>
      </w:r>
      <w:r w:rsidRPr="00690630">
        <w:rPr>
          <w:sz w:val="20"/>
          <w:szCs w:val="20"/>
        </w:rPr>
        <w:t>между</w:t>
      </w:r>
      <w:r w:rsidRPr="00690630">
        <w:rPr>
          <w:spacing w:val="45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органом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многофункциональным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центром.</w:t>
      </w:r>
    </w:p>
    <w:p w:rsidR="00103907" w:rsidRPr="00690630" w:rsidRDefault="00103907" w:rsidP="00A50DC5">
      <w:pPr>
        <w:pStyle w:val="BodyText"/>
        <w:spacing w:line="278" w:lineRule="auto"/>
        <w:ind w:left="155" w:right="167" w:firstLine="70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Порядок   и   сроки   передачи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Уполномоченным   органом    таких   документов</w:t>
      </w:r>
      <w:r w:rsidRPr="00690630">
        <w:rPr>
          <w:spacing w:val="-65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определяются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соглашением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взаимодействии,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заключенным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ими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порядке,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установленном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Российской Федерации от 27 сентября 2011 г. №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797 «О взаимодействии между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многофункциональными</w:t>
      </w:r>
      <w:r w:rsidRPr="00690630">
        <w:rPr>
          <w:w w:val="105"/>
          <w:sz w:val="20"/>
          <w:szCs w:val="20"/>
        </w:rPr>
        <w:tab/>
        <w:t>центрами</w:t>
      </w:r>
      <w:r w:rsidRPr="00690630">
        <w:rPr>
          <w:w w:val="105"/>
          <w:sz w:val="20"/>
          <w:szCs w:val="20"/>
        </w:rPr>
        <w:tab/>
        <w:t>предоставления</w:t>
      </w:r>
      <w:r w:rsidRPr="00690630">
        <w:rPr>
          <w:w w:val="105"/>
          <w:sz w:val="20"/>
          <w:szCs w:val="20"/>
        </w:rPr>
        <w:tab/>
      </w:r>
      <w:r w:rsidRPr="00690630">
        <w:rPr>
          <w:sz w:val="20"/>
          <w:szCs w:val="20"/>
        </w:rPr>
        <w:t>государственных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муниципальных услуг и федеральными органами исполнительной власти, органами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внебюджетных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фондов,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власти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субъектов</w:t>
      </w:r>
      <w:r w:rsidRPr="00690630">
        <w:rPr>
          <w:spacing w:val="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Федерации,</w:t>
      </w:r>
      <w:r w:rsidRPr="00690630">
        <w:rPr>
          <w:spacing w:val="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органами</w:t>
      </w:r>
      <w:r w:rsidRPr="00690630">
        <w:rPr>
          <w:spacing w:val="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местного</w:t>
      </w:r>
      <w:r w:rsidRPr="00690630">
        <w:rPr>
          <w:spacing w:val="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самоуправления».</w:t>
      </w:r>
    </w:p>
    <w:p w:rsidR="00103907" w:rsidRPr="00690630" w:rsidRDefault="00103907" w:rsidP="00A50DC5">
      <w:pPr>
        <w:pStyle w:val="ListParagraph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rPr>
          <w:sz w:val="20"/>
          <w:szCs w:val="20"/>
        </w:rPr>
      </w:pPr>
      <w:r w:rsidRPr="00690630">
        <w:rPr>
          <w:sz w:val="20"/>
          <w:szCs w:val="20"/>
        </w:rPr>
        <w:t>Прием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Заявителей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выдачи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являющихся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результатом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осуществляется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очередности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получении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номерного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талона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терминала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электронной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очереди,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соответствующего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цели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обращения,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либо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предварительной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записи.</w:t>
      </w:r>
    </w:p>
    <w:p w:rsidR="00103907" w:rsidRPr="00690630" w:rsidRDefault="00103907" w:rsidP="00A50DC5">
      <w:pPr>
        <w:pStyle w:val="BodyText"/>
        <w:spacing w:line="310" w:lineRule="exact"/>
        <w:ind w:left="902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Работник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многофункционального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центра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осуществляет</w:t>
      </w:r>
      <w:r w:rsidRPr="00690630">
        <w:rPr>
          <w:spacing w:val="70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следующие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действия: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0"/>
          <w:szCs w:val="20"/>
        </w:rPr>
      </w:pPr>
      <w:r w:rsidRPr="00690630">
        <w:rPr>
          <w:sz w:val="20"/>
          <w:szCs w:val="20"/>
        </w:rPr>
        <w:t>устанавливает личность Заявителя на основании документа, удостоверяющего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личность</w:t>
      </w:r>
      <w:r w:rsidRPr="00690630">
        <w:rPr>
          <w:spacing w:val="3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законодательством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0"/>
          <w:szCs w:val="20"/>
        </w:rPr>
      </w:pPr>
      <w:r w:rsidRPr="00690630">
        <w:rPr>
          <w:sz w:val="20"/>
          <w:szCs w:val="20"/>
        </w:rPr>
        <w:t>проверяет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полномочия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(в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случае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обращения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представителя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Заявителя);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0"/>
          <w:szCs w:val="20"/>
        </w:rPr>
      </w:pPr>
      <w:r w:rsidRPr="00690630">
        <w:rPr>
          <w:sz w:val="20"/>
          <w:szCs w:val="20"/>
        </w:rPr>
        <w:t>определяет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статус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исполнения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распечатывает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результат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предоставления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Услуги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виде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экземпляра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электронного документа на бумажном носителе и заверяет его с использованием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печати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предусмотренных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нормативными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правовыми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актами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случаях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—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печати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изображением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Государственного</w:t>
      </w:r>
      <w:r w:rsidRPr="00690630">
        <w:rPr>
          <w:spacing w:val="-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герба</w:t>
      </w:r>
      <w:r w:rsidRPr="00690630">
        <w:rPr>
          <w:spacing w:val="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Российской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Федерации);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0"/>
          <w:szCs w:val="20"/>
        </w:rPr>
      </w:pPr>
      <w:r w:rsidRPr="00690630">
        <w:rPr>
          <w:w w:val="105"/>
          <w:sz w:val="20"/>
          <w:szCs w:val="20"/>
        </w:rPr>
        <w:t xml:space="preserve">заверяет  </w:t>
      </w:r>
      <w:r w:rsidRPr="00690630">
        <w:rPr>
          <w:spacing w:val="3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экземпляр  </w:t>
      </w:r>
      <w:r w:rsidRPr="00690630">
        <w:rPr>
          <w:spacing w:val="3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электронного  </w:t>
      </w:r>
      <w:r w:rsidRPr="00690630">
        <w:rPr>
          <w:spacing w:val="4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документа  </w:t>
      </w:r>
      <w:r w:rsidRPr="00690630">
        <w:rPr>
          <w:spacing w:val="3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на  </w:t>
      </w:r>
      <w:r w:rsidRPr="00690630">
        <w:rPr>
          <w:spacing w:val="2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бумажном  </w:t>
      </w:r>
      <w:r w:rsidRPr="00690630">
        <w:rPr>
          <w:spacing w:val="3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носителе</w:t>
      </w:r>
      <w:r w:rsidRPr="00690630">
        <w:rPr>
          <w:spacing w:val="-68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использованием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печати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многофункционального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центра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(в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предусмотренных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 xml:space="preserve">нормативными   правовыми   актами  Российской   Федерации   случаях  </w:t>
      </w:r>
      <w:r w:rsidRPr="00690630">
        <w:rPr>
          <w:w w:val="95"/>
          <w:sz w:val="20"/>
          <w:szCs w:val="20"/>
        </w:rPr>
        <w:t>—</w:t>
      </w:r>
      <w:r w:rsidRPr="00690630">
        <w:rPr>
          <w:spacing w:val="124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печати</w:t>
      </w:r>
      <w:r w:rsidRPr="00690630">
        <w:rPr>
          <w:spacing w:val="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с</w:t>
      </w:r>
      <w:r w:rsidRPr="00690630">
        <w:rPr>
          <w:spacing w:val="-5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изображением</w:t>
      </w:r>
      <w:r w:rsidRPr="00690630">
        <w:rPr>
          <w:spacing w:val="17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Государственного</w:t>
      </w:r>
      <w:r w:rsidRPr="00690630">
        <w:rPr>
          <w:spacing w:val="-6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герба Российской</w:t>
      </w:r>
      <w:r w:rsidRPr="00690630">
        <w:rPr>
          <w:spacing w:val="13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Федерации);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0"/>
          <w:szCs w:val="20"/>
        </w:rPr>
      </w:pPr>
      <w:r w:rsidRPr="00690630">
        <w:rPr>
          <w:sz w:val="20"/>
          <w:szCs w:val="20"/>
        </w:rPr>
        <w:t>выдает документы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Заявителю,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 необходимости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запрашивает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 Заявителя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подписи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каждый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выданный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документ;</w:t>
      </w:r>
    </w:p>
    <w:p w:rsidR="00103907" w:rsidRPr="00690630" w:rsidRDefault="00103907" w:rsidP="00A50DC5">
      <w:pPr>
        <w:pStyle w:val="ListParagraph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0"/>
          <w:szCs w:val="20"/>
        </w:rPr>
      </w:pPr>
      <w:r w:rsidRPr="00690630">
        <w:rPr>
          <w:sz w:val="20"/>
          <w:szCs w:val="20"/>
        </w:rPr>
        <w:t>запрашивает согласие Заявителя на участие в смс-опросе для оценки качества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предоставленной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многофункциональным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центром.</w:t>
      </w:r>
    </w:p>
    <w:p w:rsidR="00103907" w:rsidRPr="00690630" w:rsidRDefault="00103907" w:rsidP="00A50DC5">
      <w:pPr>
        <w:spacing w:line="278" w:lineRule="auto"/>
        <w:jc w:val="both"/>
        <w:rPr>
          <w:sz w:val="20"/>
          <w:szCs w:val="20"/>
        </w:rPr>
        <w:sectPr w:rsidR="00103907" w:rsidRPr="00690630">
          <w:pgSz w:w="11910" w:h="16850"/>
          <w:pgMar w:top="620" w:right="480" w:bottom="280" w:left="900" w:header="364" w:footer="0" w:gutter="0"/>
          <w:cols w:space="720"/>
        </w:sectPr>
      </w:pPr>
    </w:p>
    <w:p w:rsidR="00103907" w:rsidRPr="00690630" w:rsidRDefault="00103907" w:rsidP="00A50DC5">
      <w:pPr>
        <w:pStyle w:val="BodyText"/>
        <w:jc w:val="righ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 xml:space="preserve">Приложение №1 к типовому административному регламенту предоставлению муниципальной услуги </w:t>
      </w:r>
    </w:p>
    <w:p w:rsidR="00103907" w:rsidRPr="00690630" w:rsidRDefault="00103907" w:rsidP="00A50DC5">
      <w:pPr>
        <w:pStyle w:val="BodyText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«Присвоению адреса к объекту адресации, изменение и аннулирование такого адреса»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spacing w:before="139"/>
        <w:ind w:right="415"/>
        <w:jc w:val="right"/>
        <w:rPr>
          <w:rFonts w:ascii="Cambria" w:hAnsi="Cambria"/>
          <w:i/>
          <w:sz w:val="20"/>
          <w:szCs w:val="20"/>
        </w:rPr>
      </w:pPr>
      <w:r w:rsidRPr="00690630">
        <w:rPr>
          <w:rFonts w:ascii="Cambria" w:hAnsi="Cambria"/>
          <w:i/>
          <w:spacing w:val="-1"/>
          <w:w w:val="95"/>
          <w:sz w:val="20"/>
          <w:szCs w:val="20"/>
        </w:rPr>
        <w:t>(рекомендуемый</w:t>
      </w:r>
      <w:r w:rsidRPr="00690630">
        <w:rPr>
          <w:rFonts w:ascii="Cambria" w:hAnsi="Cambria"/>
          <w:i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i/>
          <w:spacing w:val="-1"/>
          <w:w w:val="95"/>
          <w:sz w:val="20"/>
          <w:szCs w:val="20"/>
        </w:rPr>
        <w:t>образец)</w:t>
      </w:r>
    </w:p>
    <w:p w:rsidR="00103907" w:rsidRPr="00690630" w:rsidRDefault="00103907" w:rsidP="00A50DC5">
      <w:pPr>
        <w:spacing w:before="116"/>
        <w:ind w:left="367" w:right="598"/>
        <w:jc w:val="center"/>
        <w:rPr>
          <w:sz w:val="20"/>
          <w:szCs w:val="20"/>
        </w:rPr>
      </w:pPr>
      <w:r w:rsidRPr="00690630">
        <w:rPr>
          <w:w w:val="105"/>
          <w:sz w:val="20"/>
          <w:szCs w:val="20"/>
        </w:rPr>
        <w:t>Форма</w:t>
      </w:r>
      <w:r w:rsidRPr="00690630">
        <w:rPr>
          <w:spacing w:val="1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решения</w:t>
      </w:r>
      <w:r w:rsidRPr="00690630">
        <w:rPr>
          <w:spacing w:val="2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присвоении</w:t>
      </w:r>
      <w:r w:rsidRPr="00690630">
        <w:rPr>
          <w:spacing w:val="14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</w:t>
      </w:r>
      <w:r w:rsidRPr="00690630">
        <w:rPr>
          <w:spacing w:val="1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объекту</w:t>
      </w:r>
      <w:r w:rsidRPr="00690630">
        <w:rPr>
          <w:spacing w:val="-1"/>
          <w:w w:val="105"/>
          <w:sz w:val="20"/>
          <w:szCs w:val="20"/>
        </w:rPr>
        <w:t xml:space="preserve"> </w:t>
      </w:r>
      <w:r w:rsidRPr="00690630">
        <w:rPr>
          <w:w w:val="105"/>
          <w:sz w:val="20"/>
          <w:szCs w:val="20"/>
        </w:rPr>
        <w:t>адресации</w:t>
      </w:r>
    </w:p>
    <w:p w:rsidR="00103907" w:rsidRPr="00690630" w:rsidRDefault="00103907" w:rsidP="00A50DC5">
      <w:pPr>
        <w:pStyle w:val="BodyText"/>
        <w:spacing w:before="11"/>
        <w:rPr>
          <w:sz w:val="20"/>
          <w:szCs w:val="20"/>
        </w:rPr>
      </w:pPr>
      <w:r>
        <w:rPr>
          <w:noProof/>
          <w:lang w:eastAsia="ru-RU"/>
        </w:rPr>
        <w:pict>
          <v:shape id="Freeform 188" o:spid="_x0000_s1029" style="position:absolute;margin-left:54.7pt;margin-top:12.8pt;width:499pt;height:.1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435" w:right="672" w:firstLine="3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(наименование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самоуправления, органа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государственной власти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 — 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 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муниципального</w:t>
      </w:r>
      <w:r w:rsidRPr="00690630">
        <w:rPr>
          <w:rFonts w:ascii="Cambria" w:hAnsi="Cambria"/>
          <w:spacing w:val="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значения,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line="218" w:lineRule="auto"/>
        <w:ind w:left="317" w:right="54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также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соответствии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Федеральным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от</w:t>
      </w:r>
      <w:r w:rsidRPr="00690630">
        <w:rPr>
          <w:rFonts w:ascii="Cambria" w:hAnsi="Cambria"/>
          <w:spacing w:val="-1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28</w:t>
      </w:r>
      <w:r w:rsidRPr="00690630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сентября</w:t>
      </w:r>
      <w:r w:rsidRPr="00690630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2010</w:t>
      </w:r>
      <w:r w:rsidRPr="00690630">
        <w:rPr>
          <w:rFonts w:ascii="Cambria" w:hAnsi="Cambria"/>
          <w:spacing w:val="-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г,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№</w:t>
      </w:r>
      <w:r w:rsidRPr="00690630">
        <w:rPr>
          <w:rFonts w:ascii="Cambria" w:hAnsi="Cambria"/>
          <w:spacing w:val="3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244-ФЗ</w:t>
      </w:r>
      <w:r w:rsidRPr="00690630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«Об</w:t>
      </w:r>
      <w:r w:rsidRPr="00690630">
        <w:rPr>
          <w:rFonts w:ascii="Cambria" w:hAnsi="Cambria"/>
          <w:spacing w:val="1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инновационном</w:t>
      </w:r>
      <w:r w:rsidRPr="00690630">
        <w:rPr>
          <w:rFonts w:ascii="Cambria" w:hAnsi="Cambria"/>
          <w:spacing w:val="2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центре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«Сколково»)</w:t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9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189" o:spid="_x0000_s1030" style="position:absolute;margin-left:53.3pt;margin-top:19.2pt;width:498.5pt;height:.1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01" w:lineRule="exact"/>
        <w:ind w:left="356" w:right="598"/>
        <w:jc w:val="center"/>
        <w:rPr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(вид</w:t>
      </w:r>
      <w:r w:rsidRPr="00690630">
        <w:rPr>
          <w:spacing w:val="-7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документа)</w:t>
      </w: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rPr>
          <w:sz w:val="20"/>
          <w:szCs w:val="20"/>
        </w:rPr>
        <w:sectPr w:rsidR="00103907" w:rsidRPr="00690630">
          <w:headerReference w:type="default" r:id="rId14"/>
          <w:pgSz w:w="11910" w:h="16850"/>
          <w:pgMar w:top="20" w:right="480" w:bottom="280" w:left="900" w:header="0" w:footer="0" w:gutter="0"/>
          <w:cols w:space="720"/>
        </w:sectPr>
      </w:pP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tabs>
          <w:tab w:val="left" w:pos="5091"/>
        </w:tabs>
        <w:spacing w:before="1"/>
        <w:ind w:left="3090"/>
        <w:rPr>
          <w:rFonts w:ascii="Consolas" w:hAnsi="Consolas"/>
          <w:sz w:val="20"/>
          <w:szCs w:val="20"/>
        </w:rPr>
      </w:pPr>
      <w:r w:rsidRPr="00690630">
        <w:rPr>
          <w:rFonts w:ascii="Consolas" w:hAnsi="Consolas"/>
          <w:w w:val="95"/>
          <w:sz w:val="20"/>
          <w:szCs w:val="20"/>
        </w:rPr>
        <w:t>ОТ</w:t>
      </w:r>
      <w:r w:rsidRPr="00690630">
        <w:rPr>
          <w:rFonts w:ascii="Consolas" w:hAnsi="Consolas"/>
          <w:spacing w:val="42"/>
          <w:sz w:val="20"/>
          <w:szCs w:val="20"/>
        </w:rPr>
        <w:t xml:space="preserve"> </w:t>
      </w:r>
      <w:r w:rsidRPr="00690630">
        <w:rPr>
          <w:rFonts w:ascii="Consolas" w:hAnsi="Consolas"/>
          <w:sz w:val="20"/>
          <w:szCs w:val="20"/>
          <w:u w:val="single"/>
        </w:rPr>
        <w:t xml:space="preserve"> </w:t>
      </w:r>
      <w:r w:rsidRPr="00690630">
        <w:rPr>
          <w:rFonts w:ascii="Consolas" w:hAnsi="Consolas"/>
          <w:sz w:val="20"/>
          <w:szCs w:val="20"/>
          <w:u w:val="single"/>
        </w:rPr>
        <w:tab/>
      </w:r>
    </w:p>
    <w:p w:rsidR="00103907" w:rsidRPr="00690630" w:rsidRDefault="00103907" w:rsidP="00A50DC5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  <w:sz w:val="20"/>
          <w:szCs w:val="20"/>
        </w:rPr>
      </w:pPr>
      <w:r w:rsidRPr="00690630">
        <w:rPr>
          <w:sz w:val="20"/>
          <w:szCs w:val="20"/>
        </w:rPr>
        <w:br w:type="column"/>
      </w:r>
      <w:r w:rsidRPr="00690630">
        <w:rPr>
          <w:rFonts w:ascii="Courier New"/>
          <w:w w:val="90"/>
          <w:sz w:val="20"/>
          <w:szCs w:val="20"/>
        </w:rPr>
        <w:t>N.</w:t>
      </w:r>
      <w:r w:rsidRPr="00690630">
        <w:rPr>
          <w:rFonts w:ascii="Courier New"/>
          <w:spacing w:val="-119"/>
          <w:sz w:val="20"/>
          <w:szCs w:val="20"/>
        </w:rPr>
        <w:t xml:space="preserve"> </w:t>
      </w:r>
      <w:r w:rsidRPr="00690630">
        <w:rPr>
          <w:rFonts w:ascii="Courier New"/>
          <w:sz w:val="20"/>
          <w:szCs w:val="20"/>
          <w:u w:val="single"/>
        </w:rPr>
        <w:t xml:space="preserve"> </w:t>
      </w:r>
      <w:r w:rsidRPr="00690630">
        <w:rPr>
          <w:rFonts w:ascii="Courier New"/>
          <w:sz w:val="20"/>
          <w:szCs w:val="20"/>
          <w:u w:val="single"/>
        </w:rPr>
        <w:tab/>
      </w:r>
    </w:p>
    <w:p w:rsidR="00103907" w:rsidRPr="00690630" w:rsidRDefault="00103907" w:rsidP="00A50DC5">
      <w:pPr>
        <w:rPr>
          <w:rFonts w:ascii="Courier New"/>
          <w:sz w:val="20"/>
          <w:szCs w:val="20"/>
        </w:rPr>
        <w:sectPr w:rsidR="00103907" w:rsidRPr="0069063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103907" w:rsidRPr="00690630" w:rsidRDefault="00103907" w:rsidP="00A50DC5">
      <w:pPr>
        <w:pStyle w:val="BodyText"/>
        <w:rPr>
          <w:rFonts w:ascii="Courier New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1"/>
        <w:rPr>
          <w:rFonts w:ascii="Courier New"/>
          <w:sz w:val="20"/>
          <w:szCs w:val="20"/>
        </w:rPr>
      </w:pPr>
    </w:p>
    <w:p w:rsidR="00103907" w:rsidRPr="00690630" w:rsidRDefault="00103907" w:rsidP="00A50DC5">
      <w:pPr>
        <w:spacing w:before="98" w:line="230" w:lineRule="auto"/>
        <w:ind w:left="181" w:right="417" w:firstLine="570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На основании Федерального закона от </w:t>
      </w:r>
      <w:r w:rsidRPr="00690630">
        <w:rPr>
          <w:i/>
          <w:sz w:val="20"/>
          <w:szCs w:val="20"/>
        </w:rPr>
        <w:t xml:space="preserve">6 </w:t>
      </w:r>
      <w:r w:rsidRPr="00690630">
        <w:rPr>
          <w:sz w:val="20"/>
          <w:szCs w:val="20"/>
        </w:rPr>
        <w:t>октября 2003 г. №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lЗl-ФЗ «Об общих принципах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организации   местного   самоуправления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   Федерации ›,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Федерального   закона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28   декабря   2013   г.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№   443-ФЗ   «О   федеральной   информационной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адресной   системе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 о внесении изменений в Федеральный закон «Об общих принципах организации местного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самоуправления в Российской Федерации» (далее </w:t>
      </w:r>
      <w:r w:rsidRPr="00690630">
        <w:rPr>
          <w:w w:val="90"/>
          <w:sz w:val="20"/>
          <w:szCs w:val="20"/>
        </w:rPr>
        <w:t xml:space="preserve">— </w:t>
      </w:r>
      <w:r w:rsidRPr="00690630">
        <w:rPr>
          <w:sz w:val="20"/>
          <w:szCs w:val="20"/>
        </w:rPr>
        <w:t>Федеральный закон № 443-ФЗ) и Правил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присвоения,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утвержденных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Правительства</w:t>
      </w:r>
      <w:r w:rsidRPr="00690630">
        <w:rPr>
          <w:spacing w:val="35"/>
          <w:sz w:val="20"/>
          <w:szCs w:val="20"/>
        </w:rPr>
        <w:t xml:space="preserve"> </w:t>
      </w:r>
      <w:r w:rsidRPr="00690630">
        <w:rPr>
          <w:sz w:val="20"/>
          <w:szCs w:val="20"/>
        </w:rPr>
        <w:t>Российской</w:t>
      </w:r>
      <w:r w:rsidRPr="00690630">
        <w:rPr>
          <w:spacing w:val="38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</w:t>
      </w:r>
      <w:r w:rsidRPr="00690630">
        <w:rPr>
          <w:spacing w:val="2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19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ноября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</w:rPr>
        <w:t>2014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1221,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а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соответствии</w:t>
      </w:r>
      <w:r w:rsidRPr="00690630">
        <w:rPr>
          <w:spacing w:val="37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  <w:r>
        <w:rPr>
          <w:noProof/>
          <w:lang w:eastAsia="ru-RU"/>
        </w:rPr>
        <w:pict>
          <v:shape id="Freeform 190" o:spid="_x0000_s1031" style="position:absolute;margin-left:53.3pt;margin-top:12.85pt;width:499.2pt;height:.1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6" w:lineRule="auto"/>
        <w:ind w:left="694" w:right="963" w:hanging="14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(Оказываются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реквизиты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иных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документов,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на основании которых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принято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решение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 присвоении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включая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реквизиты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правил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присвоения,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изменения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аннулирование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адресов,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утвержденных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муниципальными правовыми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актами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нормативными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правовыми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актами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субъектов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- городов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до дня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вступление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силу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закона №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443-ФЗ,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и/или</w:t>
      </w:r>
      <w:r w:rsidRPr="00690630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реквизиты</w:t>
      </w:r>
      <w:r w:rsidRPr="00690630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заявления</w:t>
      </w:r>
      <w:r w:rsidRPr="00690630">
        <w:rPr>
          <w:rFonts w:ascii="Cambria" w:hAnsi="Cambria"/>
          <w:spacing w:val="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</w:t>
      </w:r>
      <w:r w:rsidRPr="00690630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присвоении</w:t>
      </w:r>
      <w:r w:rsidRPr="00690630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адреса</w:t>
      </w:r>
      <w:r w:rsidRPr="00690630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объекту</w:t>
      </w:r>
      <w:r w:rsidRPr="00690630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адресации)</w:t>
      </w:r>
    </w:p>
    <w:p w:rsidR="00103907" w:rsidRPr="00690630" w:rsidRDefault="00103907" w:rsidP="00A50DC5">
      <w:pPr>
        <w:pStyle w:val="BodyText"/>
        <w:spacing w:before="8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191" o:spid="_x0000_s1032" style="position:absolute;margin-left:53.3pt;margin-top:12.25pt;width:499.2pt;height:.1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before="2" w:line="213" w:lineRule="auto"/>
        <w:ind w:left="406" w:right="694" w:firstLine="6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(наименование</w:t>
      </w:r>
      <w:r w:rsidRPr="00690630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органа местного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самоуправления,</w:t>
      </w:r>
      <w:r w:rsidRPr="00690630">
        <w:rPr>
          <w:rFonts w:ascii="Cambria" w:hAnsi="Cambria"/>
          <w:spacing w:val="-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органа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государственной</w:t>
      </w:r>
      <w:r w:rsidRPr="00690630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власти</w:t>
      </w:r>
      <w:r w:rsidRPr="00690630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субъекта</w:t>
      </w:r>
      <w:r w:rsidRPr="00690630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— города 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 органа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</w:t>
      </w:r>
      <w:r w:rsidRPr="00690630">
        <w:rPr>
          <w:rFonts w:ascii="Cambria" w:hAnsi="Cambria"/>
          <w:i/>
          <w:w w:val="85"/>
          <w:sz w:val="20"/>
          <w:szCs w:val="20"/>
        </w:rPr>
        <w:t>ного</w:t>
      </w:r>
      <w:r w:rsidRPr="00690630">
        <w:rPr>
          <w:rFonts w:ascii="Cambria" w:hAnsi="Cambria"/>
          <w:i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значения,</w:t>
      </w:r>
      <w:r w:rsidRPr="00690630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i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before="7" w:line="211" w:lineRule="auto"/>
        <w:ind w:left="317" w:right="59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также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соответствии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Федеральным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от</w:t>
      </w:r>
      <w:r w:rsidRPr="00690630">
        <w:rPr>
          <w:rFonts w:ascii="Cambria" w:hAnsi="Cambria"/>
          <w:spacing w:val="-7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28</w:t>
      </w:r>
      <w:r w:rsidRPr="00690630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сентября</w:t>
      </w:r>
      <w:r w:rsidRPr="00690630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2010</w:t>
      </w:r>
      <w:r w:rsidRPr="00690630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г. N.•</w:t>
      </w:r>
      <w:r w:rsidRPr="00690630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244-ФЗ</w:t>
      </w:r>
      <w:r w:rsidRPr="00690630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«Об</w:t>
      </w:r>
      <w:r w:rsidRPr="00690630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инновационном</w:t>
      </w:r>
      <w:r w:rsidRPr="00690630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центре</w:t>
      </w:r>
      <w:r w:rsidRPr="00690630">
        <w:rPr>
          <w:rFonts w:ascii="Cambria" w:hAnsi="Cambria"/>
          <w:spacing w:val="2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«Сколково»)</w:t>
      </w:r>
    </w:p>
    <w:p w:rsidR="00103907" w:rsidRPr="00690630" w:rsidRDefault="00103907" w:rsidP="00A50DC5">
      <w:pPr>
        <w:pStyle w:val="BodyText"/>
        <w:spacing w:before="6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ind w:left="175"/>
        <w:rPr>
          <w:sz w:val="20"/>
          <w:szCs w:val="20"/>
        </w:rPr>
      </w:pPr>
      <w:r w:rsidRPr="00690630">
        <w:rPr>
          <w:sz w:val="20"/>
          <w:szCs w:val="20"/>
        </w:rPr>
        <w:t>ПОСТАНОВЛЯЕТ:</w:t>
      </w:r>
    </w:p>
    <w:p w:rsidR="00103907" w:rsidRPr="00690630" w:rsidRDefault="00103907" w:rsidP="00A50DC5">
      <w:pPr>
        <w:pStyle w:val="BodyText"/>
        <w:spacing w:before="3"/>
        <w:rPr>
          <w:sz w:val="20"/>
          <w:szCs w:val="20"/>
        </w:rPr>
      </w:pPr>
    </w:p>
    <w:p w:rsidR="00103907" w:rsidRPr="00690630" w:rsidRDefault="00103907" w:rsidP="00A50DC5">
      <w:pPr>
        <w:tabs>
          <w:tab w:val="left" w:pos="10204"/>
        </w:tabs>
        <w:spacing w:before="1"/>
        <w:ind w:left="173"/>
        <w:rPr>
          <w:sz w:val="20"/>
          <w:szCs w:val="20"/>
        </w:rPr>
      </w:pPr>
      <w:r w:rsidRPr="00690630">
        <w:rPr>
          <w:sz w:val="20"/>
          <w:szCs w:val="20"/>
        </w:rPr>
        <w:t>1.</w:t>
      </w:r>
      <w:r w:rsidRPr="00690630">
        <w:rPr>
          <w:spacing w:val="-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Присвоить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адрес  </w:t>
      </w:r>
      <w:r w:rsidRPr="00690630">
        <w:rPr>
          <w:spacing w:val="-14"/>
          <w:sz w:val="20"/>
          <w:szCs w:val="20"/>
        </w:rPr>
        <w:t xml:space="preserve"> </w:t>
      </w:r>
      <w:r w:rsidRPr="00690630">
        <w:rPr>
          <w:sz w:val="20"/>
          <w:szCs w:val="20"/>
          <w:u w:val="single"/>
        </w:rPr>
        <w:t xml:space="preserve"> </w:t>
      </w:r>
      <w:r w:rsidRPr="00690630">
        <w:rPr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17"/>
        <w:ind w:left="4460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(присвоенный</w:t>
      </w:r>
      <w:r w:rsidRPr="00690630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объекту</w:t>
      </w:r>
      <w:r w:rsidRPr="00690630">
        <w:rPr>
          <w:rFonts w:ascii="Cambria" w:hAnsi="Cambria"/>
          <w:spacing w:val="28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адрес)</w:t>
      </w:r>
    </w:p>
    <w:p w:rsidR="00103907" w:rsidRPr="00690630" w:rsidRDefault="00103907" w:rsidP="00A50DC5">
      <w:pPr>
        <w:pStyle w:val="BodyText"/>
        <w:spacing w:before="6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tabs>
          <w:tab w:val="left" w:pos="10202"/>
        </w:tabs>
        <w:ind w:left="164"/>
        <w:rPr>
          <w:sz w:val="20"/>
          <w:szCs w:val="20"/>
        </w:rPr>
      </w:pPr>
      <w:r w:rsidRPr="00690630">
        <w:rPr>
          <w:w w:val="95"/>
          <w:sz w:val="20"/>
          <w:szCs w:val="20"/>
        </w:rPr>
        <w:t>следующему</w:t>
      </w:r>
      <w:r w:rsidRPr="00690630">
        <w:rPr>
          <w:spacing w:val="9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объекту</w:t>
      </w:r>
      <w:r w:rsidRPr="00690630">
        <w:rPr>
          <w:spacing w:val="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адресации</w:t>
      </w:r>
      <w:r w:rsidRPr="00690630">
        <w:rPr>
          <w:sz w:val="20"/>
          <w:szCs w:val="20"/>
        </w:rPr>
        <w:t xml:space="preserve"> </w:t>
      </w:r>
      <w:r w:rsidRPr="00690630">
        <w:rPr>
          <w:spacing w:val="-9"/>
          <w:sz w:val="20"/>
          <w:szCs w:val="20"/>
        </w:rPr>
        <w:t xml:space="preserve"> </w:t>
      </w:r>
      <w:r w:rsidRPr="00690630">
        <w:rPr>
          <w:sz w:val="20"/>
          <w:szCs w:val="20"/>
          <w:u w:val="single"/>
        </w:rPr>
        <w:t xml:space="preserve"> </w:t>
      </w:r>
      <w:r w:rsidRPr="00690630">
        <w:rPr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22"/>
        <w:ind w:left="3899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(вид,</w:t>
      </w:r>
      <w:r w:rsidRPr="00690630">
        <w:rPr>
          <w:rFonts w:ascii="Cambria" w:hAnsi="Cambria"/>
          <w:spacing w:val="27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наименование,</w:t>
      </w:r>
      <w:r w:rsidRPr="00690630">
        <w:rPr>
          <w:rFonts w:ascii="Cambria" w:hAnsi="Cambria"/>
          <w:spacing w:val="8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описание</w:t>
      </w:r>
      <w:r w:rsidRPr="00690630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местонахождения</w:t>
      </w:r>
      <w:r w:rsidRPr="00690630">
        <w:rPr>
          <w:rFonts w:ascii="Cambria" w:hAnsi="Cambria"/>
          <w:spacing w:val="8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объекта</w:t>
      </w:r>
      <w:r w:rsidRPr="00690630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адресации,</w:t>
      </w:r>
    </w:p>
    <w:p w:rsidR="00103907" w:rsidRPr="00690630" w:rsidRDefault="00103907" w:rsidP="00A50DC5">
      <w:pPr>
        <w:pStyle w:val="BodyText"/>
        <w:spacing w:before="7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192" o:spid="_x0000_s1033" style="position:absolute;margin-left:53.05pt;margin-top:12.8pt;width:498.75pt;height:.1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310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кадастровый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номер</w:t>
      </w:r>
      <w:r w:rsidRPr="00690630">
        <w:rPr>
          <w:rFonts w:ascii="Cambria" w:hAnsi="Cambria"/>
          <w:spacing w:val="2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недвижимости,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являющегося</w:t>
      </w:r>
      <w:r w:rsidRPr="00690630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объектом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(в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случае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присвоения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поставленному</w:t>
      </w:r>
      <w:r w:rsidRPr="00690630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</w:t>
      </w:r>
      <w:r w:rsidRPr="00690630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государственный</w:t>
      </w:r>
      <w:r w:rsidRPr="00690630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кадастровый</w:t>
      </w:r>
      <w:r w:rsidRPr="00690630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учет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объекту</w:t>
      </w:r>
      <w:r w:rsidRPr="00690630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недвижимости),</w:t>
      </w:r>
    </w:p>
    <w:p w:rsidR="00103907" w:rsidRPr="00690630" w:rsidRDefault="00103907" w:rsidP="00A50DC5">
      <w:pPr>
        <w:pStyle w:val="BodyText"/>
        <w:spacing w:before="10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193" o:spid="_x0000_s1034" style="position:absolute;margin-left:53.05pt;margin-top:12.35pt;width:499.2pt;height:.1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507" w:right="796"/>
        <w:jc w:val="center"/>
        <w:rPr>
          <w:rFonts w:ascii="Cambria" w:hAnsi="Cambria"/>
          <w:i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кадастровые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номера,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сведения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 объектах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недвижимости,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из которых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образуется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 адресации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(в</w:t>
      </w:r>
      <w:r w:rsidRPr="00690630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случае</w:t>
      </w:r>
      <w:r w:rsidRPr="00690630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20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</w:t>
      </w:r>
      <w:r w:rsidRPr="00690630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результате</w:t>
      </w:r>
      <w:r w:rsidRPr="00690630">
        <w:rPr>
          <w:rFonts w:ascii="Cambria" w:hAnsi="Cambria"/>
          <w:spacing w:val="2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преобразования существующего</w:t>
      </w:r>
      <w:r w:rsidRPr="00690630">
        <w:rPr>
          <w:rFonts w:ascii="Cambria" w:hAnsi="Cambria"/>
          <w:spacing w:val="3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</w:t>
      </w:r>
      <w:r w:rsidRPr="00690630">
        <w:rPr>
          <w:rFonts w:ascii="Cambria" w:hAnsi="Cambria"/>
          <w:spacing w:val="10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i/>
          <w:w w:val="85"/>
          <w:sz w:val="20"/>
          <w:szCs w:val="20"/>
        </w:rPr>
        <w:t>объектов),</w:t>
      </w:r>
    </w:p>
    <w:p w:rsidR="00103907" w:rsidRPr="00690630" w:rsidRDefault="00103907" w:rsidP="00A50DC5">
      <w:pPr>
        <w:pStyle w:val="BodyText"/>
        <w:spacing w:before="3"/>
        <w:rPr>
          <w:rFonts w:ascii="Cambria"/>
          <w:i/>
          <w:sz w:val="20"/>
          <w:szCs w:val="20"/>
        </w:rPr>
      </w:pPr>
      <w:r>
        <w:rPr>
          <w:noProof/>
          <w:lang w:eastAsia="ru-RU"/>
        </w:rPr>
        <w:pict>
          <v:shape id="Freeform 194" o:spid="_x0000_s1035" style="position:absolute;margin-left:52.55pt;margin-top:12.6pt;width:499.2pt;height:.1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711" w:right="101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аниулируемый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 объекта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уникальный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номер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аннулируемого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 объекта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</w:t>
      </w:r>
      <w:r w:rsidRPr="00690630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государственном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адресном</w:t>
      </w:r>
      <w:r w:rsidRPr="00690630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реестре</w:t>
      </w:r>
      <w:r w:rsidRPr="00690630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(в случае</w:t>
      </w:r>
      <w:r w:rsidRPr="00690630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присвоении</w:t>
      </w:r>
      <w:r w:rsidRPr="00690630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нового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 объекту</w:t>
      </w:r>
      <w:r w:rsidRPr="00690630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адресации),</w:t>
      </w:r>
    </w:p>
    <w:p w:rsidR="00103907" w:rsidRPr="00690630" w:rsidRDefault="00103907" w:rsidP="00A50DC5">
      <w:pPr>
        <w:pStyle w:val="BodyText"/>
        <w:spacing w:before="10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195" o:spid="_x0000_s1036" style="position:absolute;margin-left:52.55pt;margin-top:12.35pt;width:499.2pt;height:.1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ind w:left="296" w:right="598"/>
        <w:jc w:val="center"/>
        <w:rPr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другие</w:t>
      </w:r>
      <w:r w:rsidRPr="00690630">
        <w:rPr>
          <w:spacing w:val="2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необходимые</w:t>
      </w:r>
      <w:r w:rsidRPr="00690630">
        <w:rPr>
          <w:spacing w:val="2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сведения,</w:t>
      </w:r>
      <w:r w:rsidRPr="00690630">
        <w:rPr>
          <w:spacing w:val="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определенные</w:t>
      </w:r>
      <w:r w:rsidRPr="00690630">
        <w:rPr>
          <w:spacing w:val="2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уполномоченным</w:t>
      </w:r>
      <w:r w:rsidRPr="00690630">
        <w:rPr>
          <w:spacing w:val="-1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органом</w:t>
      </w:r>
      <w:r w:rsidRPr="00690630">
        <w:rPr>
          <w:spacing w:val="-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(при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наличии)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  <w:r>
        <w:rPr>
          <w:noProof/>
          <w:lang w:eastAsia="ru-RU"/>
        </w:rPr>
        <w:pict>
          <v:group id="Group 196" o:spid="_x0000_s1037" style="position:absolute;margin-left:52.3pt;margin-top:8.35pt;width:298.6pt;height:13.2pt;z-index:-251668992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<v:line id="Line 197" o:spid="_x0000_s1038" style="position:absolute;visibility:visibl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<v:shape id="Picture 198" o:spid="_x0000_s1039" type="#_x0000_t75" style="position:absolute;left:3139;top:243;width:1736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<v:imagedata r:id="rId15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199" o:spid="_x0000_s1040" style="position:absolute;margin-left:438.95pt;margin-top:8.35pt;width:113.3pt;height:13.2pt;z-index:-251667968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<v:line id="Line 200" o:spid="_x0000_s1041" style="position:absolute;visibility:visibl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<v:shape id="Picture 201" o:spid="_x0000_s1042" type="#_x0000_t75" style="position:absolute;left:9468;top:243;width:8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<v:imagedata r:id="rId16" o:title=""/>
            </v:shape>
            <w10:wrap type="topAndBottom" anchorx="page"/>
          </v:group>
        </w:pict>
      </w:r>
    </w:p>
    <w:p w:rsidR="00103907" w:rsidRPr="00690630" w:rsidRDefault="00103907" w:rsidP="00A50DC5">
      <w:pPr>
        <w:spacing w:before="52"/>
        <w:ind w:right="626"/>
        <w:jc w:val="right"/>
        <w:rPr>
          <w:rFonts w:ascii="Courier New" w:hAnsi="Courier New"/>
          <w:sz w:val="20"/>
          <w:szCs w:val="20"/>
        </w:rPr>
      </w:pPr>
      <w:r w:rsidRPr="00690630">
        <w:rPr>
          <w:rFonts w:ascii="Courier New" w:hAnsi="Courier New"/>
          <w:sz w:val="20"/>
          <w:szCs w:val="20"/>
        </w:rPr>
        <w:t>ММ</w:t>
      </w:r>
    </w:p>
    <w:p w:rsidR="00103907" w:rsidRPr="00690630" w:rsidRDefault="00103907" w:rsidP="00A50DC5">
      <w:pPr>
        <w:jc w:val="right"/>
        <w:rPr>
          <w:rFonts w:ascii="Courier New" w:hAnsi="Courier New"/>
          <w:sz w:val="20"/>
          <w:szCs w:val="20"/>
        </w:rPr>
        <w:sectPr w:rsidR="00103907" w:rsidRPr="0069063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03907" w:rsidRPr="00690630" w:rsidRDefault="00103907" w:rsidP="00A50DC5">
      <w:pPr>
        <w:spacing w:before="2"/>
        <w:jc w:val="right"/>
        <w:rPr>
          <w:rFonts w:ascii="Cambria" w:hAnsi="Cambria"/>
          <w:w w:val="97"/>
          <w:sz w:val="20"/>
          <w:szCs w:val="20"/>
        </w:rPr>
      </w:pPr>
    </w:p>
    <w:p w:rsidR="00103907" w:rsidRPr="00690630" w:rsidRDefault="00103907" w:rsidP="00A50DC5">
      <w:pPr>
        <w:spacing w:before="2"/>
        <w:jc w:val="right"/>
        <w:rPr>
          <w:rFonts w:ascii="Cambria" w:hAnsi="Cambria"/>
          <w:w w:val="97"/>
          <w:sz w:val="20"/>
          <w:szCs w:val="20"/>
        </w:rPr>
      </w:pPr>
      <w:r w:rsidRPr="00690630">
        <w:rPr>
          <w:rFonts w:ascii="Cambria" w:hAnsi="Cambria"/>
          <w:w w:val="97"/>
          <w:sz w:val="20"/>
          <w:szCs w:val="20"/>
        </w:rPr>
        <w:t xml:space="preserve">Приложение №1 к типовому административному регламенту предоставления муниципальной услуги </w:t>
      </w:r>
    </w:p>
    <w:p w:rsidR="00103907" w:rsidRPr="00690630" w:rsidRDefault="00103907" w:rsidP="00A50DC5">
      <w:pPr>
        <w:spacing w:before="2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7"/>
          <w:sz w:val="20"/>
          <w:szCs w:val="20"/>
        </w:rPr>
        <w:t xml:space="preserve">«Присвоение адреса объекту адресации, изменение и аннулирование такого адреса» </w:t>
      </w:r>
    </w:p>
    <w:p w:rsidR="00103907" w:rsidRPr="00690630" w:rsidRDefault="00103907" w:rsidP="00A50DC5">
      <w:pPr>
        <w:pStyle w:val="BodyText"/>
        <w:spacing w:before="10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image7.png" o:spid="_x0000_s1043" type="#_x0000_t75" style="position:absolute;margin-left:443.15pt;margin-top:15.35pt;width:108.35pt;height:9.35pt;z-index:251633152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103907" w:rsidRPr="00690630" w:rsidRDefault="00103907" w:rsidP="00A50DC5">
      <w:pPr>
        <w:spacing w:before="93"/>
        <w:ind w:left="1542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z w:val="20"/>
          <w:szCs w:val="20"/>
        </w:rPr>
        <w:t>Форма</w:t>
      </w:r>
      <w:r w:rsidRPr="00690630">
        <w:rPr>
          <w:rFonts w:ascii="Cambria" w:hAnsi="Cambria"/>
          <w:spacing w:val="22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решения</w:t>
      </w:r>
      <w:r w:rsidRPr="00690630">
        <w:rPr>
          <w:rFonts w:ascii="Cambria" w:hAnsi="Cambria"/>
          <w:spacing w:val="16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об</w:t>
      </w:r>
      <w:r w:rsidRPr="00690630">
        <w:rPr>
          <w:rFonts w:ascii="Cambria" w:hAnsi="Cambria"/>
          <w:spacing w:val="24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аннулировании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адреса</w:t>
      </w:r>
      <w:r w:rsidRPr="00690630">
        <w:rPr>
          <w:rFonts w:ascii="Cambria" w:hAnsi="Cambria"/>
          <w:spacing w:val="26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объекта</w:t>
      </w:r>
      <w:r w:rsidRPr="00690630">
        <w:rPr>
          <w:rFonts w:ascii="Cambria" w:hAnsi="Cambria"/>
          <w:spacing w:val="3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адресации</w:t>
      </w:r>
    </w:p>
    <w:p w:rsidR="00103907" w:rsidRPr="00690630" w:rsidRDefault="00103907" w:rsidP="00A50DC5">
      <w:pPr>
        <w:pStyle w:val="BodyText"/>
        <w:spacing w:before="8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02" o:spid="_x0000_s1044" style="position:absolute;margin-left:55.45pt;margin-top:12.85pt;width:499pt;height:.1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450" w:right="656" w:hanging="10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(наименование</w:t>
      </w:r>
      <w:r w:rsidRPr="00690630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органа местного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самоуправления,</w:t>
      </w:r>
      <w:r w:rsidRPr="00690630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органа</w:t>
      </w:r>
      <w:r w:rsidRPr="00690630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государственной</w:t>
      </w:r>
      <w:r w:rsidRPr="00690630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власти</w:t>
      </w:r>
      <w:r w:rsidRPr="00690630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субъекта</w:t>
      </w:r>
      <w:r w:rsidRPr="00690630">
        <w:rPr>
          <w:rFonts w:ascii="Cambria" w:hAnsi="Cambria"/>
          <w:spacing w:val="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 — 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 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муниципального</w:t>
      </w:r>
      <w:r w:rsidRPr="00690630">
        <w:rPr>
          <w:rFonts w:ascii="Cambria" w:hAnsi="Cambria"/>
          <w:spacing w:val="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3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3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  значения,</w:t>
      </w:r>
      <w:r w:rsidRPr="00690630">
        <w:rPr>
          <w:rFonts w:ascii="Cambria" w:hAnsi="Cambria"/>
          <w:spacing w:val="3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line="218" w:lineRule="auto"/>
        <w:ind w:left="317" w:right="519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 также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соответствии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Федеральным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от</w:t>
      </w:r>
      <w:r w:rsidRPr="00690630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28</w:t>
      </w:r>
      <w:r w:rsidRPr="00690630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сентября</w:t>
      </w:r>
      <w:r w:rsidRPr="00690630">
        <w:rPr>
          <w:rFonts w:ascii="Cambria" w:hAnsi="Cambria"/>
          <w:spacing w:val="-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2010</w:t>
      </w:r>
      <w:r w:rsidRPr="00690630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г.</w:t>
      </w:r>
      <w:r w:rsidRPr="00690630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N•.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244-ФЗ</w:t>
      </w:r>
      <w:r w:rsidRPr="00690630">
        <w:rPr>
          <w:rFonts w:ascii="Cambria" w:hAnsi="Cambria"/>
          <w:spacing w:val="1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«Об</w:t>
      </w:r>
      <w:r w:rsidRPr="00690630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инновационном</w:t>
      </w:r>
      <w:r w:rsidRPr="00690630">
        <w:rPr>
          <w:rFonts w:ascii="Cambria" w:hAnsi="Cambria"/>
          <w:spacing w:val="2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центре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«Сколково›)</w:t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9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03" o:spid="_x0000_s1045" style="position:absolute;margin-left:55.45pt;margin-top:18.15pt;width:499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9" w:lineRule="exact"/>
        <w:ind w:left="390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(вид</w:t>
      </w:r>
      <w:r w:rsidRPr="00690630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документа)</w:t>
      </w:r>
    </w:p>
    <w:p w:rsidR="00103907" w:rsidRPr="00690630" w:rsidRDefault="00103907" w:rsidP="00A50DC5">
      <w:pPr>
        <w:pStyle w:val="BodyText"/>
        <w:spacing w:before="7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onsolas" w:hAnsi="Consolas"/>
          <w:w w:val="95"/>
          <w:sz w:val="20"/>
          <w:szCs w:val="20"/>
        </w:rPr>
        <w:t>ОТ</w:t>
      </w:r>
      <w:r w:rsidRPr="00690630">
        <w:rPr>
          <w:rFonts w:ascii="Consolas" w:hAnsi="Consolas"/>
          <w:w w:val="95"/>
          <w:sz w:val="20"/>
          <w:szCs w:val="20"/>
          <w:u w:val="single"/>
        </w:rPr>
        <w:tab/>
      </w:r>
      <w:r w:rsidRPr="00690630">
        <w:rPr>
          <w:rFonts w:ascii="Consolas" w:hAnsi="Consolas"/>
          <w:w w:val="95"/>
          <w:sz w:val="20"/>
          <w:szCs w:val="20"/>
        </w:rPr>
        <w:tab/>
      </w:r>
      <w:r w:rsidRPr="00690630">
        <w:rPr>
          <w:rFonts w:ascii="Cambria" w:hAnsi="Cambria"/>
          <w:w w:val="95"/>
          <w:position w:val="1"/>
          <w:sz w:val="20"/>
          <w:szCs w:val="20"/>
        </w:rPr>
        <w:t>№</w:t>
      </w:r>
      <w:r w:rsidRPr="00690630">
        <w:rPr>
          <w:rFonts w:ascii="Cambria" w:hAnsi="Cambria"/>
          <w:position w:val="1"/>
          <w:sz w:val="20"/>
          <w:szCs w:val="20"/>
        </w:rPr>
        <w:t xml:space="preserve">  </w:t>
      </w:r>
      <w:r w:rsidRPr="00690630">
        <w:rPr>
          <w:rFonts w:ascii="Cambria" w:hAnsi="Cambria"/>
          <w:spacing w:val="-6"/>
          <w:position w:val="1"/>
          <w:sz w:val="20"/>
          <w:szCs w:val="20"/>
        </w:rPr>
        <w:t xml:space="preserve"> </w:t>
      </w:r>
      <w:r w:rsidRPr="00690630">
        <w:rPr>
          <w:rFonts w:ascii="Cambria" w:hAnsi="Cambria"/>
          <w:position w:val="1"/>
          <w:sz w:val="20"/>
          <w:szCs w:val="20"/>
          <w:u w:val="single"/>
        </w:rPr>
        <w:t xml:space="preserve"> </w:t>
      </w:r>
      <w:r w:rsidRPr="00690630">
        <w:rPr>
          <w:rFonts w:ascii="Cambria" w:hAnsi="Cambria"/>
          <w:position w:val="1"/>
          <w:sz w:val="20"/>
          <w:szCs w:val="20"/>
          <w:u w:val="single"/>
        </w:rPr>
        <w:tab/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9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spacing w:before="108" w:line="220" w:lineRule="auto"/>
        <w:ind w:left="196" w:right="403" w:firstLine="577"/>
        <w:jc w:val="both"/>
        <w:rPr>
          <w:sz w:val="20"/>
          <w:szCs w:val="20"/>
        </w:rPr>
      </w:pPr>
      <w:r w:rsidRPr="00690630">
        <w:rPr>
          <w:w w:val="95"/>
          <w:sz w:val="20"/>
          <w:szCs w:val="20"/>
        </w:rPr>
        <w:t>На основании Федерального закона от 6 октября 2003 г. N.° 131-ФЗ «Об общих принципах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организации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местного</w:t>
      </w:r>
      <w:r w:rsidRPr="00690630">
        <w:rPr>
          <w:spacing w:val="61"/>
          <w:sz w:val="20"/>
          <w:szCs w:val="20"/>
        </w:rPr>
        <w:t xml:space="preserve"> </w:t>
      </w:r>
      <w:r w:rsidRPr="00690630">
        <w:rPr>
          <w:sz w:val="20"/>
          <w:szCs w:val="20"/>
        </w:rPr>
        <w:t>самоуправления в Российской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Федерации»,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Федерального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закона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28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декабря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2013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№   443-ФЗ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«О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федеральной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информационной</w:t>
      </w:r>
      <w:r w:rsidRPr="00690630">
        <w:rPr>
          <w:spacing w:val="62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адресной</w:t>
      </w:r>
      <w:r w:rsidRPr="00690630">
        <w:rPr>
          <w:spacing w:val="63"/>
          <w:sz w:val="20"/>
          <w:szCs w:val="20"/>
        </w:rPr>
        <w:t xml:space="preserve"> </w:t>
      </w:r>
      <w:r w:rsidRPr="00690630">
        <w:rPr>
          <w:sz w:val="20"/>
          <w:szCs w:val="20"/>
        </w:rPr>
        <w:t>системе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и о внесении изменений в Федеральный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закон «Об общих принципах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организации местного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самоуправления в Российской</w:t>
      </w:r>
      <w:r w:rsidRPr="00690630">
        <w:rPr>
          <w:i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 xml:space="preserve">Федерации» (далее </w:t>
      </w:r>
      <w:r w:rsidRPr="00690630">
        <w:rPr>
          <w:w w:val="90"/>
          <w:sz w:val="20"/>
          <w:szCs w:val="20"/>
        </w:rPr>
        <w:t xml:space="preserve">— </w:t>
      </w:r>
      <w:r w:rsidRPr="00690630">
        <w:rPr>
          <w:w w:val="95"/>
          <w:sz w:val="20"/>
          <w:szCs w:val="20"/>
        </w:rPr>
        <w:t>Федеральный закон N. 443-ФЗ) и Правил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изменения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утвержденных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постановлением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Правительства</w:t>
      </w:r>
      <w:r w:rsidRPr="00690630">
        <w:rPr>
          <w:spacing w:val="4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Российской</w:t>
      </w:r>
      <w:r w:rsidRPr="00690630">
        <w:rPr>
          <w:spacing w:val="4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Федерации</w:t>
      </w:r>
      <w:r w:rsidRPr="00690630">
        <w:rPr>
          <w:spacing w:val="3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от</w:t>
      </w:r>
      <w:r w:rsidRPr="00690630">
        <w:rPr>
          <w:spacing w:val="19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19</w:t>
      </w:r>
      <w:r w:rsidRPr="00690630">
        <w:rPr>
          <w:spacing w:val="18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ноября</w:t>
      </w:r>
      <w:r w:rsidRPr="00690630">
        <w:rPr>
          <w:spacing w:val="3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2014</w:t>
      </w:r>
      <w:r w:rsidRPr="00690630">
        <w:rPr>
          <w:spacing w:val="2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г.</w:t>
      </w:r>
      <w:r w:rsidRPr="00690630">
        <w:rPr>
          <w:spacing w:val="2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№</w:t>
      </w:r>
      <w:r w:rsidRPr="00690630">
        <w:rPr>
          <w:spacing w:val="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1221,</w:t>
      </w:r>
      <w:r w:rsidRPr="00690630">
        <w:rPr>
          <w:spacing w:val="19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</w:t>
      </w:r>
      <w:r w:rsidRPr="00690630">
        <w:rPr>
          <w:spacing w:val="1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также</w:t>
      </w:r>
      <w:r w:rsidRPr="00690630">
        <w:rPr>
          <w:spacing w:val="2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в</w:t>
      </w:r>
      <w:r w:rsidRPr="00690630">
        <w:rPr>
          <w:spacing w:val="1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соответствии</w:t>
      </w:r>
      <w:r w:rsidRPr="00690630">
        <w:rPr>
          <w:spacing w:val="4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</w:t>
      </w: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  <w:r>
        <w:rPr>
          <w:noProof/>
          <w:lang w:eastAsia="ru-RU"/>
        </w:rPr>
        <w:pict>
          <v:shape id="Freeform 204" o:spid="_x0000_s1046" style="position:absolute;margin-left:53.5pt;margin-top:14.05pt;width:498.5pt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6" w:lineRule="auto"/>
        <w:ind w:left="709" w:right="939" w:hanging="1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(указываются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реквизиты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иных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документов,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на основании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которых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принято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решение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 присвоении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включая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реквизиты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правил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присвоения,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изменения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аннулирования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адресов, утвержденных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муниципальными правовыми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актами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нормативными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правовыми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актами субъектов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-</w:t>
      </w:r>
      <w:r w:rsidRPr="00690630">
        <w:rPr>
          <w:rFonts w:ascii="Cambria" w:hAnsi="Cambria"/>
          <w:spacing w:val="-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городов</w:t>
      </w:r>
      <w:r w:rsidRPr="00690630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2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до</w:t>
      </w:r>
      <w:r w:rsidRPr="00690630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дня</w:t>
      </w:r>
      <w:r w:rsidRPr="00690630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вступления</w:t>
      </w:r>
      <w:r w:rsidRPr="00690630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</w:t>
      </w:r>
      <w:r w:rsidRPr="00690630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силу</w:t>
      </w:r>
      <w:r w:rsidRPr="00690630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30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закона</w:t>
      </w:r>
      <w:r w:rsidRPr="00690630">
        <w:rPr>
          <w:rFonts w:ascii="Cambria" w:hAnsi="Cambria"/>
          <w:spacing w:val="1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№</w:t>
      </w:r>
      <w:r w:rsidRPr="00690630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443—ФЗ,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и/или</w:t>
      </w:r>
      <w:r w:rsidRPr="00690630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реквизиты</w:t>
      </w:r>
      <w:r w:rsidRPr="00690630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заявления</w:t>
      </w:r>
      <w:r w:rsidRPr="00690630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</w:t>
      </w:r>
      <w:r w:rsidRPr="00690630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присвоении</w:t>
      </w:r>
      <w:r w:rsidRPr="00690630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адреса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объекту</w:t>
      </w:r>
      <w:r w:rsidRPr="00690630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адресации)</w:t>
      </w:r>
    </w:p>
    <w:p w:rsidR="00103907" w:rsidRPr="00690630" w:rsidRDefault="00103907" w:rsidP="00A50DC5">
      <w:pPr>
        <w:pStyle w:val="BodyText"/>
        <w:spacing w:before="5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05" o:spid="_x0000_s1047" style="position:absolute;margin-left:54.7pt;margin-top:11.5pt;width:499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3" w:lineRule="auto"/>
        <w:ind w:left="428" w:right="672" w:hanging="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(наименование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самоуправления, органа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государственной власти субъекта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Федерации</w:t>
      </w:r>
      <w:r w:rsidRPr="00690630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—</w:t>
      </w:r>
      <w:r w:rsidRPr="00690630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города</w:t>
      </w:r>
      <w:r w:rsidRPr="00690630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федерального</w:t>
      </w:r>
      <w:r w:rsidRPr="00690630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значения</w:t>
      </w:r>
      <w:r w:rsidRPr="00690630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или</w:t>
      </w:r>
      <w:r w:rsidRPr="00690630">
        <w:rPr>
          <w:rFonts w:ascii="Cambria" w:hAnsi="Cambria"/>
          <w:spacing w:val="-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органа</w:t>
      </w:r>
      <w:r w:rsidRPr="00690630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0"/>
          <w:sz w:val="20"/>
          <w:szCs w:val="20"/>
        </w:rPr>
        <w:t>самоуправления</w:t>
      </w:r>
      <w:r w:rsidRPr="00690630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внутригородского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муниципального</w:t>
      </w:r>
      <w:r w:rsidRPr="00690630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3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значения,</w:t>
      </w:r>
      <w:r w:rsidRPr="00690630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spacing w:val="1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line="218" w:lineRule="auto"/>
        <w:ind w:left="317" w:right="555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</w:t>
      </w:r>
      <w:r w:rsidRPr="00690630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также</w:t>
      </w:r>
      <w:r w:rsidRPr="00690630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2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0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</w:t>
      </w:r>
      <w:r w:rsidRPr="00690630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соответствии</w:t>
      </w:r>
      <w:r w:rsidRPr="00690630">
        <w:rPr>
          <w:rFonts w:ascii="Cambria" w:hAnsi="Cambria"/>
          <w:spacing w:val="3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</w:t>
      </w:r>
      <w:r w:rsidRPr="00690630">
        <w:rPr>
          <w:rFonts w:ascii="Cambria" w:hAnsi="Cambria"/>
          <w:spacing w:val="1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Федеральным</w:t>
      </w:r>
      <w:r w:rsidRPr="00690630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от</w:t>
      </w:r>
      <w:r w:rsidRPr="00690630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28</w:t>
      </w:r>
      <w:r w:rsidRPr="00690630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сентября</w:t>
      </w:r>
      <w:r w:rsidRPr="00690630">
        <w:rPr>
          <w:rFonts w:ascii="Cambria" w:hAnsi="Cambria"/>
          <w:spacing w:val="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2010</w:t>
      </w:r>
      <w:r w:rsidRPr="00690630">
        <w:rPr>
          <w:rFonts w:ascii="Cambria" w:hAnsi="Cambria"/>
          <w:spacing w:val="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г.</w:t>
      </w:r>
      <w:r w:rsidRPr="00690630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i/>
          <w:w w:val="95"/>
          <w:sz w:val="20"/>
          <w:szCs w:val="20"/>
        </w:rPr>
        <w:t>N.•</w:t>
      </w:r>
      <w:r w:rsidRPr="00690630">
        <w:rPr>
          <w:rFonts w:ascii="Cambria" w:hAnsi="Cambria"/>
          <w:i/>
          <w:spacing w:val="-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244-ФЗ</w:t>
      </w:r>
      <w:r w:rsidRPr="00690630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«Об</w:t>
      </w:r>
      <w:r w:rsidRPr="00690630">
        <w:rPr>
          <w:rFonts w:ascii="Cambria" w:hAnsi="Cambria"/>
          <w:spacing w:val="1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инновационном</w:t>
      </w:r>
      <w:r w:rsidRPr="00690630">
        <w:rPr>
          <w:rFonts w:ascii="Cambria" w:hAnsi="Cambria"/>
          <w:spacing w:val="2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центре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«Сколково»)</w:t>
      </w:r>
    </w:p>
    <w:p w:rsidR="00103907" w:rsidRPr="00690630" w:rsidRDefault="00103907" w:rsidP="00A50DC5">
      <w:pPr>
        <w:pStyle w:val="BodyText"/>
        <w:spacing w:before="5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ind w:left="196"/>
        <w:rPr>
          <w:sz w:val="20"/>
          <w:szCs w:val="20"/>
        </w:rPr>
      </w:pPr>
      <w:r w:rsidRPr="00690630">
        <w:rPr>
          <w:sz w:val="20"/>
          <w:szCs w:val="20"/>
        </w:rPr>
        <w:t>ПОСТАНОВЛЯЕТ: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tabs>
          <w:tab w:val="left" w:pos="2738"/>
          <w:tab w:val="left" w:pos="10219"/>
        </w:tabs>
        <w:ind w:left="203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5"/>
          <w:sz w:val="20"/>
          <w:szCs w:val="20"/>
        </w:rPr>
        <w:t>1.</w:t>
      </w:r>
      <w:r w:rsidRPr="00690630">
        <w:rPr>
          <w:rFonts w:ascii="Cambria" w:hAnsi="Cambria"/>
          <w:spacing w:val="2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Аннулировать</w:t>
      </w:r>
      <w:r w:rsidRPr="00690630">
        <w:rPr>
          <w:rFonts w:ascii="Cambria" w:hAnsi="Cambria"/>
          <w:spacing w:val="3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</w:t>
      </w:r>
      <w:r w:rsidRPr="00690630">
        <w:rPr>
          <w:rFonts w:ascii="Cambria" w:hAnsi="Cambria"/>
          <w:sz w:val="20"/>
          <w:szCs w:val="20"/>
        </w:rPr>
        <w:tab/>
      </w:r>
      <w:r w:rsidRPr="00690630">
        <w:rPr>
          <w:rFonts w:ascii="Cambria" w:hAnsi="Cambria"/>
          <w:sz w:val="20"/>
          <w:szCs w:val="20"/>
          <w:u w:val="single"/>
        </w:rPr>
        <w:t xml:space="preserve"> </w:t>
      </w:r>
      <w:r w:rsidRPr="00690630">
        <w:rPr>
          <w:rFonts w:ascii="Cambria" w:hAnsi="Cambria"/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28" w:line="220" w:lineRule="auto"/>
        <w:ind w:left="3995" w:right="365" w:hanging="1147"/>
        <w:rPr>
          <w:sz w:val="20"/>
          <w:szCs w:val="20"/>
        </w:rPr>
      </w:pPr>
      <w:r w:rsidRPr="00690630">
        <w:rPr>
          <w:w w:val="90"/>
          <w:sz w:val="20"/>
          <w:szCs w:val="20"/>
        </w:rPr>
        <w:t>(аннулируемый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 объекта адресации,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уникальный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номер аннулируемого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</w:t>
      </w:r>
      <w:r w:rsidRPr="00690630">
        <w:rPr>
          <w:spacing w:val="-45"/>
          <w:w w:val="9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объекта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sz w:val="20"/>
          <w:szCs w:val="20"/>
        </w:rPr>
        <w:t>государственном</w:t>
      </w:r>
      <w:r w:rsidRPr="00690630">
        <w:rPr>
          <w:spacing w:val="-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адресном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реестре)</w:t>
      </w: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</w:p>
    <w:p w:rsidR="00103907" w:rsidRPr="00690630" w:rsidRDefault="00103907" w:rsidP="00A50DC5">
      <w:pPr>
        <w:tabs>
          <w:tab w:val="left" w:pos="2306"/>
          <w:tab w:val="left" w:pos="10221"/>
        </w:tabs>
        <w:spacing w:before="1"/>
        <w:ind w:left="185"/>
        <w:rPr>
          <w:sz w:val="20"/>
          <w:szCs w:val="20"/>
        </w:rPr>
      </w:pPr>
      <w:r w:rsidRPr="00690630">
        <w:rPr>
          <w:w w:val="95"/>
          <w:sz w:val="20"/>
          <w:szCs w:val="20"/>
        </w:rPr>
        <w:t>объекта</w:t>
      </w:r>
      <w:r w:rsidRPr="00690630">
        <w:rPr>
          <w:spacing w:val="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адресации</w:t>
      </w:r>
      <w:r w:rsidRPr="00690630">
        <w:rPr>
          <w:sz w:val="20"/>
          <w:szCs w:val="20"/>
        </w:rPr>
        <w:tab/>
      </w:r>
      <w:r w:rsidRPr="00690630">
        <w:rPr>
          <w:sz w:val="20"/>
          <w:szCs w:val="20"/>
          <w:u w:val="single"/>
        </w:rPr>
        <w:t xml:space="preserve"> </w:t>
      </w:r>
      <w:r w:rsidRPr="00690630">
        <w:rPr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1"/>
        <w:ind w:left="4469"/>
        <w:rPr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(вид</w:t>
      </w:r>
      <w:r w:rsidRPr="00690630">
        <w:rPr>
          <w:spacing w:val="-8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и</w:t>
      </w:r>
      <w:r w:rsidRPr="00690630">
        <w:rPr>
          <w:spacing w:val="-7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наименование</w:t>
      </w:r>
      <w:r w:rsidRPr="00690630">
        <w:rPr>
          <w:spacing w:val="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объекта</w:t>
      </w:r>
      <w:r w:rsidRPr="00690630">
        <w:rPr>
          <w:spacing w:val="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адресации,</w:t>
      </w: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  <w:r>
        <w:rPr>
          <w:noProof/>
          <w:lang w:eastAsia="ru-RU"/>
        </w:rPr>
        <w:pict>
          <v:shape id="Freeform 206" o:spid="_x0000_s1048" style="position:absolute;margin-left:54pt;margin-top:13pt;width:499.2pt;height:.1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auto"/>
        <w:ind w:left="313" w:right="547" w:hanging="4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кадастровый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номер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дату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его снятия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кадастрового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учета (в случае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аннулирования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 в связи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прекращением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существования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 (или) снятия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государственного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кадастрового</w:t>
      </w:r>
      <w:r w:rsidRPr="00690630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учета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объекта</w:t>
      </w:r>
      <w:r w:rsidRPr="00690630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недвижимости,</w:t>
      </w:r>
      <w:r w:rsidRPr="00690630">
        <w:rPr>
          <w:rFonts w:ascii="Cambria" w:hAnsi="Cambria"/>
          <w:spacing w:val="-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являющегося</w:t>
      </w:r>
      <w:r w:rsidRPr="00690630">
        <w:rPr>
          <w:rFonts w:ascii="Cambria" w:hAnsi="Cambria"/>
          <w:spacing w:val="1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объектом</w:t>
      </w:r>
      <w:r w:rsidRPr="00690630">
        <w:rPr>
          <w:rFonts w:ascii="Cambria" w:hAnsi="Cambria"/>
          <w:spacing w:val="1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адресации),</w:t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07" o:spid="_x0000_s1049" style="position:absolute;margin-left:54pt;margin-top:12.45pt;width:499.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28" w:lineRule="auto"/>
        <w:ind w:left="317" w:right="56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реквизиты</w:t>
      </w:r>
      <w:r w:rsidRPr="00690630">
        <w:rPr>
          <w:rFonts w:ascii="Cambria" w:hAnsi="Cambria"/>
          <w:spacing w:val="3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решения</w:t>
      </w:r>
      <w:r w:rsidRPr="00690630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i/>
          <w:w w:val="90"/>
          <w:sz w:val="20"/>
          <w:szCs w:val="20"/>
        </w:rPr>
        <w:t>о</w:t>
      </w:r>
      <w:r w:rsidRPr="00690630">
        <w:rPr>
          <w:rFonts w:ascii="Cambria" w:hAnsi="Cambria"/>
          <w:i/>
          <w:spacing w:val="1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присвоении</w:t>
      </w:r>
      <w:r w:rsidRPr="00690630">
        <w:rPr>
          <w:rFonts w:ascii="Cambria" w:hAnsi="Cambria"/>
          <w:spacing w:val="3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</w:t>
      </w:r>
      <w:r w:rsidRPr="00690630">
        <w:rPr>
          <w:rFonts w:ascii="Cambria" w:hAnsi="Cambria"/>
          <w:spacing w:val="-2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ту</w:t>
      </w:r>
      <w:r w:rsidRPr="00690630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 и</w:t>
      </w:r>
      <w:r w:rsidRPr="00690630">
        <w:rPr>
          <w:rFonts w:ascii="Cambria" w:hAnsi="Cambria"/>
          <w:i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i/>
          <w:spacing w:val="1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кадастровый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номер</w:t>
      </w:r>
      <w:r w:rsidRPr="00690630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объекта</w:t>
      </w:r>
      <w:r w:rsidRPr="00690630">
        <w:rPr>
          <w:rFonts w:ascii="Cambria" w:hAnsi="Cambria"/>
          <w:i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i/>
          <w:w w:val="90"/>
          <w:sz w:val="20"/>
          <w:szCs w:val="20"/>
        </w:rPr>
        <w:t>{в</w:t>
      </w:r>
      <w:r w:rsidRPr="00690630">
        <w:rPr>
          <w:rFonts w:ascii="Cambria" w:hAnsi="Cambria"/>
          <w:i/>
          <w:spacing w:val="2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случае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аннулирования</w:t>
      </w:r>
      <w:r w:rsidRPr="00690630">
        <w:rPr>
          <w:rFonts w:ascii="Cambria" w:hAnsi="Cambria"/>
          <w:spacing w:val="3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</w:t>
      </w:r>
      <w:r w:rsidRPr="00690630">
        <w:rPr>
          <w:rFonts w:ascii="Cambria" w:hAnsi="Cambria"/>
          <w:spacing w:val="1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объекта</w:t>
      </w:r>
      <w:r w:rsidRPr="00690630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</w:t>
      </w:r>
      <w:r w:rsidRPr="00690630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основании</w:t>
      </w:r>
      <w:r w:rsidRPr="00690630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присвоения</w:t>
      </w:r>
      <w:r w:rsidRPr="00690630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этому</w:t>
      </w:r>
      <w:r w:rsidRPr="00690630">
        <w:rPr>
          <w:rFonts w:ascii="Cambria" w:hAnsi="Cambria"/>
          <w:spacing w:val="18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объекту</w:t>
      </w:r>
      <w:r w:rsidRPr="00690630">
        <w:rPr>
          <w:rFonts w:ascii="Cambria" w:hAnsi="Cambria"/>
          <w:spacing w:val="27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нового</w:t>
      </w:r>
      <w:r w:rsidRPr="00690630">
        <w:rPr>
          <w:rFonts w:ascii="Cambria" w:hAnsi="Cambria"/>
          <w:spacing w:val="1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адреса),</w:t>
      </w:r>
    </w:p>
    <w:p w:rsidR="00103907" w:rsidRPr="00690630" w:rsidRDefault="00103907" w:rsidP="00A50DC5">
      <w:pPr>
        <w:pStyle w:val="BodyText"/>
        <w:spacing w:before="1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08" o:spid="_x0000_s1050" style="position:absolute;margin-left:53.75pt;margin-top:12.45pt;width:499.2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7" w:lineRule="exact"/>
        <w:ind w:left="345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другие</w:t>
      </w:r>
      <w:r w:rsidRPr="00690630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необходимые</w:t>
      </w:r>
      <w:r w:rsidRPr="00690630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сведения,</w:t>
      </w:r>
      <w:r w:rsidRPr="00690630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определенные</w:t>
      </w:r>
      <w:r w:rsidRPr="00690630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уполномоченным</w:t>
      </w:r>
      <w:r w:rsidRPr="00690630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органом</w:t>
      </w:r>
      <w:r w:rsidRPr="00690630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(при</w:t>
      </w:r>
      <w:r w:rsidRPr="00690630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наличии)</w:t>
      </w:r>
    </w:p>
    <w:p w:rsidR="00103907" w:rsidRPr="00690630" w:rsidRDefault="00103907" w:rsidP="00A50DC5">
      <w:pPr>
        <w:pStyle w:val="BodyText"/>
        <w:spacing w:before="5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95"/>
          <w:sz w:val="20"/>
          <w:szCs w:val="20"/>
        </w:rPr>
        <w:t>по</w:t>
      </w:r>
      <w:r w:rsidRPr="00690630">
        <w:rPr>
          <w:rFonts w:ascii="Cambria" w:hAnsi="Cambria"/>
          <w:spacing w:val="-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причине</w:t>
      </w:r>
      <w:r w:rsidRPr="00690630">
        <w:rPr>
          <w:rFonts w:ascii="Cambria" w:hAnsi="Cambria"/>
          <w:spacing w:val="-1"/>
          <w:sz w:val="20"/>
          <w:szCs w:val="20"/>
        </w:rPr>
        <w:tab/>
      </w:r>
      <w:r w:rsidRPr="00690630">
        <w:rPr>
          <w:rFonts w:ascii="Cambria" w:hAnsi="Cambria"/>
          <w:spacing w:val="-1"/>
          <w:sz w:val="20"/>
          <w:szCs w:val="20"/>
          <w:u w:val="single"/>
        </w:rPr>
        <w:t xml:space="preserve"> </w:t>
      </w:r>
      <w:r w:rsidRPr="00690630">
        <w:rPr>
          <w:rFonts w:ascii="Cambria" w:hAnsi="Cambria"/>
          <w:spacing w:val="-1"/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11"/>
        <w:ind w:left="3618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(причина</w:t>
      </w:r>
      <w:r w:rsidRPr="00690630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аннулирование</w:t>
      </w:r>
      <w:r w:rsidRPr="00690630">
        <w:rPr>
          <w:rFonts w:ascii="Cambria" w:hAnsi="Cambria"/>
          <w:spacing w:val="3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</w:t>
      </w:r>
      <w:r w:rsidRPr="00690630">
        <w:rPr>
          <w:rFonts w:ascii="Cambria" w:hAnsi="Cambria"/>
          <w:spacing w:val="7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объекта</w:t>
      </w:r>
      <w:r w:rsidRPr="00690630">
        <w:rPr>
          <w:rFonts w:ascii="Cambria" w:hAnsi="Cambria"/>
          <w:spacing w:val="1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адресации)</w:t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4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line="20" w:lineRule="exact"/>
        <w:ind w:left="165"/>
        <w:rPr>
          <w:rFonts w:ascii="Cambria"/>
          <w:sz w:val="20"/>
          <w:szCs w:val="20"/>
        </w:rPr>
      </w:pPr>
      <w:r>
        <w:rPr>
          <w:noProof/>
          <w:lang w:eastAsia="ru-RU"/>
        </w:rPr>
      </w:r>
      <w:r w:rsidRPr="00752BFA">
        <w:rPr>
          <w:rFonts w:ascii="Cambria"/>
          <w:noProof/>
          <w:sz w:val="20"/>
          <w:szCs w:val="20"/>
          <w:lang w:eastAsia="ru-RU"/>
        </w:rPr>
        <w:pict>
          <v:group id="Group 182" o:spid="_x0000_s1051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<v:line id="Line 183" o:spid="_x0000_s1052" style="position:absolute;visibility:visibl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<w10:anchorlock/>
          </v:group>
        </w:pict>
      </w:r>
    </w:p>
    <w:p w:rsidR="00103907" w:rsidRPr="00690630" w:rsidRDefault="00103907" w:rsidP="00A50DC5">
      <w:pPr>
        <w:spacing w:line="20" w:lineRule="exact"/>
        <w:rPr>
          <w:rFonts w:ascii="Cambria"/>
          <w:sz w:val="20"/>
          <w:szCs w:val="20"/>
        </w:rPr>
        <w:sectPr w:rsidR="00103907" w:rsidRPr="00690630">
          <w:headerReference w:type="default" r:id="rId18"/>
          <w:pgSz w:w="11910" w:h="16850"/>
          <w:pgMar w:top="0" w:right="480" w:bottom="280" w:left="900" w:header="0" w:footer="0" w:gutter="0"/>
          <w:cols w:space="720"/>
        </w:sectPr>
      </w:pPr>
    </w:p>
    <w:p w:rsidR="00103907" w:rsidRPr="00690630" w:rsidRDefault="00103907" w:rsidP="00A50DC5">
      <w:pPr>
        <w:spacing w:before="44"/>
        <w:ind w:left="2254"/>
        <w:rPr>
          <w:sz w:val="20"/>
          <w:szCs w:val="20"/>
        </w:rPr>
      </w:pPr>
      <w:r w:rsidRPr="00690630">
        <w:rPr>
          <w:w w:val="95"/>
          <w:sz w:val="20"/>
          <w:szCs w:val="20"/>
        </w:rPr>
        <w:t>(ДОЈТЖНО СТБ,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Ф.И.О.)</w:t>
      </w:r>
    </w:p>
    <w:p w:rsidR="00103907" w:rsidRPr="00690630" w:rsidRDefault="00103907" w:rsidP="00A50DC5">
      <w:pPr>
        <w:pStyle w:val="BodyText"/>
        <w:ind w:left="541"/>
        <w:rPr>
          <w:sz w:val="20"/>
          <w:szCs w:val="20"/>
        </w:rPr>
      </w:pPr>
      <w:r w:rsidRPr="00690630">
        <w:rPr>
          <w:sz w:val="20"/>
          <w:szCs w:val="20"/>
        </w:rPr>
        <w:br w:type="column"/>
      </w:r>
      <w:r>
        <w:rPr>
          <w:noProof/>
          <w:lang w:eastAsia="ru-RU"/>
        </w:rPr>
      </w:r>
      <w:r w:rsidRPr="00752BFA">
        <w:rPr>
          <w:noProof/>
          <w:sz w:val="20"/>
          <w:szCs w:val="20"/>
          <w:lang w:eastAsia="ru-RU"/>
        </w:rPr>
        <w:pict>
          <v:group id="Group 179" o:spid="_x0000_s1053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<v:line id="Line 180" o:spid="_x0000_s1054" style="position:absolute;visibility:visibl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<v:shape id="Picture 181" o:spid="_x0000_s1055" type="#_x0000_t75" style="position:absolute;left:691;top:69;width:8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<v:imagedata r:id="rId19" o:title=""/>
            </v:shape>
            <w10:anchorlock/>
          </v:group>
        </w:pict>
      </w:r>
    </w:p>
    <w:p w:rsidR="00103907" w:rsidRPr="00690630" w:rsidRDefault="00103907" w:rsidP="00A50DC5">
      <w:pPr>
        <w:spacing w:before="49"/>
        <w:ind w:right="435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М.П.</w:t>
      </w:r>
    </w:p>
    <w:p w:rsidR="00103907" w:rsidRPr="00690630" w:rsidRDefault="00103907" w:rsidP="00A50DC5">
      <w:pPr>
        <w:jc w:val="right"/>
        <w:rPr>
          <w:sz w:val="20"/>
          <w:szCs w:val="20"/>
        </w:rPr>
        <w:sectPr w:rsidR="00103907" w:rsidRPr="0069063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103907" w:rsidRPr="00690630" w:rsidRDefault="00103907" w:rsidP="00A50DC5">
      <w:pPr>
        <w:pStyle w:val="BodyText"/>
        <w:spacing w:before="5"/>
        <w:jc w:val="righ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5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Приложение №1 к типовому административному регламенту предоставления муниципальной  услуги</w:t>
      </w:r>
    </w:p>
    <w:p w:rsidR="00103907" w:rsidRPr="00690630" w:rsidRDefault="00103907" w:rsidP="00A50DC5">
      <w:pPr>
        <w:pStyle w:val="BodyText"/>
        <w:spacing w:before="5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«Присвоение адреса объекта адресации, изменение и аннулирование такого адреса»</w:t>
      </w:r>
    </w:p>
    <w:p w:rsidR="00103907" w:rsidRPr="00690630" w:rsidRDefault="00103907" w:rsidP="00A50DC5">
      <w:pPr>
        <w:pStyle w:val="BodyText"/>
        <w:spacing w:before="5"/>
        <w:jc w:val="right"/>
        <w:rPr>
          <w:sz w:val="20"/>
          <w:szCs w:val="20"/>
        </w:rPr>
      </w:pPr>
    </w:p>
    <w:p w:rsidR="00103907" w:rsidRPr="00690630" w:rsidRDefault="00103907" w:rsidP="00A50DC5">
      <w:pPr>
        <w:spacing w:line="235" w:lineRule="exact"/>
        <w:ind w:left="7122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90"/>
          <w:sz w:val="20"/>
          <w:szCs w:val="20"/>
        </w:rPr>
        <w:t>Приложение</w:t>
      </w:r>
      <w:r w:rsidRPr="00690630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№</w:t>
      </w:r>
      <w:r w:rsidRPr="00690630">
        <w:rPr>
          <w:rFonts w:ascii="Cambria" w:hAnsi="Cambria"/>
          <w:spacing w:val="1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2</w:t>
      </w:r>
    </w:p>
    <w:p w:rsidR="00103907" w:rsidRPr="00690630" w:rsidRDefault="00103907" w:rsidP="00A50DC5">
      <w:pPr>
        <w:spacing w:line="224" w:lineRule="exact"/>
        <w:ind w:left="7124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к</w:t>
      </w:r>
      <w:r w:rsidRPr="00690630">
        <w:rPr>
          <w:rFonts w:ascii="Cambria" w:hAnsi="Cambria"/>
          <w:spacing w:val="1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приказу</w:t>
      </w:r>
      <w:r w:rsidRPr="00690630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Министерства</w:t>
      </w:r>
      <w:r w:rsidRPr="00690630">
        <w:rPr>
          <w:rFonts w:ascii="Cambria" w:hAnsi="Cambria"/>
          <w:spacing w:val="3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финансов</w:t>
      </w:r>
    </w:p>
    <w:p w:rsidR="00103907" w:rsidRPr="00690630" w:rsidRDefault="00103907" w:rsidP="00A50DC5">
      <w:pPr>
        <w:spacing w:line="215" w:lineRule="exact"/>
        <w:ind w:left="7116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Российской</w:t>
      </w:r>
      <w:r w:rsidRPr="00690630">
        <w:rPr>
          <w:rFonts w:ascii="Cambria" w:hAnsi="Cambria"/>
          <w:spacing w:val="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Федерации</w:t>
      </w:r>
    </w:p>
    <w:p w:rsidR="00103907" w:rsidRPr="00690630" w:rsidRDefault="00103907" w:rsidP="00A50DC5">
      <w:pPr>
        <w:spacing w:line="233" w:lineRule="exact"/>
        <w:ind w:left="7120"/>
        <w:rPr>
          <w:sz w:val="20"/>
          <w:szCs w:val="20"/>
        </w:rPr>
      </w:pPr>
      <w:r w:rsidRPr="00690630">
        <w:rPr>
          <w:w w:val="85"/>
          <w:sz w:val="20"/>
          <w:szCs w:val="20"/>
        </w:rPr>
        <w:t>от</w:t>
      </w:r>
      <w:r w:rsidRPr="00690630">
        <w:rPr>
          <w:spacing w:val="38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I</w:t>
      </w:r>
      <w:r w:rsidRPr="00690630">
        <w:rPr>
          <w:spacing w:val="4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1.12.2014</w:t>
      </w:r>
      <w:r w:rsidRPr="00690630">
        <w:rPr>
          <w:spacing w:val="39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№</w:t>
      </w:r>
      <w:r w:rsidRPr="00690630">
        <w:rPr>
          <w:spacing w:val="31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146н</w:t>
      </w:r>
    </w:p>
    <w:p w:rsidR="00103907" w:rsidRPr="00690630" w:rsidRDefault="00103907" w:rsidP="00A50DC5">
      <w:pPr>
        <w:spacing w:before="57" w:line="218" w:lineRule="auto"/>
        <w:ind w:left="7118" w:right="914" w:hanging="7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(в ред.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Приказа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Минфина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России</w:t>
      </w:r>
      <w:r w:rsidRPr="00690630">
        <w:rPr>
          <w:rFonts w:ascii="Cambria" w:hAnsi="Cambria"/>
          <w:spacing w:val="-3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от</w:t>
      </w:r>
      <w:r w:rsidRPr="00690630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18.06.2020</w:t>
      </w:r>
      <w:r w:rsidRPr="00690630">
        <w:rPr>
          <w:rFonts w:ascii="Cambria" w:hAnsi="Cambria"/>
          <w:spacing w:val="2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№</w:t>
      </w:r>
      <w:r w:rsidRPr="00690630">
        <w:rPr>
          <w:rFonts w:ascii="Cambria" w:hAnsi="Cambria"/>
          <w:spacing w:val="1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5"/>
          <w:w w:val="90"/>
          <w:sz w:val="20"/>
          <w:szCs w:val="20"/>
          <w:lang w:val="en-US"/>
        </w:rPr>
        <w:t>II</w:t>
      </w:r>
      <w:r w:rsidRPr="00690630">
        <w:rPr>
          <w:rFonts w:ascii="Cambria" w:hAnsi="Cambria"/>
          <w:w w:val="90"/>
          <w:sz w:val="20"/>
          <w:szCs w:val="20"/>
        </w:rPr>
        <w:t>0н)</w:t>
      </w:r>
    </w:p>
    <w:p w:rsidR="00103907" w:rsidRPr="00690630" w:rsidRDefault="00103907" w:rsidP="00A50DC5">
      <w:pPr>
        <w:spacing w:before="94" w:line="277" w:lineRule="exact"/>
        <w:ind w:left="376" w:right="598"/>
        <w:jc w:val="center"/>
        <w:rPr>
          <w:sz w:val="20"/>
          <w:szCs w:val="20"/>
        </w:rPr>
      </w:pPr>
      <w:r w:rsidRPr="00690630">
        <w:rPr>
          <w:sz w:val="20"/>
          <w:szCs w:val="20"/>
        </w:rPr>
        <w:t>ФОРМА</w:t>
      </w:r>
    </w:p>
    <w:p w:rsidR="00103907" w:rsidRPr="00690630" w:rsidRDefault="00103907" w:rsidP="00A50DC5">
      <w:pPr>
        <w:spacing w:before="6" w:line="223" w:lineRule="auto"/>
        <w:ind w:left="1959" w:right="2172"/>
        <w:jc w:val="center"/>
        <w:rPr>
          <w:sz w:val="20"/>
          <w:szCs w:val="20"/>
        </w:rPr>
      </w:pPr>
      <w:r w:rsidRPr="00690630">
        <w:rPr>
          <w:sz w:val="20"/>
          <w:szCs w:val="20"/>
        </w:rPr>
        <w:t>решения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-60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8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34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  <w:r>
        <w:rPr>
          <w:noProof/>
          <w:lang w:eastAsia="ru-RU"/>
        </w:rPr>
        <w:pict>
          <v:shape id="Freeform 209" o:spid="_x0000_s1056" style="position:absolute;margin-left:303.1pt;margin-top:15.55pt;width:250.6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0" o:spid="_x0000_s1057" style="position:absolute;margin-left:303.1pt;margin-top:31.9pt;width:250.8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8"/>
        <w:rPr>
          <w:sz w:val="20"/>
          <w:szCs w:val="20"/>
        </w:rPr>
      </w:pPr>
    </w:p>
    <w:p w:rsidR="00103907" w:rsidRPr="00690630" w:rsidRDefault="00103907" w:rsidP="00A50DC5">
      <w:pPr>
        <w:ind w:left="5087" w:right="366"/>
        <w:jc w:val="center"/>
        <w:rPr>
          <w:sz w:val="20"/>
          <w:szCs w:val="20"/>
        </w:rPr>
      </w:pPr>
      <w:r w:rsidRPr="00690630">
        <w:rPr>
          <w:w w:val="90"/>
          <w:sz w:val="20"/>
          <w:szCs w:val="20"/>
        </w:rPr>
        <w:t>(Ф.И.О.,</w:t>
      </w:r>
      <w:r w:rsidRPr="00690630">
        <w:rPr>
          <w:spacing w:val="12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</w:t>
      </w:r>
      <w:r w:rsidRPr="00690630">
        <w:rPr>
          <w:spacing w:val="-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заявителя</w:t>
      </w:r>
      <w:r w:rsidRPr="00690630">
        <w:rPr>
          <w:spacing w:val="9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(представителя)</w:t>
      </w:r>
      <w:r w:rsidRPr="00690630">
        <w:rPr>
          <w:spacing w:val="-7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заявителя)</w:t>
      </w: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  <w:r>
        <w:rPr>
          <w:noProof/>
          <w:lang w:eastAsia="ru-RU"/>
        </w:rPr>
        <w:pict>
          <v:shape id="Freeform 211" o:spid="_x0000_s1058" style="position:absolute;margin-left:302.9pt;margin-top:10.85pt;width:250.3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28" w:lineRule="auto"/>
        <w:ind w:left="5087" w:right="363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(регистрационный номер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заявления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присвоении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объекту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адресации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адреса</w:t>
      </w:r>
      <w:r w:rsidRPr="00690630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или</w:t>
      </w:r>
      <w:r w:rsidRPr="00690630">
        <w:rPr>
          <w:rFonts w:ascii="Cambria" w:hAnsi="Cambria"/>
          <w:spacing w:val="-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аннулировании</w:t>
      </w:r>
      <w:r w:rsidRPr="00690630">
        <w:rPr>
          <w:rFonts w:ascii="Cambria" w:hAnsi="Cambria"/>
          <w:spacing w:val="1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его</w:t>
      </w:r>
      <w:r w:rsidRPr="00690630">
        <w:rPr>
          <w:rFonts w:ascii="Cambria" w:hAnsi="Cambria"/>
          <w:spacing w:val="-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адреса)</w:t>
      </w:r>
    </w:p>
    <w:p w:rsidR="00103907" w:rsidRPr="00690630" w:rsidRDefault="00103907" w:rsidP="00A50DC5">
      <w:pPr>
        <w:spacing w:before="67"/>
        <w:ind w:left="358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z w:val="20"/>
          <w:szCs w:val="20"/>
        </w:rPr>
        <w:t>Решение</w:t>
      </w:r>
      <w:r w:rsidRPr="00690630">
        <w:rPr>
          <w:rFonts w:ascii="Cambria" w:hAnsi="Cambria"/>
          <w:spacing w:val="1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об</w:t>
      </w:r>
      <w:r w:rsidRPr="00690630">
        <w:rPr>
          <w:rFonts w:ascii="Cambria" w:hAnsi="Cambria"/>
          <w:spacing w:val="1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отказе</w:t>
      </w:r>
    </w:p>
    <w:p w:rsidR="00103907" w:rsidRPr="00690630" w:rsidRDefault="00103907" w:rsidP="00A50DC5">
      <w:pPr>
        <w:spacing w:before="2" w:line="292" w:lineRule="exact"/>
        <w:ind w:left="356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z w:val="20"/>
          <w:szCs w:val="20"/>
        </w:rPr>
        <w:t>в</w:t>
      </w:r>
      <w:r w:rsidRPr="00690630">
        <w:rPr>
          <w:rFonts w:ascii="Cambria" w:hAnsi="Cambria"/>
          <w:spacing w:val="1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присвоении</w:t>
      </w:r>
      <w:r w:rsidRPr="00690630">
        <w:rPr>
          <w:rFonts w:ascii="Cambria" w:hAnsi="Cambria"/>
          <w:spacing w:val="28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объекту</w:t>
      </w:r>
      <w:r w:rsidRPr="00690630">
        <w:rPr>
          <w:rFonts w:ascii="Cambria" w:hAnsi="Cambria"/>
          <w:spacing w:val="34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адресации</w:t>
      </w:r>
      <w:r w:rsidRPr="00690630">
        <w:rPr>
          <w:rFonts w:ascii="Cambria" w:hAnsi="Cambria"/>
          <w:spacing w:val="20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адреса</w:t>
      </w:r>
      <w:r w:rsidRPr="00690630">
        <w:rPr>
          <w:rFonts w:ascii="Cambria" w:hAnsi="Cambria"/>
          <w:spacing w:val="16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или</w:t>
      </w:r>
      <w:r w:rsidRPr="00690630">
        <w:rPr>
          <w:rFonts w:ascii="Cambria" w:hAnsi="Cambria"/>
          <w:spacing w:val="10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аннулировании</w:t>
      </w:r>
      <w:r w:rsidRPr="00690630">
        <w:rPr>
          <w:rFonts w:ascii="Cambria" w:hAnsi="Cambria"/>
          <w:spacing w:val="35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его</w:t>
      </w:r>
      <w:r w:rsidRPr="00690630">
        <w:rPr>
          <w:rFonts w:ascii="Cambria" w:hAnsi="Cambria"/>
          <w:spacing w:val="11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адреса</w:t>
      </w:r>
    </w:p>
    <w:p w:rsidR="00103907" w:rsidRPr="00690630" w:rsidRDefault="00103907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5"/>
          <w:sz w:val="20"/>
          <w:szCs w:val="20"/>
        </w:rPr>
        <w:t>от</w:t>
      </w:r>
      <w:r w:rsidRPr="00690630">
        <w:rPr>
          <w:rFonts w:ascii="Cambria" w:hAnsi="Cambria"/>
          <w:w w:val="95"/>
          <w:sz w:val="20"/>
          <w:szCs w:val="20"/>
          <w:u w:val="single"/>
        </w:rPr>
        <w:tab/>
      </w:r>
      <w:r w:rsidRPr="00690630">
        <w:rPr>
          <w:rFonts w:ascii="Cambria" w:hAnsi="Cambria"/>
          <w:w w:val="95"/>
          <w:sz w:val="20"/>
          <w:szCs w:val="20"/>
        </w:rPr>
        <w:tab/>
        <w:t>№</w:t>
      </w:r>
      <w:r w:rsidRPr="00690630">
        <w:rPr>
          <w:rFonts w:ascii="Cambria" w:hAnsi="Cambria"/>
          <w:sz w:val="20"/>
          <w:szCs w:val="20"/>
        </w:rPr>
        <w:t xml:space="preserve">  </w:t>
      </w:r>
      <w:r w:rsidRPr="00690630">
        <w:rPr>
          <w:rFonts w:ascii="Cambria" w:hAnsi="Cambria"/>
          <w:spacing w:val="-8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  <w:u w:val="single"/>
        </w:rPr>
        <w:t xml:space="preserve"> </w:t>
      </w:r>
      <w:r w:rsidRPr="00690630">
        <w:rPr>
          <w:rFonts w:ascii="Cambria" w:hAnsi="Cambria"/>
          <w:sz w:val="20"/>
          <w:szCs w:val="20"/>
          <w:u w:val="single"/>
        </w:rPr>
        <w:tab/>
      </w:r>
    </w:p>
    <w:p w:rsidR="00103907" w:rsidRPr="00690630" w:rsidRDefault="00103907" w:rsidP="00A50DC5">
      <w:pPr>
        <w:pStyle w:val="BodyText"/>
        <w:spacing w:before="1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12" o:spid="_x0000_s1059" style="position:absolute;margin-left:54pt;margin-top:13.1pt;width:499.7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3" o:spid="_x0000_s1060" style="position:absolute;margin-left:53.75pt;margin-top:28.95pt;width:499.4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6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spacing w:before="2" w:line="213" w:lineRule="auto"/>
        <w:ind w:left="421" w:right="679" w:hanging="1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(наименование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государственной власти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 — 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 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муниципального</w:t>
      </w:r>
      <w:r w:rsidRPr="00690630">
        <w:rPr>
          <w:rFonts w:ascii="Cambria" w:hAnsi="Cambria"/>
          <w:spacing w:val="1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значения,</w:t>
      </w:r>
      <w:r w:rsidRPr="00690630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3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line="218" w:lineRule="auto"/>
        <w:ind w:left="317" w:right="563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 также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соответствии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Федеральным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от 28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сентября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2010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г. N• 244-ФЗ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«Об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инновационном</w:t>
      </w:r>
      <w:r w:rsidRPr="00690630">
        <w:rPr>
          <w:rFonts w:ascii="Cambria" w:hAnsi="Cambria"/>
          <w:spacing w:val="7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центре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«Сколково»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(Собрание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законодательства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Российской</w:t>
      </w:r>
      <w:r w:rsidRPr="00690630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Федерации,</w:t>
      </w:r>
      <w:r w:rsidRPr="00690630">
        <w:rPr>
          <w:rFonts w:ascii="Cambria" w:hAnsi="Cambria"/>
          <w:spacing w:val="1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2010,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3я</w:t>
      </w:r>
      <w:r w:rsidRPr="00690630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40,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ст.</w:t>
      </w:r>
      <w:r w:rsidRPr="00690630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4970;</w:t>
      </w:r>
      <w:r w:rsidRPr="00690630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2019,</w:t>
      </w:r>
      <w:r w:rsidRPr="00690630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N•</w:t>
      </w:r>
      <w:r w:rsidRPr="00690630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31,</w:t>
      </w:r>
      <w:r w:rsidRPr="00690630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ст.</w:t>
      </w:r>
      <w:r w:rsidRPr="00690630">
        <w:rPr>
          <w:rFonts w:ascii="Cambria" w:hAnsi="Cambria"/>
          <w:spacing w:val="10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4457))</w:t>
      </w:r>
    </w:p>
    <w:p w:rsidR="00103907" w:rsidRPr="00690630" w:rsidRDefault="00103907" w:rsidP="00A50DC5">
      <w:pPr>
        <w:tabs>
          <w:tab w:val="left" w:pos="10052"/>
        </w:tabs>
        <w:spacing w:line="260" w:lineRule="exact"/>
        <w:ind w:left="18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сообщает,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что</w:t>
      </w:r>
      <w:r w:rsidRPr="00690630">
        <w:rPr>
          <w:sz w:val="20"/>
          <w:szCs w:val="20"/>
          <w:u w:val="single"/>
        </w:rPr>
        <w:tab/>
      </w:r>
      <w:r w:rsidRPr="00690630">
        <w:rPr>
          <w:sz w:val="20"/>
          <w:szCs w:val="20"/>
        </w:rPr>
        <w:t>,</w:t>
      </w:r>
    </w:p>
    <w:p w:rsidR="00103907" w:rsidRPr="00690630" w:rsidRDefault="00103907" w:rsidP="00A50DC5">
      <w:pPr>
        <w:spacing w:before="11" w:line="523" w:lineRule="auto"/>
        <w:ind w:left="457" w:firstLine="1663"/>
        <w:rPr>
          <w:rFonts w:ascii="Cambria" w:hAnsi="Cambria"/>
          <w:sz w:val="20"/>
          <w:szCs w:val="20"/>
        </w:rPr>
      </w:pPr>
      <w:r>
        <w:rPr>
          <w:noProof/>
          <w:lang w:eastAsia="ru-RU"/>
        </w:rPr>
        <w:pict>
          <v:line id="Line 185" o:spid="_x0000_s1061" style="position:absolute;left:0;text-align:left;z-index:251636224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<w10:wrap anchorx="page"/>
          </v:line>
        </w:pict>
      </w:r>
      <w:r>
        <w:rPr>
          <w:noProof/>
          <w:lang w:eastAsia="ru-RU"/>
        </w:rPr>
        <w:pict>
          <v:line id="Line 187" o:spid="_x0000_s1062" style="position:absolute;left:0;text-align:left;z-index:-25167820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<w10:wrap anchorx="page"/>
          </v:line>
        </w:pict>
      </w:r>
      <w:r w:rsidRPr="00690630">
        <w:rPr>
          <w:rFonts w:ascii="Cambria" w:hAnsi="Cambria"/>
          <w:w w:val="90"/>
          <w:sz w:val="20"/>
          <w:szCs w:val="20"/>
        </w:rPr>
        <w:t>(Ф.И.О.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заявителя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 дательном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падеже,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наименование,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номер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и дата выдачи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документа,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подтверждающего</w:t>
      </w:r>
      <w:r w:rsidRPr="00690630">
        <w:rPr>
          <w:rFonts w:ascii="Cambria" w:hAnsi="Cambria"/>
          <w:spacing w:val="17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личность,</w:t>
      </w:r>
      <w:r w:rsidRPr="00690630">
        <w:rPr>
          <w:rFonts w:ascii="Cambria" w:hAnsi="Cambria"/>
          <w:spacing w:val="3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почтовый</w:t>
      </w:r>
      <w:r w:rsidRPr="00690630">
        <w:rPr>
          <w:rFonts w:ascii="Cambria" w:hAnsi="Cambria"/>
          <w:spacing w:val="3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</w:t>
      </w:r>
      <w:r w:rsidRPr="00690630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—</w:t>
      </w:r>
      <w:r w:rsidRPr="00690630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для</w:t>
      </w:r>
      <w:r w:rsidRPr="00690630">
        <w:rPr>
          <w:rFonts w:ascii="Cambria" w:hAnsi="Cambria"/>
          <w:spacing w:val="16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физического</w:t>
      </w:r>
      <w:r w:rsidRPr="00690630">
        <w:rPr>
          <w:rFonts w:ascii="Cambria" w:hAnsi="Cambria"/>
          <w:spacing w:val="19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лица;</w:t>
      </w:r>
      <w:r w:rsidRPr="00690630">
        <w:rPr>
          <w:rFonts w:ascii="Cambria" w:hAnsi="Cambria"/>
          <w:spacing w:val="2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полное</w:t>
      </w:r>
      <w:r w:rsidRPr="00690630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наименование,</w:t>
      </w:r>
      <w:r w:rsidRPr="00690630">
        <w:rPr>
          <w:rFonts w:ascii="Cambria" w:hAnsi="Cambria"/>
          <w:spacing w:val="39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ИНН,</w:t>
      </w:r>
      <w:r w:rsidRPr="00690630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КПП</w:t>
      </w:r>
      <w:r w:rsidRPr="00690630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(для</w:t>
      </w:r>
    </w:p>
    <w:p w:rsidR="00103907" w:rsidRPr="00690630" w:rsidRDefault="00103907" w:rsidP="00A50DC5">
      <w:pPr>
        <w:spacing w:before="10"/>
        <w:ind w:left="317" w:right="477"/>
        <w:jc w:val="center"/>
        <w:rPr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ОССРІЙСКОГО</w:t>
      </w:r>
      <w:r w:rsidRPr="00690630">
        <w:rPr>
          <w:spacing w:val="6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юридического</w:t>
      </w:r>
      <w:r w:rsidRPr="00690630">
        <w:rPr>
          <w:spacing w:val="-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лица),</w:t>
      </w:r>
      <w:r w:rsidRPr="00690630">
        <w:rPr>
          <w:spacing w:val="-6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страна,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дата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и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номер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регистрации</w:t>
      </w:r>
      <w:r w:rsidRPr="00690630">
        <w:rPr>
          <w:spacing w:val="-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(для</w:t>
      </w:r>
      <w:r w:rsidRPr="00690630">
        <w:rPr>
          <w:spacing w:val="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иностранного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юридического лица),</w:t>
      </w:r>
    </w:p>
    <w:p w:rsidR="00103907" w:rsidRPr="00690630" w:rsidRDefault="00103907" w:rsidP="00A50DC5">
      <w:pPr>
        <w:pStyle w:val="BodyText"/>
        <w:spacing w:before="10"/>
        <w:rPr>
          <w:sz w:val="20"/>
          <w:szCs w:val="20"/>
        </w:rPr>
      </w:pPr>
      <w:r>
        <w:rPr>
          <w:noProof/>
          <w:lang w:eastAsia="ru-RU"/>
        </w:rPr>
        <w:pict>
          <v:shape id="Freeform 214" o:spid="_x0000_s1063" style="position:absolute;margin-left:53.3pt;margin-top:12.75pt;width:493.9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8" w:lineRule="exact"/>
        <w:ind w:left="3278"/>
        <w:jc w:val="both"/>
        <w:rPr>
          <w:sz w:val="20"/>
          <w:szCs w:val="20"/>
        </w:rPr>
      </w:pPr>
      <w:r w:rsidRPr="00690630">
        <w:rPr>
          <w:w w:val="95"/>
          <w:sz w:val="20"/>
          <w:szCs w:val="20"/>
        </w:rPr>
        <w:t>почтовый</w:t>
      </w:r>
      <w:r w:rsidRPr="00690630">
        <w:rPr>
          <w:spacing w:val="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</w:t>
      </w:r>
      <w:r w:rsidRPr="00690630">
        <w:rPr>
          <w:spacing w:val="66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для</w:t>
      </w:r>
      <w:r w:rsidRPr="00690630">
        <w:rPr>
          <w:spacing w:val="-2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юридического</w:t>
      </w:r>
      <w:r w:rsidRPr="00690630">
        <w:rPr>
          <w:spacing w:val="9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лица)</w:t>
      </w:r>
    </w:p>
    <w:p w:rsidR="00103907" w:rsidRPr="00690630" w:rsidRDefault="00103907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0"/>
          <w:szCs w:val="20"/>
        </w:rPr>
      </w:pPr>
      <w:r w:rsidRPr="00690630">
        <w:rPr>
          <w:sz w:val="20"/>
          <w:szCs w:val="20"/>
        </w:rPr>
        <w:t xml:space="preserve">на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основании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Правил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присвоения,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изменения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и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 xml:space="preserve">аннулирование   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адресов,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утвержденных</w:t>
      </w:r>
      <w:r w:rsidRPr="00690630">
        <w:rPr>
          <w:sz w:val="20"/>
          <w:szCs w:val="20"/>
        </w:rPr>
        <w:tab/>
        <w:t>постановлением</w:t>
      </w:r>
      <w:r w:rsidRPr="00690630">
        <w:rPr>
          <w:sz w:val="20"/>
          <w:szCs w:val="20"/>
        </w:rPr>
        <w:tab/>
      </w:r>
      <w:r w:rsidRPr="00690630">
        <w:rPr>
          <w:spacing w:val="-1"/>
          <w:sz w:val="20"/>
          <w:szCs w:val="20"/>
        </w:rPr>
        <w:t>Правительства</w:t>
      </w:r>
      <w:r w:rsidRPr="00690630">
        <w:rPr>
          <w:spacing w:val="-1"/>
          <w:sz w:val="20"/>
          <w:szCs w:val="20"/>
        </w:rPr>
        <w:tab/>
      </w:r>
      <w:r w:rsidRPr="00690630">
        <w:rPr>
          <w:sz w:val="20"/>
          <w:szCs w:val="20"/>
        </w:rPr>
        <w:t>Российской</w:t>
      </w:r>
      <w:r w:rsidRPr="00690630">
        <w:rPr>
          <w:sz w:val="20"/>
          <w:szCs w:val="20"/>
        </w:rPr>
        <w:tab/>
      </w:r>
      <w:r w:rsidRPr="00690630">
        <w:rPr>
          <w:spacing w:val="-2"/>
          <w:w w:val="95"/>
          <w:sz w:val="20"/>
          <w:szCs w:val="20"/>
        </w:rPr>
        <w:t>Федерации</w:t>
      </w:r>
      <w:r w:rsidRPr="00690630">
        <w:rPr>
          <w:spacing w:val="-57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42"/>
          <w:sz w:val="20"/>
          <w:szCs w:val="20"/>
        </w:rPr>
        <w:t xml:space="preserve"> </w:t>
      </w:r>
      <w:r w:rsidRPr="00690630">
        <w:rPr>
          <w:sz w:val="20"/>
          <w:szCs w:val="20"/>
        </w:rPr>
        <w:t>19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ноября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2014</w:t>
      </w:r>
      <w:r w:rsidRPr="00690630">
        <w:rPr>
          <w:spacing w:val="49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33"/>
          <w:sz w:val="20"/>
          <w:szCs w:val="20"/>
        </w:rPr>
        <w:t xml:space="preserve"> </w:t>
      </w:r>
      <w:r w:rsidRPr="00690630">
        <w:rPr>
          <w:sz w:val="20"/>
          <w:szCs w:val="20"/>
        </w:rPr>
        <w:t>1221,</w:t>
      </w:r>
      <w:r w:rsidRPr="00690630">
        <w:rPr>
          <w:spacing w:val="50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отказано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47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(аннулировании)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5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следующему</w:t>
      </w:r>
    </w:p>
    <w:p w:rsidR="00103907" w:rsidRPr="00690630" w:rsidRDefault="00103907" w:rsidP="00A50DC5">
      <w:pPr>
        <w:spacing w:before="9" w:line="232" w:lineRule="exact"/>
        <w:ind w:left="5427"/>
        <w:jc w:val="both"/>
        <w:rPr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(нужное</w:t>
      </w:r>
      <w:r w:rsidRPr="00690630">
        <w:rPr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подчеркнуть)</w:t>
      </w:r>
    </w:p>
    <w:p w:rsidR="00103907" w:rsidRPr="00690630" w:rsidRDefault="00103907" w:rsidP="00A50DC5">
      <w:pPr>
        <w:tabs>
          <w:tab w:val="left" w:pos="10207"/>
        </w:tabs>
        <w:spacing w:line="278" w:lineRule="exact"/>
        <w:ind w:left="178"/>
        <w:jc w:val="both"/>
        <w:rPr>
          <w:sz w:val="20"/>
          <w:szCs w:val="20"/>
        </w:rPr>
      </w:pPr>
      <w:r w:rsidRPr="00690630">
        <w:rPr>
          <w:w w:val="95"/>
          <w:sz w:val="20"/>
          <w:szCs w:val="20"/>
        </w:rPr>
        <w:t>объекту</w:t>
      </w:r>
      <w:r w:rsidRPr="00690630">
        <w:rPr>
          <w:spacing w:val="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адресации</w:t>
      </w:r>
      <w:r w:rsidRPr="00690630">
        <w:rPr>
          <w:sz w:val="20"/>
          <w:szCs w:val="20"/>
        </w:rPr>
        <w:t xml:space="preserve"> 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  <w:u w:val="single"/>
        </w:rPr>
        <w:t xml:space="preserve"> </w:t>
      </w:r>
      <w:r w:rsidRPr="00690630">
        <w:rPr>
          <w:sz w:val="20"/>
          <w:szCs w:val="20"/>
          <w:u w:val="single"/>
        </w:rPr>
        <w:tab/>
      </w:r>
    </w:p>
    <w:p w:rsidR="00103907" w:rsidRPr="00690630" w:rsidRDefault="00103907" w:rsidP="00A50DC5">
      <w:pPr>
        <w:spacing w:before="9" w:line="516" w:lineRule="auto"/>
        <w:ind w:left="477" w:right="748" w:firstLine="3524"/>
        <w:jc w:val="both"/>
        <w:rPr>
          <w:sz w:val="20"/>
          <w:szCs w:val="20"/>
        </w:rPr>
      </w:pPr>
      <w:r>
        <w:rPr>
          <w:noProof/>
          <w:lang w:eastAsia="ru-RU"/>
        </w:rPr>
        <w:pict>
          <v:line id="Line 184" o:spid="_x0000_s1064" style="position:absolute;left:0;text-align:left;z-index:25163520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<w10:wrap anchorx="page"/>
          </v:line>
        </w:pict>
      </w:r>
      <w:r>
        <w:rPr>
          <w:noProof/>
          <w:lang w:eastAsia="ru-RU"/>
        </w:rPr>
        <w:pict>
          <v:line id="Line 186" o:spid="_x0000_s1065" style="position:absolute;left:0;text-align:left;z-index:-251679232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<w10:wrap anchorx="page"/>
          </v:line>
        </w:pict>
      </w:r>
      <w:r w:rsidRPr="00690630">
        <w:rPr>
          <w:sz w:val="20"/>
          <w:szCs w:val="20"/>
        </w:rPr>
        <w:t>(вид и наименование объекта адресации, описание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местонахождения</w:t>
      </w:r>
      <w:r w:rsidRPr="00690630">
        <w:rPr>
          <w:spacing w:val="19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объекта</w:t>
      </w:r>
      <w:r w:rsidRPr="00690630">
        <w:rPr>
          <w:spacing w:val="4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адресации</w:t>
      </w:r>
      <w:r w:rsidRPr="00690630">
        <w:rPr>
          <w:spacing w:val="16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в</w:t>
      </w:r>
      <w:r w:rsidRPr="00690630">
        <w:rPr>
          <w:spacing w:val="2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случае</w:t>
      </w:r>
      <w:r w:rsidRPr="00690630">
        <w:rPr>
          <w:spacing w:val="40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обращения</w:t>
      </w:r>
      <w:r w:rsidRPr="00690630">
        <w:rPr>
          <w:spacing w:val="2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заявителя</w:t>
      </w:r>
      <w:r w:rsidRPr="00690630">
        <w:rPr>
          <w:spacing w:val="37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о</w:t>
      </w:r>
      <w:r w:rsidRPr="00690630">
        <w:rPr>
          <w:spacing w:val="34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присвоении</w:t>
      </w:r>
      <w:r w:rsidRPr="00690630">
        <w:rPr>
          <w:spacing w:val="5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объекту</w:t>
      </w:r>
      <w:r w:rsidRPr="00690630">
        <w:rPr>
          <w:spacing w:val="38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адресации</w:t>
      </w:r>
      <w:r w:rsidRPr="00690630">
        <w:rPr>
          <w:spacing w:val="36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адреса,</w:t>
      </w:r>
    </w:p>
    <w:p w:rsidR="00103907" w:rsidRPr="00690630" w:rsidRDefault="00103907" w:rsidP="00A50DC5">
      <w:pPr>
        <w:spacing w:line="233" w:lineRule="exact"/>
        <w:ind w:left="334" w:right="598"/>
        <w:jc w:val="center"/>
        <w:rPr>
          <w:sz w:val="20"/>
          <w:szCs w:val="20"/>
        </w:rPr>
      </w:pPr>
      <w:r w:rsidRPr="00690630">
        <w:rPr>
          <w:w w:val="95"/>
          <w:sz w:val="20"/>
          <w:szCs w:val="20"/>
        </w:rPr>
        <w:t>адрес</w:t>
      </w:r>
      <w:r w:rsidRPr="00690630">
        <w:rPr>
          <w:spacing w:val="-4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объекта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адресации</w:t>
      </w:r>
      <w:r w:rsidRPr="00690630">
        <w:rPr>
          <w:spacing w:val="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в</w:t>
      </w:r>
      <w:r w:rsidRPr="00690630">
        <w:rPr>
          <w:spacing w:val="-10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случае</w:t>
      </w:r>
      <w:r w:rsidRPr="00690630">
        <w:rPr>
          <w:spacing w:val="-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обращения</w:t>
      </w:r>
      <w:r w:rsidRPr="00690630">
        <w:rPr>
          <w:spacing w:val="6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заявителя</w:t>
      </w:r>
      <w:r w:rsidRPr="00690630">
        <w:rPr>
          <w:spacing w:val="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об</w:t>
      </w:r>
      <w:r w:rsidRPr="00690630">
        <w:rPr>
          <w:spacing w:val="-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аннулирование</w:t>
      </w:r>
      <w:r w:rsidRPr="00690630">
        <w:rPr>
          <w:spacing w:val="1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его</w:t>
      </w:r>
      <w:r w:rsidRPr="00690630">
        <w:rPr>
          <w:spacing w:val="-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адреса)</w:t>
      </w: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  <w:r>
        <w:rPr>
          <w:noProof/>
          <w:lang w:eastAsia="ru-RU"/>
        </w:rPr>
        <w:pict>
          <v:shape id="Freeform 215" o:spid="_x0000_s1066" style="position:absolute;margin-left:52.55pt;margin-top:13.95pt;width:498.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image9.png" o:spid="_x0000_s1067" type="#_x0000_t75" style="position:absolute;margin-left:54pt;margin-top:21.15pt;width:44.3pt;height:6.1pt;z-index:251634176;visibility:visible;mso-wrap-distance-left:0;mso-wrap-distance-right:0;mso-position-horizontal-relative:page">
            <v:imagedata r:id="rId20" o:title="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10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line="20" w:lineRule="exact"/>
        <w:ind w:left="1156"/>
        <w:rPr>
          <w:sz w:val="20"/>
          <w:szCs w:val="20"/>
        </w:rPr>
      </w:pPr>
      <w:r>
        <w:rPr>
          <w:noProof/>
          <w:lang w:eastAsia="ru-RU"/>
        </w:rPr>
      </w:r>
      <w:r w:rsidRPr="00752BFA">
        <w:rPr>
          <w:noProof/>
          <w:sz w:val="20"/>
          <w:szCs w:val="20"/>
          <w:lang w:eastAsia="ru-RU"/>
        </w:rPr>
        <w:pict>
          <v:group id="Group 177" o:spid="_x0000_s1068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<v:line id="Line 178" o:spid="_x0000_s1069" style="position:absolute;visibility:visibl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<w10:anchorlock/>
          </v:group>
        </w:pict>
      </w:r>
    </w:p>
    <w:p w:rsidR="00103907" w:rsidRPr="00690630" w:rsidRDefault="00103907" w:rsidP="00A50DC5">
      <w:pPr>
        <w:pStyle w:val="BodyText"/>
        <w:spacing w:before="10"/>
        <w:rPr>
          <w:sz w:val="20"/>
          <w:szCs w:val="20"/>
        </w:rPr>
      </w:pPr>
      <w:r>
        <w:rPr>
          <w:noProof/>
          <w:lang w:eastAsia="ru-RU"/>
        </w:rPr>
        <w:pict>
          <v:shape id="Freeform 216" o:spid="_x0000_s1070" style="position:absolute;margin-left:53.3pt;margin-top:15.05pt;width:493.45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103907" w:rsidRPr="00690630" w:rsidRDefault="00103907" w:rsidP="00A50DC5">
      <w:pPr>
        <w:ind w:left="220" w:right="598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(основание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отказа)</w:t>
      </w:r>
    </w:p>
    <w:p w:rsidR="00103907" w:rsidRPr="00690630" w:rsidRDefault="00103907" w:rsidP="00A50DC5">
      <w:pPr>
        <w:spacing w:before="83" w:line="223" w:lineRule="auto"/>
        <w:ind w:left="164" w:right="433" w:firstLine="567"/>
        <w:jc w:val="both"/>
        <w:rPr>
          <w:sz w:val="20"/>
          <w:szCs w:val="20"/>
        </w:rPr>
      </w:pPr>
      <w:r w:rsidRPr="00690630">
        <w:rPr>
          <w:w w:val="95"/>
          <w:sz w:val="20"/>
          <w:szCs w:val="20"/>
        </w:rPr>
        <w:t>Уполномоченное лицо органа местного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самоуправления, органа государственной власти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субъекта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Российской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Федерации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—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города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федерального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значения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или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органа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местного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самоуправления внутригородского муниципального образования города федерального значения,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уполномоченного законом субъекта Российской Федерации, а также организации, признаваемой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управляющей</w:t>
      </w:r>
      <w:r w:rsidRPr="00690630">
        <w:rPr>
          <w:spacing w:val="58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компанией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в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соответствии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36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Федеральным</w:t>
      </w:r>
      <w:r w:rsidRPr="00690630">
        <w:rPr>
          <w:spacing w:val="58"/>
          <w:sz w:val="20"/>
          <w:szCs w:val="20"/>
        </w:rPr>
        <w:t xml:space="preserve"> </w:t>
      </w:r>
      <w:r w:rsidRPr="00690630">
        <w:rPr>
          <w:sz w:val="20"/>
          <w:szCs w:val="20"/>
        </w:rPr>
        <w:t>законом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от</w:t>
      </w:r>
      <w:r w:rsidRPr="00690630">
        <w:rPr>
          <w:spacing w:val="40"/>
          <w:sz w:val="20"/>
          <w:szCs w:val="20"/>
        </w:rPr>
        <w:t xml:space="preserve"> </w:t>
      </w:r>
      <w:r w:rsidRPr="00690630">
        <w:rPr>
          <w:sz w:val="20"/>
          <w:szCs w:val="20"/>
        </w:rPr>
        <w:t>28</w:t>
      </w:r>
      <w:r w:rsidRPr="00690630">
        <w:rPr>
          <w:spacing w:val="39"/>
          <w:sz w:val="20"/>
          <w:szCs w:val="20"/>
        </w:rPr>
        <w:t xml:space="preserve"> </w:t>
      </w:r>
      <w:r w:rsidRPr="00690630">
        <w:rPr>
          <w:sz w:val="20"/>
          <w:szCs w:val="20"/>
        </w:rPr>
        <w:t>сентября</w:t>
      </w:r>
      <w:r w:rsidRPr="00690630">
        <w:rPr>
          <w:spacing w:val="53"/>
          <w:sz w:val="20"/>
          <w:szCs w:val="20"/>
        </w:rPr>
        <w:t xml:space="preserve"> </w:t>
      </w:r>
      <w:r w:rsidRPr="00690630">
        <w:rPr>
          <w:sz w:val="20"/>
          <w:szCs w:val="20"/>
        </w:rPr>
        <w:t>2010</w:t>
      </w:r>
      <w:r w:rsidRPr="00690630">
        <w:rPr>
          <w:spacing w:val="46"/>
          <w:sz w:val="20"/>
          <w:szCs w:val="20"/>
        </w:rPr>
        <w:t xml:space="preserve"> </w:t>
      </w:r>
      <w:r w:rsidRPr="00690630">
        <w:rPr>
          <w:sz w:val="20"/>
          <w:szCs w:val="20"/>
        </w:rPr>
        <w:t>г.</w:t>
      </w:r>
    </w:p>
    <w:p w:rsidR="00103907" w:rsidRPr="00690630" w:rsidRDefault="00103907" w:rsidP="00A50DC5">
      <w:pPr>
        <w:spacing w:line="223" w:lineRule="auto"/>
        <w:ind w:left="170" w:right="452" w:hanging="2"/>
        <w:jc w:val="both"/>
        <w:rPr>
          <w:sz w:val="20"/>
          <w:szCs w:val="20"/>
        </w:rPr>
      </w:pPr>
      <w:r w:rsidRPr="00690630">
        <w:rPr>
          <w:w w:val="95"/>
          <w:sz w:val="20"/>
          <w:szCs w:val="20"/>
        </w:rPr>
        <w:t>N. 244-ФЗ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«Об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инновационном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центре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«Сколково»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(Собрание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законодательства Российской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Федерации,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2010, №</w:t>
      </w:r>
      <w:r w:rsidRPr="00690630">
        <w:rPr>
          <w:spacing w:val="43"/>
          <w:sz w:val="20"/>
          <w:szCs w:val="20"/>
        </w:rPr>
        <w:t xml:space="preserve"> </w:t>
      </w:r>
      <w:r w:rsidRPr="00690630">
        <w:rPr>
          <w:sz w:val="20"/>
          <w:szCs w:val="20"/>
        </w:rPr>
        <w:t>40,</w:t>
      </w:r>
      <w:r w:rsidRPr="00690630">
        <w:rPr>
          <w:spacing w:val="-5"/>
          <w:sz w:val="20"/>
          <w:szCs w:val="20"/>
        </w:rPr>
        <w:t xml:space="preserve"> </w:t>
      </w:r>
      <w:r w:rsidRPr="00690630">
        <w:rPr>
          <w:sz w:val="20"/>
          <w:szCs w:val="20"/>
        </w:rPr>
        <w:t>ст.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sz w:val="20"/>
          <w:szCs w:val="20"/>
        </w:rPr>
        <w:t>4970;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2019,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№</w:t>
      </w:r>
      <w:r w:rsidRPr="00690630">
        <w:rPr>
          <w:spacing w:val="44"/>
          <w:sz w:val="20"/>
          <w:szCs w:val="20"/>
        </w:rPr>
        <w:t xml:space="preserve"> </w:t>
      </w:r>
      <w:r w:rsidRPr="00690630">
        <w:rPr>
          <w:sz w:val="20"/>
          <w:szCs w:val="20"/>
        </w:rPr>
        <w:t>31,</w:t>
      </w:r>
      <w:r w:rsidRPr="00690630">
        <w:rPr>
          <w:spacing w:val="-10"/>
          <w:sz w:val="20"/>
          <w:szCs w:val="20"/>
        </w:rPr>
        <w:t xml:space="preserve"> </w:t>
      </w:r>
      <w:r w:rsidRPr="00690630">
        <w:rPr>
          <w:sz w:val="20"/>
          <w:szCs w:val="20"/>
        </w:rPr>
        <w:t>ст.</w:t>
      </w:r>
      <w:r w:rsidRPr="00690630">
        <w:rPr>
          <w:spacing w:val="-10"/>
          <w:sz w:val="20"/>
          <w:szCs w:val="20"/>
        </w:rPr>
        <w:t xml:space="preserve"> </w:t>
      </w:r>
      <w:r w:rsidRPr="00690630">
        <w:rPr>
          <w:sz w:val="20"/>
          <w:szCs w:val="20"/>
        </w:rPr>
        <w:t>4457)</w:t>
      </w:r>
    </w:p>
    <w:p w:rsidR="00103907" w:rsidRPr="00690630" w:rsidRDefault="00103907" w:rsidP="00A50DC5">
      <w:pPr>
        <w:pStyle w:val="BodyText"/>
        <w:spacing w:before="9"/>
        <w:rPr>
          <w:sz w:val="20"/>
          <w:szCs w:val="20"/>
        </w:rPr>
      </w:pPr>
      <w:r>
        <w:rPr>
          <w:noProof/>
          <w:lang w:eastAsia="ru-RU"/>
        </w:rPr>
        <w:pict>
          <v:group id="Group 217" o:spid="_x0000_s1071" style="position:absolute;margin-left:53.05pt;margin-top:12.8pt;width:298.35pt;height:12.85pt;z-index:-251651584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<v:line id="Line 218" o:spid="_x0000_s1072" style="position:absolute;visibility:visibl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<v:shape id="Picture 219" o:spid="_x0000_s1073" type="#_x0000_t75" style="position:absolute;left:3160;top:325;width:17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<v:imagedata r:id="rId21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220" o:spid="_x0000_s1074" style="position:absolute;margin-left:439.2pt;margin-top:12.8pt;width:113.3pt;height:12.85pt;z-index:-251650560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<v:line id="Line 221" o:spid="_x0000_s1075" style="position:absolute;visibility:visibl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shape id="Picture 222" o:spid="_x0000_s1076" type="#_x0000_t75" style="position:absolute;left:9489;top:325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<v:imagedata r:id="rId22" o:title=""/>
            </v:shape>
            <w10:wrap type="topAndBottom" anchorx="page"/>
          </v:group>
        </w:pict>
      </w:r>
    </w:p>
    <w:p w:rsidR="00103907" w:rsidRPr="00690630" w:rsidRDefault="00103907" w:rsidP="00A50DC5">
      <w:pPr>
        <w:spacing w:before="69"/>
        <w:ind w:right="449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М.П.</w:t>
      </w:r>
    </w:p>
    <w:p w:rsidR="00103907" w:rsidRPr="00690630" w:rsidRDefault="00103907" w:rsidP="00A50DC5">
      <w:pPr>
        <w:jc w:val="right"/>
        <w:rPr>
          <w:sz w:val="20"/>
          <w:szCs w:val="20"/>
        </w:rPr>
        <w:sectPr w:rsidR="00103907" w:rsidRPr="00690630">
          <w:headerReference w:type="default" r:id="rId23"/>
          <w:pgSz w:w="11910" w:h="16850"/>
          <w:pgMar w:top="40" w:right="480" w:bottom="280" w:left="900" w:header="0" w:footer="0" w:gutter="0"/>
          <w:cols w:space="720"/>
        </w:sectPr>
      </w:pPr>
    </w:p>
    <w:p w:rsidR="00103907" w:rsidRPr="00690630" w:rsidRDefault="00103907" w:rsidP="00A50DC5">
      <w:pPr>
        <w:spacing w:before="77"/>
        <w:ind w:right="620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85"/>
          <w:sz w:val="20"/>
          <w:szCs w:val="20"/>
        </w:rPr>
        <w:t>Приложение №1 к типовому административному</w:t>
      </w:r>
      <w:r w:rsidRPr="00690630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регламенту</w:t>
      </w:r>
      <w:r w:rsidRPr="00690630">
        <w:rPr>
          <w:rFonts w:ascii="Cambria" w:hAnsi="Cambria"/>
          <w:spacing w:val="1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предоставления муниципальной</w:t>
      </w:r>
      <w:r w:rsidRPr="00690630">
        <w:rPr>
          <w:rFonts w:ascii="Cambria" w:hAnsi="Cambria"/>
          <w:spacing w:val="-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услуги</w:t>
      </w:r>
    </w:p>
    <w:p w:rsidR="00103907" w:rsidRPr="00690630" w:rsidRDefault="00103907" w:rsidP="00A50DC5">
      <w:pPr>
        <w:spacing w:before="9"/>
        <w:ind w:right="626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85"/>
          <w:sz w:val="20"/>
          <w:szCs w:val="20"/>
        </w:rPr>
        <w:t>«Присвоении</w:t>
      </w:r>
      <w:r w:rsidRPr="00690630">
        <w:rPr>
          <w:rFonts w:ascii="Cambria" w:hAnsi="Cambria"/>
          <w:spacing w:val="1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85"/>
          <w:sz w:val="20"/>
          <w:szCs w:val="20"/>
        </w:rPr>
        <w:t>адреса</w:t>
      </w:r>
      <w:r w:rsidRPr="00690630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85"/>
          <w:sz w:val="20"/>
          <w:szCs w:val="20"/>
        </w:rPr>
        <w:t>объекту</w:t>
      </w:r>
      <w:r w:rsidRPr="00690630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адресации,</w:t>
      </w:r>
      <w:r w:rsidRPr="00690630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изменение</w:t>
      </w:r>
      <w:r w:rsidRPr="00690630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</w:t>
      </w:r>
      <w:r w:rsidRPr="00690630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аннулирование такого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адреса»</w:t>
      </w:r>
    </w:p>
    <w:p w:rsidR="00103907" w:rsidRPr="00690630" w:rsidRDefault="00103907" w:rsidP="00A50DC5">
      <w:pPr>
        <w:spacing w:before="50" w:line="232" w:lineRule="auto"/>
        <w:ind w:left="7253" w:right="331" w:firstLine="1481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Приложение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N• 1</w:t>
      </w:r>
      <w:r w:rsidRPr="00690630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</w:t>
      </w:r>
      <w:r w:rsidRPr="00690630">
        <w:rPr>
          <w:rFonts w:ascii="Cambria" w:hAnsi="Cambria"/>
          <w:spacing w:val="10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приказу</w:t>
      </w:r>
      <w:r w:rsidRPr="00690630">
        <w:rPr>
          <w:rFonts w:ascii="Cambria" w:hAnsi="Cambria"/>
          <w:spacing w:val="25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Министерства</w:t>
      </w:r>
      <w:r w:rsidRPr="00690630">
        <w:rPr>
          <w:rFonts w:ascii="Cambria" w:hAnsi="Cambria"/>
          <w:spacing w:val="40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финансов</w:t>
      </w:r>
    </w:p>
    <w:p w:rsidR="00103907" w:rsidRPr="00690630" w:rsidRDefault="00103907" w:rsidP="00A50DC5">
      <w:pPr>
        <w:spacing w:line="232" w:lineRule="auto"/>
        <w:ind w:left="8355" w:right="323" w:hanging="139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Российской</w:t>
      </w:r>
      <w:r w:rsidRPr="00690630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от</w:t>
      </w:r>
      <w:r w:rsidRPr="00690630">
        <w:rPr>
          <w:rFonts w:ascii="Cambria" w:hAnsi="Cambria"/>
          <w:spacing w:val="1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11.12.2014</w:t>
      </w:r>
      <w:r w:rsidRPr="00690630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i/>
          <w:w w:val="85"/>
          <w:sz w:val="20"/>
          <w:szCs w:val="20"/>
        </w:rPr>
        <w:t>N.•</w:t>
      </w:r>
      <w:r w:rsidRPr="00690630">
        <w:rPr>
          <w:rFonts w:ascii="Cambria" w:hAnsi="Cambria"/>
          <w:i/>
          <w:spacing w:val="2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І4бн</w:t>
      </w:r>
    </w:p>
    <w:p w:rsidR="00103907" w:rsidRPr="00690630" w:rsidRDefault="00103907" w:rsidP="00A50DC5">
      <w:pPr>
        <w:spacing w:before="83" w:line="244" w:lineRule="auto"/>
        <w:ind w:left="6710" w:right="321"/>
        <w:rPr>
          <w:spacing w:val="-42"/>
          <w:w w:val="95"/>
          <w:sz w:val="20"/>
          <w:szCs w:val="20"/>
        </w:rPr>
      </w:pPr>
      <w:r w:rsidRPr="00690630">
        <w:rPr>
          <w:w w:val="95"/>
          <w:sz w:val="20"/>
          <w:szCs w:val="20"/>
        </w:rPr>
        <w:t xml:space="preserve">                  (в</w:t>
      </w:r>
      <w:r w:rsidRPr="00690630">
        <w:rPr>
          <w:spacing w:val="2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ред. Приказов</w:t>
      </w:r>
      <w:r w:rsidRPr="00690630">
        <w:rPr>
          <w:spacing w:val="1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Минфина России</w:t>
      </w:r>
      <w:r w:rsidRPr="00690630">
        <w:rPr>
          <w:spacing w:val="-42"/>
          <w:w w:val="95"/>
          <w:sz w:val="20"/>
          <w:szCs w:val="20"/>
        </w:rPr>
        <w:t xml:space="preserve"> </w:t>
      </w:r>
    </w:p>
    <w:p w:rsidR="00103907" w:rsidRPr="00690630" w:rsidRDefault="00103907" w:rsidP="00A50DC5">
      <w:pPr>
        <w:spacing w:before="83" w:line="244" w:lineRule="auto"/>
        <w:ind w:left="6710" w:right="321"/>
        <w:rPr>
          <w:sz w:val="20"/>
          <w:szCs w:val="20"/>
        </w:rPr>
      </w:pPr>
      <w:r w:rsidRPr="00690630">
        <w:rPr>
          <w:w w:val="90"/>
          <w:sz w:val="20"/>
          <w:szCs w:val="20"/>
        </w:rPr>
        <w:t>от</w:t>
      </w:r>
      <w:r w:rsidRPr="00690630">
        <w:rPr>
          <w:spacing w:val="12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24.08.2015</w:t>
      </w:r>
      <w:r w:rsidRPr="00690630">
        <w:rPr>
          <w:spacing w:val="40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N:</w:t>
      </w:r>
      <w:r w:rsidRPr="00690630">
        <w:rPr>
          <w:spacing w:val="9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130н,</w:t>
      </w:r>
      <w:r w:rsidRPr="00690630">
        <w:rPr>
          <w:spacing w:val="23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от</w:t>
      </w:r>
      <w:r w:rsidRPr="00690630">
        <w:rPr>
          <w:spacing w:val="36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I</w:t>
      </w:r>
      <w:r w:rsidRPr="00690630">
        <w:rPr>
          <w:spacing w:val="-6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8.06.2020</w:t>
      </w:r>
      <w:r w:rsidRPr="00690630">
        <w:rPr>
          <w:spacing w:val="26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N:</w:t>
      </w:r>
      <w:r w:rsidRPr="00690630">
        <w:rPr>
          <w:spacing w:val="27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ll0н)</w:t>
      </w: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</w:p>
    <w:p w:rsidR="00103907" w:rsidRPr="00690630" w:rsidRDefault="00103907" w:rsidP="00A50DC5">
      <w:pPr>
        <w:spacing w:before="1"/>
        <w:ind w:left="525" w:right="598"/>
        <w:jc w:val="center"/>
        <w:rPr>
          <w:sz w:val="20"/>
          <w:szCs w:val="20"/>
        </w:rPr>
      </w:pPr>
      <w:r w:rsidRPr="00690630">
        <w:rPr>
          <w:sz w:val="20"/>
          <w:szCs w:val="20"/>
        </w:rPr>
        <w:t>ФОРМА</w:t>
      </w:r>
    </w:p>
    <w:p w:rsidR="00103907" w:rsidRPr="00690630" w:rsidRDefault="00103907" w:rsidP="00A50DC5">
      <w:pPr>
        <w:ind w:left="2466" w:right="2546"/>
        <w:jc w:val="center"/>
        <w:rPr>
          <w:sz w:val="20"/>
          <w:szCs w:val="20"/>
        </w:rPr>
      </w:pPr>
      <w:r w:rsidRPr="00690630">
        <w:rPr>
          <w:sz w:val="20"/>
          <w:szCs w:val="20"/>
        </w:rPr>
        <w:t>заявление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6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присвоении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объекту</w:t>
      </w:r>
      <w:r w:rsidRPr="00690630">
        <w:rPr>
          <w:spacing w:val="26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28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  <w:r w:rsidRPr="00690630">
        <w:rPr>
          <w:spacing w:val="-60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аннулирование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его</w:t>
      </w:r>
      <w:r w:rsidRPr="00690630">
        <w:rPr>
          <w:spacing w:val="13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</w:t>
      </w:r>
    </w:p>
    <w:p w:rsidR="00103907" w:rsidRPr="00690630" w:rsidRDefault="00103907" w:rsidP="00A50DC5">
      <w:pPr>
        <w:pStyle w:val="BodyText"/>
        <w:spacing w:before="6"/>
        <w:rPr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│Лист N __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" w:name="Par404"/>
      <w:bookmarkEnd w:id="1"/>
      <w:r w:rsidRPr="00690630">
        <w:rPr>
          <w:rFonts w:ascii="Courier New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│копиях ____,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│дата "__" __________ _____ г.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│Вид: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│Земельный участок    │  │Сооружение      │  │Объект незавершенного│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│3.2│Присвоить адрес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земельного участка(ов) из земель, находящихся в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земельного участка(ов) путем раздела земельного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земельного участка путем объединения земельных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│участков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объединяемых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│участка </w:t>
      </w:r>
      <w:hyperlink w:anchor="Par470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alibri" w:hAnsi="Calibri" w:cs="Calibri"/>
          <w:sz w:val="20"/>
          <w:szCs w:val="20"/>
        </w:rPr>
        <w:t xml:space="preserve">                 &lt;1&gt; Строка дублируется для каждого объединенного земельного участка.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земельного участка(ов) путем выдела из земельного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образуемых земельных│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│участков (за исключением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 земельного   участка(ов)   путем   перераспределения│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образуемых земельных│Количество земельных участков,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│участков                       │которые перераспределяются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│строительства (реконструкции) в│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│необходимых для осуществления государственного кадастрового учета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│указанного объекта адресации, в случае  если в соответствии с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  │Градостроительным </w:t>
      </w:r>
      <w:hyperlink r:id="rId24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│для его строительства, реконструкции выдача разрешения на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│строительство не требуется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│незавершенного строительства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│(при наличии проектной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│документации указывается в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│помещения в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103907" w:rsidRPr="00690630" w:rsidRDefault="00103907" w:rsidP="00A50DC5">
      <w:pPr>
        <w:adjustRightInd w:val="0"/>
        <w:spacing w:before="220"/>
        <w:jc w:val="both"/>
        <w:rPr>
          <w:rFonts w:ascii="Calibri" w:hAnsi="Calibri" w:cs="Calibri"/>
          <w:sz w:val="20"/>
          <w:szCs w:val="20"/>
        </w:rPr>
      </w:pPr>
      <w:bookmarkStart w:id="3" w:name="Par562"/>
      <w:bookmarkEnd w:id="3"/>
      <w:r w:rsidRPr="00690630">
        <w:rPr>
          <w:rFonts w:ascii="Calibri" w:hAnsi="Calibri" w:cs="Calibri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помещения(ий) в здании, сооружении путем раздела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Образование жилого    │ Количество образуемых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Образование нежилого   │ Количество образуемых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сооружения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помещения(ий) в здании, сооружении путем раздела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│помещения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690630">
        <w:rPr>
          <w:rFonts w:ascii="Courier New" w:hAnsi="Courier New" w:cs="Courier New"/>
          <w:sz w:val="20"/>
          <w:szCs w:val="20"/>
        </w:rPr>
        <w:t>│Количество помещений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             </w:t>
      </w:r>
      <w:hyperlink w:anchor="Par656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  │                 │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│                 │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помещения, раздел│Адрес помещения, раздел которого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│которого осуществляется            │осуществляется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объединяемых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│помещений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│Кадастровый номер объединяемого│Адрес объединяемого помещения </w:t>
      </w:r>
      <w:hyperlink w:anchor="Par657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   Образование       │   │ Образование нежилого помещения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│сооружения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103907" w:rsidRPr="00690630" w:rsidRDefault="00103907" w:rsidP="00A50DC5">
      <w:pPr>
        <w:adjustRightInd w:val="0"/>
        <w:spacing w:before="220"/>
        <w:jc w:val="both"/>
        <w:rPr>
          <w:rFonts w:ascii="Calibri" w:hAnsi="Calibri" w:cs="Calibri"/>
          <w:sz w:val="20"/>
          <w:szCs w:val="20"/>
        </w:rPr>
      </w:pPr>
      <w:bookmarkStart w:id="4" w:name="Par656"/>
      <w:bookmarkEnd w:id="4"/>
      <w:r w:rsidRPr="00690630">
        <w:rPr>
          <w:rFonts w:ascii="Calibri" w:hAnsi="Calibri" w:cs="Calibri"/>
          <w:sz w:val="20"/>
          <w:szCs w:val="20"/>
        </w:rPr>
        <w:t>&lt;3&gt; Строка дублируется для каждого разделенного помещения.</w:t>
      </w:r>
    </w:p>
    <w:p w:rsidR="00103907" w:rsidRPr="00690630" w:rsidRDefault="00103907" w:rsidP="00A50DC5">
      <w:pPr>
        <w:adjustRightInd w:val="0"/>
        <w:spacing w:before="220"/>
        <w:jc w:val="both"/>
        <w:rPr>
          <w:rFonts w:ascii="Calibri" w:hAnsi="Calibri" w:cs="Calibri"/>
          <w:sz w:val="20"/>
          <w:szCs w:val="20"/>
        </w:rPr>
      </w:pPr>
      <w:bookmarkStart w:id="5" w:name="Par657"/>
      <w:bookmarkEnd w:id="5"/>
      <w:r w:rsidRPr="00690630">
        <w:rPr>
          <w:rFonts w:ascii="Calibri" w:hAnsi="Calibri" w:cs="Calibri"/>
          <w:sz w:val="20"/>
          <w:szCs w:val="20"/>
        </w:rPr>
        <w:t>&lt;4&gt; Строка дублируется для каждого объединенного помещения.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 │  Лист N  │ Всего листов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│3.3│Аннулировать адрес объекта адресации: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муниципального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│внутригородской территории (для│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 составе субъекта Российской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│Федерации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поселения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внутригородского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│расположенного в здании или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│сооружении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│Тип и номер помещения в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│пределах квартиры (в отношении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│Отказом в осуществлении кадастрового учета объекта адресации по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 xml:space="preserve">│   │  │основаниям, указанным в </w:t>
      </w:r>
      <w:hyperlink r:id="rId25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и </w:t>
      </w:r>
      <w:hyperlink r:id="rId26" w:history="1">
        <w:r w:rsidRPr="00690630">
          <w:rPr>
            <w:rFonts w:ascii="Courier New" w:hAnsi="Courier New" w:cs="Courier New"/>
            <w:color w:val="0000FF"/>
            <w:sz w:val="20"/>
            <w:szCs w:val="20"/>
          </w:rPr>
          <w:t>3 части 2 статьи 27</w:t>
        </w:r>
      </w:hyperlink>
      <w:r w:rsidRPr="00690630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│государственном кадастре недвижимости"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фамилия:    │       имя        │   отчество    │ ИНН (при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(полностью):   │  (полностью)  │ наличии):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│             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дата выдачи:   │        кем выдан: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"_" ____ ___ г.  │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├───────────────────────────┤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│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│юридического лица):          │лица):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регистрации   │ (для иностранного │иностранного юридического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(для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лица):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│"__" _______ ___ г.│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│право постоянного (бессрочного) пользования земельным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│(аннулировании) объекту адресации адреса):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│Лично                           │  │В многофункциональном центре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│В личном кабинете Единого портала государственных и муниципальных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│На адрес электронной почты (для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│и документов)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│Лист N __ 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7 │Заявитель: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фамилия:    │      имя      │  отчество   │    ИНН (при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(полностью):  │ (полностью) │   наличии):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│    (при     │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│  наличии):  │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│             │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дата выдачи:  │          кем выдан: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│"_" ____ ___ г.│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│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│почтовый адрес: │телефон для     │ адрес электронной почты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юридического лица):     │             лица):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(инкорпорации) │  иностранного  │           лица):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(для      │  юридического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лица):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│"__" _______ ___│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г.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│Оригинал в количестве ______ экз., │Копия в количестве __ экз., на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 ___ л.                          │л.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9 │Примечание: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103907" w:rsidRPr="00690630" w:rsidRDefault="00103907" w:rsidP="00A50DC5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│10 │Подтверждаю свое согласие, а также согласие представляемого мною лица│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│распространение (в том числе передачу), обезличивание,  блокирование,│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│осуществляющими присвоение,  изменение  и  аннулирование  адресов,  в│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│соответствии с законодательством Российской Федерации), в том числе в│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│автоматизированном режиме, включая  принятие  решений  на  их  основе│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│представленные правоустанавливающий(ие) документ(ы) и иные документы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_______________ ________________________ │"___" __________ ____ г.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│13 │Отметка специалиста, принявшего заявление и приложенные к нему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│документы: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9063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103907" w:rsidRPr="00690630" w:rsidRDefault="00103907" w:rsidP="00A50DC5">
      <w:pPr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10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line id="Line 238" o:spid="_x0000_s1077" style="position:absolute;z-index:-251637248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<w10:wrap anchorx="page" anchory="page"/>
          </v:line>
        </w:pict>
      </w:r>
      <w:r w:rsidRPr="00690630">
        <w:rPr>
          <w:rFonts w:ascii="Cambria" w:hAnsi="Cambria"/>
          <w:sz w:val="20"/>
          <w:szCs w:val="20"/>
        </w:rPr>
        <w:t>Примечание.</w:t>
      </w:r>
    </w:p>
    <w:p w:rsidR="00103907" w:rsidRPr="00690630" w:rsidRDefault="00103907" w:rsidP="00A50DC5">
      <w:pPr>
        <w:spacing w:before="32" w:line="261" w:lineRule="auto"/>
        <w:ind w:left="255" w:right="330" w:firstLine="446"/>
        <w:jc w:val="both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90"/>
          <w:sz w:val="20"/>
          <w:szCs w:val="20"/>
        </w:rPr>
        <w:t>Заявление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присвоении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объекту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адресации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или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аннулировании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его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адреса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(далее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-</w:t>
      </w:r>
      <w:r w:rsidRPr="00690630">
        <w:rPr>
          <w:rFonts w:ascii="Cambria" w:hAnsi="Cambria"/>
          <w:spacing w:val="31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заявление)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бумажном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носителе оформляется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на стандартных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 xml:space="preserve">листах формата А4. </w:t>
      </w:r>
      <w:r w:rsidRPr="00690630">
        <w:rPr>
          <w:rFonts w:ascii="Cambria" w:hAnsi="Cambria"/>
          <w:spacing w:val="1"/>
          <w:w w:val="90"/>
          <w:sz w:val="20"/>
          <w:szCs w:val="20"/>
        </w:rPr>
        <w:t>На</w:t>
      </w:r>
      <w:r w:rsidRPr="00690630">
        <w:rPr>
          <w:rFonts w:ascii="Cambria" w:hAnsi="Cambria"/>
          <w:w w:val="90"/>
          <w:sz w:val="20"/>
          <w:szCs w:val="20"/>
        </w:rPr>
        <w:t xml:space="preserve"> каждом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листе указываются</w:t>
      </w:r>
      <w:r w:rsidRPr="00690630">
        <w:rPr>
          <w:rFonts w:ascii="Cambria" w:hAnsi="Cambria"/>
          <w:spacing w:val="31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его порядковый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номер.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Нумерация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общее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количество</w:t>
      </w:r>
      <w:r w:rsidRPr="00690630">
        <w:rPr>
          <w:rFonts w:ascii="Cambria" w:hAnsi="Cambria"/>
          <w:spacing w:val="13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листов,</w:t>
      </w:r>
      <w:r w:rsidRPr="00690630">
        <w:rPr>
          <w:rFonts w:ascii="Cambria" w:hAnsi="Cambria"/>
          <w:spacing w:val="14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содержащихся</w:t>
      </w:r>
      <w:r w:rsidRPr="00690630">
        <w:rPr>
          <w:rFonts w:ascii="Cambria" w:hAnsi="Cambria"/>
          <w:spacing w:val="27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в</w:t>
      </w:r>
      <w:r w:rsidRPr="00690630">
        <w:rPr>
          <w:rFonts w:ascii="Cambria" w:hAnsi="Cambria"/>
          <w:spacing w:val="-6"/>
          <w:sz w:val="20"/>
          <w:szCs w:val="20"/>
        </w:rPr>
        <w:t xml:space="preserve"> </w:t>
      </w:r>
      <w:r w:rsidRPr="00690630">
        <w:rPr>
          <w:rFonts w:ascii="Cambria" w:hAnsi="Cambria"/>
          <w:sz w:val="20"/>
          <w:szCs w:val="20"/>
        </w:rPr>
        <w:t>заявлении.</w:t>
      </w:r>
    </w:p>
    <w:p w:rsidR="00103907" w:rsidRPr="00690630" w:rsidRDefault="00103907" w:rsidP="00A50DC5">
      <w:pPr>
        <w:spacing w:before="26" w:line="266" w:lineRule="auto"/>
        <w:ind w:left="260" w:right="319" w:firstLine="449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image75.png" o:spid="_x0000_s1078" type="#_x0000_t75" style="position:absolute;left:0;text-align:left;margin-left:131.4pt;margin-top:28.05pt;width:37.8pt;height:24.5pt;z-index:251678208;visibility:visible;mso-wrap-distance-left:0;mso-wrap-distance-right:0;mso-position-horizontal-relative:page">
            <v:imagedata r:id="rId27" o:title=""/>
            <w10:wrap type="topAndBottom" anchorx="page"/>
          </v:shape>
        </w:pict>
      </w:r>
      <w:r w:rsidRPr="00690630">
        <w:rPr>
          <w:w w:val="95"/>
          <w:sz w:val="20"/>
          <w:szCs w:val="20"/>
        </w:rPr>
        <w:t>Если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заявление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заполняется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заявителем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самостоятельно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на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бумажном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носителе, напротив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выбранных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сведений</w:t>
      </w:r>
      <w:r w:rsidRPr="00690630">
        <w:rPr>
          <w:spacing w:val="41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в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sz w:val="20"/>
          <w:szCs w:val="20"/>
        </w:rPr>
        <w:t>специально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отведенной</w:t>
      </w:r>
      <w:r w:rsidRPr="00690630">
        <w:rPr>
          <w:spacing w:val="29"/>
          <w:sz w:val="20"/>
          <w:szCs w:val="20"/>
        </w:rPr>
        <w:t xml:space="preserve"> </w:t>
      </w:r>
      <w:r w:rsidRPr="00690630">
        <w:rPr>
          <w:sz w:val="20"/>
          <w:szCs w:val="20"/>
        </w:rPr>
        <w:t>графе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проставляется</w:t>
      </w:r>
      <w:r w:rsidRPr="00690630">
        <w:rPr>
          <w:spacing w:val="31"/>
          <w:sz w:val="20"/>
          <w:szCs w:val="20"/>
        </w:rPr>
        <w:t xml:space="preserve"> </w:t>
      </w:r>
      <w:r w:rsidRPr="00690630">
        <w:rPr>
          <w:sz w:val="20"/>
          <w:szCs w:val="20"/>
        </w:rPr>
        <w:t>знак: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«V»</w:t>
      </w:r>
    </w:p>
    <w:p w:rsidR="00103907" w:rsidRPr="00690630" w:rsidRDefault="00103907" w:rsidP="00A50DC5">
      <w:pPr>
        <w:rPr>
          <w:sz w:val="20"/>
          <w:szCs w:val="20"/>
        </w:rPr>
        <w:sectPr w:rsidR="00103907" w:rsidRPr="00690630">
          <w:headerReference w:type="default" r:id="rId28"/>
          <w:pgSz w:w="11910" w:h="16850"/>
          <w:pgMar w:top="20" w:right="480" w:bottom="280" w:left="900" w:header="0" w:footer="0" w:gutter="0"/>
          <w:cols w:space="720"/>
        </w:sectPr>
      </w:pPr>
      <w:r w:rsidRPr="00690630">
        <w:rPr>
          <w:rFonts w:ascii="Cambria" w:hAnsi="Cambria"/>
          <w:w w:val="95"/>
          <w:sz w:val="20"/>
          <w:szCs w:val="20"/>
        </w:rPr>
        <w:t>При оформлении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заявления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на бумажном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носителе заявителем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или по его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просьбе специалистом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органа местного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самоуправления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внутригородского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муниципального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образование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города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значения,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уполномоченного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законом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указанного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субъекта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Российской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Федерации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на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присвоении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объектам</w:t>
      </w:r>
      <w:r w:rsidRPr="00690630">
        <w:rPr>
          <w:rFonts w:ascii="Cambria" w:hAnsi="Cambria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адресации</w:t>
      </w:r>
      <w:r w:rsidRPr="00690630">
        <w:rPr>
          <w:rFonts w:ascii="Cambria" w:hAnsi="Cambria"/>
          <w:w w:val="95"/>
          <w:sz w:val="20"/>
          <w:szCs w:val="20"/>
        </w:rPr>
        <w:t xml:space="preserve"> адресов,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а также организации,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признаваемой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управляющей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компанией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в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соответствии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Федеральным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законом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"Об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инновационном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центре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"Сколково",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w w:val="90"/>
          <w:sz w:val="20"/>
          <w:szCs w:val="20"/>
        </w:rPr>
        <w:t>с</w:t>
      </w:r>
      <w:r w:rsidRPr="00690630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95"/>
          <w:sz w:val="20"/>
          <w:szCs w:val="20"/>
        </w:rPr>
        <w:t>использованием</w:t>
      </w:r>
      <w:r w:rsidRPr="00690630">
        <w:rPr>
          <w:rFonts w:ascii="Cambria" w:hAnsi="Cambria"/>
          <w:w w:val="95"/>
          <w:sz w:val="20"/>
          <w:szCs w:val="20"/>
        </w:rPr>
        <w:t xml:space="preserve"> компьютерной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техники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могут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быть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заполнены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строки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(элементы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реквизита),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имеющие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отношение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к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конкретному</w:t>
      </w:r>
      <w:r w:rsidRPr="00690630">
        <w:rPr>
          <w:rFonts w:ascii="Cambria" w:hAnsi="Cambria"/>
          <w:spacing w:val="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зая</w:t>
      </w:r>
      <w:r w:rsidRPr="00690630">
        <w:rPr>
          <w:rFonts w:ascii="Cambria" w:hAnsi="Cambria"/>
          <w:spacing w:val="-26"/>
          <w:w w:val="95"/>
          <w:sz w:val="20"/>
          <w:szCs w:val="20"/>
        </w:rPr>
        <w:t>влению</w:t>
      </w:r>
      <w:r w:rsidRPr="00690630">
        <w:rPr>
          <w:rFonts w:ascii="Cambria" w:hAnsi="Cambria"/>
          <w:w w:val="95"/>
          <w:sz w:val="20"/>
          <w:szCs w:val="20"/>
        </w:rPr>
        <w:t>. В</w:t>
      </w:r>
      <w:r w:rsidRPr="00690630">
        <w:rPr>
          <w:rFonts w:ascii="Cambria" w:hAnsi="Cambria"/>
          <w:spacing w:val="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этом</w:t>
      </w:r>
      <w:r w:rsidRPr="00690630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случае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строки.</w:t>
      </w:r>
      <w:r w:rsidRPr="00690630">
        <w:rPr>
          <w:rFonts w:ascii="Cambria" w:hAnsi="Cambria"/>
          <w:spacing w:val="10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не</w:t>
      </w:r>
      <w:r w:rsidRPr="00690630">
        <w:rPr>
          <w:rFonts w:ascii="Cambria" w:hAnsi="Cambria"/>
          <w:spacing w:val="-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подлежащие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запол</w:t>
      </w:r>
      <w:r w:rsidRPr="00690630">
        <w:rPr>
          <w:rFonts w:ascii="Cambria" w:hAnsi="Cambria"/>
          <w:spacing w:val="-23"/>
          <w:w w:val="95"/>
          <w:sz w:val="20"/>
          <w:szCs w:val="20"/>
        </w:rPr>
        <w:t>нению,</w:t>
      </w:r>
      <w:r w:rsidRPr="00690630">
        <w:rPr>
          <w:rFonts w:ascii="Cambria" w:hAnsi="Cambria"/>
          <w:w w:val="95"/>
          <w:sz w:val="20"/>
          <w:szCs w:val="20"/>
        </w:rPr>
        <w:t>,</w:t>
      </w:r>
      <w:r w:rsidRPr="00690630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из формы</w:t>
      </w:r>
      <w:r w:rsidRPr="00690630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заявления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исключаются.</w:t>
      </w:r>
    </w:p>
    <w:p w:rsidR="00103907" w:rsidRPr="00690630" w:rsidRDefault="00103907" w:rsidP="00A50DC5">
      <w:pPr>
        <w:spacing w:before="77"/>
        <w:ind w:right="620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85"/>
          <w:sz w:val="20"/>
          <w:szCs w:val="20"/>
        </w:rPr>
        <w:t>Приложение №1 к типовому административному</w:t>
      </w:r>
      <w:r w:rsidRPr="00690630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регламенту</w:t>
      </w:r>
      <w:r w:rsidRPr="00690630">
        <w:rPr>
          <w:rFonts w:ascii="Cambria" w:hAnsi="Cambria"/>
          <w:spacing w:val="1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предоставления муниципальной</w:t>
      </w:r>
      <w:r w:rsidRPr="00690630">
        <w:rPr>
          <w:rFonts w:ascii="Cambria" w:hAnsi="Cambria"/>
          <w:spacing w:val="-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услуги</w:t>
      </w:r>
    </w:p>
    <w:p w:rsidR="00103907" w:rsidRPr="00690630" w:rsidRDefault="00103907" w:rsidP="00A50DC5">
      <w:pPr>
        <w:spacing w:before="9"/>
        <w:ind w:right="626"/>
        <w:jc w:val="right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spacing w:val="-1"/>
          <w:w w:val="85"/>
          <w:sz w:val="20"/>
          <w:szCs w:val="20"/>
        </w:rPr>
        <w:t>«Присвоении</w:t>
      </w:r>
      <w:r w:rsidRPr="00690630">
        <w:rPr>
          <w:rFonts w:ascii="Cambria" w:hAnsi="Cambria"/>
          <w:spacing w:val="1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85"/>
          <w:sz w:val="20"/>
          <w:szCs w:val="20"/>
        </w:rPr>
        <w:t>адреса</w:t>
      </w:r>
      <w:r w:rsidRPr="00690630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spacing w:val="-1"/>
          <w:w w:val="85"/>
          <w:sz w:val="20"/>
          <w:szCs w:val="20"/>
        </w:rPr>
        <w:t>объекту</w:t>
      </w:r>
      <w:r w:rsidRPr="00690630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адресации,</w:t>
      </w:r>
      <w:r w:rsidRPr="00690630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изменение</w:t>
      </w:r>
      <w:r w:rsidRPr="00690630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</w:t>
      </w:r>
      <w:r w:rsidRPr="00690630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аннулирование такого</w:t>
      </w:r>
      <w:r w:rsidRPr="00690630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адреса»</w:t>
      </w:r>
    </w:p>
    <w:p w:rsidR="00103907" w:rsidRPr="00690630" w:rsidRDefault="00103907" w:rsidP="00A50DC5">
      <w:pPr>
        <w:ind w:right="419"/>
        <w:jc w:val="right"/>
        <w:rPr>
          <w:i/>
          <w:w w:val="85"/>
          <w:sz w:val="20"/>
          <w:szCs w:val="20"/>
        </w:rPr>
      </w:pPr>
    </w:p>
    <w:p w:rsidR="00103907" w:rsidRPr="00690630" w:rsidRDefault="00103907" w:rsidP="00A50DC5">
      <w:pPr>
        <w:ind w:right="419"/>
        <w:jc w:val="right"/>
        <w:rPr>
          <w:i/>
          <w:w w:val="85"/>
          <w:sz w:val="20"/>
          <w:szCs w:val="20"/>
        </w:rPr>
      </w:pPr>
    </w:p>
    <w:p w:rsidR="00103907" w:rsidRPr="00690630" w:rsidRDefault="00103907" w:rsidP="00A50DC5">
      <w:pPr>
        <w:ind w:right="419"/>
        <w:jc w:val="right"/>
        <w:rPr>
          <w:i/>
          <w:sz w:val="20"/>
          <w:szCs w:val="20"/>
        </w:rPr>
      </w:pPr>
      <w:r w:rsidRPr="00690630">
        <w:rPr>
          <w:i/>
          <w:w w:val="85"/>
          <w:sz w:val="20"/>
          <w:szCs w:val="20"/>
        </w:rPr>
        <w:t xml:space="preserve"> (рекомендуемый образец)</w:t>
      </w:r>
    </w:p>
    <w:p w:rsidR="00103907" w:rsidRPr="00690630" w:rsidRDefault="00103907" w:rsidP="00A50DC5">
      <w:pPr>
        <w:pStyle w:val="BodyText"/>
        <w:spacing w:before="2"/>
        <w:rPr>
          <w:i/>
          <w:sz w:val="20"/>
          <w:szCs w:val="20"/>
        </w:rPr>
      </w:pPr>
    </w:p>
    <w:p w:rsidR="00103907" w:rsidRPr="00690630" w:rsidRDefault="00103907" w:rsidP="00A50DC5">
      <w:pPr>
        <w:spacing w:line="271" w:lineRule="exact"/>
        <w:ind w:left="356" w:right="598"/>
        <w:jc w:val="center"/>
        <w:rPr>
          <w:b/>
          <w:sz w:val="20"/>
          <w:szCs w:val="20"/>
        </w:rPr>
      </w:pPr>
      <w:r w:rsidRPr="00690630">
        <w:rPr>
          <w:b/>
          <w:w w:val="105"/>
          <w:sz w:val="20"/>
          <w:szCs w:val="20"/>
        </w:rPr>
        <w:t>ФОРМА</w:t>
      </w:r>
    </w:p>
    <w:p w:rsidR="00103907" w:rsidRPr="00690630" w:rsidRDefault="00103907" w:rsidP="00A50DC5">
      <w:pPr>
        <w:spacing w:line="271" w:lineRule="exact"/>
        <w:ind w:left="317" w:right="553"/>
        <w:jc w:val="center"/>
        <w:rPr>
          <w:b/>
          <w:sz w:val="20"/>
          <w:szCs w:val="20"/>
        </w:rPr>
      </w:pPr>
      <w:r w:rsidRPr="00690630">
        <w:rPr>
          <w:b/>
          <w:sz w:val="20"/>
          <w:szCs w:val="20"/>
        </w:rPr>
        <w:t>решения</w:t>
      </w:r>
      <w:r w:rsidRPr="00690630">
        <w:rPr>
          <w:b/>
          <w:spacing w:val="2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об</w:t>
      </w:r>
      <w:r w:rsidRPr="00690630">
        <w:rPr>
          <w:b/>
          <w:spacing w:val="17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отказе</w:t>
      </w:r>
      <w:r w:rsidRPr="00690630">
        <w:rPr>
          <w:b/>
          <w:spacing w:val="19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в</w:t>
      </w:r>
      <w:r w:rsidRPr="00690630">
        <w:rPr>
          <w:b/>
          <w:spacing w:val="14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приеме</w:t>
      </w:r>
      <w:r w:rsidRPr="00690630">
        <w:rPr>
          <w:b/>
          <w:spacing w:val="6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документов,</w:t>
      </w:r>
      <w:r w:rsidRPr="00690630">
        <w:rPr>
          <w:b/>
          <w:spacing w:val="32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необходимых</w:t>
      </w:r>
      <w:r w:rsidRPr="00690630">
        <w:rPr>
          <w:b/>
          <w:spacing w:val="30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для</w:t>
      </w:r>
      <w:r w:rsidRPr="00690630">
        <w:rPr>
          <w:b/>
          <w:spacing w:val="11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предоставления</w:t>
      </w:r>
      <w:r w:rsidRPr="00690630">
        <w:rPr>
          <w:b/>
          <w:spacing w:val="4"/>
          <w:sz w:val="20"/>
          <w:szCs w:val="20"/>
        </w:rPr>
        <w:t xml:space="preserve"> </w:t>
      </w:r>
      <w:r w:rsidRPr="00690630">
        <w:rPr>
          <w:b/>
          <w:sz w:val="20"/>
          <w:szCs w:val="20"/>
        </w:rPr>
        <w:t>услуги</w:t>
      </w:r>
    </w:p>
    <w:p w:rsidR="00103907" w:rsidRPr="00690630" w:rsidRDefault="00103907" w:rsidP="00A50DC5">
      <w:pPr>
        <w:pStyle w:val="BodyText"/>
        <w:rPr>
          <w:b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4"/>
        <w:rPr>
          <w:b/>
          <w:sz w:val="20"/>
          <w:szCs w:val="20"/>
        </w:rPr>
      </w:pPr>
      <w:r>
        <w:rPr>
          <w:noProof/>
          <w:lang w:eastAsia="ru-RU"/>
        </w:rPr>
        <w:pict>
          <v:shape id="Freeform 223" o:spid="_x0000_s1079" style="position:absolute;margin-left:53.3pt;margin-top:18.2pt;width:499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4" o:spid="_x0000_s1080" style="position:absolute;margin-left:54.5pt;margin-top:32.85pt;width:498.75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9"/>
        <w:rPr>
          <w:b/>
          <w:sz w:val="20"/>
          <w:szCs w:val="20"/>
        </w:rPr>
      </w:pPr>
    </w:p>
    <w:p w:rsidR="00103907" w:rsidRPr="00690630" w:rsidRDefault="00103907" w:rsidP="00A50DC5">
      <w:pPr>
        <w:spacing w:before="4" w:line="213" w:lineRule="auto"/>
        <w:ind w:left="421" w:right="687" w:firstLine="5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i/>
          <w:w w:val="85"/>
          <w:sz w:val="20"/>
          <w:szCs w:val="20"/>
        </w:rPr>
        <w:t>(</w:t>
      </w:r>
      <w:r w:rsidRPr="00690630">
        <w:rPr>
          <w:rFonts w:ascii="Cambria" w:hAnsi="Cambria"/>
          <w:w w:val="85"/>
          <w:sz w:val="20"/>
          <w:szCs w:val="20"/>
        </w:rPr>
        <w:t>наименование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i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самоуправления, органа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государственной власти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 Российской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Федерации — 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или органа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местного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муниципального</w:t>
      </w:r>
      <w:r w:rsidRPr="00690630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образования</w:t>
      </w:r>
      <w:r w:rsidRPr="00690630">
        <w:rPr>
          <w:rFonts w:ascii="Cambria" w:hAnsi="Cambria"/>
          <w:spacing w:val="1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города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федерального</w:t>
      </w:r>
      <w:r w:rsidRPr="00690630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значения,</w:t>
      </w:r>
      <w:r w:rsidRPr="00690630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уполномоченного</w:t>
      </w:r>
      <w:r w:rsidRPr="00690630">
        <w:rPr>
          <w:rFonts w:ascii="Cambria" w:hAnsi="Cambria"/>
          <w:spacing w:val="14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3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субъекта</w:t>
      </w:r>
      <w:r w:rsidRPr="00690630">
        <w:rPr>
          <w:rFonts w:ascii="Cambria" w:hAnsi="Cambria"/>
          <w:spacing w:val="36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Российской</w:t>
      </w:r>
    </w:p>
    <w:p w:rsidR="00103907" w:rsidRPr="00690630" w:rsidRDefault="00103907" w:rsidP="00A50DC5">
      <w:pPr>
        <w:spacing w:before="1" w:line="218" w:lineRule="auto"/>
        <w:ind w:left="310" w:right="563"/>
        <w:jc w:val="center"/>
        <w:rPr>
          <w:rFonts w:ascii="Cambria" w:hAnsi="Cambria"/>
          <w:sz w:val="20"/>
          <w:szCs w:val="20"/>
        </w:rPr>
      </w:pPr>
      <w:r w:rsidRPr="00690630">
        <w:rPr>
          <w:rFonts w:ascii="Cambria" w:hAnsi="Cambria"/>
          <w:w w:val="85"/>
          <w:sz w:val="20"/>
          <w:szCs w:val="20"/>
        </w:rPr>
        <w:t>Федерации,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а также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организации,</w:t>
      </w:r>
      <w:r w:rsidRPr="00690630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признаваемой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управляющей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компанией</w:t>
      </w:r>
      <w:r w:rsidRPr="00690630">
        <w:rPr>
          <w:rFonts w:ascii="Cambria" w:hAnsi="Cambria"/>
          <w:spacing w:val="33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в соответствии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с Федеральным</w:t>
      </w:r>
      <w:r w:rsidRPr="00690630">
        <w:rPr>
          <w:rFonts w:ascii="Cambria" w:hAnsi="Cambria"/>
          <w:spacing w:val="32"/>
          <w:sz w:val="20"/>
          <w:szCs w:val="20"/>
        </w:rPr>
        <w:t xml:space="preserve"> </w:t>
      </w:r>
      <w:r w:rsidRPr="00690630">
        <w:rPr>
          <w:rFonts w:ascii="Cambria" w:hAnsi="Cambria"/>
          <w:w w:val="85"/>
          <w:sz w:val="20"/>
          <w:szCs w:val="20"/>
        </w:rPr>
        <w:t>законом</w:t>
      </w:r>
      <w:r w:rsidRPr="00690630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от</w:t>
      </w:r>
      <w:r w:rsidRPr="00690630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28</w:t>
      </w:r>
      <w:r w:rsidRPr="00690630">
        <w:rPr>
          <w:rFonts w:ascii="Cambria" w:hAnsi="Cambria"/>
          <w:spacing w:val="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сентября 2010</w:t>
      </w:r>
      <w:r w:rsidRPr="00690630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г.</w:t>
      </w:r>
      <w:r w:rsidRPr="00690630">
        <w:rPr>
          <w:rFonts w:ascii="Cambria" w:hAnsi="Cambria"/>
          <w:spacing w:val="-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№</w:t>
      </w:r>
      <w:r w:rsidRPr="00690630">
        <w:rPr>
          <w:rFonts w:ascii="Cambria" w:hAnsi="Cambria"/>
          <w:spacing w:val="3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244-ФЗ</w:t>
      </w:r>
      <w:r w:rsidRPr="00690630">
        <w:rPr>
          <w:rFonts w:ascii="Cambria" w:hAnsi="Cambria"/>
          <w:spacing w:val="8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«Об</w:t>
      </w:r>
      <w:r w:rsidRPr="00690630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инновационном</w:t>
      </w:r>
      <w:r w:rsidRPr="00690630">
        <w:rPr>
          <w:rFonts w:ascii="Cambria" w:hAnsi="Cambria"/>
          <w:spacing w:val="25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центре</w:t>
      </w:r>
      <w:r w:rsidRPr="00690630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690630">
        <w:rPr>
          <w:rFonts w:ascii="Cambria" w:hAnsi="Cambria"/>
          <w:w w:val="95"/>
          <w:sz w:val="20"/>
          <w:szCs w:val="20"/>
        </w:rPr>
        <w:t>«Сколково»)</w:t>
      </w:r>
    </w:p>
    <w:p w:rsidR="00103907" w:rsidRPr="00690630" w:rsidRDefault="00103907" w:rsidP="00A50DC5">
      <w:pPr>
        <w:pStyle w:val="BodyText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3"/>
        <w:rPr>
          <w:rFonts w:ascii="Cambria"/>
          <w:sz w:val="20"/>
          <w:szCs w:val="20"/>
        </w:rPr>
      </w:pPr>
      <w:r>
        <w:rPr>
          <w:noProof/>
          <w:lang w:eastAsia="ru-RU"/>
        </w:rPr>
        <w:pict>
          <v:shape id="Freeform 225" o:spid="_x0000_s1081" style="position:absolute;margin-left:302.15pt;margin-top:14.35pt;width:250.8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6" o:spid="_x0000_s1082" style="position:absolute;margin-left:302.15pt;margin-top:30.15pt;width:250.8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6"/>
        <w:rPr>
          <w:rFonts w:ascii="Cambria"/>
          <w:sz w:val="20"/>
          <w:szCs w:val="20"/>
        </w:rPr>
      </w:pPr>
    </w:p>
    <w:p w:rsidR="00103907" w:rsidRPr="00690630" w:rsidRDefault="00103907" w:rsidP="00A50DC5">
      <w:pPr>
        <w:ind w:left="5087" w:right="390"/>
        <w:jc w:val="center"/>
        <w:rPr>
          <w:sz w:val="20"/>
          <w:szCs w:val="20"/>
        </w:rPr>
      </w:pPr>
      <w:r w:rsidRPr="00690630">
        <w:rPr>
          <w:w w:val="95"/>
          <w:sz w:val="20"/>
          <w:szCs w:val="20"/>
        </w:rPr>
        <w:t>(Ф.И.О.,</w:t>
      </w:r>
      <w:r w:rsidRPr="00690630">
        <w:rPr>
          <w:spacing w:val="1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адрес</w:t>
      </w:r>
      <w:r w:rsidRPr="00690630">
        <w:rPr>
          <w:spacing w:val="-5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заявителя</w:t>
      </w:r>
      <w:r w:rsidRPr="00690630">
        <w:rPr>
          <w:spacing w:val="3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(представитель)</w:t>
      </w:r>
      <w:r w:rsidRPr="00690630">
        <w:rPr>
          <w:spacing w:val="-7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заявителя)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  <w:r>
        <w:rPr>
          <w:noProof/>
          <w:lang w:eastAsia="ru-RU"/>
        </w:rPr>
        <w:pict>
          <v:shape id="Freeform 227" o:spid="_x0000_s1083" style="position:absolute;margin-left:301.7pt;margin-top:11.65pt;width:250.8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03907" w:rsidRPr="00690630" w:rsidRDefault="00103907" w:rsidP="00A50DC5">
      <w:pPr>
        <w:spacing w:line="211" w:lineRule="auto"/>
        <w:ind w:left="5087" w:right="388"/>
        <w:jc w:val="center"/>
        <w:rPr>
          <w:sz w:val="20"/>
          <w:szCs w:val="20"/>
        </w:rPr>
      </w:pPr>
      <w:r w:rsidRPr="00690630">
        <w:rPr>
          <w:w w:val="85"/>
          <w:sz w:val="20"/>
          <w:szCs w:val="20"/>
        </w:rPr>
        <w:t>(регистрационный номер</w:t>
      </w:r>
      <w:r w:rsidRPr="00690630">
        <w:rPr>
          <w:spacing w:val="1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заявления</w:t>
      </w:r>
      <w:r w:rsidRPr="00690630">
        <w:rPr>
          <w:spacing w:val="1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о присвоении</w:t>
      </w:r>
      <w:r w:rsidRPr="00690630">
        <w:rPr>
          <w:spacing w:val="1"/>
          <w:w w:val="85"/>
          <w:sz w:val="20"/>
          <w:szCs w:val="20"/>
        </w:rPr>
        <w:t xml:space="preserve"> </w:t>
      </w:r>
      <w:r w:rsidRPr="00690630">
        <w:rPr>
          <w:w w:val="85"/>
          <w:sz w:val="20"/>
          <w:szCs w:val="20"/>
        </w:rPr>
        <w:t>объекту</w:t>
      </w:r>
      <w:r w:rsidRPr="00690630">
        <w:rPr>
          <w:spacing w:val="-44"/>
          <w:w w:val="85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адресации</w:t>
      </w:r>
      <w:r w:rsidRPr="00690630">
        <w:rPr>
          <w:spacing w:val="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</w:t>
      </w:r>
      <w:r w:rsidRPr="00690630">
        <w:rPr>
          <w:spacing w:val="4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или</w:t>
      </w:r>
      <w:r w:rsidRPr="00690630">
        <w:rPr>
          <w:spacing w:val="-8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аннулировании</w:t>
      </w:r>
      <w:r w:rsidRPr="00690630">
        <w:rPr>
          <w:spacing w:val="11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его</w:t>
      </w:r>
      <w:r w:rsidRPr="00690630">
        <w:rPr>
          <w:spacing w:val="-2"/>
          <w:w w:val="90"/>
          <w:sz w:val="20"/>
          <w:szCs w:val="20"/>
        </w:rPr>
        <w:t xml:space="preserve"> </w:t>
      </w:r>
      <w:r w:rsidRPr="00690630">
        <w:rPr>
          <w:w w:val="90"/>
          <w:sz w:val="20"/>
          <w:szCs w:val="20"/>
        </w:rPr>
        <w:t>адреса)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spacing w:before="163"/>
        <w:ind w:left="338" w:right="598"/>
        <w:jc w:val="center"/>
        <w:rPr>
          <w:b/>
          <w:sz w:val="20"/>
          <w:szCs w:val="20"/>
        </w:rPr>
      </w:pPr>
      <w:r w:rsidRPr="00690630">
        <w:rPr>
          <w:b/>
          <w:w w:val="105"/>
          <w:sz w:val="20"/>
          <w:szCs w:val="20"/>
        </w:rPr>
        <w:t>Решение</w:t>
      </w:r>
      <w:r w:rsidRPr="00690630">
        <w:rPr>
          <w:b/>
          <w:spacing w:val="24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об</w:t>
      </w:r>
      <w:r w:rsidRPr="00690630">
        <w:rPr>
          <w:b/>
          <w:spacing w:val="16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отказе</w:t>
      </w:r>
    </w:p>
    <w:p w:rsidR="00103907" w:rsidRPr="00690630" w:rsidRDefault="00103907" w:rsidP="00A50DC5">
      <w:pPr>
        <w:spacing w:before="19" w:line="275" w:lineRule="exact"/>
        <w:ind w:left="330" w:right="598"/>
        <w:jc w:val="center"/>
        <w:rPr>
          <w:b/>
          <w:sz w:val="20"/>
          <w:szCs w:val="20"/>
        </w:rPr>
      </w:pPr>
      <w:r w:rsidRPr="00690630">
        <w:rPr>
          <w:b/>
          <w:w w:val="105"/>
          <w:sz w:val="20"/>
          <w:szCs w:val="20"/>
        </w:rPr>
        <w:t>в</w:t>
      </w:r>
      <w:r w:rsidRPr="00690630">
        <w:rPr>
          <w:b/>
          <w:spacing w:val="15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приеме</w:t>
      </w:r>
      <w:r w:rsidRPr="00690630">
        <w:rPr>
          <w:b/>
          <w:spacing w:val="27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документов,</w:t>
      </w:r>
      <w:r w:rsidRPr="00690630">
        <w:rPr>
          <w:b/>
          <w:spacing w:val="45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необходимых</w:t>
      </w:r>
      <w:r w:rsidRPr="00690630">
        <w:rPr>
          <w:b/>
          <w:spacing w:val="49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для</w:t>
      </w:r>
      <w:r w:rsidRPr="00690630">
        <w:rPr>
          <w:b/>
          <w:spacing w:val="22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предоставления</w:t>
      </w:r>
      <w:r w:rsidRPr="00690630">
        <w:rPr>
          <w:b/>
          <w:spacing w:val="6"/>
          <w:w w:val="105"/>
          <w:sz w:val="20"/>
          <w:szCs w:val="20"/>
        </w:rPr>
        <w:t xml:space="preserve"> </w:t>
      </w:r>
      <w:r w:rsidRPr="00690630">
        <w:rPr>
          <w:b/>
          <w:w w:val="105"/>
          <w:sz w:val="20"/>
          <w:szCs w:val="20"/>
        </w:rPr>
        <w:t>услуги</w:t>
      </w:r>
    </w:p>
    <w:p w:rsidR="00103907" w:rsidRPr="00690630" w:rsidRDefault="00103907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0"/>
          <w:szCs w:val="20"/>
        </w:rPr>
      </w:pPr>
      <w:r w:rsidRPr="00690630">
        <w:rPr>
          <w:sz w:val="20"/>
          <w:szCs w:val="20"/>
        </w:rPr>
        <w:t>от</w:t>
      </w:r>
      <w:r w:rsidRPr="00690630">
        <w:rPr>
          <w:sz w:val="20"/>
          <w:szCs w:val="20"/>
          <w:u w:val="single"/>
        </w:rPr>
        <w:tab/>
      </w:r>
      <w:r w:rsidRPr="00690630">
        <w:rPr>
          <w:sz w:val="20"/>
          <w:szCs w:val="20"/>
        </w:rPr>
        <w:tab/>
        <w:t xml:space="preserve">№ </w:t>
      </w:r>
      <w:r w:rsidRPr="00690630">
        <w:rPr>
          <w:spacing w:val="24"/>
          <w:sz w:val="20"/>
          <w:szCs w:val="20"/>
        </w:rPr>
        <w:t xml:space="preserve"> </w:t>
      </w:r>
      <w:r w:rsidRPr="00690630">
        <w:rPr>
          <w:sz w:val="20"/>
          <w:szCs w:val="20"/>
          <w:u w:val="single"/>
        </w:rPr>
        <w:t xml:space="preserve"> </w:t>
      </w:r>
      <w:r w:rsidRPr="00690630">
        <w:rPr>
          <w:sz w:val="20"/>
          <w:szCs w:val="20"/>
          <w:u w:val="single"/>
        </w:rPr>
        <w:tab/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1"/>
        <w:rPr>
          <w:sz w:val="20"/>
          <w:szCs w:val="20"/>
        </w:rPr>
      </w:pPr>
    </w:p>
    <w:p w:rsidR="00103907" w:rsidRPr="00690630" w:rsidRDefault="00103907" w:rsidP="00A50DC5">
      <w:pPr>
        <w:spacing w:line="228" w:lineRule="auto"/>
        <w:ind w:left="174" w:right="443"/>
        <w:jc w:val="both"/>
        <w:rPr>
          <w:sz w:val="20"/>
          <w:szCs w:val="20"/>
        </w:rPr>
      </w:pPr>
      <w:r w:rsidRPr="00690630">
        <w:rPr>
          <w:sz w:val="20"/>
          <w:szCs w:val="20"/>
        </w:rPr>
        <w:t>По результатам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рассмотрения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заявления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услуге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«Присвоение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 объекту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адресации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или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аннулировании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такого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адреса»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и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приложенных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к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нему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принято</w:t>
      </w:r>
      <w:r w:rsidRPr="00690630">
        <w:rPr>
          <w:spacing w:val="60"/>
          <w:sz w:val="20"/>
          <w:szCs w:val="20"/>
        </w:rPr>
        <w:t xml:space="preserve"> </w:t>
      </w:r>
      <w:r w:rsidRPr="00690630">
        <w:rPr>
          <w:sz w:val="20"/>
          <w:szCs w:val="20"/>
        </w:rPr>
        <w:t>решение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об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отказе</w:t>
      </w:r>
      <w:r w:rsidRPr="00690630">
        <w:rPr>
          <w:spacing w:val="4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54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приеме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документов,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необходимых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для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предоставления</w:t>
      </w:r>
      <w:r w:rsidRPr="00690630">
        <w:rPr>
          <w:spacing w:val="48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услуги,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z w:val="20"/>
          <w:szCs w:val="20"/>
        </w:rPr>
        <w:t>следующим основаниям</w:t>
      </w:r>
      <w:r>
        <w:rPr>
          <w:noProof/>
          <w:lang w:eastAsia="ru-RU"/>
        </w:rPr>
        <w:pict>
          <v:shape id="Freeform 228" o:spid="_x0000_s1084" style="position:absolute;left:0;text-align:left;margin-left:52.1pt;margin-top:14.7pt;width:499.2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Pr="00690630">
        <w:rPr>
          <w:sz w:val="20"/>
          <w:szCs w:val="20"/>
        </w:rPr>
        <w:t>: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  <w:r>
        <w:rPr>
          <w:noProof/>
          <w:lang w:eastAsia="ru-RU"/>
        </w:rPr>
        <w:pict>
          <v:shape id="Freeform 229" o:spid="_x0000_s1085" style="position:absolute;margin-left:52.55pt;margin-top:12.35pt;width:498.25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4"/>
        <w:rPr>
          <w:sz w:val="20"/>
          <w:szCs w:val="20"/>
        </w:rPr>
      </w:pPr>
      <w:r>
        <w:rPr>
          <w:noProof/>
          <w:lang w:eastAsia="ru-RU"/>
        </w:rPr>
        <w:pict>
          <v:shape id="Freeform 230" o:spid="_x0000_s1086" style="position:absolute;margin-left:52.1pt;margin-top:12.45pt;width:499pt;height: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103907" w:rsidRPr="00690630" w:rsidRDefault="00103907" w:rsidP="00A50DC5">
      <w:pPr>
        <w:pStyle w:val="BodyText"/>
        <w:spacing w:before="2"/>
        <w:rPr>
          <w:sz w:val="20"/>
          <w:szCs w:val="20"/>
        </w:rPr>
      </w:pPr>
    </w:p>
    <w:p w:rsidR="00103907" w:rsidRPr="00690630" w:rsidRDefault="00103907" w:rsidP="00A50DC5">
      <w:pPr>
        <w:ind w:left="169"/>
        <w:jc w:val="both"/>
        <w:rPr>
          <w:sz w:val="20"/>
          <w:szCs w:val="20"/>
        </w:rPr>
      </w:pPr>
      <w:r w:rsidRPr="00690630">
        <w:rPr>
          <w:spacing w:val="-1"/>
          <w:sz w:val="20"/>
          <w:szCs w:val="20"/>
        </w:rPr>
        <w:t>Дополнительно</w:t>
      </w:r>
      <w:r w:rsidRPr="00690630">
        <w:rPr>
          <w:spacing w:val="1"/>
          <w:sz w:val="20"/>
          <w:szCs w:val="20"/>
        </w:rPr>
        <w:t xml:space="preserve"> </w:t>
      </w:r>
      <w:r w:rsidRPr="00690630">
        <w:rPr>
          <w:spacing w:val="-1"/>
          <w:sz w:val="20"/>
          <w:szCs w:val="20"/>
        </w:rPr>
        <w:t>информируем:</w:t>
      </w:r>
    </w:p>
    <w:p w:rsidR="00103907" w:rsidRPr="00690630" w:rsidRDefault="00103907" w:rsidP="00A50DC5">
      <w:pPr>
        <w:pStyle w:val="BodyText"/>
        <w:spacing w:before="11"/>
        <w:rPr>
          <w:sz w:val="20"/>
          <w:szCs w:val="20"/>
        </w:rPr>
      </w:pPr>
      <w:r>
        <w:rPr>
          <w:noProof/>
          <w:lang w:eastAsia="ru-RU"/>
        </w:rPr>
        <w:pict>
          <v:shape id="Freeform 231" o:spid="_x0000_s1087" style="position:absolute;margin-left:53.3pt;margin-top:12.8pt;width:493.2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103907" w:rsidRPr="00690630" w:rsidRDefault="00103907" w:rsidP="00A50DC5">
      <w:pPr>
        <w:ind w:left="228" w:right="598"/>
        <w:jc w:val="center"/>
        <w:rPr>
          <w:i/>
          <w:sz w:val="20"/>
          <w:szCs w:val="20"/>
        </w:rPr>
      </w:pPr>
      <w:r w:rsidRPr="00690630">
        <w:rPr>
          <w:spacing w:val="-1"/>
          <w:w w:val="95"/>
          <w:sz w:val="20"/>
          <w:szCs w:val="20"/>
        </w:rPr>
        <w:t>указывается</w:t>
      </w:r>
      <w:r w:rsidRPr="00690630">
        <w:rPr>
          <w:spacing w:val="8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дополнительная</w:t>
      </w:r>
      <w:r w:rsidRPr="00690630">
        <w:rPr>
          <w:spacing w:val="-8"/>
          <w:w w:val="95"/>
          <w:sz w:val="20"/>
          <w:szCs w:val="20"/>
        </w:rPr>
        <w:t xml:space="preserve"> </w:t>
      </w:r>
      <w:r w:rsidRPr="00690630">
        <w:rPr>
          <w:spacing w:val="-1"/>
          <w:w w:val="95"/>
          <w:sz w:val="20"/>
          <w:szCs w:val="20"/>
        </w:rPr>
        <w:t>информация</w:t>
      </w:r>
      <w:r w:rsidRPr="00690630">
        <w:rPr>
          <w:spacing w:val="6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(при</w:t>
      </w:r>
      <w:r w:rsidRPr="00690630">
        <w:rPr>
          <w:spacing w:val="2"/>
          <w:w w:val="95"/>
          <w:sz w:val="20"/>
          <w:szCs w:val="20"/>
        </w:rPr>
        <w:t xml:space="preserve"> </w:t>
      </w:r>
      <w:r w:rsidRPr="00690630">
        <w:rPr>
          <w:w w:val="95"/>
          <w:sz w:val="20"/>
          <w:szCs w:val="20"/>
        </w:rPr>
        <w:t>необходимости)</w:t>
      </w:r>
    </w:p>
    <w:p w:rsidR="00103907" w:rsidRPr="00690630" w:rsidRDefault="00103907" w:rsidP="00A50DC5">
      <w:pPr>
        <w:pStyle w:val="BodyText"/>
        <w:rPr>
          <w:i/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5"/>
        <w:rPr>
          <w:i/>
          <w:sz w:val="20"/>
          <w:szCs w:val="20"/>
        </w:rPr>
      </w:pPr>
    </w:p>
    <w:p w:rsidR="00103907" w:rsidRPr="00690630" w:rsidRDefault="00103907" w:rsidP="00A50DC5">
      <w:pPr>
        <w:spacing w:line="232" w:lineRule="auto"/>
        <w:ind w:left="164" w:firstLine="565"/>
        <w:rPr>
          <w:sz w:val="20"/>
          <w:szCs w:val="20"/>
        </w:rPr>
      </w:pPr>
      <w:r w:rsidRPr="00690630">
        <w:rPr>
          <w:sz w:val="20"/>
          <w:szCs w:val="20"/>
        </w:rPr>
        <w:t>Вы</w:t>
      </w:r>
      <w:r w:rsidRPr="00690630">
        <w:rPr>
          <w:spacing w:val="7"/>
          <w:sz w:val="20"/>
          <w:szCs w:val="20"/>
        </w:rPr>
        <w:t xml:space="preserve"> </w:t>
      </w:r>
      <w:r w:rsidRPr="00690630">
        <w:rPr>
          <w:sz w:val="20"/>
          <w:szCs w:val="20"/>
        </w:rPr>
        <w:t>вправе</w:t>
      </w:r>
      <w:r w:rsidRPr="00690630">
        <w:rPr>
          <w:spacing w:val="11"/>
          <w:sz w:val="20"/>
          <w:szCs w:val="20"/>
        </w:rPr>
        <w:t xml:space="preserve"> </w:t>
      </w:r>
      <w:r w:rsidRPr="00690630">
        <w:rPr>
          <w:sz w:val="20"/>
          <w:szCs w:val="20"/>
        </w:rPr>
        <w:t>повторно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обратиться</w:t>
      </w:r>
      <w:r w:rsidRPr="00690630">
        <w:rPr>
          <w:spacing w:val="16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</w:t>
      </w:r>
      <w:r w:rsidRPr="00690630">
        <w:rPr>
          <w:spacing w:val="12"/>
          <w:sz w:val="20"/>
          <w:szCs w:val="20"/>
        </w:rPr>
        <w:t xml:space="preserve"> </w:t>
      </w:r>
      <w:r w:rsidRPr="00690630">
        <w:rPr>
          <w:sz w:val="20"/>
          <w:szCs w:val="20"/>
        </w:rPr>
        <w:t>с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заявлением</w:t>
      </w:r>
      <w:r w:rsidRPr="00690630">
        <w:rPr>
          <w:spacing w:val="18"/>
          <w:sz w:val="20"/>
          <w:szCs w:val="20"/>
        </w:rPr>
        <w:t xml:space="preserve"> </w:t>
      </w:r>
      <w:r w:rsidRPr="00690630">
        <w:rPr>
          <w:sz w:val="20"/>
          <w:szCs w:val="20"/>
        </w:rPr>
        <w:t>о</w:t>
      </w:r>
      <w:r w:rsidRPr="00690630">
        <w:rPr>
          <w:spacing w:val="2"/>
          <w:sz w:val="20"/>
          <w:szCs w:val="20"/>
        </w:rPr>
        <w:t xml:space="preserve"> </w:t>
      </w:r>
      <w:r w:rsidRPr="00690630">
        <w:rPr>
          <w:sz w:val="20"/>
          <w:szCs w:val="20"/>
        </w:rPr>
        <w:t>предоставлении</w:t>
      </w:r>
      <w:r w:rsidRPr="00690630">
        <w:rPr>
          <w:spacing w:val="-57"/>
          <w:sz w:val="20"/>
          <w:szCs w:val="20"/>
        </w:rPr>
        <w:t xml:space="preserve"> </w:t>
      </w:r>
      <w:r w:rsidRPr="00690630">
        <w:rPr>
          <w:sz w:val="20"/>
          <w:szCs w:val="20"/>
        </w:rPr>
        <w:t>услуги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после</w:t>
      </w:r>
      <w:r w:rsidRPr="00690630">
        <w:rPr>
          <w:spacing w:val="5"/>
          <w:sz w:val="20"/>
          <w:szCs w:val="20"/>
        </w:rPr>
        <w:t xml:space="preserve"> </w:t>
      </w:r>
      <w:r w:rsidRPr="00690630">
        <w:rPr>
          <w:sz w:val="20"/>
          <w:szCs w:val="20"/>
        </w:rPr>
        <w:t>устранения</w:t>
      </w:r>
      <w:r w:rsidRPr="00690630">
        <w:rPr>
          <w:spacing w:val="22"/>
          <w:sz w:val="20"/>
          <w:szCs w:val="20"/>
        </w:rPr>
        <w:t xml:space="preserve"> </w:t>
      </w:r>
      <w:r w:rsidRPr="00690630">
        <w:rPr>
          <w:sz w:val="20"/>
          <w:szCs w:val="20"/>
        </w:rPr>
        <w:t>указанных</w:t>
      </w:r>
      <w:r w:rsidRPr="00690630">
        <w:rPr>
          <w:spacing w:val="10"/>
          <w:sz w:val="20"/>
          <w:szCs w:val="20"/>
        </w:rPr>
        <w:t xml:space="preserve"> </w:t>
      </w:r>
      <w:r w:rsidRPr="00690630">
        <w:rPr>
          <w:sz w:val="20"/>
          <w:szCs w:val="20"/>
        </w:rPr>
        <w:t>нарушений.</w:t>
      </w:r>
    </w:p>
    <w:p w:rsidR="00103907" w:rsidRPr="00690630" w:rsidRDefault="00103907" w:rsidP="00A50DC5">
      <w:pPr>
        <w:spacing w:before="126" w:line="225" w:lineRule="auto"/>
        <w:ind w:left="167" w:right="392" w:firstLine="564"/>
        <w:rPr>
          <w:sz w:val="20"/>
          <w:szCs w:val="20"/>
        </w:rPr>
      </w:pPr>
      <w:r w:rsidRPr="00690630">
        <w:rPr>
          <w:sz w:val="20"/>
          <w:szCs w:val="20"/>
        </w:rPr>
        <w:t>Данный</w:t>
      </w:r>
      <w:r w:rsidRPr="00690630">
        <w:rPr>
          <w:spacing w:val="21"/>
          <w:sz w:val="20"/>
          <w:szCs w:val="20"/>
        </w:rPr>
        <w:t xml:space="preserve"> </w:t>
      </w:r>
      <w:r w:rsidRPr="00690630">
        <w:rPr>
          <w:sz w:val="20"/>
          <w:szCs w:val="20"/>
        </w:rPr>
        <w:t>отказ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может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быть</w:t>
      </w:r>
      <w:r w:rsidRPr="00690630">
        <w:rPr>
          <w:spacing w:val="15"/>
          <w:sz w:val="20"/>
          <w:szCs w:val="20"/>
        </w:rPr>
        <w:t xml:space="preserve"> </w:t>
      </w:r>
      <w:r w:rsidRPr="00690630">
        <w:rPr>
          <w:sz w:val="20"/>
          <w:szCs w:val="20"/>
        </w:rPr>
        <w:t>обжалован</w:t>
      </w:r>
      <w:r w:rsidRPr="00690630">
        <w:rPr>
          <w:spacing w:val="19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14"/>
          <w:sz w:val="20"/>
          <w:szCs w:val="20"/>
        </w:rPr>
        <w:t xml:space="preserve"> </w:t>
      </w:r>
      <w:r w:rsidRPr="00690630">
        <w:rPr>
          <w:sz w:val="20"/>
          <w:szCs w:val="20"/>
        </w:rPr>
        <w:t>досудебном</w:t>
      </w:r>
      <w:r w:rsidRPr="00690630">
        <w:rPr>
          <w:spacing w:val="27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</w:t>
      </w:r>
      <w:r w:rsidRPr="00690630">
        <w:rPr>
          <w:spacing w:val="20"/>
          <w:sz w:val="20"/>
          <w:szCs w:val="20"/>
        </w:rPr>
        <w:t xml:space="preserve"> </w:t>
      </w:r>
      <w:r w:rsidRPr="00690630">
        <w:rPr>
          <w:sz w:val="20"/>
          <w:szCs w:val="20"/>
        </w:rPr>
        <w:t>путем</w:t>
      </w:r>
      <w:r w:rsidRPr="00690630">
        <w:rPr>
          <w:spacing w:val="17"/>
          <w:sz w:val="20"/>
          <w:szCs w:val="20"/>
        </w:rPr>
        <w:t xml:space="preserve"> </w:t>
      </w:r>
      <w:r w:rsidRPr="00690630">
        <w:rPr>
          <w:sz w:val="20"/>
          <w:szCs w:val="20"/>
        </w:rPr>
        <w:t>направления</w:t>
      </w:r>
      <w:r w:rsidRPr="00690630">
        <w:rPr>
          <w:spacing w:val="23"/>
          <w:sz w:val="20"/>
          <w:szCs w:val="20"/>
        </w:rPr>
        <w:t xml:space="preserve"> </w:t>
      </w:r>
      <w:r w:rsidRPr="00690630">
        <w:rPr>
          <w:sz w:val="20"/>
          <w:szCs w:val="20"/>
        </w:rPr>
        <w:t>жалобы</w:t>
      </w:r>
      <w:r w:rsidRPr="00690630">
        <w:rPr>
          <w:spacing w:val="-57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3"/>
          <w:sz w:val="20"/>
          <w:szCs w:val="20"/>
        </w:rPr>
        <w:t xml:space="preserve"> </w:t>
      </w:r>
      <w:r w:rsidRPr="00690630">
        <w:rPr>
          <w:sz w:val="20"/>
          <w:szCs w:val="20"/>
        </w:rPr>
        <w:t>уполномоченный</w:t>
      </w:r>
      <w:r w:rsidRPr="00690630">
        <w:rPr>
          <w:spacing w:val="-2"/>
          <w:sz w:val="20"/>
          <w:szCs w:val="20"/>
        </w:rPr>
        <w:t xml:space="preserve"> </w:t>
      </w:r>
      <w:r w:rsidRPr="00690630">
        <w:rPr>
          <w:sz w:val="20"/>
          <w:szCs w:val="20"/>
        </w:rPr>
        <w:t>орган, а</w:t>
      </w:r>
      <w:r w:rsidRPr="00690630">
        <w:rPr>
          <w:spacing w:val="-4"/>
          <w:sz w:val="20"/>
          <w:szCs w:val="20"/>
        </w:rPr>
        <w:t xml:space="preserve"> </w:t>
      </w:r>
      <w:r w:rsidRPr="00690630">
        <w:rPr>
          <w:sz w:val="20"/>
          <w:szCs w:val="20"/>
        </w:rPr>
        <w:t>также</w:t>
      </w:r>
      <w:r w:rsidRPr="00690630">
        <w:rPr>
          <w:spacing w:val="-1"/>
          <w:sz w:val="20"/>
          <w:szCs w:val="20"/>
        </w:rPr>
        <w:t xml:space="preserve"> </w:t>
      </w:r>
      <w:r w:rsidRPr="00690630">
        <w:rPr>
          <w:sz w:val="20"/>
          <w:szCs w:val="20"/>
        </w:rPr>
        <w:t>в</w:t>
      </w:r>
      <w:r w:rsidRPr="00690630">
        <w:rPr>
          <w:spacing w:val="-5"/>
          <w:sz w:val="20"/>
          <w:szCs w:val="20"/>
        </w:rPr>
        <w:t xml:space="preserve"> </w:t>
      </w:r>
      <w:r w:rsidRPr="00690630">
        <w:rPr>
          <w:sz w:val="20"/>
          <w:szCs w:val="20"/>
        </w:rPr>
        <w:t>судебном</w:t>
      </w:r>
      <w:r w:rsidRPr="00690630">
        <w:rPr>
          <w:spacing w:val="9"/>
          <w:sz w:val="20"/>
          <w:szCs w:val="20"/>
        </w:rPr>
        <w:t xml:space="preserve"> </w:t>
      </w:r>
      <w:r w:rsidRPr="00690630">
        <w:rPr>
          <w:sz w:val="20"/>
          <w:szCs w:val="20"/>
        </w:rPr>
        <w:t>порядке.</w:t>
      </w: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rPr>
          <w:sz w:val="20"/>
          <w:szCs w:val="20"/>
        </w:rPr>
      </w:pPr>
    </w:p>
    <w:p w:rsidR="00103907" w:rsidRPr="00690630" w:rsidRDefault="00103907" w:rsidP="00A50DC5">
      <w:pPr>
        <w:pStyle w:val="BodyText"/>
        <w:spacing w:before="5"/>
        <w:rPr>
          <w:sz w:val="20"/>
          <w:szCs w:val="20"/>
        </w:rPr>
      </w:pPr>
      <w:r>
        <w:rPr>
          <w:noProof/>
          <w:lang w:eastAsia="ru-RU"/>
        </w:rPr>
        <w:pict>
          <v:group id="Group 232" o:spid="_x0000_s1088" style="position:absolute;margin-left:53.05pt;margin-top:17.2pt;width:297.85pt;height:13.2pt;z-index:-251640320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<v:line id="Line 233" o:spid="_x0000_s1089" style="position:absolute;visibility:visibl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<v:shape id="Picture 234" o:spid="_x0000_s1090" type="#_x0000_t75" style="position:absolute;left:3153;top:420;width:17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<v:imagedata r:id="rId29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235" o:spid="_x0000_s1091" style="position:absolute;margin-left:438.95pt;margin-top:17.45pt;width:112.8pt;height:13pt;z-index:-251639296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<v:line id="Line 236" o:spid="_x0000_s1092" style="position:absolute;visibility:visibl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<v:shape id="Picture 237" o:spid="_x0000_s1093" type="#_x0000_t75" style="position:absolute;left:9475;top:420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<v:imagedata r:id="rId30" o:title=""/>
            </v:shape>
            <w10:wrap type="topAndBottom" anchorx="page"/>
          </v:group>
        </w:pict>
      </w:r>
    </w:p>
    <w:p w:rsidR="00103907" w:rsidRPr="00690630" w:rsidRDefault="00103907" w:rsidP="00A50DC5">
      <w:pPr>
        <w:spacing w:before="78"/>
        <w:ind w:right="455"/>
        <w:jc w:val="right"/>
        <w:rPr>
          <w:sz w:val="20"/>
          <w:szCs w:val="20"/>
        </w:rPr>
      </w:pPr>
      <w:r w:rsidRPr="00690630">
        <w:rPr>
          <w:sz w:val="20"/>
          <w:szCs w:val="20"/>
        </w:rPr>
        <w:t>М.П.</w:t>
      </w:r>
    </w:p>
    <w:p w:rsidR="00103907" w:rsidRPr="00690630" w:rsidRDefault="00103907" w:rsidP="00A50DC5">
      <w:pPr>
        <w:spacing w:before="78"/>
        <w:ind w:right="455"/>
        <w:jc w:val="right"/>
        <w:rPr>
          <w:sz w:val="20"/>
          <w:szCs w:val="20"/>
        </w:rPr>
      </w:pPr>
    </w:p>
    <w:p w:rsidR="00103907" w:rsidRPr="00690630" w:rsidRDefault="00103907" w:rsidP="00A50DC5">
      <w:pPr>
        <w:spacing w:before="78"/>
        <w:ind w:right="455"/>
        <w:jc w:val="right"/>
        <w:rPr>
          <w:sz w:val="20"/>
          <w:szCs w:val="20"/>
        </w:rPr>
      </w:pPr>
    </w:p>
    <w:p w:rsidR="00103907" w:rsidRPr="00E93C04" w:rsidRDefault="00103907" w:rsidP="00CF6C1F"/>
    <w:p w:rsidR="00103907" w:rsidRPr="00E93C04" w:rsidRDefault="00103907" w:rsidP="00CF6C1F"/>
    <w:p w:rsidR="00103907" w:rsidRPr="00690630" w:rsidRDefault="00103907" w:rsidP="00A50DC5">
      <w:pPr>
        <w:spacing w:before="78"/>
        <w:ind w:right="455"/>
        <w:jc w:val="right"/>
        <w:rPr>
          <w:sz w:val="20"/>
          <w:szCs w:val="20"/>
        </w:rPr>
      </w:pPr>
    </w:p>
    <w:p w:rsidR="00103907" w:rsidRPr="00690630" w:rsidRDefault="00103907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103907" w:rsidRPr="00690630" w:rsidRDefault="00103907" w:rsidP="00A50DC5">
      <w:pPr>
        <w:adjustRightInd w:val="0"/>
        <w:ind w:firstLine="709"/>
        <w:jc w:val="center"/>
        <w:rPr>
          <w:b/>
          <w:bCs/>
          <w:sz w:val="20"/>
          <w:szCs w:val="20"/>
          <w:lang w:eastAsia="ru-RU"/>
        </w:rPr>
        <w:sectPr w:rsidR="00103907" w:rsidRPr="00690630">
          <w:pgSz w:w="11910" w:h="16850"/>
          <w:pgMar w:top="660" w:right="480" w:bottom="280" w:left="900" w:header="720" w:footer="720" w:gutter="0"/>
          <w:cols w:space="720"/>
        </w:sectPr>
      </w:pPr>
    </w:p>
    <w:p w:rsidR="00103907" w:rsidRPr="00690630" w:rsidRDefault="00103907" w:rsidP="00A50DC5">
      <w:pPr>
        <w:spacing w:before="78"/>
        <w:rPr>
          <w:sz w:val="20"/>
          <w:szCs w:val="20"/>
        </w:rPr>
      </w:pPr>
    </w:p>
    <w:p w:rsidR="00103907" w:rsidRPr="00690630" w:rsidRDefault="00103907" w:rsidP="00E319E9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103907" w:rsidRPr="00690630" w:rsidRDefault="00103907" w:rsidP="00E319E9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103907" w:rsidRPr="00690630" w:rsidRDefault="00103907" w:rsidP="00E319E9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103907" w:rsidRPr="00690630" w:rsidRDefault="00103907" w:rsidP="00E319E9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103907" w:rsidRPr="00690630" w:rsidSect="00E1696F">
      <w:headerReference w:type="default" r:id="rId31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07" w:rsidRDefault="00103907" w:rsidP="00E1696F">
      <w:r>
        <w:separator/>
      </w:r>
    </w:p>
  </w:endnote>
  <w:endnote w:type="continuationSeparator" w:id="0">
    <w:p w:rsidR="00103907" w:rsidRDefault="00103907" w:rsidP="00E1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07" w:rsidRDefault="00103907" w:rsidP="00E1696F">
      <w:r>
        <w:separator/>
      </w:r>
    </w:p>
  </w:footnote>
  <w:footnote w:type="continuationSeparator" w:id="0">
    <w:p w:rsidR="00103907" w:rsidRDefault="00103907" w:rsidP="00E1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301.95pt;margin-top:17.8pt;width:17.4pt;height:16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<v:textbox style="mso-next-textbox:#Text Box 7" inset="0,0,0,0">
            <w:txbxContent>
              <w:p w:rsidR="00103907" w:rsidRDefault="00103907">
                <w:pPr>
                  <w:spacing w:before="25"/>
                  <w:ind w:left="76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2.4pt;margin-top:17.55pt;width:17.3pt;height:16.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<v:textbox style="mso-next-textbox:#Text Box 8" inset="0,0,0,0">
            <w:txbxContent>
              <w:p w:rsidR="00103907" w:rsidRDefault="00103907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z w:val="23"/>
                  </w:rP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rPr>
                    <w:sz w:val="23"/>
                  </w:rPr>
                  <w:fldChar w:fldCharType="separate"/>
                </w:r>
                <w:r>
                  <w:rPr>
                    <w:noProof/>
                    <w:sz w:val="23"/>
                  </w:rPr>
                  <w:t>15</w:t>
                </w:r>
                <w:r>
                  <w:rPr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0.6pt;margin-top:15.3pt;width:18.5pt;height:18.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<v:textbox style="mso-next-textbox:#Text Box 9" inset="0,0,0,0">
            <w:txbxContent>
              <w:p w:rsidR="00103907" w:rsidRDefault="00103907">
                <w:pPr>
                  <w:spacing w:before="19"/>
                  <w:ind w:left="81"/>
                  <w:rPr>
                    <w:sz w:val="23"/>
                  </w:rPr>
                </w:pPr>
                <w:r>
                  <w:rPr>
                    <w:sz w:val="23"/>
                  </w:rP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rPr>
                    <w:sz w:val="23"/>
                  </w:rPr>
                  <w:fldChar w:fldCharType="separate"/>
                </w:r>
                <w:r>
                  <w:rPr>
                    <w:noProof/>
                    <w:sz w:val="23"/>
                  </w:rPr>
                  <w:t>33</w:t>
                </w:r>
                <w:r>
                  <w:rPr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7" w:rsidRDefault="001039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hint="default"/>
        <w:i/>
        <w:w w:val="96"/>
        <w:sz w:val="27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</w:rPr>
    </w:lvl>
  </w:abstractNum>
  <w:abstractNum w:abstractNumId="1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hint="default"/>
        <w:w w:val="103"/>
        <w:sz w:val="27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</w:rPr>
    </w:lvl>
  </w:abstractNum>
  <w:abstractNum w:abstractNumId="2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hint="default"/>
        <w:w w:val="103"/>
        <w:sz w:val="27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</w:rPr>
    </w:lvl>
  </w:abstractNum>
  <w:abstractNum w:abstractNumId="3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hint="default"/>
        <w:w w:val="102"/>
        <w:sz w:val="27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</w:rPr>
    </w:lvl>
  </w:abstractNum>
  <w:abstractNum w:abstractNumId="4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</w:rPr>
    </w:lvl>
  </w:abstractNum>
  <w:abstractNum w:abstractNumId="5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</w:rPr>
    </w:lvl>
  </w:abstractNum>
  <w:abstractNum w:abstractNumId="6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hint="default"/>
        <w:w w:val="103"/>
        <w:sz w:val="27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</w:rPr>
    </w:lvl>
  </w:abstractNum>
  <w:abstractNum w:abstractNumId="7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hint="default"/>
        <w:w w:val="103"/>
        <w:sz w:val="27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</w:rPr>
    </w:lvl>
  </w:abstractNum>
  <w:abstractNum w:abstractNumId="8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hint="default"/>
        <w:w w:val="103"/>
        <w:sz w:val="27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</w:rPr>
    </w:lvl>
  </w:abstractNum>
  <w:abstractNum w:abstractNumId="9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</w:rPr>
    </w:lvl>
  </w:abstractNum>
  <w:abstractNum w:abstractNumId="10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</w:rPr>
    </w:lvl>
  </w:abstractNum>
  <w:abstractNum w:abstractNumId="11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hint="default"/>
        <w:i/>
        <w:w w:val="96"/>
        <w:sz w:val="27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</w:rPr>
    </w:lvl>
  </w:abstractNum>
  <w:abstractNum w:abstractNumId="12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5B4CCC5C">
      <w:start w:val="2"/>
      <w:numFmt w:val="upperRoman"/>
      <w:lvlText w:val="%2."/>
      <w:lvlJc w:val="left"/>
      <w:pPr>
        <w:ind w:left="2867" w:hanging="362"/>
      </w:pPr>
      <w:rPr>
        <w:rFonts w:cs="Times New Roman" w:hint="default"/>
        <w:b/>
        <w:bCs/>
        <w:spacing w:val="-1"/>
        <w:w w:val="103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</w:rPr>
    </w:lvl>
  </w:abstractNum>
  <w:abstractNum w:abstractNumId="13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</w:rPr>
    </w:lvl>
  </w:abstractNum>
  <w:abstractNum w:abstractNumId="14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</w:rPr>
    </w:lvl>
  </w:abstractNum>
  <w:abstractNum w:abstractNumId="15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</w:rPr>
    </w:lvl>
  </w:abstractNum>
  <w:abstractNum w:abstractNumId="16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</w:rPr>
    </w:lvl>
  </w:abstractNum>
  <w:abstractNum w:abstractNumId="17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w w:val="103"/>
        <w:sz w:val="27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</w:rPr>
    </w:lvl>
  </w:abstractNum>
  <w:abstractNum w:abstractNumId="18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hint="default"/>
        <w:w w:val="103"/>
        <w:sz w:val="27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</w:rPr>
    </w:lvl>
  </w:abstractNum>
  <w:abstractNum w:abstractNumId="19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hint="default"/>
        <w:w w:val="103"/>
        <w:sz w:val="27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</w:rPr>
    </w:lvl>
  </w:abstractNum>
  <w:abstractNum w:abstractNumId="20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</w:rPr>
    </w:lvl>
  </w:abstractNum>
  <w:abstractNum w:abstractNumId="21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</w:rPr>
    </w:lvl>
  </w:abstractNum>
  <w:abstractNum w:abstractNumId="22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hint="default"/>
        <w:w w:val="103"/>
        <w:sz w:val="27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</w:rPr>
    </w:lvl>
  </w:abstractNum>
  <w:abstractNum w:abstractNumId="23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</w:rPr>
    </w:lvl>
  </w:abstractNum>
  <w:abstractNum w:abstractNumId="24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6F"/>
    <w:rsid w:val="0000017B"/>
    <w:rsid w:val="00040DA4"/>
    <w:rsid w:val="00060582"/>
    <w:rsid w:val="000A00C3"/>
    <w:rsid w:val="000D5D78"/>
    <w:rsid w:val="000E14FD"/>
    <w:rsid w:val="000F60C8"/>
    <w:rsid w:val="00103907"/>
    <w:rsid w:val="00113B84"/>
    <w:rsid w:val="00126078"/>
    <w:rsid w:val="001626EA"/>
    <w:rsid w:val="001B4723"/>
    <w:rsid w:val="001F0EA8"/>
    <w:rsid w:val="00205A4F"/>
    <w:rsid w:val="00210FAF"/>
    <w:rsid w:val="00262509"/>
    <w:rsid w:val="00287A55"/>
    <w:rsid w:val="002B14BB"/>
    <w:rsid w:val="002B50ED"/>
    <w:rsid w:val="002C5CD7"/>
    <w:rsid w:val="002F45C3"/>
    <w:rsid w:val="00327508"/>
    <w:rsid w:val="00354293"/>
    <w:rsid w:val="00357339"/>
    <w:rsid w:val="00362B9D"/>
    <w:rsid w:val="00382D2C"/>
    <w:rsid w:val="003A4A30"/>
    <w:rsid w:val="003C1898"/>
    <w:rsid w:val="003D35C2"/>
    <w:rsid w:val="003D6DFB"/>
    <w:rsid w:val="003E1EE6"/>
    <w:rsid w:val="00401048"/>
    <w:rsid w:val="004513CB"/>
    <w:rsid w:val="0047042B"/>
    <w:rsid w:val="00491691"/>
    <w:rsid w:val="004A18E1"/>
    <w:rsid w:val="004A7808"/>
    <w:rsid w:val="004C2383"/>
    <w:rsid w:val="004D4DA7"/>
    <w:rsid w:val="00522A5B"/>
    <w:rsid w:val="005302C1"/>
    <w:rsid w:val="00552C69"/>
    <w:rsid w:val="00563163"/>
    <w:rsid w:val="005803E6"/>
    <w:rsid w:val="005C0780"/>
    <w:rsid w:val="005C269F"/>
    <w:rsid w:val="005C50DC"/>
    <w:rsid w:val="005F7AA3"/>
    <w:rsid w:val="00667CAE"/>
    <w:rsid w:val="006721AC"/>
    <w:rsid w:val="00674C7F"/>
    <w:rsid w:val="0067695B"/>
    <w:rsid w:val="00690630"/>
    <w:rsid w:val="006B086A"/>
    <w:rsid w:val="006B2052"/>
    <w:rsid w:val="006B5EBD"/>
    <w:rsid w:val="006D1583"/>
    <w:rsid w:val="00727D84"/>
    <w:rsid w:val="00752BFA"/>
    <w:rsid w:val="00753290"/>
    <w:rsid w:val="00767B6C"/>
    <w:rsid w:val="007879EA"/>
    <w:rsid w:val="007E7F11"/>
    <w:rsid w:val="00802543"/>
    <w:rsid w:val="00802F4C"/>
    <w:rsid w:val="00856CD4"/>
    <w:rsid w:val="008710A2"/>
    <w:rsid w:val="008B1900"/>
    <w:rsid w:val="0090162A"/>
    <w:rsid w:val="00910469"/>
    <w:rsid w:val="0095353E"/>
    <w:rsid w:val="00972CF1"/>
    <w:rsid w:val="00987048"/>
    <w:rsid w:val="00993E23"/>
    <w:rsid w:val="00997802"/>
    <w:rsid w:val="009C684A"/>
    <w:rsid w:val="009D1795"/>
    <w:rsid w:val="009D2409"/>
    <w:rsid w:val="00A35342"/>
    <w:rsid w:val="00A50DC5"/>
    <w:rsid w:val="00A553DC"/>
    <w:rsid w:val="00AC345C"/>
    <w:rsid w:val="00AE42D9"/>
    <w:rsid w:val="00AF35A1"/>
    <w:rsid w:val="00B06D12"/>
    <w:rsid w:val="00B205EE"/>
    <w:rsid w:val="00BB36EA"/>
    <w:rsid w:val="00BD0774"/>
    <w:rsid w:val="00C01790"/>
    <w:rsid w:val="00C1448F"/>
    <w:rsid w:val="00C511CB"/>
    <w:rsid w:val="00C80963"/>
    <w:rsid w:val="00C902C1"/>
    <w:rsid w:val="00CA06A7"/>
    <w:rsid w:val="00CC127D"/>
    <w:rsid w:val="00CE46BE"/>
    <w:rsid w:val="00CE620A"/>
    <w:rsid w:val="00CF6C1F"/>
    <w:rsid w:val="00D03D2A"/>
    <w:rsid w:val="00D2015C"/>
    <w:rsid w:val="00D66B5F"/>
    <w:rsid w:val="00D92020"/>
    <w:rsid w:val="00DC74FA"/>
    <w:rsid w:val="00DF0077"/>
    <w:rsid w:val="00DF0B22"/>
    <w:rsid w:val="00E1696F"/>
    <w:rsid w:val="00E20C00"/>
    <w:rsid w:val="00E319E9"/>
    <w:rsid w:val="00E32D09"/>
    <w:rsid w:val="00E36136"/>
    <w:rsid w:val="00E83757"/>
    <w:rsid w:val="00E93C04"/>
    <w:rsid w:val="00E94DCF"/>
    <w:rsid w:val="00EE709A"/>
    <w:rsid w:val="00F0579B"/>
    <w:rsid w:val="00F07A5E"/>
    <w:rsid w:val="00F1065D"/>
    <w:rsid w:val="00F3559D"/>
    <w:rsid w:val="00F564AF"/>
    <w:rsid w:val="00F97C12"/>
    <w:rsid w:val="00FD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6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1696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1696F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D09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99"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Normal"/>
    <w:uiPriority w:val="99"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E1696F"/>
    <w:pPr>
      <w:ind w:left="597" w:right="598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2D0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Normal"/>
    <w:uiPriority w:val="99"/>
    <w:rsid w:val="00E1696F"/>
    <w:rPr>
      <w:rFonts w:ascii="Cambria" w:eastAsia="Calibri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49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691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D920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020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D920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020"/>
    <w:rPr>
      <w:rFonts w:ascii="Times New Roman" w:hAnsi="Times New Roman" w:cs="Times New Roman"/>
      <w:lang w:val="ru-RU"/>
    </w:rPr>
  </w:style>
  <w:style w:type="table" w:styleId="TableGrid">
    <w:name w:val="Table Grid"/>
    <w:basedOn w:val="TableNormal"/>
    <w:uiPriority w:val="99"/>
    <w:locked/>
    <w:rsid w:val="003C1898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C189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5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BD7C76A7AEC0E743827D3D9C35E4B3FC1CD28BDA8257E4A5B14F8A59909A2073D0C69306A98554C7E5BC46A52Fq8J6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8.png"/><Relationship Id="rId27" Type="http://schemas.openxmlformats.org/officeDocument/2006/relationships/image" Target="media/image9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44</Pages>
  <Words>19113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19</cp:revision>
  <cp:lastPrinted>2022-03-17T12:41:00Z</cp:lastPrinted>
  <dcterms:created xsi:type="dcterms:W3CDTF">2022-02-03T09:25:00Z</dcterms:created>
  <dcterms:modified xsi:type="dcterms:W3CDTF">2022-03-18T06:52:00Z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PrimeLink(TM) C9070</vt:lpwstr>
  </property>
</Properties>
</file>