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33" w:rsidRDefault="00043C33" w:rsidP="0004700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Gerb-ch" style="position:absolute;left:0;text-align:left;margin-left:3in;margin-top:-1.15pt;width:56.7pt;height:56.7pt;z-index:251658240;visibility:visible">
            <v:imagedata r:id="rId4" o:title=""/>
          </v:shape>
        </w:pict>
      </w:r>
    </w:p>
    <w:p w:rsidR="00043C33" w:rsidRDefault="00043C33" w:rsidP="0004700D">
      <w:pPr>
        <w:jc w:val="center"/>
      </w:pPr>
    </w:p>
    <w:p w:rsidR="00043C33" w:rsidRDefault="00043C33" w:rsidP="0004700D">
      <w:pPr>
        <w:jc w:val="center"/>
      </w:pPr>
    </w:p>
    <w:p w:rsidR="00043C33" w:rsidRPr="00AD626A" w:rsidRDefault="00043C33" w:rsidP="0004700D">
      <w:pPr>
        <w:jc w:val="center"/>
      </w:pPr>
    </w:p>
    <w:tbl>
      <w:tblPr>
        <w:tblW w:w="0" w:type="auto"/>
        <w:tblLook w:val="0000"/>
      </w:tblPr>
      <w:tblGrid>
        <w:gridCol w:w="4396"/>
        <w:gridCol w:w="1123"/>
        <w:gridCol w:w="4386"/>
      </w:tblGrid>
      <w:tr w:rsidR="00043C33" w:rsidRPr="00DA0D89" w:rsidTr="00D819E5">
        <w:trPr>
          <w:cantSplit/>
          <w:trHeight w:val="612"/>
        </w:trPr>
        <w:tc>
          <w:tcPr>
            <w:tcW w:w="4451" w:type="dxa"/>
          </w:tcPr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DA0D89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043C33" w:rsidP="00D819E5">
            <w:pPr>
              <w:jc w:val="center"/>
              <w:rPr>
                <w:b/>
                <w:bCs/>
                <w:noProof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ЧГВАШ РЕСПУБЛИКИ</w:t>
            </w:r>
          </w:p>
          <w:p w:rsidR="00043C33" w:rsidRPr="00DA0D89" w:rsidRDefault="00043C33" w:rsidP="00D819E5">
            <w:pPr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</w:tr>
      <w:tr w:rsidR="00043C33" w:rsidRPr="00DA0D89" w:rsidTr="00D819E5">
        <w:trPr>
          <w:cantSplit/>
          <w:trHeight w:val="1258"/>
        </w:trPr>
        <w:tc>
          <w:tcPr>
            <w:tcW w:w="4451" w:type="dxa"/>
          </w:tcPr>
          <w:p w:rsidR="00043C33" w:rsidRPr="00DA0D89" w:rsidRDefault="00043C33" w:rsidP="00D819E5">
            <w:pPr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A0D89">
              <w:rPr>
                <w:noProof/>
                <w:color w:val="000000"/>
                <w:sz w:val="26"/>
                <w:szCs w:val="20"/>
              </w:rPr>
              <w:t>22.06.2021   № 350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  <w:sz w:val="26"/>
              </w:rPr>
            </w:pPr>
            <w:r w:rsidRPr="00DA0D89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043C33" w:rsidP="00D819E5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ТГВАЙ РАЙОН</w:t>
            </w: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6"/>
                <w:szCs w:val="20"/>
              </w:rPr>
              <w:t>ЙЫШГНУ</w:t>
            </w:r>
          </w:p>
          <w:p w:rsidR="00043C33" w:rsidRPr="00DA0D89" w:rsidRDefault="00043C33" w:rsidP="00D819E5">
            <w:pPr>
              <w:tabs>
                <w:tab w:val="left" w:pos="1290"/>
              </w:tabs>
            </w:pPr>
            <w:r w:rsidRPr="00DA0D89">
              <w:tab/>
            </w:r>
          </w:p>
          <w:p w:rsidR="00043C33" w:rsidRPr="00DA0D89" w:rsidRDefault="00043C33" w:rsidP="00D819E5">
            <w:pPr>
              <w:jc w:val="center"/>
              <w:rPr>
                <w:sz w:val="26"/>
                <w:szCs w:val="20"/>
              </w:rPr>
            </w:pPr>
            <w:r w:rsidRPr="00DA0D89">
              <w:rPr>
                <w:noProof/>
                <w:sz w:val="26"/>
                <w:szCs w:val="20"/>
              </w:rPr>
              <w:t xml:space="preserve">22.06.2021  350№ </w:t>
            </w:r>
          </w:p>
          <w:p w:rsidR="00043C33" w:rsidRPr="00DA0D89" w:rsidRDefault="00043C33" w:rsidP="00D819E5">
            <w:pPr>
              <w:jc w:val="center"/>
              <w:rPr>
                <w:noProof/>
                <w:sz w:val="26"/>
              </w:rPr>
            </w:pPr>
            <w:r w:rsidRPr="00DA0D89">
              <w:rPr>
                <w:noProof/>
                <w:color w:val="000000"/>
                <w:sz w:val="26"/>
              </w:rPr>
              <w:t>Тǎвай ялм</w:t>
            </w:r>
          </w:p>
        </w:tc>
      </w:tr>
    </w:tbl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ind w:right="3855" w:firstLine="0"/>
        <w:rPr>
          <w:sz w:val="28"/>
          <w:szCs w:val="28"/>
        </w:rPr>
      </w:pPr>
      <w:r w:rsidRPr="0004700D">
        <w:rPr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В соответствии со </w:t>
      </w:r>
      <w:hyperlink r:id="rId5" w:history="1">
        <w:r w:rsidRPr="0004700D">
          <w:rPr>
            <w:rStyle w:val="a3"/>
            <w:sz w:val="28"/>
            <w:szCs w:val="28"/>
          </w:rPr>
          <w:t>статьей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4700D">
          <w:rPr>
            <w:rStyle w:val="a3"/>
            <w:sz w:val="28"/>
            <w:szCs w:val="28"/>
          </w:rPr>
          <w:t>Федеральным законом</w:t>
        </w:r>
      </w:hyperlink>
      <w:r w:rsidRPr="000470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04700D">
          <w:rPr>
            <w:rStyle w:val="a3"/>
            <w:sz w:val="28"/>
            <w:szCs w:val="28"/>
          </w:rPr>
          <w:t>постановлением</w:t>
        </w:r>
      </w:hyperlink>
      <w:r w:rsidRPr="0004700D"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r w:rsidRPr="0004700D">
        <w:rPr>
          <w:b/>
          <w:sz w:val="28"/>
          <w:szCs w:val="28"/>
        </w:rPr>
        <w:t>п о с т а н о в л я е т: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0" w:name="sub_1"/>
      <w:r w:rsidRPr="0004700D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согласно </w:t>
      </w:r>
      <w:hyperlink r:id="rId8" w:anchor="sub_1000" w:history="1">
        <w:r w:rsidRPr="0004700D">
          <w:rPr>
            <w:rStyle w:val="a3"/>
            <w:sz w:val="28"/>
            <w:szCs w:val="28"/>
          </w:rPr>
          <w:t>приложени</w:t>
        </w:r>
        <w:r>
          <w:rPr>
            <w:rStyle w:val="a3"/>
            <w:sz w:val="28"/>
            <w:szCs w:val="28"/>
          </w:rPr>
          <w:t xml:space="preserve">ю № </w:t>
        </w:r>
        <w:r w:rsidRPr="0004700D">
          <w:rPr>
            <w:rStyle w:val="a3"/>
            <w:sz w:val="28"/>
            <w:szCs w:val="28"/>
          </w:rPr>
          <w:t>1</w:t>
        </w:r>
      </w:hyperlink>
      <w:r w:rsidRPr="0004700D">
        <w:rPr>
          <w:sz w:val="28"/>
          <w:szCs w:val="28"/>
        </w:rPr>
        <w:t xml:space="preserve"> к настоящему постановлению.</w:t>
      </w:r>
    </w:p>
    <w:p w:rsidR="00043C33" w:rsidRPr="0004700D" w:rsidRDefault="00043C33" w:rsidP="0004700D">
      <w:pPr>
        <w:pStyle w:val="BodyTextIndent"/>
        <w:spacing w:line="360" w:lineRule="auto"/>
        <w:rPr>
          <w:sz w:val="28"/>
          <w:szCs w:val="28"/>
        </w:rPr>
      </w:pPr>
      <w:bookmarkStart w:id="1" w:name="sub_2"/>
      <w:bookmarkEnd w:id="0"/>
      <w:r w:rsidRPr="0004700D"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1"/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соответственно </w:t>
      </w:r>
      <w:hyperlink r:id="rId9" w:history="1">
        <w:r w:rsidRPr="0004700D">
          <w:rPr>
            <w:rStyle w:val="a3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0" w:history="1">
        <w:r w:rsidRPr="0004700D">
          <w:rPr>
            <w:rStyle w:val="a3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1" w:history="1">
        <w:r w:rsidRPr="0004700D">
          <w:rPr>
            <w:rStyle w:val="a3"/>
            <w:sz w:val="28"/>
            <w:szCs w:val="28"/>
          </w:rPr>
          <w:t>пунктом 6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2" w:history="1">
        <w:r w:rsidRPr="0004700D">
          <w:rPr>
            <w:rStyle w:val="a3"/>
            <w:sz w:val="28"/>
            <w:szCs w:val="28"/>
          </w:rPr>
          <w:t>пунктом 8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3" w:history="1">
        <w:r w:rsidRPr="0004700D">
          <w:rPr>
            <w:rStyle w:val="a3"/>
            <w:sz w:val="28"/>
            <w:szCs w:val="28"/>
          </w:rPr>
          <w:t>пунктом 4 статьи 78.1</w:t>
        </w:r>
      </w:hyperlink>
      <w:r w:rsidRPr="0004700D">
        <w:rPr>
          <w:sz w:val="28"/>
          <w:szCs w:val="28"/>
        </w:rPr>
        <w:t xml:space="preserve"> Бюджетного кодекса Российской Федерации.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2" w:name="sub_4"/>
      <w:r w:rsidRPr="0004700D">
        <w:rPr>
          <w:sz w:val="28"/>
          <w:szCs w:val="28"/>
        </w:rPr>
        <w:t xml:space="preserve">3. Контроль за исполнением настоящего постановления </w:t>
      </w:r>
      <w:bookmarkStart w:id="3" w:name="sub_5"/>
      <w:bookmarkEnd w:id="2"/>
      <w:r w:rsidRPr="0004700D">
        <w:rPr>
          <w:sz w:val="28"/>
          <w:szCs w:val="28"/>
        </w:rPr>
        <w:t>оставляю за собой.</w:t>
      </w:r>
    </w:p>
    <w:p w:rsidR="00043C33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4. Настоящее постановление вступает в силу со дня его </w:t>
      </w:r>
      <w:hyperlink r:id="rId14" w:history="1">
        <w:r w:rsidRPr="0004700D">
          <w:rPr>
            <w:rStyle w:val="a3"/>
            <w:sz w:val="28"/>
            <w:szCs w:val="28"/>
          </w:rPr>
          <w:t>официального опубликования</w:t>
        </w:r>
      </w:hyperlink>
      <w:r w:rsidRPr="0004700D">
        <w:rPr>
          <w:sz w:val="28"/>
          <w:szCs w:val="28"/>
        </w:rPr>
        <w:t xml:space="preserve"> (обнародования).</w:t>
      </w:r>
    </w:p>
    <w:p w:rsidR="00043C33" w:rsidRPr="0004700D" w:rsidRDefault="00043C33" w:rsidP="000F7CE7">
      <w:pPr>
        <w:rPr>
          <w:sz w:val="22"/>
          <w:szCs w:val="22"/>
        </w:rPr>
      </w:pPr>
    </w:p>
    <w:bookmarkEnd w:id="3"/>
    <w:p w:rsidR="00043C33" w:rsidRPr="0004700D" w:rsidRDefault="00043C33" w:rsidP="000F7CE7">
      <w:pPr>
        <w:rPr>
          <w:sz w:val="22"/>
          <w:szCs w:val="22"/>
        </w:rPr>
      </w:pPr>
    </w:p>
    <w:p w:rsidR="00043C33" w:rsidRPr="0004700D" w:rsidRDefault="00043C33" w:rsidP="000F7CE7">
      <w:pPr>
        <w:ind w:firstLine="0"/>
        <w:rPr>
          <w:rStyle w:val="a2"/>
          <w:b w:val="0"/>
          <w:bCs/>
          <w:sz w:val="28"/>
          <w:szCs w:val="28"/>
        </w:rPr>
      </w:pPr>
      <w:bookmarkStart w:id="4" w:name="sub_1000"/>
      <w:r w:rsidRPr="0004700D">
        <w:rPr>
          <w:rStyle w:val="a2"/>
          <w:b w:val="0"/>
          <w:bCs/>
          <w:sz w:val="28"/>
          <w:szCs w:val="28"/>
        </w:rPr>
        <w:t>Глава администрации</w:t>
      </w:r>
    </w:p>
    <w:p w:rsidR="00043C33" w:rsidRPr="0004700D" w:rsidRDefault="00043C33" w:rsidP="000F7CE7">
      <w:pPr>
        <w:ind w:firstLine="0"/>
        <w:rPr>
          <w:rStyle w:val="a2"/>
          <w:b w:val="0"/>
          <w:bCs/>
          <w:sz w:val="28"/>
          <w:szCs w:val="28"/>
        </w:rPr>
      </w:pPr>
      <w:r w:rsidRPr="0004700D">
        <w:rPr>
          <w:rStyle w:val="a2"/>
          <w:b w:val="0"/>
          <w:bCs/>
          <w:sz w:val="28"/>
          <w:szCs w:val="28"/>
        </w:rPr>
        <w:t>Янтиковского района                                                    В.Б. Михайлов</w:t>
      </w:r>
    </w:p>
    <w:p w:rsidR="00043C33" w:rsidRPr="0004700D" w:rsidRDefault="00043C33" w:rsidP="0004700D">
      <w:pPr>
        <w:ind w:left="6237" w:firstLine="0"/>
      </w:pPr>
      <w:r w:rsidRPr="0004700D">
        <w:t>Приложение № 1</w:t>
      </w:r>
    </w:p>
    <w:p w:rsidR="00043C33" w:rsidRPr="0004700D" w:rsidRDefault="00043C33" w:rsidP="0004700D">
      <w:pPr>
        <w:ind w:left="6237" w:firstLine="0"/>
      </w:pPr>
      <w:r w:rsidRPr="0004700D">
        <w:t xml:space="preserve">к </w:t>
      </w:r>
      <w:hyperlink r:id="rId15" w:anchor="sub_0" w:history="1">
        <w:r w:rsidRPr="0004700D">
          <w:rPr>
            <w:rStyle w:val="Hyperlink"/>
            <w:rFonts w:cs="Times New Roman CYR"/>
            <w:color w:val="auto"/>
            <w:u w:val="none"/>
          </w:rPr>
          <w:t>постановлению</w:t>
        </w:r>
      </w:hyperlink>
      <w:r w:rsidRPr="0004700D">
        <w:t xml:space="preserve"> администрации</w:t>
      </w:r>
    </w:p>
    <w:p w:rsidR="00043C33" w:rsidRPr="0004700D" w:rsidRDefault="00043C33" w:rsidP="0004700D">
      <w:pPr>
        <w:ind w:left="6237" w:firstLine="0"/>
      </w:pPr>
      <w:r w:rsidRPr="0004700D">
        <w:t>Янтиковского района</w:t>
      </w:r>
    </w:p>
    <w:p w:rsidR="00043C33" w:rsidRPr="0004700D" w:rsidRDefault="00043C33" w:rsidP="0004700D">
      <w:pPr>
        <w:ind w:left="6237" w:firstLine="0"/>
      </w:pPr>
      <w:r>
        <w:t>от 22.06.</w:t>
      </w:r>
      <w:r w:rsidRPr="0004700D">
        <w:t>2021 № </w:t>
      </w:r>
      <w:r>
        <w:t>350</w:t>
      </w:r>
      <w:bookmarkStart w:id="5" w:name="_GoBack"/>
      <w:bookmarkEnd w:id="5"/>
    </w:p>
    <w:bookmarkEnd w:id="4"/>
    <w:p w:rsidR="00043C33" w:rsidRPr="000F7CE7" w:rsidRDefault="00043C33" w:rsidP="000F7CE7">
      <w:pPr>
        <w:pStyle w:val="Header"/>
        <w:tabs>
          <w:tab w:val="left" w:pos="708"/>
        </w:tabs>
      </w:pPr>
    </w:p>
    <w:p w:rsidR="00043C33" w:rsidRPr="0004700D" w:rsidRDefault="00043C33" w:rsidP="0004700D">
      <w:pPr>
        <w:ind w:left="720" w:firstLine="0"/>
        <w:jc w:val="center"/>
      </w:pPr>
      <w:r w:rsidRPr="0004700D">
        <w:t>Порядок</w:t>
      </w:r>
      <w:r w:rsidRPr="0004700D"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043C33" w:rsidRPr="0004700D" w:rsidRDefault="00043C33" w:rsidP="0004700D">
      <w:pPr>
        <w:ind w:left="720" w:firstLine="0"/>
        <w:jc w:val="center"/>
      </w:pPr>
    </w:p>
    <w:p w:rsidR="00043C33" w:rsidRPr="0004700D" w:rsidRDefault="00043C33" w:rsidP="0004700D">
      <w:pPr>
        <w:ind w:left="720" w:firstLine="0"/>
        <w:jc w:val="center"/>
      </w:pPr>
      <w:bookmarkStart w:id="6" w:name="sub_1001"/>
      <w:r w:rsidRPr="0004700D">
        <w:t>I. Общие положения</w:t>
      </w:r>
    </w:p>
    <w:bookmarkEnd w:id="6"/>
    <w:p w:rsidR="00043C33" w:rsidRPr="000F7CE7" w:rsidRDefault="00043C33" w:rsidP="000F7CE7"/>
    <w:p w:rsidR="00043C33" w:rsidRPr="000F7CE7" w:rsidRDefault="00043C33" w:rsidP="000F7CE7">
      <w:bookmarkStart w:id="7" w:name="sub_11"/>
      <w:r w:rsidRPr="000F7CE7"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6" w:history="1">
        <w:r w:rsidRPr="000F7CE7">
          <w:rPr>
            <w:rStyle w:val="a3"/>
          </w:rPr>
          <w:t>статьей 78</w:t>
        </w:r>
      </w:hyperlink>
      <w:r w:rsidRPr="000F7CE7">
        <w:t xml:space="preserve"> Бюджетного кодекса Российской Федерации, </w:t>
      </w:r>
      <w:hyperlink r:id="rId17" w:history="1">
        <w:r w:rsidRPr="000F7CE7">
          <w:rPr>
            <w:rStyle w:val="a3"/>
          </w:rPr>
          <w:t>Постановлением</w:t>
        </w:r>
      </w:hyperlink>
      <w:r w:rsidRPr="000F7CE7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043C33" w:rsidRPr="000F7CE7" w:rsidRDefault="00043C33" w:rsidP="000F7CE7">
      <w:bookmarkStart w:id="8" w:name="sub_12"/>
      <w:bookmarkEnd w:id="7"/>
      <w:r w:rsidRPr="000F7CE7"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043C33" w:rsidRPr="000F7CE7" w:rsidRDefault="00043C33" w:rsidP="000F7CE7">
      <w:bookmarkStart w:id="9" w:name="sub_121"/>
      <w:bookmarkEnd w:id="8"/>
      <w:r w:rsidRPr="000F7CE7">
        <w:t>а) возмещения недополученных доходов;</w:t>
      </w:r>
    </w:p>
    <w:p w:rsidR="00043C33" w:rsidRPr="000F7CE7" w:rsidRDefault="00043C33" w:rsidP="000F7CE7">
      <w:bookmarkStart w:id="10" w:name="sub_122"/>
      <w:bookmarkEnd w:id="9"/>
      <w:r w:rsidRPr="000F7CE7">
        <w:t>б) финансового обеспечения (возмещения) затрат;</w:t>
      </w:r>
    </w:p>
    <w:p w:rsidR="00043C33" w:rsidRPr="000F7CE7" w:rsidRDefault="00043C33" w:rsidP="000F7CE7">
      <w:bookmarkStart w:id="11" w:name="sub_123"/>
      <w:bookmarkEnd w:id="10"/>
      <w:r w:rsidRPr="000F7CE7">
        <w:t>в) предоставления грантов в форме субсидий.</w:t>
      </w:r>
    </w:p>
    <w:p w:rsidR="00043C33" w:rsidRPr="000F7CE7" w:rsidRDefault="00043C33" w:rsidP="000F7CE7">
      <w:bookmarkStart w:id="12" w:name="sub_13"/>
      <w:bookmarkEnd w:id="11"/>
      <w:r w:rsidRPr="000F7CE7">
        <w:t>1.3. 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43C33" w:rsidRPr="000F7CE7" w:rsidRDefault="00043C33" w:rsidP="000F7CE7">
      <w:bookmarkStart w:id="13" w:name="sub_14"/>
      <w:bookmarkEnd w:id="12"/>
      <w:r w:rsidRPr="000F7CE7"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</w:p>
    <w:bookmarkEnd w:id="13"/>
    <w:p w:rsidR="00043C33" w:rsidRPr="000F7CE7" w:rsidRDefault="00043C33" w:rsidP="000F7CE7">
      <w:r w:rsidRPr="000F7CE7">
        <w:t>Критерии, условия и порядок конкурсного отбора утверждены настоящим постановлением.</w:t>
      </w:r>
    </w:p>
    <w:p w:rsidR="00043C33" w:rsidRPr="000F7CE7" w:rsidRDefault="00043C33" w:rsidP="000F7CE7">
      <w:bookmarkStart w:id="14" w:name="sub_15"/>
      <w:r w:rsidRPr="000F7CE7"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043C33" w:rsidRPr="000F7CE7" w:rsidRDefault="00043C33" w:rsidP="000F7CE7">
      <w:bookmarkStart w:id="15" w:name="sub_151"/>
      <w:bookmarkEnd w:id="14"/>
      <w:r w:rsidRPr="000F7CE7">
        <w:t>1) осуществление получателем субсидии деятельности на территории Янтиковского района;</w:t>
      </w:r>
    </w:p>
    <w:p w:rsidR="00043C33" w:rsidRPr="000F7CE7" w:rsidRDefault="00043C33" w:rsidP="000F7CE7">
      <w:bookmarkStart w:id="16" w:name="sub_152"/>
      <w:bookmarkEnd w:id="15"/>
      <w:r w:rsidRPr="000F7CE7"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043C33" w:rsidRPr="000F7CE7" w:rsidRDefault="00043C33" w:rsidP="000F7CE7">
      <w:bookmarkStart w:id="17" w:name="sub_153"/>
      <w:bookmarkEnd w:id="16"/>
      <w:r w:rsidRPr="000F7CE7"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0F7CE7">
          <w:rPr>
            <w:rStyle w:val="a3"/>
          </w:rPr>
          <w:t>законодательством</w:t>
        </w:r>
      </w:hyperlink>
      <w:r w:rsidRPr="000F7CE7">
        <w:t xml:space="preserve"> Российской Федерации о налогах и сборах;</w:t>
      </w:r>
    </w:p>
    <w:p w:rsidR="00043C33" w:rsidRPr="000F7CE7" w:rsidRDefault="00043C33" w:rsidP="000F7CE7">
      <w:pPr>
        <w:pStyle w:val="BodyTextIndent"/>
      </w:pPr>
      <w:bookmarkStart w:id="18" w:name="sub_154"/>
      <w:bookmarkEnd w:id="17"/>
      <w:r w:rsidRPr="000F7CE7">
        <w:t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Янтиковским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</w:p>
    <w:p w:rsidR="00043C33" w:rsidRPr="000F7CE7" w:rsidRDefault="00043C33" w:rsidP="000F7CE7">
      <w:bookmarkStart w:id="19" w:name="sub_155"/>
      <w:bookmarkEnd w:id="18"/>
      <w:r w:rsidRPr="000F7CE7"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43C33" w:rsidRPr="000F7CE7" w:rsidRDefault="00043C33" w:rsidP="000F7CE7">
      <w:bookmarkStart w:id="20" w:name="sub_156"/>
      <w:bookmarkEnd w:id="19"/>
      <w:r w:rsidRPr="000F7CE7"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43C33" w:rsidRPr="000F7CE7" w:rsidRDefault="00043C33" w:rsidP="000F7CE7">
      <w:bookmarkStart w:id="21" w:name="sub_157"/>
      <w:bookmarkEnd w:id="20"/>
      <w:r w:rsidRPr="000F7CE7"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43C33" w:rsidRPr="000F7CE7" w:rsidRDefault="00043C33" w:rsidP="000F7CE7">
      <w:bookmarkStart w:id="22" w:name="sub_158"/>
      <w:bookmarkEnd w:id="21"/>
      <w:r w:rsidRPr="000F7CE7"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19" w:anchor="sub_12" w:history="1">
        <w:r w:rsidRPr="000F7CE7">
          <w:rPr>
            <w:rStyle w:val="a3"/>
          </w:rPr>
          <w:t>пункте 1.2</w:t>
        </w:r>
      </w:hyperlink>
      <w:r w:rsidRPr="000F7CE7">
        <w:t xml:space="preserve"> настоящего Порядка;</w:t>
      </w:r>
    </w:p>
    <w:p w:rsidR="00043C33" w:rsidRPr="000F7CE7" w:rsidRDefault="00043C33" w:rsidP="000F7CE7">
      <w:pPr>
        <w:pStyle w:val="BodyTextIndent"/>
      </w:pPr>
      <w:bookmarkStart w:id="23" w:name="sub_159"/>
      <w:bookmarkEnd w:id="22"/>
      <w:r w:rsidRPr="000F7CE7">
        <w:t>9) наличие у участников отбора:</w:t>
      </w:r>
    </w:p>
    <w:bookmarkEnd w:id="23"/>
    <w:p w:rsidR="00043C33" w:rsidRPr="000F7CE7" w:rsidRDefault="00043C33" w:rsidP="000F7CE7">
      <w:r w:rsidRPr="000F7CE7"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43C33" w:rsidRPr="000F7CE7" w:rsidRDefault="00043C33" w:rsidP="000F7CE7">
      <w:r w:rsidRPr="000F7CE7">
        <w:t>- иные требования, установленные в правовом акте.</w:t>
      </w:r>
    </w:p>
    <w:p w:rsidR="00043C33" w:rsidRPr="0004700D" w:rsidRDefault="00043C33" w:rsidP="0004700D">
      <w:pPr>
        <w:jc w:val="center"/>
      </w:pPr>
      <w:bookmarkStart w:id="24" w:name="sub_1002"/>
      <w:r w:rsidRPr="0004700D">
        <w:t>2. Условия и порядок предоставления субсидий</w:t>
      </w:r>
    </w:p>
    <w:bookmarkEnd w:id="24"/>
    <w:p w:rsidR="00043C33" w:rsidRPr="000F7CE7" w:rsidRDefault="00043C33" w:rsidP="000F7CE7"/>
    <w:p w:rsidR="00043C33" w:rsidRPr="000F7CE7" w:rsidRDefault="00043C33" w:rsidP="000F7CE7">
      <w:bookmarkStart w:id="25" w:name="sub_21"/>
      <w:r w:rsidRPr="000F7CE7"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5"/>
    <w:p w:rsidR="00043C33" w:rsidRPr="000F7CE7" w:rsidRDefault="00043C33" w:rsidP="000F7CE7">
      <w:r w:rsidRPr="000F7CE7"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43C33" w:rsidRPr="000F7CE7" w:rsidRDefault="00043C33" w:rsidP="000F7CE7">
      <w:r w:rsidRPr="000F7CE7"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043C33" w:rsidRPr="000F7CE7" w:rsidRDefault="00043C33" w:rsidP="000F7CE7">
      <w:r w:rsidRPr="000F7CE7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0" w:anchor="sub_15" w:history="1">
        <w:r w:rsidRPr="000F7CE7">
          <w:rPr>
            <w:rStyle w:val="a3"/>
          </w:rPr>
          <w:t>п. 1.5.</w:t>
        </w:r>
      </w:hyperlink>
      <w:r w:rsidRPr="000F7CE7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43C33" w:rsidRPr="000F7CE7" w:rsidRDefault="00043C33" w:rsidP="000F7CE7">
      <w:r w:rsidRPr="000F7CE7"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043C33" w:rsidRPr="000F7CE7" w:rsidRDefault="00043C33" w:rsidP="000F7CE7">
      <w:bookmarkStart w:id="26" w:name="sub_22"/>
      <w:r w:rsidRPr="000F7CE7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1" w:history="1">
        <w:r w:rsidRPr="000F7CE7">
          <w:rPr>
            <w:rStyle w:val="a3"/>
            <w:lang w:val="en-US"/>
          </w:rPr>
          <w:t>yantik</w:t>
        </w:r>
        <w:r w:rsidRPr="000F7CE7">
          <w:rPr>
            <w:rStyle w:val="a3"/>
          </w:rPr>
          <w:t>.cap.ru</w:t>
        </w:r>
      </w:hyperlink>
      <w:r w:rsidRPr="000F7CE7">
        <w:t>) в информационно-телекоммуникационной сети «Интернет».</w:t>
      </w:r>
    </w:p>
    <w:p w:rsidR="00043C33" w:rsidRPr="000F7CE7" w:rsidRDefault="00043C33" w:rsidP="000F7CE7">
      <w:pPr>
        <w:pStyle w:val="BodyTextIndent"/>
      </w:pPr>
      <w:bookmarkStart w:id="27" w:name="sub_23"/>
      <w:bookmarkEnd w:id="26"/>
      <w:r w:rsidRPr="000F7CE7">
        <w:t>2.3. Для участия в отборе получатели субсидий представляют в Администрацию следующие документы:</w:t>
      </w:r>
    </w:p>
    <w:p w:rsidR="00043C33" w:rsidRPr="000F7CE7" w:rsidRDefault="00043C33" w:rsidP="000F7CE7">
      <w:bookmarkStart w:id="28" w:name="sub_231"/>
      <w:bookmarkEnd w:id="27"/>
      <w:r w:rsidRPr="000F7CE7">
        <w:t>1) заявление для участия в отборе (</w:t>
      </w:r>
      <w:hyperlink r:id="rId22" w:anchor="sub_1100" w:history="1">
        <w:r w:rsidRPr="000F7CE7">
          <w:rPr>
            <w:rStyle w:val="a3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pPr>
        <w:pStyle w:val="BodyTextIndent"/>
      </w:pPr>
      <w:bookmarkStart w:id="29" w:name="sub_232"/>
      <w:bookmarkEnd w:id="28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0" w:name="sub_233"/>
      <w:bookmarkEnd w:id="29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Pr="000F7CE7" w:rsidRDefault="00043C33" w:rsidP="000F7CE7">
      <w:bookmarkStart w:id="31" w:name="sub_234"/>
      <w:bookmarkEnd w:id="30"/>
      <w:r w:rsidRPr="000F7CE7">
        <w:t>4) расчет доходов и расходов по направлениям деятельности;</w:t>
      </w:r>
    </w:p>
    <w:p w:rsidR="00043C33" w:rsidRDefault="00043C33" w:rsidP="000F7CE7">
      <w:bookmarkStart w:id="32" w:name="sub_235"/>
      <w:bookmarkEnd w:id="31"/>
      <w:r w:rsidRPr="000F7CE7">
        <w:t>5) документы, подтверждающие фактически произведенные затраты (н</w:t>
      </w:r>
      <w:r>
        <w:t>едополученные доходы);</w:t>
      </w:r>
    </w:p>
    <w:p w:rsidR="00043C33" w:rsidRPr="000F7CE7" w:rsidRDefault="00043C33" w:rsidP="000F7CE7">
      <w:r>
        <w:t xml:space="preserve">6)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3" w:anchor="/document/12148567/entry/0" w:history="1">
        <w:r w:rsidRPr="000F7CE7">
          <w:rPr>
            <w:rStyle w:val="Hyperlink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2"/>
    <w:p w:rsidR="00043C33" w:rsidRPr="000F7CE7" w:rsidRDefault="00043C33" w:rsidP="000F7CE7">
      <w:r w:rsidRPr="000F7CE7">
        <w:t xml:space="preserve">Документы, предусмотренные в </w:t>
      </w:r>
      <w:hyperlink r:id="rId24" w:anchor="sub_23" w:history="1">
        <w:r w:rsidRPr="000F7CE7">
          <w:rPr>
            <w:rStyle w:val="a3"/>
          </w:rPr>
          <w:t>п. 2.3.</w:t>
        </w:r>
      </w:hyperlink>
      <w:r w:rsidRPr="000F7CE7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43C33" w:rsidRPr="000F7CE7" w:rsidRDefault="00043C33" w:rsidP="000F7CE7">
      <w:r w:rsidRPr="000F7CE7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43C33" w:rsidRPr="000F7CE7" w:rsidRDefault="00043C33" w:rsidP="000F7CE7">
      <w:r w:rsidRPr="000F7CE7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5" w:anchor="sub_23" w:history="1">
        <w:r w:rsidRPr="000F7CE7">
          <w:rPr>
            <w:rStyle w:val="a3"/>
          </w:rPr>
          <w:t>пункта 2.3.</w:t>
        </w:r>
      </w:hyperlink>
      <w:r w:rsidRPr="000F7CE7">
        <w:t xml:space="preserve"> настоящего Порядка. По результату рассмотрения заявления и представленных документов комиссия</w:t>
      </w:r>
      <w:r w:rsidRPr="00294B4E">
        <w:t>открытым голосованием простым большинством голосов</w:t>
      </w:r>
      <w:r w:rsidRPr="00F37368">
        <w:t>присутствующих на заседании членов комиссии</w:t>
      </w:r>
      <w:r w:rsidRPr="000F7CE7">
        <w:t xml:space="preserve">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043C33" w:rsidRPr="000F7CE7" w:rsidRDefault="00043C33" w:rsidP="000F7CE7">
      <w:r w:rsidRPr="000F7CE7">
        <w:t>Максимальный срок рассмотрения заявления и представленных документов не может превышать 30 календарных дней.</w:t>
      </w:r>
    </w:p>
    <w:p w:rsidR="00043C33" w:rsidRPr="000F7CE7" w:rsidRDefault="00043C33" w:rsidP="000F7CE7">
      <w:r w:rsidRPr="000F7CE7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43C33" w:rsidRPr="000F7CE7" w:rsidRDefault="00043C33" w:rsidP="000F7CE7">
      <w:r w:rsidRPr="000F7CE7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43C33" w:rsidRPr="000F7CE7" w:rsidRDefault="00043C33" w:rsidP="000F7CE7">
      <w:r w:rsidRPr="000F7CE7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3" w:name="sub_24"/>
      <w:r w:rsidRPr="000F7CE7"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043C33" w:rsidRPr="000F7CE7" w:rsidRDefault="00043C33" w:rsidP="000F7CE7">
      <w:bookmarkStart w:id="34" w:name="sub_241"/>
      <w:bookmarkEnd w:id="33"/>
      <w:r w:rsidRPr="000F7CE7">
        <w:t>1) заявление (</w:t>
      </w:r>
      <w:hyperlink r:id="rId26" w:anchor="sub_1100" w:history="1">
        <w:r w:rsidRPr="000F7CE7">
          <w:rPr>
            <w:rStyle w:val="a3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bookmarkStart w:id="35" w:name="sub_242"/>
      <w:bookmarkEnd w:id="34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6" w:name="sub_243"/>
      <w:bookmarkEnd w:id="35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Default="00043C33" w:rsidP="000F7CE7">
      <w:bookmarkStart w:id="37" w:name="sub_244"/>
      <w:bookmarkEnd w:id="36"/>
      <w:r w:rsidRPr="000F7CE7"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</w:t>
      </w:r>
      <w:r>
        <w:t>ающие сумму планируемых затрат);</w:t>
      </w:r>
    </w:p>
    <w:p w:rsidR="00043C33" w:rsidRPr="000F7CE7" w:rsidRDefault="00043C33" w:rsidP="000F7CE7">
      <w:r>
        <w:t xml:space="preserve">5)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7" w:anchor="/document/12148567/entry/0" w:history="1">
        <w:r w:rsidRPr="000F7CE7">
          <w:rPr>
            <w:rStyle w:val="Hyperlink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 w:rsidRPr="000F7CE7">
        <w:rPr>
          <w:shd w:val="clear" w:color="auto" w:fill="FFFFFF"/>
        </w:rPr>
        <w:t> </w:t>
      </w:r>
      <w:r>
        <w:rPr>
          <w:shd w:val="clear" w:color="auto" w:fill="FFFFFF"/>
        </w:rPr>
        <w:t>от 27.07.2006 № 152-ФЗ «О персональных данных».</w:t>
      </w:r>
    </w:p>
    <w:bookmarkEnd w:id="37"/>
    <w:p w:rsidR="00043C33" w:rsidRPr="000F7CE7" w:rsidRDefault="00043C33" w:rsidP="000F7CE7">
      <w:pPr>
        <w:pStyle w:val="BodyTextIndent"/>
      </w:pPr>
      <w:r w:rsidRPr="000F7CE7">
        <w:t>Администрация в течение 3 рабочих дней проверяет документы, представленные заявителем для получения субсидии.</w:t>
      </w:r>
    </w:p>
    <w:p w:rsidR="00043C33" w:rsidRPr="000F7CE7" w:rsidRDefault="00043C33" w:rsidP="000F7CE7">
      <w:r w:rsidRPr="000F7CE7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8" w:name="sub_25"/>
      <w:r w:rsidRPr="000F7CE7">
        <w:t>2.5. Соглашение содержит в себе следующие условия и порядок предоставления субсидии:</w:t>
      </w:r>
    </w:p>
    <w:p w:rsidR="00043C33" w:rsidRPr="000F7CE7" w:rsidRDefault="00043C33" w:rsidP="000F7CE7">
      <w:bookmarkStart w:id="39" w:name="sub_251"/>
      <w:bookmarkEnd w:id="38"/>
      <w:r w:rsidRPr="000F7CE7">
        <w:t>1) размер, сроки и конкретная цель предоставления субсидий;</w:t>
      </w:r>
    </w:p>
    <w:p w:rsidR="00043C33" w:rsidRPr="000F7CE7" w:rsidRDefault="00043C33" w:rsidP="000F7CE7">
      <w:bookmarkStart w:id="40" w:name="sub_252"/>
      <w:bookmarkEnd w:id="39"/>
      <w:r w:rsidRPr="000F7CE7"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043C33" w:rsidRPr="000F7CE7" w:rsidRDefault="00043C33" w:rsidP="000F7CE7">
      <w:bookmarkStart w:id="41" w:name="sub_253"/>
      <w:bookmarkEnd w:id="40"/>
      <w:r w:rsidRPr="000F7CE7">
        <w:t>3) перечень документов, необходимых для предоставления субсидии;</w:t>
      </w:r>
    </w:p>
    <w:p w:rsidR="00043C33" w:rsidRPr="000F7CE7" w:rsidRDefault="00043C33" w:rsidP="000F7CE7">
      <w:bookmarkStart w:id="42" w:name="sub_254"/>
      <w:bookmarkEnd w:id="41"/>
      <w:r w:rsidRPr="000F7CE7">
        <w:t>4) порядок предоставления отчетности о результатах выполнения получателем субсидий установленных условий;</w:t>
      </w:r>
    </w:p>
    <w:p w:rsidR="00043C33" w:rsidRPr="000F7CE7" w:rsidRDefault="00043C33" w:rsidP="000F7CE7">
      <w:bookmarkStart w:id="43" w:name="sub_255"/>
      <w:bookmarkEnd w:id="42"/>
      <w:r w:rsidRPr="000F7CE7"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043C33" w:rsidRPr="000F7CE7" w:rsidRDefault="00043C33" w:rsidP="000F7CE7">
      <w:bookmarkStart w:id="44" w:name="sub_256"/>
      <w:bookmarkEnd w:id="43"/>
      <w:r w:rsidRPr="000F7CE7"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43C33" w:rsidRPr="000F7CE7" w:rsidRDefault="00043C33" w:rsidP="000F7CE7">
      <w:bookmarkStart w:id="45" w:name="sub_257"/>
      <w:bookmarkEnd w:id="44"/>
      <w:r w:rsidRPr="000F7CE7">
        <w:t>7) ответственность за несоблюдение сторонами условий Соглашения.</w:t>
      </w:r>
    </w:p>
    <w:p w:rsidR="00043C33" w:rsidRPr="000F7CE7" w:rsidRDefault="00043C33" w:rsidP="000F7CE7">
      <w:bookmarkStart w:id="46" w:name="sub_258"/>
      <w:bookmarkEnd w:id="45"/>
      <w:r w:rsidRPr="000F7CE7"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8" w:history="1">
        <w:r w:rsidRPr="000F7CE7">
          <w:rPr>
            <w:rStyle w:val="a3"/>
          </w:rPr>
          <w:t>валютным законодательством</w:t>
        </w:r>
      </w:hyperlink>
      <w:r w:rsidRPr="000F7CE7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43C33" w:rsidRPr="000F7CE7" w:rsidRDefault="00043C33" w:rsidP="000F7CE7">
      <w:bookmarkStart w:id="47" w:name="sub_259"/>
      <w:bookmarkEnd w:id="46"/>
      <w:r w:rsidRPr="000F7CE7">
        <w:t>9) показатели результативности использования субсидии.</w:t>
      </w:r>
    </w:p>
    <w:p w:rsidR="00043C33" w:rsidRPr="000F7CE7" w:rsidRDefault="00043C33" w:rsidP="000F7CE7">
      <w:bookmarkStart w:id="48" w:name="sub_26"/>
      <w:bookmarkEnd w:id="47"/>
      <w:r w:rsidRPr="000F7CE7">
        <w:t>2.6. Основанием для отказа в выделении субсидий является:</w:t>
      </w:r>
    </w:p>
    <w:bookmarkEnd w:id="48"/>
    <w:p w:rsidR="00043C33" w:rsidRPr="000F7CE7" w:rsidRDefault="00043C33" w:rsidP="000F7CE7">
      <w:r w:rsidRPr="000F7CE7">
        <w:t xml:space="preserve">- несоответствие представленных получателем субсидии документов требованиям, определенным </w:t>
      </w:r>
      <w:hyperlink r:id="rId29" w:anchor="sub_23" w:history="1">
        <w:r w:rsidRPr="000F7CE7">
          <w:rPr>
            <w:rStyle w:val="a3"/>
          </w:rPr>
          <w:t>пунктами 2.3</w:t>
        </w:r>
      </w:hyperlink>
      <w:r w:rsidRPr="000F7CE7">
        <w:t xml:space="preserve">, </w:t>
      </w:r>
      <w:hyperlink r:id="rId30" w:anchor="sub_24" w:history="1">
        <w:r w:rsidRPr="000F7CE7">
          <w:rPr>
            <w:rStyle w:val="a3"/>
          </w:rPr>
          <w:t>2.4</w:t>
        </w:r>
      </w:hyperlink>
      <w:r w:rsidRPr="000F7CE7">
        <w:t xml:space="preserve"> настоящего Порядка, или непредставление (предоставление не в полном объеме) указанных документов;</w:t>
      </w:r>
    </w:p>
    <w:p w:rsidR="00043C33" w:rsidRPr="000F7CE7" w:rsidRDefault="00043C33" w:rsidP="000F7CE7">
      <w:r w:rsidRPr="000F7CE7">
        <w:t>- недостоверность представленной получателем субсидии информации;</w:t>
      </w:r>
    </w:p>
    <w:p w:rsidR="00043C33" w:rsidRPr="000F7CE7" w:rsidRDefault="00043C33" w:rsidP="000F7CE7">
      <w:pPr>
        <w:pStyle w:val="BodyTextIndent"/>
      </w:pPr>
      <w:r w:rsidRPr="000F7CE7"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043C33" w:rsidRPr="000F7CE7" w:rsidRDefault="00043C33" w:rsidP="000F7CE7">
      <w:bookmarkStart w:id="49" w:name="sub_27"/>
      <w:r w:rsidRPr="000F7CE7">
        <w:t>2.7. Для перечисления субсидии получатель субсидии ежемесячно направляет отчет (</w:t>
      </w:r>
      <w:hyperlink r:id="rId31" w:anchor="sub_1400" w:history="1">
        <w:r w:rsidRPr="000F7CE7">
          <w:rPr>
            <w:rStyle w:val="a3"/>
          </w:rPr>
          <w:t>приложение № 4</w:t>
        </w:r>
      </w:hyperlink>
      <w:r w:rsidRPr="000F7CE7"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49"/>
    <w:p w:rsidR="00043C33" w:rsidRPr="000F7CE7" w:rsidRDefault="00043C33" w:rsidP="000F7CE7">
      <w:r w:rsidRPr="000F7CE7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43C33" w:rsidRPr="000F7CE7" w:rsidRDefault="00043C33" w:rsidP="000F7CE7">
      <w:r w:rsidRPr="000F7CE7">
        <w:t xml:space="preserve">Средства субсидии могут быть направлены получателем субсидии только на цели, указанные в </w:t>
      </w:r>
      <w:hyperlink r:id="rId32" w:anchor="sub_12" w:history="1">
        <w:r w:rsidRPr="000F7CE7">
          <w:rPr>
            <w:rStyle w:val="a3"/>
          </w:rPr>
          <w:t>п. 1.2.</w:t>
        </w:r>
      </w:hyperlink>
      <w:r w:rsidRPr="000F7CE7">
        <w:t xml:space="preserve"> настоящего Порядка. Использование субсидии на иные цели не допускается.</w:t>
      </w:r>
    </w:p>
    <w:p w:rsidR="00043C33" w:rsidRPr="000F7CE7" w:rsidRDefault="00043C33" w:rsidP="000F7CE7">
      <w:pPr>
        <w:pStyle w:val="BodyTextIndent"/>
      </w:pPr>
      <w:bookmarkStart w:id="50" w:name="sub_28"/>
      <w:r w:rsidRPr="000F7CE7"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043C33" w:rsidRPr="000F7CE7" w:rsidRDefault="00043C33" w:rsidP="000F7CE7">
      <w:bookmarkStart w:id="51" w:name="sub_29"/>
      <w:bookmarkEnd w:id="50"/>
      <w:r w:rsidRPr="000F7CE7"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043C33" w:rsidRDefault="00043C33" w:rsidP="0004700D">
      <w:pPr>
        <w:jc w:val="center"/>
      </w:pPr>
      <w:bookmarkStart w:id="52" w:name="sub_1003"/>
      <w:bookmarkEnd w:id="51"/>
    </w:p>
    <w:p w:rsidR="00043C33" w:rsidRPr="0004700D" w:rsidRDefault="00043C33" w:rsidP="0004700D">
      <w:pPr>
        <w:jc w:val="center"/>
      </w:pPr>
      <w:r w:rsidRPr="0004700D">
        <w:t>3. Требования к отчетности</w:t>
      </w:r>
    </w:p>
    <w:bookmarkEnd w:id="52"/>
    <w:p w:rsidR="00043C33" w:rsidRPr="000F7CE7" w:rsidRDefault="00043C33" w:rsidP="000F7CE7"/>
    <w:p w:rsidR="00043C33" w:rsidRPr="000F7CE7" w:rsidRDefault="00043C33" w:rsidP="000F7CE7">
      <w:bookmarkStart w:id="53" w:name="sub_31"/>
      <w:r w:rsidRPr="000F7CE7"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3" w:anchor="sub_1400" w:history="1">
        <w:r w:rsidRPr="000F7CE7">
          <w:rPr>
            <w:rStyle w:val="a3"/>
          </w:rPr>
          <w:t>приложение № 4</w:t>
        </w:r>
      </w:hyperlink>
      <w:r w:rsidRPr="000F7CE7">
        <w:t xml:space="preserve"> к Порядку). Порядок, сроки и формы предоставления получателем субсидии отчетности, определяются Соглашением.</w:t>
      </w:r>
    </w:p>
    <w:p w:rsidR="00043C33" w:rsidRPr="000F7CE7" w:rsidRDefault="00043C33" w:rsidP="000F7CE7">
      <w:bookmarkStart w:id="54" w:name="sub_32"/>
      <w:bookmarkEnd w:id="53"/>
      <w:r w:rsidRPr="000F7CE7"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043C33" w:rsidRPr="000F7CE7" w:rsidRDefault="00043C33" w:rsidP="000F7CE7">
      <w:pPr>
        <w:pStyle w:val="BodyTextIndent"/>
      </w:pPr>
      <w:bookmarkStart w:id="55" w:name="sub_33"/>
      <w:bookmarkEnd w:id="54"/>
      <w:r w:rsidRPr="000F7CE7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43C33" w:rsidRPr="000F7CE7" w:rsidRDefault="00043C33" w:rsidP="000F7CE7">
      <w:bookmarkStart w:id="56" w:name="sub_34"/>
      <w:bookmarkEnd w:id="55"/>
      <w:r w:rsidRPr="000F7CE7">
        <w:t>3.4. Возврат субсидии осуществляется в бюджет Янтиковского района.</w:t>
      </w:r>
    </w:p>
    <w:p w:rsidR="00043C33" w:rsidRPr="000F7CE7" w:rsidRDefault="00043C33" w:rsidP="000F7CE7">
      <w:bookmarkStart w:id="57" w:name="sub_35"/>
      <w:bookmarkEnd w:id="56"/>
      <w:r w:rsidRPr="000F7CE7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7"/>
    <w:p w:rsidR="00043C33" w:rsidRPr="000F7CE7" w:rsidRDefault="00043C33" w:rsidP="002F5441">
      <w:pPr>
        <w:tabs>
          <w:tab w:val="left" w:pos="6585"/>
        </w:tabs>
      </w:pPr>
      <w:r>
        <w:tab/>
      </w:r>
    </w:p>
    <w:p w:rsidR="00043C33" w:rsidRPr="0004700D" w:rsidRDefault="00043C33" w:rsidP="0004700D">
      <w:pPr>
        <w:jc w:val="center"/>
      </w:pPr>
      <w:bookmarkStart w:id="58" w:name="sub_1004"/>
      <w:r w:rsidRPr="0004700D"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58"/>
    <w:p w:rsidR="00043C33" w:rsidRPr="000F7CE7" w:rsidRDefault="00043C33" w:rsidP="000F7CE7"/>
    <w:p w:rsidR="00043C33" w:rsidRPr="000F7CE7" w:rsidRDefault="00043C33" w:rsidP="000F7CE7">
      <w:bookmarkStart w:id="59" w:name="sub_41"/>
      <w:r w:rsidRPr="000F7CE7">
        <w:t>4.1. Финансовый контроль за предоставлением субсидии осуществляется администрацией Янтиковского района.</w:t>
      </w:r>
    </w:p>
    <w:p w:rsidR="00043C33" w:rsidRPr="000F7CE7" w:rsidRDefault="00043C33" w:rsidP="000F7CE7">
      <w:bookmarkStart w:id="60" w:name="sub_42"/>
      <w:bookmarkEnd w:id="59"/>
      <w:r w:rsidRPr="000F7CE7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43C33" w:rsidRPr="000F7CE7" w:rsidRDefault="00043C33" w:rsidP="000F7CE7">
      <w:bookmarkStart w:id="61" w:name="sub_43"/>
      <w:bookmarkEnd w:id="60"/>
      <w:r w:rsidRPr="000F7CE7"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043C33" w:rsidRPr="000F7CE7" w:rsidRDefault="00043C33" w:rsidP="000F7CE7">
      <w:bookmarkStart w:id="62" w:name="sub_44"/>
      <w:bookmarkEnd w:id="61"/>
      <w:r w:rsidRPr="000F7CE7"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2"/>
    <w:p w:rsidR="00043C33" w:rsidRPr="000F7CE7" w:rsidRDefault="00043C33" w:rsidP="000F7CE7"/>
    <w:p w:rsidR="00043C33" w:rsidRDefault="00043C33" w:rsidP="000F7CE7">
      <w:pPr>
        <w:ind w:firstLine="0"/>
        <w:rPr>
          <w:rStyle w:val="a2"/>
          <w:bCs/>
        </w:rPr>
      </w:pPr>
      <w:bookmarkStart w:id="63" w:name="sub_1100"/>
    </w:p>
    <w:p w:rsidR="00043C33" w:rsidRPr="000F7CE7" w:rsidRDefault="00043C33" w:rsidP="000F7CE7">
      <w:pPr>
        <w:ind w:firstLine="0"/>
        <w:rPr>
          <w:rStyle w:val="a2"/>
          <w:bCs/>
        </w:rPr>
      </w:pPr>
    </w:p>
    <w:p w:rsidR="00043C33" w:rsidRPr="000F7CE7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Pr="0004700D" w:rsidRDefault="00043C33" w:rsidP="000F7CE7">
      <w:pPr>
        <w:ind w:firstLine="0"/>
        <w:rPr>
          <w:rStyle w:val="a2"/>
          <w:rFonts w:ascii="Times New Roman" w:hAnsi="Times New Roman" w:cs="Times New Roman"/>
          <w:b w:val="0"/>
          <w:bCs/>
        </w:rPr>
      </w:pPr>
    </w:p>
    <w:p w:rsidR="00043C33" w:rsidRPr="0004700D" w:rsidRDefault="00043C33" w:rsidP="000F7CE7">
      <w:pPr>
        <w:ind w:firstLine="0"/>
        <w:jc w:val="right"/>
        <w:rPr>
          <w:rFonts w:ascii="Times New Roman" w:hAnsi="Times New Roman" w:cs="Times New Roman"/>
          <w:b/>
        </w:rPr>
      </w:pPr>
      <w:r w:rsidRPr="0004700D">
        <w:rPr>
          <w:rStyle w:val="a2"/>
          <w:rFonts w:ascii="Times New Roman" w:hAnsi="Times New Roman" w:cs="Times New Roman"/>
          <w:b w:val="0"/>
          <w:bCs/>
        </w:rPr>
        <w:t>Приложение № 1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 xml:space="preserve">к </w:t>
      </w:r>
      <w:hyperlink r:id="rId34" w:anchor="sub_1000" w:history="1">
        <w:r w:rsidRPr="0004700D">
          <w:rPr>
            <w:rStyle w:val="a3"/>
          </w:rPr>
          <w:t>Порядку</w:t>
        </w:r>
      </w:hyperlink>
      <w:r w:rsidRPr="0004700D">
        <w:rPr>
          <w:rStyle w:val="a2"/>
          <w:rFonts w:ascii="Times New Roman" w:hAnsi="Times New Roman" w:cs="Times New Roman"/>
          <w:b w:val="0"/>
          <w:bCs/>
        </w:rPr>
        <w:t xml:space="preserve"> предоставления субсидий,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в том числе грантов в форме субсидий,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юридическим лицам (за исключением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субсидий государственным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(муниципальным) учреждениям),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индивидуальным предпринимателям,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физическим лицам - производителям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товаров, работ, услуг из бюджета</w:t>
      </w:r>
      <w:r w:rsidRPr="0004700D">
        <w:rPr>
          <w:rStyle w:val="a2"/>
          <w:rFonts w:ascii="Times New Roman" w:hAnsi="Times New Roman" w:cs="Times New Roman"/>
          <w:b w:val="0"/>
          <w:bCs/>
        </w:rPr>
        <w:br/>
        <w:t>Янтиковского района</w:t>
      </w:r>
    </w:p>
    <w:bookmarkEnd w:id="63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2"/>
          <w:bCs/>
        </w:rPr>
        <w:t>Форма</w:t>
      </w:r>
    </w:p>
    <w:p w:rsidR="00043C33" w:rsidRPr="0004700D" w:rsidRDefault="00043C33" w:rsidP="0004700D">
      <w:pPr>
        <w:jc w:val="right"/>
        <w:rPr>
          <w:rFonts w:ascii="Times New Roman" w:hAnsi="Times New Roman" w:cs="Times New Roman"/>
        </w:rPr>
      </w:pPr>
    </w:p>
    <w:p w:rsidR="00043C33" w:rsidRDefault="00043C33" w:rsidP="0004700D">
      <w:pPr>
        <w:pStyle w:val="a0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Главе администрации 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>Янтиковского района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руководителя,</w:t>
      </w:r>
    </w:p>
    <w:p w:rsidR="00043C33" w:rsidRPr="0004700D" w:rsidRDefault="00043C33" w:rsidP="0004700D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043C33" w:rsidRPr="000F7CE7" w:rsidRDefault="00043C33" w:rsidP="000F7CE7"/>
    <w:p w:rsidR="00043C33" w:rsidRPr="0004700D" w:rsidRDefault="00043C33" w:rsidP="00A15508">
      <w:pPr>
        <w:pStyle w:val="Heading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4700D">
        <w:rPr>
          <w:rFonts w:ascii="Times New Roman" w:hAnsi="Times New Roman"/>
          <w:b w:val="0"/>
          <w:color w:val="auto"/>
          <w:sz w:val="24"/>
          <w:szCs w:val="24"/>
        </w:rPr>
        <w:t>ЗАЯВКА</w:t>
      </w:r>
      <w:r w:rsidRPr="0004700D">
        <w:rPr>
          <w:rFonts w:ascii="Times New Roman" w:hAnsi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043C33" w:rsidRPr="000F7CE7" w:rsidRDefault="00043C33" w:rsidP="000F7CE7"/>
    <w:p w:rsidR="00043C33" w:rsidRPr="000F7CE7" w:rsidRDefault="00043C33" w:rsidP="000F7CE7">
      <w:pPr>
        <w:pStyle w:val="a0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Прошу принять на рассмотрение документы от _________________________</w:t>
      </w:r>
    </w:p>
    <w:p w:rsidR="00043C33" w:rsidRPr="000F7CE7" w:rsidRDefault="00043C33" w:rsidP="000F7CE7">
      <w:pPr>
        <w:pStyle w:val="a0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_________________________________________________________________________</w:t>
      </w:r>
    </w:p>
    <w:p w:rsidR="00043C33" w:rsidRPr="000F7CE7" w:rsidRDefault="00043C33" w:rsidP="000F7CE7">
      <w:pPr>
        <w:pStyle w:val="a0"/>
        <w:rPr>
          <w:rFonts w:ascii="Times New Roman" w:hAnsi="Times New Roman" w:cs="Times New Roman"/>
          <w:sz w:val="20"/>
          <w:szCs w:val="20"/>
        </w:rPr>
      </w:pPr>
      <w:r w:rsidRPr="000F7CE7">
        <w:rPr>
          <w:rFonts w:ascii="Times New Roman" w:hAnsi="Times New Roman" w:cs="Times New Roman"/>
        </w:rPr>
        <w:t xml:space="preserve"> (</w:t>
      </w:r>
      <w:r w:rsidRPr="000F7CE7"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(последнее при </w:t>
      </w:r>
      <w:r w:rsidRPr="000F7CE7">
        <w:rPr>
          <w:rFonts w:ascii="Times New Roman" w:hAnsi="Times New Roman" w:cs="Times New Roman"/>
          <w:sz w:val="20"/>
          <w:szCs w:val="20"/>
          <w:shd w:val="clear" w:color="auto" w:fill="FFFFFF"/>
        </w:rPr>
        <w:t>наличии)</w:t>
      </w:r>
      <w:r w:rsidRPr="000F7CE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43C33" w:rsidRPr="000F7CE7" w:rsidRDefault="00043C33" w:rsidP="000F7CE7">
      <w:r w:rsidRPr="000F7CE7"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043C33" w:rsidRPr="000F7CE7" w:rsidRDefault="00043C33" w:rsidP="000F7CE7">
      <w:r w:rsidRPr="000F7CE7">
        <w:t>Сумма запрашиваемой субсидии _________________________________ тыс. рублей.</w:t>
      </w:r>
    </w:p>
    <w:p w:rsidR="00043C33" w:rsidRPr="000F7CE7" w:rsidRDefault="00043C33" w:rsidP="000F7CE7">
      <w:r w:rsidRPr="000F7CE7">
        <w:t>Цель получения субсидии ___________________________________________________</w:t>
      </w:r>
    </w:p>
    <w:p w:rsidR="00043C33" w:rsidRDefault="00043C33" w:rsidP="000F7CE7">
      <w:r w:rsidRPr="000F7CE7">
        <w:t>С условиями отбора ознакомлен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043C33" w:rsidRDefault="00043C33" w:rsidP="002F5441">
      <w:pPr>
        <w:tabs>
          <w:tab w:val="left" w:pos="2820"/>
        </w:tabs>
      </w:pPr>
      <w:r>
        <w:tab/>
      </w:r>
    </w:p>
    <w:p w:rsidR="00043C33" w:rsidRPr="000F7CE7" w:rsidRDefault="00043C33" w:rsidP="002F5441">
      <w:pPr>
        <w:tabs>
          <w:tab w:val="left" w:pos="2820"/>
        </w:tabs>
      </w:pPr>
    </w:p>
    <w:p w:rsidR="00043C33" w:rsidRDefault="00043C33" w:rsidP="000F7CE7"/>
    <w:p w:rsidR="00043C33" w:rsidRDefault="00043C33" w:rsidP="000F7CE7"/>
    <w:p w:rsidR="00043C33" w:rsidRDefault="00043C33" w:rsidP="000F7CE7"/>
    <w:p w:rsidR="00043C33" w:rsidRDefault="00043C33" w:rsidP="000F7CE7"/>
    <w:p w:rsidR="00043C33" w:rsidRPr="000F7CE7" w:rsidRDefault="00043C33" w:rsidP="000F7CE7"/>
    <w:p w:rsidR="00043C33" w:rsidRPr="000F7CE7" w:rsidRDefault="00043C33" w:rsidP="000F7CE7">
      <w:pPr>
        <w:pStyle w:val="Heading1"/>
        <w:rPr>
          <w:color w:val="auto"/>
        </w:rPr>
      </w:pPr>
      <w:r w:rsidRPr="000F7CE7">
        <w:rPr>
          <w:color w:val="auto"/>
        </w:rPr>
        <w:t>Перечень представленных документов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"/>
        <w:gridCol w:w="6106"/>
        <w:gridCol w:w="2380"/>
      </w:tblGrid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№</w:t>
            </w:r>
          </w:p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Количество листов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3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Дата подачи заявки: «___» _________ 20___ г.</w:t>
      </w:r>
    </w:p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 ____________________ ___________________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(дата)           (подпись)            (Ф.И.О.)</w:t>
      </w:r>
    </w:p>
    <w:p w:rsidR="00043C33" w:rsidRPr="000F7CE7" w:rsidRDefault="00043C33" w:rsidP="000F7CE7"/>
    <w:p w:rsidR="00043C33" w:rsidRPr="000F7CE7" w:rsidRDefault="00043C33" w:rsidP="000F7CE7">
      <w:pPr>
        <w:ind w:firstLine="0"/>
        <w:jc w:val="right"/>
        <w:rPr>
          <w:rStyle w:val="a2"/>
          <w:bCs/>
        </w:rPr>
      </w:pPr>
      <w:bookmarkStart w:id="64" w:name="sub_1200"/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2"/>
          <w:bCs/>
        </w:rPr>
        <w:t>Приложение № 2</w:t>
      </w:r>
      <w:r w:rsidRPr="000F7CE7">
        <w:rPr>
          <w:rStyle w:val="a2"/>
          <w:bCs/>
        </w:rPr>
        <w:br/>
        <w:t xml:space="preserve">к </w:t>
      </w:r>
      <w:hyperlink r:id="rId35" w:anchor="sub_1000" w:history="1">
        <w:r w:rsidRPr="000F7CE7">
          <w:rPr>
            <w:rStyle w:val="a3"/>
            <w:b/>
          </w:rPr>
          <w:t>Порядку</w:t>
        </w:r>
      </w:hyperlink>
      <w:r w:rsidRPr="000F7CE7">
        <w:rPr>
          <w:rStyle w:val="a2"/>
          <w:bCs/>
        </w:rPr>
        <w:t xml:space="preserve"> предоставления субсидий,</w:t>
      </w:r>
      <w:r w:rsidRPr="000F7CE7">
        <w:rPr>
          <w:rStyle w:val="a2"/>
          <w:bCs/>
        </w:rPr>
        <w:br/>
        <w:t>в том числе грантов в форме субсидий,</w:t>
      </w:r>
      <w:r w:rsidRPr="000F7CE7">
        <w:rPr>
          <w:rStyle w:val="a2"/>
          <w:bCs/>
        </w:rPr>
        <w:br/>
        <w:t>юридическим лицам (за исключением</w:t>
      </w:r>
      <w:r w:rsidRPr="000F7CE7">
        <w:rPr>
          <w:rStyle w:val="a2"/>
          <w:bCs/>
        </w:rPr>
        <w:br/>
        <w:t>субсидий государственным</w:t>
      </w:r>
      <w:r w:rsidRPr="000F7CE7">
        <w:rPr>
          <w:rStyle w:val="a2"/>
          <w:bCs/>
        </w:rPr>
        <w:br/>
        <w:t>(муниципальным) учреждениям),</w:t>
      </w:r>
      <w:r w:rsidRPr="000F7CE7">
        <w:rPr>
          <w:rStyle w:val="a2"/>
          <w:bCs/>
        </w:rPr>
        <w:br/>
        <w:t>индивидуальным предпринимателям,</w:t>
      </w:r>
      <w:r w:rsidRPr="000F7CE7">
        <w:rPr>
          <w:rStyle w:val="a2"/>
          <w:bCs/>
        </w:rPr>
        <w:br/>
        <w:t>физическим лицам - производителям</w:t>
      </w:r>
      <w:r w:rsidRPr="000F7CE7">
        <w:rPr>
          <w:rStyle w:val="a2"/>
          <w:bCs/>
        </w:rPr>
        <w:br/>
        <w:t>товаров, работ, услуг из бюджета</w:t>
      </w:r>
      <w:r w:rsidRPr="000F7CE7">
        <w:rPr>
          <w:rStyle w:val="a2"/>
          <w:bCs/>
        </w:rPr>
        <w:br/>
        <w:t>Янтиковского района</w:t>
      </w:r>
    </w:p>
    <w:bookmarkEnd w:id="64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2"/>
          <w:bCs/>
        </w:rPr>
        <w:t>Форма</w:t>
      </w:r>
    </w:p>
    <w:p w:rsidR="00043C33" w:rsidRPr="000F7CE7" w:rsidRDefault="00043C33" w:rsidP="00A15508">
      <w:pPr>
        <w:pStyle w:val="Heading1"/>
        <w:jc w:val="center"/>
        <w:rPr>
          <w:color w:val="auto"/>
        </w:rPr>
      </w:pPr>
      <w:r w:rsidRPr="000F7CE7">
        <w:rPr>
          <w:color w:val="auto"/>
        </w:rPr>
        <w:t>Сведения</w:t>
      </w:r>
      <w:r w:rsidRPr="000F7CE7">
        <w:rPr>
          <w:color w:val="auto"/>
        </w:rPr>
        <w:br/>
        <w:t>о получателе субсидий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"/>
        <w:gridCol w:w="728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Полное 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Основной вид деятельности (</w:t>
            </w:r>
            <w:hyperlink r:id="rId36" w:history="1">
              <w:r w:rsidRPr="00DA0D89">
                <w:rPr>
                  <w:rStyle w:val="a3"/>
                </w:rPr>
                <w:t>ОКВЭД</w:t>
              </w:r>
            </w:hyperlink>
            <w:r w:rsidRPr="00DA0D89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Регистрационные данные: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Юридический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Фактический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Банковские реквизиты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Система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Наличие патентов, лицензий, сертификатов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Дополнительная информация, которую Вы хотели бы сообщить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Фамилия, имя, отчество (последнее при наличии) контактного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Контактные телефоны, факс, адрес электронной почты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>Руководитель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>(индивидуальный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>предприниматель) _____________________ _____________________________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 xml:space="preserve">                        (подпись)                  (Ф.И.О.)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 xml:space="preserve">«___» _________ 20__ г. </w:t>
      </w:r>
    </w:p>
    <w:p w:rsidR="00043C33" w:rsidRPr="000F7CE7" w:rsidRDefault="00043C33" w:rsidP="000F7CE7">
      <w:pPr>
        <w:pStyle w:val="a0"/>
        <w:rPr>
          <w:sz w:val="22"/>
          <w:szCs w:val="22"/>
        </w:rPr>
      </w:pPr>
      <w:r w:rsidRPr="000F7CE7">
        <w:rPr>
          <w:sz w:val="22"/>
          <w:szCs w:val="22"/>
        </w:rPr>
        <w:t>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Default="00043C33" w:rsidP="000F7CE7">
      <w:pPr>
        <w:ind w:firstLine="0"/>
        <w:jc w:val="right"/>
        <w:rPr>
          <w:rStyle w:val="a2"/>
          <w:bCs/>
        </w:rPr>
      </w:pPr>
      <w:bookmarkStart w:id="65" w:name="sub_1300"/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Default="00043C33" w:rsidP="000F7CE7">
      <w:pPr>
        <w:ind w:firstLine="0"/>
        <w:jc w:val="right"/>
        <w:rPr>
          <w:rStyle w:val="a2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2"/>
          <w:bCs/>
        </w:rPr>
        <w:t>Приложение № 3</w:t>
      </w:r>
      <w:r w:rsidRPr="000F7CE7">
        <w:rPr>
          <w:rStyle w:val="a2"/>
          <w:bCs/>
        </w:rPr>
        <w:br/>
        <w:t xml:space="preserve">к </w:t>
      </w:r>
      <w:hyperlink r:id="rId37" w:anchor="sub_1000" w:history="1">
        <w:r w:rsidRPr="000F7CE7">
          <w:rPr>
            <w:rStyle w:val="a3"/>
            <w:b/>
          </w:rPr>
          <w:t>Порядку</w:t>
        </w:r>
      </w:hyperlink>
      <w:r w:rsidRPr="000F7CE7">
        <w:rPr>
          <w:rStyle w:val="a2"/>
          <w:bCs/>
        </w:rPr>
        <w:t xml:space="preserve"> предоставления субсидий,</w:t>
      </w:r>
      <w:r w:rsidRPr="000F7CE7">
        <w:rPr>
          <w:rStyle w:val="a2"/>
          <w:bCs/>
        </w:rPr>
        <w:br/>
        <w:t>в том числе грантов в форме субсидий,</w:t>
      </w:r>
      <w:r w:rsidRPr="000F7CE7">
        <w:rPr>
          <w:rStyle w:val="a2"/>
          <w:bCs/>
        </w:rPr>
        <w:br/>
        <w:t>юридическим лицам (за исключением</w:t>
      </w:r>
      <w:r w:rsidRPr="000F7CE7">
        <w:rPr>
          <w:rStyle w:val="a2"/>
          <w:bCs/>
        </w:rPr>
        <w:br/>
        <w:t>субсидий государственным</w:t>
      </w:r>
      <w:r w:rsidRPr="000F7CE7">
        <w:rPr>
          <w:rStyle w:val="a2"/>
          <w:bCs/>
        </w:rPr>
        <w:br/>
        <w:t>(муниципальным) учреждениям),</w:t>
      </w:r>
      <w:r w:rsidRPr="000F7CE7">
        <w:rPr>
          <w:rStyle w:val="a2"/>
          <w:bCs/>
        </w:rPr>
        <w:br/>
        <w:t>индивидуальным предпринимателям,</w:t>
      </w:r>
      <w:r w:rsidRPr="000F7CE7">
        <w:rPr>
          <w:rStyle w:val="a2"/>
          <w:bCs/>
        </w:rPr>
        <w:br/>
        <w:t>физическим лицам - производителям</w:t>
      </w:r>
      <w:r w:rsidRPr="000F7CE7">
        <w:rPr>
          <w:rStyle w:val="a2"/>
          <w:bCs/>
        </w:rPr>
        <w:br/>
        <w:t>товаров, работ, услуг из бюджета</w:t>
      </w:r>
      <w:r w:rsidRPr="000F7CE7">
        <w:rPr>
          <w:rStyle w:val="a2"/>
          <w:bCs/>
        </w:rPr>
        <w:br/>
        <w:t>Янтиковского района</w:t>
      </w:r>
      <w:r w:rsidRPr="000F7CE7">
        <w:rPr>
          <w:rStyle w:val="a2"/>
          <w:bCs/>
        </w:rPr>
        <w:br/>
        <w:t>Чувашской Республики</w:t>
      </w:r>
    </w:p>
    <w:bookmarkEnd w:id="65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2"/>
          <w:bCs/>
        </w:rPr>
        <w:t>Форма</w:t>
      </w:r>
    </w:p>
    <w:p w:rsidR="00043C33" w:rsidRPr="000F7CE7" w:rsidRDefault="00043C33" w:rsidP="00A15508">
      <w:pPr>
        <w:pStyle w:val="Heading1"/>
        <w:jc w:val="center"/>
        <w:rPr>
          <w:color w:val="auto"/>
        </w:rPr>
      </w:pPr>
      <w:r w:rsidRPr="000F7CE7">
        <w:rPr>
          <w:color w:val="auto"/>
        </w:rPr>
        <w:t>СПРАВКА</w:t>
      </w:r>
      <w:r w:rsidRPr="000F7CE7">
        <w:rPr>
          <w:color w:val="auto"/>
        </w:rPr>
        <w:br/>
        <w:t>__________________________________________</w:t>
      </w:r>
      <w:r w:rsidRPr="000F7CE7">
        <w:rPr>
          <w:color w:val="auto"/>
        </w:rPr>
        <w:br/>
        <w:t>(наименование субъекта)</w:t>
      </w:r>
      <w:r w:rsidRPr="000F7CE7">
        <w:rPr>
          <w:color w:val="auto"/>
        </w:rPr>
        <w:br/>
        <w:t>по состоянию на «___» _________ 20___ года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40"/>
        <w:gridCol w:w="3780"/>
      </w:tblGrid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Состав учредителей и их доля в уставном капитале:</w:t>
            </w:r>
          </w:p>
          <w:p w:rsidR="00043C33" w:rsidRPr="00DA0D89" w:rsidRDefault="00043C33">
            <w:pPr>
              <w:pStyle w:val="a1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1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1"/>
              <w:spacing w:line="276" w:lineRule="auto"/>
            </w:pPr>
            <w:r w:rsidRPr="00DA0D89"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_____________________ ______________________________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    (подпись)               (Ф.И.О.)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«___» _________ 20__ г.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 xml:space="preserve">       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Pr="000F7CE7" w:rsidRDefault="00043C33" w:rsidP="000F7CE7">
      <w:pPr>
        <w:pStyle w:val="Header"/>
        <w:tabs>
          <w:tab w:val="clear" w:pos="4677"/>
          <w:tab w:val="clear" w:pos="9355"/>
        </w:tabs>
      </w:pPr>
    </w:p>
    <w:p w:rsidR="00043C33" w:rsidRPr="000F7CE7" w:rsidRDefault="00043C33" w:rsidP="000F7CE7">
      <w:pPr>
        <w:ind w:firstLine="0"/>
        <w:jc w:val="right"/>
      </w:pPr>
      <w:bookmarkStart w:id="66" w:name="sub_1400"/>
      <w:r w:rsidRPr="000F7CE7">
        <w:rPr>
          <w:rStyle w:val="a2"/>
          <w:bCs/>
        </w:rPr>
        <w:t>Приложение № 4</w:t>
      </w:r>
      <w:r w:rsidRPr="000F7CE7">
        <w:rPr>
          <w:rStyle w:val="a2"/>
          <w:bCs/>
        </w:rPr>
        <w:br/>
        <w:t xml:space="preserve">к </w:t>
      </w:r>
      <w:hyperlink r:id="rId38" w:anchor="sub_1000" w:history="1">
        <w:r w:rsidRPr="000F7CE7">
          <w:rPr>
            <w:rStyle w:val="a3"/>
            <w:b/>
          </w:rPr>
          <w:t>Порядку</w:t>
        </w:r>
      </w:hyperlink>
      <w:r w:rsidRPr="000F7CE7">
        <w:rPr>
          <w:rStyle w:val="a2"/>
          <w:bCs/>
        </w:rPr>
        <w:t xml:space="preserve"> предоставления субсидий,</w:t>
      </w:r>
      <w:r w:rsidRPr="000F7CE7">
        <w:rPr>
          <w:rStyle w:val="a2"/>
          <w:bCs/>
        </w:rPr>
        <w:br/>
        <w:t>в том числе грантов в форме субсидий,</w:t>
      </w:r>
      <w:r w:rsidRPr="000F7CE7">
        <w:rPr>
          <w:rStyle w:val="a2"/>
          <w:bCs/>
        </w:rPr>
        <w:br/>
        <w:t>юридическим лицам (за исключением</w:t>
      </w:r>
      <w:r w:rsidRPr="000F7CE7">
        <w:rPr>
          <w:rStyle w:val="a2"/>
          <w:bCs/>
        </w:rPr>
        <w:br/>
        <w:t>субсидий государственным</w:t>
      </w:r>
      <w:r w:rsidRPr="000F7CE7">
        <w:rPr>
          <w:rStyle w:val="a2"/>
          <w:bCs/>
        </w:rPr>
        <w:br/>
        <w:t>(муниципальным) учреждениям),</w:t>
      </w:r>
      <w:r w:rsidRPr="000F7CE7">
        <w:rPr>
          <w:rStyle w:val="a2"/>
          <w:bCs/>
        </w:rPr>
        <w:br/>
        <w:t>индивидуальным предпринимателям,</w:t>
      </w:r>
      <w:r w:rsidRPr="000F7CE7">
        <w:rPr>
          <w:rStyle w:val="a2"/>
          <w:bCs/>
        </w:rPr>
        <w:br/>
        <w:t>физическим лицам - производителям</w:t>
      </w:r>
      <w:r w:rsidRPr="000F7CE7">
        <w:rPr>
          <w:rStyle w:val="a2"/>
          <w:bCs/>
        </w:rPr>
        <w:br/>
        <w:t>товаров, работ, услуг из бюджета</w:t>
      </w:r>
      <w:r w:rsidRPr="000F7CE7">
        <w:rPr>
          <w:rStyle w:val="a2"/>
          <w:bCs/>
        </w:rPr>
        <w:br/>
        <w:t>Янтиковского района</w:t>
      </w:r>
      <w:r w:rsidRPr="000F7CE7">
        <w:rPr>
          <w:rStyle w:val="a2"/>
          <w:bCs/>
        </w:rPr>
        <w:br/>
      </w:r>
      <w:bookmarkEnd w:id="66"/>
    </w:p>
    <w:p w:rsidR="00043C33" w:rsidRPr="000F7CE7" w:rsidRDefault="00043C33" w:rsidP="00A15508">
      <w:pPr>
        <w:pStyle w:val="Heading1"/>
        <w:jc w:val="center"/>
        <w:rPr>
          <w:color w:val="auto"/>
        </w:rPr>
      </w:pPr>
      <w:r w:rsidRPr="000F7CE7">
        <w:rPr>
          <w:color w:val="auto"/>
        </w:rPr>
        <w:t>Отчет</w:t>
      </w:r>
      <w:r w:rsidRPr="000F7CE7">
        <w:rPr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0F7CE7">
        <w:rPr>
          <w:color w:val="auto"/>
        </w:rPr>
        <w:br/>
        <w:t>«___» _____________ 20__ г.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"/>
        <w:gridCol w:w="1820"/>
        <w:gridCol w:w="1400"/>
        <w:gridCol w:w="1540"/>
        <w:gridCol w:w="1400"/>
        <w:gridCol w:w="112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№</w:t>
            </w:r>
            <w:r w:rsidRPr="00DA0D89"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Сумма к возмещению, руб.</w:t>
            </w: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  <w:jc w:val="center"/>
            </w:pPr>
            <w:r w:rsidRPr="00DA0D89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1"/>
              <w:spacing w:line="276" w:lineRule="auto"/>
            </w:pPr>
            <w:r w:rsidRPr="00DA0D89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Директор ______________________ _________________________________________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(подпись)     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Главный бухгалтер __________________ ____________________________________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(подпись)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Согласовано:</w:t>
      </w:r>
    </w:p>
    <w:p w:rsidR="00043C33" w:rsidRPr="000F7CE7" w:rsidRDefault="00043C33" w:rsidP="000F7CE7">
      <w:pPr>
        <w:pStyle w:val="a0"/>
        <w:rPr>
          <w:sz w:val="20"/>
          <w:szCs w:val="20"/>
        </w:rPr>
      </w:pPr>
      <w:r w:rsidRPr="000F7CE7">
        <w:rPr>
          <w:sz w:val="20"/>
          <w:szCs w:val="20"/>
        </w:rPr>
        <w:t>_________________ ____________________________</w:t>
      </w:r>
    </w:p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>
      <w:pPr>
        <w:pStyle w:val="Header"/>
        <w:tabs>
          <w:tab w:val="clear" w:pos="4677"/>
          <w:tab w:val="clear" w:pos="9355"/>
        </w:tabs>
      </w:pPr>
    </w:p>
    <w:sectPr w:rsidR="00043C33" w:rsidRPr="000F7CE7" w:rsidSect="0004700D">
      <w:pgSz w:w="11900" w:h="16800"/>
      <w:pgMar w:top="1077" w:right="567" w:bottom="1021" w:left="164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A4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3C33"/>
    <w:rsid w:val="00046448"/>
    <w:rsid w:val="0004672F"/>
    <w:rsid w:val="0004700D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0F7CE7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94B4E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41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0EA4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71E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270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06746"/>
    <w:rsid w:val="00A1142E"/>
    <w:rsid w:val="00A1410E"/>
    <w:rsid w:val="00A148A4"/>
    <w:rsid w:val="00A15508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26A"/>
    <w:rsid w:val="00AD6345"/>
    <w:rsid w:val="00AD67FE"/>
    <w:rsid w:val="00AD7C05"/>
    <w:rsid w:val="00AE29B7"/>
    <w:rsid w:val="00AE2BAF"/>
    <w:rsid w:val="00AE32F5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49D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4390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9E5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0D89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C6D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37368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E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F7C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F7CE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F7CE7"/>
    <w:pPr>
      <w:ind w:firstLine="0"/>
    </w:pPr>
  </w:style>
  <w:style w:type="paragraph" w:customStyle="1" w:styleId="a0">
    <w:name w:val="Таблицы (моноширинный)"/>
    <w:basedOn w:val="Normal"/>
    <w:next w:val="Normal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1">
    <w:name w:val="Прижатый влево"/>
    <w:basedOn w:val="Normal"/>
    <w:next w:val="Normal"/>
    <w:uiPriority w:val="99"/>
    <w:rsid w:val="000F7CE7"/>
    <w:pPr>
      <w:ind w:firstLine="0"/>
      <w:jc w:val="left"/>
    </w:pPr>
  </w:style>
  <w:style w:type="character" w:customStyle="1" w:styleId="a2">
    <w:name w:val="Цветовое выделение"/>
    <w:uiPriority w:val="99"/>
    <w:rsid w:val="000F7CE7"/>
    <w:rPr>
      <w:b/>
      <w:color w:val="000000"/>
    </w:rPr>
  </w:style>
  <w:style w:type="character" w:customStyle="1" w:styleId="a3">
    <w:name w:val="Гипертекстовая ссылка"/>
    <w:basedOn w:val="a2"/>
    <w:uiPriority w:val="99"/>
    <w:rsid w:val="000F7CE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0F7C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7520999/19622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hyperlink" Target="http://internet.garant.ru/document/redirect/12112604/788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7" TargetMode="External"/><Relationship Id="rId11" Type="http://schemas.openxmlformats.org/officeDocument/2006/relationships/hyperlink" Target="http://internet.garant.ru/document/redirect/12112604/786" TargetMode="External"/><Relationship Id="rId2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78" TargetMode="External"/><Relationship Id="rId1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12133556/4" TargetMode="External"/><Relationship Id="rId36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12141176/2" TargetMode="External"/><Relationship Id="rId1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1129190/2" TargetMode="External"/><Relationship Id="rId14" Type="http://schemas.openxmlformats.org/officeDocument/2006/relationships/hyperlink" Target="http://internet.garant.ru/document/redirect/400533792/0" TargetMode="External"/><Relationship Id="rId2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5010</Words>
  <Characters>28558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Test</cp:lastModifiedBy>
  <cp:revision>2</cp:revision>
  <dcterms:created xsi:type="dcterms:W3CDTF">2021-11-22T10:42:00Z</dcterms:created>
  <dcterms:modified xsi:type="dcterms:W3CDTF">2021-11-22T10:42:00Z</dcterms:modified>
</cp:coreProperties>
</file>