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B9" w:rsidRDefault="008A7EB9" w:rsidP="003E1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8A7EB9" w:rsidTr="00940CA8">
        <w:trPr>
          <w:cantSplit/>
          <w:trHeight w:val="792"/>
        </w:trPr>
        <w:tc>
          <w:tcPr>
            <w:tcW w:w="4195" w:type="dxa"/>
          </w:tcPr>
          <w:p w:rsidR="008A7EB9" w:rsidRDefault="008A7EB9" w:rsidP="00940CA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</w:p>
          <w:p w:rsidR="008A7EB9" w:rsidRDefault="008A7EB9" w:rsidP="00940CA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4.95pt;margin-top:-16.2pt;width:56.7pt;height:56.7pt;z-index:251658240;mso-wrap-edited:f" o:allowincell="f">
                  <v:imagedata r:id="rId5" o:title="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8A7EB9" w:rsidRDefault="008A7EB9" w:rsidP="00940CA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A7EB9" w:rsidRDefault="008A7EB9" w:rsidP="00940CA8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A7EB9" w:rsidRDefault="008A7EB9" w:rsidP="00940CA8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  <w:p w:rsidR="008A7EB9" w:rsidRDefault="008A7EB9" w:rsidP="00940CA8">
            <w:pPr>
              <w:pStyle w:val="a"/>
              <w:spacing w:line="192" w:lineRule="auto"/>
              <w:jc w:val="center"/>
              <w:rPr>
                <w:rStyle w:val="a0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0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</w:p>
          <w:p w:rsidR="008A7EB9" w:rsidRDefault="008A7EB9" w:rsidP="00940CA8">
            <w:pPr>
              <w:pStyle w:val="a"/>
              <w:spacing w:line="192" w:lineRule="auto"/>
              <w:jc w:val="center"/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8A7EB9" w:rsidRPr="005035ED" w:rsidTr="00940CA8">
        <w:trPr>
          <w:cantSplit/>
          <w:trHeight w:val="2355"/>
        </w:trPr>
        <w:tc>
          <w:tcPr>
            <w:tcW w:w="4195" w:type="dxa"/>
          </w:tcPr>
          <w:p w:rsidR="008A7EB9" w:rsidRDefault="008A7EB9" w:rsidP="00940CA8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 xml:space="preserve"> ТУРИКАС ТУШКИЛ ЯЛ ПОСЕЛЕНИЙĚН </w:t>
            </w:r>
          </w:p>
          <w:p w:rsidR="008A7EB9" w:rsidRDefault="008A7EB9" w:rsidP="00940CA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bCs/>
                <w:color w:val="000000"/>
                <w:szCs w:val="22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8A7EB9" w:rsidRDefault="008A7EB9" w:rsidP="00940CA8">
            <w:pPr>
              <w:spacing w:line="192" w:lineRule="auto"/>
            </w:pPr>
          </w:p>
          <w:p w:rsidR="008A7EB9" w:rsidRDefault="008A7EB9" w:rsidP="00940CA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8A7EB9" w:rsidRDefault="008A7EB9" w:rsidP="00940CA8"/>
          <w:p w:rsidR="008A7EB9" w:rsidRDefault="008A7EB9" w:rsidP="00940CA8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28.05.2018  29 № </w:t>
            </w:r>
          </w:p>
          <w:p w:rsidR="008A7EB9" w:rsidRPr="005035ED" w:rsidRDefault="008A7EB9" w:rsidP="00940CA8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5035ED">
              <w:rPr>
                <w:rFonts w:ascii="Times New Roman" w:hAnsi="Times New Roman"/>
                <w:noProof/>
                <w:color w:val="000000"/>
                <w:sz w:val="26"/>
              </w:rPr>
              <w:t xml:space="preserve"> Турикас Тушкил ялě</w:t>
            </w:r>
          </w:p>
        </w:tc>
        <w:tc>
          <w:tcPr>
            <w:tcW w:w="1173" w:type="dxa"/>
            <w:vMerge/>
            <w:vAlign w:val="center"/>
          </w:tcPr>
          <w:p w:rsidR="008A7EB9" w:rsidRDefault="008A7EB9" w:rsidP="00940CA8">
            <w:pPr>
              <w:spacing w:after="0"/>
              <w:rPr>
                <w:sz w:val="26"/>
              </w:rPr>
            </w:pPr>
          </w:p>
        </w:tc>
        <w:tc>
          <w:tcPr>
            <w:tcW w:w="4202" w:type="dxa"/>
          </w:tcPr>
          <w:p w:rsidR="008A7EB9" w:rsidRDefault="008A7EB9" w:rsidP="00940CA8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 xml:space="preserve">АДМИНИСТРАЦИЯ </w:t>
            </w:r>
          </w:p>
          <w:p w:rsidR="008A7EB9" w:rsidRDefault="008A7EB9" w:rsidP="00940CA8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ШИМКУССКОГО СЕЛЬСКОГО</w:t>
            </w:r>
          </w:p>
          <w:p w:rsidR="008A7EB9" w:rsidRDefault="008A7EB9" w:rsidP="00940CA8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A7EB9" w:rsidRDefault="008A7EB9" w:rsidP="00940CA8">
            <w:pPr>
              <w:pStyle w:val="a"/>
              <w:spacing w:line="192" w:lineRule="auto"/>
              <w:jc w:val="center"/>
              <w:rPr>
                <w:rStyle w:val="a0"/>
                <w:bCs/>
                <w:color w:val="000000"/>
              </w:rPr>
            </w:pPr>
          </w:p>
          <w:p w:rsidR="008A7EB9" w:rsidRDefault="008A7EB9" w:rsidP="00940CA8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8A7EB9" w:rsidRDefault="008A7EB9" w:rsidP="00940CA8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8A7EB9" w:rsidRDefault="008A7EB9" w:rsidP="00940CA8"/>
          <w:p w:rsidR="008A7EB9" w:rsidRDefault="008A7EB9" w:rsidP="00940CA8">
            <w:pPr>
              <w:pStyle w:val="a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28.05.2018  № 29</w:t>
            </w:r>
          </w:p>
          <w:p w:rsidR="008A7EB9" w:rsidRPr="005035ED" w:rsidRDefault="008A7EB9" w:rsidP="00940CA8">
            <w:pPr>
              <w:ind w:firstLine="19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5035ED">
              <w:rPr>
                <w:rFonts w:ascii="Times New Roman" w:hAnsi="Times New Roman"/>
                <w:noProof/>
                <w:sz w:val="26"/>
              </w:rPr>
              <w:t>село Шимкусы</w:t>
            </w:r>
          </w:p>
        </w:tc>
      </w:tr>
    </w:tbl>
    <w:p w:rsidR="008A7EB9" w:rsidRPr="00F0520D" w:rsidRDefault="008A7EB9" w:rsidP="00F0520D">
      <w:pPr>
        <w:spacing w:after="0" w:line="240" w:lineRule="auto"/>
        <w:ind w:right="4495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>О внесении изменений в административные регламенты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20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Шимкусского</w:t>
      </w:r>
      <w:r w:rsidRPr="00F0520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20D">
        <w:rPr>
          <w:rFonts w:ascii="Times New Roman" w:hAnsi="Times New Roman"/>
          <w:sz w:val="28"/>
          <w:szCs w:val="28"/>
        </w:rPr>
        <w:t>Янтиковского района Чувашской Республики</w:t>
      </w:r>
    </w:p>
    <w:p w:rsidR="008A7EB9" w:rsidRPr="00706E63" w:rsidRDefault="008A7EB9" w:rsidP="00F052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7EB9" w:rsidRPr="00F0520D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 xml:space="preserve">Руководствуясь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</w:t>
      </w:r>
      <w:hyperlink r:id="rId6" w:history="1">
        <w:r w:rsidRPr="00F0520D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F0520D">
        <w:rPr>
          <w:rFonts w:ascii="Times New Roman" w:hAnsi="Times New Roman"/>
          <w:sz w:val="28"/>
          <w:szCs w:val="28"/>
        </w:rPr>
        <w:t xml:space="preserve"> от 27 июля 2010 № 210-ФЗ «Об организации представления государственных и муниципальных услуг»,  администрация </w:t>
      </w:r>
      <w:r>
        <w:rPr>
          <w:rFonts w:ascii="Times New Roman" w:hAnsi="Times New Roman"/>
          <w:sz w:val="28"/>
          <w:szCs w:val="28"/>
        </w:rPr>
        <w:t>Шимкусского</w:t>
      </w:r>
      <w:r w:rsidRPr="00F0520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A7EB9" w:rsidRPr="00F0520D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b/>
          <w:sz w:val="28"/>
          <w:szCs w:val="28"/>
        </w:rPr>
        <w:t>п о с т а н о в л я е т</w:t>
      </w:r>
      <w:r w:rsidRPr="00F0520D">
        <w:rPr>
          <w:rFonts w:ascii="Times New Roman" w:hAnsi="Times New Roman"/>
          <w:sz w:val="28"/>
          <w:szCs w:val="28"/>
        </w:rPr>
        <w:t>:</w:t>
      </w:r>
    </w:p>
    <w:p w:rsidR="008A7EB9" w:rsidRPr="00E7208C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 xml:space="preserve">1. </w:t>
      </w:r>
      <w:r w:rsidRPr="00E7208C">
        <w:rPr>
          <w:rFonts w:ascii="Times New Roman" w:hAnsi="Times New Roman"/>
          <w:sz w:val="28"/>
          <w:szCs w:val="28"/>
        </w:rPr>
        <w:t>Внести в административный регламент администрации Шимкусского сельского поселения Янтиковского района по предоставлению муниципальной услуги «Присвоение, изменение и аннулирование адресной нумерации земельным участкам, зданиям и строениям на территории Шимкусского сельского поселения Янтиковского района Чувашской Республики»,</w:t>
      </w:r>
      <w:r w:rsidRPr="00E7208C">
        <w:rPr>
          <w:rFonts w:ascii="Times New Roman" w:hAnsi="Times New Roman"/>
          <w:bCs/>
          <w:sz w:val="28"/>
          <w:szCs w:val="28"/>
        </w:rPr>
        <w:t xml:space="preserve"> утвержденный постановлением администрации Шимкусского сельского поселения Янтиковского района Чувашской Республики от 25.10.2017 № 72, следующее изменение:</w:t>
      </w:r>
    </w:p>
    <w:p w:rsidR="008A7EB9" w:rsidRPr="00F0520D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>1) пункт 5.1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20D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20D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20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A7EB9" w:rsidRPr="00F0520D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>«Заявитель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8A7EB9" w:rsidRPr="005035ED" w:rsidRDefault="008A7EB9" w:rsidP="00FE2392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>2.</w:t>
      </w:r>
      <w:r w:rsidRPr="005035ED">
        <w:rPr>
          <w:rFonts w:ascii="Times New Roman" w:hAnsi="Times New Roman"/>
          <w:sz w:val="28"/>
          <w:szCs w:val="28"/>
        </w:rPr>
        <w:t xml:space="preserve"> Внести в административный регламент </w:t>
      </w:r>
      <w:r w:rsidRPr="005035E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Шимкусского </w:t>
      </w:r>
      <w:r w:rsidRPr="005035ED">
        <w:rPr>
          <w:rFonts w:ascii="Times New Roman" w:hAnsi="Times New Roman"/>
          <w:bCs/>
          <w:sz w:val="28"/>
          <w:szCs w:val="28"/>
        </w:rPr>
        <w:t xml:space="preserve">сельского поселения Янтиковского района Чувашской Республики по предоставлению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</w:r>
      <w:r>
        <w:rPr>
          <w:rFonts w:ascii="Times New Roman" w:hAnsi="Times New Roman"/>
          <w:bCs/>
          <w:sz w:val="28"/>
          <w:szCs w:val="28"/>
        </w:rPr>
        <w:t xml:space="preserve">Шимкусского </w:t>
      </w:r>
      <w:r w:rsidRPr="005035ED">
        <w:rPr>
          <w:rFonts w:ascii="Times New Roman" w:hAnsi="Times New Roman"/>
          <w:bCs/>
          <w:sz w:val="28"/>
          <w:szCs w:val="28"/>
        </w:rPr>
        <w:t xml:space="preserve">сельского поселения Янтиковского района Чувашской Республики", утвержденный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Шимкусского </w:t>
      </w:r>
      <w:r w:rsidRPr="005035ED">
        <w:rPr>
          <w:rFonts w:ascii="Times New Roman" w:hAnsi="Times New Roman"/>
          <w:bCs/>
          <w:sz w:val="28"/>
          <w:szCs w:val="28"/>
        </w:rPr>
        <w:t xml:space="preserve">сельского поселения Янтиковского района Чувашской Республики от </w:t>
      </w:r>
      <w:r>
        <w:rPr>
          <w:rFonts w:ascii="Times New Roman" w:hAnsi="Times New Roman"/>
          <w:bCs/>
          <w:sz w:val="28"/>
          <w:szCs w:val="28"/>
        </w:rPr>
        <w:t>01.03.2016</w:t>
      </w:r>
      <w:r w:rsidRPr="005035ED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</w:t>
      </w:r>
      <w:r w:rsidRPr="005035ED">
        <w:rPr>
          <w:rFonts w:ascii="Times New Roman" w:hAnsi="Times New Roman"/>
          <w:bCs/>
          <w:sz w:val="28"/>
          <w:szCs w:val="28"/>
        </w:rPr>
        <w:t>9, следующее изменение:</w:t>
      </w:r>
    </w:p>
    <w:p w:rsidR="008A7EB9" w:rsidRPr="00F0520D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 xml:space="preserve">1) пункт 5.1раздела 5 изложить в следующей редакции: </w:t>
      </w:r>
    </w:p>
    <w:p w:rsidR="008A7EB9" w:rsidRPr="00F0520D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>«Заявитель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8A7EB9" w:rsidRPr="005035ED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 xml:space="preserve">3. </w:t>
      </w:r>
      <w:r w:rsidRPr="005035ED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 w:rsidRPr="005035E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Шимкусского </w:t>
      </w:r>
      <w:r w:rsidRPr="005035ED">
        <w:rPr>
          <w:rFonts w:ascii="Times New Roman" w:hAnsi="Times New Roman"/>
          <w:bCs/>
          <w:sz w:val="28"/>
          <w:szCs w:val="28"/>
        </w:rPr>
        <w:t xml:space="preserve">сельского поселения Янтиковского района Чувашской Республики по предоставлению муниципальной услуги «Предоставление земельных участков, находящихся в муниципальной собственности, либо земельных участков, государственная собственность на которые не разграничена, на торгах", утвержденный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Шимкусского </w:t>
      </w:r>
      <w:r w:rsidRPr="005035ED">
        <w:rPr>
          <w:rFonts w:ascii="Times New Roman" w:hAnsi="Times New Roman"/>
          <w:bCs/>
          <w:sz w:val="28"/>
          <w:szCs w:val="28"/>
        </w:rPr>
        <w:t xml:space="preserve">сельского поселения Янтиковского района Чувашской Республики от </w:t>
      </w:r>
      <w:r>
        <w:rPr>
          <w:rFonts w:ascii="Times New Roman" w:hAnsi="Times New Roman"/>
          <w:bCs/>
          <w:sz w:val="28"/>
          <w:szCs w:val="28"/>
        </w:rPr>
        <w:t>01.03</w:t>
      </w:r>
      <w:r w:rsidRPr="005035ED">
        <w:rPr>
          <w:rFonts w:ascii="Times New Roman" w:hAnsi="Times New Roman"/>
          <w:bCs/>
          <w:sz w:val="28"/>
          <w:szCs w:val="28"/>
        </w:rPr>
        <w:t xml:space="preserve">.2016 № </w:t>
      </w:r>
      <w:r>
        <w:rPr>
          <w:rFonts w:ascii="Times New Roman" w:hAnsi="Times New Roman"/>
          <w:bCs/>
          <w:sz w:val="28"/>
          <w:szCs w:val="28"/>
        </w:rPr>
        <w:t>2</w:t>
      </w:r>
      <w:r w:rsidRPr="005035ED">
        <w:rPr>
          <w:rFonts w:ascii="Times New Roman" w:hAnsi="Times New Roman"/>
          <w:bCs/>
          <w:sz w:val="28"/>
          <w:szCs w:val="28"/>
        </w:rPr>
        <w:t>0, следующее изменение:</w:t>
      </w:r>
    </w:p>
    <w:p w:rsidR="008A7EB9" w:rsidRPr="00F0520D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>1) абзац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20D">
        <w:rPr>
          <w:rFonts w:ascii="Times New Roman" w:hAnsi="Times New Roman"/>
          <w:sz w:val="28"/>
          <w:szCs w:val="28"/>
        </w:rPr>
        <w:t>пункта 5.1 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20D">
        <w:rPr>
          <w:rFonts w:ascii="Times New Roman" w:hAnsi="Times New Roman"/>
          <w:sz w:val="28"/>
          <w:szCs w:val="28"/>
          <w:lang w:val="en-US"/>
        </w:rPr>
        <w:t>V</w:t>
      </w:r>
      <w:r w:rsidRPr="00F0520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A7EB9" w:rsidRPr="00F0520D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 xml:space="preserve"> «Заявитель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8A7EB9" w:rsidRPr="005035ED" w:rsidRDefault="008A7EB9" w:rsidP="00FE2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520D">
        <w:rPr>
          <w:rFonts w:ascii="Times New Roman" w:hAnsi="Times New Roman"/>
          <w:noProof/>
          <w:sz w:val="28"/>
          <w:szCs w:val="28"/>
          <w:lang w:eastAsia="ru-RU"/>
        </w:rPr>
        <w:t xml:space="preserve">4. </w:t>
      </w:r>
      <w:r w:rsidRPr="005035ED">
        <w:rPr>
          <w:rFonts w:ascii="Times New Roman" w:hAnsi="Times New Roman"/>
          <w:sz w:val="28"/>
          <w:szCs w:val="28"/>
        </w:rPr>
        <w:t xml:space="preserve">Внести в административный регламент администрации </w:t>
      </w:r>
      <w:r>
        <w:rPr>
          <w:rFonts w:ascii="Times New Roman" w:hAnsi="Times New Roman"/>
          <w:sz w:val="28"/>
          <w:szCs w:val="28"/>
        </w:rPr>
        <w:t xml:space="preserve">Шимкусского </w:t>
      </w:r>
      <w:r w:rsidRPr="005035ED">
        <w:rPr>
          <w:rFonts w:ascii="Times New Roman" w:hAnsi="Times New Roman"/>
          <w:sz w:val="28"/>
          <w:szCs w:val="28"/>
        </w:rPr>
        <w:t xml:space="preserve">сельского поселения Янтиковского района Чувашской Республики по предоставлению муниципальной услуги «Выдача разрешения на ввод в эксплуатацию»,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Шимкусского </w:t>
      </w:r>
      <w:r w:rsidRPr="005035ED">
        <w:rPr>
          <w:rFonts w:ascii="Times New Roman" w:hAnsi="Times New Roman"/>
          <w:sz w:val="28"/>
          <w:szCs w:val="28"/>
        </w:rPr>
        <w:t>сельского поселения Янтиковского района Чувашской Республики  от</w:t>
      </w:r>
      <w:r w:rsidRPr="005035ED">
        <w:rPr>
          <w:rFonts w:ascii="Times New Roman" w:hAnsi="Times New Roman"/>
          <w:noProof/>
          <w:sz w:val="28"/>
          <w:szCs w:val="28"/>
          <w:lang w:eastAsia="ru-RU"/>
        </w:rPr>
        <w:t xml:space="preserve"> 08</w:t>
      </w:r>
      <w:r>
        <w:rPr>
          <w:rFonts w:ascii="Times New Roman" w:hAnsi="Times New Roman"/>
          <w:noProof/>
          <w:sz w:val="28"/>
          <w:szCs w:val="28"/>
          <w:lang w:eastAsia="ru-RU"/>
        </w:rPr>
        <w:t>.11.</w:t>
      </w:r>
      <w:r w:rsidRPr="005035ED">
        <w:rPr>
          <w:rFonts w:ascii="Times New Roman" w:hAnsi="Times New Roman"/>
          <w:noProof/>
          <w:sz w:val="28"/>
          <w:szCs w:val="28"/>
          <w:lang w:eastAsia="ru-RU"/>
        </w:rPr>
        <w:t xml:space="preserve">2017 № </w:t>
      </w:r>
      <w:r>
        <w:rPr>
          <w:rFonts w:ascii="Times New Roman" w:hAnsi="Times New Roman"/>
          <w:noProof/>
          <w:sz w:val="28"/>
          <w:szCs w:val="28"/>
          <w:lang w:eastAsia="ru-RU"/>
        </w:rPr>
        <w:t>79</w:t>
      </w:r>
      <w:r w:rsidRPr="005035ED">
        <w:rPr>
          <w:rFonts w:ascii="Times New Roman" w:hAnsi="Times New Roman"/>
          <w:noProof/>
          <w:sz w:val="28"/>
          <w:szCs w:val="28"/>
          <w:lang w:eastAsia="ru-RU"/>
        </w:rPr>
        <w:t>, следующее изменение:</w:t>
      </w:r>
    </w:p>
    <w:p w:rsidR="008A7EB9" w:rsidRPr="00F0520D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>1) абзац 1пункта 5.1 раздела</w:t>
      </w:r>
      <w:r w:rsidRPr="00F0520D">
        <w:rPr>
          <w:rFonts w:ascii="Times New Roman" w:hAnsi="Times New Roman"/>
          <w:sz w:val="28"/>
          <w:szCs w:val="28"/>
          <w:lang w:val="en-US"/>
        </w:rPr>
        <w:t>V</w:t>
      </w:r>
      <w:r w:rsidRPr="00F0520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A7EB9" w:rsidRPr="00F0520D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 xml:space="preserve"> «Заявитель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8A7EB9" w:rsidRPr="005035ED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 xml:space="preserve">5. </w:t>
      </w:r>
      <w:r w:rsidRPr="005035ED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5ED">
        <w:rPr>
          <w:rFonts w:ascii="Times New Roman" w:hAnsi="Times New Roman"/>
          <w:sz w:val="28"/>
          <w:szCs w:val="28"/>
        </w:rPr>
        <w:t xml:space="preserve">в административный регламент администрации </w:t>
      </w:r>
      <w:r>
        <w:rPr>
          <w:rFonts w:ascii="Times New Roman" w:hAnsi="Times New Roman"/>
          <w:sz w:val="28"/>
          <w:szCs w:val="28"/>
        </w:rPr>
        <w:t xml:space="preserve">Шимкусского </w:t>
      </w:r>
      <w:r w:rsidRPr="005035ED">
        <w:rPr>
          <w:rFonts w:ascii="Times New Roman" w:hAnsi="Times New Roman"/>
          <w:sz w:val="28"/>
          <w:szCs w:val="28"/>
        </w:rPr>
        <w:t xml:space="preserve">сельского поселения Янтиковского района Чувашской Республики по предоставлению муниципальной услуги </w:t>
      </w:r>
      <w:r w:rsidRPr="005035ED">
        <w:rPr>
          <w:rFonts w:ascii="Times New Roman" w:hAnsi="Times New Roman"/>
          <w:bCs/>
          <w:sz w:val="28"/>
          <w:szCs w:val="28"/>
          <w:lang w:eastAsia="ru-RU"/>
        </w:rPr>
        <w:t>«Подготовка и в</w:t>
      </w:r>
      <w:r w:rsidRPr="005035ED">
        <w:rPr>
          <w:rFonts w:ascii="Times New Roman" w:hAnsi="Times New Roman"/>
          <w:bCs/>
          <w:sz w:val="28"/>
          <w:szCs w:val="28"/>
        </w:rPr>
        <w:t>ыдача градостроительного плана земельного участка</w:t>
      </w:r>
      <w:r w:rsidRPr="005035ED">
        <w:rPr>
          <w:rFonts w:ascii="Times New Roman" w:hAnsi="Times New Roman"/>
          <w:bCs/>
          <w:sz w:val="28"/>
          <w:szCs w:val="28"/>
          <w:lang w:eastAsia="ru-RU"/>
        </w:rPr>
        <w:t>»,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035ED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Шимкусского </w:t>
      </w:r>
      <w:r w:rsidRPr="005035ED">
        <w:rPr>
          <w:rFonts w:ascii="Times New Roman" w:hAnsi="Times New Roman"/>
          <w:sz w:val="28"/>
          <w:szCs w:val="28"/>
        </w:rPr>
        <w:t>сельского поселения Янтиковского района Чувашской Республики от</w:t>
      </w:r>
      <w:r w:rsidRPr="005035E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08.11.</w:t>
      </w:r>
      <w:r w:rsidRPr="005035ED">
        <w:rPr>
          <w:rFonts w:ascii="Times New Roman" w:hAnsi="Times New Roman"/>
          <w:noProof/>
          <w:sz w:val="28"/>
          <w:szCs w:val="28"/>
          <w:lang w:eastAsia="ru-RU"/>
        </w:rPr>
        <w:t xml:space="preserve">2017 № </w:t>
      </w:r>
      <w:r>
        <w:rPr>
          <w:rFonts w:ascii="Times New Roman" w:hAnsi="Times New Roman"/>
          <w:noProof/>
          <w:sz w:val="28"/>
          <w:szCs w:val="28"/>
          <w:lang w:eastAsia="ru-RU"/>
        </w:rPr>
        <w:t>77</w:t>
      </w:r>
      <w:r w:rsidRPr="005035ED">
        <w:rPr>
          <w:rFonts w:ascii="Times New Roman" w:hAnsi="Times New Roman"/>
          <w:noProof/>
          <w:sz w:val="28"/>
          <w:szCs w:val="28"/>
          <w:lang w:eastAsia="ru-RU"/>
        </w:rPr>
        <w:t>, следующее изменение</w:t>
      </w:r>
      <w:r w:rsidRPr="005035ED">
        <w:rPr>
          <w:rFonts w:ascii="Times New Roman" w:hAnsi="Times New Roman"/>
          <w:sz w:val="28"/>
          <w:szCs w:val="28"/>
        </w:rPr>
        <w:t>:</w:t>
      </w:r>
    </w:p>
    <w:p w:rsidR="008A7EB9" w:rsidRPr="00F0520D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>1) абзац 1пункта 5.1 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20D">
        <w:rPr>
          <w:rFonts w:ascii="Times New Roman" w:hAnsi="Times New Roman"/>
          <w:sz w:val="28"/>
          <w:szCs w:val="28"/>
          <w:lang w:val="en-US"/>
        </w:rPr>
        <w:t>V</w:t>
      </w:r>
      <w:r w:rsidRPr="00F0520D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8A7EB9" w:rsidRPr="00F0520D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>«Заявитель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8A7EB9" w:rsidRPr="005035ED" w:rsidRDefault="008A7EB9" w:rsidP="00FE2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520D">
        <w:rPr>
          <w:rFonts w:ascii="Times New Roman" w:hAnsi="Times New Roman"/>
          <w:sz w:val="28"/>
          <w:szCs w:val="28"/>
        </w:rPr>
        <w:t xml:space="preserve">6. </w:t>
      </w:r>
      <w:r w:rsidRPr="005035ED">
        <w:rPr>
          <w:rFonts w:ascii="Times New Roman" w:hAnsi="Times New Roman"/>
          <w:sz w:val="28"/>
          <w:szCs w:val="28"/>
        </w:rPr>
        <w:t xml:space="preserve">Внести в административный регламент администрации </w:t>
      </w:r>
      <w:r>
        <w:rPr>
          <w:rFonts w:ascii="Times New Roman" w:hAnsi="Times New Roman"/>
          <w:sz w:val="28"/>
          <w:szCs w:val="28"/>
        </w:rPr>
        <w:t xml:space="preserve">Шимкусского </w:t>
      </w:r>
      <w:r w:rsidRPr="005035ED">
        <w:rPr>
          <w:rFonts w:ascii="Times New Roman" w:hAnsi="Times New Roman"/>
          <w:sz w:val="28"/>
          <w:szCs w:val="28"/>
        </w:rPr>
        <w:t xml:space="preserve">сельского поселения Янтиковского района Чувашской Республики по предоставлению муниципальной услуги </w:t>
      </w:r>
      <w:r w:rsidRPr="005035ED">
        <w:rPr>
          <w:rFonts w:ascii="Times New Roman" w:hAnsi="Times New Roman"/>
          <w:bCs/>
          <w:sz w:val="28"/>
          <w:szCs w:val="28"/>
          <w:lang w:eastAsia="ru-RU"/>
        </w:rPr>
        <w:t xml:space="preserve">«Выдача разрешения на строительство, реконструкцию объекта капитального строительства и индивидуальное строительство», </w:t>
      </w:r>
      <w:r w:rsidRPr="005035ED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Шимкусского </w:t>
      </w:r>
      <w:r w:rsidRPr="005035ED">
        <w:rPr>
          <w:rFonts w:ascii="Times New Roman" w:hAnsi="Times New Roman"/>
          <w:sz w:val="28"/>
          <w:szCs w:val="28"/>
        </w:rPr>
        <w:t>сельского поселения Янтиковского района Чувашской Республики  от</w:t>
      </w:r>
      <w:r w:rsidRPr="005035ED">
        <w:rPr>
          <w:rFonts w:ascii="Times New Roman" w:hAnsi="Times New Roman"/>
          <w:noProof/>
          <w:sz w:val="28"/>
          <w:szCs w:val="28"/>
          <w:lang w:eastAsia="ru-RU"/>
        </w:rPr>
        <w:t xml:space="preserve"> 08</w:t>
      </w:r>
      <w:r>
        <w:rPr>
          <w:rFonts w:ascii="Times New Roman" w:hAnsi="Times New Roman"/>
          <w:noProof/>
          <w:sz w:val="28"/>
          <w:szCs w:val="28"/>
          <w:lang w:eastAsia="ru-RU"/>
        </w:rPr>
        <w:t>.11.</w:t>
      </w:r>
      <w:r w:rsidRPr="005035ED">
        <w:rPr>
          <w:rFonts w:ascii="Times New Roman" w:hAnsi="Times New Roman"/>
          <w:noProof/>
          <w:sz w:val="28"/>
          <w:szCs w:val="28"/>
          <w:lang w:eastAsia="ru-RU"/>
        </w:rPr>
        <w:t xml:space="preserve">2017 № </w:t>
      </w:r>
      <w:r>
        <w:rPr>
          <w:rFonts w:ascii="Times New Roman" w:hAnsi="Times New Roman"/>
          <w:noProof/>
          <w:sz w:val="28"/>
          <w:szCs w:val="28"/>
          <w:lang w:eastAsia="ru-RU"/>
        </w:rPr>
        <w:t>78</w:t>
      </w:r>
      <w:r w:rsidRPr="005035ED">
        <w:rPr>
          <w:rFonts w:ascii="Times New Roman" w:hAnsi="Times New Roman"/>
          <w:noProof/>
          <w:sz w:val="28"/>
          <w:szCs w:val="28"/>
          <w:lang w:eastAsia="ru-RU"/>
        </w:rPr>
        <w:t>, следующее изменение:</w:t>
      </w:r>
    </w:p>
    <w:p w:rsidR="008A7EB9" w:rsidRPr="00F0520D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>1) абзац 1пункта 5.1 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20D">
        <w:rPr>
          <w:rFonts w:ascii="Times New Roman" w:hAnsi="Times New Roman"/>
          <w:sz w:val="28"/>
          <w:szCs w:val="28"/>
          <w:lang w:val="en-US"/>
        </w:rPr>
        <w:t>V</w:t>
      </w:r>
      <w:r w:rsidRPr="00F0520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A7EB9" w:rsidRPr="00F0520D" w:rsidRDefault="008A7EB9" w:rsidP="00FE2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 xml:space="preserve"> «Заявитель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работников.».</w:t>
      </w:r>
    </w:p>
    <w:p w:rsidR="008A7EB9" w:rsidRPr="00F0520D" w:rsidRDefault="008A7EB9" w:rsidP="00FE239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ab/>
        <w:t>7. Настоящее постановление вступает в силу после его официального опубликования.</w:t>
      </w:r>
    </w:p>
    <w:p w:rsidR="008A7EB9" w:rsidRPr="00F0520D" w:rsidRDefault="008A7EB9" w:rsidP="00FE2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B9" w:rsidRDefault="008A7EB9" w:rsidP="00FE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EB9" w:rsidRDefault="008A7EB9" w:rsidP="001A3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EB9" w:rsidRPr="005035ED" w:rsidRDefault="008A7EB9" w:rsidP="001A319E">
      <w:pPr>
        <w:rPr>
          <w:rFonts w:ascii="Times New Roman" w:hAnsi="Times New Roman"/>
        </w:rPr>
      </w:pPr>
      <w:r w:rsidRPr="005035ED">
        <w:rPr>
          <w:rFonts w:ascii="Times New Roman" w:hAnsi="Times New Roman"/>
          <w:sz w:val="28"/>
          <w:szCs w:val="28"/>
        </w:rPr>
        <w:t>Глава Шимкусского сельского поселения                                     П.И.Захаров</w:t>
      </w:r>
    </w:p>
    <w:p w:rsidR="008A7EB9" w:rsidRDefault="008A7EB9" w:rsidP="003E1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7EB9" w:rsidSect="00BB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1BF"/>
    <w:rsid w:val="00017CA6"/>
    <w:rsid w:val="00030A6D"/>
    <w:rsid w:val="000324BA"/>
    <w:rsid w:val="0004267E"/>
    <w:rsid w:val="0007734F"/>
    <w:rsid w:val="00082E05"/>
    <w:rsid w:val="000A104A"/>
    <w:rsid w:val="000D6522"/>
    <w:rsid w:val="00103CA5"/>
    <w:rsid w:val="001252D2"/>
    <w:rsid w:val="00160A5C"/>
    <w:rsid w:val="001A319E"/>
    <w:rsid w:val="001E14F2"/>
    <w:rsid w:val="00222974"/>
    <w:rsid w:val="00252571"/>
    <w:rsid w:val="0027453B"/>
    <w:rsid w:val="002A45D6"/>
    <w:rsid w:val="00303645"/>
    <w:rsid w:val="00345138"/>
    <w:rsid w:val="003647C7"/>
    <w:rsid w:val="003877B3"/>
    <w:rsid w:val="003D7627"/>
    <w:rsid w:val="003E1EBE"/>
    <w:rsid w:val="0043250F"/>
    <w:rsid w:val="004E5E70"/>
    <w:rsid w:val="00501FE4"/>
    <w:rsid w:val="005035ED"/>
    <w:rsid w:val="005832DE"/>
    <w:rsid w:val="00593E3D"/>
    <w:rsid w:val="00613BCB"/>
    <w:rsid w:val="006666C7"/>
    <w:rsid w:val="006930E0"/>
    <w:rsid w:val="006B2B04"/>
    <w:rsid w:val="006D6F7E"/>
    <w:rsid w:val="00706E63"/>
    <w:rsid w:val="00720688"/>
    <w:rsid w:val="00744752"/>
    <w:rsid w:val="007C0063"/>
    <w:rsid w:val="007D0A26"/>
    <w:rsid w:val="007D43CF"/>
    <w:rsid w:val="00882B7D"/>
    <w:rsid w:val="00890E4D"/>
    <w:rsid w:val="00891DE1"/>
    <w:rsid w:val="008A7EB9"/>
    <w:rsid w:val="008B0129"/>
    <w:rsid w:val="008D72E5"/>
    <w:rsid w:val="009407A5"/>
    <w:rsid w:val="00940CA8"/>
    <w:rsid w:val="0094109F"/>
    <w:rsid w:val="0094394A"/>
    <w:rsid w:val="009927A4"/>
    <w:rsid w:val="009A3350"/>
    <w:rsid w:val="009B68D9"/>
    <w:rsid w:val="00A11B60"/>
    <w:rsid w:val="00A2204F"/>
    <w:rsid w:val="00A4218E"/>
    <w:rsid w:val="00A823CA"/>
    <w:rsid w:val="00B201BF"/>
    <w:rsid w:val="00B53101"/>
    <w:rsid w:val="00B53582"/>
    <w:rsid w:val="00BB7F32"/>
    <w:rsid w:val="00BC2213"/>
    <w:rsid w:val="00BF764B"/>
    <w:rsid w:val="00C66FD3"/>
    <w:rsid w:val="00C67235"/>
    <w:rsid w:val="00C74016"/>
    <w:rsid w:val="00CA0A3B"/>
    <w:rsid w:val="00CE1459"/>
    <w:rsid w:val="00D1774B"/>
    <w:rsid w:val="00D24312"/>
    <w:rsid w:val="00D24678"/>
    <w:rsid w:val="00E073A8"/>
    <w:rsid w:val="00E54290"/>
    <w:rsid w:val="00E7208C"/>
    <w:rsid w:val="00E73D4B"/>
    <w:rsid w:val="00F0520D"/>
    <w:rsid w:val="00F30765"/>
    <w:rsid w:val="00F86C60"/>
    <w:rsid w:val="00FD012A"/>
    <w:rsid w:val="00FD2E74"/>
    <w:rsid w:val="00FE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67235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3250F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593E3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593E3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430</TotalTime>
  <Pages>3</Pages>
  <Words>826</Words>
  <Characters>4712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shimkus</cp:lastModifiedBy>
  <cp:revision>37</cp:revision>
  <cp:lastPrinted>2018-03-23T12:30:00Z</cp:lastPrinted>
  <dcterms:created xsi:type="dcterms:W3CDTF">2016-03-16T04:22:00Z</dcterms:created>
  <dcterms:modified xsi:type="dcterms:W3CDTF">2018-05-28T10:11:00Z</dcterms:modified>
</cp:coreProperties>
</file>