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44" w:rsidRDefault="00C25344" w:rsidP="00893CD1">
      <w:pPr>
        <w:tabs>
          <w:tab w:val="center" w:pos="4677"/>
          <w:tab w:val="left" w:pos="5295"/>
        </w:tabs>
        <w:spacing w:line="360" w:lineRule="auto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9pt;width:56.7pt;height:56.7pt;z-index:251658240;mso-wrap-edited:f" wrapcoords="-284 0 -284 21316 21600 21316 21600 0 -284 0">
            <v:imagedata r:id="rId5" o:title=""/>
          </v:shape>
        </w:pict>
      </w: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C25344" w:rsidTr="00E03F28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4195" w:type="dxa"/>
          </w:tcPr>
          <w:p w:rsidR="00C25344" w:rsidRDefault="00C25344" w:rsidP="00E03F28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C25344" w:rsidRDefault="00C25344" w:rsidP="00E03F28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C25344" w:rsidRDefault="00C25344" w:rsidP="00E03F28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ТĂВАЙ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C25344" w:rsidRDefault="00C25344" w:rsidP="00E03F28">
            <w:pPr>
              <w:jc w:val="center"/>
              <w:rPr>
                <w:sz w:val="26"/>
              </w:rPr>
            </w:pPr>
          </w:p>
          <w:p w:rsidR="00C25344" w:rsidRDefault="00C25344" w:rsidP="00E03F28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25344" w:rsidRDefault="00C25344" w:rsidP="00E03F28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C25344" w:rsidRDefault="00C25344" w:rsidP="00E03F28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 w:val="0"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0"/>
                <w:rFonts w:ascii="Times New Roman" w:hAnsi="Times New Roman" w:cs="Times New Roman"/>
                <w:b w:val="0"/>
                <w:noProof/>
                <w:color w:val="000000"/>
                <w:sz w:val="22"/>
              </w:rPr>
              <w:t xml:space="preserve"> </w:t>
            </w:r>
          </w:p>
          <w:p w:rsidR="00C25344" w:rsidRDefault="00C25344" w:rsidP="00E03F28">
            <w:pPr>
              <w:pStyle w:val="a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2"/>
              </w:rPr>
              <w:t>ЯНТИКОВСКИЙ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C25344" w:rsidTr="00E03F28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4195" w:type="dxa"/>
          </w:tcPr>
          <w:p w:rsidR="00C25344" w:rsidRDefault="00C25344" w:rsidP="00E03F28">
            <w:pPr>
              <w:pStyle w:val="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ЙĂНТĂРЧЧĂ ЯЛ ПОСЕЛЕНИЙĚН </w:t>
            </w:r>
          </w:p>
          <w:p w:rsidR="00C25344" w:rsidRDefault="00C25344" w:rsidP="00E03F28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  <w:r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</w:rPr>
              <w:t xml:space="preserve"> </w:t>
            </w:r>
          </w:p>
          <w:p w:rsidR="00C25344" w:rsidRDefault="00C25344" w:rsidP="00E03F28">
            <w:pPr>
              <w:spacing w:line="192" w:lineRule="auto"/>
            </w:pPr>
          </w:p>
          <w:p w:rsidR="00C25344" w:rsidRDefault="00C25344" w:rsidP="00E03F28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  <w:r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</w:rPr>
              <w:t>ЙЫШĂНУ</w:t>
            </w:r>
          </w:p>
          <w:p w:rsidR="00C25344" w:rsidRDefault="00C25344" w:rsidP="00E03F28"/>
          <w:p w:rsidR="00C25344" w:rsidRPr="00893CD1" w:rsidRDefault="00C25344" w:rsidP="00E03F28">
            <w:pPr>
              <w:pStyle w:val="a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«29» декабрь  2016   </w:t>
            </w:r>
            <w:r w:rsidRPr="00893CD1"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5</w:t>
            </w:r>
            <w:r w:rsidRPr="00893CD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C25344" w:rsidRDefault="00C25344" w:rsidP="00E03F28">
            <w:pPr>
              <w:jc w:val="center"/>
              <w:rPr>
                <w:noProof/>
                <w:color w:val="000000"/>
                <w:sz w:val="26"/>
              </w:rPr>
            </w:pPr>
            <w:r w:rsidRPr="00893CD1">
              <w:rPr>
                <w:rFonts w:ascii="Times New Roman" w:hAnsi="Times New Roman"/>
                <w:noProof/>
                <w:color w:val="000000"/>
                <w:sz w:val="26"/>
              </w:rPr>
              <w:t>Йǎнтǎрччǎ ялě</w:t>
            </w:r>
          </w:p>
        </w:tc>
        <w:tc>
          <w:tcPr>
            <w:tcW w:w="1173" w:type="dxa"/>
            <w:vMerge/>
          </w:tcPr>
          <w:p w:rsidR="00C25344" w:rsidRDefault="00C25344" w:rsidP="00E03F28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25344" w:rsidRDefault="00C25344" w:rsidP="00E03F28">
            <w:pPr>
              <w:pStyle w:val="a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C25344" w:rsidRDefault="00C25344" w:rsidP="00E03F28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ИНДЫРЧСКОГО СЕЛЬСКОГО</w:t>
            </w:r>
          </w:p>
          <w:p w:rsidR="00C25344" w:rsidRDefault="00C25344" w:rsidP="00E03F28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25344" w:rsidRDefault="00C25344" w:rsidP="00E03F28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</w:p>
          <w:p w:rsidR="00C25344" w:rsidRDefault="00C25344" w:rsidP="00E03F28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  <w:r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</w:rPr>
              <w:t>ПОСТАНОВЛЕНИЕ</w:t>
            </w:r>
          </w:p>
          <w:p w:rsidR="00C25344" w:rsidRDefault="00C25344" w:rsidP="00E03F28"/>
          <w:p w:rsidR="00C25344" w:rsidRPr="00893CD1" w:rsidRDefault="00C25344" w:rsidP="00E03F28">
            <w:pPr>
              <w:pStyle w:val="a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«29» декабря  2016  № </w:t>
            </w:r>
            <w:r w:rsidRPr="00893CD1">
              <w:rPr>
                <w:rFonts w:ascii="Times New Roman" w:hAnsi="Times New Roman" w:cs="Times New Roman"/>
                <w:noProof/>
                <w:sz w:val="26"/>
              </w:rPr>
              <w:t>8</w:t>
            </w:r>
            <w:r>
              <w:rPr>
                <w:rFonts w:ascii="Times New Roman" w:hAnsi="Times New Roman" w:cs="Times New Roman"/>
                <w:noProof/>
                <w:sz w:val="26"/>
              </w:rPr>
              <w:t>5</w:t>
            </w:r>
          </w:p>
          <w:p w:rsidR="00C25344" w:rsidRDefault="00C25344" w:rsidP="00E03F28">
            <w:pPr>
              <w:jc w:val="center"/>
              <w:rPr>
                <w:noProof/>
                <w:sz w:val="26"/>
              </w:rPr>
            </w:pPr>
            <w:r w:rsidRPr="00893CD1">
              <w:rPr>
                <w:rFonts w:ascii="Times New Roman" w:hAnsi="Times New Roman"/>
                <w:noProof/>
                <w:sz w:val="26"/>
              </w:rPr>
              <w:t>деревня Индырчи</w:t>
            </w:r>
          </w:p>
        </w:tc>
      </w:tr>
    </w:tbl>
    <w:p w:rsidR="00C25344" w:rsidRDefault="00C25344" w:rsidP="003E1E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5344" w:rsidRPr="00893CD1" w:rsidRDefault="00C25344" w:rsidP="00432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CD1">
        <w:rPr>
          <w:rFonts w:ascii="Times New Roman" w:hAnsi="Times New Roman"/>
          <w:sz w:val="28"/>
          <w:szCs w:val="28"/>
        </w:rPr>
        <w:t>О внесении изменений в административные регламенты</w:t>
      </w:r>
    </w:p>
    <w:p w:rsidR="00C25344" w:rsidRPr="00893CD1" w:rsidRDefault="00C25344" w:rsidP="00432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CD1">
        <w:rPr>
          <w:rFonts w:ascii="Times New Roman" w:hAnsi="Times New Roman"/>
          <w:sz w:val="28"/>
          <w:szCs w:val="28"/>
        </w:rPr>
        <w:t>администрации Индырчского сельского поселения</w:t>
      </w:r>
    </w:p>
    <w:p w:rsidR="00C25344" w:rsidRPr="00893CD1" w:rsidRDefault="00C25344" w:rsidP="00432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CD1">
        <w:rPr>
          <w:rFonts w:ascii="Times New Roman" w:hAnsi="Times New Roman"/>
          <w:sz w:val="28"/>
          <w:szCs w:val="28"/>
        </w:rPr>
        <w:t>Янтиковского района Чувашской Республики</w:t>
      </w:r>
    </w:p>
    <w:p w:rsidR="00C25344" w:rsidRPr="00893CD1" w:rsidRDefault="00C25344" w:rsidP="003E1E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344" w:rsidRPr="00893CD1" w:rsidRDefault="00C25344" w:rsidP="00BB6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3CD1">
        <w:rPr>
          <w:rFonts w:ascii="Times New Roman" w:hAnsi="Times New Roman"/>
          <w:sz w:val="28"/>
          <w:szCs w:val="28"/>
        </w:rPr>
        <w:t xml:space="preserve">Руководствуясь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hyperlink r:id="rId6" w:history="1">
        <w:r w:rsidRPr="00893CD1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</w:rPr>
          <w:t>Федеральным законом</w:t>
        </w:r>
      </w:hyperlink>
      <w:r w:rsidRPr="00893CD1">
        <w:rPr>
          <w:rFonts w:ascii="Times New Roman" w:hAnsi="Times New Roman"/>
          <w:sz w:val="28"/>
          <w:szCs w:val="28"/>
        </w:rPr>
        <w:t xml:space="preserve"> от 27 июля 2010 № 210-ФЗ «Об организации представления государственных и муниципальных услуг», </w:t>
      </w:r>
      <w:bookmarkStart w:id="0" w:name="_GoBack"/>
      <w:bookmarkEnd w:id="0"/>
      <w:r w:rsidRPr="00893CD1">
        <w:rPr>
          <w:rFonts w:ascii="Times New Roman" w:hAnsi="Times New Roman"/>
          <w:sz w:val="28"/>
          <w:szCs w:val="28"/>
        </w:rPr>
        <w:t xml:space="preserve">администрация Индырчского сельского поселения </w:t>
      </w:r>
      <w:r w:rsidRPr="00893CD1">
        <w:rPr>
          <w:rFonts w:ascii="Times New Roman" w:hAnsi="Times New Roman"/>
          <w:b/>
          <w:sz w:val="28"/>
          <w:szCs w:val="28"/>
        </w:rPr>
        <w:t>п о с т а н о в л я е т</w:t>
      </w:r>
      <w:r w:rsidRPr="00893CD1">
        <w:rPr>
          <w:rFonts w:ascii="Times New Roman" w:hAnsi="Times New Roman"/>
          <w:sz w:val="28"/>
          <w:szCs w:val="28"/>
        </w:rPr>
        <w:t>:</w:t>
      </w:r>
    </w:p>
    <w:p w:rsidR="00C25344" w:rsidRPr="00893CD1" w:rsidRDefault="00C25344" w:rsidP="00890E4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93CD1">
        <w:rPr>
          <w:rFonts w:ascii="Times New Roman" w:hAnsi="Times New Roman"/>
          <w:sz w:val="28"/>
          <w:szCs w:val="28"/>
        </w:rPr>
        <w:t xml:space="preserve">1. Внести в административный регламент администрации Индырчского сельского поселения Янтиковского  района по  предоставлению </w:t>
      </w:r>
      <w:r w:rsidRPr="00893CD1">
        <w:rPr>
          <w:rFonts w:ascii="Times New Roman" w:hAnsi="Times New Roman"/>
          <w:bCs/>
          <w:sz w:val="28"/>
          <w:szCs w:val="28"/>
        </w:rPr>
        <w:t>муниципальной услуги «Принятие на учет граждан в качестве нуждающихся в жилых помещениях по договорам социального найма», утвержденный постановлением администрации Индырчского сельского поселения Янтиковского района Чувашской Республики от 12.01.2012 № 4, следующее изменение:</w:t>
      </w:r>
    </w:p>
    <w:p w:rsidR="00C25344" w:rsidRPr="00BB6B37" w:rsidRDefault="00C25344" w:rsidP="00890E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6B37">
        <w:rPr>
          <w:rFonts w:ascii="Times New Roman" w:hAnsi="Times New Roman"/>
          <w:sz w:val="28"/>
          <w:szCs w:val="28"/>
        </w:rPr>
        <w:t>1) п. 2.8 добавить абзацем 4 следующего содержания: «В части обеспечения доступности для инвалидов помещения должны соответствовать законодательству Российской Федерации о социальной защите инвалидов.».</w:t>
      </w:r>
    </w:p>
    <w:p w:rsidR="00C25344" w:rsidRPr="00893CD1" w:rsidRDefault="00C25344" w:rsidP="00890E4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93CD1">
        <w:rPr>
          <w:rFonts w:ascii="Times New Roman" w:hAnsi="Times New Roman"/>
          <w:sz w:val="28"/>
          <w:szCs w:val="28"/>
        </w:rPr>
        <w:t xml:space="preserve">2. Внести в административный регламент администрации Индырчского сельского поселения Янтиковского  района по  предоставлению </w:t>
      </w:r>
      <w:r w:rsidRPr="00893CD1">
        <w:rPr>
          <w:rFonts w:ascii="Times New Roman" w:hAnsi="Times New Roman"/>
          <w:bCs/>
          <w:sz w:val="28"/>
          <w:szCs w:val="28"/>
        </w:rPr>
        <w:t>муниципальной услуги «Постановка граждан на учет в качестве нуждающихся в жилых помещениях и имеющих право на государственную поддержку на строительство (приобретение) жилых помещений», утвержденный постановлением администрации Индырчского сельского поселения Янтиковского района Чувашской Республики от 12.01.2012 № 5, следующее изменение:</w:t>
      </w:r>
    </w:p>
    <w:p w:rsidR="00C25344" w:rsidRPr="00BB6B37" w:rsidRDefault="00C25344" w:rsidP="00941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6B37">
        <w:rPr>
          <w:rFonts w:ascii="Times New Roman" w:hAnsi="Times New Roman"/>
          <w:sz w:val="28"/>
          <w:szCs w:val="28"/>
        </w:rPr>
        <w:t>1) п. 2.8 добавить абзацем 4 следующего содержания: «В части обеспечения доступности для инвалидов помещения должны соответствовать законодательству Российской Федерации о социальной защите инвалидов.».</w:t>
      </w:r>
    </w:p>
    <w:p w:rsidR="00C25344" w:rsidRPr="00893CD1" w:rsidRDefault="00C25344" w:rsidP="00893CD1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93CD1">
        <w:rPr>
          <w:rFonts w:ascii="Times New Roman" w:hAnsi="Times New Roman"/>
          <w:sz w:val="28"/>
          <w:szCs w:val="28"/>
        </w:rPr>
        <w:t xml:space="preserve">3. Внести в административный регламент </w:t>
      </w:r>
      <w:r w:rsidRPr="00893CD1">
        <w:rPr>
          <w:rFonts w:ascii="Times New Roman" w:hAnsi="Times New Roman"/>
          <w:bCs/>
          <w:sz w:val="28"/>
          <w:szCs w:val="28"/>
        </w:rPr>
        <w:t>администрации Индырчского сельского поселения Янтиковского района Чувашской Республики по предоставлению муниципальной услуги «Предоставление земельных участков, находящихся в муниципальной собственности, либо земельных участков, государственная собственность на которые не разграничена, на торгах", утвержденный постановлением администрации Индырчского сельского поселения Янтиковского района Чувашской Республики от 03.03.2016 № 12, следующее изменение:</w:t>
      </w:r>
    </w:p>
    <w:p w:rsidR="00C25344" w:rsidRPr="00BB6B37" w:rsidRDefault="00C25344" w:rsidP="00893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6B37">
        <w:rPr>
          <w:rFonts w:ascii="Times New Roman" w:hAnsi="Times New Roman"/>
          <w:sz w:val="28"/>
          <w:szCs w:val="28"/>
        </w:rPr>
        <w:t>1) в п.2.11 в абзаце 4после слов «Здание, в котором расположена Администрация, должны быть оборудованы входом для свободного доступа заявителей в помещение» дополнить словами «и оборудоваться пандусами для маломобильных групп населения.».</w:t>
      </w:r>
    </w:p>
    <w:p w:rsidR="00C25344" w:rsidRPr="00BB6B37" w:rsidRDefault="00C25344" w:rsidP="00893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6B37">
        <w:rPr>
          <w:rFonts w:ascii="Times New Roman" w:hAnsi="Times New Roman"/>
          <w:sz w:val="28"/>
          <w:szCs w:val="28"/>
        </w:rPr>
        <w:t>2) п. 2.11 добавить абзацем следующего содержания: «В части обеспечения доступности для инвалидов помещения должны соответствовать законодательству Российской Федерации о социальной защите инвалидов.».</w:t>
      </w:r>
    </w:p>
    <w:p w:rsidR="00C25344" w:rsidRPr="00893CD1" w:rsidRDefault="00C25344" w:rsidP="00303645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93CD1">
        <w:rPr>
          <w:rFonts w:ascii="Times New Roman" w:hAnsi="Times New Roman"/>
          <w:sz w:val="28"/>
          <w:szCs w:val="28"/>
        </w:rPr>
        <w:t xml:space="preserve">4. Внести в административный регламент </w:t>
      </w:r>
      <w:r w:rsidRPr="00893CD1">
        <w:rPr>
          <w:rFonts w:ascii="Times New Roman" w:hAnsi="Times New Roman"/>
          <w:bCs/>
          <w:sz w:val="28"/>
          <w:szCs w:val="28"/>
        </w:rPr>
        <w:t>администрации Индырчского сельского поселения Янтиковского района Чувашской Республики по предоставлению муниципальной услуги "Предоставление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 на территории Индырчского сельского поселения Янтиковского района Чувашской Республики", утвержденный постановлением администрации Индырчского сельского поселения Янтиковского района Чувашской Республики от 03.03.2016 № 13, следующее изменение:</w:t>
      </w:r>
    </w:p>
    <w:p w:rsidR="00C25344" w:rsidRPr="00BB6B37" w:rsidRDefault="00C25344" w:rsidP="008D72E5">
      <w:pPr>
        <w:pStyle w:val="ListParagraph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B6B37">
        <w:rPr>
          <w:rFonts w:ascii="Times New Roman" w:hAnsi="Times New Roman"/>
          <w:sz w:val="28"/>
          <w:szCs w:val="28"/>
        </w:rPr>
        <w:t>1) п.2.11.3 после слов «Вход в помещение приема и выдачи документов должен обеспечивать свободный доступ заявителей» дополнить словами «и оборудоваться пандусами для маломобильных групп населения.».</w:t>
      </w:r>
    </w:p>
    <w:p w:rsidR="00C25344" w:rsidRPr="00BB6B37" w:rsidRDefault="00C25344" w:rsidP="002A45D6">
      <w:pPr>
        <w:pStyle w:val="ListParagraph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B6B37">
        <w:rPr>
          <w:rFonts w:ascii="Times New Roman" w:hAnsi="Times New Roman"/>
          <w:sz w:val="28"/>
          <w:szCs w:val="28"/>
        </w:rPr>
        <w:t>2) п. 2.11.5 добавить абзацем следующего содержания: «В части обеспечения доступности для инвалидов помещения должны соответствовать законодательству Российской Федерации о социальной защите инвалидов.».</w:t>
      </w:r>
    </w:p>
    <w:p w:rsidR="00C25344" w:rsidRPr="00893CD1" w:rsidRDefault="00C25344" w:rsidP="00893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3CD1">
        <w:rPr>
          <w:rFonts w:ascii="Times New Roman" w:hAnsi="Times New Roman"/>
          <w:sz w:val="28"/>
          <w:szCs w:val="28"/>
        </w:rPr>
        <w:t xml:space="preserve">           5. Признать утратившим силу постановление администрации Индырчского сельского поселения Янтиковского района Чувашской Республики от 28 марта 2016 № 15 «О внесении изменений в административные регламенты администрации Индырчского сельского поселения Янтиковского района Чувашской Республики».</w:t>
      </w:r>
    </w:p>
    <w:p w:rsidR="00C25344" w:rsidRPr="00893CD1" w:rsidRDefault="00C25344" w:rsidP="00432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6</w:t>
      </w:r>
      <w:r w:rsidRPr="00893C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CD1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25344" w:rsidRPr="00893CD1" w:rsidRDefault="00C25344" w:rsidP="00432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344" w:rsidRPr="00893CD1" w:rsidRDefault="00C25344" w:rsidP="00432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344" w:rsidRPr="00893CD1" w:rsidRDefault="00C25344" w:rsidP="007C0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3CD1">
        <w:rPr>
          <w:rFonts w:ascii="Times New Roman" w:hAnsi="Times New Roman"/>
          <w:sz w:val="28"/>
          <w:szCs w:val="28"/>
        </w:rPr>
        <w:t xml:space="preserve">Глава Индырчского сельского поселения </w:t>
      </w:r>
    </w:p>
    <w:p w:rsidR="00C25344" w:rsidRPr="00893CD1" w:rsidRDefault="00C25344" w:rsidP="00432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3CD1">
        <w:rPr>
          <w:rFonts w:ascii="Times New Roman" w:hAnsi="Times New Roman"/>
          <w:sz w:val="28"/>
          <w:szCs w:val="28"/>
        </w:rPr>
        <w:t xml:space="preserve">Янтиковского района Чувашской Республики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93CD1">
        <w:rPr>
          <w:rFonts w:ascii="Times New Roman" w:hAnsi="Times New Roman"/>
          <w:sz w:val="28"/>
          <w:szCs w:val="28"/>
        </w:rPr>
        <w:t>А.В.Семенов</w:t>
      </w:r>
    </w:p>
    <w:p w:rsidR="00C25344" w:rsidRPr="00893CD1" w:rsidRDefault="00C25344" w:rsidP="00432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25344" w:rsidRPr="00893CD1" w:rsidSect="0014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2D1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3830B7"/>
    <w:multiLevelType w:val="hybridMultilevel"/>
    <w:tmpl w:val="FBD0FB90"/>
    <w:lvl w:ilvl="0" w:tplc="E1DA1CB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220D07"/>
    <w:multiLevelType w:val="hybridMultilevel"/>
    <w:tmpl w:val="AAFA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1C059C"/>
    <w:multiLevelType w:val="hybridMultilevel"/>
    <w:tmpl w:val="B35C51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2F6B04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2A3A47"/>
    <w:multiLevelType w:val="hybridMultilevel"/>
    <w:tmpl w:val="402C492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1BF"/>
    <w:rsid w:val="00017CA6"/>
    <w:rsid w:val="00030A6D"/>
    <w:rsid w:val="000324BA"/>
    <w:rsid w:val="000D6522"/>
    <w:rsid w:val="00103CA5"/>
    <w:rsid w:val="001252D2"/>
    <w:rsid w:val="00140F14"/>
    <w:rsid w:val="00160A5C"/>
    <w:rsid w:val="001C4C25"/>
    <w:rsid w:val="001E14F2"/>
    <w:rsid w:val="00252571"/>
    <w:rsid w:val="0027453B"/>
    <w:rsid w:val="002A45D6"/>
    <w:rsid w:val="00303645"/>
    <w:rsid w:val="00345138"/>
    <w:rsid w:val="003647C7"/>
    <w:rsid w:val="003877B3"/>
    <w:rsid w:val="003E1EBE"/>
    <w:rsid w:val="0043250F"/>
    <w:rsid w:val="00501FE4"/>
    <w:rsid w:val="00553F8A"/>
    <w:rsid w:val="005A05E3"/>
    <w:rsid w:val="005F2FB6"/>
    <w:rsid w:val="006930E0"/>
    <w:rsid w:val="00720688"/>
    <w:rsid w:val="007C0063"/>
    <w:rsid w:val="007D43CF"/>
    <w:rsid w:val="00890E4D"/>
    <w:rsid w:val="00891DE1"/>
    <w:rsid w:val="00893CD1"/>
    <w:rsid w:val="008D72E5"/>
    <w:rsid w:val="0094109F"/>
    <w:rsid w:val="009927A4"/>
    <w:rsid w:val="009A3350"/>
    <w:rsid w:val="009B68D9"/>
    <w:rsid w:val="00A03CA1"/>
    <w:rsid w:val="00A2204F"/>
    <w:rsid w:val="00A730CB"/>
    <w:rsid w:val="00A823CA"/>
    <w:rsid w:val="00AA0C94"/>
    <w:rsid w:val="00B201BF"/>
    <w:rsid w:val="00B53582"/>
    <w:rsid w:val="00BB6B37"/>
    <w:rsid w:val="00BF764B"/>
    <w:rsid w:val="00C25344"/>
    <w:rsid w:val="00C67235"/>
    <w:rsid w:val="00C74016"/>
    <w:rsid w:val="00CA0A3B"/>
    <w:rsid w:val="00CE1459"/>
    <w:rsid w:val="00D24312"/>
    <w:rsid w:val="00E03F28"/>
    <w:rsid w:val="00E073A8"/>
    <w:rsid w:val="00F8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F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68D9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C67235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3250F"/>
    <w:rPr>
      <w:rFonts w:cs="Times New Roman"/>
      <w:color w:val="0000FF"/>
      <w:u w:val="single"/>
    </w:rPr>
  </w:style>
  <w:style w:type="paragraph" w:customStyle="1" w:styleId="a">
    <w:name w:val="Таблицы (моноширинный)"/>
    <w:basedOn w:val="Normal"/>
    <w:next w:val="Normal"/>
    <w:uiPriority w:val="99"/>
    <w:rsid w:val="00893CD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0">
    <w:name w:val="Цветовое выделение"/>
    <w:uiPriority w:val="99"/>
    <w:rsid w:val="00893CD1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7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2272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324</TotalTime>
  <Pages>2</Pages>
  <Words>686</Words>
  <Characters>3912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Индырчи</cp:lastModifiedBy>
  <cp:revision>25</cp:revision>
  <cp:lastPrinted>2017-02-02T08:20:00Z</cp:lastPrinted>
  <dcterms:created xsi:type="dcterms:W3CDTF">2016-03-16T04:22:00Z</dcterms:created>
  <dcterms:modified xsi:type="dcterms:W3CDTF">2017-02-02T08:22:00Z</dcterms:modified>
</cp:coreProperties>
</file>