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79" w:rsidRPr="00E44E2B" w:rsidRDefault="00B30879" w:rsidP="00E44E2B">
      <w:pPr>
        <w:outlineLvl w:val="0"/>
        <w:rPr>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27pt;width:56.7pt;height:56.7pt;z-index:251646976;mso-wrap-edited:f">
            <v:imagedata r:id="rId7" o:title=""/>
          </v:shape>
        </w:pict>
      </w:r>
    </w:p>
    <w:tbl>
      <w:tblPr>
        <w:tblpPr w:leftFromText="180" w:rightFromText="180" w:vertAnchor="text" w:horzAnchor="margin" w:tblpY="-178"/>
        <w:tblW w:w="0" w:type="auto"/>
        <w:tblLook w:val="0000"/>
      </w:tblPr>
      <w:tblGrid>
        <w:gridCol w:w="4079"/>
        <w:gridCol w:w="1109"/>
        <w:gridCol w:w="4098"/>
      </w:tblGrid>
      <w:tr w:rsidR="00B30879" w:rsidTr="00407C64">
        <w:trPr>
          <w:cantSplit/>
          <w:trHeight w:val="792"/>
        </w:trPr>
        <w:tc>
          <w:tcPr>
            <w:tcW w:w="4079" w:type="dxa"/>
          </w:tcPr>
          <w:p w:rsidR="00B30879" w:rsidRDefault="00B30879" w:rsidP="00407C64">
            <w:pPr>
              <w:pStyle w:val="a"/>
              <w:tabs>
                <w:tab w:val="left" w:pos="4285"/>
              </w:tabs>
              <w:spacing w:line="192" w:lineRule="auto"/>
              <w:jc w:val="center"/>
              <w:rPr>
                <w:rFonts w:ascii="Times New Roman" w:hAnsi="Times New Roman" w:cs="Times New Roman"/>
                <w:b/>
                <w:bCs/>
                <w:noProof/>
                <w:color w:val="000000"/>
                <w:sz w:val="22"/>
              </w:rPr>
            </w:pPr>
          </w:p>
          <w:p w:rsidR="00B30879" w:rsidRDefault="00B30879" w:rsidP="00407C64">
            <w:pPr>
              <w:pStyle w:val="a"/>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B30879" w:rsidRDefault="00B30879" w:rsidP="00407C64">
            <w:pPr>
              <w:pStyle w:val="a"/>
              <w:tabs>
                <w:tab w:val="left" w:pos="4285"/>
              </w:tabs>
              <w:spacing w:line="192" w:lineRule="auto"/>
              <w:jc w:val="center"/>
              <w:rPr>
                <w:sz w:val="26"/>
              </w:rPr>
            </w:pPr>
            <w:r>
              <w:rPr>
                <w:rFonts w:ascii="Times New Roman" w:hAnsi="Times New Roman" w:cs="Times New Roman"/>
                <w:b/>
                <w:bCs/>
                <w:noProof/>
                <w:color w:val="000000"/>
                <w:sz w:val="22"/>
              </w:rPr>
              <w:t>ТĂВАЙ РАЙОНĚ</w:t>
            </w:r>
            <w:r>
              <w:rPr>
                <w:rFonts w:ascii="Times New Roman" w:hAnsi="Times New Roman" w:cs="Times New Roman"/>
                <w:noProof/>
                <w:color w:val="000000"/>
                <w:sz w:val="26"/>
              </w:rPr>
              <w:t xml:space="preserve"> </w:t>
            </w:r>
          </w:p>
        </w:tc>
        <w:tc>
          <w:tcPr>
            <w:tcW w:w="1109" w:type="dxa"/>
            <w:vMerge w:val="restart"/>
          </w:tcPr>
          <w:p w:rsidR="00B30879" w:rsidRDefault="00B30879" w:rsidP="00407C64">
            <w:pPr>
              <w:jc w:val="center"/>
              <w:rPr>
                <w:sz w:val="26"/>
              </w:rPr>
            </w:pPr>
          </w:p>
        </w:tc>
        <w:tc>
          <w:tcPr>
            <w:tcW w:w="4098" w:type="dxa"/>
          </w:tcPr>
          <w:p w:rsidR="00B30879" w:rsidRDefault="00B30879" w:rsidP="00407C64">
            <w:pPr>
              <w:pStyle w:val="a"/>
              <w:spacing w:line="192" w:lineRule="auto"/>
              <w:jc w:val="center"/>
              <w:rPr>
                <w:rFonts w:ascii="Times New Roman" w:hAnsi="Times New Roman" w:cs="Times New Roman"/>
                <w:b/>
                <w:bCs/>
                <w:noProof/>
                <w:sz w:val="22"/>
              </w:rPr>
            </w:pPr>
          </w:p>
          <w:p w:rsidR="00B30879" w:rsidRDefault="00B30879" w:rsidP="00407C64">
            <w:pPr>
              <w:pStyle w:val="a"/>
              <w:spacing w:line="192" w:lineRule="auto"/>
              <w:jc w:val="center"/>
              <w:rPr>
                <w:rStyle w:val="a0"/>
                <w:rFonts w:ascii="Times New Roman" w:hAnsi="Times New Roman" w:cs="Times New Roman"/>
                <w:b w:val="0"/>
                <w:noProof/>
                <w:color w:val="000000"/>
                <w:sz w:val="22"/>
              </w:rPr>
            </w:pPr>
            <w:r>
              <w:rPr>
                <w:rFonts w:ascii="Times New Roman" w:hAnsi="Times New Roman" w:cs="Times New Roman"/>
                <w:b/>
                <w:bCs/>
                <w:noProof/>
                <w:sz w:val="22"/>
              </w:rPr>
              <w:t>ЧУВАШСКАЯ РЕСПУБЛИКА</w:t>
            </w:r>
            <w:r>
              <w:rPr>
                <w:rStyle w:val="a0"/>
                <w:rFonts w:ascii="Times New Roman" w:hAnsi="Times New Roman" w:cs="Times New Roman"/>
                <w:b w:val="0"/>
                <w:noProof/>
                <w:color w:val="000000"/>
                <w:sz w:val="22"/>
              </w:rPr>
              <w:t xml:space="preserve"> </w:t>
            </w:r>
          </w:p>
          <w:p w:rsidR="00B30879" w:rsidRDefault="00B30879" w:rsidP="00407C64">
            <w:pPr>
              <w:pStyle w:val="a"/>
              <w:spacing w:line="192" w:lineRule="auto"/>
              <w:jc w:val="center"/>
              <w:rPr>
                <w:b/>
                <w:bCs/>
                <w:sz w:val="22"/>
              </w:rPr>
            </w:pPr>
            <w:r>
              <w:rPr>
                <w:rStyle w:val="a0"/>
                <w:rFonts w:ascii="Times New Roman" w:hAnsi="Times New Roman" w:cs="Times New Roman"/>
                <w:bCs/>
                <w:noProof/>
                <w:color w:val="000000"/>
                <w:sz w:val="22"/>
              </w:rPr>
              <w:t>ЯНТИКОВСКИЙ</w:t>
            </w:r>
            <w:r>
              <w:rPr>
                <w:rFonts w:ascii="Times New Roman" w:hAnsi="Times New Roman" w:cs="Times New Roman"/>
                <w:b/>
                <w:bCs/>
                <w:noProof/>
                <w:color w:val="000000"/>
                <w:sz w:val="22"/>
              </w:rPr>
              <w:t xml:space="preserve"> РАЙОН  </w:t>
            </w:r>
          </w:p>
        </w:tc>
      </w:tr>
      <w:tr w:rsidR="00B30879" w:rsidTr="00407C64">
        <w:trPr>
          <w:cantSplit/>
          <w:trHeight w:val="2355"/>
        </w:trPr>
        <w:tc>
          <w:tcPr>
            <w:tcW w:w="4079" w:type="dxa"/>
          </w:tcPr>
          <w:p w:rsidR="00B30879" w:rsidRDefault="00B30879" w:rsidP="00407C64">
            <w:pPr>
              <w:pStyle w:val="a"/>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ЙĂНТĂРЧЧĂ ЯЛ ПОСЕЛЕНИЙĚН </w:t>
            </w:r>
          </w:p>
          <w:p w:rsidR="00B30879" w:rsidRDefault="00B30879" w:rsidP="00407C64">
            <w:pPr>
              <w:pStyle w:val="a"/>
              <w:tabs>
                <w:tab w:val="left" w:pos="4285"/>
              </w:tabs>
              <w:spacing w:line="192" w:lineRule="auto"/>
              <w:jc w:val="center"/>
              <w:rPr>
                <w:rStyle w:val="a0"/>
                <w:rFonts w:ascii="Times New Roman" w:hAnsi="Times New Roman" w:cs="Times New Roman"/>
                <w:bCs/>
                <w:noProof/>
                <w:color w:val="000000"/>
                <w:sz w:val="26"/>
              </w:rPr>
            </w:pPr>
            <w:r>
              <w:rPr>
                <w:rFonts w:ascii="Times New Roman" w:hAnsi="Times New Roman" w:cs="Times New Roman"/>
                <w:b/>
                <w:bCs/>
                <w:noProof/>
                <w:color w:val="000000"/>
                <w:sz w:val="22"/>
              </w:rPr>
              <w:t>АДМИНИСТРАЦИЙĚ</w:t>
            </w:r>
            <w:r>
              <w:rPr>
                <w:rStyle w:val="a0"/>
                <w:rFonts w:ascii="Times New Roman" w:hAnsi="Times New Roman" w:cs="Times New Roman"/>
                <w:bCs/>
                <w:noProof/>
                <w:color w:val="000000"/>
                <w:sz w:val="26"/>
              </w:rPr>
              <w:t xml:space="preserve"> </w:t>
            </w:r>
          </w:p>
          <w:p w:rsidR="00B30879" w:rsidRDefault="00B30879" w:rsidP="00407C64">
            <w:pPr>
              <w:spacing w:line="192" w:lineRule="auto"/>
            </w:pPr>
          </w:p>
          <w:p w:rsidR="00B30879" w:rsidRDefault="00B30879" w:rsidP="00407C64">
            <w:pPr>
              <w:spacing w:line="192" w:lineRule="auto"/>
            </w:pPr>
          </w:p>
          <w:p w:rsidR="00B30879" w:rsidRDefault="00B30879" w:rsidP="00407C64">
            <w:pPr>
              <w:pStyle w:val="a"/>
              <w:tabs>
                <w:tab w:val="left" w:pos="4285"/>
              </w:tabs>
              <w:spacing w:line="192" w:lineRule="auto"/>
              <w:jc w:val="center"/>
              <w:rPr>
                <w:rStyle w:val="a0"/>
                <w:rFonts w:ascii="Times New Roman" w:hAnsi="Times New Roman" w:cs="Times New Roman"/>
                <w:bCs/>
                <w:noProof/>
                <w:color w:val="000000"/>
                <w:sz w:val="26"/>
              </w:rPr>
            </w:pPr>
            <w:r>
              <w:rPr>
                <w:rStyle w:val="a0"/>
                <w:rFonts w:ascii="Times New Roman" w:hAnsi="Times New Roman" w:cs="Times New Roman"/>
                <w:bCs/>
                <w:noProof/>
                <w:color w:val="000000"/>
                <w:sz w:val="26"/>
              </w:rPr>
              <w:t>ЙЫШĂНУ</w:t>
            </w:r>
          </w:p>
          <w:p w:rsidR="00B30879" w:rsidRDefault="00B30879" w:rsidP="00407C64"/>
          <w:p w:rsidR="00B30879" w:rsidRDefault="00B30879" w:rsidP="00407C64">
            <w:pPr>
              <w:pStyle w:val="a"/>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«08» ноябрь 2017 71№ </w:t>
            </w:r>
          </w:p>
          <w:p w:rsidR="00B30879" w:rsidRPr="00764B31" w:rsidRDefault="00B30879" w:rsidP="00407C64">
            <w:pPr>
              <w:jc w:val="center"/>
              <w:rPr>
                <w:noProof/>
                <w:color w:val="000000"/>
                <w:sz w:val="26"/>
              </w:rPr>
            </w:pPr>
            <w:r w:rsidRPr="00764B31">
              <w:rPr>
                <w:noProof/>
                <w:color w:val="000000"/>
                <w:sz w:val="26"/>
              </w:rPr>
              <w:t>Йǎнтǎрччǎ ялě</w:t>
            </w:r>
          </w:p>
        </w:tc>
        <w:tc>
          <w:tcPr>
            <w:tcW w:w="1109" w:type="dxa"/>
            <w:vMerge/>
          </w:tcPr>
          <w:p w:rsidR="00B30879" w:rsidRDefault="00B30879" w:rsidP="00407C64">
            <w:pPr>
              <w:jc w:val="center"/>
              <w:rPr>
                <w:sz w:val="26"/>
              </w:rPr>
            </w:pPr>
          </w:p>
        </w:tc>
        <w:tc>
          <w:tcPr>
            <w:tcW w:w="4098" w:type="dxa"/>
          </w:tcPr>
          <w:p w:rsidR="00B30879" w:rsidRDefault="00B30879" w:rsidP="00407C64">
            <w:pPr>
              <w:pStyle w:val="a"/>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B30879" w:rsidRDefault="00B30879" w:rsidP="00407C64">
            <w:pPr>
              <w:pStyle w:val="a"/>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ИНДЫРЧСКОГО СЕЛЬСКОГО</w:t>
            </w:r>
          </w:p>
          <w:p w:rsidR="00B30879" w:rsidRDefault="00B30879" w:rsidP="00407C64">
            <w:pPr>
              <w:pStyle w:val="a"/>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B30879" w:rsidRDefault="00B30879" w:rsidP="00407C64">
            <w:pPr>
              <w:pStyle w:val="a"/>
              <w:spacing w:line="192" w:lineRule="auto"/>
              <w:jc w:val="center"/>
              <w:rPr>
                <w:rStyle w:val="a0"/>
                <w:rFonts w:ascii="Times New Roman" w:hAnsi="Times New Roman" w:cs="Times New Roman"/>
                <w:bCs/>
                <w:noProof/>
                <w:color w:val="000000"/>
                <w:sz w:val="26"/>
              </w:rPr>
            </w:pPr>
          </w:p>
          <w:p w:rsidR="00B30879" w:rsidRDefault="00B30879" w:rsidP="00407C64">
            <w:pPr>
              <w:pStyle w:val="a"/>
              <w:spacing w:line="192" w:lineRule="auto"/>
              <w:jc w:val="center"/>
              <w:rPr>
                <w:rStyle w:val="a0"/>
                <w:rFonts w:ascii="Times New Roman" w:hAnsi="Times New Roman" w:cs="Times New Roman"/>
                <w:bCs/>
                <w:noProof/>
                <w:color w:val="000000"/>
                <w:sz w:val="26"/>
              </w:rPr>
            </w:pPr>
            <w:r>
              <w:rPr>
                <w:rStyle w:val="a0"/>
                <w:rFonts w:ascii="Times New Roman" w:hAnsi="Times New Roman" w:cs="Times New Roman"/>
                <w:bCs/>
                <w:noProof/>
                <w:color w:val="000000"/>
                <w:sz w:val="26"/>
              </w:rPr>
              <w:t>ПОСТАНОВЛЕНИЕ</w:t>
            </w:r>
          </w:p>
          <w:p w:rsidR="00B30879" w:rsidRDefault="00B30879" w:rsidP="00407C64"/>
          <w:p w:rsidR="00B30879" w:rsidRDefault="00B30879" w:rsidP="00407C64">
            <w:pPr>
              <w:pStyle w:val="a"/>
              <w:jc w:val="center"/>
              <w:rPr>
                <w:rFonts w:ascii="Times New Roman" w:hAnsi="Times New Roman" w:cs="Times New Roman"/>
                <w:sz w:val="26"/>
              </w:rPr>
            </w:pPr>
            <w:r>
              <w:rPr>
                <w:rFonts w:ascii="Times New Roman" w:hAnsi="Times New Roman" w:cs="Times New Roman"/>
                <w:noProof/>
                <w:sz w:val="26"/>
              </w:rPr>
              <w:t>«08» ноября 2017 № 71</w:t>
            </w:r>
          </w:p>
          <w:p w:rsidR="00B30879" w:rsidRPr="00764B31" w:rsidRDefault="00B30879" w:rsidP="00407C64">
            <w:pPr>
              <w:jc w:val="center"/>
              <w:rPr>
                <w:noProof/>
                <w:sz w:val="26"/>
              </w:rPr>
            </w:pPr>
            <w:r w:rsidRPr="00764B31">
              <w:rPr>
                <w:noProof/>
                <w:sz w:val="26"/>
              </w:rPr>
              <w:t>деревня Индырчи</w:t>
            </w:r>
          </w:p>
        </w:tc>
      </w:tr>
    </w:tbl>
    <w:p w:rsidR="00B30879" w:rsidRPr="00E44E2B" w:rsidRDefault="00B30879" w:rsidP="00407C64">
      <w:pPr>
        <w:widowControl w:val="0"/>
        <w:autoSpaceDE w:val="0"/>
        <w:autoSpaceDN w:val="0"/>
        <w:adjustRightInd w:val="0"/>
        <w:ind w:right="3969"/>
        <w:jc w:val="both"/>
        <w:rPr>
          <w:sz w:val="26"/>
          <w:szCs w:val="26"/>
        </w:rPr>
      </w:pPr>
      <w:r w:rsidRPr="00E44E2B">
        <w:rPr>
          <w:sz w:val="26"/>
          <w:szCs w:val="26"/>
        </w:rPr>
        <w:t>Об утверждении административного регламента по предоставлению муниципальной услуги «Выдача разрешения на ввод</w:t>
      </w:r>
      <w:r>
        <w:rPr>
          <w:sz w:val="26"/>
          <w:szCs w:val="26"/>
        </w:rPr>
        <w:t xml:space="preserve"> объекта </w:t>
      </w:r>
      <w:r w:rsidRPr="00E44E2B">
        <w:rPr>
          <w:sz w:val="26"/>
          <w:szCs w:val="26"/>
        </w:rPr>
        <w:t xml:space="preserve"> в эксплуатацию»</w:t>
      </w:r>
    </w:p>
    <w:p w:rsidR="00B30879" w:rsidRPr="00E44E2B" w:rsidRDefault="00B30879" w:rsidP="00407C64">
      <w:pPr>
        <w:widowControl w:val="0"/>
        <w:autoSpaceDE w:val="0"/>
        <w:autoSpaceDN w:val="0"/>
        <w:adjustRightInd w:val="0"/>
        <w:jc w:val="both"/>
        <w:rPr>
          <w:sz w:val="26"/>
          <w:szCs w:val="26"/>
        </w:rPr>
      </w:pPr>
    </w:p>
    <w:p w:rsidR="00B30879" w:rsidRPr="00E44E2B" w:rsidRDefault="00B30879" w:rsidP="00407C64">
      <w:pPr>
        <w:widowControl w:val="0"/>
        <w:autoSpaceDE w:val="0"/>
        <w:autoSpaceDN w:val="0"/>
        <w:adjustRightInd w:val="0"/>
        <w:ind w:firstLine="709"/>
        <w:jc w:val="both"/>
        <w:rPr>
          <w:sz w:val="26"/>
          <w:szCs w:val="26"/>
        </w:rPr>
      </w:pPr>
    </w:p>
    <w:p w:rsidR="00B30879" w:rsidRPr="00E44E2B" w:rsidRDefault="00B30879" w:rsidP="00E44E2B">
      <w:pPr>
        <w:widowControl w:val="0"/>
        <w:autoSpaceDE w:val="0"/>
        <w:autoSpaceDN w:val="0"/>
        <w:adjustRightInd w:val="0"/>
        <w:ind w:firstLine="709"/>
        <w:jc w:val="both"/>
        <w:rPr>
          <w:sz w:val="26"/>
          <w:szCs w:val="26"/>
        </w:rPr>
      </w:pPr>
      <w:r w:rsidRPr="00E44E2B">
        <w:rPr>
          <w:sz w:val="26"/>
          <w:szCs w:val="26"/>
        </w:rPr>
        <w:t xml:space="preserve">В целях реализации Федерального закона от 27.07.2010 г. №210-ФЗ «Об организации предоставления государственных и муниципальных услуг», и федерального закона от 06 октября </w:t>
      </w:r>
      <w:smartTag w:uri="urn:schemas-microsoft-com:office:smarttags" w:element="metricconverter">
        <w:smartTagPr>
          <w:attr w:name="ProductID" w:val="2003 г"/>
        </w:smartTagPr>
        <w:r w:rsidRPr="00E44E2B">
          <w:rPr>
            <w:sz w:val="26"/>
            <w:szCs w:val="26"/>
          </w:rPr>
          <w:t>2003 г</w:t>
        </w:r>
      </w:smartTag>
      <w:r w:rsidRPr="00E44E2B">
        <w:rPr>
          <w:sz w:val="26"/>
          <w:szCs w:val="26"/>
        </w:rPr>
        <w:t>. №131 – ФЗ «Об общих принципах организации местного самоуправления в Российской Федерации»</w:t>
      </w:r>
      <w:r>
        <w:rPr>
          <w:sz w:val="26"/>
          <w:szCs w:val="26"/>
        </w:rPr>
        <w:t>,</w:t>
      </w:r>
      <w:r w:rsidRPr="00E44E2B">
        <w:rPr>
          <w:sz w:val="26"/>
          <w:szCs w:val="26"/>
        </w:rPr>
        <w:t xml:space="preserve"> администрация Индырчского сельского поселения Янтиковского района Чувашской Республики  </w:t>
      </w:r>
      <w:r w:rsidRPr="00E44E2B">
        <w:rPr>
          <w:b/>
          <w:sz w:val="26"/>
          <w:szCs w:val="26"/>
        </w:rPr>
        <w:t>п о с т а н о в л я е т:</w:t>
      </w:r>
    </w:p>
    <w:p w:rsidR="00B30879" w:rsidRPr="00E44E2B" w:rsidRDefault="00B30879" w:rsidP="00407C64">
      <w:pPr>
        <w:autoSpaceDE w:val="0"/>
        <w:autoSpaceDN w:val="0"/>
        <w:adjustRightInd w:val="0"/>
        <w:ind w:firstLine="540"/>
        <w:jc w:val="both"/>
        <w:rPr>
          <w:sz w:val="26"/>
          <w:szCs w:val="26"/>
        </w:rPr>
      </w:pPr>
      <w:r w:rsidRPr="00E44E2B">
        <w:rPr>
          <w:sz w:val="26"/>
          <w:szCs w:val="26"/>
        </w:rPr>
        <w:t xml:space="preserve">1.Утвердить прилагаемый административный регламент по предоставлению муниципальной услуги «Выдача разрешения на ввод </w:t>
      </w:r>
      <w:r>
        <w:rPr>
          <w:sz w:val="26"/>
          <w:szCs w:val="26"/>
        </w:rPr>
        <w:t xml:space="preserve">объекта </w:t>
      </w:r>
      <w:r w:rsidRPr="00E44E2B">
        <w:rPr>
          <w:sz w:val="26"/>
          <w:szCs w:val="26"/>
        </w:rPr>
        <w:t>в эксплуатацию».</w:t>
      </w:r>
    </w:p>
    <w:p w:rsidR="00B30879" w:rsidRPr="00E44E2B" w:rsidRDefault="00B30879" w:rsidP="00407C64">
      <w:pPr>
        <w:autoSpaceDE w:val="0"/>
        <w:autoSpaceDN w:val="0"/>
        <w:adjustRightInd w:val="0"/>
        <w:ind w:firstLine="540"/>
        <w:jc w:val="both"/>
        <w:rPr>
          <w:sz w:val="26"/>
          <w:szCs w:val="26"/>
        </w:rPr>
      </w:pPr>
      <w:r w:rsidRPr="00E44E2B">
        <w:rPr>
          <w:sz w:val="26"/>
          <w:szCs w:val="26"/>
        </w:rPr>
        <w:t xml:space="preserve">2. Признать утратившими силу постановления администрации </w:t>
      </w:r>
      <w:r>
        <w:rPr>
          <w:sz w:val="26"/>
          <w:szCs w:val="26"/>
        </w:rPr>
        <w:t>Индырчского сельского</w:t>
      </w:r>
      <w:r w:rsidRPr="00E44E2B">
        <w:rPr>
          <w:sz w:val="26"/>
          <w:szCs w:val="26"/>
        </w:rPr>
        <w:t xml:space="preserve"> поселения: </w:t>
      </w:r>
    </w:p>
    <w:p w:rsidR="00B30879" w:rsidRPr="00E44E2B" w:rsidRDefault="00B30879" w:rsidP="00407C64">
      <w:pPr>
        <w:ind w:firstLine="567"/>
        <w:jc w:val="both"/>
        <w:rPr>
          <w:sz w:val="26"/>
          <w:szCs w:val="26"/>
        </w:rPr>
      </w:pPr>
      <w:r w:rsidRPr="00E44E2B">
        <w:rPr>
          <w:sz w:val="26"/>
          <w:szCs w:val="26"/>
        </w:rPr>
        <w:t>а) от 29.06.2016 № 40 «Об утверждении административного регламента по предоставлению муниципальной услуги «Выдача разрешения на ввод объекта в эксплуатацию»;</w:t>
      </w:r>
    </w:p>
    <w:p w:rsidR="00B30879" w:rsidRPr="00E44E2B" w:rsidRDefault="00B30879" w:rsidP="00407C64">
      <w:pPr>
        <w:ind w:firstLine="540"/>
        <w:jc w:val="both"/>
        <w:rPr>
          <w:sz w:val="26"/>
          <w:szCs w:val="26"/>
        </w:rPr>
      </w:pPr>
      <w:r w:rsidRPr="00E44E2B">
        <w:rPr>
          <w:sz w:val="26"/>
          <w:szCs w:val="26"/>
        </w:rPr>
        <w:t xml:space="preserve">б) от 03.10.2016 № 62 «О внесении изменений в административный регламент администрации Индырчского сельского поселения Янтиковского района Чувашской Республики от 29.06.2016 № 40 </w:t>
      </w:r>
      <w:r w:rsidRPr="00E44E2B">
        <w:rPr>
          <w:bCs/>
          <w:sz w:val="26"/>
          <w:szCs w:val="26"/>
        </w:rPr>
        <w:t>«Об утверждении административного регламента по предоставлению муниципальной услуги «</w:t>
      </w:r>
      <w:r w:rsidRPr="00E44E2B">
        <w:rPr>
          <w:sz w:val="26"/>
          <w:szCs w:val="26"/>
        </w:rPr>
        <w:t>Выдача разрешения на ввод объекта в эксплуатацию</w:t>
      </w:r>
      <w:r w:rsidRPr="00E44E2B">
        <w:rPr>
          <w:bCs/>
          <w:sz w:val="26"/>
          <w:szCs w:val="26"/>
        </w:rPr>
        <w:t>»;</w:t>
      </w:r>
    </w:p>
    <w:p w:rsidR="00B30879" w:rsidRDefault="00B30879" w:rsidP="00407C64">
      <w:pPr>
        <w:ind w:firstLine="540"/>
        <w:jc w:val="both"/>
        <w:rPr>
          <w:bCs/>
          <w:sz w:val="26"/>
          <w:szCs w:val="26"/>
        </w:rPr>
      </w:pPr>
      <w:r w:rsidRPr="00E44E2B">
        <w:rPr>
          <w:sz w:val="26"/>
          <w:szCs w:val="26"/>
        </w:rPr>
        <w:t xml:space="preserve">в) от 30.11.2016 № 72 «О внесении изменений в административный регламент администрации Индырчского сельского поселения Янтиковского района Чувашской Республики </w:t>
      </w:r>
      <w:r w:rsidRPr="00E44E2B">
        <w:rPr>
          <w:bCs/>
          <w:sz w:val="26"/>
          <w:szCs w:val="26"/>
        </w:rPr>
        <w:t>«</w:t>
      </w:r>
      <w:r w:rsidRPr="00E44E2B">
        <w:rPr>
          <w:sz w:val="26"/>
          <w:szCs w:val="26"/>
        </w:rPr>
        <w:t>Выдача разрешения на ввод объекта в эксплуатацию</w:t>
      </w:r>
      <w:r w:rsidRPr="00E44E2B">
        <w:rPr>
          <w:bCs/>
          <w:sz w:val="26"/>
          <w:szCs w:val="26"/>
        </w:rPr>
        <w:t>»</w:t>
      </w:r>
      <w:r>
        <w:rPr>
          <w:bCs/>
          <w:sz w:val="26"/>
          <w:szCs w:val="26"/>
        </w:rPr>
        <w:t>;</w:t>
      </w:r>
    </w:p>
    <w:p w:rsidR="00B30879" w:rsidRPr="00E44E2B" w:rsidRDefault="00B30879" w:rsidP="00407C64">
      <w:pPr>
        <w:ind w:firstLine="540"/>
        <w:jc w:val="both"/>
        <w:rPr>
          <w:sz w:val="26"/>
          <w:szCs w:val="26"/>
        </w:rPr>
      </w:pPr>
      <w:r>
        <w:rPr>
          <w:bCs/>
          <w:sz w:val="26"/>
          <w:szCs w:val="26"/>
        </w:rPr>
        <w:t>г) от 09.01.2017 № 2 «</w:t>
      </w:r>
      <w:r w:rsidRPr="00E44E2B">
        <w:rPr>
          <w:sz w:val="26"/>
          <w:szCs w:val="26"/>
        </w:rPr>
        <w:t xml:space="preserve">О внесении изменений в административный регламент администрации Индырчского сельского поселения Янтиковского района Чувашской Республики </w:t>
      </w:r>
      <w:r w:rsidRPr="00E44E2B">
        <w:rPr>
          <w:bCs/>
          <w:sz w:val="26"/>
          <w:szCs w:val="26"/>
        </w:rPr>
        <w:t>«</w:t>
      </w:r>
      <w:r w:rsidRPr="00E44E2B">
        <w:rPr>
          <w:sz w:val="26"/>
          <w:szCs w:val="26"/>
        </w:rPr>
        <w:t>Выдача разрешения на ввод объекта в эксплуатацию</w:t>
      </w:r>
      <w:r w:rsidRPr="00E44E2B">
        <w:rPr>
          <w:bCs/>
          <w:sz w:val="26"/>
          <w:szCs w:val="26"/>
        </w:rPr>
        <w:t>»</w:t>
      </w:r>
      <w:r>
        <w:rPr>
          <w:bCs/>
          <w:sz w:val="26"/>
          <w:szCs w:val="26"/>
        </w:rPr>
        <w:t>.</w:t>
      </w:r>
    </w:p>
    <w:p w:rsidR="00B30879" w:rsidRPr="00E44E2B" w:rsidRDefault="00B30879" w:rsidP="00407C64">
      <w:pPr>
        <w:ind w:firstLine="567"/>
        <w:jc w:val="both"/>
        <w:rPr>
          <w:sz w:val="26"/>
          <w:szCs w:val="26"/>
        </w:rPr>
      </w:pPr>
      <w:r w:rsidRPr="00E44E2B">
        <w:rPr>
          <w:sz w:val="26"/>
          <w:szCs w:val="26"/>
        </w:rPr>
        <w:t>2. Контроль за исполнением настоящего постановления оставляю за собой.</w:t>
      </w:r>
    </w:p>
    <w:p w:rsidR="00B30879" w:rsidRPr="00E44E2B" w:rsidRDefault="00B30879" w:rsidP="00407C64">
      <w:pPr>
        <w:tabs>
          <w:tab w:val="left" w:pos="851"/>
        </w:tabs>
        <w:ind w:firstLine="567"/>
        <w:jc w:val="both"/>
        <w:rPr>
          <w:sz w:val="26"/>
          <w:szCs w:val="26"/>
        </w:rPr>
      </w:pPr>
      <w:r w:rsidRPr="00E44E2B">
        <w:rPr>
          <w:sz w:val="26"/>
          <w:szCs w:val="26"/>
        </w:rPr>
        <w:t>3.Настоящее постановление вступает в силу с момента официального опубликования.</w:t>
      </w:r>
    </w:p>
    <w:p w:rsidR="00B30879" w:rsidRPr="00E44E2B" w:rsidRDefault="00B30879" w:rsidP="00E5233E">
      <w:pPr>
        <w:widowControl w:val="0"/>
        <w:autoSpaceDE w:val="0"/>
        <w:autoSpaceDN w:val="0"/>
        <w:adjustRightInd w:val="0"/>
        <w:jc w:val="both"/>
        <w:rPr>
          <w:rFonts w:ascii="Arial" w:hAnsi="Arial"/>
          <w:sz w:val="26"/>
          <w:szCs w:val="26"/>
        </w:rPr>
      </w:pPr>
    </w:p>
    <w:p w:rsidR="00B30879" w:rsidRPr="00E44E2B" w:rsidRDefault="00B30879" w:rsidP="00407C64">
      <w:pPr>
        <w:widowControl w:val="0"/>
        <w:autoSpaceDE w:val="0"/>
        <w:autoSpaceDN w:val="0"/>
        <w:adjustRightInd w:val="0"/>
        <w:jc w:val="both"/>
        <w:rPr>
          <w:bCs/>
          <w:sz w:val="26"/>
          <w:szCs w:val="26"/>
        </w:rPr>
      </w:pPr>
      <w:r w:rsidRPr="00E44E2B">
        <w:rPr>
          <w:bCs/>
          <w:sz w:val="26"/>
          <w:szCs w:val="26"/>
        </w:rPr>
        <w:t xml:space="preserve">Глава Индырчского сельского поселения </w:t>
      </w:r>
    </w:p>
    <w:p w:rsidR="00B30879" w:rsidRDefault="00B30879" w:rsidP="00407C64">
      <w:pPr>
        <w:widowControl w:val="0"/>
        <w:autoSpaceDE w:val="0"/>
        <w:autoSpaceDN w:val="0"/>
        <w:adjustRightInd w:val="0"/>
        <w:jc w:val="both"/>
        <w:rPr>
          <w:bCs/>
          <w:sz w:val="26"/>
          <w:szCs w:val="26"/>
        </w:rPr>
      </w:pPr>
      <w:r w:rsidRPr="00E44E2B">
        <w:rPr>
          <w:bCs/>
          <w:sz w:val="26"/>
          <w:szCs w:val="26"/>
        </w:rPr>
        <w:t xml:space="preserve">Янтиковского района Чувашской Республики                      </w:t>
      </w:r>
      <w:r>
        <w:rPr>
          <w:bCs/>
          <w:sz w:val="26"/>
          <w:szCs w:val="26"/>
        </w:rPr>
        <w:t xml:space="preserve">         </w:t>
      </w:r>
      <w:r w:rsidRPr="00E44E2B">
        <w:rPr>
          <w:bCs/>
          <w:sz w:val="26"/>
          <w:szCs w:val="26"/>
        </w:rPr>
        <w:t xml:space="preserve">          А.В.Семенов</w:t>
      </w:r>
    </w:p>
    <w:p w:rsidR="00B30879" w:rsidRPr="00312D60" w:rsidRDefault="00B30879" w:rsidP="00617355">
      <w:r>
        <w:t xml:space="preserve">                                                                                                                                   </w:t>
      </w:r>
      <w:r w:rsidRPr="00312D60">
        <w:t>УТВЕРЖДЕН</w:t>
      </w:r>
    </w:p>
    <w:p w:rsidR="00B30879" w:rsidRPr="00312D60" w:rsidRDefault="00B30879" w:rsidP="00E44E2B">
      <w:r w:rsidRPr="00312D60">
        <w:t xml:space="preserve">                                                                                          </w:t>
      </w:r>
      <w:r>
        <w:t xml:space="preserve">          </w:t>
      </w:r>
      <w:r w:rsidRPr="00312D60">
        <w:t xml:space="preserve">постановлением администрации                 </w:t>
      </w:r>
    </w:p>
    <w:p w:rsidR="00B30879" w:rsidRDefault="00B30879" w:rsidP="00E44E2B">
      <w:pPr>
        <w:ind w:left="4956"/>
      </w:pPr>
      <w:r>
        <w:t xml:space="preserve">             Индырчского сельского поселения</w:t>
      </w:r>
    </w:p>
    <w:p w:rsidR="00B30879" w:rsidRDefault="00B30879" w:rsidP="00E44E2B">
      <w:pPr>
        <w:ind w:left="4248"/>
      </w:pPr>
      <w:r>
        <w:t xml:space="preserve">       Янтиковского</w:t>
      </w:r>
      <w:r w:rsidRPr="00312D60">
        <w:t xml:space="preserve"> района </w:t>
      </w:r>
      <w:r>
        <w:t>Чув</w:t>
      </w:r>
      <w:r w:rsidRPr="00312D60">
        <w:t>ашской</w:t>
      </w:r>
      <w:r>
        <w:t xml:space="preserve"> </w:t>
      </w:r>
      <w:r w:rsidRPr="00312D60">
        <w:t>Республики</w:t>
      </w:r>
    </w:p>
    <w:p w:rsidR="00B30879" w:rsidRPr="008E538B" w:rsidRDefault="00B30879" w:rsidP="00E44E2B">
      <w:pPr>
        <w:ind w:left="4248"/>
      </w:pPr>
      <w:r>
        <w:t xml:space="preserve">                                     </w:t>
      </w:r>
      <w:r w:rsidRPr="00312D60">
        <w:t xml:space="preserve">от </w:t>
      </w:r>
      <w:r>
        <w:t xml:space="preserve">«08» ноября 2017    </w:t>
      </w:r>
      <w:r w:rsidRPr="008E538B">
        <w:t xml:space="preserve">№ </w:t>
      </w:r>
      <w:r>
        <w:t>71</w:t>
      </w:r>
    </w:p>
    <w:p w:rsidR="00B30879" w:rsidRPr="00E44E2B" w:rsidRDefault="00B30879" w:rsidP="00407C64">
      <w:pPr>
        <w:widowControl w:val="0"/>
        <w:autoSpaceDE w:val="0"/>
        <w:autoSpaceDN w:val="0"/>
        <w:adjustRightInd w:val="0"/>
        <w:jc w:val="both"/>
        <w:rPr>
          <w:sz w:val="26"/>
          <w:szCs w:val="26"/>
        </w:rPr>
      </w:pPr>
    </w:p>
    <w:p w:rsidR="00B30879" w:rsidRDefault="00B30879" w:rsidP="00B70BBD">
      <w:pPr>
        <w:widowControl w:val="0"/>
        <w:autoSpaceDE w:val="0"/>
        <w:autoSpaceDN w:val="0"/>
        <w:adjustRightInd w:val="0"/>
        <w:ind w:firstLine="709"/>
        <w:jc w:val="right"/>
        <w:rPr>
          <w:b/>
          <w:bCs/>
        </w:rPr>
      </w:pPr>
    </w:p>
    <w:p w:rsidR="00B30879" w:rsidRDefault="00B30879" w:rsidP="00542350">
      <w:pPr>
        <w:widowControl w:val="0"/>
        <w:autoSpaceDE w:val="0"/>
        <w:autoSpaceDN w:val="0"/>
        <w:adjustRightInd w:val="0"/>
        <w:ind w:firstLine="709"/>
        <w:jc w:val="center"/>
        <w:rPr>
          <w:b/>
          <w:bCs/>
        </w:rPr>
      </w:pPr>
      <w:bookmarkStart w:id="0" w:name="_GoBack"/>
      <w:r>
        <w:rPr>
          <w:b/>
          <w:bCs/>
        </w:rPr>
        <w:t>Административный регламент</w:t>
      </w:r>
    </w:p>
    <w:p w:rsidR="00B30879" w:rsidRDefault="00B30879" w:rsidP="00B70BBD">
      <w:pPr>
        <w:widowControl w:val="0"/>
        <w:autoSpaceDE w:val="0"/>
        <w:autoSpaceDN w:val="0"/>
        <w:adjustRightInd w:val="0"/>
        <w:ind w:firstLine="709"/>
        <w:jc w:val="center"/>
        <w:rPr>
          <w:b/>
          <w:bCs/>
        </w:rPr>
      </w:pPr>
      <w:r>
        <w:rPr>
          <w:b/>
          <w:bCs/>
        </w:rPr>
        <w:t xml:space="preserve">по предоставлению администрацией Индырчского сельского поселения Янтиковского района Чувашской Республики муниципальной услуги </w:t>
      </w:r>
    </w:p>
    <w:bookmarkEnd w:id="0"/>
    <w:p w:rsidR="00B30879" w:rsidRPr="00B70BBD" w:rsidRDefault="00B30879" w:rsidP="00B70BBD">
      <w:pPr>
        <w:widowControl w:val="0"/>
        <w:autoSpaceDE w:val="0"/>
        <w:autoSpaceDN w:val="0"/>
        <w:adjustRightInd w:val="0"/>
        <w:ind w:firstLine="709"/>
        <w:jc w:val="center"/>
        <w:rPr>
          <w:b/>
          <w:bCs/>
        </w:rPr>
      </w:pPr>
      <w:r>
        <w:rPr>
          <w:b/>
          <w:bCs/>
        </w:rPr>
        <w:t>«Выдача разрешения на ввод объекта в эксплуатацию»</w:t>
      </w:r>
    </w:p>
    <w:p w:rsidR="00B30879" w:rsidRPr="009A5E44" w:rsidRDefault="00B30879">
      <w:pPr>
        <w:spacing w:after="1" w:line="240" w:lineRule="atLeast"/>
        <w:jc w:val="both"/>
        <w:outlineLvl w:val="0"/>
        <w:rPr>
          <w:b/>
        </w:rPr>
      </w:pPr>
    </w:p>
    <w:p w:rsidR="00B30879" w:rsidRPr="009A5E44" w:rsidRDefault="00B30879">
      <w:pPr>
        <w:spacing w:after="1" w:line="240" w:lineRule="atLeast"/>
        <w:jc w:val="center"/>
        <w:outlineLvl w:val="0"/>
        <w:rPr>
          <w:b/>
        </w:rPr>
      </w:pPr>
      <w:r w:rsidRPr="009A5E44">
        <w:rPr>
          <w:b/>
        </w:rPr>
        <w:t>I. Общие положения</w:t>
      </w:r>
    </w:p>
    <w:p w:rsidR="00B30879" w:rsidRPr="009A5E44" w:rsidRDefault="00B30879">
      <w:pPr>
        <w:spacing w:after="1" w:line="240" w:lineRule="atLeast"/>
        <w:jc w:val="both"/>
        <w:rPr>
          <w:b/>
        </w:rPr>
      </w:pPr>
    </w:p>
    <w:p w:rsidR="00B30879" w:rsidRPr="009A5E44" w:rsidRDefault="00B30879">
      <w:pPr>
        <w:spacing w:after="1" w:line="240" w:lineRule="atLeast"/>
        <w:ind w:firstLine="540"/>
        <w:jc w:val="both"/>
        <w:outlineLvl w:val="1"/>
        <w:rPr>
          <w:b/>
        </w:rPr>
      </w:pPr>
      <w:r w:rsidRPr="009A5E44">
        <w:rPr>
          <w:b/>
        </w:rPr>
        <w:t>1.1. Предмет регулирования административного регламента</w:t>
      </w:r>
    </w:p>
    <w:p w:rsidR="00B30879" w:rsidRDefault="00B30879">
      <w:pPr>
        <w:spacing w:after="1" w:line="240" w:lineRule="atLeast"/>
        <w:jc w:val="both"/>
      </w:pPr>
    </w:p>
    <w:p w:rsidR="00B30879" w:rsidRDefault="00B30879">
      <w:pPr>
        <w:spacing w:after="1" w:line="240" w:lineRule="atLeast"/>
        <w:ind w:firstLine="540"/>
        <w:jc w:val="both"/>
      </w:pPr>
      <w: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B30879" w:rsidRDefault="00B30879">
      <w:pPr>
        <w:spacing w:after="1" w:line="240" w:lineRule="atLeast"/>
        <w:jc w:val="both"/>
      </w:pPr>
    </w:p>
    <w:p w:rsidR="00B30879" w:rsidRPr="009A5E44" w:rsidRDefault="00B30879">
      <w:pPr>
        <w:spacing w:after="1" w:line="240" w:lineRule="atLeast"/>
        <w:ind w:firstLine="540"/>
        <w:jc w:val="both"/>
        <w:outlineLvl w:val="1"/>
        <w:rPr>
          <w:b/>
        </w:rPr>
      </w:pPr>
      <w:r w:rsidRPr="009A5E44">
        <w:rPr>
          <w:b/>
        </w:rPr>
        <w:t>1.2. Круг заявителей</w:t>
      </w:r>
    </w:p>
    <w:p w:rsidR="00B30879" w:rsidRDefault="00B30879">
      <w:pPr>
        <w:spacing w:after="1" w:line="240" w:lineRule="atLeast"/>
        <w:jc w:val="both"/>
      </w:pPr>
    </w:p>
    <w:p w:rsidR="00B30879" w:rsidRDefault="00B30879">
      <w:pPr>
        <w:spacing w:after="1" w:line="240" w:lineRule="atLeast"/>
        <w:ind w:firstLine="540"/>
        <w:jc w:val="both"/>
      </w:pPr>
      <w: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B30879" w:rsidRDefault="00B30879">
      <w:pPr>
        <w:spacing w:after="1" w:line="240" w:lineRule="atLeast"/>
        <w:jc w:val="both"/>
      </w:pPr>
    </w:p>
    <w:p w:rsidR="00B30879" w:rsidRPr="009A5E44" w:rsidRDefault="00B30879">
      <w:pPr>
        <w:spacing w:after="1" w:line="240" w:lineRule="atLeast"/>
        <w:ind w:firstLine="540"/>
        <w:jc w:val="both"/>
        <w:outlineLvl w:val="1"/>
        <w:rPr>
          <w:b/>
        </w:rPr>
      </w:pPr>
      <w:r w:rsidRPr="009A5E44">
        <w:rPr>
          <w:b/>
        </w:rPr>
        <w:t>1.3. Требования к порядку информирования о предоставлении муниципальной услуги</w:t>
      </w:r>
    </w:p>
    <w:p w:rsidR="00B30879" w:rsidRDefault="00B30879">
      <w:pPr>
        <w:spacing w:after="1" w:line="240" w:lineRule="atLeast"/>
        <w:jc w:val="both"/>
      </w:pPr>
    </w:p>
    <w:p w:rsidR="00B30879" w:rsidRDefault="00B30879" w:rsidP="009A5E44">
      <w:pPr>
        <w:ind w:firstLine="540"/>
        <w:jc w:val="both"/>
      </w:pPr>
      <w:r>
        <w:t>1.3.1. Информация о порядке и сроках предоставления муниципальной услуги является открытой и общедоступной.</w:t>
      </w:r>
    </w:p>
    <w:p w:rsidR="00B30879" w:rsidRDefault="00B30879" w:rsidP="009A5E44">
      <w:pPr>
        <w:ind w:firstLine="540"/>
        <w:jc w:val="both"/>
      </w:pPr>
      <w:hyperlink w:anchor="P482" w:history="1">
        <w:r w:rsidRPr="004713A8">
          <w:t>Информация</w:t>
        </w:r>
      </w:hyperlink>
      <w:r w:rsidRPr="004713A8">
        <w:t xml:space="preserve"> о</w:t>
      </w:r>
      <w:r>
        <w:t>б адресах, контактных телефонах, адресах электронной почты администрации Индырчского сельского поселения Янтиковского района Чувашской Республики (далее Администрация), предоставляющей муниципальную услугу, содержится в приложении № 1 к настоящему Административному регламенту.</w:t>
      </w:r>
    </w:p>
    <w:p w:rsidR="00B30879" w:rsidRDefault="00B30879" w:rsidP="009A5E44">
      <w:pPr>
        <w:ind w:firstLine="540"/>
        <w:jc w:val="both"/>
      </w:pPr>
      <w:r>
        <w:t>Сведения о месте нахождения и графиках работы, контактных телефонах, адреса электронной почты администрации Индырчского сельского поселения Янтиковского района Чувашской Республики, предоставляющего муниципальную услугу, размещаются на информационном стенде в здании администрации Индырчского сельского поселения Янтиковского района Чувашской Республики, в средствах массовой информации (далее - СМИ), на официальном сайте администрации Индырчского сельского поселения Янтиковского района Чувашской Республики на Портале органов власти Чувашской Республики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w:t>
      </w:r>
    </w:p>
    <w:p w:rsidR="00B30879" w:rsidRDefault="00B30879" w:rsidP="009A5E44">
      <w:pPr>
        <w:ind w:firstLine="540"/>
        <w:jc w:val="both"/>
      </w:pPr>
      <w:r>
        <w:t>Прием и информирование заинтересованных лиц по вопросам предоставления муниципальной услуги осуществляются специалистами Администрации.</w:t>
      </w:r>
    </w:p>
    <w:p w:rsidR="00B30879" w:rsidRDefault="00B30879" w:rsidP="009A5E44">
      <w:pPr>
        <w:ind w:firstLine="540"/>
        <w:jc w:val="both"/>
      </w:pPr>
      <w:r>
        <w:t>В соответствии с соглашением о взаимодействии между Администрацией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30879" w:rsidRDefault="00B30879" w:rsidP="009A5E44">
      <w:pPr>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30879" w:rsidRDefault="00B30879" w:rsidP="009A5E44">
      <w:pPr>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B30879" w:rsidRDefault="00B30879" w:rsidP="009A5E44">
      <w:pPr>
        <w:ind w:firstLine="540"/>
        <w:jc w:val="both"/>
      </w:pPr>
      <w:r>
        <w:t>в устной форме в Администрацию, предоставляющего муниципальную услугу, или в соответствии с соглашением в МФЦ;</w:t>
      </w:r>
    </w:p>
    <w:p w:rsidR="00B30879" w:rsidRDefault="00B30879" w:rsidP="009A5E44">
      <w:pPr>
        <w:ind w:firstLine="540"/>
        <w:jc w:val="both"/>
      </w:pPr>
      <w:r>
        <w:t>по телефону в Администрацию, предоставляющего услугу, или в соответствии с соглашением в МФЦ;</w:t>
      </w:r>
    </w:p>
    <w:p w:rsidR="00B30879" w:rsidRDefault="00B30879" w:rsidP="009A5E44">
      <w:pPr>
        <w:ind w:firstLine="540"/>
        <w:jc w:val="both"/>
      </w:pPr>
      <w:r>
        <w:t>в письменной форме или в форме электронного документа в Администрацию, предоставляющего услугу, или в соответствии с соглашением в МФЦ;</w:t>
      </w:r>
    </w:p>
    <w:p w:rsidR="00B30879" w:rsidRDefault="00B30879" w:rsidP="009A5E44">
      <w:pPr>
        <w:ind w:firstLine="540"/>
        <w:jc w:val="both"/>
      </w:pPr>
      <w:r>
        <w:t>через официальный сайт Администрации, Единый портал и Портал.</w:t>
      </w:r>
    </w:p>
    <w:p w:rsidR="00B30879" w:rsidRDefault="00B30879" w:rsidP="009A5E44">
      <w:pPr>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B30879" w:rsidRDefault="00B30879" w:rsidP="009A5E44">
      <w:pPr>
        <w:ind w:firstLine="540"/>
        <w:jc w:val="both"/>
      </w:pPr>
      <w:r>
        <w:t>достоверность и полнота информирования о процедуре;</w:t>
      </w:r>
    </w:p>
    <w:p w:rsidR="00B30879" w:rsidRDefault="00B30879" w:rsidP="009A5E44">
      <w:pPr>
        <w:ind w:firstLine="540"/>
        <w:jc w:val="both"/>
      </w:pPr>
      <w:r>
        <w:t>четкость в изложении информации о процедуре;</w:t>
      </w:r>
    </w:p>
    <w:p w:rsidR="00B30879" w:rsidRDefault="00B30879" w:rsidP="009A5E44">
      <w:pPr>
        <w:ind w:firstLine="540"/>
        <w:jc w:val="both"/>
      </w:pPr>
      <w:r>
        <w:t>наглядность форм предоставляемой информации;</w:t>
      </w:r>
    </w:p>
    <w:p w:rsidR="00B30879" w:rsidRDefault="00B30879" w:rsidP="009A5E44">
      <w:pPr>
        <w:ind w:firstLine="540"/>
        <w:jc w:val="both"/>
      </w:pPr>
      <w:r>
        <w:t>удобство и доступность получения информации о процедуре;</w:t>
      </w:r>
    </w:p>
    <w:p w:rsidR="00B30879" w:rsidRDefault="00B30879" w:rsidP="009A5E44">
      <w:pPr>
        <w:ind w:firstLine="540"/>
        <w:jc w:val="both"/>
      </w:pPr>
      <w:r>
        <w:t>корректность и тактичность в процессе информирования о процедуре.</w:t>
      </w:r>
    </w:p>
    <w:p w:rsidR="00B30879" w:rsidRDefault="00B30879" w:rsidP="009A5E44">
      <w:pPr>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30879" w:rsidRDefault="00B30879" w:rsidP="009A5E44">
      <w:pPr>
        <w:ind w:firstLine="540"/>
        <w:jc w:val="both"/>
      </w:pPr>
      <w:r>
        <w:t>1.3.3. Публичное устное информирование осуществляется с привлечением СМИ.</w:t>
      </w:r>
    </w:p>
    <w:p w:rsidR="00B30879" w:rsidRDefault="00B30879" w:rsidP="009A5E44">
      <w:pPr>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официальном сайте Администрации и МФЦ, использования информационных стендов, размещенных в местах предоставления муниципальной услуги.</w:t>
      </w:r>
    </w:p>
    <w:p w:rsidR="00B30879" w:rsidRDefault="00B30879" w:rsidP="009A5E44">
      <w:pPr>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B30879" w:rsidRDefault="00B30879" w:rsidP="009A5E44">
      <w:pPr>
        <w:ind w:firstLine="540"/>
        <w:jc w:val="both"/>
      </w:pPr>
      <w:r>
        <w:t>полное наименование Администрации, предоставляющего муниципальную услугу;</w:t>
      </w:r>
    </w:p>
    <w:p w:rsidR="00B30879" w:rsidRDefault="00B30879" w:rsidP="009A5E44">
      <w:pPr>
        <w:ind w:firstLine="540"/>
        <w:jc w:val="both"/>
      </w:pPr>
      <w:r>
        <w:t>почтовый адрес, адреса электронной почты и официального сайта Администрации,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30879" w:rsidRDefault="00B30879" w:rsidP="009A5E44">
      <w:pPr>
        <w:ind w:firstLine="540"/>
        <w:jc w:val="both"/>
      </w:pPr>
      <w:r>
        <w:t>формы и образцы заполнения заявления о предоставлении муниципальной услуги;</w:t>
      </w:r>
    </w:p>
    <w:p w:rsidR="00B30879" w:rsidRDefault="00B30879" w:rsidP="009A5E44">
      <w:pPr>
        <w:ind w:firstLine="540"/>
        <w:jc w:val="both"/>
      </w:pPr>
      <w:r>
        <w:t>рекомендации по заполнению заявления о предоставлении муниципальной услуги;</w:t>
      </w:r>
    </w:p>
    <w:p w:rsidR="00B30879" w:rsidRDefault="00B30879" w:rsidP="009A5E44">
      <w:pPr>
        <w:ind w:firstLine="540"/>
        <w:jc w:val="both"/>
      </w:pPr>
      <w:r>
        <w:t>перечень документов, необходимых для предоставления муниципальной услуги;</w:t>
      </w:r>
    </w:p>
    <w:p w:rsidR="00B30879" w:rsidRDefault="00B30879" w:rsidP="009A5E44">
      <w:pPr>
        <w:ind w:firstLine="540"/>
        <w:jc w:val="both"/>
      </w:pPr>
      <w:r>
        <w:t>порядок предоставления муниципальной услуги, в том числе в электронной форме;</w:t>
      </w:r>
    </w:p>
    <w:p w:rsidR="00B30879" w:rsidRDefault="00B30879" w:rsidP="009A5E44">
      <w:pPr>
        <w:ind w:firstLine="540"/>
        <w:jc w:val="both"/>
      </w:pPr>
      <w:r>
        <w:t>перечень оснований для отказа в предоставлении муниципальной услуги;</w:t>
      </w:r>
    </w:p>
    <w:p w:rsidR="00B30879" w:rsidRDefault="00B30879" w:rsidP="009A5E44">
      <w:pPr>
        <w:ind w:firstLine="540"/>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B30879" w:rsidRDefault="00B30879" w:rsidP="009A5E44">
      <w:pPr>
        <w:ind w:firstLine="540"/>
        <w:jc w:val="both"/>
      </w:pPr>
      <w:r>
        <w:t>перечень наиболее часто задаваемых заявителями вопросов и ответов на них;</w:t>
      </w:r>
    </w:p>
    <w:p w:rsidR="00B30879" w:rsidRDefault="00B30879" w:rsidP="009A5E44">
      <w:pPr>
        <w:ind w:firstLine="540"/>
        <w:jc w:val="both"/>
      </w:pPr>
      <w:r>
        <w:t>порядок обжалования решений и действий (бездействия) Администрации, должностных лиц органа местного самоуправления, муниципальных служащих, предоставляющих муниципальную услугу.</w:t>
      </w:r>
    </w:p>
    <w:p w:rsidR="00B30879" w:rsidRDefault="00B30879" w:rsidP="009A5E44">
      <w:pPr>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30879" w:rsidRDefault="00B30879" w:rsidP="009A5E44">
      <w:pPr>
        <w:ind w:firstLine="540"/>
        <w:jc w:val="both"/>
      </w:pPr>
      <w:r>
        <w:t>На Едином Портале размещена следующая информация:</w:t>
      </w:r>
    </w:p>
    <w:p w:rsidR="00B30879" w:rsidRDefault="00B30879" w:rsidP="009A5E44">
      <w:pPr>
        <w:ind w:firstLine="540"/>
        <w:jc w:val="both"/>
      </w:pPr>
      <w:r>
        <w:t>а) наименование услуги;</w:t>
      </w:r>
    </w:p>
    <w:p w:rsidR="00B30879" w:rsidRDefault="00B30879" w:rsidP="009A5E44">
      <w:pPr>
        <w:ind w:firstLine="540"/>
        <w:jc w:val="both"/>
      </w:pPr>
      <w:r>
        <w:t>б) уникальный реестровый номер услуги и дату размещения сведений о ней в Реестре;</w:t>
      </w:r>
    </w:p>
    <w:p w:rsidR="00B30879" w:rsidRDefault="00B30879" w:rsidP="009A5E44">
      <w:pPr>
        <w:ind w:firstLine="540"/>
        <w:jc w:val="both"/>
      </w:pPr>
      <w:r>
        <w:t>в) наименование Администрации, предоставляющих услугу;</w:t>
      </w:r>
    </w:p>
    <w:p w:rsidR="00B30879" w:rsidRDefault="00B30879" w:rsidP="009A5E44">
      <w:pPr>
        <w:ind w:firstLine="540"/>
        <w:jc w:val="both"/>
      </w:pPr>
      <w: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B30879" w:rsidRDefault="00B30879" w:rsidP="009A5E44">
      <w:pPr>
        <w:ind w:firstLine="540"/>
        <w:jc w:val="both"/>
      </w:pPr>
      <w:r>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30879" w:rsidRDefault="00B30879" w:rsidP="009A5E44">
      <w:pPr>
        <w:ind w:firstLine="540"/>
        <w:jc w:val="both"/>
      </w:pPr>
      <w:r>
        <w:t>е) способы предоставления услуги;</w:t>
      </w:r>
    </w:p>
    <w:p w:rsidR="00B30879" w:rsidRDefault="00B30879" w:rsidP="009A5E44">
      <w:pPr>
        <w:ind w:firstLine="540"/>
        <w:jc w:val="both"/>
      </w:pPr>
      <w:r>
        <w:t>ж) описание результата предоставления услуги;</w:t>
      </w:r>
    </w:p>
    <w:p w:rsidR="00B30879" w:rsidRDefault="00B30879" w:rsidP="009A5E44">
      <w:pPr>
        <w:ind w:firstLine="540"/>
        <w:jc w:val="both"/>
      </w:pPr>
      <w:r>
        <w:t>з) категорию заявителей, которым предоставляется услуга;</w:t>
      </w:r>
    </w:p>
    <w:p w:rsidR="00B30879" w:rsidRDefault="00B30879" w:rsidP="009A5E44">
      <w:pPr>
        <w:ind w:firstLine="540"/>
        <w:jc w:val="both"/>
      </w:pPr>
      <w: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B30879" w:rsidRDefault="00B30879" w:rsidP="009A5E44">
      <w:pPr>
        <w:ind w:firstLine="540"/>
        <w:jc w:val="both"/>
      </w:pPr>
      <w: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B30879" w:rsidRDefault="00B30879" w:rsidP="009A5E44">
      <w:pPr>
        <w:ind w:firstLine="540"/>
        <w:jc w:val="both"/>
      </w:pPr>
      <w:r>
        <w:t>л) срок, в течение которого заявление о предоставлении услуги должно быть зарегистрировано;</w:t>
      </w:r>
    </w:p>
    <w:p w:rsidR="00B30879" w:rsidRDefault="00B30879" w:rsidP="009A5E44">
      <w:pPr>
        <w:ind w:firstLine="540"/>
        <w:jc w:val="both"/>
      </w:pPr>
      <w:r>
        <w:t>м) максимальный срок ожидания в очереди при подаче заявления о предоставлении услуги лично;</w:t>
      </w:r>
    </w:p>
    <w:p w:rsidR="00B30879" w:rsidRDefault="00B30879" w:rsidP="009A5E44">
      <w:pPr>
        <w:ind w:firstLine="540"/>
        <w:jc w:val="both"/>
      </w:pPr>
      <w: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B30879" w:rsidRDefault="00B30879" w:rsidP="009A5E44">
      <w:pPr>
        <w:ind w:firstLine="540"/>
        <w:jc w:val="both"/>
      </w:pPr>
      <w: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30879" w:rsidRDefault="00B30879" w:rsidP="009A5E44">
      <w:pPr>
        <w:ind w:firstLine="540"/>
        <w:jc w:val="both"/>
      </w:pPr>
      <w:r>
        <w:t>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30879" w:rsidRDefault="00B30879" w:rsidP="009A5E44">
      <w:pPr>
        <w:ind w:firstLine="540"/>
        <w:jc w:val="both"/>
      </w:pPr>
      <w: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B30879" w:rsidRDefault="00B30879" w:rsidP="009A5E44">
      <w:pPr>
        <w:ind w:firstLine="540"/>
        <w:jc w:val="both"/>
      </w:pPr>
      <w:r>
        <w:t>с)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B30879" w:rsidRDefault="00B30879" w:rsidP="009A5E44">
      <w:pPr>
        <w:ind w:firstLine="540"/>
        <w:jc w:val="both"/>
      </w:pPr>
      <w:r>
        <w:t>т) показатели доступности и качества услуги;</w:t>
      </w:r>
    </w:p>
    <w:p w:rsidR="00B30879" w:rsidRDefault="00B30879" w:rsidP="009A5E44">
      <w:pPr>
        <w:ind w:firstLine="540"/>
        <w:jc w:val="both"/>
      </w:pPr>
      <w:r>
        <w:t>у) информацию о внутриведомственных и межведомственных административных процедурах, подлежащих выполнению Администрацией, предоставляющим услугу, в том числе информацию о промежуточных и окончательных сроках таких административных процедур;</w:t>
      </w:r>
    </w:p>
    <w:p w:rsidR="00B30879" w:rsidRDefault="00B30879" w:rsidP="009A5E44">
      <w:pPr>
        <w:ind w:firstLine="540"/>
        <w:jc w:val="both"/>
      </w:pPr>
      <w:r>
        <w:t>ф)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B30879" w:rsidRDefault="00B30879" w:rsidP="009A5E44">
      <w:pPr>
        <w:ind w:firstLine="540"/>
        <w:jc w:val="both"/>
      </w:pPr>
      <w:r>
        <w:t>х) дату и основания внесения изменений в сведения об услуге, содержащиеся в Реестре;</w:t>
      </w:r>
    </w:p>
    <w:p w:rsidR="00B30879" w:rsidRDefault="00B30879" w:rsidP="009A5E44">
      <w:pPr>
        <w:ind w:firstLine="540"/>
        <w:jc w:val="both"/>
      </w:pPr>
      <w:r>
        <w:t>ц)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B30879" w:rsidRDefault="00B30879" w:rsidP="009A5E44">
      <w:pPr>
        <w:ind w:firstLine="540"/>
        <w:jc w:val="both"/>
      </w:pPr>
      <w: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B30879" w:rsidRDefault="00B30879" w:rsidP="009A5E44">
      <w:pPr>
        <w:ind w:firstLine="540"/>
        <w:jc w:val="both"/>
      </w:pPr>
      <w: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B30879" w:rsidRDefault="00B30879" w:rsidP="009A5E44">
      <w:pPr>
        <w:ind w:firstLine="540"/>
        <w:jc w:val="both"/>
      </w:pPr>
      <w:r>
        <w:t>лично;</w:t>
      </w:r>
    </w:p>
    <w:p w:rsidR="00B30879" w:rsidRDefault="00B30879" w:rsidP="009A5E44">
      <w:pPr>
        <w:ind w:firstLine="540"/>
        <w:jc w:val="both"/>
      </w:pPr>
      <w:r>
        <w:t>по телефону.</w:t>
      </w:r>
    </w:p>
    <w:p w:rsidR="00B30879" w:rsidRDefault="00B30879" w:rsidP="009A5E44">
      <w:pPr>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30879" w:rsidRDefault="00B30879" w:rsidP="009A5E44">
      <w:pPr>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30879" w:rsidRDefault="00B30879" w:rsidP="009A5E44">
      <w:pPr>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30879" w:rsidRDefault="00B30879" w:rsidP="009A5E44">
      <w:pPr>
        <w:ind w:firstLine="540"/>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30879" w:rsidRDefault="00B30879" w:rsidP="009A5E44">
      <w:pPr>
        <w:ind w:firstLine="540"/>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30879" w:rsidRDefault="00B30879" w:rsidP="009A5E44">
      <w:pPr>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30879" w:rsidRDefault="00B30879" w:rsidP="009A5E44">
      <w:pPr>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30879" w:rsidRDefault="00B30879" w:rsidP="009A5E44">
      <w:pPr>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30879" w:rsidRDefault="00B30879" w:rsidP="009A5E44">
      <w:pPr>
        <w:ind w:firstLine="540"/>
        <w:jc w:val="both"/>
      </w:pPr>
      <w:r>
        <w:t>Ответ на обращение направляется заинтересованному лицу в течение 30 дней со дня его регистрации.</w:t>
      </w:r>
    </w:p>
    <w:p w:rsidR="00B30879" w:rsidRDefault="00B30879">
      <w:pPr>
        <w:spacing w:after="1" w:line="240" w:lineRule="atLeast"/>
        <w:jc w:val="both"/>
      </w:pPr>
    </w:p>
    <w:p w:rsidR="00B30879" w:rsidRPr="009A5E44" w:rsidRDefault="00B30879">
      <w:pPr>
        <w:spacing w:after="1" w:line="240" w:lineRule="atLeast"/>
        <w:jc w:val="center"/>
        <w:outlineLvl w:val="0"/>
        <w:rPr>
          <w:b/>
        </w:rPr>
      </w:pPr>
      <w:r w:rsidRPr="009A5E44">
        <w:rPr>
          <w:b/>
        </w:rPr>
        <w:t>II. Стандарт предоставления муниципальной услуги</w:t>
      </w:r>
    </w:p>
    <w:p w:rsidR="00B30879" w:rsidRPr="009A5E44" w:rsidRDefault="00B30879">
      <w:pPr>
        <w:spacing w:after="1" w:line="240" w:lineRule="atLeast"/>
        <w:jc w:val="both"/>
        <w:rPr>
          <w:b/>
        </w:rPr>
      </w:pPr>
    </w:p>
    <w:p w:rsidR="00B30879" w:rsidRPr="009A5E44" w:rsidRDefault="00B30879">
      <w:pPr>
        <w:spacing w:after="1" w:line="240" w:lineRule="atLeast"/>
        <w:ind w:firstLine="540"/>
        <w:jc w:val="both"/>
        <w:outlineLvl w:val="1"/>
        <w:rPr>
          <w:b/>
        </w:rPr>
      </w:pPr>
      <w:r w:rsidRPr="009A5E44">
        <w:rPr>
          <w:b/>
        </w:rPr>
        <w:t>2.1. Наименование муниципальной услуги</w:t>
      </w:r>
    </w:p>
    <w:p w:rsidR="00B30879" w:rsidRDefault="00B30879">
      <w:pPr>
        <w:spacing w:after="1" w:line="240" w:lineRule="atLeast"/>
        <w:jc w:val="both"/>
      </w:pPr>
    </w:p>
    <w:p w:rsidR="00B30879" w:rsidRDefault="00B30879" w:rsidP="009A5E44">
      <w:pPr>
        <w:ind w:firstLine="539"/>
        <w:jc w:val="both"/>
      </w:pPr>
      <w:r>
        <w:t>Муниципальная услуга имеет следующее наименование:</w:t>
      </w:r>
    </w:p>
    <w:p w:rsidR="00B30879" w:rsidRDefault="00B30879" w:rsidP="009A5E44">
      <w:pPr>
        <w:ind w:firstLine="539"/>
        <w:jc w:val="both"/>
      </w:pPr>
      <w:r>
        <w:t>«Выдача разрешения на ввод объекта в эксплуатацию».</w:t>
      </w:r>
    </w:p>
    <w:p w:rsidR="00B30879" w:rsidRDefault="00B30879">
      <w:pPr>
        <w:spacing w:after="1" w:line="240" w:lineRule="atLeast"/>
        <w:jc w:val="both"/>
      </w:pPr>
    </w:p>
    <w:p w:rsidR="00B30879" w:rsidRPr="009A5E44" w:rsidRDefault="00B30879">
      <w:pPr>
        <w:spacing w:after="1" w:line="240" w:lineRule="atLeast"/>
        <w:ind w:firstLine="540"/>
        <w:jc w:val="both"/>
        <w:outlineLvl w:val="1"/>
        <w:rPr>
          <w:b/>
        </w:rPr>
      </w:pPr>
      <w:r w:rsidRPr="009A5E44">
        <w:rPr>
          <w:b/>
        </w:rPr>
        <w:t>2.2. Наименование Администрации, предоставляющего муниципальную услугу</w:t>
      </w:r>
    </w:p>
    <w:p w:rsidR="00B30879" w:rsidRDefault="00B30879">
      <w:pPr>
        <w:spacing w:after="1" w:line="240" w:lineRule="atLeast"/>
        <w:jc w:val="both"/>
      </w:pPr>
    </w:p>
    <w:p w:rsidR="00B30879" w:rsidRDefault="00B30879" w:rsidP="009A5E44">
      <w:pPr>
        <w:ind w:firstLine="540"/>
        <w:jc w:val="both"/>
      </w:pPr>
      <w:r>
        <w:t>Муниципальная услуга предоставляется администрацией Индырчского сельского поселения Янтиковского района Чувашской Республики</w:t>
      </w:r>
      <w:r w:rsidRPr="00D54A09">
        <w:t>.</w:t>
      </w:r>
    </w:p>
    <w:p w:rsidR="00B30879" w:rsidRDefault="00B30879" w:rsidP="009A5E44">
      <w:pPr>
        <w:ind w:firstLine="540"/>
        <w:jc w:val="both"/>
      </w:pPr>
      <w:r>
        <w:t>Прием, регистрация заявления и выдача документов осуществляется Администрацией, МФЦ.</w:t>
      </w:r>
    </w:p>
    <w:p w:rsidR="00B30879" w:rsidRDefault="00B30879" w:rsidP="009A5E44">
      <w:pPr>
        <w:ind w:firstLine="540"/>
        <w:jc w:val="both"/>
      </w:pPr>
      <w:r>
        <w:t xml:space="preserve">Информационное и техническое обеспечение по предоставлению муниципальной услуги осуществляется администрацией </w:t>
      </w:r>
      <w:r w:rsidRPr="00D54A09">
        <w:t>органа местного самоуправления сельского (городского) поселения или городского округа</w:t>
      </w:r>
      <w:r>
        <w:t>.</w:t>
      </w:r>
    </w:p>
    <w:p w:rsidR="00B30879" w:rsidRDefault="00B30879" w:rsidP="009A5E44">
      <w:pPr>
        <w:jc w:val="both"/>
      </w:pPr>
    </w:p>
    <w:p w:rsidR="00B30879" w:rsidRPr="009A5E44" w:rsidRDefault="00B30879" w:rsidP="009A5E44">
      <w:pPr>
        <w:ind w:firstLine="540"/>
        <w:jc w:val="both"/>
        <w:outlineLvl w:val="2"/>
        <w:rPr>
          <w:b/>
        </w:rPr>
      </w:pPr>
      <w:r w:rsidRPr="009A5E44">
        <w:rPr>
          <w:b/>
        </w:rPr>
        <w:t>2.2.1. Государственные и муниципальные органы и организации, участвующие в предоставлении муниципальной услуги</w:t>
      </w:r>
    </w:p>
    <w:p w:rsidR="00B30879" w:rsidRPr="009A5E44" w:rsidRDefault="00B30879" w:rsidP="009A5E44">
      <w:pPr>
        <w:jc w:val="both"/>
        <w:rPr>
          <w:b/>
        </w:rPr>
      </w:pPr>
    </w:p>
    <w:p w:rsidR="00B30879" w:rsidRDefault="00B30879" w:rsidP="009A5E44">
      <w:pPr>
        <w:ind w:firstLine="540"/>
        <w:jc w:val="both"/>
      </w:pPr>
      <w:r>
        <w:t>При предоставлении муниципальной услуги Администрация взаимодействует с:</w:t>
      </w:r>
    </w:p>
    <w:p w:rsidR="00B30879" w:rsidRDefault="00B30879" w:rsidP="009A5E44">
      <w:pPr>
        <w:ind w:firstLine="540"/>
        <w:jc w:val="both"/>
      </w:pPr>
      <w:r>
        <w:t>Министерством строительства, архитектуры и жилищно-коммунального хозяйства Чувашской Республики;</w:t>
      </w:r>
    </w:p>
    <w:p w:rsidR="00B30879" w:rsidRDefault="00B30879" w:rsidP="009A5E44">
      <w:pPr>
        <w:ind w:firstLine="540"/>
        <w:jc w:val="both"/>
      </w:pPr>
      <w:r>
        <w:t>Управлением Федеральной службы государственной регистрации, кадастра и картографии по Чувашской Республике;</w:t>
      </w:r>
    </w:p>
    <w:p w:rsidR="00B30879" w:rsidRDefault="00B30879" w:rsidP="009A5E44">
      <w:pPr>
        <w:ind w:firstLine="540"/>
        <w:jc w:val="both"/>
      </w:pPr>
      <w:r>
        <w:t>Филиалом ФГБУ «Федеральная кадастровая палата Росреестра» по Чувашской Республике - Чувашии;</w:t>
      </w:r>
    </w:p>
    <w:p w:rsidR="00B30879" w:rsidRDefault="00B30879" w:rsidP="009A5E44">
      <w:pPr>
        <w:ind w:firstLine="540"/>
        <w:jc w:val="both"/>
      </w:pPr>
      <w:r>
        <w:t>АУ Чувашской Республики «Центр по ценообразованию Чувашской Республики» Минстроя Чувашии;</w:t>
      </w:r>
    </w:p>
    <w:p w:rsidR="00B30879" w:rsidRDefault="00B30879" w:rsidP="009A5E44">
      <w:pPr>
        <w:ind w:firstLine="540"/>
        <w:jc w:val="both"/>
      </w:pPr>
      <w:r>
        <w:t>МФЦ.</w:t>
      </w:r>
    </w:p>
    <w:p w:rsidR="00B30879" w:rsidRDefault="00B30879">
      <w:pPr>
        <w:spacing w:after="1" w:line="240" w:lineRule="atLeast"/>
        <w:jc w:val="both"/>
      </w:pPr>
    </w:p>
    <w:p w:rsidR="00B30879" w:rsidRPr="009A5E44" w:rsidRDefault="00B30879">
      <w:pPr>
        <w:spacing w:after="1" w:line="240" w:lineRule="atLeast"/>
        <w:ind w:firstLine="540"/>
        <w:jc w:val="both"/>
        <w:outlineLvl w:val="2"/>
        <w:rPr>
          <w:b/>
        </w:rPr>
      </w:pPr>
      <w:r w:rsidRPr="009A5E44">
        <w:rPr>
          <w:b/>
        </w:rPr>
        <w:t>2.2.2. Особенности взаимодействия с заявителем при предоставлении муниципальной услуги</w:t>
      </w:r>
    </w:p>
    <w:p w:rsidR="00B30879" w:rsidRPr="009A5E44" w:rsidRDefault="00B30879">
      <w:pPr>
        <w:spacing w:after="1" w:line="240" w:lineRule="atLeast"/>
        <w:jc w:val="both"/>
        <w:rPr>
          <w:b/>
        </w:rPr>
      </w:pPr>
    </w:p>
    <w:p w:rsidR="00B30879" w:rsidRDefault="00B30879">
      <w:pPr>
        <w:spacing w:after="1" w:line="240" w:lineRule="atLeast"/>
        <w:ind w:firstLine="540"/>
        <w:jc w:val="both"/>
      </w:pPr>
      <w:r>
        <w:t>При подаче заявления с документами на предоставление муниципальной услуги в Администрацию,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Администрацией.</w:t>
      </w:r>
    </w:p>
    <w:p w:rsidR="00B30879" w:rsidRDefault="00B30879">
      <w:pPr>
        <w:spacing w:after="1" w:line="240" w:lineRule="atLeast"/>
        <w:jc w:val="both"/>
      </w:pPr>
    </w:p>
    <w:p w:rsidR="00B30879" w:rsidRPr="009A5E44" w:rsidRDefault="00B30879">
      <w:pPr>
        <w:spacing w:after="1" w:line="240" w:lineRule="atLeast"/>
        <w:ind w:firstLine="540"/>
        <w:jc w:val="both"/>
        <w:outlineLvl w:val="1"/>
        <w:rPr>
          <w:b/>
        </w:rPr>
      </w:pPr>
      <w:r w:rsidRPr="009A5E44">
        <w:rPr>
          <w:b/>
        </w:rPr>
        <w:t>2.3. Описание результата предоставления муниципальной услуги</w:t>
      </w:r>
    </w:p>
    <w:p w:rsidR="00B30879" w:rsidRDefault="00B30879">
      <w:pPr>
        <w:spacing w:after="1" w:line="240" w:lineRule="atLeast"/>
        <w:jc w:val="both"/>
      </w:pPr>
    </w:p>
    <w:p w:rsidR="00B30879" w:rsidRDefault="00B30879" w:rsidP="009A5E44">
      <w:pPr>
        <w:ind w:firstLine="539"/>
        <w:jc w:val="both"/>
      </w:pPr>
      <w:r>
        <w:t>Конечным результатом предоставления муниципальной услуги является:</w:t>
      </w:r>
    </w:p>
    <w:p w:rsidR="00B30879" w:rsidRDefault="00B30879" w:rsidP="009A5E44">
      <w:pPr>
        <w:ind w:firstLine="539"/>
        <w:jc w:val="both"/>
      </w:pPr>
      <w:r>
        <w:t>- выдача разрешения на ввод объекта в эксплуатацию;</w:t>
      </w:r>
    </w:p>
    <w:p w:rsidR="00B30879" w:rsidRDefault="00B30879" w:rsidP="009A5E44">
      <w:pPr>
        <w:ind w:firstLine="539"/>
        <w:jc w:val="both"/>
      </w:pPr>
      <w:r>
        <w:t>- уведомление об отказе в выдаче разрешения на ввод объекта в эксплуатацию.</w:t>
      </w:r>
    </w:p>
    <w:p w:rsidR="00B30879" w:rsidRDefault="00B30879">
      <w:pPr>
        <w:spacing w:after="1" w:line="240" w:lineRule="atLeast"/>
        <w:jc w:val="both"/>
      </w:pPr>
    </w:p>
    <w:p w:rsidR="00B30879" w:rsidRPr="009A5E44" w:rsidRDefault="00B30879">
      <w:pPr>
        <w:spacing w:after="1" w:line="240" w:lineRule="atLeast"/>
        <w:ind w:firstLine="540"/>
        <w:jc w:val="both"/>
        <w:outlineLvl w:val="1"/>
        <w:rPr>
          <w:b/>
        </w:rPr>
      </w:pPr>
      <w:bookmarkStart w:id="1" w:name="P114"/>
      <w:bookmarkEnd w:id="1"/>
      <w:r w:rsidRPr="009A5E44">
        <w:rPr>
          <w:b/>
        </w:rPr>
        <w:t>2.4. Срок предоставления муниципальной услуги</w:t>
      </w:r>
    </w:p>
    <w:p w:rsidR="00B30879" w:rsidRDefault="00B30879">
      <w:pPr>
        <w:spacing w:after="1" w:line="240" w:lineRule="atLeast"/>
        <w:jc w:val="both"/>
      </w:pPr>
    </w:p>
    <w:p w:rsidR="00B30879" w:rsidRDefault="00B30879">
      <w:pPr>
        <w:spacing w:after="1" w:line="240" w:lineRule="atLeast"/>
        <w:ind w:firstLine="540"/>
        <w:jc w:val="both"/>
      </w:pPr>
      <w:r>
        <w:t xml:space="preserve">Разрешение на ввод объекта в эксплуатацию или уведомление об отказе в выдаче разрешения на ввод объекта в эксплуатацию выдается в течение 7 рабочих дней со дня получения </w:t>
      </w:r>
      <w:hyperlink w:anchor="P602" w:history="1">
        <w:r w:rsidRPr="00556DB6">
          <w:t>заявления</w:t>
        </w:r>
      </w:hyperlink>
      <w:r w:rsidRPr="00556DB6">
        <w:t xml:space="preserve"> о</w:t>
      </w:r>
      <w:r>
        <w:t xml:space="preserve"> выдаче разрешения на ввод, оформленного в соответствии с приложением № 2 к Административному регламенту. Указанные документы выдаются (направляются) заявителю в течение 1 дня со дня подписания, но не позднее 7 рабочих дней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B30879" w:rsidRDefault="00B30879">
      <w:pPr>
        <w:spacing w:after="1" w:line="240" w:lineRule="atLeast"/>
        <w:jc w:val="both"/>
      </w:pPr>
    </w:p>
    <w:p w:rsidR="00B30879" w:rsidRPr="009A5E44" w:rsidRDefault="00B30879" w:rsidP="009E3BF9">
      <w:pPr>
        <w:spacing w:after="1" w:line="240" w:lineRule="atLeast"/>
        <w:ind w:firstLine="540"/>
        <w:jc w:val="both"/>
        <w:rPr>
          <w:b/>
        </w:rPr>
      </w:pPr>
      <w:r w:rsidRPr="009A5E44">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30879" w:rsidRDefault="00B30879" w:rsidP="009E3BF9">
      <w:pPr>
        <w:spacing w:after="1" w:line="240" w:lineRule="atLeast"/>
        <w:jc w:val="both"/>
      </w:pPr>
    </w:p>
    <w:p w:rsidR="00B30879" w:rsidRDefault="00B30879" w:rsidP="00D54A09">
      <w:pPr>
        <w:spacing w:after="1" w:line="240" w:lineRule="atLeast"/>
        <w:ind w:firstLine="540"/>
        <w:jc w:val="both"/>
      </w:pPr>
      <w:r>
        <w:t>Предоставление муниципальной услуги осуществляется в соответствии с:</w:t>
      </w:r>
    </w:p>
    <w:p w:rsidR="00B30879" w:rsidRDefault="00B30879" w:rsidP="009E3BF9">
      <w:pPr>
        <w:spacing w:after="1" w:line="240" w:lineRule="atLeast"/>
        <w:jc w:val="both"/>
      </w:pPr>
      <w:r>
        <w:t>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p>
    <w:p w:rsidR="00B30879" w:rsidRDefault="00B30879" w:rsidP="009E3BF9">
      <w:pPr>
        <w:spacing w:after="1" w:line="240" w:lineRule="atLeast"/>
        <w:jc w:val="both"/>
      </w:pPr>
      <w: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B30879" w:rsidRDefault="00B30879" w:rsidP="009E3BF9">
      <w:pPr>
        <w:spacing w:after="1" w:line="240" w:lineRule="atLeast"/>
        <w:jc w:val="both"/>
      </w:pPr>
      <w: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B30879" w:rsidRDefault="00B30879" w:rsidP="009E3BF9">
      <w:pPr>
        <w:spacing w:after="1" w:line="240" w:lineRule="atLeast"/>
        <w:jc w:val="both"/>
      </w:pPr>
      <w: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B30879" w:rsidRDefault="00B30879" w:rsidP="009E3BF9">
      <w:pPr>
        <w:spacing w:after="1" w:line="240" w:lineRule="atLeast"/>
        <w:jc w:val="both"/>
      </w:pPr>
      <w:r>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B30879" w:rsidRDefault="00B30879" w:rsidP="009E3BF9">
      <w:pPr>
        <w:spacing w:after="1" w:line="240" w:lineRule="atLeast"/>
        <w:jc w:val="both"/>
      </w:pPr>
      <w: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B30879" w:rsidRDefault="00B30879" w:rsidP="009E3BF9">
      <w:pPr>
        <w:spacing w:after="1" w:line="240" w:lineRule="atLeast"/>
        <w:jc w:val="both"/>
      </w:pPr>
      <w: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B30879" w:rsidRDefault="00B30879" w:rsidP="009E3BF9">
      <w:pPr>
        <w:spacing w:after="1" w:line="240" w:lineRule="atLeast"/>
        <w:jc w:val="both"/>
      </w:pPr>
      <w: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B30879" w:rsidRDefault="00B30879" w:rsidP="009E3BF9">
      <w:pPr>
        <w:spacing w:after="1" w:line="240" w:lineRule="atLeast"/>
        <w:jc w:val="both"/>
      </w:pPr>
      <w: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B30879" w:rsidRDefault="00B30879" w:rsidP="009E3BF9">
      <w:pPr>
        <w:spacing w:after="1" w:line="240" w:lineRule="atLeast"/>
        <w:jc w:val="both"/>
      </w:pPr>
      <w: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B30879" w:rsidRDefault="00B30879" w:rsidP="009E3BF9">
      <w:pPr>
        <w:spacing w:after="1" w:line="240" w:lineRule="atLeast"/>
        <w:jc w:val="both"/>
      </w:pPr>
      <w: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B30879" w:rsidRDefault="00B30879" w:rsidP="009E3BF9">
      <w:pPr>
        <w:spacing w:after="1" w:line="240" w:lineRule="atLeast"/>
        <w:jc w:val="both"/>
      </w:pPr>
      <w: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B30879" w:rsidRDefault="00B30879" w:rsidP="009E3BF9">
      <w:pPr>
        <w:spacing w:after="1" w:line="240" w:lineRule="atLeast"/>
        <w:jc w:val="both"/>
      </w:pPr>
      <w: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B30879" w:rsidRDefault="00B30879" w:rsidP="009E3BF9">
      <w:pPr>
        <w:spacing w:after="1" w:line="240" w:lineRule="atLeast"/>
        <w:jc w:val="both"/>
      </w:pPr>
      <w: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p>
    <w:p w:rsidR="00B30879" w:rsidRDefault="00B30879" w:rsidP="009E3BF9">
      <w:pPr>
        <w:spacing w:after="1" w:line="240" w:lineRule="atLeast"/>
        <w:jc w:val="both"/>
      </w:pPr>
      <w: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p>
    <w:p w:rsidR="00B30879" w:rsidRDefault="00B30879" w:rsidP="009E3BF9">
      <w:pPr>
        <w:spacing w:after="1" w:line="240" w:lineRule="atLeast"/>
        <w:jc w:val="both"/>
      </w:pPr>
      <w:r>
        <w:t>Конституцией Чувашской Республики, принятой 30.11.2000 (первоначальный текст документа опубликован в изданиях «Республика» от 09.12.2000 № 52, «Чавашен» от 09.12.2000 № 45, «Советская Чувашия» 09.12.2000 № 238 (спецвыпуск), «Хыпар» от  09.12.2000 № 224 (спецвыпуск), «Собрание законодательства Чувашской Республики»№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B30879" w:rsidRDefault="00B30879" w:rsidP="009E3BF9">
      <w:pPr>
        <w:spacing w:after="1" w:line="240" w:lineRule="atLeast"/>
        <w:jc w:val="both"/>
      </w:pPr>
    </w:p>
    <w:p w:rsidR="00B30879" w:rsidRPr="009A5E44" w:rsidRDefault="00B30879">
      <w:pPr>
        <w:spacing w:after="1" w:line="240" w:lineRule="atLeast"/>
        <w:ind w:firstLine="540"/>
        <w:jc w:val="both"/>
        <w:outlineLvl w:val="1"/>
        <w:rPr>
          <w:b/>
        </w:rPr>
      </w:pPr>
      <w:bookmarkStart w:id="2" w:name="P137"/>
      <w:bookmarkEnd w:id="2"/>
      <w:r w:rsidRPr="009A5E44">
        <w:rPr>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30879" w:rsidRDefault="00B30879">
      <w:pPr>
        <w:spacing w:after="1" w:line="240" w:lineRule="atLeast"/>
        <w:jc w:val="both"/>
      </w:pPr>
    </w:p>
    <w:p w:rsidR="00B30879" w:rsidRDefault="00B30879" w:rsidP="009A5E44">
      <w:pPr>
        <w:ind w:firstLine="539"/>
        <w:jc w:val="both"/>
      </w:pPr>
      <w:r>
        <w:t xml:space="preserve">В целях получения разрешения на ввод объекта в эксплуатацию заявитель направляет в Администрацию, либо МФЦ </w:t>
      </w:r>
      <w:hyperlink w:anchor="P602" w:history="1">
        <w:r w:rsidRPr="00556DB6">
          <w:t>заявление</w:t>
        </w:r>
      </w:hyperlink>
      <w:r>
        <w:t xml:space="preserve"> о выдаче разрешения на ввод, оформленное в соответствии с приложением № 2 к Административному регламенту.</w:t>
      </w:r>
    </w:p>
    <w:p w:rsidR="00B30879" w:rsidRDefault="00B30879" w:rsidP="009A5E44">
      <w:pPr>
        <w:ind w:firstLine="539"/>
        <w:jc w:val="both"/>
      </w:pPr>
      <w:r>
        <w:t>К заявлению прилагаются следующие документы:</w:t>
      </w:r>
    </w:p>
    <w:p w:rsidR="00B30879" w:rsidRPr="00556DB6" w:rsidRDefault="00B30879" w:rsidP="009A5E44">
      <w:pPr>
        <w:ind w:firstLine="539"/>
        <w:jc w:val="both"/>
      </w:pPr>
      <w:bookmarkStart w:id="3" w:name="P141"/>
      <w:bookmarkEnd w:id="3"/>
      <w:r w:rsidRPr="00556DB6">
        <w:t xml:space="preserve">1. </w:t>
      </w:r>
      <w:hyperlink w:anchor="P998" w:history="1">
        <w:r w:rsidRPr="00556DB6">
          <w:t>Акт</w:t>
        </w:r>
      </w:hyperlink>
      <w:r w:rsidRPr="00556DB6">
        <w:t xml:space="preserve"> приемки объекта капитального строительства (в случае осуществления строительства, реконструкции на основании договора) (Приложение № 3 к Административному регламенту).</w:t>
      </w:r>
    </w:p>
    <w:p w:rsidR="00B30879" w:rsidRPr="00556DB6" w:rsidRDefault="00B30879" w:rsidP="009A5E44">
      <w:pPr>
        <w:ind w:firstLine="539"/>
        <w:jc w:val="both"/>
      </w:pPr>
      <w:bookmarkStart w:id="4" w:name="P142"/>
      <w:bookmarkEnd w:id="4"/>
      <w:r w:rsidRPr="00556DB6">
        <w:t>2.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hyperlink r:id="rId8" w:history="1">
        <w:r w:rsidRPr="00556DB6">
          <w:t>акт</w:t>
        </w:r>
      </w:hyperlink>
      <w:r w:rsidRPr="00556DB6">
        <w:t xml:space="preserve"> о соответствии построенного, реконструированного объекта капитального строительства требованиям технических регламентов (норм и правил) (Приложение № 4 к Административному регламенту).</w:t>
      </w:r>
    </w:p>
    <w:p w:rsidR="00B30879" w:rsidRDefault="00B30879" w:rsidP="009A5E44">
      <w:pPr>
        <w:ind w:firstLine="539"/>
        <w:jc w:val="both"/>
      </w:pPr>
      <w:bookmarkStart w:id="5" w:name="P143"/>
      <w:bookmarkEnd w:id="5"/>
      <w:r w:rsidRPr="00556DB6">
        <w:t>3. Документ, подтверждающий соответствие параметров построенного, реконструированного объекта капитального строительства проектной документации (</w:t>
      </w:r>
      <w:hyperlink r:id="rId9" w:history="1">
        <w:r w:rsidRPr="00556DB6">
          <w:t>акт</w:t>
        </w:r>
      </w:hyperlink>
      <w:r w:rsidRPr="00556DB6">
        <w:t xml:space="preserve"> о соответствии параметров построенного, реконструированного объекта капитального</w:t>
      </w:r>
      <w:r>
        <w:t xml:space="preserve">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(Приложение № 5 к Административному регламенту),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30879" w:rsidRDefault="00B30879" w:rsidP="009A5E44">
      <w:pPr>
        <w:ind w:firstLine="539"/>
        <w:jc w:val="both"/>
      </w:pPr>
      <w:bookmarkStart w:id="6" w:name="P144"/>
      <w:bookmarkEnd w:id="6"/>
      <w: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B30879" w:rsidRDefault="00B30879" w:rsidP="009A5E44">
      <w:pPr>
        <w:ind w:firstLine="539"/>
        <w:jc w:val="both"/>
      </w:pPr>
      <w: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0879" w:rsidRDefault="00B30879" w:rsidP="009A5E44">
      <w:pPr>
        <w:ind w:firstLine="539"/>
        <w:jc w:val="both"/>
      </w:pPr>
      <w: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30879" w:rsidRDefault="00B30879" w:rsidP="009A5E44">
      <w:pPr>
        <w:ind w:firstLine="539"/>
        <w:jc w:val="both"/>
      </w:pPr>
      <w: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Pr="00455DA3">
          <w:t>законом</w:t>
        </w:r>
      </w:hyperlink>
      <w: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30879" w:rsidRDefault="00B30879" w:rsidP="009A5E44">
      <w:pPr>
        <w:ind w:firstLine="539"/>
        <w:jc w:val="both"/>
      </w:pPr>
      <w:bookmarkStart w:id="7" w:name="P148"/>
      <w:bookmarkEnd w:id="7"/>
      <w:r>
        <w:t xml:space="preserve">8. Технический план объекта капитального строительства, подготовленный в соответствии с Федеральным </w:t>
      </w:r>
      <w:hyperlink r:id="rId11" w:history="1">
        <w:r w:rsidRPr="00455DA3">
          <w:t>законом</w:t>
        </w:r>
      </w:hyperlink>
      <w:r>
        <w:t xml:space="preserve"> </w:t>
      </w:r>
      <w:r w:rsidRPr="009E3BF9">
        <w:t xml:space="preserve">от 13.07.2015 № 218-ФЗ </w:t>
      </w:r>
      <w:r>
        <w:t>«</w:t>
      </w:r>
      <w:r w:rsidRPr="009E3BF9">
        <w:t>О государственной регистрации</w:t>
      </w:r>
      <w:r>
        <w:t>».</w:t>
      </w:r>
    </w:p>
    <w:p w:rsidR="00B30879" w:rsidRPr="000009CC" w:rsidRDefault="00B30879" w:rsidP="009A5E44">
      <w:pPr>
        <w:ind w:firstLine="539"/>
        <w:jc w:val="both"/>
      </w:pPr>
      <w:r w:rsidRPr="000009CC">
        <w:t xml:space="preserve">Указанный в </w:t>
      </w:r>
      <w:hyperlink w:anchor="P143" w:history="1">
        <w:r w:rsidRPr="000009CC">
          <w:t>пункте 3</w:t>
        </w:r>
      </w:hyperlink>
      <w:r w:rsidRPr="000009CC">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30879" w:rsidRDefault="00B30879" w:rsidP="009A5E44">
      <w:pPr>
        <w:ind w:firstLine="539"/>
        <w:jc w:val="both"/>
      </w:pPr>
      <w:r w:rsidRPr="000009CC">
        <w:t xml:space="preserve">Заявители представляют оригиналы документов, указанных в </w:t>
      </w:r>
      <w:hyperlink w:anchor="P141" w:history="1">
        <w:r w:rsidRPr="000009CC">
          <w:t>пунктах 1</w:t>
        </w:r>
      </w:hyperlink>
      <w:r w:rsidRPr="000009CC">
        <w:t xml:space="preserve">, </w:t>
      </w:r>
      <w:hyperlink w:anchor="P142" w:history="1">
        <w:r w:rsidRPr="000009CC">
          <w:t>2</w:t>
        </w:r>
      </w:hyperlink>
      <w:r w:rsidRPr="000009CC">
        <w:t xml:space="preserve">, </w:t>
      </w:r>
      <w:hyperlink w:anchor="P143" w:history="1">
        <w:r w:rsidRPr="000009CC">
          <w:t>3</w:t>
        </w:r>
      </w:hyperlink>
      <w:r w:rsidRPr="000009CC">
        <w:t xml:space="preserve">, </w:t>
      </w:r>
      <w:hyperlink w:anchor="P144" w:history="1">
        <w:r w:rsidRPr="000009CC">
          <w:t>4</w:t>
        </w:r>
      </w:hyperlink>
      <w:r w:rsidRPr="000009CC">
        <w:t xml:space="preserve">, </w:t>
      </w:r>
      <w:hyperlink w:anchor="P148" w:history="1">
        <w:r w:rsidRPr="000009CC">
          <w:t>8</w:t>
        </w:r>
      </w:hyperlink>
      <w:r w:rsidRPr="000009CC">
        <w:t xml:space="preserve"> настоящего подраздела. Документ, указанный в </w:t>
      </w:r>
      <w:hyperlink w:anchor="P141" w:history="1">
        <w:r w:rsidRPr="000009CC">
          <w:t>пункте 1</w:t>
        </w:r>
      </w:hyperlink>
      <w:r w:rsidRPr="000009CC">
        <w:t xml:space="preserve"> настоящего подраздела, представляется в 2-х экземплярах. Остальные документы допускается представлять в виде заверенных копий. Правительством Российской Федерации могут устанавливаться помимо предусмотренных </w:t>
      </w:r>
      <w:hyperlink r:id="rId12" w:history="1">
        <w:r w:rsidRPr="000009CC">
          <w:t>частью 3 статьи 55</w:t>
        </w:r>
      </w:hyperlink>
      <w:r w:rsidRPr="000009CC">
        <w:t xml:space="preserve"> Градостроительного кодекса Российской Федерации от 29.12.2004 №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w:t>
      </w:r>
      <w:r>
        <w:t xml:space="preserve"> объекта капитального строительства на государственный учет.</w:t>
      </w:r>
    </w:p>
    <w:p w:rsidR="00B30879" w:rsidRDefault="00B30879" w:rsidP="009A5E44">
      <w:pPr>
        <w:ind w:firstLine="539"/>
        <w:jc w:val="both"/>
      </w:pPr>
      <w:r>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w:t>
      </w:r>
      <w:r w:rsidRPr="006D04FB">
        <w:t xml:space="preserve">могут быть установлены случаи, в которых направление указанных в </w:t>
      </w:r>
      <w:hyperlink r:id="rId13" w:history="1">
        <w:r w:rsidRPr="006D04FB">
          <w:t>частях 3</w:t>
        </w:r>
      </w:hyperlink>
      <w:r w:rsidRPr="006D04FB">
        <w:t xml:space="preserve"> и </w:t>
      </w:r>
      <w:hyperlink r:id="rId14" w:history="1">
        <w:r w:rsidRPr="006D04FB">
          <w:t>4 статьи 55</w:t>
        </w:r>
      </w:hyperlink>
      <w:r w:rsidRPr="006D04FB">
        <w:t xml:space="preserve"> Градостроительного кодекса Российской Федерации документов осуществляется</w:t>
      </w:r>
      <w:r>
        <w:t xml:space="preserve"> исключительно в электронной форме.</w:t>
      </w:r>
    </w:p>
    <w:p w:rsidR="00B30879" w:rsidRDefault="00B30879" w:rsidP="009A5E44">
      <w:pPr>
        <w:ind w:firstLine="539"/>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B30879" w:rsidRDefault="00B30879" w:rsidP="009A5E44">
      <w:pPr>
        <w:ind w:firstLine="539"/>
        <w:jc w:val="both"/>
      </w:pPr>
      <w: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B30879" w:rsidRDefault="00B30879" w:rsidP="00FC2F7A">
      <w:pPr>
        <w:spacing w:after="1" w:line="240" w:lineRule="atLeast"/>
        <w:jc w:val="both"/>
      </w:pPr>
    </w:p>
    <w:p w:rsidR="00B30879" w:rsidRPr="009A5E44" w:rsidRDefault="00B30879">
      <w:pPr>
        <w:spacing w:after="1" w:line="240" w:lineRule="atLeast"/>
        <w:ind w:firstLine="540"/>
        <w:jc w:val="both"/>
        <w:outlineLvl w:val="1"/>
        <w:rPr>
          <w:b/>
        </w:rPr>
      </w:pPr>
      <w:bookmarkStart w:id="8" w:name="P153"/>
      <w:bookmarkEnd w:id="8"/>
      <w:r w:rsidRPr="009A5E44">
        <w:rPr>
          <w:b/>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B30879" w:rsidRDefault="00B30879">
      <w:pPr>
        <w:spacing w:after="1" w:line="240" w:lineRule="atLeast"/>
        <w:jc w:val="both"/>
      </w:pPr>
    </w:p>
    <w:p w:rsidR="00B30879" w:rsidRDefault="00B30879" w:rsidP="009A5E44">
      <w:pPr>
        <w:ind w:firstLine="539"/>
        <w:jc w:val="both"/>
      </w:pPr>
      <w:r>
        <w:t xml:space="preserve">В соответствии с Федеральным </w:t>
      </w:r>
      <w:hyperlink r:id="rId15" w:history="1">
        <w:r w:rsidRPr="003770D5">
          <w:t>законом</w:t>
        </w:r>
      </w:hyperlink>
      <w: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B30879" w:rsidRDefault="00B30879" w:rsidP="009A5E44">
      <w:pPr>
        <w:ind w:firstLine="539"/>
        <w:jc w:val="both"/>
      </w:pPr>
      <w: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B30879" w:rsidRDefault="00B30879" w:rsidP="009A5E44">
      <w:pPr>
        <w:ind w:firstLine="539"/>
        <w:jc w:val="both"/>
      </w:pPr>
      <w:r>
        <w:t>2. Градостроительный план земельного участка</w:t>
      </w:r>
      <w:r w:rsidRPr="00FC2F7A">
        <w:t>, представленный для получения разрешения на строительство,</w:t>
      </w:r>
      <w:r>
        <w:t xml:space="preserve"> или, в случае строительства, реконструкции линейного объекта проект планировки территории и проект межевания территории.</w:t>
      </w:r>
    </w:p>
    <w:p w:rsidR="00B30879" w:rsidRDefault="00B30879" w:rsidP="009A5E44">
      <w:pPr>
        <w:ind w:firstLine="539"/>
        <w:jc w:val="both"/>
      </w:pPr>
      <w:r>
        <w:t>3. Разрешение на строительство.</w:t>
      </w:r>
    </w:p>
    <w:p w:rsidR="00B30879" w:rsidRDefault="00B30879" w:rsidP="009A5E44">
      <w:pPr>
        <w:ind w:firstLine="539"/>
        <w:jc w:val="both"/>
      </w:pPr>
      <w:bookmarkStart w:id="9" w:name="P159"/>
      <w:bookmarkEnd w:id="9"/>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3770D5">
          <w:t>частью 7 статьи 54</w:t>
        </w:r>
      </w:hyperlink>
      <w:r>
        <w:t xml:space="preserve"> Градостроительного кодекса Российской Федерации от 29.12.2004 № 190-ФЗ.</w:t>
      </w:r>
    </w:p>
    <w:p w:rsidR="00B30879" w:rsidRDefault="00B30879" w:rsidP="009A5E44">
      <w:pPr>
        <w:ind w:firstLine="539"/>
        <w:jc w:val="both"/>
      </w:pPr>
      <w:r>
        <w:t xml:space="preserve">Указанный в </w:t>
      </w:r>
      <w:hyperlink w:anchor="P159" w:history="1">
        <w:r w:rsidRPr="006D04FB">
          <w:t>пункте 4</w:t>
        </w:r>
      </w:hyperlink>
      <w: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30879" w:rsidRDefault="00B30879" w:rsidP="009A5E44">
      <w:pPr>
        <w:ind w:firstLine="539"/>
        <w:jc w:val="both"/>
      </w:pPr>
      <w: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30879" w:rsidRDefault="00B30879" w:rsidP="009A5E44">
      <w:pPr>
        <w:ind w:firstLine="539"/>
        <w:jc w:val="both"/>
      </w:pPr>
      <w: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МФЦ, а также - почтовым отправлением либо в электронной форме.</w:t>
      </w:r>
    </w:p>
    <w:p w:rsidR="00B30879" w:rsidRDefault="00B30879">
      <w:pPr>
        <w:spacing w:after="1" w:line="240" w:lineRule="atLeast"/>
        <w:jc w:val="both"/>
      </w:pPr>
    </w:p>
    <w:p w:rsidR="00B30879" w:rsidRPr="009A5E44" w:rsidRDefault="00B30879">
      <w:pPr>
        <w:spacing w:after="1" w:line="240" w:lineRule="atLeast"/>
        <w:ind w:firstLine="540"/>
        <w:jc w:val="both"/>
        <w:outlineLvl w:val="1"/>
        <w:rPr>
          <w:b/>
        </w:rPr>
      </w:pPr>
      <w:r w:rsidRPr="009A5E44">
        <w:rPr>
          <w:b/>
        </w:rPr>
        <w:t>2.8. Указание на запрет требовать от заявителя</w:t>
      </w:r>
    </w:p>
    <w:p w:rsidR="00B30879" w:rsidRDefault="00B30879">
      <w:pPr>
        <w:spacing w:after="1" w:line="240" w:lineRule="atLeast"/>
        <w:jc w:val="both"/>
      </w:pPr>
    </w:p>
    <w:p w:rsidR="00B30879" w:rsidRDefault="00B30879" w:rsidP="009A5E44">
      <w:pPr>
        <w:ind w:firstLine="539"/>
        <w:jc w:val="both"/>
      </w:pPr>
      <w:r>
        <w:t xml:space="preserve">В соответствии с </w:t>
      </w:r>
      <w:r w:rsidRPr="003770D5">
        <w:t xml:space="preserve">требованиями </w:t>
      </w:r>
      <w:hyperlink r:id="rId17" w:history="1">
        <w:r w:rsidRPr="003770D5">
          <w:t>пунктов 1</w:t>
        </w:r>
      </w:hyperlink>
      <w:r w:rsidRPr="003770D5">
        <w:t xml:space="preserve">, </w:t>
      </w:r>
      <w:hyperlink r:id="rId18" w:history="1">
        <w:r w:rsidRPr="003770D5">
          <w:t>2 части 1 статьи 7</w:t>
        </w:r>
      </w:hyperlink>
      <w:r>
        <w:t xml:space="preserve"> Федерального закона № 210-ФЗ при предоставлении муниципальной услуги Администрация не вправе требовать от заявителя:</w:t>
      </w:r>
    </w:p>
    <w:p w:rsidR="00B30879" w:rsidRDefault="00B30879" w:rsidP="009A5E44">
      <w:pPr>
        <w:ind w:firstLine="53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0879" w:rsidRDefault="00B30879" w:rsidP="009A5E44">
      <w:pPr>
        <w:ind w:firstLine="539"/>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предоставляющее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3770D5">
          <w:t>частью 1 статьи 1</w:t>
        </w:r>
      </w:hyperlink>
      <w: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0" w:history="1">
        <w:r w:rsidRPr="003770D5">
          <w:t>частью 6 статьи 7</w:t>
        </w:r>
      </w:hyperlink>
      <w:r>
        <w:t xml:space="preserve"> Федерального закона № 210-ФЗ перечень документов. Заявитель вправе представить указанные документы и информацию в Администрацию, предоставляющее муниципальную услугу, по собственной инициативе.</w:t>
      </w:r>
    </w:p>
    <w:p w:rsidR="00B30879" w:rsidRDefault="00B30879">
      <w:pPr>
        <w:spacing w:after="1" w:line="240" w:lineRule="atLeast"/>
        <w:jc w:val="both"/>
      </w:pPr>
    </w:p>
    <w:p w:rsidR="00B30879" w:rsidRPr="009A5E44" w:rsidRDefault="00B30879">
      <w:pPr>
        <w:spacing w:after="1" w:line="240" w:lineRule="atLeast"/>
        <w:ind w:firstLine="540"/>
        <w:jc w:val="both"/>
        <w:outlineLvl w:val="1"/>
        <w:rPr>
          <w:b/>
        </w:rPr>
      </w:pPr>
      <w:r w:rsidRPr="009A5E44">
        <w:rPr>
          <w:b/>
        </w:rPr>
        <w:t>2.9. Исчерпывающий перечень оснований для отказа в приеме документов, необходимых для предоставления муниципальной услуги</w:t>
      </w:r>
    </w:p>
    <w:p w:rsidR="00B30879" w:rsidRDefault="00B30879">
      <w:pPr>
        <w:spacing w:after="1" w:line="240" w:lineRule="atLeast"/>
        <w:jc w:val="both"/>
      </w:pPr>
    </w:p>
    <w:p w:rsidR="00B30879" w:rsidRDefault="00B30879">
      <w:pPr>
        <w:spacing w:after="1" w:line="240" w:lineRule="atLeast"/>
        <w:ind w:firstLine="540"/>
        <w:jc w:val="both"/>
      </w:pPr>
      <w:r>
        <w:t>Оснований для отказа в приеме документов, необходимых для предоставления муниципальной услуги, не предусмотрено.</w:t>
      </w:r>
    </w:p>
    <w:p w:rsidR="00B30879" w:rsidRPr="009A5E44" w:rsidRDefault="00B30879">
      <w:pPr>
        <w:spacing w:after="1" w:line="240" w:lineRule="atLeast"/>
        <w:jc w:val="both"/>
        <w:rPr>
          <w:b/>
        </w:rPr>
      </w:pPr>
    </w:p>
    <w:p w:rsidR="00B30879" w:rsidRPr="009A5E44" w:rsidRDefault="00B30879">
      <w:pPr>
        <w:spacing w:after="1" w:line="240" w:lineRule="atLeast"/>
        <w:ind w:firstLine="540"/>
        <w:jc w:val="both"/>
        <w:outlineLvl w:val="1"/>
        <w:rPr>
          <w:b/>
        </w:rPr>
      </w:pPr>
      <w:bookmarkStart w:id="10" w:name="P174"/>
      <w:bookmarkEnd w:id="10"/>
      <w:r w:rsidRPr="009A5E44">
        <w:rPr>
          <w:b/>
        </w:rPr>
        <w:t>2.10. Исчерпывающий перечень оснований для приостановления или отказа в предоставлении муниципальной услуги</w:t>
      </w:r>
    </w:p>
    <w:p w:rsidR="00B30879" w:rsidRDefault="00B30879">
      <w:pPr>
        <w:spacing w:after="1" w:line="240" w:lineRule="atLeast"/>
        <w:jc w:val="both"/>
      </w:pPr>
    </w:p>
    <w:p w:rsidR="00B30879" w:rsidRDefault="00B30879" w:rsidP="009A5E44">
      <w:pPr>
        <w:ind w:firstLine="539"/>
        <w:jc w:val="both"/>
      </w:pPr>
      <w:r>
        <w:t>Основания для приостановления предоставления муниципальной услуги не предусмотрены.</w:t>
      </w:r>
    </w:p>
    <w:p w:rsidR="00B30879" w:rsidRDefault="00B30879" w:rsidP="009A5E44">
      <w:pPr>
        <w:ind w:firstLine="539"/>
        <w:jc w:val="both"/>
      </w:pPr>
      <w:r>
        <w:t>Основаниями для отказа в предоставлении муниципальной услуги являются:</w:t>
      </w:r>
    </w:p>
    <w:p w:rsidR="00B30879" w:rsidRDefault="00B30879" w:rsidP="009A5E44">
      <w:pPr>
        <w:ind w:firstLine="539"/>
        <w:jc w:val="both"/>
      </w:pPr>
      <w:r>
        <w:t xml:space="preserve">отсутствие документов, перечисленных </w:t>
      </w:r>
      <w:r w:rsidRPr="00A655FB">
        <w:t xml:space="preserve">в </w:t>
      </w:r>
      <w:hyperlink w:anchor="P137" w:history="1">
        <w:r w:rsidRPr="00A655FB">
          <w:t>подразделах 2.6</w:t>
        </w:r>
      </w:hyperlink>
      <w:r w:rsidRPr="00A655FB">
        <w:t xml:space="preserve">, </w:t>
      </w:r>
      <w:hyperlink w:anchor="P153" w:history="1">
        <w:r w:rsidRPr="00A655FB">
          <w:t>2.7</w:t>
        </w:r>
      </w:hyperlink>
      <w:r w:rsidRPr="00A655FB">
        <w:t xml:space="preserve"> Административного</w:t>
      </w:r>
      <w:r>
        <w:t xml:space="preserve"> регламента, необходимых для предоставления муниципальной услуги;</w:t>
      </w:r>
    </w:p>
    <w:p w:rsidR="00B30879" w:rsidRDefault="00B30879" w:rsidP="009A5E44">
      <w:pPr>
        <w:ind w:firstLine="539"/>
        <w:jc w:val="both"/>
      </w:pPr>
      <w:r>
        <w:t xml:space="preserve">несоответствие объекта капитального строительства требованиям </w:t>
      </w:r>
      <w:r w:rsidRPr="00FC2F7A">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30879" w:rsidRDefault="00B30879" w:rsidP="009A5E44">
      <w:pPr>
        <w:ind w:firstLine="539"/>
        <w:jc w:val="both"/>
      </w:pPr>
      <w:r>
        <w:t>несоответствие объекта капитального строительства требованиям, установленным в разрешении на строительство;</w:t>
      </w:r>
    </w:p>
    <w:p w:rsidR="00B30879" w:rsidRDefault="00B30879" w:rsidP="009A5E44">
      <w:pPr>
        <w:ind w:firstLine="539"/>
        <w:jc w:val="both"/>
      </w:pPr>
      <w: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30879" w:rsidRDefault="00B30879" w:rsidP="009A5E44">
      <w:pPr>
        <w:ind w:firstLine="539"/>
        <w:jc w:val="both"/>
      </w:pPr>
      <w:r>
        <w:t xml:space="preserve">невыполнение застройщиком требований, предусмотренных </w:t>
      </w:r>
      <w:hyperlink r:id="rId21" w:history="1">
        <w:r w:rsidRPr="003770D5">
          <w:t>частью 18 статьи 51</w:t>
        </w:r>
      </w:hyperlink>
      <w: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Администрацию, выдавшее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3770D5">
          <w:t>пунктами 2</w:t>
        </w:r>
      </w:hyperlink>
      <w:r w:rsidRPr="003770D5">
        <w:t xml:space="preserve">, </w:t>
      </w:r>
      <w:hyperlink r:id="rId23" w:history="1">
        <w:r w:rsidRPr="003770D5">
          <w:t>8</w:t>
        </w:r>
      </w:hyperlink>
      <w:r w:rsidRPr="003770D5">
        <w:t xml:space="preserve"> - </w:t>
      </w:r>
      <w:hyperlink r:id="rId24" w:history="1">
        <w:r w:rsidRPr="003770D5">
          <w:t>10</w:t>
        </w:r>
      </w:hyperlink>
      <w:r w:rsidRPr="003770D5">
        <w:t xml:space="preserve"> и </w:t>
      </w:r>
      <w:hyperlink r:id="rId25" w:history="1">
        <w:r w:rsidRPr="003770D5">
          <w:t>11.1 части 12 статьи 48</w:t>
        </w:r>
      </w:hyperlink>
      <w: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Pr="00FC2F7A">
        <w:t>,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статьи 51 Градостроительного кодекса Росси</w:t>
      </w:r>
      <w:r>
        <w:t>йской Федерации от 29.12.2004 №</w:t>
      </w:r>
      <w:r w:rsidRPr="00FC2F7A">
        <w:t>190-ФЗ (ред. от 19.12.2016)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t xml:space="preserve"> Указанные документы (их копии или сведения, содержащиеся в них) могут быть представлены с сопроводительным письмом в Администрацию, МФЦ, а также - почтовым отправлением либо могут быть направлены в электронной форме.</w:t>
      </w:r>
    </w:p>
    <w:p w:rsidR="00B30879" w:rsidRDefault="00B30879" w:rsidP="009A5E44">
      <w:pPr>
        <w:ind w:firstLine="539"/>
        <w:jc w:val="both"/>
      </w:pPr>
      <w:r w:rsidRPr="00536C62">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w:t>
      </w:r>
      <w:r>
        <w:t>градостроительным регламентом.</w:t>
      </w:r>
    </w:p>
    <w:p w:rsidR="00B30879" w:rsidRDefault="00B30879" w:rsidP="009A5E44">
      <w:pPr>
        <w:ind w:firstLine="539"/>
        <w:jc w:val="both"/>
      </w:pPr>
      <w:r>
        <w:t xml:space="preserve">Неполучение (несвоевременное получение) документов, запрошенных в соответствии </w:t>
      </w:r>
      <w:r w:rsidRPr="00A655FB">
        <w:t xml:space="preserve">с </w:t>
      </w:r>
      <w:hyperlink w:anchor="P153" w:history="1">
        <w:r w:rsidRPr="00A655FB">
          <w:t>подразделом 2.7</w:t>
        </w:r>
      </w:hyperlink>
      <w:r>
        <w:t xml:space="preserve"> Административного регламента, не может являться основанием для отказа в выдаче разрешения.</w:t>
      </w:r>
    </w:p>
    <w:p w:rsidR="00B30879" w:rsidRDefault="00B30879">
      <w:pPr>
        <w:spacing w:after="1" w:line="240" w:lineRule="atLeast"/>
        <w:jc w:val="both"/>
      </w:pPr>
    </w:p>
    <w:p w:rsidR="00B30879" w:rsidRPr="009A5E44" w:rsidRDefault="00B30879">
      <w:pPr>
        <w:spacing w:after="1" w:line="240" w:lineRule="atLeast"/>
        <w:ind w:firstLine="540"/>
        <w:jc w:val="both"/>
        <w:outlineLvl w:val="1"/>
        <w:rPr>
          <w:b/>
        </w:rPr>
      </w:pPr>
      <w:r w:rsidRPr="009A5E44">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0879" w:rsidRDefault="00B30879" w:rsidP="009A5E44">
      <w:pPr>
        <w:ind w:firstLine="539"/>
        <w:jc w:val="both"/>
      </w:pPr>
      <w:r>
        <w:t>1. Составление акта приемки объекта капитального строительства (в случае осуществления строительства, реконструкции на основании договора);</w:t>
      </w:r>
    </w:p>
    <w:p w:rsidR="00B30879" w:rsidRDefault="00B30879" w:rsidP="009A5E44">
      <w:pPr>
        <w:ind w:firstLine="539"/>
        <w:jc w:val="both"/>
      </w:pPr>
      <w:r>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B30879" w:rsidRDefault="00B30879" w:rsidP="009A5E44">
      <w:pPr>
        <w:ind w:firstLine="539"/>
        <w:jc w:val="both"/>
      </w:pPr>
      <w:r>
        <w:t>3. 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30879" w:rsidRDefault="00B30879" w:rsidP="009A5E44">
      <w:pPr>
        <w:ind w:firstLine="539"/>
        <w:jc w:val="both"/>
      </w:pPr>
      <w:r>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B30879" w:rsidRDefault="00B30879" w:rsidP="009A5E44">
      <w:pPr>
        <w:ind w:firstLine="539"/>
        <w:jc w:val="both"/>
      </w:pPr>
      <w:r>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0879" w:rsidRDefault="00B30879" w:rsidP="009A5E44">
      <w:pPr>
        <w:ind w:firstLine="539"/>
        <w:jc w:val="both"/>
      </w:pPr>
      <w:r>
        <w:t>6. 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30879" w:rsidRDefault="00B30879" w:rsidP="009A5E44">
      <w:pPr>
        <w:ind w:firstLine="539"/>
        <w:jc w:val="both"/>
      </w:pPr>
      <w:r>
        <w:t xml:space="preserve">7. Изготовление технического плана объекта капитального строительства в соответствии с Федеральным </w:t>
      </w:r>
      <w:hyperlink r:id="rId26" w:history="1">
        <w:r w:rsidRPr="003770D5">
          <w:t>законом</w:t>
        </w:r>
      </w:hyperlink>
      <w:r>
        <w:t xml:space="preserve"> </w:t>
      </w:r>
      <w:r w:rsidRPr="009E3BF9">
        <w:t xml:space="preserve">от 13.07.2015 № 218-ФЗ </w:t>
      </w:r>
      <w:r>
        <w:t>«</w:t>
      </w:r>
      <w:r w:rsidRPr="009E3BF9">
        <w:t>О государственной регистрации</w:t>
      </w:r>
      <w:r>
        <w:t>».</w:t>
      </w:r>
    </w:p>
    <w:p w:rsidR="00B30879" w:rsidRDefault="00B30879">
      <w:pPr>
        <w:spacing w:after="1" w:line="240" w:lineRule="atLeast"/>
        <w:jc w:val="both"/>
      </w:pPr>
    </w:p>
    <w:p w:rsidR="00B30879" w:rsidRPr="009A5E44" w:rsidRDefault="00B30879">
      <w:pPr>
        <w:spacing w:after="1" w:line="240" w:lineRule="atLeast"/>
        <w:ind w:firstLine="540"/>
        <w:jc w:val="both"/>
        <w:outlineLvl w:val="1"/>
        <w:rPr>
          <w:b/>
        </w:rPr>
      </w:pPr>
      <w:r w:rsidRPr="009A5E44">
        <w:rPr>
          <w:b/>
        </w:rPr>
        <w:t>2.12. Порядок, размер и основания взимания государственной пошлины или иной платы, взимаемой за предоставление муниципальной услуги</w:t>
      </w:r>
    </w:p>
    <w:p w:rsidR="00B30879" w:rsidRDefault="00B30879">
      <w:pPr>
        <w:spacing w:after="1" w:line="240" w:lineRule="atLeast"/>
        <w:jc w:val="both"/>
      </w:pPr>
    </w:p>
    <w:p w:rsidR="00B30879" w:rsidRDefault="00B30879">
      <w:pPr>
        <w:spacing w:after="1" w:line="240" w:lineRule="atLeast"/>
        <w:ind w:firstLine="540"/>
        <w:jc w:val="both"/>
      </w:pPr>
      <w:r>
        <w:t>Предоставление муниципальной услуги осуществляется без взимания государственной пошлины или иной платы.</w:t>
      </w:r>
    </w:p>
    <w:p w:rsidR="00B30879" w:rsidRPr="009A5E44" w:rsidRDefault="00B30879">
      <w:pPr>
        <w:spacing w:after="1" w:line="240" w:lineRule="atLeast"/>
        <w:jc w:val="both"/>
        <w:rPr>
          <w:b/>
        </w:rPr>
      </w:pPr>
    </w:p>
    <w:p w:rsidR="00B30879" w:rsidRPr="009A5E44" w:rsidRDefault="00B30879">
      <w:pPr>
        <w:spacing w:after="1" w:line="240" w:lineRule="atLeast"/>
        <w:ind w:firstLine="540"/>
        <w:jc w:val="both"/>
        <w:outlineLvl w:val="1"/>
        <w:rPr>
          <w:b/>
        </w:rPr>
      </w:pPr>
      <w:r w:rsidRPr="009A5E44">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0879" w:rsidRDefault="00B30879">
      <w:pPr>
        <w:spacing w:after="1" w:line="240" w:lineRule="atLeast"/>
        <w:jc w:val="both"/>
      </w:pPr>
    </w:p>
    <w:p w:rsidR="00B30879" w:rsidRDefault="00B30879">
      <w:pPr>
        <w:spacing w:after="1" w:line="240" w:lineRule="atLeast"/>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30879" w:rsidRPr="009A5E44" w:rsidRDefault="00B30879">
      <w:pPr>
        <w:spacing w:after="1" w:line="240" w:lineRule="atLeast"/>
        <w:jc w:val="both"/>
        <w:rPr>
          <w:b/>
        </w:rPr>
      </w:pPr>
    </w:p>
    <w:p w:rsidR="00B30879" w:rsidRPr="009A5E44" w:rsidRDefault="00B30879">
      <w:pPr>
        <w:spacing w:after="1" w:line="240" w:lineRule="atLeast"/>
        <w:ind w:firstLine="540"/>
        <w:jc w:val="both"/>
        <w:outlineLvl w:val="1"/>
        <w:rPr>
          <w:b/>
        </w:rPr>
      </w:pPr>
      <w:r w:rsidRPr="009A5E44">
        <w:rPr>
          <w:b/>
        </w:rPr>
        <w:t>2.14. Срок и порядок регистрации заявления, в том числе в электронной форме</w:t>
      </w:r>
    </w:p>
    <w:p w:rsidR="00B30879" w:rsidRDefault="00B30879">
      <w:pPr>
        <w:spacing w:after="1" w:line="240" w:lineRule="atLeast"/>
        <w:jc w:val="both"/>
      </w:pPr>
    </w:p>
    <w:p w:rsidR="00B30879" w:rsidRDefault="00B30879" w:rsidP="009A5E44">
      <w:pPr>
        <w:ind w:firstLine="539"/>
        <w:jc w:val="both"/>
      </w:pPr>
      <w:r>
        <w:t>Заявление регистрируется в день поступления:</w:t>
      </w:r>
    </w:p>
    <w:p w:rsidR="00B30879" w:rsidRDefault="00B30879" w:rsidP="009A5E44">
      <w:pPr>
        <w:ind w:firstLine="539"/>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B30879" w:rsidRDefault="00B30879" w:rsidP="009A5E44">
      <w:pPr>
        <w:ind w:firstLine="539"/>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B30879" w:rsidRDefault="00B30879">
      <w:pPr>
        <w:spacing w:after="1" w:line="240" w:lineRule="atLeast"/>
        <w:jc w:val="both"/>
      </w:pPr>
    </w:p>
    <w:p w:rsidR="00B30879" w:rsidRPr="009A5E44" w:rsidRDefault="00B30879">
      <w:pPr>
        <w:spacing w:after="1" w:line="240" w:lineRule="atLeast"/>
        <w:ind w:firstLine="540"/>
        <w:jc w:val="both"/>
        <w:outlineLvl w:val="1"/>
        <w:rPr>
          <w:b/>
        </w:rPr>
      </w:pPr>
      <w:r w:rsidRPr="009A5E44">
        <w:rPr>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0879" w:rsidRDefault="00B30879">
      <w:pPr>
        <w:spacing w:after="1" w:line="240" w:lineRule="atLeast"/>
        <w:jc w:val="both"/>
      </w:pPr>
    </w:p>
    <w:p w:rsidR="00B30879" w:rsidRDefault="00B30879" w:rsidP="009A5E44">
      <w:pPr>
        <w:ind w:firstLine="539"/>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30879" w:rsidRDefault="00B30879" w:rsidP="009A5E44">
      <w:pPr>
        <w:ind w:firstLine="539"/>
        <w:jc w:val="both"/>
      </w:pPr>
      <w:r>
        <w:t>Помещения для предоставления муниципальной услуги снабжаются соответствующими табличками с указанием номера кабинета, названия Администрации,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30879" w:rsidRDefault="00B30879" w:rsidP="009A5E44">
      <w:pPr>
        <w:ind w:firstLine="539"/>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30879" w:rsidRDefault="00B30879" w:rsidP="009A5E44">
      <w:pPr>
        <w:ind w:firstLine="539"/>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30879" w:rsidRDefault="00B30879" w:rsidP="009A5E44">
      <w:pPr>
        <w:ind w:firstLine="539"/>
        <w:jc w:val="both"/>
      </w:pPr>
      <w: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Едином портале и на Портале.</w:t>
      </w:r>
    </w:p>
    <w:p w:rsidR="00B30879" w:rsidRDefault="00B30879" w:rsidP="009A5E44">
      <w:pPr>
        <w:ind w:firstLine="539"/>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30879" w:rsidRDefault="00B30879" w:rsidP="009A5E44">
      <w:pPr>
        <w:ind w:firstLine="539"/>
        <w:jc w:val="both"/>
      </w:pPr>
      <w:r>
        <w:t>Информационные стенды оборудуются в доступном для заявителей помещении администрации.</w:t>
      </w:r>
    </w:p>
    <w:p w:rsidR="00B30879" w:rsidRDefault="00B30879">
      <w:pPr>
        <w:spacing w:after="1" w:line="240" w:lineRule="atLeast"/>
        <w:jc w:val="both"/>
      </w:pPr>
    </w:p>
    <w:p w:rsidR="00B30879" w:rsidRPr="009A5E44" w:rsidRDefault="00B30879">
      <w:pPr>
        <w:spacing w:after="1" w:line="240" w:lineRule="atLeast"/>
        <w:ind w:firstLine="540"/>
        <w:jc w:val="both"/>
        <w:outlineLvl w:val="1"/>
        <w:rPr>
          <w:b/>
        </w:rPr>
      </w:pPr>
      <w:r w:rsidRPr="009A5E44">
        <w:rPr>
          <w:b/>
        </w:rPr>
        <w:t>2.16. Показатели доступности и качества муниципальной услуги</w:t>
      </w:r>
    </w:p>
    <w:p w:rsidR="00B30879" w:rsidRDefault="00B30879">
      <w:pPr>
        <w:spacing w:after="1" w:line="240" w:lineRule="atLeast"/>
        <w:jc w:val="both"/>
      </w:pPr>
    </w:p>
    <w:p w:rsidR="00B30879" w:rsidRDefault="00B30879" w:rsidP="009A5E44">
      <w:pPr>
        <w:ind w:firstLine="539"/>
        <w:jc w:val="both"/>
      </w:pPr>
      <w:r>
        <w:t>Показателями доступности муниципальной услуги являются:</w:t>
      </w:r>
    </w:p>
    <w:p w:rsidR="00B30879" w:rsidRDefault="00B30879" w:rsidP="009A5E44">
      <w:pPr>
        <w:ind w:firstLine="539"/>
        <w:jc w:val="both"/>
      </w:pPr>
      <w: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B30879" w:rsidRDefault="00B30879" w:rsidP="009A5E44">
      <w:pPr>
        <w:ind w:firstLine="539"/>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30879" w:rsidRDefault="00B30879" w:rsidP="009A5E44">
      <w:pPr>
        <w:ind w:firstLine="539"/>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30879" w:rsidRDefault="00B30879" w:rsidP="009A5E44">
      <w:pPr>
        <w:ind w:firstLine="539"/>
        <w:jc w:val="both"/>
      </w:pPr>
      <w:r>
        <w:t>обеспечение свободного доступа в здание Администрации;</w:t>
      </w:r>
    </w:p>
    <w:p w:rsidR="00B30879" w:rsidRDefault="00B30879" w:rsidP="009A5E44">
      <w:pPr>
        <w:ind w:firstLine="539"/>
        <w:jc w:val="both"/>
      </w:pPr>
      <w:r>
        <w:t>организация предоставления муниципальной услуги через МФЦ.</w:t>
      </w:r>
    </w:p>
    <w:p w:rsidR="00B30879" w:rsidRDefault="00B30879" w:rsidP="009A5E44">
      <w:pPr>
        <w:ind w:firstLine="539"/>
        <w:jc w:val="both"/>
      </w:pPr>
      <w:r>
        <w:t>Показателями качества муниципальной услуги являются:</w:t>
      </w:r>
    </w:p>
    <w:p w:rsidR="00B30879" w:rsidRDefault="00B30879" w:rsidP="009A5E44">
      <w:pPr>
        <w:ind w:firstLine="539"/>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30879" w:rsidRDefault="00B30879" w:rsidP="009A5E44">
      <w:pPr>
        <w:ind w:firstLine="539"/>
        <w:jc w:val="both"/>
      </w:pPr>
      <w:r>
        <w:t>компетентность специалистов, предоставляющих муниципальную услугу, в вопросах предоставления муниципальной услуги;</w:t>
      </w:r>
    </w:p>
    <w:p w:rsidR="00B30879" w:rsidRDefault="00B30879" w:rsidP="009A5E44">
      <w:pPr>
        <w:ind w:firstLine="539"/>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30879" w:rsidRDefault="00B30879" w:rsidP="009A5E44">
      <w:pPr>
        <w:ind w:firstLine="539"/>
        <w:jc w:val="both"/>
      </w:pPr>
      <w:r>
        <w:t>строгое соблюдение стандарта и порядка предоставления муниципальной услуги;</w:t>
      </w:r>
    </w:p>
    <w:p w:rsidR="00B30879" w:rsidRDefault="00B30879" w:rsidP="009A5E44">
      <w:pPr>
        <w:ind w:firstLine="539"/>
        <w:jc w:val="both"/>
      </w:pPr>
      <w:r>
        <w:t>эффективность и своевременность рассмотрения поступивших обращений по вопросам предоставления муниципальной услуги;</w:t>
      </w:r>
    </w:p>
    <w:p w:rsidR="00B30879" w:rsidRDefault="00B30879" w:rsidP="009A5E44">
      <w:pPr>
        <w:ind w:firstLine="539"/>
        <w:jc w:val="both"/>
      </w:pPr>
      <w:r>
        <w:t>отсутствие жалоб.</w:t>
      </w:r>
    </w:p>
    <w:p w:rsidR="00B30879" w:rsidRDefault="00B30879" w:rsidP="009A5E44">
      <w:pPr>
        <w:ind w:firstLine="539"/>
        <w:jc w:val="both"/>
      </w:pPr>
      <w:r>
        <w:t>Специалист Администрации, предоставляющего муниципальную услугу:</w:t>
      </w:r>
    </w:p>
    <w:p w:rsidR="00B30879" w:rsidRDefault="00B30879" w:rsidP="009A5E44">
      <w:pPr>
        <w:ind w:firstLine="539"/>
        <w:jc w:val="both"/>
      </w:pPr>
      <w:r>
        <w:t>обеспечивает объективное, всестороннее и своевременное рассмотрение заявления;</w:t>
      </w:r>
    </w:p>
    <w:p w:rsidR="00B30879" w:rsidRDefault="00B30879" w:rsidP="009A5E44">
      <w:pPr>
        <w:ind w:firstLine="539"/>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30879" w:rsidRDefault="00B30879" w:rsidP="009A5E44">
      <w:pPr>
        <w:ind w:firstLine="539"/>
        <w:jc w:val="both"/>
      </w:pPr>
      <w:r>
        <w:t>принимает меры, направленные на восстановление или защиту нарушенных прав, свобод и законных интересов гражданина.</w:t>
      </w:r>
    </w:p>
    <w:p w:rsidR="00B30879" w:rsidRDefault="00B30879" w:rsidP="009A5E44">
      <w:pPr>
        <w:ind w:firstLine="539"/>
        <w:jc w:val="both"/>
      </w:pPr>
      <w:r>
        <w:t>При рассмотрении заявления специалист Администрации</w:t>
      </w:r>
      <w:r w:rsidRPr="003770D5">
        <w:t>, предоставляющего муниципальную услугу</w:t>
      </w:r>
      <w:r>
        <w:t>, не вправе:</w:t>
      </w:r>
    </w:p>
    <w:p w:rsidR="00B30879" w:rsidRDefault="00B30879" w:rsidP="009A5E44">
      <w:pPr>
        <w:ind w:firstLine="539"/>
        <w:jc w:val="both"/>
      </w:pPr>
      <w:r>
        <w:t>искажать положения нормативных правовых актов;</w:t>
      </w:r>
    </w:p>
    <w:p w:rsidR="00B30879" w:rsidRDefault="00B30879" w:rsidP="009A5E44">
      <w:pPr>
        <w:ind w:firstLine="539"/>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30879" w:rsidRDefault="00B30879" w:rsidP="009A5E44">
      <w:pPr>
        <w:ind w:firstLine="539"/>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30879" w:rsidRDefault="00B30879" w:rsidP="009A5E44">
      <w:pPr>
        <w:ind w:firstLine="539"/>
        <w:jc w:val="both"/>
      </w:pPr>
      <w:r>
        <w:t>вносить изменения и дополнения в любые представленные заявителем документы;</w:t>
      </w:r>
    </w:p>
    <w:p w:rsidR="00B30879" w:rsidRDefault="00B30879" w:rsidP="009A5E44">
      <w:pPr>
        <w:ind w:firstLine="539"/>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30879" w:rsidRDefault="00B30879">
      <w:pPr>
        <w:spacing w:after="1" w:line="240" w:lineRule="atLeast"/>
        <w:jc w:val="both"/>
      </w:pPr>
    </w:p>
    <w:p w:rsidR="00B30879" w:rsidRPr="009A5E44" w:rsidRDefault="00B30879">
      <w:pPr>
        <w:spacing w:after="1" w:line="240" w:lineRule="atLeast"/>
        <w:ind w:firstLine="540"/>
        <w:jc w:val="both"/>
        <w:outlineLvl w:val="1"/>
        <w:rPr>
          <w:b/>
        </w:rPr>
      </w:pPr>
      <w:r w:rsidRPr="009A5E44">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30879" w:rsidRDefault="00B30879">
      <w:pPr>
        <w:spacing w:after="1" w:line="240" w:lineRule="atLeast"/>
        <w:jc w:val="both"/>
      </w:pPr>
    </w:p>
    <w:p w:rsidR="00B30879" w:rsidRDefault="00B30879" w:rsidP="0053005A">
      <w:pPr>
        <w:ind w:firstLine="539"/>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30879" w:rsidRDefault="00B30879" w:rsidP="0053005A">
      <w:pPr>
        <w:ind w:firstLine="539"/>
        <w:jc w:val="both"/>
      </w:pPr>
      <w:r>
        <w:t>При предоставлении муниципальной услуги в электронной форме осуществляются:</w:t>
      </w:r>
    </w:p>
    <w:p w:rsidR="00B30879" w:rsidRDefault="00B30879" w:rsidP="0053005A">
      <w:pPr>
        <w:ind w:firstLine="539"/>
        <w:jc w:val="both"/>
      </w:pPr>
      <w:r>
        <w:t>1. предоставление в установленном порядке информации и обеспечение доступа заявителей к сведениям о муниципальной услуге;</w:t>
      </w:r>
    </w:p>
    <w:p w:rsidR="00B30879" w:rsidRDefault="00B30879" w:rsidP="0053005A">
      <w:pPr>
        <w:ind w:firstLine="539"/>
        <w:jc w:val="both"/>
      </w:pPr>
      <w: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B30879" w:rsidRDefault="00B30879" w:rsidP="0053005A">
      <w:pPr>
        <w:ind w:firstLine="539"/>
        <w:jc w:val="both"/>
      </w:pPr>
      <w:r>
        <w:t>3. получение сведений о ходе выполнения запроса о предоставлении муниципальной услуги;</w:t>
      </w:r>
    </w:p>
    <w:p w:rsidR="00B30879" w:rsidRDefault="00B30879" w:rsidP="0053005A">
      <w:pPr>
        <w:ind w:firstLine="539"/>
        <w:jc w:val="both"/>
      </w:pPr>
      <w: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30879" w:rsidRDefault="00B30879" w:rsidP="0053005A">
      <w:pPr>
        <w:ind w:firstLine="539"/>
        <w:jc w:val="both"/>
      </w:pPr>
      <w:r>
        <w:t>5. получение результата предоставления муниципальной услуги, если иное не установлено федеральным законом;</w:t>
      </w:r>
    </w:p>
    <w:p w:rsidR="00B30879" w:rsidRDefault="00B30879" w:rsidP="0053005A">
      <w:pPr>
        <w:ind w:firstLine="539"/>
        <w:jc w:val="both"/>
      </w:pPr>
      <w:r>
        <w:t>6. иные действия, необходимые для предоставления муниципальной услуги.</w:t>
      </w:r>
    </w:p>
    <w:p w:rsidR="00B30879" w:rsidRDefault="00B30879" w:rsidP="0053005A">
      <w:pPr>
        <w:ind w:firstLine="539"/>
        <w:jc w:val="both"/>
      </w:pPr>
      <w:r>
        <w:t>Муниципальная услуга предоставляется в МФЦ в соответствии с соглашением.</w:t>
      </w:r>
    </w:p>
    <w:p w:rsidR="00B30879" w:rsidRDefault="00B30879" w:rsidP="0053005A">
      <w:pPr>
        <w:ind w:firstLine="539"/>
        <w:jc w:val="both"/>
      </w:pPr>
      <w:r>
        <w:t>В соответствии с соглашением МФЦ осуществляет:</w:t>
      </w:r>
    </w:p>
    <w:p w:rsidR="00B30879" w:rsidRDefault="00B30879" w:rsidP="0053005A">
      <w:pPr>
        <w:ind w:firstLine="539"/>
        <w:jc w:val="both"/>
      </w:pPr>
      <w:r>
        <w:t>взаимодействие с Администрацией, предоставляющим муниципальную услугу;</w:t>
      </w:r>
    </w:p>
    <w:p w:rsidR="00B30879" w:rsidRDefault="00B30879" w:rsidP="0053005A">
      <w:pPr>
        <w:ind w:firstLine="539"/>
        <w:jc w:val="both"/>
      </w:pPr>
      <w:r>
        <w:t>информирование заявителей по вопросам предоставления муниципальной услуги;</w:t>
      </w:r>
    </w:p>
    <w:p w:rsidR="00B30879" w:rsidRDefault="00B30879" w:rsidP="0053005A">
      <w:pPr>
        <w:ind w:firstLine="539"/>
        <w:jc w:val="both"/>
      </w:pPr>
      <w:r>
        <w:t>прием и выдачу документов, необходимых для предоставления муниципальной услуги;</w:t>
      </w:r>
    </w:p>
    <w:p w:rsidR="00B30879" w:rsidRDefault="00B30879" w:rsidP="0053005A">
      <w:pPr>
        <w:ind w:firstLine="539"/>
        <w:jc w:val="both"/>
      </w:pPr>
      <w:r>
        <w:t>обработку персональных данных, связанных с предоставлением муниципальной услуги.</w:t>
      </w:r>
    </w:p>
    <w:p w:rsidR="00B30879" w:rsidRDefault="00B30879" w:rsidP="0053005A">
      <w:pPr>
        <w:ind w:firstLine="539"/>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30879" w:rsidRDefault="00B30879" w:rsidP="0053005A">
      <w:pPr>
        <w:ind w:firstLine="539"/>
        <w:jc w:val="both"/>
      </w:pPr>
      <w: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Администрация</w:t>
      </w:r>
      <w:r w:rsidRPr="004B178C">
        <w:t>, предоставляюще</w:t>
      </w:r>
      <w:r>
        <w:t>е</w:t>
      </w:r>
      <w:r w:rsidRPr="004B178C">
        <w:t xml:space="preserve"> муниципальную услугу</w:t>
      </w:r>
      <w:r>
        <w:t>, направляет необходимые документы в МФЦ для их последующей выдачи заявителю.</w:t>
      </w:r>
    </w:p>
    <w:p w:rsidR="00B30879" w:rsidRDefault="00B30879" w:rsidP="0053005A">
      <w:pPr>
        <w:ind w:firstLine="539"/>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30879" w:rsidRPr="0053005A" w:rsidRDefault="00B30879" w:rsidP="00536C62">
      <w:pPr>
        <w:spacing w:before="240" w:after="1" w:line="240" w:lineRule="atLeast"/>
        <w:ind w:firstLine="540"/>
        <w:jc w:val="both"/>
        <w:rPr>
          <w:b/>
        </w:rPr>
      </w:pPr>
      <w:r w:rsidRPr="0053005A">
        <w:rPr>
          <w:b/>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30879" w:rsidRDefault="00B30879" w:rsidP="0053005A">
      <w:pPr>
        <w:ind w:firstLine="539"/>
        <w:jc w:val="both"/>
      </w:pPr>
      <w: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30879" w:rsidRDefault="00B30879" w:rsidP="0053005A">
      <w:pPr>
        <w:ind w:firstLine="539"/>
        <w:jc w:val="both"/>
      </w:pPr>
      <w: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30879" w:rsidRDefault="00B30879" w:rsidP="0053005A">
      <w:pPr>
        <w:ind w:firstLine="539"/>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30879" w:rsidRDefault="00B30879" w:rsidP="0053005A">
      <w:pPr>
        <w:ind w:firstLine="539"/>
        <w:jc w:val="both"/>
      </w:pPr>
      <w: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30879" w:rsidRDefault="00B30879" w:rsidP="0053005A">
      <w:pPr>
        <w:ind w:firstLine="539"/>
        <w:jc w:val="both"/>
      </w:pPr>
      <w:r>
        <w:t>При предоставлении муниципальной услуги в электронной форме осуществляются:</w:t>
      </w:r>
    </w:p>
    <w:p w:rsidR="00B30879" w:rsidRDefault="00B30879" w:rsidP="0053005A">
      <w:pPr>
        <w:ind w:firstLine="539"/>
        <w:jc w:val="both"/>
      </w:pPr>
      <w:r>
        <w:t>1) получение информации о порядке и сроках предоставления услуги;</w:t>
      </w:r>
    </w:p>
    <w:p w:rsidR="00B30879" w:rsidRDefault="00B30879" w:rsidP="0053005A">
      <w:pPr>
        <w:ind w:firstLine="539"/>
        <w:jc w:val="both"/>
      </w:pPr>
      <w:r>
        <w:t>2) запись на прием в МФЦ для подачи запроса;</w:t>
      </w:r>
    </w:p>
    <w:p w:rsidR="00B30879" w:rsidRDefault="00B30879" w:rsidP="0053005A">
      <w:pPr>
        <w:ind w:firstLine="539"/>
        <w:jc w:val="both"/>
      </w:pPr>
      <w:r>
        <w:t>3) формирование запроса;</w:t>
      </w:r>
    </w:p>
    <w:p w:rsidR="00B30879" w:rsidRDefault="00B30879" w:rsidP="0053005A">
      <w:pPr>
        <w:ind w:firstLine="539"/>
        <w:jc w:val="both"/>
      </w:pPr>
      <w:r>
        <w:t>4) прием и регистрация органом (организацией) запроса и иных документов, необходимых для предоставления услуги;</w:t>
      </w:r>
    </w:p>
    <w:p w:rsidR="00B30879" w:rsidRDefault="00B30879" w:rsidP="0053005A">
      <w:pPr>
        <w:ind w:firstLine="539"/>
        <w:jc w:val="both"/>
      </w:pPr>
      <w:r>
        <w:t>5) получение сведений о ходе выполнения запроса;</w:t>
      </w:r>
    </w:p>
    <w:p w:rsidR="00B30879" w:rsidRDefault="00B30879" w:rsidP="0053005A">
      <w:pPr>
        <w:ind w:firstLine="539"/>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30879" w:rsidRDefault="00B30879" w:rsidP="0053005A">
      <w:pPr>
        <w:ind w:firstLine="539"/>
        <w:jc w:val="both"/>
      </w:pPr>
      <w:r>
        <w:t>7) получение результата предоставления муниципальной услуги, если иное не установлено законодательством Российской Федерации;</w:t>
      </w:r>
    </w:p>
    <w:p w:rsidR="00B30879" w:rsidRDefault="00B30879" w:rsidP="0053005A">
      <w:pPr>
        <w:ind w:firstLine="539"/>
        <w:jc w:val="both"/>
      </w:pPr>
      <w:r>
        <w:t>8) осуществление оценки качества предоставления услуги;</w:t>
      </w:r>
    </w:p>
    <w:p w:rsidR="00B30879" w:rsidRDefault="00B30879" w:rsidP="0053005A">
      <w:pPr>
        <w:ind w:firstLine="539"/>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B30879" w:rsidRDefault="00B30879" w:rsidP="0053005A">
      <w:pPr>
        <w:ind w:firstLine="539"/>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30879" w:rsidRDefault="00B30879" w:rsidP="0053005A">
      <w:pPr>
        <w:ind w:firstLine="539"/>
        <w:jc w:val="both"/>
      </w:pPr>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30879" w:rsidRDefault="00B30879">
      <w:pPr>
        <w:spacing w:after="1" w:line="240" w:lineRule="atLeast"/>
        <w:jc w:val="both"/>
      </w:pPr>
    </w:p>
    <w:p w:rsidR="00B30879" w:rsidRPr="0053005A" w:rsidRDefault="00B30879">
      <w:pPr>
        <w:spacing w:after="1" w:line="240" w:lineRule="atLeast"/>
        <w:jc w:val="center"/>
        <w:outlineLvl w:val="0"/>
        <w:rPr>
          <w:b/>
        </w:rPr>
      </w:pPr>
      <w:r w:rsidRPr="0053005A">
        <w:rPr>
          <w:b/>
        </w:rPr>
        <w:t>III. Состав, последовательность и сроки выполнения</w:t>
      </w:r>
    </w:p>
    <w:p w:rsidR="00B30879" w:rsidRPr="0053005A" w:rsidRDefault="00B30879" w:rsidP="00C449E6">
      <w:pPr>
        <w:spacing w:after="1" w:line="240" w:lineRule="atLeast"/>
        <w:jc w:val="center"/>
        <w:rPr>
          <w:b/>
        </w:rPr>
      </w:pPr>
      <w:r w:rsidRPr="0053005A">
        <w:rPr>
          <w:b/>
        </w:rPr>
        <w:t>административных процедур (действий), требования</w:t>
      </w:r>
      <w:r>
        <w:rPr>
          <w:b/>
        </w:rPr>
        <w:t xml:space="preserve"> </w:t>
      </w:r>
      <w:r w:rsidRPr="0053005A">
        <w:rPr>
          <w:b/>
        </w:rPr>
        <w:t>к порядку их выполнения, в том числе особенности выполнения</w:t>
      </w:r>
      <w:r>
        <w:rPr>
          <w:b/>
        </w:rPr>
        <w:t xml:space="preserve"> </w:t>
      </w:r>
      <w:r w:rsidRPr="0053005A">
        <w:rPr>
          <w:b/>
        </w:rPr>
        <w:t>административных процедур в электронной форме,</w:t>
      </w:r>
      <w:r>
        <w:rPr>
          <w:b/>
        </w:rPr>
        <w:t xml:space="preserve"> </w:t>
      </w:r>
      <w:r w:rsidRPr="0053005A">
        <w:rPr>
          <w:b/>
        </w:rPr>
        <w:t>а также особенности выполнения административных процедур</w:t>
      </w:r>
    </w:p>
    <w:p w:rsidR="00B30879" w:rsidRPr="0053005A" w:rsidRDefault="00B30879">
      <w:pPr>
        <w:spacing w:after="1" w:line="240" w:lineRule="atLeast"/>
        <w:jc w:val="center"/>
        <w:rPr>
          <w:b/>
        </w:rPr>
      </w:pPr>
      <w:r w:rsidRPr="0053005A">
        <w:rPr>
          <w:b/>
        </w:rPr>
        <w:t>в многофункциональных центрах предоставления</w:t>
      </w:r>
    </w:p>
    <w:p w:rsidR="00B30879" w:rsidRPr="0053005A" w:rsidRDefault="00B30879">
      <w:pPr>
        <w:spacing w:after="1" w:line="240" w:lineRule="atLeast"/>
        <w:jc w:val="center"/>
        <w:rPr>
          <w:b/>
        </w:rPr>
      </w:pPr>
      <w:r w:rsidRPr="0053005A">
        <w:rPr>
          <w:b/>
        </w:rPr>
        <w:t>государственных и муниципальных услуг</w:t>
      </w:r>
    </w:p>
    <w:p w:rsidR="00B30879" w:rsidRDefault="00B30879">
      <w:pPr>
        <w:spacing w:after="1" w:line="240" w:lineRule="atLeast"/>
        <w:jc w:val="both"/>
      </w:pPr>
    </w:p>
    <w:p w:rsidR="00B30879" w:rsidRDefault="00B30879" w:rsidP="0053005A">
      <w:pPr>
        <w:ind w:firstLine="539"/>
        <w:jc w:val="both"/>
      </w:pPr>
      <w:r>
        <w:t>Для предоставления муниципальной услуги осуществляются следующие административные процедуры:</w:t>
      </w:r>
    </w:p>
    <w:p w:rsidR="00B30879" w:rsidRDefault="00B30879" w:rsidP="0053005A">
      <w:pPr>
        <w:ind w:firstLine="539"/>
        <w:jc w:val="both"/>
      </w:pPr>
      <w:r>
        <w:t>прием и регистрация документов;</w:t>
      </w:r>
    </w:p>
    <w:p w:rsidR="00B30879" w:rsidRDefault="00B30879" w:rsidP="0053005A">
      <w:pPr>
        <w:ind w:firstLine="539"/>
        <w:jc w:val="both"/>
      </w:pPr>
      <w:r>
        <w:t>формирование и направление запросов в органы (организации), участвующие в предоставлении муниципальной услуги;</w:t>
      </w:r>
    </w:p>
    <w:p w:rsidR="00B30879" w:rsidRDefault="00B30879" w:rsidP="0053005A">
      <w:pPr>
        <w:ind w:firstLine="539"/>
        <w:jc w:val="both"/>
      </w:pPr>
      <w:r>
        <w:t>рассмотрение принятых документов и осмотр объекта капитального строительства;</w:t>
      </w:r>
    </w:p>
    <w:p w:rsidR="00B30879" w:rsidRDefault="00B30879" w:rsidP="0053005A">
      <w:pPr>
        <w:ind w:firstLine="539"/>
        <w:jc w:val="both"/>
      </w:pPr>
      <w:r>
        <w:t>письменное уведомление об отказе в предоставлении муниципальной услуги;</w:t>
      </w:r>
    </w:p>
    <w:p w:rsidR="00B30879" w:rsidRDefault="00B30879" w:rsidP="0053005A">
      <w:pPr>
        <w:ind w:firstLine="539"/>
        <w:jc w:val="both"/>
      </w:pPr>
      <w:r>
        <w:t>подготовка и выдача разрешения на ввод объекта в эксплуатацию.</w:t>
      </w:r>
    </w:p>
    <w:p w:rsidR="00B30879" w:rsidRDefault="00B30879" w:rsidP="0053005A">
      <w:pPr>
        <w:ind w:firstLine="539"/>
        <w:jc w:val="both"/>
      </w:pPr>
      <w:r>
        <w:t xml:space="preserve">Описание последовательности </w:t>
      </w:r>
      <w:r w:rsidRPr="00037086">
        <w:t xml:space="preserve">прохождения процедуры предоставления муниципальной услуги представлено в </w:t>
      </w:r>
      <w:hyperlink r:id="rId27" w:history="1">
        <w:r w:rsidRPr="00037086">
          <w:t>блок-схемах</w:t>
        </w:r>
      </w:hyperlink>
      <w:r>
        <w:t xml:space="preserve"> (Приложение № 6 к Административному регламенту).</w:t>
      </w:r>
    </w:p>
    <w:p w:rsidR="00B30879" w:rsidRDefault="00B30879">
      <w:pPr>
        <w:spacing w:after="1" w:line="240" w:lineRule="atLeast"/>
        <w:jc w:val="both"/>
      </w:pPr>
    </w:p>
    <w:p w:rsidR="00B30879" w:rsidRPr="0053005A" w:rsidRDefault="00B30879">
      <w:pPr>
        <w:spacing w:after="1" w:line="240" w:lineRule="atLeast"/>
        <w:ind w:firstLine="540"/>
        <w:jc w:val="both"/>
        <w:outlineLvl w:val="1"/>
        <w:rPr>
          <w:b/>
        </w:rPr>
      </w:pPr>
      <w:r w:rsidRPr="0053005A">
        <w:rPr>
          <w:b/>
        </w:rPr>
        <w:t>3.1. Прием и регистрация документов</w:t>
      </w:r>
    </w:p>
    <w:p w:rsidR="00B30879" w:rsidRPr="0053005A" w:rsidRDefault="00B30879">
      <w:pPr>
        <w:spacing w:after="1" w:line="240" w:lineRule="atLeast"/>
        <w:jc w:val="both"/>
        <w:rPr>
          <w:b/>
        </w:rPr>
      </w:pPr>
    </w:p>
    <w:p w:rsidR="00B30879" w:rsidRPr="0053005A" w:rsidRDefault="00B30879" w:rsidP="0053005A">
      <w:pPr>
        <w:ind w:firstLine="540"/>
        <w:jc w:val="both"/>
        <w:outlineLvl w:val="2"/>
      </w:pPr>
      <w:r w:rsidRPr="0053005A">
        <w:t xml:space="preserve">3.1.1. В Администрации </w:t>
      </w:r>
    </w:p>
    <w:p w:rsidR="00B30879" w:rsidRDefault="00B30879" w:rsidP="0053005A">
      <w:pPr>
        <w:jc w:val="both"/>
      </w:pPr>
    </w:p>
    <w:p w:rsidR="00B30879" w:rsidRDefault="00B30879" w:rsidP="0053005A">
      <w:pPr>
        <w:ind w:firstLine="540"/>
        <w:jc w:val="both"/>
      </w:pPr>
      <w:r>
        <w:t xml:space="preserve">Основанием для предоставления муниципальной услуги является представление Заявления с приложением документов, </w:t>
      </w:r>
      <w:r w:rsidRPr="00037086">
        <w:t xml:space="preserve">предусмотренных </w:t>
      </w:r>
      <w:hyperlink w:anchor="P137" w:history="1">
        <w:r w:rsidRPr="00037086">
          <w:t>подразделом 2.6</w:t>
        </w:r>
      </w:hyperlink>
      <w:r>
        <w:t xml:space="preserve"> настоящего Административного регламента, путем личного обращения заявителя либо его уполномоченным лицом в Администрацию;</w:t>
      </w:r>
    </w:p>
    <w:p w:rsidR="00B30879" w:rsidRDefault="00B30879" w:rsidP="0053005A">
      <w:pPr>
        <w:ind w:firstLine="540"/>
        <w:jc w:val="both"/>
      </w:pPr>
      <w:r>
        <w:t>через организации федеральной почтовой связи;</w:t>
      </w:r>
    </w:p>
    <w:p w:rsidR="00B30879" w:rsidRDefault="00B30879" w:rsidP="0053005A">
      <w:pPr>
        <w:ind w:firstLine="540"/>
        <w:jc w:val="both"/>
      </w:pPr>
      <w:r>
        <w:t xml:space="preserve">через Единый портал государственных и муниципальных услуг или Портал государственных и муниципальных услуг. </w:t>
      </w:r>
    </w:p>
    <w:p w:rsidR="00B30879" w:rsidRDefault="00B30879" w:rsidP="0053005A">
      <w:pPr>
        <w:ind w:firstLine="540"/>
        <w:jc w:val="both"/>
      </w:pPr>
      <w: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30879" w:rsidRDefault="00B30879" w:rsidP="0053005A">
      <w:pPr>
        <w:ind w:firstLine="540"/>
        <w:jc w:val="both"/>
      </w:pPr>
      <w:r>
        <w:t>Специалист Администрации,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30879" w:rsidRDefault="00B30879" w:rsidP="0053005A">
      <w:pPr>
        <w:ind w:firstLine="540"/>
        <w:jc w:val="both"/>
      </w:pPr>
      <w:r>
        <w:t>Специалист Администрации,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30879" w:rsidRDefault="00B30879" w:rsidP="0053005A">
      <w:pPr>
        <w:ind w:firstLine="540"/>
        <w:jc w:val="both"/>
      </w:pPr>
      <w:r>
        <w:t>В день поступления заявления о выдаче разрешения на ввод объекта в эксплуатацию и документов, необходимых для предоставления муниципальной услуги, специалист Администрации,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главе Индырчского сельского поселения.</w:t>
      </w:r>
    </w:p>
    <w:p w:rsidR="00B30879" w:rsidRDefault="00B30879" w:rsidP="0053005A">
      <w:pPr>
        <w:ind w:firstLine="540"/>
        <w:jc w:val="both"/>
      </w:pPr>
      <w: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30879" w:rsidRDefault="00B30879" w:rsidP="0053005A">
      <w:pPr>
        <w:ind w:firstLine="540"/>
        <w:jc w:val="both"/>
      </w:pPr>
      <w:r>
        <w:t xml:space="preserve">Глава Индырчского сельского поселения </w:t>
      </w:r>
      <w:r w:rsidRPr="00C43044">
        <w:t>в течение рабочего дня определяет специалиста ответственным исполнителем по данным документам.</w:t>
      </w:r>
    </w:p>
    <w:p w:rsidR="00B30879" w:rsidRDefault="00B30879" w:rsidP="0053005A">
      <w:pPr>
        <w:ind w:firstLine="540"/>
        <w:jc w:val="both"/>
      </w:pPr>
      <w:r>
        <w:t>Заявитель несет ответственность за достоверность представленных сведений и документов.</w:t>
      </w:r>
    </w:p>
    <w:p w:rsidR="00B30879" w:rsidRDefault="00B30879">
      <w:pPr>
        <w:spacing w:after="1" w:line="240" w:lineRule="atLeast"/>
        <w:jc w:val="both"/>
      </w:pPr>
    </w:p>
    <w:p w:rsidR="00B30879" w:rsidRDefault="00B30879">
      <w:pPr>
        <w:spacing w:after="1" w:line="240" w:lineRule="atLeast"/>
        <w:ind w:firstLine="540"/>
        <w:jc w:val="both"/>
        <w:outlineLvl w:val="2"/>
      </w:pPr>
      <w:r>
        <w:t>3.1.2. В МФЦ:</w:t>
      </w:r>
    </w:p>
    <w:p w:rsidR="00B30879" w:rsidRDefault="00B30879">
      <w:pPr>
        <w:spacing w:after="1" w:line="240" w:lineRule="atLeast"/>
        <w:jc w:val="both"/>
      </w:pPr>
    </w:p>
    <w:p w:rsidR="00B30879" w:rsidRPr="0053005A" w:rsidRDefault="00B30879" w:rsidP="0053005A">
      <w:pPr>
        <w:ind w:firstLine="540"/>
        <w:jc w:val="both"/>
      </w:pPr>
      <w:r w:rsidRPr="0053005A">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37" w:history="1">
        <w:r w:rsidRPr="0053005A">
          <w:t>подразделом 2.6</w:t>
        </w:r>
      </w:hyperlink>
      <w:r w:rsidRPr="0053005A">
        <w:t xml:space="preserve"> Административного регламента в МФЦ.</w:t>
      </w:r>
    </w:p>
    <w:p w:rsidR="00B30879" w:rsidRPr="0053005A" w:rsidRDefault="00B30879" w:rsidP="0053005A">
      <w:pPr>
        <w:ind w:firstLine="540"/>
        <w:jc w:val="both"/>
      </w:pPr>
      <w:r w:rsidRPr="0053005A">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3-й остается в МФЦ) в соответствии с действующими правилами ведения учета документов.</w:t>
      </w:r>
    </w:p>
    <w:p w:rsidR="00B30879" w:rsidRPr="0053005A" w:rsidRDefault="00B30879" w:rsidP="0053005A">
      <w:pPr>
        <w:ind w:firstLine="540"/>
        <w:jc w:val="both"/>
      </w:pPr>
      <w:r w:rsidRPr="0053005A">
        <w:t>В расписке указываются следующие пункты:</w:t>
      </w:r>
    </w:p>
    <w:p w:rsidR="00B30879" w:rsidRPr="0053005A" w:rsidRDefault="00B30879" w:rsidP="0053005A">
      <w:pPr>
        <w:ind w:firstLine="540"/>
        <w:jc w:val="both"/>
      </w:pPr>
      <w:r w:rsidRPr="0053005A">
        <w:t>согласие на обработку персональных данных;</w:t>
      </w:r>
    </w:p>
    <w:p w:rsidR="00B30879" w:rsidRPr="0053005A" w:rsidRDefault="00B30879" w:rsidP="0053005A">
      <w:pPr>
        <w:ind w:firstLine="540"/>
        <w:jc w:val="both"/>
      </w:pPr>
      <w:r w:rsidRPr="0053005A">
        <w:t>данные о заявителе;</w:t>
      </w:r>
    </w:p>
    <w:p w:rsidR="00B30879" w:rsidRPr="0053005A" w:rsidRDefault="00B30879" w:rsidP="0053005A">
      <w:pPr>
        <w:ind w:firstLine="540"/>
        <w:jc w:val="both"/>
      </w:pPr>
      <w:r w:rsidRPr="0053005A">
        <w:t>порядковый номер заявителя;</w:t>
      </w:r>
    </w:p>
    <w:p w:rsidR="00B30879" w:rsidRPr="0053005A" w:rsidRDefault="00B30879" w:rsidP="0053005A">
      <w:pPr>
        <w:ind w:firstLine="540"/>
        <w:jc w:val="both"/>
      </w:pPr>
      <w:r w:rsidRPr="0053005A">
        <w:t>дата поступления документов;</w:t>
      </w:r>
    </w:p>
    <w:p w:rsidR="00B30879" w:rsidRPr="0053005A" w:rsidRDefault="00B30879" w:rsidP="0053005A">
      <w:pPr>
        <w:ind w:firstLine="540"/>
        <w:jc w:val="both"/>
      </w:pPr>
      <w:r w:rsidRPr="0053005A">
        <w:t>подпись специалиста;</w:t>
      </w:r>
    </w:p>
    <w:p w:rsidR="00B30879" w:rsidRPr="0053005A" w:rsidRDefault="00B30879" w:rsidP="0053005A">
      <w:pPr>
        <w:ind w:firstLine="540"/>
        <w:jc w:val="both"/>
      </w:pPr>
      <w:r w:rsidRPr="0053005A">
        <w:t>перечень принятых документов;</w:t>
      </w:r>
    </w:p>
    <w:p w:rsidR="00B30879" w:rsidRPr="0053005A" w:rsidRDefault="00B30879" w:rsidP="0053005A">
      <w:pPr>
        <w:ind w:firstLine="540"/>
        <w:jc w:val="both"/>
      </w:pPr>
      <w:r w:rsidRPr="0053005A">
        <w:t>сроки предоставления услуги;</w:t>
      </w:r>
    </w:p>
    <w:p w:rsidR="00B30879" w:rsidRPr="0053005A" w:rsidRDefault="00B30879" w:rsidP="0053005A">
      <w:pPr>
        <w:ind w:firstLine="540"/>
        <w:jc w:val="both"/>
      </w:pPr>
      <w:r w:rsidRPr="0053005A">
        <w:t>расписка о выдаче результата.</w:t>
      </w:r>
    </w:p>
    <w:p w:rsidR="00B30879" w:rsidRPr="0053005A" w:rsidRDefault="00B30879" w:rsidP="0053005A">
      <w:pPr>
        <w:ind w:firstLine="540"/>
        <w:jc w:val="both"/>
      </w:pPr>
      <w:r w:rsidRPr="0053005A">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при этом меняя статус в АИС МФЦ на</w:t>
      </w:r>
      <w:r>
        <w:t xml:space="preserve"> </w:t>
      </w:r>
      <w:r w:rsidRPr="0053005A">
        <w:t>«отправлено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30879" w:rsidRPr="0053005A" w:rsidRDefault="00B30879" w:rsidP="0053005A">
      <w:pPr>
        <w:ind w:firstLine="539"/>
        <w:jc w:val="both"/>
      </w:pPr>
      <w:r w:rsidRPr="0053005A">
        <w:t>Результатом административной процедуры является принятое к рассмотрению заявление с приложенными документами и его регистрация.</w:t>
      </w:r>
    </w:p>
    <w:p w:rsidR="00B30879" w:rsidRPr="0053005A" w:rsidRDefault="00B30879" w:rsidP="0053005A">
      <w:pPr>
        <w:ind w:firstLine="539"/>
        <w:jc w:val="both"/>
      </w:pPr>
      <w:r w:rsidRPr="0053005A">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B30879" w:rsidRPr="0053005A" w:rsidRDefault="00B30879" w:rsidP="0053005A">
      <w:pPr>
        <w:ind w:firstLine="539"/>
        <w:jc w:val="both"/>
      </w:pPr>
      <w:r w:rsidRPr="0053005A">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30879" w:rsidRPr="0053005A" w:rsidRDefault="00B30879" w:rsidP="0053005A">
      <w:pPr>
        <w:ind w:firstLine="539"/>
        <w:jc w:val="both"/>
      </w:pPr>
      <w:r w:rsidRPr="0053005A">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B30879" w:rsidRDefault="00B30879" w:rsidP="00536C62">
      <w:pPr>
        <w:spacing w:after="1" w:line="240" w:lineRule="atLeast"/>
        <w:jc w:val="both"/>
      </w:pPr>
    </w:p>
    <w:p w:rsidR="00B30879" w:rsidRPr="0053005A" w:rsidRDefault="00B30879">
      <w:pPr>
        <w:spacing w:after="1" w:line="240" w:lineRule="atLeast"/>
        <w:ind w:firstLine="540"/>
        <w:jc w:val="both"/>
        <w:outlineLvl w:val="1"/>
        <w:rPr>
          <w:b/>
        </w:rPr>
      </w:pPr>
      <w:r w:rsidRPr="0053005A">
        <w:rPr>
          <w:b/>
        </w:rPr>
        <w:t>3.2. Формирование и направление запросов в органы (организации), участвующие в предоставлении муниципальной услуги</w:t>
      </w:r>
    </w:p>
    <w:p w:rsidR="00B30879" w:rsidRDefault="00B30879">
      <w:pPr>
        <w:spacing w:after="1" w:line="240" w:lineRule="atLeast"/>
        <w:jc w:val="both"/>
      </w:pPr>
    </w:p>
    <w:p w:rsidR="00B30879" w:rsidRDefault="00B30879" w:rsidP="0053005A">
      <w:pPr>
        <w:ind w:firstLine="539"/>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30879" w:rsidRDefault="00B30879" w:rsidP="0053005A">
      <w:pPr>
        <w:ind w:firstLine="539"/>
        <w:jc w:val="both"/>
      </w:pPr>
      <w:r>
        <w:t xml:space="preserve">Документы (их копии или сведения, содержащиеся в них), предусмотренные </w:t>
      </w:r>
      <w:hyperlink w:anchor="P153" w:history="1">
        <w:r w:rsidRPr="00037086">
          <w:t>подразделом 2.7</w:t>
        </w:r>
      </w:hyperlink>
      <w:r w:rsidRPr="00037086">
        <w:t xml:space="preserve">, запрашиваются специалистом </w:t>
      </w:r>
      <w:r>
        <w:t>Администрации</w:t>
      </w:r>
      <w:r w:rsidRPr="00037086">
        <w:t>, предоставляющего муниципальную</w:t>
      </w:r>
      <w:r>
        <w:t xml:space="preserve">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B30879" w:rsidRDefault="00B30879" w:rsidP="0053005A">
      <w:pPr>
        <w:ind w:firstLine="539"/>
        <w:jc w:val="both"/>
      </w:pPr>
      <w:r>
        <w:t>Межведомственный запрос Администрации,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30879" w:rsidRDefault="00B30879" w:rsidP="0053005A">
      <w:pPr>
        <w:ind w:firstLine="539"/>
        <w:jc w:val="both"/>
      </w:pPr>
      <w:r>
        <w:t>наименование Администрации, направляющего межведомственный запрос;</w:t>
      </w:r>
    </w:p>
    <w:p w:rsidR="00B30879" w:rsidRDefault="00B30879" w:rsidP="0053005A">
      <w:pPr>
        <w:ind w:firstLine="539"/>
        <w:jc w:val="both"/>
      </w:pPr>
      <w:r>
        <w:t>наименование органа, в адрес которого направляется межведомственный запрос;</w:t>
      </w:r>
    </w:p>
    <w:p w:rsidR="00B30879" w:rsidRDefault="00B30879" w:rsidP="0053005A">
      <w:pPr>
        <w:ind w:firstLine="539"/>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30879" w:rsidRDefault="00B30879" w:rsidP="0053005A">
      <w:pPr>
        <w:ind w:firstLine="539"/>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30879" w:rsidRDefault="00B30879" w:rsidP="0053005A">
      <w:pPr>
        <w:ind w:firstLine="539"/>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30879" w:rsidRDefault="00B30879" w:rsidP="0053005A">
      <w:pPr>
        <w:ind w:firstLine="539"/>
        <w:jc w:val="both"/>
      </w:pPr>
      <w:r>
        <w:t>контактная информация для направления ответа на межведомственный запрос;</w:t>
      </w:r>
    </w:p>
    <w:p w:rsidR="00B30879" w:rsidRDefault="00B30879" w:rsidP="0053005A">
      <w:pPr>
        <w:ind w:firstLine="539"/>
        <w:jc w:val="both"/>
      </w:pPr>
      <w:r>
        <w:t>дата направления межведомственного запроса;</w:t>
      </w:r>
    </w:p>
    <w:p w:rsidR="00B30879" w:rsidRDefault="00B30879" w:rsidP="0053005A">
      <w:pPr>
        <w:ind w:firstLine="539"/>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30879" w:rsidRDefault="00B30879" w:rsidP="0053005A">
      <w:pPr>
        <w:ind w:firstLine="539"/>
        <w:jc w:val="both"/>
      </w:pPr>
      <w:r>
        <w:t>Результатом административной процедуры является направление специалистом Администрации,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rsidR="00B30879" w:rsidRDefault="00B30879">
      <w:pPr>
        <w:spacing w:after="1" w:line="240" w:lineRule="atLeast"/>
        <w:jc w:val="both"/>
      </w:pPr>
    </w:p>
    <w:p w:rsidR="00B30879" w:rsidRPr="0053005A" w:rsidRDefault="00B30879">
      <w:pPr>
        <w:spacing w:after="1" w:line="240" w:lineRule="atLeast"/>
        <w:ind w:firstLine="540"/>
        <w:jc w:val="both"/>
        <w:outlineLvl w:val="1"/>
        <w:rPr>
          <w:b/>
        </w:rPr>
      </w:pPr>
      <w:r w:rsidRPr="0053005A">
        <w:rPr>
          <w:b/>
        </w:rPr>
        <w:t>3.3. Рассмотрение принятых документов и осмотр объекта капитального строительства</w:t>
      </w:r>
    </w:p>
    <w:p w:rsidR="00B30879" w:rsidRDefault="00B30879">
      <w:pPr>
        <w:spacing w:after="1" w:line="240" w:lineRule="atLeast"/>
        <w:jc w:val="both"/>
      </w:pPr>
    </w:p>
    <w:p w:rsidR="00B30879" w:rsidRDefault="00B30879" w:rsidP="0053005A">
      <w:pPr>
        <w:ind w:firstLine="539"/>
        <w:jc w:val="both"/>
      </w:pPr>
      <w:r>
        <w:t>Основанием для начала административной процедуры является наличие документов, необходимых для предоставления муниципальной услуги.</w:t>
      </w:r>
    </w:p>
    <w:p w:rsidR="00B30879" w:rsidRDefault="00B30879" w:rsidP="0053005A">
      <w:pPr>
        <w:ind w:firstLine="539"/>
        <w:jc w:val="both"/>
      </w:pPr>
      <w:r>
        <w:t>Специалист Администрации</w:t>
      </w:r>
      <w:r w:rsidRPr="00DB67D4">
        <w:t>, предоставляюще</w:t>
      </w:r>
      <w:r>
        <w:t xml:space="preserve">й </w:t>
      </w:r>
      <w:r w:rsidRPr="00DB67D4">
        <w:t>муниципальную услугу,</w:t>
      </w:r>
      <w:r>
        <w:t xml:space="preserve">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w:t>
      </w:r>
      <w:r w:rsidRPr="00303C6C">
        <w:t xml:space="preserve">указанных в </w:t>
      </w:r>
      <w:hyperlink w:anchor="P137" w:history="1">
        <w:r w:rsidRPr="00303C6C">
          <w:t>подразделе 2.6</w:t>
        </w:r>
      </w:hyperlink>
      <w:r>
        <w:t xml:space="preserve"> настоящего Административного регламента.</w:t>
      </w:r>
    </w:p>
    <w:p w:rsidR="00B30879" w:rsidRDefault="00B30879" w:rsidP="0053005A">
      <w:pPr>
        <w:ind w:firstLine="539"/>
        <w:jc w:val="both"/>
      </w:pPr>
      <w:r>
        <w:t xml:space="preserve">После проверки представленных застройщиком документов на наличие согласно </w:t>
      </w:r>
      <w:hyperlink w:anchor="P137" w:history="1">
        <w:r w:rsidRPr="00303C6C">
          <w:t>подразделу 2.6</w:t>
        </w:r>
      </w:hyperlink>
      <w:r w:rsidRPr="00303C6C">
        <w:t xml:space="preserve"> настоящего Административного регламента и правильности оформления, а</w:t>
      </w:r>
      <w:r>
        <w:t xml:space="preserve"> также наличия документов </w:t>
      </w:r>
      <w:r w:rsidRPr="00303C6C">
        <w:t xml:space="preserve">согласно </w:t>
      </w:r>
      <w:hyperlink w:anchor="P153" w:history="1">
        <w:r w:rsidRPr="00303C6C">
          <w:t>подразделу 2.7</w:t>
        </w:r>
      </w:hyperlink>
      <w:r>
        <w:t xml:space="preserve">, запрошенных специалистом Администрации в порядке межведомственного взаимодействия, специалист Администрации,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sidRPr="00303C6C">
          <w:t>подразделам 2.6</w:t>
        </w:r>
      </w:hyperlink>
      <w:r w:rsidRPr="00303C6C">
        <w:t xml:space="preserve">, </w:t>
      </w:r>
      <w:hyperlink w:anchor="P153" w:history="1">
        <w:r w:rsidRPr="00303C6C">
          <w:t>2.7</w:t>
        </w:r>
      </w:hyperlink>
      <w:r>
        <w:t xml:space="preserve"> настоящего Административного регламента.</w:t>
      </w:r>
    </w:p>
    <w:p w:rsidR="00B30879" w:rsidRDefault="00B30879" w:rsidP="0053005A">
      <w:pPr>
        <w:ind w:firstLine="539"/>
        <w:jc w:val="both"/>
      </w:pPr>
      <w:r w:rsidRPr="000E4092">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r>
        <w:t xml:space="preserve"> </w:t>
      </w:r>
      <w:r w:rsidRPr="000E4092">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B30879" w:rsidRDefault="00B30879" w:rsidP="0053005A">
      <w:pPr>
        <w:ind w:firstLine="539"/>
        <w:jc w:val="both"/>
      </w:pPr>
      <w: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30879" w:rsidRDefault="00B30879" w:rsidP="0053005A">
      <w:pPr>
        <w:ind w:firstLine="539"/>
        <w:jc w:val="both"/>
      </w:pPr>
      <w:r>
        <w:t>Результатом административной процедуры является рассмотрение представленных документов и осмотр объекта капитального строительства.</w:t>
      </w:r>
    </w:p>
    <w:p w:rsidR="00B30879" w:rsidRDefault="00B30879">
      <w:pPr>
        <w:spacing w:after="1" w:line="240" w:lineRule="atLeast"/>
        <w:jc w:val="both"/>
      </w:pPr>
    </w:p>
    <w:p w:rsidR="00B30879" w:rsidRPr="0053005A" w:rsidRDefault="00B30879">
      <w:pPr>
        <w:spacing w:after="1" w:line="240" w:lineRule="atLeast"/>
        <w:ind w:firstLine="540"/>
        <w:jc w:val="both"/>
        <w:outlineLvl w:val="1"/>
        <w:rPr>
          <w:b/>
        </w:rPr>
      </w:pPr>
      <w:r w:rsidRPr="0053005A">
        <w:rPr>
          <w:b/>
        </w:rPr>
        <w:t>3.4. Письменное уведомление об отказе в предоставлении муниципальной услуги</w:t>
      </w:r>
    </w:p>
    <w:p w:rsidR="00B30879" w:rsidRDefault="00B30879">
      <w:pPr>
        <w:spacing w:after="1" w:line="240" w:lineRule="atLeast"/>
        <w:jc w:val="both"/>
      </w:pPr>
    </w:p>
    <w:p w:rsidR="00B30879" w:rsidRDefault="00B30879" w:rsidP="0053005A">
      <w:pPr>
        <w:ind w:firstLine="540"/>
        <w:jc w:val="both"/>
      </w:pPr>
      <w:r w:rsidRPr="00B26A2B">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w:anchor="P174" w:history="1">
        <w:r w:rsidRPr="00B26A2B">
          <w:t>подразделом 2.10</w:t>
        </w:r>
      </w:hyperlink>
      <w:r w:rsidRPr="00B26A2B">
        <w:t xml:space="preserve"> настоящего Административного регламента в ходе проверки документов, указанных в </w:t>
      </w:r>
      <w:hyperlink w:anchor="P137" w:history="1">
        <w:r w:rsidRPr="00B26A2B">
          <w:t>подразделах 2.6</w:t>
        </w:r>
      </w:hyperlink>
      <w:r w:rsidRPr="00B26A2B">
        <w:t xml:space="preserve">, </w:t>
      </w:r>
      <w:hyperlink w:anchor="P153" w:history="1">
        <w:r w:rsidRPr="00B26A2B">
          <w:t>2.7</w:t>
        </w:r>
      </w:hyperlink>
      <w:r w:rsidRPr="00B26A2B">
        <w:t xml:space="preserve"> настоящего Административного регламента, осмотре объекта капитального строительства специалист </w:t>
      </w:r>
      <w:r>
        <w:t>Администрации</w:t>
      </w:r>
      <w:r w:rsidRPr="00B26A2B">
        <w:t xml:space="preserve"> в течение 1 дня готовит письменное </w:t>
      </w:r>
      <w:hyperlink r:id="rId28" w:history="1">
        <w:r w:rsidRPr="00B26A2B">
          <w:t>уведомление</w:t>
        </w:r>
      </w:hyperlink>
      <w:r w:rsidRPr="00B26A2B">
        <w:t xml:space="preserve"> об отказе в выдаче Разрешения (Приложение № </w:t>
      </w:r>
      <w:r>
        <w:t>7</w:t>
      </w:r>
      <w:r w:rsidRPr="00B26A2B">
        <w:t xml:space="preserve"> к Административному регламенту), визирует его и согласовывает с </w:t>
      </w:r>
      <w:r>
        <w:t>главой Индырчского сельского поселения</w:t>
      </w:r>
      <w:r w:rsidRPr="00B26A2B">
        <w:t>. Подготовленное уведомление об отказе в выдаче Разрешения в течение 1 дня подписывается главой</w:t>
      </w:r>
      <w:r>
        <w:t xml:space="preserve"> Индырчского сельского поселения.</w:t>
      </w:r>
    </w:p>
    <w:p w:rsidR="00B30879" w:rsidRDefault="00B30879" w:rsidP="0053005A">
      <w:pPr>
        <w:ind w:firstLine="540"/>
        <w:jc w:val="both"/>
      </w:pPr>
      <w:r>
        <w:t>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B30879" w:rsidRDefault="00B30879" w:rsidP="0053005A">
      <w:pPr>
        <w:ind w:firstLine="540"/>
        <w:jc w:val="both"/>
      </w:pPr>
      <w:r>
        <w:t xml:space="preserve">В случае если Заявление с прилагаемыми документами поступило из МФЦ, специалист </w:t>
      </w:r>
      <w:r w:rsidRPr="005B1CBE">
        <w:t>структурного подразделения</w:t>
      </w:r>
      <w:r>
        <w:t xml:space="preserve">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B30879" w:rsidRDefault="00B30879" w:rsidP="0053005A">
      <w:pPr>
        <w:ind w:firstLine="540"/>
        <w:jc w:val="both"/>
      </w:pPr>
      <w:r>
        <w:t>Специалист МФЦ в день поступления письменного уведомления об отказе фиксирует в АИС МФЦ о смене статуса документа на«отказано в услуге» и извещает заявителя по телефону.</w:t>
      </w:r>
    </w:p>
    <w:p w:rsidR="00B30879" w:rsidRDefault="00B30879" w:rsidP="0053005A">
      <w:pPr>
        <w:ind w:firstLine="540"/>
        <w:jc w:val="both"/>
      </w:pPr>
      <w: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30879" w:rsidRDefault="00B30879" w:rsidP="0053005A">
      <w:pPr>
        <w:ind w:firstLine="540"/>
        <w:jc w:val="both"/>
      </w:pPr>
      <w:r>
        <w:t>Результатом административной процедуры является выдача уведомления об отказе в выдаче разрешения на ввод объекта в эксплуатацию.</w:t>
      </w:r>
    </w:p>
    <w:p w:rsidR="00B30879" w:rsidRDefault="00B30879" w:rsidP="0053005A">
      <w:pPr>
        <w:ind w:firstLine="540"/>
        <w:jc w:val="both"/>
      </w:pPr>
      <w:r w:rsidRPr="000E4092">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B30879" w:rsidRDefault="00B30879" w:rsidP="000E4092">
      <w:pPr>
        <w:spacing w:after="1" w:line="240" w:lineRule="atLeast"/>
        <w:ind w:firstLine="540"/>
        <w:jc w:val="both"/>
      </w:pPr>
    </w:p>
    <w:p w:rsidR="00B30879" w:rsidRPr="0053005A" w:rsidRDefault="00B30879">
      <w:pPr>
        <w:spacing w:after="1" w:line="240" w:lineRule="atLeast"/>
        <w:ind w:firstLine="540"/>
        <w:jc w:val="both"/>
        <w:outlineLvl w:val="1"/>
        <w:rPr>
          <w:b/>
        </w:rPr>
      </w:pPr>
      <w:r w:rsidRPr="0053005A">
        <w:rPr>
          <w:b/>
        </w:rPr>
        <w:t>3.5. Подготовка и выдача разрешения на ввод объекта в эксплуатацию</w:t>
      </w:r>
    </w:p>
    <w:p w:rsidR="00B30879" w:rsidRDefault="00B30879">
      <w:pPr>
        <w:spacing w:after="1" w:line="240" w:lineRule="atLeast"/>
        <w:jc w:val="both"/>
      </w:pPr>
    </w:p>
    <w:p w:rsidR="00B30879" w:rsidRDefault="00B30879" w:rsidP="0053005A">
      <w:pPr>
        <w:ind w:firstLine="539"/>
        <w:jc w:val="both"/>
      </w:pPr>
      <w:r>
        <w:t xml:space="preserve">Основанием для начала административной процедуры является наличие и </w:t>
      </w:r>
      <w:r w:rsidRPr="00B26A2B">
        <w:t xml:space="preserve">правильность оформления документов, указанных в </w:t>
      </w:r>
      <w:hyperlink w:anchor="P137" w:history="1">
        <w:r w:rsidRPr="00B26A2B">
          <w:t>подразделах 2.6</w:t>
        </w:r>
      </w:hyperlink>
      <w:r w:rsidRPr="00B26A2B">
        <w:t xml:space="preserve">, </w:t>
      </w:r>
      <w:hyperlink w:anchor="P153" w:history="1">
        <w:r w:rsidRPr="00B26A2B">
          <w:t>2.7</w:t>
        </w:r>
      </w:hyperlink>
      <w:r w:rsidRPr="00B26A2B">
        <w:t xml:space="preserve"> настоящего Административного регламента, выполнение строительства, реконструкции объекта</w:t>
      </w:r>
      <w:r>
        <w:t xml:space="preserve">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Администрации в течение 1 дня готовится Разрешение и направляется на согласование главе Индырчского сельского поселения.</w:t>
      </w:r>
    </w:p>
    <w:p w:rsidR="00B30879" w:rsidRDefault="00B30879" w:rsidP="0053005A">
      <w:pPr>
        <w:ind w:firstLine="539"/>
        <w:jc w:val="both"/>
      </w:pPr>
      <w:hyperlink r:id="rId29" w:history="1">
        <w:r w:rsidRPr="00B26A2B">
          <w:t>Разрешение</w:t>
        </w:r>
      </w:hyperlink>
      <w:r w:rsidRPr="00B26A2B">
        <w:t xml:space="preserve"> на ввод объекта в эксплуатацию оформляется по форме, утвержденной</w:t>
      </w:r>
      <w:r>
        <w:t xml:space="preserve">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B30879" w:rsidRPr="0053005A" w:rsidRDefault="00B30879" w:rsidP="0053005A">
      <w:pPr>
        <w:ind w:firstLine="539"/>
        <w:jc w:val="both"/>
      </w:pPr>
      <w:r w:rsidRPr="0053005A">
        <w:t xml:space="preserve">Глава </w:t>
      </w:r>
      <w:r>
        <w:t>Индырчского сельского</w:t>
      </w:r>
      <w:r w:rsidRPr="0053005A">
        <w:t xml:space="preserve"> поселения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Администрации в журнале учета выданных разрешений на ввод объектов в эксплуатацию.</w:t>
      </w:r>
    </w:p>
    <w:p w:rsidR="00B30879" w:rsidRDefault="00B30879" w:rsidP="0053005A">
      <w:pPr>
        <w:ind w:firstLine="539"/>
        <w:jc w:val="both"/>
      </w:pPr>
      <w:r w:rsidRPr="0053005A">
        <w:t>В течение 1 дня, следующего за днем подписания разрешения на ввод объекта в</w:t>
      </w:r>
      <w:r>
        <w:t xml:space="preserve"> эксплуатацию, указанное разрешение выдается заявителю (его уполномоченному представителю), второй экземпляр разрешения на ввод и документы, послужившие основанием для его выдачи, хранятся в архиве Администрации.</w:t>
      </w:r>
    </w:p>
    <w:p w:rsidR="00B30879" w:rsidRDefault="00B30879" w:rsidP="0053005A">
      <w:pPr>
        <w:ind w:firstLine="539"/>
        <w:jc w:val="both"/>
      </w:pPr>
      <w:r>
        <w:t>Разрешение на ввод объекта в эксплуатацию (за исключением линейного объекта) выдается застройщику в случае, если в Администрацию,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30879" w:rsidRDefault="00B30879" w:rsidP="0053005A">
      <w:pPr>
        <w:ind w:firstLine="539"/>
        <w:jc w:val="both"/>
      </w:pPr>
      <w: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30" w:history="1">
        <w:r w:rsidRPr="00DB67D4">
          <w:t>законом</w:t>
        </w:r>
      </w:hyperlink>
      <w:r w:rsidRPr="009E3BF9">
        <w:t xml:space="preserve">от 13.07.2015 № 218-ФЗ </w:t>
      </w:r>
      <w:r>
        <w:t>«</w:t>
      </w:r>
      <w:r w:rsidRPr="009E3BF9">
        <w:t>О государственной регистрации</w:t>
      </w:r>
      <w:r>
        <w:t>».</w:t>
      </w:r>
    </w:p>
    <w:p w:rsidR="00B30879" w:rsidRDefault="00B30879" w:rsidP="0053005A">
      <w:pPr>
        <w:ind w:firstLine="539"/>
        <w:jc w:val="both"/>
      </w:pPr>
      <w: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B30879" w:rsidRDefault="00B30879" w:rsidP="0053005A">
      <w:pPr>
        <w:ind w:firstLine="539"/>
        <w:jc w:val="both"/>
      </w:pPr>
      <w:r>
        <w:t>Специалист МФЦ в день поступления от Администрации, предоставляющего услугу, конечного результата услуги фиксирует в АИС МФЦ информацию о смене статуса документа на«готово к выдаче».</w:t>
      </w:r>
    </w:p>
    <w:p w:rsidR="00B30879" w:rsidRDefault="00B30879" w:rsidP="0053005A">
      <w:pPr>
        <w:ind w:firstLine="540"/>
        <w:jc w:val="both"/>
      </w:pPr>
      <w: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B30879" w:rsidRDefault="00B30879" w:rsidP="0053005A">
      <w:pPr>
        <w:ind w:firstLine="540"/>
        <w:jc w:val="both"/>
      </w:pPr>
      <w: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B30879" w:rsidRDefault="00B30879" w:rsidP="0053005A">
      <w:pPr>
        <w:ind w:firstLine="540"/>
        <w:jc w:val="both"/>
      </w:pPr>
      <w:r>
        <w:t>Результатом административной процедуры является выдача разрешения на ввод объекта в эксплуатацию.</w:t>
      </w:r>
    </w:p>
    <w:p w:rsidR="00B30879" w:rsidRDefault="00B30879" w:rsidP="00954DC5">
      <w:pPr>
        <w:ind w:firstLine="540"/>
        <w:jc w:val="both"/>
      </w:pPr>
      <w:r>
        <w:t>1.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30879" w:rsidRDefault="00B30879" w:rsidP="00954DC5">
      <w:pPr>
        <w:jc w:val="both"/>
      </w:pPr>
      <w:r>
        <w:t>Уведомление о завершении выполнения Администрацией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B30879" w:rsidRDefault="00B30879" w:rsidP="00954DC5">
      <w:pPr>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1" w:history="1">
        <w:r w:rsidRPr="00DB67D4">
          <w:t>закона</w:t>
        </w:r>
      </w:hyperlink>
      <w:r>
        <w:t xml:space="preserve">от 06.04.2011 № 63-ФЗ «Об электронной подписи» и требованиями Федерального </w:t>
      </w:r>
      <w:hyperlink r:id="rId32" w:history="1">
        <w:r w:rsidRPr="00DB67D4">
          <w:t>закона</w:t>
        </w:r>
      </w:hyperlink>
      <w:r>
        <w:t>№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30879" w:rsidRDefault="00B30879" w:rsidP="00954DC5">
      <w:pPr>
        <w:ind w:firstLine="540"/>
        <w:jc w:val="both"/>
      </w:pPr>
      <w: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B30879" w:rsidRDefault="00B30879" w:rsidP="00954DC5">
      <w:pPr>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3" w:history="1">
        <w:r w:rsidRPr="00DB67D4">
          <w:t>постановлением</w:t>
        </w:r>
      </w:hyperlink>
      <w: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30879" w:rsidRDefault="00B30879">
      <w:pPr>
        <w:spacing w:after="1" w:line="240" w:lineRule="atLeast"/>
        <w:jc w:val="both"/>
      </w:pPr>
    </w:p>
    <w:p w:rsidR="00B30879" w:rsidRPr="00954DC5" w:rsidRDefault="00B30879">
      <w:pPr>
        <w:spacing w:after="1" w:line="240" w:lineRule="atLeast"/>
        <w:jc w:val="center"/>
        <w:outlineLvl w:val="0"/>
        <w:rPr>
          <w:b/>
        </w:rPr>
      </w:pPr>
      <w:r w:rsidRPr="00954DC5">
        <w:rPr>
          <w:b/>
        </w:rPr>
        <w:t>IV. Формы контроля</w:t>
      </w:r>
    </w:p>
    <w:p w:rsidR="00B30879" w:rsidRPr="00954DC5" w:rsidRDefault="00B30879">
      <w:pPr>
        <w:spacing w:after="1" w:line="240" w:lineRule="atLeast"/>
        <w:jc w:val="center"/>
        <w:rPr>
          <w:b/>
        </w:rPr>
      </w:pPr>
      <w:r w:rsidRPr="00954DC5">
        <w:rPr>
          <w:b/>
        </w:rPr>
        <w:t>за исполнением Административного регламента</w:t>
      </w:r>
    </w:p>
    <w:p w:rsidR="00B30879" w:rsidRDefault="00B30879">
      <w:pPr>
        <w:spacing w:after="1" w:line="240" w:lineRule="atLeast"/>
        <w:jc w:val="both"/>
      </w:pPr>
    </w:p>
    <w:p w:rsidR="00B30879" w:rsidRPr="00954DC5" w:rsidRDefault="00B30879">
      <w:pPr>
        <w:spacing w:after="1" w:line="240" w:lineRule="atLeast"/>
        <w:ind w:firstLine="540"/>
        <w:jc w:val="both"/>
        <w:outlineLvl w:val="1"/>
        <w:rPr>
          <w:b/>
        </w:rPr>
      </w:pPr>
      <w:r w:rsidRPr="00954DC5">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0879" w:rsidRDefault="00B30879">
      <w:pPr>
        <w:spacing w:after="1" w:line="240" w:lineRule="atLeast"/>
        <w:jc w:val="both"/>
      </w:pPr>
    </w:p>
    <w:p w:rsidR="00B30879" w:rsidRDefault="00B30879">
      <w:pPr>
        <w:spacing w:after="1" w:line="240" w:lineRule="atLeast"/>
        <w:ind w:firstLine="540"/>
        <w:jc w:val="both"/>
      </w:pPr>
      <w: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Pr="00CB15B1">
        <w:t>органа местного самоуправления</w:t>
      </w:r>
      <w:r>
        <w:t>, предоставляющего услугу,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30879" w:rsidRDefault="00B30879">
      <w:pPr>
        <w:spacing w:after="1" w:line="240" w:lineRule="atLeast"/>
        <w:jc w:val="both"/>
      </w:pPr>
    </w:p>
    <w:p w:rsidR="00B30879" w:rsidRPr="00954DC5" w:rsidRDefault="00B30879">
      <w:pPr>
        <w:spacing w:after="1" w:line="240" w:lineRule="atLeast"/>
        <w:ind w:firstLine="540"/>
        <w:jc w:val="both"/>
        <w:outlineLvl w:val="1"/>
        <w:rPr>
          <w:b/>
        </w:rPr>
      </w:pPr>
      <w:r w:rsidRPr="00954DC5">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0879" w:rsidRDefault="00B30879">
      <w:pPr>
        <w:spacing w:after="1" w:line="240" w:lineRule="atLeast"/>
        <w:jc w:val="both"/>
      </w:pPr>
    </w:p>
    <w:p w:rsidR="00B30879" w:rsidRDefault="00B30879" w:rsidP="00954DC5">
      <w:pPr>
        <w:ind w:firstLine="539"/>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30879" w:rsidRDefault="00B30879" w:rsidP="00954DC5">
      <w:pPr>
        <w:ind w:firstLine="539"/>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30879" w:rsidRDefault="00B30879" w:rsidP="00954DC5">
      <w:pPr>
        <w:ind w:firstLine="539"/>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B30879" w:rsidRDefault="00B30879" w:rsidP="00954DC5">
      <w:pPr>
        <w:ind w:firstLine="539"/>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Индырчского сельского поселения, предоставляющего услугу, рассматривает вопрос о привлечении виновных лиц к дисциплинарной ответственности.</w:t>
      </w:r>
    </w:p>
    <w:p w:rsidR="00B30879" w:rsidRDefault="00B30879">
      <w:pPr>
        <w:spacing w:after="1" w:line="240" w:lineRule="atLeast"/>
        <w:jc w:val="both"/>
      </w:pPr>
    </w:p>
    <w:p w:rsidR="00B30879" w:rsidRPr="00954DC5" w:rsidRDefault="00B30879">
      <w:pPr>
        <w:spacing w:after="1" w:line="240" w:lineRule="atLeast"/>
        <w:ind w:firstLine="540"/>
        <w:jc w:val="both"/>
        <w:outlineLvl w:val="1"/>
        <w:rPr>
          <w:b/>
        </w:rPr>
      </w:pPr>
      <w:r w:rsidRPr="00954DC5">
        <w:rPr>
          <w:b/>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B30879" w:rsidRDefault="00B30879">
      <w:pPr>
        <w:spacing w:after="1" w:line="240" w:lineRule="atLeast"/>
        <w:jc w:val="both"/>
      </w:pPr>
    </w:p>
    <w:p w:rsidR="00B30879" w:rsidRDefault="00B30879" w:rsidP="00954DC5">
      <w:pPr>
        <w:ind w:firstLine="539"/>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30879" w:rsidRDefault="00B30879" w:rsidP="00954DC5">
      <w:pPr>
        <w:ind w:firstLine="539"/>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30879" w:rsidRDefault="00B30879">
      <w:pPr>
        <w:spacing w:after="1" w:line="240" w:lineRule="atLeast"/>
        <w:jc w:val="both"/>
      </w:pPr>
    </w:p>
    <w:p w:rsidR="00B30879" w:rsidRPr="00954DC5" w:rsidRDefault="00B30879">
      <w:pPr>
        <w:spacing w:after="1" w:line="240" w:lineRule="atLeast"/>
        <w:ind w:firstLine="540"/>
        <w:jc w:val="both"/>
        <w:outlineLvl w:val="1"/>
        <w:rPr>
          <w:b/>
        </w:rPr>
      </w:pPr>
      <w:r w:rsidRPr="00954DC5">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0879" w:rsidRDefault="00B30879">
      <w:pPr>
        <w:spacing w:after="1" w:line="240" w:lineRule="atLeast"/>
        <w:jc w:val="both"/>
      </w:pPr>
    </w:p>
    <w:p w:rsidR="00B30879" w:rsidRDefault="00B30879">
      <w:pPr>
        <w:spacing w:after="1" w:line="240" w:lineRule="atLeast"/>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30879" w:rsidRDefault="00B30879">
      <w:pPr>
        <w:spacing w:after="1" w:line="240" w:lineRule="atLeast"/>
        <w:jc w:val="both"/>
      </w:pPr>
    </w:p>
    <w:p w:rsidR="00B30879" w:rsidRPr="00954DC5" w:rsidRDefault="00B30879">
      <w:pPr>
        <w:spacing w:after="1" w:line="240" w:lineRule="atLeast"/>
        <w:jc w:val="center"/>
        <w:outlineLvl w:val="0"/>
        <w:rPr>
          <w:b/>
        </w:rPr>
      </w:pPr>
      <w:r w:rsidRPr="00954DC5">
        <w:rPr>
          <w:b/>
        </w:rPr>
        <w:t>V. Досудебный (внесудебный) порядок обжалования решений</w:t>
      </w:r>
    </w:p>
    <w:p w:rsidR="00B30879" w:rsidRPr="00954DC5" w:rsidRDefault="00B30879">
      <w:pPr>
        <w:spacing w:after="1" w:line="240" w:lineRule="atLeast"/>
        <w:jc w:val="center"/>
        <w:rPr>
          <w:b/>
        </w:rPr>
      </w:pPr>
      <w:r w:rsidRPr="00954DC5">
        <w:rPr>
          <w:b/>
        </w:rPr>
        <w:t>и действий (бездействия) органа местного самоуправления,</w:t>
      </w:r>
    </w:p>
    <w:p w:rsidR="00B30879" w:rsidRPr="00954DC5" w:rsidRDefault="00B30879">
      <w:pPr>
        <w:spacing w:after="1" w:line="240" w:lineRule="atLeast"/>
        <w:jc w:val="center"/>
        <w:rPr>
          <w:b/>
        </w:rPr>
      </w:pPr>
      <w:r w:rsidRPr="00954DC5">
        <w:rPr>
          <w:b/>
        </w:rPr>
        <w:t>предоставляющего муниципальную услугу,</w:t>
      </w:r>
    </w:p>
    <w:p w:rsidR="00B30879" w:rsidRPr="00954DC5" w:rsidRDefault="00B30879">
      <w:pPr>
        <w:spacing w:after="1" w:line="240" w:lineRule="atLeast"/>
        <w:jc w:val="center"/>
        <w:rPr>
          <w:b/>
        </w:rPr>
      </w:pPr>
      <w:r w:rsidRPr="00954DC5">
        <w:rPr>
          <w:b/>
        </w:rPr>
        <w:t>а также его должностных лиц, муниципальных служащих</w:t>
      </w:r>
    </w:p>
    <w:p w:rsidR="00B30879" w:rsidRDefault="00B30879">
      <w:pPr>
        <w:spacing w:after="1" w:line="240" w:lineRule="atLeast"/>
        <w:jc w:val="both"/>
      </w:pPr>
    </w:p>
    <w:p w:rsidR="00B30879" w:rsidRPr="00954DC5" w:rsidRDefault="00B30879">
      <w:pPr>
        <w:spacing w:after="1" w:line="240" w:lineRule="atLeast"/>
        <w:ind w:firstLine="540"/>
        <w:jc w:val="both"/>
        <w:outlineLvl w:val="1"/>
        <w:rPr>
          <w:b/>
        </w:rPr>
      </w:pPr>
      <w:r w:rsidRPr="00954DC5">
        <w:rPr>
          <w:b/>
        </w:rPr>
        <w:t xml:space="preserve">5.1. Информация для заявителя о его праве подать жалобу на решение и (или) действие (бездействие) </w:t>
      </w:r>
      <w:r>
        <w:rPr>
          <w:b/>
        </w:rPr>
        <w:t>Администрации</w:t>
      </w:r>
      <w:r w:rsidRPr="00954DC5">
        <w:rPr>
          <w:b/>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B30879" w:rsidRDefault="00B30879">
      <w:pPr>
        <w:spacing w:after="1" w:line="240" w:lineRule="atLeast"/>
        <w:jc w:val="both"/>
      </w:pPr>
    </w:p>
    <w:p w:rsidR="00B30879" w:rsidRDefault="00B30879">
      <w:pPr>
        <w:spacing w:after="1" w:line="240" w:lineRule="atLeast"/>
        <w:ind w:firstLine="540"/>
        <w:jc w:val="both"/>
      </w:pPr>
      <w:r>
        <w:t>Заявитель вправе обжаловать решения и действия (бездействие) Администрации,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30879" w:rsidRDefault="00B30879">
      <w:pPr>
        <w:spacing w:after="1" w:line="240" w:lineRule="atLeast"/>
        <w:jc w:val="both"/>
      </w:pPr>
    </w:p>
    <w:p w:rsidR="00B30879" w:rsidRPr="00954DC5" w:rsidRDefault="00B30879">
      <w:pPr>
        <w:spacing w:after="1" w:line="240" w:lineRule="atLeast"/>
        <w:ind w:firstLine="540"/>
        <w:jc w:val="both"/>
        <w:outlineLvl w:val="1"/>
        <w:rPr>
          <w:b/>
        </w:rPr>
      </w:pPr>
      <w:r w:rsidRPr="00954DC5">
        <w:rPr>
          <w:b/>
        </w:rPr>
        <w:t>5.2. Предмет жалобы</w:t>
      </w:r>
    </w:p>
    <w:p w:rsidR="00B30879" w:rsidRDefault="00B30879">
      <w:pPr>
        <w:spacing w:after="1" w:line="240" w:lineRule="atLeast"/>
        <w:jc w:val="both"/>
      </w:pPr>
    </w:p>
    <w:p w:rsidR="00B30879" w:rsidRPr="00954DC5" w:rsidRDefault="00B30879" w:rsidP="00954DC5">
      <w:pPr>
        <w:ind w:firstLine="539"/>
        <w:jc w:val="both"/>
      </w:pPr>
      <w:r w:rsidRPr="00954DC5">
        <w:t xml:space="preserve">Заявитель может обратиться с жалобой по основаниям и в порядке, которые установлены </w:t>
      </w:r>
      <w:hyperlink r:id="rId34" w:history="1">
        <w:r w:rsidRPr="00954DC5">
          <w:t>статьями 11.1</w:t>
        </w:r>
      </w:hyperlink>
      <w:r w:rsidRPr="00954DC5">
        <w:t xml:space="preserve"> и </w:t>
      </w:r>
      <w:hyperlink r:id="rId35" w:history="1">
        <w:r w:rsidRPr="00954DC5">
          <w:t>11.2</w:t>
        </w:r>
      </w:hyperlink>
      <w:r w:rsidRPr="00954DC5">
        <w:t xml:space="preserve"> Федерального закона № 210-ФЗ, в том числе в следующих случаях:</w:t>
      </w:r>
    </w:p>
    <w:p w:rsidR="00B30879" w:rsidRDefault="00B30879" w:rsidP="00954DC5">
      <w:pPr>
        <w:ind w:firstLine="539"/>
        <w:jc w:val="both"/>
      </w:pPr>
      <w:r>
        <w:t>нарушение срока регистрации заявления о предоставлении муниципальной услуги;</w:t>
      </w:r>
    </w:p>
    <w:p w:rsidR="00B30879" w:rsidRDefault="00B30879" w:rsidP="00954DC5">
      <w:pPr>
        <w:ind w:firstLine="539"/>
        <w:jc w:val="both"/>
      </w:pPr>
      <w:r>
        <w:t>нарушение срока предоставления муниципальной услуги;</w:t>
      </w:r>
    </w:p>
    <w:p w:rsidR="00B30879" w:rsidRDefault="00B30879" w:rsidP="00954DC5">
      <w:pPr>
        <w:ind w:firstLine="539"/>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B30879" w:rsidRDefault="00B30879" w:rsidP="00954DC5">
      <w:pPr>
        <w:ind w:firstLine="53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30879" w:rsidRDefault="00B30879" w:rsidP="00954DC5">
      <w:pPr>
        <w:ind w:firstLine="539"/>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B30879" w:rsidRDefault="00B30879" w:rsidP="00954DC5">
      <w:pPr>
        <w:ind w:firstLine="539"/>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B30879" w:rsidRDefault="00B30879" w:rsidP="00954DC5">
      <w:pPr>
        <w:ind w:firstLine="539"/>
        <w:jc w:val="both"/>
      </w:pPr>
      <w: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0879" w:rsidRDefault="00B30879">
      <w:pPr>
        <w:spacing w:after="1" w:line="240" w:lineRule="atLeast"/>
        <w:jc w:val="both"/>
      </w:pPr>
    </w:p>
    <w:p w:rsidR="00B30879" w:rsidRPr="00954DC5" w:rsidRDefault="00B30879">
      <w:pPr>
        <w:spacing w:after="1" w:line="240" w:lineRule="atLeast"/>
        <w:ind w:firstLine="540"/>
        <w:jc w:val="both"/>
        <w:outlineLvl w:val="1"/>
        <w:rPr>
          <w:b/>
        </w:rPr>
      </w:pPr>
      <w:r w:rsidRPr="00954DC5">
        <w:rPr>
          <w:b/>
        </w:rPr>
        <w:t>5.3. Органы местного самоуправления и уполномоченные на рассмотрение жалобы должностные лица, которым может быть направлена жалоба</w:t>
      </w:r>
    </w:p>
    <w:p w:rsidR="00B30879" w:rsidRDefault="00B30879">
      <w:pPr>
        <w:spacing w:after="1" w:line="240" w:lineRule="atLeast"/>
        <w:jc w:val="both"/>
      </w:pPr>
    </w:p>
    <w:p w:rsidR="00B30879" w:rsidRDefault="00B30879">
      <w:pPr>
        <w:spacing w:after="1" w:line="240" w:lineRule="atLeast"/>
        <w:ind w:firstLine="540"/>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p>
    <w:p w:rsidR="00B30879" w:rsidRDefault="00B30879">
      <w:pPr>
        <w:spacing w:after="1" w:line="240" w:lineRule="atLeast"/>
        <w:jc w:val="both"/>
      </w:pPr>
    </w:p>
    <w:p w:rsidR="00B30879" w:rsidRPr="00954DC5" w:rsidRDefault="00B30879">
      <w:pPr>
        <w:spacing w:after="1" w:line="240" w:lineRule="atLeast"/>
        <w:ind w:firstLine="540"/>
        <w:jc w:val="both"/>
        <w:outlineLvl w:val="1"/>
        <w:rPr>
          <w:b/>
        </w:rPr>
      </w:pPr>
      <w:r w:rsidRPr="00954DC5">
        <w:rPr>
          <w:b/>
        </w:rPr>
        <w:t>5.4. Порядок подачи и рассмотрения жалобы</w:t>
      </w:r>
    </w:p>
    <w:p w:rsidR="00B30879" w:rsidRDefault="00B30879">
      <w:pPr>
        <w:spacing w:after="1" w:line="240" w:lineRule="atLeast"/>
        <w:jc w:val="both"/>
      </w:pPr>
    </w:p>
    <w:p w:rsidR="00B30879" w:rsidRDefault="00B30879" w:rsidP="00954DC5">
      <w:pPr>
        <w:ind w:firstLine="539"/>
        <w:jc w:val="both"/>
      </w:pPr>
      <w: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
    <w:p w:rsidR="00B30879" w:rsidRDefault="00B30879" w:rsidP="00954DC5">
      <w:pPr>
        <w:ind w:firstLine="539"/>
        <w:jc w:val="both"/>
      </w:pPr>
      <w:hyperlink r:id="rId36" w:history="1">
        <w:r w:rsidRPr="00954DC5">
          <w:t>Жалоба</w:t>
        </w:r>
      </w:hyperlink>
      <w:r>
        <w:t xml:space="preserve"> в соответствии с Федеральным </w:t>
      </w:r>
      <w:hyperlink r:id="rId37" w:history="1">
        <w:r w:rsidRPr="00DB67D4">
          <w:t>законом</w:t>
        </w:r>
      </w:hyperlink>
      <w:r>
        <w:t xml:space="preserve"> № 210-ФЗ должна содержать (Приложение № 8 к Административному регламенту):</w:t>
      </w:r>
    </w:p>
    <w:p w:rsidR="00B30879" w:rsidRDefault="00B30879" w:rsidP="00954DC5">
      <w:pPr>
        <w:ind w:firstLine="539"/>
        <w:jc w:val="both"/>
      </w:pPr>
      <w:r>
        <w:t>наименование Администрации, должностного лица органа местного самоуправления либо муниципального служащего, решения и действия (бездействие) которых обжалуются;</w:t>
      </w:r>
    </w:p>
    <w:p w:rsidR="00B30879" w:rsidRDefault="00B30879" w:rsidP="00954DC5">
      <w:pPr>
        <w:ind w:firstLine="539"/>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0879" w:rsidRDefault="00B30879" w:rsidP="00954DC5">
      <w:pPr>
        <w:ind w:firstLine="539"/>
        <w:jc w:val="both"/>
      </w:pPr>
      <w:r>
        <w:t>сведения об обжалуемых решениях и действиях (бездействии) Администрации, его должностного лица либо муниципального служащего;</w:t>
      </w:r>
    </w:p>
    <w:p w:rsidR="00B30879" w:rsidRDefault="00B30879" w:rsidP="00954DC5">
      <w:pPr>
        <w:ind w:firstLine="539"/>
        <w:jc w:val="both"/>
      </w:pPr>
      <w:r>
        <w:t>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30879" w:rsidRDefault="00B30879" w:rsidP="00954DC5">
      <w:pPr>
        <w:ind w:firstLine="539"/>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0879" w:rsidRDefault="00B30879" w:rsidP="00954DC5">
      <w:pPr>
        <w:ind w:firstLine="539"/>
        <w:jc w:val="both"/>
      </w:pPr>
      <w:r>
        <w:t>а) оформленная в соответствии с законодательством Российской Федерации доверенность (для физических лиц);</w:t>
      </w:r>
    </w:p>
    <w:p w:rsidR="00B30879" w:rsidRDefault="00B30879" w:rsidP="00954DC5">
      <w:pPr>
        <w:ind w:firstLine="539"/>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30879" w:rsidRDefault="00B30879" w:rsidP="00954DC5">
      <w:pPr>
        <w:ind w:firstLine="53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0879" w:rsidRDefault="00B30879" w:rsidP="00954DC5">
      <w:pPr>
        <w:ind w:firstLine="53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0879" w:rsidRDefault="00B30879" w:rsidP="00954DC5">
      <w:pPr>
        <w:ind w:firstLine="539"/>
        <w:jc w:val="both"/>
      </w:pPr>
      <w:r w:rsidRPr="00FA4C85">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0879" w:rsidRDefault="00B30879" w:rsidP="00954DC5">
      <w:pPr>
        <w:ind w:firstLine="539"/>
        <w:jc w:val="both"/>
      </w:pPr>
      <w:r>
        <w:t>В электронном виде жалоба может быть подана заявителем посредством:</w:t>
      </w:r>
    </w:p>
    <w:p w:rsidR="00B30879" w:rsidRDefault="00B30879" w:rsidP="00954DC5">
      <w:pPr>
        <w:ind w:firstLine="539"/>
        <w:jc w:val="both"/>
      </w:pPr>
      <w:r>
        <w:t>официального сайта Администрации;</w:t>
      </w:r>
    </w:p>
    <w:p w:rsidR="00B30879" w:rsidRDefault="00B30879" w:rsidP="00954DC5">
      <w:pPr>
        <w:ind w:firstLine="539"/>
        <w:jc w:val="both"/>
      </w:pPr>
      <w:r>
        <w:t>Единого портала;</w:t>
      </w:r>
    </w:p>
    <w:p w:rsidR="00B30879" w:rsidRDefault="00B30879" w:rsidP="00954DC5">
      <w:pPr>
        <w:ind w:firstLine="539"/>
        <w:jc w:val="both"/>
      </w:pPr>
      <w:r>
        <w:t>Портала;</w:t>
      </w:r>
    </w:p>
    <w:p w:rsidR="00B30879" w:rsidRDefault="00B30879" w:rsidP="00954DC5">
      <w:pPr>
        <w:ind w:firstLine="539"/>
        <w:jc w:val="both"/>
      </w:pPr>
      <w:r>
        <w:t>информационной системы досудебного (внесудебного) обжалования.</w:t>
      </w:r>
    </w:p>
    <w:p w:rsidR="00B30879" w:rsidRDefault="00B30879">
      <w:pPr>
        <w:spacing w:after="1" w:line="240" w:lineRule="atLeast"/>
        <w:jc w:val="both"/>
      </w:pPr>
    </w:p>
    <w:p w:rsidR="00B30879" w:rsidRPr="00954DC5" w:rsidRDefault="00B30879">
      <w:pPr>
        <w:spacing w:after="1" w:line="240" w:lineRule="atLeast"/>
        <w:ind w:firstLine="540"/>
        <w:jc w:val="both"/>
        <w:outlineLvl w:val="1"/>
        <w:rPr>
          <w:b/>
        </w:rPr>
      </w:pPr>
      <w:r w:rsidRPr="00954DC5">
        <w:rPr>
          <w:b/>
        </w:rPr>
        <w:t>5.5. Сроки рассмотрения жалобы</w:t>
      </w:r>
    </w:p>
    <w:p w:rsidR="00B30879" w:rsidRDefault="00B30879">
      <w:pPr>
        <w:spacing w:after="1" w:line="240" w:lineRule="atLeast"/>
        <w:jc w:val="both"/>
      </w:pPr>
    </w:p>
    <w:p w:rsidR="00B30879" w:rsidRDefault="00B30879" w:rsidP="00EB2B29">
      <w:pPr>
        <w:ind w:firstLine="539"/>
        <w:jc w:val="both"/>
      </w:pPr>
      <w:r>
        <w:t>Жалоба, поступившая в Администрацию,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30879" w:rsidRDefault="00B30879" w:rsidP="00EB2B29">
      <w:pPr>
        <w:ind w:firstLine="539"/>
        <w:jc w:val="both"/>
      </w:pPr>
      <w:r>
        <w:t>В случае обжалования отказа должностного лица Администрации,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0879" w:rsidRDefault="00B30879">
      <w:pPr>
        <w:spacing w:after="1" w:line="240" w:lineRule="atLeast"/>
        <w:jc w:val="both"/>
      </w:pPr>
    </w:p>
    <w:p w:rsidR="00B30879" w:rsidRPr="00EB2B29" w:rsidRDefault="00B30879">
      <w:pPr>
        <w:spacing w:after="1" w:line="240" w:lineRule="atLeast"/>
        <w:ind w:firstLine="540"/>
        <w:jc w:val="both"/>
        <w:outlineLvl w:val="1"/>
        <w:rPr>
          <w:b/>
        </w:rPr>
      </w:pPr>
      <w:r w:rsidRPr="00EB2B29">
        <w:rPr>
          <w:b/>
        </w:rPr>
        <w:t>5.6. Результат рассмотрения жалобы</w:t>
      </w:r>
    </w:p>
    <w:p w:rsidR="00B30879" w:rsidRDefault="00B30879">
      <w:pPr>
        <w:spacing w:after="1" w:line="240" w:lineRule="atLeast"/>
        <w:jc w:val="both"/>
      </w:pPr>
    </w:p>
    <w:p w:rsidR="00B30879" w:rsidRDefault="00B30879" w:rsidP="00EB2B29">
      <w:pPr>
        <w:ind w:firstLine="539"/>
        <w:jc w:val="both"/>
      </w:pPr>
      <w:r>
        <w:t xml:space="preserve">По результатам рассмотрения жалобы в соответствии с </w:t>
      </w:r>
      <w:hyperlink r:id="rId38" w:history="1">
        <w:r w:rsidRPr="00FB3005">
          <w:t>частью 7 статьи 11.2</w:t>
        </w:r>
      </w:hyperlink>
      <w:r>
        <w:t xml:space="preserve"> Федерального закона № 210-ФЗ Администрация принимает одно из следующих решений:</w:t>
      </w:r>
    </w:p>
    <w:p w:rsidR="00B30879" w:rsidRDefault="00B30879" w:rsidP="00EB2B29">
      <w:pPr>
        <w:ind w:firstLine="539"/>
        <w:jc w:val="both"/>
      </w:pPr>
      <w:r>
        <w:t>удовлетворяет жалобу, в том числе в форме отмены принятого решения, исправления допущенных сотрудником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B30879" w:rsidRDefault="00B30879" w:rsidP="00EB2B29">
      <w:pPr>
        <w:ind w:firstLine="539"/>
        <w:jc w:val="both"/>
      </w:pPr>
      <w:r>
        <w:t>отказывает в удовлетворении жалобы.</w:t>
      </w:r>
    </w:p>
    <w:p w:rsidR="00B30879" w:rsidRDefault="00B30879" w:rsidP="00EB2B29">
      <w:pPr>
        <w:ind w:firstLine="539"/>
        <w:jc w:val="both"/>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30879" w:rsidRDefault="00B30879" w:rsidP="00EB2B29">
      <w:pPr>
        <w:ind w:firstLine="539"/>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B30879" w:rsidRPr="00EB2B29" w:rsidRDefault="00B30879">
      <w:pPr>
        <w:spacing w:after="1" w:line="240" w:lineRule="atLeast"/>
        <w:jc w:val="both"/>
        <w:rPr>
          <w:b/>
        </w:rPr>
      </w:pPr>
    </w:p>
    <w:p w:rsidR="00B30879" w:rsidRPr="00EB2B29" w:rsidRDefault="00B30879">
      <w:pPr>
        <w:spacing w:after="1" w:line="240" w:lineRule="atLeast"/>
        <w:ind w:firstLine="540"/>
        <w:jc w:val="both"/>
        <w:outlineLvl w:val="1"/>
        <w:rPr>
          <w:b/>
        </w:rPr>
      </w:pPr>
      <w:r w:rsidRPr="00EB2B29">
        <w:rPr>
          <w:b/>
        </w:rPr>
        <w:t>5.7. Порядок информирования заявителя о результатах рассмотрения жалобы</w:t>
      </w:r>
    </w:p>
    <w:p w:rsidR="00B30879" w:rsidRDefault="00B30879">
      <w:pPr>
        <w:spacing w:after="1" w:line="240" w:lineRule="atLeast"/>
        <w:jc w:val="both"/>
      </w:pPr>
    </w:p>
    <w:p w:rsidR="00B30879" w:rsidRDefault="00B30879" w:rsidP="00EB2B29">
      <w:pPr>
        <w:ind w:firstLine="539"/>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30879" w:rsidRDefault="00B30879" w:rsidP="00EB2B29">
      <w:pPr>
        <w:ind w:firstLine="539"/>
        <w:jc w:val="both"/>
      </w:pPr>
      <w:r>
        <w:t>В ответе по результатам рассмотрения жалобы указываются:</w:t>
      </w:r>
    </w:p>
    <w:p w:rsidR="00B30879" w:rsidRDefault="00B30879" w:rsidP="00EB2B29">
      <w:pPr>
        <w:ind w:firstLine="539"/>
        <w:jc w:val="both"/>
      </w:pPr>
      <w:r>
        <w:t>наименование Администрации, должность, фамилия, имя, отчество (последнее - при наличии) должностного лица Администрации, принявшего решение по жалобе;</w:t>
      </w:r>
    </w:p>
    <w:p w:rsidR="00B30879" w:rsidRDefault="00B30879" w:rsidP="00EB2B29">
      <w:pPr>
        <w:ind w:firstLine="539"/>
        <w:jc w:val="both"/>
      </w:pPr>
      <w: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B30879" w:rsidRDefault="00B30879" w:rsidP="00EB2B29">
      <w:pPr>
        <w:ind w:firstLine="539"/>
        <w:jc w:val="both"/>
      </w:pPr>
      <w:r>
        <w:t>фамилия, имя, отчество (последнее - при наличии) или наименование заявителя;</w:t>
      </w:r>
    </w:p>
    <w:p w:rsidR="00B30879" w:rsidRDefault="00B30879" w:rsidP="00EB2B29">
      <w:pPr>
        <w:ind w:firstLine="539"/>
        <w:jc w:val="both"/>
      </w:pPr>
      <w:r>
        <w:t>основания для принятия решения по жалобе;</w:t>
      </w:r>
    </w:p>
    <w:p w:rsidR="00B30879" w:rsidRDefault="00B30879" w:rsidP="00EB2B29">
      <w:pPr>
        <w:ind w:firstLine="539"/>
        <w:jc w:val="both"/>
      </w:pPr>
      <w:r>
        <w:t>принятое по жалобе решение;</w:t>
      </w:r>
    </w:p>
    <w:p w:rsidR="00B30879" w:rsidRDefault="00B30879" w:rsidP="00EB2B29">
      <w:pPr>
        <w:ind w:firstLine="539"/>
        <w:jc w:val="both"/>
      </w:pPr>
      <w: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30879" w:rsidRDefault="00B30879" w:rsidP="00EB2B29">
      <w:pPr>
        <w:ind w:firstLine="539"/>
        <w:jc w:val="both"/>
      </w:pPr>
      <w:r>
        <w:t>сведения о порядке обжалования принятого по жалобе решения.</w:t>
      </w:r>
    </w:p>
    <w:p w:rsidR="00B30879" w:rsidRDefault="00B30879">
      <w:pPr>
        <w:spacing w:after="1" w:line="240" w:lineRule="atLeast"/>
        <w:jc w:val="both"/>
      </w:pPr>
    </w:p>
    <w:p w:rsidR="00B30879" w:rsidRPr="00EB2B29" w:rsidRDefault="00B30879">
      <w:pPr>
        <w:spacing w:after="1" w:line="240" w:lineRule="atLeast"/>
        <w:ind w:firstLine="540"/>
        <w:jc w:val="both"/>
        <w:outlineLvl w:val="1"/>
        <w:rPr>
          <w:b/>
        </w:rPr>
      </w:pPr>
      <w:r w:rsidRPr="00EB2B29">
        <w:rPr>
          <w:b/>
        </w:rPr>
        <w:t>5.8. Порядок обжалования решения по жалобе</w:t>
      </w:r>
    </w:p>
    <w:p w:rsidR="00B30879" w:rsidRDefault="00B30879">
      <w:pPr>
        <w:spacing w:after="1" w:line="240" w:lineRule="atLeast"/>
        <w:jc w:val="both"/>
      </w:pPr>
    </w:p>
    <w:p w:rsidR="00B30879" w:rsidRDefault="00B30879">
      <w:pPr>
        <w:spacing w:after="1" w:line="240" w:lineRule="atLeast"/>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30879" w:rsidRDefault="00B30879">
      <w:pPr>
        <w:spacing w:after="1" w:line="240" w:lineRule="atLeast"/>
        <w:jc w:val="both"/>
      </w:pPr>
    </w:p>
    <w:p w:rsidR="00B30879" w:rsidRPr="00EB2B29" w:rsidRDefault="00B30879">
      <w:pPr>
        <w:spacing w:after="1" w:line="240" w:lineRule="atLeast"/>
        <w:ind w:firstLine="540"/>
        <w:jc w:val="both"/>
        <w:outlineLvl w:val="1"/>
        <w:rPr>
          <w:b/>
        </w:rPr>
      </w:pPr>
      <w:r w:rsidRPr="00EB2B29">
        <w:rPr>
          <w:b/>
        </w:rPr>
        <w:t>5.9. Право заявителя на получение информации и документов, необходимых для обоснования и рассмотрения жалобы</w:t>
      </w:r>
    </w:p>
    <w:p w:rsidR="00B30879" w:rsidRDefault="00B30879">
      <w:pPr>
        <w:spacing w:after="1" w:line="240" w:lineRule="atLeast"/>
        <w:jc w:val="both"/>
      </w:pPr>
    </w:p>
    <w:p w:rsidR="00B30879" w:rsidRDefault="00B30879">
      <w:pPr>
        <w:spacing w:after="1" w:line="240" w:lineRule="atLeast"/>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30879" w:rsidRDefault="00B30879">
      <w:pPr>
        <w:spacing w:after="1" w:line="240" w:lineRule="atLeast"/>
        <w:jc w:val="both"/>
      </w:pPr>
    </w:p>
    <w:p w:rsidR="00B30879" w:rsidRPr="00EB2B29" w:rsidRDefault="00B30879">
      <w:pPr>
        <w:spacing w:after="1" w:line="240" w:lineRule="atLeast"/>
        <w:ind w:firstLine="540"/>
        <w:jc w:val="both"/>
        <w:outlineLvl w:val="1"/>
        <w:rPr>
          <w:b/>
        </w:rPr>
      </w:pPr>
      <w:r w:rsidRPr="00EB2B29">
        <w:rPr>
          <w:b/>
        </w:rPr>
        <w:t>5.10. Способы информирования заявителей о порядке подачи и рассмотрения жалобы</w:t>
      </w:r>
    </w:p>
    <w:p w:rsidR="00B30879" w:rsidRDefault="00B30879">
      <w:pPr>
        <w:spacing w:after="1" w:line="240" w:lineRule="atLeast"/>
        <w:jc w:val="both"/>
      </w:pPr>
    </w:p>
    <w:p w:rsidR="00B30879" w:rsidRDefault="00B30879" w:rsidP="00EB2B29">
      <w:pPr>
        <w:ind w:firstLine="539"/>
        <w:jc w:val="both"/>
      </w:pPr>
      <w:r>
        <w:t>Информацию о порядке подачи и рассмотрения жалобы заявители могут получить на информационном стенде в Администрации, на Едином портале, на Портале, на официальном сайте Администрации, в ходе личного приема, а также по телефону, электронной почте.</w:t>
      </w:r>
    </w:p>
    <w:p w:rsidR="00B30879" w:rsidRDefault="00B30879" w:rsidP="00EB2B29">
      <w:pPr>
        <w:ind w:firstLine="539"/>
        <w:jc w:val="both"/>
      </w:pPr>
      <w:r>
        <w:t>Для получения информации о порядке подачи и рассмотрения жалобы заявитель вправе обратиться:</w:t>
      </w:r>
    </w:p>
    <w:p w:rsidR="00B30879" w:rsidRDefault="00B30879" w:rsidP="00EB2B29">
      <w:pPr>
        <w:ind w:firstLine="539"/>
        <w:jc w:val="both"/>
      </w:pPr>
      <w:r>
        <w:t>в устной форме;</w:t>
      </w:r>
    </w:p>
    <w:p w:rsidR="00B30879" w:rsidRDefault="00B30879" w:rsidP="00EB2B29">
      <w:pPr>
        <w:ind w:firstLine="539"/>
        <w:jc w:val="both"/>
      </w:pPr>
      <w:r>
        <w:t>в форме электронного документа;</w:t>
      </w:r>
    </w:p>
    <w:p w:rsidR="00B30879" w:rsidRDefault="00B30879" w:rsidP="00EB2B29">
      <w:pPr>
        <w:ind w:firstLine="539"/>
        <w:jc w:val="both"/>
      </w:pPr>
      <w:r>
        <w:t>по телефону;</w:t>
      </w:r>
    </w:p>
    <w:p w:rsidR="00B30879" w:rsidRDefault="00B30879" w:rsidP="00EB2B29">
      <w:pPr>
        <w:ind w:firstLine="539"/>
        <w:jc w:val="both"/>
      </w:pPr>
      <w:r>
        <w:t>в письменной форме.</w:t>
      </w:r>
    </w:p>
    <w:p w:rsidR="00B30879" w:rsidRDefault="00B30879">
      <w:pPr>
        <w:spacing w:after="1" w:line="240" w:lineRule="atLeast"/>
        <w:jc w:val="both"/>
      </w:pPr>
    </w:p>
    <w:p w:rsidR="00B30879" w:rsidRDefault="00B30879">
      <w:pPr>
        <w:spacing w:after="1" w:line="240" w:lineRule="atLeast"/>
        <w:jc w:val="both"/>
      </w:pPr>
    </w:p>
    <w:p w:rsidR="00B30879" w:rsidRDefault="00B30879">
      <w:pPr>
        <w:spacing w:after="1" w:line="240" w:lineRule="atLeast"/>
        <w:jc w:val="both"/>
      </w:pPr>
    </w:p>
    <w:p w:rsidR="00B30879" w:rsidRDefault="00B30879">
      <w:pPr>
        <w:spacing w:after="1" w:line="240" w:lineRule="atLeast"/>
        <w:jc w:val="right"/>
        <w:outlineLvl w:val="0"/>
      </w:pPr>
    </w:p>
    <w:p w:rsidR="00B30879" w:rsidRDefault="00B30879" w:rsidP="002972DA">
      <w:pPr>
        <w:spacing w:after="1" w:line="240" w:lineRule="atLeast"/>
        <w:outlineLvl w:val="0"/>
      </w:pPr>
    </w:p>
    <w:p w:rsidR="00B30879" w:rsidRDefault="00B30879">
      <w:pPr>
        <w:sectPr w:rsidR="00B30879" w:rsidSect="00E44E2B">
          <w:headerReference w:type="default" r:id="rId39"/>
          <w:pgSz w:w="11906" w:h="16838"/>
          <w:pgMar w:top="1134" w:right="851" w:bottom="1134" w:left="1701" w:header="709" w:footer="709" w:gutter="0"/>
          <w:cols w:space="708"/>
          <w:titlePg/>
          <w:docGrid w:linePitch="360"/>
        </w:sectPr>
      </w:pPr>
    </w:p>
    <w:p w:rsidR="00B30879" w:rsidRDefault="00B30879" w:rsidP="000B56D5">
      <w:pPr>
        <w:spacing w:after="1" w:line="240" w:lineRule="atLeast"/>
        <w:jc w:val="right"/>
        <w:outlineLvl w:val="0"/>
      </w:pPr>
      <w:r>
        <w:t>Приложение № 1</w:t>
      </w:r>
    </w:p>
    <w:p w:rsidR="00B30879" w:rsidRPr="0062367D" w:rsidRDefault="00B30879" w:rsidP="00421C2E">
      <w:pPr>
        <w:widowControl w:val="0"/>
        <w:suppressAutoHyphens/>
        <w:ind w:left="3969" w:right="-221"/>
        <w:rPr>
          <w:sz w:val="22"/>
          <w:szCs w:val="22"/>
        </w:rPr>
      </w:pPr>
      <w:r w:rsidRPr="0062367D">
        <w:rPr>
          <w:bCs/>
          <w:sz w:val="22"/>
          <w:szCs w:val="22"/>
        </w:rPr>
        <w:t xml:space="preserve">к административному регламенту администрации </w:t>
      </w:r>
      <w:r>
        <w:rPr>
          <w:bCs/>
          <w:sz w:val="22"/>
          <w:szCs w:val="22"/>
        </w:rPr>
        <w:t>Индырчского сельского</w:t>
      </w:r>
      <w:r w:rsidRPr="0062367D">
        <w:rPr>
          <w:bCs/>
          <w:sz w:val="22"/>
          <w:szCs w:val="22"/>
        </w:rPr>
        <w:t xml:space="preserve"> поселения Янтиковского района Чувашской Республики по предоставлению муниципальной услуги «</w:t>
      </w:r>
      <w:r>
        <w:t>Выдача разрешения на ввод объекта в эксплуатацию</w:t>
      </w:r>
      <w:r w:rsidRPr="0062367D">
        <w:rPr>
          <w:sz w:val="22"/>
          <w:szCs w:val="22"/>
        </w:rPr>
        <w:t>»</w:t>
      </w:r>
    </w:p>
    <w:p w:rsidR="00B30879" w:rsidRDefault="00B30879" w:rsidP="000B56D5">
      <w:pPr>
        <w:spacing w:after="1" w:line="240" w:lineRule="atLeast"/>
        <w:jc w:val="both"/>
      </w:pPr>
    </w:p>
    <w:p w:rsidR="00B30879" w:rsidRDefault="00B30879" w:rsidP="000B56D5">
      <w:pPr>
        <w:spacing w:after="1" w:line="240" w:lineRule="atLeast"/>
        <w:jc w:val="center"/>
        <w:outlineLvl w:val="1"/>
      </w:pPr>
    </w:p>
    <w:p w:rsidR="00B30879" w:rsidRDefault="00B30879" w:rsidP="000B56D5">
      <w:pPr>
        <w:spacing w:after="1" w:line="240" w:lineRule="atLeast"/>
        <w:jc w:val="center"/>
        <w:outlineLvl w:val="1"/>
      </w:pPr>
    </w:p>
    <w:p w:rsidR="00B30879" w:rsidRPr="00421C2E" w:rsidRDefault="00B30879" w:rsidP="00421C2E">
      <w:pPr>
        <w:widowControl w:val="0"/>
        <w:autoSpaceDE w:val="0"/>
        <w:autoSpaceDN w:val="0"/>
        <w:adjustRightInd w:val="0"/>
        <w:jc w:val="center"/>
        <w:rPr>
          <w:b/>
          <w:sz w:val="22"/>
          <w:szCs w:val="22"/>
        </w:rPr>
      </w:pPr>
    </w:p>
    <w:p w:rsidR="00B30879" w:rsidRDefault="00B30879" w:rsidP="00421C2E">
      <w:pPr>
        <w:widowControl w:val="0"/>
        <w:autoSpaceDE w:val="0"/>
        <w:autoSpaceDN w:val="0"/>
        <w:adjustRightInd w:val="0"/>
        <w:jc w:val="center"/>
        <w:rPr>
          <w:sz w:val="22"/>
          <w:szCs w:val="22"/>
        </w:rPr>
      </w:pPr>
    </w:p>
    <w:p w:rsidR="00B30879" w:rsidRPr="00421C2E" w:rsidRDefault="00B30879" w:rsidP="00421C2E">
      <w:pPr>
        <w:widowControl w:val="0"/>
        <w:autoSpaceDE w:val="0"/>
        <w:autoSpaceDN w:val="0"/>
        <w:adjustRightInd w:val="0"/>
        <w:jc w:val="center"/>
        <w:rPr>
          <w:sz w:val="22"/>
          <w:szCs w:val="22"/>
        </w:rPr>
      </w:pPr>
      <w:r w:rsidRPr="00421C2E">
        <w:rPr>
          <w:sz w:val="22"/>
          <w:szCs w:val="22"/>
        </w:rPr>
        <w:t>Сведения</w:t>
      </w:r>
    </w:p>
    <w:p w:rsidR="00B30879" w:rsidRPr="00421C2E" w:rsidRDefault="00B30879" w:rsidP="00421C2E">
      <w:pPr>
        <w:widowControl w:val="0"/>
        <w:autoSpaceDE w:val="0"/>
        <w:autoSpaceDN w:val="0"/>
        <w:adjustRightInd w:val="0"/>
        <w:jc w:val="center"/>
        <w:rPr>
          <w:sz w:val="22"/>
          <w:szCs w:val="22"/>
        </w:rPr>
      </w:pPr>
      <w:r w:rsidRPr="00421C2E">
        <w:rPr>
          <w:sz w:val="22"/>
          <w:szCs w:val="22"/>
        </w:rPr>
        <w:t xml:space="preserve">о графике работы администрации </w:t>
      </w:r>
      <w:r>
        <w:rPr>
          <w:sz w:val="22"/>
          <w:szCs w:val="22"/>
        </w:rPr>
        <w:t>Индырчского сельского</w:t>
      </w:r>
      <w:r w:rsidRPr="00421C2E">
        <w:rPr>
          <w:sz w:val="22"/>
          <w:szCs w:val="22"/>
        </w:rPr>
        <w:t xml:space="preserve"> поселения </w:t>
      </w:r>
    </w:p>
    <w:p w:rsidR="00B30879" w:rsidRPr="00421C2E" w:rsidRDefault="00B30879" w:rsidP="00421C2E">
      <w:pPr>
        <w:widowControl w:val="0"/>
        <w:autoSpaceDE w:val="0"/>
        <w:autoSpaceDN w:val="0"/>
        <w:adjustRightInd w:val="0"/>
        <w:jc w:val="center"/>
        <w:rPr>
          <w:sz w:val="22"/>
          <w:szCs w:val="22"/>
        </w:rPr>
      </w:pPr>
      <w:r w:rsidRPr="00421C2E">
        <w:rPr>
          <w:sz w:val="22"/>
          <w:szCs w:val="22"/>
        </w:rPr>
        <w:t>Янтиковского района Чувашской Республики</w:t>
      </w:r>
    </w:p>
    <w:p w:rsidR="00B30879" w:rsidRPr="00421C2E" w:rsidRDefault="00B30879" w:rsidP="00421C2E">
      <w:pPr>
        <w:widowControl w:val="0"/>
        <w:autoSpaceDE w:val="0"/>
        <w:autoSpaceDN w:val="0"/>
        <w:adjustRightInd w:val="0"/>
        <w:jc w:val="both"/>
        <w:rPr>
          <w:sz w:val="22"/>
          <w:szCs w:val="22"/>
        </w:rPr>
      </w:pPr>
    </w:p>
    <w:p w:rsidR="00B30879" w:rsidRPr="00421C2E" w:rsidRDefault="00B30879" w:rsidP="00421C2E">
      <w:pPr>
        <w:ind w:firstLine="720"/>
        <w:jc w:val="both"/>
        <w:rPr>
          <w:bCs/>
        </w:rPr>
      </w:pPr>
      <w:r>
        <w:rPr>
          <w:bCs/>
        </w:rPr>
        <w:t>Адрес: 42929</w:t>
      </w:r>
      <w:r w:rsidRPr="009114E3">
        <w:rPr>
          <w:bCs/>
        </w:rPr>
        <w:t>5</w:t>
      </w:r>
      <w:r w:rsidRPr="00421C2E">
        <w:rPr>
          <w:bCs/>
        </w:rPr>
        <w:t xml:space="preserve">, Чувашская Республика, Янтиковский район, </w:t>
      </w:r>
      <w:r>
        <w:rPr>
          <w:bCs/>
        </w:rPr>
        <w:t>д.Индырчи</w:t>
      </w:r>
      <w:r w:rsidRPr="00421C2E">
        <w:rPr>
          <w:bCs/>
        </w:rPr>
        <w:t xml:space="preserve">, </w:t>
      </w:r>
      <w:r>
        <w:rPr>
          <w:bCs/>
        </w:rPr>
        <w:t>переулок Чапаева, д. 2</w:t>
      </w:r>
    </w:p>
    <w:p w:rsidR="00B30879" w:rsidRPr="00421C2E" w:rsidRDefault="00B30879" w:rsidP="00421C2E">
      <w:pPr>
        <w:ind w:firstLine="720"/>
        <w:jc w:val="both"/>
        <w:rPr>
          <w:bCs/>
        </w:rPr>
      </w:pPr>
    </w:p>
    <w:p w:rsidR="00B30879" w:rsidRDefault="00B30879" w:rsidP="00421C2E">
      <w:pPr>
        <w:ind w:firstLine="708"/>
        <w:rPr>
          <w:lang w:eastAsia="en-US"/>
        </w:rPr>
      </w:pPr>
      <w:r w:rsidRPr="00421C2E">
        <w:rPr>
          <w:lang w:eastAsia="en-US"/>
        </w:rPr>
        <w:t xml:space="preserve">Адрес сайта в сети Internet –   </w:t>
      </w:r>
      <w:r w:rsidRPr="009114E3">
        <w:rPr>
          <w:lang w:eastAsia="en-US"/>
        </w:rPr>
        <w:t xml:space="preserve">http://gov.cap.ru/Default.aspx?gov_id=544 </w:t>
      </w:r>
    </w:p>
    <w:p w:rsidR="00B30879" w:rsidRPr="00421C2E" w:rsidRDefault="00B30879" w:rsidP="00421C2E">
      <w:pPr>
        <w:ind w:firstLine="708"/>
        <w:rPr>
          <w:color w:val="FF0000"/>
          <w:lang w:eastAsia="en-US"/>
        </w:rPr>
      </w:pPr>
      <w:r w:rsidRPr="00421C2E">
        <w:rPr>
          <w:lang w:eastAsia="en-US"/>
        </w:rPr>
        <w:t>Адрес электронной почты: E-mail: sao-</w:t>
      </w:r>
      <w:r w:rsidRPr="009114E3">
        <w:rPr>
          <w:lang w:eastAsia="en-US"/>
        </w:rPr>
        <w:t xml:space="preserve"> </w:t>
      </w:r>
      <w:r>
        <w:rPr>
          <w:lang w:val="en-US" w:eastAsia="en-US"/>
        </w:rPr>
        <w:t>indyrchi</w:t>
      </w:r>
      <w:r w:rsidRPr="00421C2E">
        <w:rPr>
          <w:lang w:eastAsia="en-US"/>
        </w:rPr>
        <w:t xml:space="preserve"> @</w:t>
      </w:r>
      <w:r>
        <w:rPr>
          <w:lang w:val="en-US" w:eastAsia="en-US"/>
        </w:rPr>
        <w:t>cap</w:t>
      </w:r>
      <w:r w:rsidRPr="00421C2E">
        <w:rPr>
          <w:lang w:eastAsia="en-US"/>
        </w:rPr>
        <w:t>.ru</w:t>
      </w:r>
    </w:p>
    <w:p w:rsidR="00B30879" w:rsidRPr="00421C2E" w:rsidRDefault="00B30879" w:rsidP="00421C2E">
      <w:pPr>
        <w:ind w:firstLine="720"/>
        <w:jc w:val="both"/>
        <w:rPr>
          <w:color w:val="FF000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1938"/>
        <w:gridCol w:w="2127"/>
        <w:gridCol w:w="2623"/>
      </w:tblGrid>
      <w:tr w:rsidR="00B30879" w:rsidRPr="00421C2E" w:rsidTr="009A5E44">
        <w:tc>
          <w:tcPr>
            <w:tcW w:w="2698" w:type="dxa"/>
            <w:vAlign w:val="center"/>
          </w:tcPr>
          <w:p w:rsidR="00B30879" w:rsidRPr="00421C2E" w:rsidRDefault="00B30879" w:rsidP="00421C2E">
            <w:pPr>
              <w:rPr>
                <w:b/>
              </w:rPr>
            </w:pPr>
            <w:r w:rsidRPr="00421C2E">
              <w:rPr>
                <w:b/>
              </w:rPr>
              <w:t>Должность</w:t>
            </w:r>
          </w:p>
        </w:tc>
        <w:tc>
          <w:tcPr>
            <w:tcW w:w="1938" w:type="dxa"/>
            <w:vAlign w:val="center"/>
          </w:tcPr>
          <w:p w:rsidR="00B30879" w:rsidRPr="00421C2E" w:rsidRDefault="00B30879" w:rsidP="00421C2E">
            <w:pPr>
              <w:rPr>
                <w:b/>
              </w:rPr>
            </w:pPr>
            <w:r w:rsidRPr="00421C2E">
              <w:rPr>
                <w:b/>
              </w:rPr>
              <w:t>Служебный телефон</w:t>
            </w:r>
          </w:p>
        </w:tc>
        <w:tc>
          <w:tcPr>
            <w:tcW w:w="2127" w:type="dxa"/>
            <w:vAlign w:val="center"/>
          </w:tcPr>
          <w:p w:rsidR="00B30879" w:rsidRPr="00421C2E" w:rsidRDefault="00B30879" w:rsidP="00421C2E">
            <w:pPr>
              <w:rPr>
                <w:b/>
              </w:rPr>
            </w:pPr>
            <w:r w:rsidRPr="00421C2E">
              <w:rPr>
                <w:b/>
              </w:rPr>
              <w:t>График работы</w:t>
            </w:r>
          </w:p>
        </w:tc>
        <w:tc>
          <w:tcPr>
            <w:tcW w:w="2623" w:type="dxa"/>
          </w:tcPr>
          <w:p w:rsidR="00B30879" w:rsidRPr="00421C2E" w:rsidRDefault="00B30879" w:rsidP="00421C2E">
            <w:pPr>
              <w:rPr>
                <w:b/>
              </w:rPr>
            </w:pPr>
            <w:r w:rsidRPr="00421C2E">
              <w:rPr>
                <w:b/>
              </w:rPr>
              <w:t>Адрес</w:t>
            </w:r>
          </w:p>
          <w:p w:rsidR="00B30879" w:rsidRPr="00421C2E" w:rsidRDefault="00B30879" w:rsidP="00421C2E">
            <w:pPr>
              <w:ind w:right="52"/>
              <w:rPr>
                <w:b/>
              </w:rPr>
            </w:pPr>
            <w:r w:rsidRPr="00421C2E">
              <w:rPr>
                <w:b/>
              </w:rPr>
              <w:t>электронной почты</w:t>
            </w:r>
          </w:p>
        </w:tc>
      </w:tr>
      <w:tr w:rsidR="00B30879" w:rsidRPr="00421C2E" w:rsidTr="009A5E44">
        <w:tc>
          <w:tcPr>
            <w:tcW w:w="2698" w:type="dxa"/>
            <w:vAlign w:val="center"/>
          </w:tcPr>
          <w:p w:rsidR="00B30879" w:rsidRPr="00421C2E" w:rsidRDefault="00B30879" w:rsidP="00421C2E">
            <w:r w:rsidRPr="00421C2E">
              <w:t xml:space="preserve">Глава </w:t>
            </w:r>
            <w:r>
              <w:t>Индырчского сельского</w:t>
            </w:r>
            <w:r w:rsidRPr="00421C2E">
              <w:t xml:space="preserve"> поселения</w:t>
            </w:r>
          </w:p>
        </w:tc>
        <w:tc>
          <w:tcPr>
            <w:tcW w:w="1938" w:type="dxa"/>
            <w:vAlign w:val="center"/>
          </w:tcPr>
          <w:p w:rsidR="00B30879" w:rsidRPr="00421C2E" w:rsidRDefault="00B30879" w:rsidP="00421C2E">
            <w:pPr>
              <w:tabs>
                <w:tab w:val="center" w:pos="4153"/>
                <w:tab w:val="right" w:pos="8306"/>
              </w:tabs>
            </w:pPr>
            <w:r>
              <w:t>8(83548) 2-09-39</w:t>
            </w:r>
          </w:p>
        </w:tc>
        <w:tc>
          <w:tcPr>
            <w:tcW w:w="2127" w:type="dxa"/>
            <w:vAlign w:val="center"/>
          </w:tcPr>
          <w:p w:rsidR="00B30879" w:rsidRPr="00421C2E" w:rsidRDefault="00B30879" w:rsidP="00421C2E">
            <w:r w:rsidRPr="00421C2E">
              <w:t>по графику</w:t>
            </w:r>
          </w:p>
        </w:tc>
        <w:tc>
          <w:tcPr>
            <w:tcW w:w="2623" w:type="dxa"/>
            <w:vAlign w:val="center"/>
          </w:tcPr>
          <w:p w:rsidR="00B30879" w:rsidRPr="00421C2E" w:rsidRDefault="00B30879" w:rsidP="00421C2E">
            <w:r w:rsidRPr="00421C2E">
              <w:rPr>
                <w:lang w:eastAsia="en-US"/>
              </w:rPr>
              <w:t>sao-</w:t>
            </w:r>
            <w:r>
              <w:rPr>
                <w:lang w:val="en-US" w:eastAsia="en-US"/>
              </w:rPr>
              <w:t>indyrchi</w:t>
            </w:r>
            <w:r w:rsidRPr="00421C2E">
              <w:rPr>
                <w:lang w:eastAsia="en-US"/>
              </w:rPr>
              <w:t>@</w:t>
            </w:r>
            <w:r w:rsidRPr="00421C2E">
              <w:rPr>
                <w:lang w:val="en-US" w:eastAsia="en-US"/>
              </w:rPr>
              <w:t>c</w:t>
            </w:r>
            <w:r>
              <w:rPr>
                <w:lang w:val="en-US" w:eastAsia="en-US"/>
              </w:rPr>
              <w:t>ap</w:t>
            </w:r>
            <w:r w:rsidRPr="00421C2E">
              <w:rPr>
                <w:lang w:eastAsia="en-US"/>
              </w:rPr>
              <w:t>.ru</w:t>
            </w:r>
          </w:p>
        </w:tc>
      </w:tr>
      <w:tr w:rsidR="00B30879" w:rsidRPr="00421C2E" w:rsidTr="009A5E44">
        <w:tc>
          <w:tcPr>
            <w:tcW w:w="2698" w:type="dxa"/>
            <w:vAlign w:val="center"/>
          </w:tcPr>
          <w:p w:rsidR="00B30879" w:rsidRPr="00421C2E" w:rsidRDefault="00B30879" w:rsidP="00421C2E">
            <w:r w:rsidRPr="00421C2E">
              <w:t xml:space="preserve">Заместитель главы администрации </w:t>
            </w:r>
            <w:r>
              <w:t>Индырчского сельского</w:t>
            </w:r>
            <w:r w:rsidRPr="00421C2E">
              <w:t xml:space="preserve"> поселения</w:t>
            </w:r>
          </w:p>
        </w:tc>
        <w:tc>
          <w:tcPr>
            <w:tcW w:w="1938" w:type="dxa"/>
            <w:vAlign w:val="center"/>
          </w:tcPr>
          <w:p w:rsidR="00B30879" w:rsidRPr="00421C2E" w:rsidRDefault="00B30879" w:rsidP="00421C2E">
            <w:r>
              <w:t>8(83548) 2-09-28</w:t>
            </w:r>
          </w:p>
        </w:tc>
        <w:tc>
          <w:tcPr>
            <w:tcW w:w="2127" w:type="dxa"/>
            <w:vAlign w:val="center"/>
          </w:tcPr>
          <w:p w:rsidR="00B30879" w:rsidRPr="00421C2E" w:rsidRDefault="00B30879" w:rsidP="00421C2E">
            <w:r w:rsidRPr="00421C2E">
              <w:t>по графику</w:t>
            </w:r>
          </w:p>
        </w:tc>
        <w:tc>
          <w:tcPr>
            <w:tcW w:w="2623" w:type="dxa"/>
            <w:vAlign w:val="center"/>
          </w:tcPr>
          <w:p w:rsidR="00B30879" w:rsidRPr="00421C2E" w:rsidRDefault="00B30879" w:rsidP="00421C2E">
            <w:r w:rsidRPr="00421C2E">
              <w:rPr>
                <w:lang w:eastAsia="en-US"/>
              </w:rPr>
              <w:t>sao-</w:t>
            </w:r>
            <w:r>
              <w:rPr>
                <w:lang w:val="en-US" w:eastAsia="en-US"/>
              </w:rPr>
              <w:t xml:space="preserve"> indyrchi</w:t>
            </w:r>
            <w:r w:rsidRPr="00421C2E">
              <w:rPr>
                <w:lang w:eastAsia="en-US"/>
              </w:rPr>
              <w:t xml:space="preserve"> @</w:t>
            </w:r>
            <w:r>
              <w:rPr>
                <w:lang w:val="en-US" w:eastAsia="en-US"/>
              </w:rPr>
              <w:t>cap</w:t>
            </w:r>
            <w:r w:rsidRPr="00421C2E">
              <w:rPr>
                <w:lang w:eastAsia="en-US"/>
              </w:rPr>
              <w:t>.ru</w:t>
            </w:r>
          </w:p>
        </w:tc>
      </w:tr>
    </w:tbl>
    <w:p w:rsidR="00B30879" w:rsidRDefault="00B30879" w:rsidP="000B56D5">
      <w:pPr>
        <w:spacing w:after="1" w:line="240" w:lineRule="atLeast"/>
        <w:jc w:val="center"/>
        <w:outlineLvl w:val="1"/>
      </w:pPr>
    </w:p>
    <w:p w:rsidR="00B30879" w:rsidRDefault="00B30879">
      <w:pPr>
        <w:spacing w:after="1" w:line="240" w:lineRule="atLeast"/>
        <w:jc w:val="both"/>
      </w:pPr>
    </w:p>
    <w:p w:rsidR="00B30879" w:rsidRDefault="00B30879">
      <w:pPr>
        <w:spacing w:after="1" w:line="240" w:lineRule="atLeast"/>
        <w:ind w:firstLine="540"/>
        <w:jc w:val="both"/>
      </w:pPr>
    </w:p>
    <w:p w:rsidR="00B30879" w:rsidRDefault="00B30879">
      <w:pPr>
        <w:spacing w:after="1" w:line="240" w:lineRule="atLeast"/>
        <w:ind w:firstLine="540"/>
        <w:jc w:val="both"/>
      </w:pPr>
      <w:r>
        <w:t>График работы: понедельник - пятница с 08.00 до 17.00 ч., перерыв на обед с 12.00 до 13.00 часов; выходные дни - суббота, воскресенье.</w:t>
      </w: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rsidP="00755140">
      <w:pPr>
        <w:spacing w:after="1" w:line="240" w:lineRule="atLeast"/>
        <w:jc w:val="right"/>
        <w:outlineLvl w:val="0"/>
      </w:pPr>
      <w:r>
        <w:t>Приложение № 2</w:t>
      </w:r>
    </w:p>
    <w:p w:rsidR="00B30879" w:rsidRPr="0062367D" w:rsidRDefault="00B30879" w:rsidP="00755140">
      <w:pPr>
        <w:widowControl w:val="0"/>
        <w:suppressAutoHyphens/>
        <w:ind w:left="3969" w:right="-221"/>
        <w:rPr>
          <w:sz w:val="22"/>
          <w:szCs w:val="22"/>
        </w:rPr>
      </w:pPr>
      <w:r w:rsidRPr="0062367D">
        <w:rPr>
          <w:bCs/>
          <w:sz w:val="22"/>
          <w:szCs w:val="22"/>
        </w:rPr>
        <w:t xml:space="preserve">к административному регламенту администрации </w:t>
      </w:r>
      <w:r>
        <w:rPr>
          <w:bCs/>
          <w:sz w:val="22"/>
          <w:szCs w:val="22"/>
        </w:rPr>
        <w:t>Индырчского</w:t>
      </w:r>
      <w:r w:rsidRPr="0062367D">
        <w:rPr>
          <w:bCs/>
          <w:sz w:val="22"/>
          <w:szCs w:val="22"/>
        </w:rPr>
        <w:t xml:space="preserve"> сельского поселения Янтиковского района Чувашской Республики по предоставлению муниципальной услуги «</w:t>
      </w:r>
      <w:r>
        <w:t>Выдача разрешения на ввод объекта в эксплуатацию</w:t>
      </w:r>
      <w:r w:rsidRPr="0062367D">
        <w:rPr>
          <w:sz w:val="22"/>
          <w:szCs w:val="22"/>
        </w:rPr>
        <w:t>»</w:t>
      </w:r>
    </w:p>
    <w:p w:rsidR="00B30879" w:rsidRDefault="00B30879" w:rsidP="00755140">
      <w:pPr>
        <w:spacing w:after="1" w:line="240" w:lineRule="atLeast"/>
        <w:jc w:val="both"/>
      </w:pPr>
    </w:p>
    <w:p w:rsidR="00B30879" w:rsidRDefault="00B30879" w:rsidP="00755140">
      <w:pPr>
        <w:widowControl w:val="0"/>
        <w:suppressAutoHyphens/>
        <w:ind w:left="3969" w:right="-221"/>
        <w:rPr>
          <w:bCs/>
          <w:sz w:val="22"/>
          <w:szCs w:val="22"/>
        </w:rPr>
      </w:pPr>
    </w:p>
    <w:p w:rsidR="00B30879" w:rsidRDefault="00B30879" w:rsidP="00755140">
      <w:pPr>
        <w:widowControl w:val="0"/>
        <w:suppressAutoHyphens/>
        <w:ind w:left="3969" w:right="-221"/>
      </w:pPr>
      <w:r>
        <w:rPr>
          <w:bCs/>
          <w:sz w:val="22"/>
          <w:szCs w:val="22"/>
        </w:rPr>
        <w:t>Администрация</w:t>
      </w:r>
      <w:r w:rsidRPr="0062367D">
        <w:rPr>
          <w:bCs/>
          <w:sz w:val="22"/>
          <w:szCs w:val="22"/>
        </w:rPr>
        <w:t xml:space="preserve"> </w:t>
      </w:r>
      <w:r>
        <w:rPr>
          <w:bCs/>
          <w:sz w:val="22"/>
          <w:szCs w:val="22"/>
        </w:rPr>
        <w:t>Индырчского</w:t>
      </w:r>
      <w:r w:rsidRPr="0062367D">
        <w:rPr>
          <w:bCs/>
          <w:sz w:val="22"/>
          <w:szCs w:val="22"/>
        </w:rPr>
        <w:t xml:space="preserve"> сельского поселения Янтиковского района Чувашской Республики </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 xml:space="preserve">                                 Заявление</w:t>
      </w:r>
    </w:p>
    <w:p w:rsidR="00B30879" w:rsidRDefault="00B30879" w:rsidP="00755140">
      <w:pPr>
        <w:spacing w:after="1" w:line="200" w:lineRule="atLeast"/>
        <w:jc w:val="both"/>
      </w:pPr>
      <w:r>
        <w:rPr>
          <w:rFonts w:ascii="Courier New" w:hAnsi="Courier New" w:cs="Courier New"/>
          <w:sz w:val="20"/>
        </w:rPr>
        <w:t xml:space="preserve">            о выдаче разрешения на ввод объекта в эксплуатацию</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 xml:space="preserve">    Застройщик ____________________________________________________________</w:t>
      </w:r>
    </w:p>
    <w:p w:rsidR="00B30879" w:rsidRDefault="00B30879" w:rsidP="00755140">
      <w:pPr>
        <w:spacing w:after="1" w:line="200" w:lineRule="atLeast"/>
        <w:jc w:val="both"/>
      </w:pPr>
      <w:r>
        <w:rPr>
          <w:rFonts w:ascii="Courier New" w:hAnsi="Courier New" w:cs="Courier New"/>
          <w:sz w:val="20"/>
        </w:rPr>
        <w:t>(наименование застройщика,</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(фамилия, имя, отчество - для граждан</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полное наименование организации - для юридических лиц), его почтовый индекс</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и адрес, адрес электронной почты, телефон)</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 xml:space="preserve">    Прошу выдать разрешение на ввод объекта</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(наименование объекта (этапа) капитального строительства</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в соответствии с проектной документацией, кадастровый номер</w:t>
      </w:r>
    </w:p>
    <w:p w:rsidR="00B30879" w:rsidRDefault="00B30879" w:rsidP="00755140">
      <w:pPr>
        <w:spacing w:after="1" w:line="200" w:lineRule="atLeast"/>
        <w:jc w:val="both"/>
      </w:pPr>
      <w:r>
        <w:rPr>
          <w:rFonts w:ascii="Courier New" w:hAnsi="Courier New" w:cs="Courier New"/>
          <w:sz w:val="20"/>
        </w:rPr>
        <w:t xml:space="preserve">                        реконструируемого объекта)</w:t>
      </w:r>
    </w:p>
    <w:p w:rsidR="00B30879" w:rsidRDefault="00B30879" w:rsidP="00755140">
      <w:pPr>
        <w:spacing w:after="1" w:line="200" w:lineRule="atLeast"/>
        <w:jc w:val="both"/>
      </w:pPr>
      <w:r>
        <w:rPr>
          <w:rFonts w:ascii="Courier New" w:hAnsi="Courier New" w:cs="Courier New"/>
          <w:sz w:val="20"/>
        </w:rPr>
        <w:t>расположенного по адресу:</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(адрес объекта капитального строительства в соответствии</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с адресным реестром с указанием реквизитов документов о присвоении,</w:t>
      </w:r>
    </w:p>
    <w:p w:rsidR="00B30879" w:rsidRDefault="00B30879" w:rsidP="00755140">
      <w:pPr>
        <w:spacing w:after="1" w:line="200" w:lineRule="atLeast"/>
        <w:jc w:val="both"/>
      </w:pPr>
      <w:r>
        <w:rPr>
          <w:rFonts w:ascii="Courier New" w:hAnsi="Courier New" w:cs="Courier New"/>
          <w:sz w:val="20"/>
        </w:rPr>
        <w:t xml:space="preserve">                           об изменении адреса)</w:t>
      </w:r>
    </w:p>
    <w:p w:rsidR="00B30879" w:rsidRDefault="00B30879" w:rsidP="00755140">
      <w:pPr>
        <w:spacing w:after="1" w:line="200" w:lineRule="atLeast"/>
        <w:jc w:val="both"/>
      </w:pPr>
      <w:r>
        <w:rPr>
          <w:rFonts w:ascii="Courier New" w:hAnsi="Courier New" w:cs="Courier New"/>
          <w:sz w:val="20"/>
        </w:rPr>
        <w:t>на земельном участке (земельных участках) с кадастровым номером:</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строительный адрес: ______________________________________________________.</w:t>
      </w:r>
    </w:p>
    <w:p w:rsidR="00B30879" w:rsidRDefault="00B30879" w:rsidP="00755140">
      <w:pPr>
        <w:spacing w:after="1" w:line="200" w:lineRule="atLeast"/>
        <w:jc w:val="both"/>
      </w:pPr>
      <w:r>
        <w:rPr>
          <w:rFonts w:ascii="Courier New" w:hAnsi="Courier New" w:cs="Courier New"/>
          <w:sz w:val="20"/>
        </w:rPr>
        <w:t>При этом сообщаю:</w:t>
      </w:r>
    </w:p>
    <w:p w:rsidR="00B30879" w:rsidRDefault="00B30879" w:rsidP="00755140">
      <w:pPr>
        <w:spacing w:after="1" w:line="200" w:lineRule="atLeast"/>
        <w:jc w:val="both"/>
      </w:pPr>
      <w:r>
        <w:rPr>
          <w:rFonts w:ascii="Courier New" w:hAnsi="Courier New" w:cs="Courier New"/>
          <w:sz w:val="20"/>
        </w:rPr>
        <w:t>право владения (пользования) землей закреплено: ___________________________</w:t>
      </w:r>
    </w:p>
    <w:p w:rsidR="00B30879" w:rsidRDefault="00B30879" w:rsidP="00755140">
      <w:pPr>
        <w:spacing w:after="1" w:line="200" w:lineRule="atLeast"/>
        <w:jc w:val="both"/>
      </w:pPr>
      <w:r>
        <w:rPr>
          <w:rFonts w:ascii="Courier New" w:hAnsi="Courier New" w:cs="Courier New"/>
          <w:sz w:val="20"/>
        </w:rPr>
        <w:t>(наименование документа</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о праве собственности, владения, пользования, распоряжения</w:t>
      </w:r>
    </w:p>
    <w:p w:rsidR="00B30879" w:rsidRDefault="00B30879" w:rsidP="00755140">
      <w:pPr>
        <w:spacing w:after="1" w:line="200" w:lineRule="atLeast"/>
        <w:jc w:val="both"/>
      </w:pPr>
      <w:r>
        <w:rPr>
          <w:rFonts w:ascii="Courier New" w:hAnsi="Courier New" w:cs="Courier New"/>
          <w:sz w:val="20"/>
        </w:rPr>
        <w:t xml:space="preserve">                            земельным участком)</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от «____» __________ ____ г. № ___________________________________________.</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 xml:space="preserve">    Проектная документация на строительство объекта разработана:</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(наименование проектно-изыскательской, проектной организации)</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имеющей право на выполнение проектных работ, закрепленное</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(наименование документа и уполномоченной организации, его выдавшей)</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от «____» __________ ____ г. № ___________________________________________,</w:t>
      </w:r>
    </w:p>
    <w:p w:rsidR="00B30879" w:rsidRDefault="00B30879" w:rsidP="00755140">
      <w:pPr>
        <w:spacing w:after="1" w:line="200" w:lineRule="atLeast"/>
        <w:jc w:val="both"/>
      </w:pPr>
      <w:r>
        <w:rPr>
          <w:rFonts w:ascii="Courier New" w:hAnsi="Courier New" w:cs="Courier New"/>
          <w:sz w:val="20"/>
        </w:rPr>
        <w:t>и  согласована  в установленном порядке с заинтересованными организациями и</w:t>
      </w:r>
    </w:p>
    <w:p w:rsidR="00B30879" w:rsidRDefault="00B30879" w:rsidP="00755140">
      <w:pPr>
        <w:spacing w:after="1" w:line="200" w:lineRule="atLeast"/>
        <w:jc w:val="both"/>
      </w:pPr>
      <w:r>
        <w:rPr>
          <w:rFonts w:ascii="Courier New" w:hAnsi="Courier New" w:cs="Courier New"/>
          <w:sz w:val="20"/>
        </w:rPr>
        <w:t>органами архитектуры и градостроительства;</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положительное заключение экспертизы проектной документации</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наименование организации, выдавшей положительное заключение экспертизы</w:t>
      </w:r>
    </w:p>
    <w:p w:rsidR="00B30879" w:rsidRDefault="00B30879" w:rsidP="00755140">
      <w:pPr>
        <w:spacing w:after="1" w:line="200" w:lineRule="atLeast"/>
        <w:jc w:val="both"/>
      </w:pPr>
      <w:r>
        <w:rPr>
          <w:rFonts w:ascii="Courier New" w:hAnsi="Courier New" w:cs="Courier New"/>
          <w:sz w:val="20"/>
        </w:rPr>
        <w:t>от «____» __________ ____ г. № ___________________________________________,</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заключение органа государственного строительного надзора</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наименование органа, выдавшего заключение</w:t>
      </w:r>
    </w:p>
    <w:p w:rsidR="00B30879" w:rsidRDefault="00B30879" w:rsidP="00755140">
      <w:pPr>
        <w:spacing w:after="1" w:line="200" w:lineRule="atLeast"/>
        <w:jc w:val="both"/>
      </w:pPr>
      <w:r>
        <w:rPr>
          <w:rFonts w:ascii="Courier New" w:hAnsi="Courier New" w:cs="Courier New"/>
          <w:sz w:val="20"/>
        </w:rPr>
        <w:t>от «____» __________ ____ г. № ___________________________________________,</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разрешение на строительство 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наименование органа, выдавшего разрешение</w:t>
      </w:r>
    </w:p>
    <w:p w:rsidR="00B30879" w:rsidRDefault="00B30879" w:rsidP="00755140">
      <w:pPr>
        <w:spacing w:after="1" w:line="200" w:lineRule="atLeast"/>
        <w:jc w:val="both"/>
      </w:pPr>
      <w:r>
        <w:rPr>
          <w:rFonts w:ascii="Courier New" w:hAnsi="Courier New" w:cs="Courier New"/>
          <w:sz w:val="20"/>
        </w:rPr>
        <w:t>от «____» __________ ____ г. № ___________________________________________,</w:t>
      </w:r>
    </w:p>
    <w:p w:rsidR="00B30879" w:rsidRDefault="00B30879" w:rsidP="00755140">
      <w:pPr>
        <w:spacing w:after="1" w:line="24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329"/>
        <w:gridCol w:w="1417"/>
        <w:gridCol w:w="919"/>
        <w:gridCol w:w="1339"/>
      </w:tblGrid>
      <w:tr w:rsidR="00B30879" w:rsidTr="00157D28">
        <w:tc>
          <w:tcPr>
            <w:tcW w:w="5329" w:type="dxa"/>
          </w:tcPr>
          <w:p w:rsidR="00B30879" w:rsidRDefault="00B30879" w:rsidP="00157D28">
            <w:r>
              <w:t>Наименование показателя</w:t>
            </w:r>
          </w:p>
        </w:tc>
        <w:tc>
          <w:tcPr>
            <w:tcW w:w="1417" w:type="dxa"/>
          </w:tcPr>
          <w:p w:rsidR="00B30879" w:rsidRDefault="00B30879" w:rsidP="00157D28">
            <w:r>
              <w:t>Единица измерения</w:t>
            </w:r>
          </w:p>
        </w:tc>
        <w:tc>
          <w:tcPr>
            <w:tcW w:w="919" w:type="dxa"/>
          </w:tcPr>
          <w:p w:rsidR="00B30879" w:rsidRDefault="00B30879" w:rsidP="00157D28">
            <w:r>
              <w:t>По проекту</w:t>
            </w:r>
          </w:p>
        </w:tc>
        <w:tc>
          <w:tcPr>
            <w:tcW w:w="1339" w:type="dxa"/>
          </w:tcPr>
          <w:p w:rsidR="00B30879" w:rsidRDefault="00B30879" w:rsidP="00157D28">
            <w:r>
              <w:t>Фактически</w:t>
            </w:r>
          </w:p>
        </w:tc>
      </w:tr>
      <w:tr w:rsidR="00B30879" w:rsidTr="00157D28">
        <w:tc>
          <w:tcPr>
            <w:tcW w:w="9004" w:type="dxa"/>
            <w:gridSpan w:val="4"/>
            <w:vAlign w:val="center"/>
          </w:tcPr>
          <w:p w:rsidR="00B30879" w:rsidRDefault="00B30879" w:rsidP="00157D28">
            <w:pPr>
              <w:outlineLvl w:val="1"/>
            </w:pPr>
            <w:r>
              <w:t>1. Общие показатели вводимого в эксплуатацию объекта</w:t>
            </w:r>
          </w:p>
        </w:tc>
      </w:tr>
      <w:tr w:rsidR="00B30879" w:rsidTr="00157D28">
        <w:tc>
          <w:tcPr>
            <w:tcW w:w="5329" w:type="dxa"/>
          </w:tcPr>
          <w:p w:rsidR="00B30879" w:rsidRDefault="00B30879" w:rsidP="00157D28">
            <w:pPr>
              <w:jc w:val="both"/>
            </w:pPr>
            <w:r>
              <w:t>Строительный объем - всего</w:t>
            </w:r>
          </w:p>
        </w:tc>
        <w:tc>
          <w:tcPr>
            <w:tcW w:w="1417" w:type="dxa"/>
          </w:tcPr>
          <w:p w:rsidR="00B30879" w:rsidRDefault="00B30879" w:rsidP="00157D28">
            <w:r>
              <w:t>куб.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в том числе надземной части</w:t>
            </w:r>
          </w:p>
        </w:tc>
        <w:tc>
          <w:tcPr>
            <w:tcW w:w="1417" w:type="dxa"/>
          </w:tcPr>
          <w:p w:rsidR="00B30879" w:rsidRDefault="00B30879" w:rsidP="00157D28">
            <w:r>
              <w:t>куб.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Общая площадь</w:t>
            </w:r>
          </w:p>
        </w:tc>
        <w:tc>
          <w:tcPr>
            <w:tcW w:w="1417" w:type="dxa"/>
          </w:tcPr>
          <w:p w:rsidR="00B30879" w:rsidRDefault="00B30879" w:rsidP="00157D28">
            <w:r>
              <w:t>кв.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Площадь нежилых помещений</w:t>
            </w:r>
          </w:p>
        </w:tc>
        <w:tc>
          <w:tcPr>
            <w:tcW w:w="1417" w:type="dxa"/>
          </w:tcPr>
          <w:p w:rsidR="00B30879" w:rsidRDefault="00B30879" w:rsidP="00157D28">
            <w:r>
              <w:t>кв.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Площадь встроенно-пристроенных помещений</w:t>
            </w:r>
          </w:p>
        </w:tc>
        <w:tc>
          <w:tcPr>
            <w:tcW w:w="1417" w:type="dxa"/>
          </w:tcPr>
          <w:p w:rsidR="00B30879" w:rsidRDefault="00B30879" w:rsidP="00157D28">
            <w:r>
              <w:t>кв.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Количество зданий, сооружений</w:t>
            </w:r>
          </w:p>
        </w:tc>
        <w:tc>
          <w:tcPr>
            <w:tcW w:w="1417" w:type="dxa"/>
          </w:tcPr>
          <w:p w:rsidR="00B30879" w:rsidRDefault="00B30879" w:rsidP="00157D28">
            <w:r>
              <w:t>шт.</w:t>
            </w:r>
          </w:p>
        </w:tc>
        <w:tc>
          <w:tcPr>
            <w:tcW w:w="919" w:type="dxa"/>
          </w:tcPr>
          <w:p w:rsidR="00B30879" w:rsidRDefault="00B30879" w:rsidP="00157D28"/>
        </w:tc>
        <w:tc>
          <w:tcPr>
            <w:tcW w:w="1339" w:type="dxa"/>
          </w:tcPr>
          <w:p w:rsidR="00B30879" w:rsidRDefault="00B30879" w:rsidP="00157D28"/>
        </w:tc>
      </w:tr>
      <w:tr w:rsidR="00B30879" w:rsidTr="00157D28">
        <w:tc>
          <w:tcPr>
            <w:tcW w:w="9004" w:type="dxa"/>
            <w:gridSpan w:val="4"/>
            <w:vAlign w:val="center"/>
          </w:tcPr>
          <w:p w:rsidR="00B30879" w:rsidRDefault="00B30879" w:rsidP="00157D28">
            <w:pPr>
              <w:outlineLvl w:val="1"/>
            </w:pPr>
            <w:r>
              <w:t>2. Объекты непроизводственного назначения</w:t>
            </w:r>
          </w:p>
        </w:tc>
      </w:tr>
      <w:tr w:rsidR="00B30879" w:rsidTr="00157D28">
        <w:tc>
          <w:tcPr>
            <w:tcW w:w="9004" w:type="dxa"/>
            <w:gridSpan w:val="4"/>
            <w:vAlign w:val="center"/>
          </w:tcPr>
          <w:p w:rsidR="00B30879" w:rsidRDefault="00B30879" w:rsidP="00157D28">
            <w:pPr>
              <w:outlineLvl w:val="2"/>
            </w:pPr>
            <w:r>
              <w:t>2.1. Нежилые объекты</w:t>
            </w:r>
          </w:p>
          <w:p w:rsidR="00B30879" w:rsidRDefault="00B30879" w:rsidP="00157D28">
            <w:r>
              <w:t>(объекты здравоохранения, образования, культуры, отдыха, спорта и т.д.)</w:t>
            </w:r>
          </w:p>
        </w:tc>
      </w:tr>
      <w:tr w:rsidR="00B30879" w:rsidTr="00157D28">
        <w:tc>
          <w:tcPr>
            <w:tcW w:w="5329" w:type="dxa"/>
          </w:tcPr>
          <w:p w:rsidR="00B30879" w:rsidRDefault="00B30879" w:rsidP="00157D28">
            <w:pPr>
              <w:jc w:val="both"/>
            </w:pPr>
            <w:r>
              <w:t>Количество мест</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Количество помещений</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Вместимость</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Количество этажей</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в том числе подземных</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Сети и системы инженерно-технического обеспечения</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Лифты</w:t>
            </w:r>
          </w:p>
        </w:tc>
        <w:tc>
          <w:tcPr>
            <w:tcW w:w="1417" w:type="dxa"/>
          </w:tcPr>
          <w:p w:rsidR="00B30879" w:rsidRDefault="00B30879" w:rsidP="00157D28">
            <w:r>
              <w:t>шт.</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Эскалаторы</w:t>
            </w:r>
          </w:p>
        </w:tc>
        <w:tc>
          <w:tcPr>
            <w:tcW w:w="1417" w:type="dxa"/>
          </w:tcPr>
          <w:p w:rsidR="00B30879" w:rsidRDefault="00B30879" w:rsidP="00157D28">
            <w:r>
              <w:t>шт.</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Инвалидные подъемники</w:t>
            </w:r>
          </w:p>
        </w:tc>
        <w:tc>
          <w:tcPr>
            <w:tcW w:w="1417" w:type="dxa"/>
          </w:tcPr>
          <w:p w:rsidR="00B30879" w:rsidRDefault="00B30879" w:rsidP="00157D28">
            <w:r>
              <w:t>шт.</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Инвалидные подъемники</w:t>
            </w:r>
          </w:p>
        </w:tc>
        <w:tc>
          <w:tcPr>
            <w:tcW w:w="1417" w:type="dxa"/>
          </w:tcPr>
          <w:p w:rsidR="00B30879" w:rsidRDefault="00B30879" w:rsidP="00157D28">
            <w:r>
              <w:t>шт.</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Материалы фундаментов</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Материалы стен</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Материалы перекрытий</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Материалы кровли</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r>
              <w:t>Иные показатели:</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blPrEx>
          <w:tblBorders>
            <w:insideH w:val="none" w:sz="0" w:space="0" w:color="auto"/>
          </w:tblBorders>
        </w:tblPrEx>
        <w:tc>
          <w:tcPr>
            <w:tcW w:w="5329" w:type="dxa"/>
            <w:tcBorders>
              <w:bottom w:val="nil"/>
            </w:tcBorders>
          </w:tcPr>
          <w:p w:rsidR="00B30879" w:rsidRDefault="00B30879" w:rsidP="00157D28">
            <w:r>
              <w:t>Стоимость строительства объекта - всего</w:t>
            </w:r>
          </w:p>
        </w:tc>
        <w:tc>
          <w:tcPr>
            <w:tcW w:w="1417" w:type="dxa"/>
            <w:tcBorders>
              <w:bottom w:val="nil"/>
            </w:tcBorders>
          </w:tcPr>
          <w:p w:rsidR="00B30879" w:rsidRDefault="00B30879" w:rsidP="00157D28">
            <w:r>
              <w:t>тыс. рублей</w:t>
            </w:r>
          </w:p>
        </w:tc>
        <w:tc>
          <w:tcPr>
            <w:tcW w:w="919" w:type="dxa"/>
            <w:tcBorders>
              <w:bottom w:val="nil"/>
            </w:tcBorders>
          </w:tcPr>
          <w:p w:rsidR="00B30879" w:rsidRDefault="00B30879" w:rsidP="00157D28"/>
        </w:tc>
        <w:tc>
          <w:tcPr>
            <w:tcW w:w="1339" w:type="dxa"/>
            <w:tcBorders>
              <w:bottom w:val="nil"/>
            </w:tcBorders>
          </w:tcPr>
          <w:p w:rsidR="00B30879" w:rsidRDefault="00B30879" w:rsidP="00157D28"/>
        </w:tc>
      </w:tr>
      <w:tr w:rsidR="00B30879" w:rsidTr="00157D28">
        <w:tblPrEx>
          <w:tblBorders>
            <w:insideH w:val="none" w:sz="0" w:space="0" w:color="auto"/>
          </w:tblBorders>
        </w:tblPrEx>
        <w:tc>
          <w:tcPr>
            <w:tcW w:w="5329" w:type="dxa"/>
            <w:tcBorders>
              <w:top w:val="nil"/>
            </w:tcBorders>
          </w:tcPr>
          <w:p w:rsidR="00B30879" w:rsidRDefault="00B30879" w:rsidP="00157D28">
            <w:r>
              <w:t>в том числе строительно-монтажных работ</w:t>
            </w:r>
          </w:p>
        </w:tc>
        <w:tc>
          <w:tcPr>
            <w:tcW w:w="1417" w:type="dxa"/>
            <w:tcBorders>
              <w:top w:val="nil"/>
            </w:tcBorders>
          </w:tcPr>
          <w:p w:rsidR="00B30879" w:rsidRDefault="00B30879" w:rsidP="00157D28">
            <w:r>
              <w:t>тыс. рублей</w:t>
            </w:r>
          </w:p>
        </w:tc>
        <w:tc>
          <w:tcPr>
            <w:tcW w:w="919" w:type="dxa"/>
            <w:tcBorders>
              <w:top w:val="nil"/>
            </w:tcBorders>
          </w:tcPr>
          <w:p w:rsidR="00B30879" w:rsidRDefault="00B30879" w:rsidP="00157D28"/>
        </w:tc>
        <w:tc>
          <w:tcPr>
            <w:tcW w:w="1339" w:type="dxa"/>
            <w:tcBorders>
              <w:top w:val="nil"/>
            </w:tcBorders>
          </w:tcPr>
          <w:p w:rsidR="00B30879" w:rsidRDefault="00B30879" w:rsidP="00157D28"/>
        </w:tc>
      </w:tr>
      <w:tr w:rsidR="00B30879" w:rsidTr="00157D28">
        <w:tc>
          <w:tcPr>
            <w:tcW w:w="9004" w:type="dxa"/>
            <w:gridSpan w:val="4"/>
            <w:vAlign w:val="center"/>
          </w:tcPr>
          <w:p w:rsidR="00B30879" w:rsidRDefault="00B30879" w:rsidP="00157D28">
            <w:pPr>
              <w:outlineLvl w:val="2"/>
            </w:pPr>
            <w:r>
              <w:t>2.2. Объекты жилищного фонда</w:t>
            </w:r>
          </w:p>
        </w:tc>
      </w:tr>
      <w:tr w:rsidR="00B30879" w:rsidTr="00157D28">
        <w:tc>
          <w:tcPr>
            <w:tcW w:w="5329" w:type="dxa"/>
          </w:tcPr>
          <w:p w:rsidR="00B30879" w:rsidRDefault="00B30879" w:rsidP="00157D28">
            <w:pPr>
              <w:jc w:val="both"/>
            </w:pPr>
            <w:r>
              <w:t>Общая площадь жилых помещений (за исключением балконов, лоджий, веранд и террас)</w:t>
            </w:r>
          </w:p>
        </w:tc>
        <w:tc>
          <w:tcPr>
            <w:tcW w:w="1417" w:type="dxa"/>
          </w:tcPr>
          <w:p w:rsidR="00B30879" w:rsidRDefault="00B30879" w:rsidP="00157D28">
            <w:r>
              <w:t>кв.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Общая площадь нежилых помещений, в том числе площадь общего имущества в многоквартирном доме</w:t>
            </w:r>
          </w:p>
        </w:tc>
        <w:tc>
          <w:tcPr>
            <w:tcW w:w="1417" w:type="dxa"/>
          </w:tcPr>
          <w:p w:rsidR="00B30879" w:rsidRDefault="00B30879" w:rsidP="00157D28">
            <w:r>
              <w:t>кв.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Количество этажей</w:t>
            </w:r>
          </w:p>
        </w:tc>
        <w:tc>
          <w:tcPr>
            <w:tcW w:w="1417" w:type="dxa"/>
            <w:tcBorders>
              <w:bottom w:val="nil"/>
            </w:tcBorders>
          </w:tcPr>
          <w:p w:rsidR="00B30879" w:rsidRDefault="00B30879" w:rsidP="00157D28">
            <w:r>
              <w:t>шт.</w:t>
            </w:r>
          </w:p>
        </w:tc>
        <w:tc>
          <w:tcPr>
            <w:tcW w:w="919" w:type="dxa"/>
            <w:tcBorders>
              <w:bottom w:val="nil"/>
            </w:tcBorders>
          </w:tcPr>
          <w:p w:rsidR="00B30879" w:rsidRDefault="00B30879" w:rsidP="00157D28"/>
        </w:tc>
        <w:tc>
          <w:tcPr>
            <w:tcW w:w="1339" w:type="dxa"/>
            <w:tcBorders>
              <w:bottom w:val="nil"/>
            </w:tcBorders>
          </w:tcPr>
          <w:p w:rsidR="00B30879" w:rsidRDefault="00B30879" w:rsidP="00157D28"/>
        </w:tc>
      </w:tr>
      <w:tr w:rsidR="00B30879" w:rsidTr="00157D28">
        <w:tc>
          <w:tcPr>
            <w:tcW w:w="5329" w:type="dxa"/>
          </w:tcPr>
          <w:p w:rsidR="00B30879" w:rsidRDefault="00B30879" w:rsidP="00157D28">
            <w:pPr>
              <w:jc w:val="both"/>
            </w:pPr>
            <w:r>
              <w:t>в том числе подземных</w:t>
            </w:r>
          </w:p>
        </w:tc>
        <w:tc>
          <w:tcPr>
            <w:tcW w:w="1417" w:type="dxa"/>
            <w:tcBorders>
              <w:top w:val="nil"/>
            </w:tcBorders>
          </w:tcPr>
          <w:p w:rsidR="00B30879" w:rsidRDefault="00B30879" w:rsidP="00157D28"/>
        </w:tc>
        <w:tc>
          <w:tcPr>
            <w:tcW w:w="919" w:type="dxa"/>
            <w:tcBorders>
              <w:top w:val="nil"/>
            </w:tcBorders>
          </w:tcPr>
          <w:p w:rsidR="00B30879" w:rsidRDefault="00B30879" w:rsidP="00157D28"/>
        </w:tc>
        <w:tc>
          <w:tcPr>
            <w:tcW w:w="1339" w:type="dxa"/>
            <w:tcBorders>
              <w:top w:val="nil"/>
            </w:tcBorders>
          </w:tcPr>
          <w:p w:rsidR="00B30879" w:rsidRDefault="00B30879" w:rsidP="00157D28"/>
        </w:tc>
      </w:tr>
      <w:tr w:rsidR="00B30879" w:rsidTr="00157D28">
        <w:tc>
          <w:tcPr>
            <w:tcW w:w="5329" w:type="dxa"/>
          </w:tcPr>
          <w:p w:rsidR="00B30879" w:rsidRDefault="00B30879" w:rsidP="00157D28">
            <w:pPr>
              <w:jc w:val="both"/>
            </w:pPr>
            <w:r>
              <w:t>Количество секций</w:t>
            </w:r>
          </w:p>
        </w:tc>
        <w:tc>
          <w:tcPr>
            <w:tcW w:w="1417" w:type="dxa"/>
          </w:tcPr>
          <w:p w:rsidR="00B30879" w:rsidRDefault="00B30879" w:rsidP="00157D28">
            <w:r>
              <w:t>секций</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Количество квартир/общая площадь, всего</w:t>
            </w:r>
          </w:p>
          <w:p w:rsidR="00B30879" w:rsidRDefault="00B30879" w:rsidP="00157D28">
            <w:pPr>
              <w:jc w:val="both"/>
            </w:pPr>
            <w:r>
              <w:t>в том числе:</w:t>
            </w:r>
          </w:p>
        </w:tc>
        <w:tc>
          <w:tcPr>
            <w:tcW w:w="1417" w:type="dxa"/>
          </w:tcPr>
          <w:p w:rsidR="00B30879" w:rsidRDefault="00B30879" w:rsidP="00157D28">
            <w:r>
              <w:t>шт./кв.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1-комнатные</w:t>
            </w:r>
          </w:p>
        </w:tc>
        <w:tc>
          <w:tcPr>
            <w:tcW w:w="1417" w:type="dxa"/>
          </w:tcPr>
          <w:p w:rsidR="00B30879" w:rsidRDefault="00B30879" w:rsidP="00157D28">
            <w:r>
              <w:t>шт./кв.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2-комнатные</w:t>
            </w:r>
          </w:p>
        </w:tc>
        <w:tc>
          <w:tcPr>
            <w:tcW w:w="1417" w:type="dxa"/>
          </w:tcPr>
          <w:p w:rsidR="00B30879" w:rsidRDefault="00B30879" w:rsidP="00157D28">
            <w:r>
              <w:t>шт./кв.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3-комнатные</w:t>
            </w:r>
          </w:p>
        </w:tc>
        <w:tc>
          <w:tcPr>
            <w:tcW w:w="1417" w:type="dxa"/>
          </w:tcPr>
          <w:p w:rsidR="00B30879" w:rsidRDefault="00B30879" w:rsidP="00157D28">
            <w:r>
              <w:t>шт./кв.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4-комнатные</w:t>
            </w:r>
          </w:p>
        </w:tc>
        <w:tc>
          <w:tcPr>
            <w:tcW w:w="1417" w:type="dxa"/>
          </w:tcPr>
          <w:p w:rsidR="00B30879" w:rsidRDefault="00B30879" w:rsidP="00157D28">
            <w:r>
              <w:t>шт./кв.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более чем 4-комнатные</w:t>
            </w:r>
          </w:p>
        </w:tc>
        <w:tc>
          <w:tcPr>
            <w:tcW w:w="1417" w:type="dxa"/>
          </w:tcPr>
          <w:p w:rsidR="00B30879" w:rsidRDefault="00B30879" w:rsidP="00157D28">
            <w:r>
              <w:t>шт./кв.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Общая площадь жилых помещений (с учетом балконов, лоджий, веранд и террас)</w:t>
            </w:r>
          </w:p>
        </w:tc>
        <w:tc>
          <w:tcPr>
            <w:tcW w:w="1417" w:type="dxa"/>
          </w:tcPr>
          <w:p w:rsidR="00B30879" w:rsidRDefault="00B30879" w:rsidP="00157D28">
            <w:r>
              <w:t>кв. м</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Сети и системы инженерно-технического обеспечения</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Лифты</w:t>
            </w:r>
          </w:p>
        </w:tc>
        <w:tc>
          <w:tcPr>
            <w:tcW w:w="1417" w:type="dxa"/>
          </w:tcPr>
          <w:p w:rsidR="00B30879" w:rsidRDefault="00B30879" w:rsidP="00157D28">
            <w:r>
              <w:t>шт.</w:t>
            </w:r>
          </w:p>
        </w:tc>
        <w:tc>
          <w:tcPr>
            <w:tcW w:w="919" w:type="dxa"/>
          </w:tcPr>
          <w:p w:rsidR="00B30879" w:rsidRDefault="00B30879" w:rsidP="00157D28"/>
        </w:tc>
        <w:tc>
          <w:tcPr>
            <w:tcW w:w="1339" w:type="dxa"/>
          </w:tcPr>
          <w:p w:rsidR="00B30879" w:rsidRDefault="00B30879" w:rsidP="00157D28"/>
        </w:tc>
      </w:tr>
      <w:tr w:rsidR="00B30879" w:rsidTr="00157D28">
        <w:trPr>
          <w:trHeight w:val="176"/>
        </w:trPr>
        <w:tc>
          <w:tcPr>
            <w:tcW w:w="5329" w:type="dxa"/>
          </w:tcPr>
          <w:p w:rsidR="00B30879" w:rsidRDefault="00B30879" w:rsidP="00157D28">
            <w:pPr>
              <w:jc w:val="both"/>
            </w:pPr>
            <w:r>
              <w:t>Эскалаторы</w:t>
            </w:r>
          </w:p>
        </w:tc>
        <w:tc>
          <w:tcPr>
            <w:tcW w:w="1417" w:type="dxa"/>
          </w:tcPr>
          <w:p w:rsidR="00B30879" w:rsidRDefault="00B30879" w:rsidP="00157D28">
            <w:r>
              <w:t>шт.</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Инвалидные подъемники</w:t>
            </w:r>
          </w:p>
        </w:tc>
        <w:tc>
          <w:tcPr>
            <w:tcW w:w="1417" w:type="dxa"/>
          </w:tcPr>
          <w:p w:rsidR="00B30879" w:rsidRDefault="00B30879" w:rsidP="00157D28">
            <w:r>
              <w:t>шт.</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Материалы фундаментов</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Материалы стен</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Материалы перекрытий</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Материалы кровли</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Иные показатели:</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blPrEx>
          <w:tblBorders>
            <w:insideH w:val="none" w:sz="0" w:space="0" w:color="auto"/>
          </w:tblBorders>
        </w:tblPrEx>
        <w:tc>
          <w:tcPr>
            <w:tcW w:w="5329" w:type="dxa"/>
            <w:tcBorders>
              <w:bottom w:val="nil"/>
            </w:tcBorders>
          </w:tcPr>
          <w:p w:rsidR="00B30879" w:rsidRDefault="00B30879" w:rsidP="00157D28">
            <w:pPr>
              <w:jc w:val="both"/>
            </w:pPr>
            <w:r>
              <w:t>Стоимость строительства объекта - всего</w:t>
            </w:r>
          </w:p>
        </w:tc>
        <w:tc>
          <w:tcPr>
            <w:tcW w:w="1417" w:type="dxa"/>
            <w:tcBorders>
              <w:bottom w:val="nil"/>
            </w:tcBorders>
          </w:tcPr>
          <w:p w:rsidR="00B30879" w:rsidRDefault="00B30879" w:rsidP="00157D28">
            <w:r>
              <w:t>тыс. рублей</w:t>
            </w:r>
          </w:p>
        </w:tc>
        <w:tc>
          <w:tcPr>
            <w:tcW w:w="919" w:type="dxa"/>
            <w:tcBorders>
              <w:bottom w:val="nil"/>
            </w:tcBorders>
          </w:tcPr>
          <w:p w:rsidR="00B30879" w:rsidRDefault="00B30879" w:rsidP="00157D28"/>
        </w:tc>
        <w:tc>
          <w:tcPr>
            <w:tcW w:w="1339" w:type="dxa"/>
            <w:tcBorders>
              <w:bottom w:val="nil"/>
            </w:tcBorders>
          </w:tcPr>
          <w:p w:rsidR="00B30879" w:rsidRDefault="00B30879" w:rsidP="00157D28"/>
        </w:tc>
      </w:tr>
      <w:tr w:rsidR="00B30879" w:rsidTr="00157D28">
        <w:tblPrEx>
          <w:tblBorders>
            <w:insideH w:val="none" w:sz="0" w:space="0" w:color="auto"/>
          </w:tblBorders>
        </w:tblPrEx>
        <w:tc>
          <w:tcPr>
            <w:tcW w:w="5329" w:type="dxa"/>
            <w:tcBorders>
              <w:top w:val="nil"/>
            </w:tcBorders>
          </w:tcPr>
          <w:p w:rsidR="00B30879" w:rsidRDefault="00B30879" w:rsidP="00157D28">
            <w:pPr>
              <w:jc w:val="both"/>
            </w:pPr>
            <w:r>
              <w:t>в том числе строительно-монтажных работ</w:t>
            </w:r>
          </w:p>
        </w:tc>
        <w:tc>
          <w:tcPr>
            <w:tcW w:w="1417" w:type="dxa"/>
            <w:tcBorders>
              <w:top w:val="nil"/>
            </w:tcBorders>
          </w:tcPr>
          <w:p w:rsidR="00B30879" w:rsidRDefault="00B30879" w:rsidP="00157D28">
            <w:r>
              <w:t>тыс. рублей</w:t>
            </w:r>
          </w:p>
        </w:tc>
        <w:tc>
          <w:tcPr>
            <w:tcW w:w="919" w:type="dxa"/>
            <w:tcBorders>
              <w:top w:val="nil"/>
            </w:tcBorders>
          </w:tcPr>
          <w:p w:rsidR="00B30879" w:rsidRDefault="00B30879" w:rsidP="00157D28"/>
        </w:tc>
        <w:tc>
          <w:tcPr>
            <w:tcW w:w="1339" w:type="dxa"/>
            <w:tcBorders>
              <w:top w:val="nil"/>
            </w:tcBorders>
          </w:tcPr>
          <w:p w:rsidR="00B30879" w:rsidRDefault="00B30879" w:rsidP="00157D28"/>
        </w:tc>
      </w:tr>
      <w:tr w:rsidR="00B30879" w:rsidTr="00157D28">
        <w:tc>
          <w:tcPr>
            <w:tcW w:w="9004" w:type="dxa"/>
            <w:gridSpan w:val="4"/>
            <w:vAlign w:val="center"/>
          </w:tcPr>
          <w:p w:rsidR="00B30879" w:rsidRDefault="00B30879" w:rsidP="00157D28">
            <w:pPr>
              <w:outlineLvl w:val="1"/>
            </w:pPr>
            <w:r>
              <w:t>3. Объекты производственного назначения</w:t>
            </w:r>
          </w:p>
        </w:tc>
      </w:tr>
      <w:tr w:rsidR="00B30879" w:rsidTr="00157D28">
        <w:tc>
          <w:tcPr>
            <w:tcW w:w="9004" w:type="dxa"/>
            <w:gridSpan w:val="4"/>
          </w:tcPr>
          <w:p w:rsidR="00B30879" w:rsidRDefault="00B30879" w:rsidP="00157D28">
            <w:pPr>
              <w:jc w:val="both"/>
            </w:pPr>
            <w:r>
              <w:t>Наименование объекта капитального строительства в соответствии с проектной документацией:</w:t>
            </w:r>
          </w:p>
        </w:tc>
      </w:tr>
      <w:tr w:rsidR="00B30879" w:rsidTr="00157D28">
        <w:tc>
          <w:tcPr>
            <w:tcW w:w="5329" w:type="dxa"/>
          </w:tcPr>
          <w:p w:rsidR="00B30879" w:rsidRDefault="00B30879" w:rsidP="00157D28">
            <w:pPr>
              <w:jc w:val="both"/>
            </w:pPr>
            <w:r>
              <w:t>Тип объекта</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Мощность</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Производительность</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Сети и системы инженерно-технического обеспечения</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Лифты</w:t>
            </w:r>
          </w:p>
        </w:tc>
        <w:tc>
          <w:tcPr>
            <w:tcW w:w="1417" w:type="dxa"/>
          </w:tcPr>
          <w:p w:rsidR="00B30879" w:rsidRDefault="00B30879" w:rsidP="00157D28">
            <w:r>
              <w:t>шт.</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Эскалаторы</w:t>
            </w:r>
          </w:p>
        </w:tc>
        <w:tc>
          <w:tcPr>
            <w:tcW w:w="1417" w:type="dxa"/>
          </w:tcPr>
          <w:p w:rsidR="00B30879" w:rsidRDefault="00B30879" w:rsidP="00157D28">
            <w:r>
              <w:t>шт.</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Инвалидные подъемники</w:t>
            </w:r>
          </w:p>
        </w:tc>
        <w:tc>
          <w:tcPr>
            <w:tcW w:w="1417" w:type="dxa"/>
          </w:tcPr>
          <w:p w:rsidR="00B30879" w:rsidRDefault="00B30879" w:rsidP="00157D28">
            <w:r>
              <w:t>шт.</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Материалы фундаментов</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Материалы стен</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Материалы перекрытий</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Материалы кровли</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Иные показатели:</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blPrEx>
          <w:tblBorders>
            <w:insideH w:val="none" w:sz="0" w:space="0" w:color="auto"/>
          </w:tblBorders>
        </w:tblPrEx>
        <w:tc>
          <w:tcPr>
            <w:tcW w:w="5329" w:type="dxa"/>
            <w:tcBorders>
              <w:bottom w:val="nil"/>
            </w:tcBorders>
          </w:tcPr>
          <w:p w:rsidR="00B30879" w:rsidRDefault="00B30879" w:rsidP="00157D28">
            <w:pPr>
              <w:jc w:val="both"/>
            </w:pPr>
            <w:r>
              <w:t>Стоимость строительства объекта - всего</w:t>
            </w:r>
          </w:p>
        </w:tc>
        <w:tc>
          <w:tcPr>
            <w:tcW w:w="1417" w:type="dxa"/>
            <w:tcBorders>
              <w:bottom w:val="nil"/>
            </w:tcBorders>
          </w:tcPr>
          <w:p w:rsidR="00B30879" w:rsidRDefault="00B30879" w:rsidP="00157D28">
            <w:r>
              <w:t>тыс. рублей</w:t>
            </w:r>
          </w:p>
        </w:tc>
        <w:tc>
          <w:tcPr>
            <w:tcW w:w="919" w:type="dxa"/>
            <w:tcBorders>
              <w:bottom w:val="nil"/>
            </w:tcBorders>
          </w:tcPr>
          <w:p w:rsidR="00B30879" w:rsidRDefault="00B30879" w:rsidP="00157D28"/>
        </w:tc>
        <w:tc>
          <w:tcPr>
            <w:tcW w:w="1339" w:type="dxa"/>
            <w:tcBorders>
              <w:bottom w:val="nil"/>
            </w:tcBorders>
          </w:tcPr>
          <w:p w:rsidR="00B30879" w:rsidRDefault="00B30879" w:rsidP="00157D28"/>
        </w:tc>
      </w:tr>
      <w:tr w:rsidR="00B30879" w:rsidTr="00157D28">
        <w:tblPrEx>
          <w:tblBorders>
            <w:insideH w:val="none" w:sz="0" w:space="0" w:color="auto"/>
          </w:tblBorders>
        </w:tblPrEx>
        <w:tc>
          <w:tcPr>
            <w:tcW w:w="5329" w:type="dxa"/>
            <w:tcBorders>
              <w:top w:val="nil"/>
            </w:tcBorders>
          </w:tcPr>
          <w:p w:rsidR="00B30879" w:rsidRDefault="00B30879" w:rsidP="00157D28">
            <w:pPr>
              <w:jc w:val="both"/>
            </w:pPr>
            <w:r>
              <w:t>в том числе строительно-монтажных работ</w:t>
            </w:r>
          </w:p>
        </w:tc>
        <w:tc>
          <w:tcPr>
            <w:tcW w:w="1417" w:type="dxa"/>
            <w:tcBorders>
              <w:top w:val="nil"/>
            </w:tcBorders>
          </w:tcPr>
          <w:p w:rsidR="00B30879" w:rsidRDefault="00B30879" w:rsidP="00157D28">
            <w:r>
              <w:t>тыс. рублей</w:t>
            </w:r>
          </w:p>
        </w:tc>
        <w:tc>
          <w:tcPr>
            <w:tcW w:w="919" w:type="dxa"/>
            <w:tcBorders>
              <w:top w:val="nil"/>
            </w:tcBorders>
          </w:tcPr>
          <w:p w:rsidR="00B30879" w:rsidRDefault="00B30879" w:rsidP="00157D28"/>
        </w:tc>
        <w:tc>
          <w:tcPr>
            <w:tcW w:w="1339" w:type="dxa"/>
            <w:tcBorders>
              <w:top w:val="nil"/>
            </w:tcBorders>
          </w:tcPr>
          <w:p w:rsidR="00B30879" w:rsidRDefault="00B30879" w:rsidP="00157D28"/>
        </w:tc>
      </w:tr>
      <w:tr w:rsidR="00B30879" w:rsidTr="00157D28">
        <w:tc>
          <w:tcPr>
            <w:tcW w:w="9004" w:type="dxa"/>
            <w:gridSpan w:val="4"/>
            <w:vAlign w:val="center"/>
          </w:tcPr>
          <w:p w:rsidR="00B30879" w:rsidRDefault="00B30879" w:rsidP="00157D28">
            <w:pPr>
              <w:outlineLvl w:val="1"/>
            </w:pPr>
            <w:r>
              <w:t>4. Линейные объекты</w:t>
            </w:r>
          </w:p>
        </w:tc>
      </w:tr>
      <w:tr w:rsidR="00B30879" w:rsidTr="00157D28">
        <w:tc>
          <w:tcPr>
            <w:tcW w:w="5329" w:type="dxa"/>
          </w:tcPr>
          <w:p w:rsidR="00B30879" w:rsidRDefault="00B30879" w:rsidP="00157D28">
            <w:pPr>
              <w:jc w:val="both"/>
            </w:pPr>
            <w:r>
              <w:t>Категория (класс)</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Протяженность</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Мощность (пропускная способность, грузооборот, интенсивность движения)</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Диаметры и количество трубопроводов, характеристики материалов труб</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Тип (КЛ, ВЛ, КВЛ), уровень напряжения линий электропередачи</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Перечень конструктивных элементов, оказывающих влияние на безопасность</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rPr>
          <w:trHeight w:val="165"/>
        </w:trPr>
        <w:tc>
          <w:tcPr>
            <w:tcW w:w="5329" w:type="dxa"/>
          </w:tcPr>
          <w:p w:rsidR="00B30879" w:rsidRDefault="00B30879" w:rsidP="00157D28">
            <w:pPr>
              <w:jc w:val="both"/>
            </w:pPr>
            <w:r>
              <w:t>Иные показатели:</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blPrEx>
          <w:tblBorders>
            <w:insideH w:val="none" w:sz="0" w:space="0" w:color="auto"/>
          </w:tblBorders>
        </w:tblPrEx>
        <w:tc>
          <w:tcPr>
            <w:tcW w:w="5329" w:type="dxa"/>
            <w:tcBorders>
              <w:bottom w:val="nil"/>
            </w:tcBorders>
          </w:tcPr>
          <w:p w:rsidR="00B30879" w:rsidRDefault="00B30879" w:rsidP="00157D28">
            <w:pPr>
              <w:jc w:val="both"/>
            </w:pPr>
            <w:r>
              <w:t>Стоимость строительства объекта - всего</w:t>
            </w:r>
          </w:p>
        </w:tc>
        <w:tc>
          <w:tcPr>
            <w:tcW w:w="1417" w:type="dxa"/>
            <w:tcBorders>
              <w:bottom w:val="nil"/>
            </w:tcBorders>
          </w:tcPr>
          <w:p w:rsidR="00B30879" w:rsidRDefault="00B30879" w:rsidP="00157D28">
            <w:r>
              <w:t>тыс. рублей</w:t>
            </w:r>
          </w:p>
        </w:tc>
        <w:tc>
          <w:tcPr>
            <w:tcW w:w="919" w:type="dxa"/>
            <w:tcBorders>
              <w:bottom w:val="nil"/>
            </w:tcBorders>
          </w:tcPr>
          <w:p w:rsidR="00B30879" w:rsidRDefault="00B30879" w:rsidP="00157D28"/>
        </w:tc>
        <w:tc>
          <w:tcPr>
            <w:tcW w:w="1339" w:type="dxa"/>
            <w:tcBorders>
              <w:bottom w:val="nil"/>
            </w:tcBorders>
          </w:tcPr>
          <w:p w:rsidR="00B30879" w:rsidRDefault="00B30879" w:rsidP="00157D28"/>
        </w:tc>
      </w:tr>
      <w:tr w:rsidR="00B30879" w:rsidTr="00157D28">
        <w:tblPrEx>
          <w:tblBorders>
            <w:insideH w:val="none" w:sz="0" w:space="0" w:color="auto"/>
          </w:tblBorders>
        </w:tblPrEx>
        <w:tc>
          <w:tcPr>
            <w:tcW w:w="5329" w:type="dxa"/>
            <w:tcBorders>
              <w:top w:val="nil"/>
            </w:tcBorders>
          </w:tcPr>
          <w:p w:rsidR="00B30879" w:rsidRDefault="00B30879" w:rsidP="00157D28">
            <w:pPr>
              <w:jc w:val="both"/>
            </w:pPr>
            <w:r>
              <w:t>в том числе строительно-монтажных работ</w:t>
            </w:r>
          </w:p>
        </w:tc>
        <w:tc>
          <w:tcPr>
            <w:tcW w:w="1417" w:type="dxa"/>
            <w:tcBorders>
              <w:top w:val="nil"/>
            </w:tcBorders>
          </w:tcPr>
          <w:p w:rsidR="00B30879" w:rsidRDefault="00B30879" w:rsidP="00157D28">
            <w:r>
              <w:t>тыс. рублей</w:t>
            </w:r>
          </w:p>
        </w:tc>
        <w:tc>
          <w:tcPr>
            <w:tcW w:w="919" w:type="dxa"/>
            <w:tcBorders>
              <w:top w:val="nil"/>
            </w:tcBorders>
          </w:tcPr>
          <w:p w:rsidR="00B30879" w:rsidRDefault="00B30879" w:rsidP="00157D28"/>
        </w:tc>
        <w:tc>
          <w:tcPr>
            <w:tcW w:w="1339" w:type="dxa"/>
            <w:tcBorders>
              <w:top w:val="nil"/>
            </w:tcBorders>
          </w:tcPr>
          <w:p w:rsidR="00B30879" w:rsidRDefault="00B30879" w:rsidP="00157D28"/>
        </w:tc>
      </w:tr>
      <w:tr w:rsidR="00B30879" w:rsidTr="00157D28">
        <w:tc>
          <w:tcPr>
            <w:tcW w:w="9004" w:type="dxa"/>
            <w:gridSpan w:val="4"/>
            <w:vAlign w:val="center"/>
          </w:tcPr>
          <w:p w:rsidR="00B30879" w:rsidRDefault="00B30879" w:rsidP="00157D28">
            <w:pPr>
              <w:outlineLvl w:val="1"/>
            </w:pPr>
            <w: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B30879" w:rsidTr="00157D28">
        <w:tc>
          <w:tcPr>
            <w:tcW w:w="5329" w:type="dxa"/>
          </w:tcPr>
          <w:p w:rsidR="00B30879" w:rsidRDefault="00B30879" w:rsidP="00157D28">
            <w:pPr>
              <w:jc w:val="both"/>
            </w:pPr>
            <w:r>
              <w:t>Класс энергоэффективности здания</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Удельный расход тепловой энергии на 1 кв. м площади</w:t>
            </w:r>
          </w:p>
        </w:tc>
        <w:tc>
          <w:tcPr>
            <w:tcW w:w="1417" w:type="dxa"/>
          </w:tcPr>
          <w:p w:rsidR="00B30879" w:rsidRDefault="00B30879" w:rsidP="00157D28">
            <w:r>
              <w:t>кВт·ч/м</w:t>
            </w:r>
            <w:r>
              <w:rPr>
                <w:vertAlign w:val="superscript"/>
              </w:rPr>
              <w:t>2</w:t>
            </w:r>
          </w:p>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Материалы утепления наружных ограждающих конструкций</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r w:rsidR="00B30879" w:rsidTr="00157D28">
        <w:tc>
          <w:tcPr>
            <w:tcW w:w="5329" w:type="dxa"/>
          </w:tcPr>
          <w:p w:rsidR="00B30879" w:rsidRDefault="00B30879" w:rsidP="00157D28">
            <w:pPr>
              <w:jc w:val="both"/>
            </w:pPr>
            <w:r>
              <w:t>Заполнение световых проемов</w:t>
            </w:r>
          </w:p>
        </w:tc>
        <w:tc>
          <w:tcPr>
            <w:tcW w:w="1417" w:type="dxa"/>
          </w:tcPr>
          <w:p w:rsidR="00B30879" w:rsidRDefault="00B30879" w:rsidP="00157D28"/>
        </w:tc>
        <w:tc>
          <w:tcPr>
            <w:tcW w:w="919" w:type="dxa"/>
          </w:tcPr>
          <w:p w:rsidR="00B30879" w:rsidRDefault="00B30879" w:rsidP="00157D28"/>
        </w:tc>
        <w:tc>
          <w:tcPr>
            <w:tcW w:w="1339" w:type="dxa"/>
          </w:tcPr>
          <w:p w:rsidR="00B30879" w:rsidRDefault="00B30879" w:rsidP="00157D28"/>
        </w:tc>
      </w:tr>
    </w:tbl>
    <w:p w:rsidR="00B30879" w:rsidRDefault="00B30879" w:rsidP="00755140">
      <w:pPr>
        <w:spacing w:after="1" w:line="240" w:lineRule="atLeast"/>
        <w:jc w:val="both"/>
      </w:pPr>
    </w:p>
    <w:p w:rsidR="00B30879" w:rsidRDefault="00B30879" w:rsidP="00755140">
      <w:pPr>
        <w:spacing w:after="1" w:line="200" w:lineRule="atLeast"/>
        <w:jc w:val="both"/>
      </w:pPr>
      <w:r>
        <w:rPr>
          <w:rFonts w:ascii="Courier New" w:hAnsi="Courier New" w:cs="Courier New"/>
          <w:sz w:val="20"/>
        </w:rPr>
        <w:t>Технический план 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дата подготовки технического плана, фамилия, имя,</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отчество (при наличии) кадастрового инженера, его подготовившего;</w:t>
      </w:r>
    </w:p>
    <w:p w:rsidR="00B30879" w:rsidRDefault="00B30879" w:rsidP="00755140">
      <w:pPr>
        <w:spacing w:after="1" w:line="200" w:lineRule="atLeast"/>
        <w:jc w:val="both"/>
      </w:pPr>
      <w:r>
        <w:rPr>
          <w:rFonts w:ascii="Courier New" w:hAnsi="Courier New" w:cs="Courier New"/>
          <w:sz w:val="20"/>
        </w:rPr>
        <w:t xml:space="preserve">                                номер, дата</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выдачи квалификационного аттестата кадастрового инженера,</w:t>
      </w:r>
    </w:p>
    <w:p w:rsidR="00B30879" w:rsidRDefault="00B30879" w:rsidP="00755140">
      <w:pPr>
        <w:spacing w:after="1" w:line="200" w:lineRule="atLeast"/>
        <w:jc w:val="both"/>
      </w:pPr>
      <w:r>
        <w:rPr>
          <w:rFonts w:ascii="Courier New" w:hAnsi="Courier New" w:cs="Courier New"/>
          <w:sz w:val="20"/>
        </w:rPr>
        <w:t xml:space="preserve">                        орган исполнительной власти</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субъектов Российской Федерации, выдавший квалификационный аттестат,</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дата внесения сведений о кадастровом инженере в государственный реестр</w:t>
      </w:r>
    </w:p>
    <w:p w:rsidR="00B30879" w:rsidRDefault="00B30879" w:rsidP="00755140">
      <w:pPr>
        <w:spacing w:after="1" w:line="200" w:lineRule="atLeast"/>
        <w:jc w:val="both"/>
      </w:pPr>
      <w:r>
        <w:rPr>
          <w:rFonts w:ascii="Courier New" w:hAnsi="Courier New" w:cs="Courier New"/>
          <w:sz w:val="20"/>
        </w:rPr>
        <w:t xml:space="preserve">                          кадастровых инженеров.</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___________________ ______________ ________________________________________</w:t>
      </w:r>
    </w:p>
    <w:p w:rsidR="00B30879" w:rsidRDefault="00B30879" w:rsidP="00755140">
      <w:pPr>
        <w:spacing w:after="1" w:line="200" w:lineRule="atLeast"/>
        <w:jc w:val="both"/>
      </w:pPr>
      <w:r>
        <w:rPr>
          <w:rFonts w:ascii="Courier New" w:hAnsi="Courier New" w:cs="Courier New"/>
          <w:sz w:val="20"/>
        </w:rPr>
        <w:t xml:space="preserve">    (должность)       (подпись)                    (Ф.И.О.)</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«____» __________ 20___ г.</w:t>
      </w:r>
    </w:p>
    <w:p w:rsidR="00B30879" w:rsidRDefault="00B30879" w:rsidP="00755140">
      <w:pPr>
        <w:spacing w:after="1" w:line="240" w:lineRule="atLeast"/>
        <w:jc w:val="both"/>
      </w:pPr>
    </w:p>
    <w:p w:rsidR="00B30879" w:rsidRDefault="00B30879" w:rsidP="00755140">
      <w:pPr>
        <w:spacing w:after="1" w:line="240" w:lineRule="atLeast"/>
        <w:jc w:val="both"/>
      </w:pPr>
    </w:p>
    <w:p w:rsidR="00B30879" w:rsidRDefault="00B30879" w:rsidP="00755140">
      <w:pPr>
        <w:spacing w:after="1" w:line="240" w:lineRule="atLeast"/>
        <w:jc w:val="both"/>
      </w:pPr>
    </w:p>
    <w:p w:rsidR="00B30879" w:rsidRDefault="00B30879" w:rsidP="00755140">
      <w:pPr>
        <w:spacing w:after="1" w:line="240" w:lineRule="atLeast"/>
        <w:jc w:val="both"/>
      </w:pPr>
    </w:p>
    <w:p w:rsidR="00B30879" w:rsidRDefault="00B30879" w:rsidP="00755140">
      <w:pPr>
        <w:spacing w:after="1" w:line="240" w:lineRule="atLeast"/>
        <w:jc w:val="both"/>
      </w:pPr>
    </w:p>
    <w:p w:rsidR="00B30879" w:rsidRDefault="00B30879" w:rsidP="00755140">
      <w:pPr>
        <w:spacing w:after="1" w:line="240" w:lineRule="atLeast"/>
        <w:jc w:val="right"/>
        <w:outlineLvl w:val="0"/>
      </w:pPr>
    </w:p>
    <w:p w:rsidR="00B30879" w:rsidRDefault="00B30879" w:rsidP="00755140">
      <w:pPr>
        <w:spacing w:after="1" w:line="240" w:lineRule="atLeast"/>
        <w:jc w:val="right"/>
        <w:outlineLvl w:val="0"/>
      </w:pPr>
    </w:p>
    <w:p w:rsidR="00B30879" w:rsidRDefault="00B30879" w:rsidP="00755140">
      <w:pPr>
        <w:spacing w:after="1" w:line="240" w:lineRule="atLeast"/>
        <w:jc w:val="right"/>
        <w:outlineLvl w:val="0"/>
      </w:pPr>
    </w:p>
    <w:p w:rsidR="00B30879" w:rsidRDefault="00B30879" w:rsidP="00755140">
      <w:pPr>
        <w:spacing w:after="1" w:line="240" w:lineRule="atLeast"/>
        <w:jc w:val="right"/>
        <w:outlineLvl w:val="0"/>
      </w:pPr>
    </w:p>
    <w:p w:rsidR="00B30879" w:rsidRDefault="00B30879" w:rsidP="00755140">
      <w:pPr>
        <w:spacing w:after="1" w:line="240" w:lineRule="atLeast"/>
        <w:jc w:val="right"/>
        <w:outlineLvl w:val="0"/>
      </w:pPr>
    </w:p>
    <w:p w:rsidR="00B30879" w:rsidRDefault="00B30879" w:rsidP="00755140">
      <w:pPr>
        <w:spacing w:after="1" w:line="240" w:lineRule="atLeast"/>
        <w:jc w:val="right"/>
        <w:outlineLvl w:val="0"/>
      </w:pPr>
      <w:r>
        <w:t>Приложение № 3</w:t>
      </w:r>
    </w:p>
    <w:p w:rsidR="00B30879" w:rsidRPr="0062367D" w:rsidRDefault="00B30879" w:rsidP="00755140">
      <w:pPr>
        <w:widowControl w:val="0"/>
        <w:suppressAutoHyphens/>
        <w:ind w:left="3969" w:right="-221"/>
        <w:rPr>
          <w:sz w:val="22"/>
          <w:szCs w:val="22"/>
        </w:rPr>
      </w:pPr>
      <w:r w:rsidRPr="0062367D">
        <w:rPr>
          <w:bCs/>
          <w:sz w:val="22"/>
          <w:szCs w:val="22"/>
        </w:rPr>
        <w:t xml:space="preserve">к административному регламенту администрации </w:t>
      </w:r>
      <w:r>
        <w:rPr>
          <w:bCs/>
          <w:sz w:val="22"/>
          <w:szCs w:val="22"/>
        </w:rPr>
        <w:t>Индырчского</w:t>
      </w:r>
      <w:r w:rsidRPr="0062367D">
        <w:rPr>
          <w:bCs/>
          <w:sz w:val="22"/>
          <w:szCs w:val="22"/>
        </w:rPr>
        <w:t xml:space="preserve"> сельского поселения Янтиковского района Чувашской Республики по предоставлению муниципальной услуги «</w:t>
      </w:r>
      <w:r>
        <w:t>Выдача разрешения на ввод объекта в эксплуатацию</w:t>
      </w:r>
      <w:r w:rsidRPr="0062367D">
        <w:rPr>
          <w:sz w:val="22"/>
          <w:szCs w:val="22"/>
        </w:rPr>
        <w:t>»</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 xml:space="preserve">                                    АКТ</w:t>
      </w:r>
    </w:p>
    <w:p w:rsidR="00B30879" w:rsidRDefault="00B30879" w:rsidP="00755140">
      <w:pPr>
        <w:spacing w:after="1" w:line="200" w:lineRule="atLeast"/>
        <w:jc w:val="both"/>
      </w:pPr>
      <w:r>
        <w:rPr>
          <w:rFonts w:ascii="Courier New" w:hAnsi="Courier New" w:cs="Courier New"/>
          <w:sz w:val="20"/>
        </w:rPr>
        <w:t xml:space="preserve">                приемки объекта капитального строительства</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от «___» ____________ 20___ г.               ______________________________</w:t>
      </w:r>
    </w:p>
    <w:p w:rsidR="00B30879" w:rsidRDefault="00B30879" w:rsidP="00755140">
      <w:pPr>
        <w:spacing w:after="1" w:line="200" w:lineRule="atLeast"/>
        <w:jc w:val="both"/>
      </w:pPr>
      <w:r>
        <w:rPr>
          <w:rFonts w:ascii="Courier New" w:hAnsi="Courier New" w:cs="Courier New"/>
          <w:sz w:val="20"/>
        </w:rPr>
        <w:t xml:space="preserve">                                               (местонахождение объекта)</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Заказчик в лице ___________________________________________________________</w:t>
      </w:r>
    </w:p>
    <w:p w:rsidR="00B30879" w:rsidRDefault="00B30879" w:rsidP="00755140">
      <w:pPr>
        <w:spacing w:after="1" w:line="200" w:lineRule="atLeast"/>
        <w:jc w:val="both"/>
      </w:pPr>
      <w:r>
        <w:rPr>
          <w:rFonts w:ascii="Courier New" w:hAnsi="Courier New" w:cs="Courier New"/>
          <w:sz w:val="20"/>
        </w:rPr>
        <w:t>(наименование организации и ее ведомственная подчиненность,</w:t>
      </w:r>
    </w:p>
    <w:p w:rsidR="00B30879" w:rsidRDefault="00B30879" w:rsidP="00755140">
      <w:pPr>
        <w:spacing w:after="1" w:line="200" w:lineRule="atLeast"/>
        <w:jc w:val="both"/>
      </w:pPr>
      <w:r>
        <w:rPr>
          <w:rFonts w:ascii="Courier New" w:hAnsi="Courier New" w:cs="Courier New"/>
          <w:sz w:val="20"/>
        </w:rPr>
        <w:t>Ф.И.О., должность руководителя)</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Генеральный подрядчик</w:t>
      </w:r>
    </w:p>
    <w:p w:rsidR="00B30879" w:rsidRDefault="00B30879" w:rsidP="00755140">
      <w:pPr>
        <w:spacing w:after="1" w:line="200" w:lineRule="atLeast"/>
        <w:jc w:val="both"/>
      </w:pPr>
      <w:r>
        <w:rPr>
          <w:rFonts w:ascii="Courier New" w:hAnsi="Courier New" w:cs="Courier New"/>
          <w:sz w:val="20"/>
        </w:rPr>
        <w:t>(подрядчик) в лице    _____________________________________________________</w:t>
      </w:r>
    </w:p>
    <w:p w:rsidR="00B30879" w:rsidRDefault="00B30879" w:rsidP="00755140">
      <w:pPr>
        <w:spacing w:after="1" w:line="200" w:lineRule="atLeast"/>
        <w:jc w:val="both"/>
      </w:pPr>
      <w:r>
        <w:rPr>
          <w:rFonts w:ascii="Courier New" w:hAnsi="Courier New" w:cs="Courier New"/>
          <w:sz w:val="20"/>
        </w:rPr>
        <w:t>(наименование организации и ее ведомственная</w:t>
      </w:r>
    </w:p>
    <w:p w:rsidR="00B30879" w:rsidRDefault="00B30879" w:rsidP="00755140">
      <w:pPr>
        <w:spacing w:after="1" w:line="200" w:lineRule="atLeast"/>
        <w:jc w:val="both"/>
      </w:pPr>
      <w:r>
        <w:rPr>
          <w:rFonts w:ascii="Courier New" w:hAnsi="Courier New" w:cs="Courier New"/>
          <w:sz w:val="20"/>
        </w:rPr>
        <w:t xml:space="preserve">                          подчиненность, Ф.И.О., должность руководителя)</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Эксплуатационная организация в лице _______________________________________</w:t>
      </w:r>
    </w:p>
    <w:p w:rsidR="00B30879" w:rsidRDefault="00B30879" w:rsidP="00755140">
      <w:pPr>
        <w:spacing w:after="1" w:line="200" w:lineRule="atLeast"/>
        <w:jc w:val="both"/>
      </w:pPr>
      <w:r>
        <w:rPr>
          <w:rFonts w:ascii="Courier New" w:hAnsi="Courier New" w:cs="Courier New"/>
          <w:sz w:val="20"/>
        </w:rPr>
        <w:t>(наименование организации и ее</w:t>
      </w:r>
    </w:p>
    <w:p w:rsidR="00B30879" w:rsidRDefault="00B30879" w:rsidP="00755140">
      <w:pPr>
        <w:spacing w:after="1" w:line="200" w:lineRule="atLeast"/>
        <w:jc w:val="both"/>
      </w:pPr>
      <w:r>
        <w:rPr>
          <w:rFonts w:ascii="Courier New" w:hAnsi="Courier New" w:cs="Courier New"/>
          <w:sz w:val="20"/>
        </w:rPr>
        <w:t xml:space="preserve">                                     ведомственная подчиненность, Ф.И.О.,</w:t>
      </w:r>
    </w:p>
    <w:p w:rsidR="00B30879" w:rsidRDefault="00B30879" w:rsidP="00755140">
      <w:pPr>
        <w:spacing w:after="1" w:line="200" w:lineRule="atLeast"/>
        <w:jc w:val="both"/>
      </w:pPr>
      <w:r>
        <w:rPr>
          <w:rFonts w:ascii="Courier New" w:hAnsi="Courier New" w:cs="Courier New"/>
          <w:sz w:val="20"/>
        </w:rPr>
        <w:t xml:space="preserve">                                             должность руководителя)</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Проектная организация в лице ______________________________________________</w:t>
      </w:r>
    </w:p>
    <w:p w:rsidR="00B30879" w:rsidRDefault="00B30879" w:rsidP="00755140">
      <w:pPr>
        <w:spacing w:after="1" w:line="200" w:lineRule="atLeast"/>
        <w:jc w:val="both"/>
      </w:pPr>
      <w:r>
        <w:rPr>
          <w:rFonts w:ascii="Courier New" w:hAnsi="Courier New" w:cs="Courier New"/>
          <w:sz w:val="20"/>
        </w:rPr>
        <w:t>(наименование организации и ее ведомственная</w:t>
      </w:r>
    </w:p>
    <w:p w:rsidR="00B30879" w:rsidRDefault="00B30879" w:rsidP="00755140">
      <w:pPr>
        <w:spacing w:after="1" w:line="200" w:lineRule="atLeast"/>
        <w:jc w:val="both"/>
      </w:pPr>
      <w:r>
        <w:rPr>
          <w:rFonts w:ascii="Courier New" w:hAnsi="Courier New" w:cs="Courier New"/>
          <w:sz w:val="20"/>
        </w:rPr>
        <w:t xml:space="preserve">                             подчиненность, Ф.И.О., должность руководителя)</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 xml:space="preserve">Руководствуясь     Градостроительным    </w:t>
      </w:r>
      <w:hyperlink r:id="rId40" w:history="1">
        <w:r w:rsidRPr="00FB3005">
          <w:rPr>
            <w:rFonts w:ascii="Courier New" w:hAnsi="Courier New" w:cs="Courier New"/>
            <w:sz w:val="20"/>
          </w:rPr>
          <w:t>кодексом</w:t>
        </w:r>
      </w:hyperlink>
      <w:r>
        <w:rPr>
          <w:rFonts w:ascii="Courier New" w:hAnsi="Courier New" w:cs="Courier New"/>
          <w:sz w:val="20"/>
        </w:rPr>
        <w:t xml:space="preserve">    Российской    Федерации</w:t>
      </w:r>
    </w:p>
    <w:p w:rsidR="00B30879" w:rsidRDefault="00B30879" w:rsidP="00755140">
      <w:pPr>
        <w:spacing w:after="1" w:line="200" w:lineRule="atLeast"/>
        <w:jc w:val="both"/>
      </w:pPr>
      <w:r>
        <w:rPr>
          <w:rFonts w:ascii="Courier New" w:hAnsi="Courier New" w:cs="Courier New"/>
          <w:sz w:val="20"/>
        </w:rPr>
        <w:t>от 29.12.2004 № 190-ФЗ, составили настоящий акт о нижеследующем.</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1. Исполнителем работ предъявлен заказчику к приемке: _____________________</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(наименование объекта и вид строительства)</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расположенный по адресу: 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(область, район, населенный пункт, микрорайон)</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2.   Строительство   производилось   в   соответствии   с   разрешением  на</w:t>
      </w:r>
    </w:p>
    <w:p w:rsidR="00B30879" w:rsidRDefault="00B30879" w:rsidP="00755140">
      <w:pPr>
        <w:spacing w:after="1" w:line="200" w:lineRule="atLeast"/>
        <w:jc w:val="both"/>
      </w:pPr>
      <w:r>
        <w:rPr>
          <w:rFonts w:ascii="Courier New" w:hAnsi="Courier New" w:cs="Courier New"/>
          <w:sz w:val="20"/>
        </w:rPr>
        <w:t>строительство, выданным ___________________________________________________</w:t>
      </w:r>
    </w:p>
    <w:p w:rsidR="00B30879" w:rsidRDefault="00B30879" w:rsidP="00755140">
      <w:pPr>
        <w:spacing w:after="1" w:line="200" w:lineRule="atLeast"/>
        <w:jc w:val="both"/>
      </w:pPr>
      <w:r>
        <w:rPr>
          <w:rFonts w:ascii="Courier New" w:hAnsi="Courier New" w:cs="Courier New"/>
          <w:sz w:val="20"/>
        </w:rPr>
        <w:t>от «____» ___________ 20___ г. № ___________________</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 xml:space="preserve">                (наименование органа, выдавшего разрешение)</w:t>
      </w:r>
    </w:p>
    <w:p w:rsidR="00B30879" w:rsidRDefault="00B30879" w:rsidP="00755140">
      <w:pPr>
        <w:spacing w:after="1" w:line="200" w:lineRule="atLeast"/>
        <w:jc w:val="both"/>
      </w:pPr>
      <w:r>
        <w:rPr>
          <w:rFonts w:ascii="Courier New" w:hAnsi="Courier New" w:cs="Courier New"/>
          <w:sz w:val="20"/>
        </w:rPr>
        <w:t>3. В строительстве принимали участие субподрядные организации:</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(наименование  организаций  и  их  ведомственная подчиненность; виды работ,</w:t>
      </w:r>
    </w:p>
    <w:p w:rsidR="00B30879" w:rsidRDefault="00B30879" w:rsidP="00755140">
      <w:pPr>
        <w:spacing w:after="1" w:line="200" w:lineRule="atLeast"/>
        <w:jc w:val="both"/>
      </w:pPr>
      <w:r>
        <w:rPr>
          <w:rFonts w:ascii="Courier New" w:hAnsi="Courier New" w:cs="Courier New"/>
          <w:sz w:val="20"/>
        </w:rPr>
        <w:t>выполненные   каждой  организацией).  При  числе  организаций  свыше  трех,</w:t>
      </w:r>
    </w:p>
    <w:p w:rsidR="00B30879" w:rsidRDefault="00B30879" w:rsidP="00755140">
      <w:pPr>
        <w:spacing w:after="1" w:line="200" w:lineRule="atLeast"/>
        <w:jc w:val="both"/>
      </w:pPr>
      <w:r>
        <w:rPr>
          <w:rFonts w:ascii="Courier New" w:hAnsi="Courier New" w:cs="Courier New"/>
          <w:sz w:val="20"/>
        </w:rPr>
        <w:t>перечень их указывается в приложении к акту.</w:t>
      </w:r>
    </w:p>
    <w:p w:rsidR="00B30879" w:rsidRDefault="00B30879" w:rsidP="00755140">
      <w:pPr>
        <w:spacing w:after="1" w:line="200" w:lineRule="atLeast"/>
        <w:jc w:val="both"/>
      </w:pPr>
      <w:r>
        <w:rPr>
          <w:rFonts w:ascii="Courier New" w:hAnsi="Courier New" w:cs="Courier New"/>
          <w:sz w:val="20"/>
        </w:rPr>
        <w:t>4.  Проектно-сметная  документация на строительство разработана генеральным</w:t>
      </w:r>
    </w:p>
    <w:p w:rsidR="00B30879" w:rsidRDefault="00B30879" w:rsidP="00755140">
      <w:pPr>
        <w:spacing w:after="1" w:line="200" w:lineRule="atLeast"/>
        <w:jc w:val="both"/>
      </w:pPr>
      <w:r>
        <w:rPr>
          <w:rFonts w:ascii="Courier New" w:hAnsi="Courier New" w:cs="Courier New"/>
          <w:sz w:val="20"/>
        </w:rPr>
        <w:t>проектировщиком</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(наименование организаций, их ведомственная подчиненность</w:t>
      </w:r>
    </w:p>
    <w:p w:rsidR="00B30879" w:rsidRDefault="00B30879" w:rsidP="00755140">
      <w:pPr>
        <w:spacing w:after="1" w:line="200" w:lineRule="atLeast"/>
        <w:jc w:val="both"/>
      </w:pPr>
      <w:r>
        <w:rPr>
          <w:rFonts w:ascii="Courier New" w:hAnsi="Courier New" w:cs="Courier New"/>
          <w:sz w:val="20"/>
        </w:rPr>
        <w:t xml:space="preserve">                и выполненные части и разделы документации)</w:t>
      </w:r>
    </w:p>
    <w:p w:rsidR="00B30879" w:rsidRDefault="00B30879" w:rsidP="00755140">
      <w:pPr>
        <w:spacing w:after="1" w:line="200" w:lineRule="atLeast"/>
        <w:jc w:val="both"/>
      </w:pPr>
      <w:r>
        <w:rPr>
          <w:rFonts w:ascii="Courier New" w:hAnsi="Courier New" w:cs="Courier New"/>
          <w:sz w:val="20"/>
        </w:rPr>
        <w:t>И субподрядными организациями</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(наименование организаций, их ведомственная подчиненность</w:t>
      </w:r>
    </w:p>
    <w:p w:rsidR="00B30879" w:rsidRDefault="00B30879" w:rsidP="00755140">
      <w:pPr>
        <w:spacing w:after="1" w:line="200" w:lineRule="atLeast"/>
        <w:jc w:val="both"/>
      </w:pPr>
      <w:r>
        <w:rPr>
          <w:rFonts w:ascii="Courier New" w:hAnsi="Courier New" w:cs="Courier New"/>
          <w:sz w:val="20"/>
        </w:rPr>
        <w:t xml:space="preserve">                и выполненные части и разделы документации)</w:t>
      </w:r>
    </w:p>
    <w:p w:rsidR="00B30879" w:rsidRDefault="00B30879" w:rsidP="00755140">
      <w:pPr>
        <w:spacing w:after="1" w:line="200" w:lineRule="atLeast"/>
        <w:jc w:val="both"/>
      </w:pPr>
      <w:r>
        <w:rPr>
          <w:rFonts w:ascii="Courier New" w:hAnsi="Courier New" w:cs="Courier New"/>
          <w:sz w:val="20"/>
        </w:rPr>
        <w:t>5. Исходные данные для проектирования выданы:</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(наименование  научно-исследовательских  и  изыскательных  организаций,  их</w:t>
      </w:r>
    </w:p>
    <w:p w:rsidR="00B30879" w:rsidRDefault="00B30879" w:rsidP="00755140">
      <w:pPr>
        <w:spacing w:after="1" w:line="200" w:lineRule="atLeast"/>
        <w:jc w:val="both"/>
      </w:pPr>
      <w:r>
        <w:rPr>
          <w:rFonts w:ascii="Courier New" w:hAnsi="Courier New" w:cs="Courier New"/>
          <w:sz w:val="20"/>
        </w:rPr>
        <w:t>ведомственная   подчиненность,   тематика   исходных   данных).  При  числе</w:t>
      </w:r>
    </w:p>
    <w:p w:rsidR="00B30879" w:rsidRDefault="00B30879" w:rsidP="00755140">
      <w:pPr>
        <w:spacing w:after="1" w:line="200" w:lineRule="atLeast"/>
        <w:jc w:val="both"/>
      </w:pPr>
      <w:r>
        <w:rPr>
          <w:rFonts w:ascii="Courier New" w:hAnsi="Courier New" w:cs="Courier New"/>
          <w:sz w:val="20"/>
        </w:rPr>
        <w:t>организаций свыше трех перечень указывается в приложении к акту.</w:t>
      </w:r>
    </w:p>
    <w:p w:rsidR="00B30879" w:rsidRDefault="00B30879" w:rsidP="00755140">
      <w:pPr>
        <w:spacing w:after="1" w:line="200" w:lineRule="atLeast"/>
        <w:jc w:val="both"/>
      </w:pPr>
      <w:r>
        <w:rPr>
          <w:rFonts w:ascii="Courier New" w:hAnsi="Courier New" w:cs="Courier New"/>
          <w:sz w:val="20"/>
        </w:rPr>
        <w:t>6.  Строительство  осуществлялось  по  проекту  (типовому, индивидуальному,</w:t>
      </w:r>
    </w:p>
    <w:p w:rsidR="00B30879" w:rsidRDefault="00B30879" w:rsidP="00755140">
      <w:pPr>
        <w:spacing w:after="1" w:line="200" w:lineRule="atLeast"/>
        <w:jc w:val="both"/>
      </w:pPr>
      <w:r>
        <w:rPr>
          <w:rFonts w:ascii="Courier New" w:hAnsi="Courier New" w:cs="Courier New"/>
          <w:sz w:val="20"/>
        </w:rPr>
        <w:t>повторно применяемому _____________________________________________________</w:t>
      </w:r>
    </w:p>
    <w:p w:rsidR="00B30879" w:rsidRDefault="00B30879" w:rsidP="00755140">
      <w:pPr>
        <w:spacing w:after="1" w:line="200" w:lineRule="atLeast"/>
        <w:jc w:val="both"/>
      </w:pPr>
      <w:r>
        <w:rPr>
          <w:rFonts w:ascii="Courier New" w:hAnsi="Courier New" w:cs="Courier New"/>
          <w:sz w:val="20"/>
        </w:rPr>
        <w:t>(наименование проекта, номер серии (по типовым</w:t>
      </w:r>
    </w:p>
    <w:p w:rsidR="00B30879" w:rsidRDefault="00B30879" w:rsidP="00755140">
      <w:pPr>
        <w:spacing w:after="1" w:line="200" w:lineRule="atLeast"/>
        <w:jc w:val="both"/>
      </w:pPr>
      <w:r>
        <w:rPr>
          <w:rFonts w:ascii="Courier New" w:hAnsi="Courier New" w:cs="Courier New"/>
          <w:sz w:val="20"/>
        </w:rPr>
        <w:t xml:space="preserve">                       проектам), для индивидуального проекта по объектам</w:t>
      </w:r>
    </w:p>
    <w:p w:rsidR="00B30879" w:rsidRDefault="00B30879" w:rsidP="00755140">
      <w:pPr>
        <w:spacing w:after="1" w:line="200" w:lineRule="atLeast"/>
        <w:jc w:val="both"/>
      </w:pPr>
      <w:r>
        <w:rPr>
          <w:rFonts w:ascii="Courier New" w:hAnsi="Courier New" w:cs="Courier New"/>
          <w:sz w:val="20"/>
        </w:rPr>
        <w:t xml:space="preserve">                           жилищно-гражданского назначения указывается</w:t>
      </w:r>
    </w:p>
    <w:p w:rsidR="00B30879" w:rsidRDefault="00B30879" w:rsidP="00755140">
      <w:pPr>
        <w:spacing w:after="1" w:line="200" w:lineRule="atLeast"/>
        <w:jc w:val="both"/>
      </w:pPr>
      <w:r>
        <w:rPr>
          <w:rFonts w:ascii="Courier New" w:hAnsi="Courier New" w:cs="Courier New"/>
          <w:sz w:val="20"/>
        </w:rPr>
        <w:t xml:space="preserve">                          наименование органа, разрешившего применение</w:t>
      </w:r>
    </w:p>
    <w:p w:rsidR="00B30879" w:rsidRDefault="00B30879" w:rsidP="00755140">
      <w:pPr>
        <w:spacing w:after="1" w:line="200" w:lineRule="atLeast"/>
        <w:jc w:val="both"/>
      </w:pPr>
      <w:r>
        <w:rPr>
          <w:rFonts w:ascii="Courier New" w:hAnsi="Courier New" w:cs="Courier New"/>
          <w:sz w:val="20"/>
        </w:rPr>
        <w:t xml:space="preserve">                                        такого проекта)</w:t>
      </w:r>
    </w:p>
    <w:p w:rsidR="00B30879" w:rsidRDefault="00B30879" w:rsidP="00755140">
      <w:pPr>
        <w:spacing w:after="1" w:line="200" w:lineRule="atLeast"/>
        <w:jc w:val="both"/>
      </w:pPr>
      <w:r>
        <w:rPr>
          <w:rFonts w:ascii="Courier New" w:hAnsi="Courier New" w:cs="Courier New"/>
          <w:sz w:val="20"/>
        </w:rPr>
        <w:t>7. Проектно-сметная документация утверждена</w:t>
      </w:r>
    </w:p>
    <w:p w:rsidR="00B30879" w:rsidRDefault="00B30879" w:rsidP="00755140">
      <w:pPr>
        <w:spacing w:after="1" w:line="200" w:lineRule="atLeast"/>
        <w:jc w:val="both"/>
      </w:pPr>
      <w:r>
        <w:rPr>
          <w:rFonts w:ascii="Courier New" w:hAnsi="Courier New" w:cs="Courier New"/>
          <w:sz w:val="20"/>
        </w:rPr>
        <w:t>___________________________________________________________________________</w:t>
      </w:r>
    </w:p>
    <w:p w:rsidR="00B30879" w:rsidRDefault="00B30879" w:rsidP="00755140">
      <w:pPr>
        <w:spacing w:after="1" w:line="200" w:lineRule="atLeast"/>
        <w:jc w:val="both"/>
      </w:pPr>
      <w:r>
        <w:rPr>
          <w:rFonts w:ascii="Courier New" w:hAnsi="Courier New" w:cs="Courier New"/>
          <w:sz w:val="20"/>
        </w:rPr>
        <w:t>(наименование органа, утвердившего (переутвердившего) документацию</w:t>
      </w:r>
    </w:p>
    <w:p w:rsidR="00B30879" w:rsidRDefault="00B30879" w:rsidP="00755140">
      <w:pPr>
        <w:spacing w:after="1" w:line="200" w:lineRule="atLeast"/>
        <w:jc w:val="both"/>
      </w:pPr>
      <w:r>
        <w:rPr>
          <w:rFonts w:ascii="Courier New" w:hAnsi="Courier New" w:cs="Courier New"/>
          <w:sz w:val="20"/>
        </w:rPr>
        <w:t xml:space="preserve">                  на объект (очередь, пусковой комплекс))</w:t>
      </w:r>
    </w:p>
    <w:p w:rsidR="00B30879" w:rsidRDefault="00B30879" w:rsidP="00755140">
      <w:pPr>
        <w:spacing w:after="1" w:line="200" w:lineRule="atLeast"/>
        <w:jc w:val="both"/>
      </w:pPr>
      <w:r>
        <w:rPr>
          <w:rFonts w:ascii="Courier New" w:hAnsi="Courier New" w:cs="Courier New"/>
          <w:sz w:val="20"/>
        </w:rPr>
        <w:t>8. Строительно-монтажные работы осуществлены в сроки:</w:t>
      </w:r>
    </w:p>
    <w:p w:rsidR="00B30879" w:rsidRDefault="00B30879" w:rsidP="00755140">
      <w:pPr>
        <w:spacing w:after="1" w:line="200" w:lineRule="atLeast"/>
        <w:jc w:val="both"/>
      </w:pPr>
      <w:r>
        <w:rPr>
          <w:rFonts w:ascii="Courier New" w:hAnsi="Courier New" w:cs="Courier New"/>
          <w:sz w:val="20"/>
        </w:rPr>
        <w:t>начало работ ___________________</w:t>
      </w:r>
    </w:p>
    <w:p w:rsidR="00B30879" w:rsidRDefault="00B30879" w:rsidP="00755140">
      <w:pPr>
        <w:spacing w:after="1" w:line="200" w:lineRule="atLeast"/>
        <w:jc w:val="both"/>
      </w:pPr>
      <w:r>
        <w:rPr>
          <w:rFonts w:ascii="Courier New" w:hAnsi="Courier New" w:cs="Courier New"/>
          <w:sz w:val="20"/>
        </w:rPr>
        <w:t>окончание работ ________________</w:t>
      </w:r>
    </w:p>
    <w:p w:rsidR="00B30879" w:rsidRDefault="00B30879" w:rsidP="00755140">
      <w:pPr>
        <w:spacing w:after="1" w:line="200" w:lineRule="atLeast"/>
        <w:jc w:val="both"/>
      </w:pPr>
      <w:r>
        <w:rPr>
          <w:rFonts w:ascii="Courier New" w:hAnsi="Courier New" w:cs="Courier New"/>
          <w:sz w:val="20"/>
        </w:rPr>
        <w:t>9. ВАРИАНТ А (Для всех объектов, кроме жилых домов)</w:t>
      </w:r>
    </w:p>
    <w:p w:rsidR="00B30879" w:rsidRDefault="00B30879" w:rsidP="00755140">
      <w:pPr>
        <w:spacing w:after="1" w:line="200" w:lineRule="atLeast"/>
        <w:jc w:val="both"/>
      </w:pPr>
    </w:p>
    <w:p w:rsidR="00B30879" w:rsidRDefault="00B30879" w:rsidP="00755140">
      <w:pPr>
        <w:spacing w:after="1" w:line="200" w:lineRule="atLeast"/>
        <w:jc w:val="both"/>
      </w:pPr>
      <w:r>
        <w:rPr>
          <w:rFonts w:ascii="Courier New" w:hAnsi="Courier New" w:cs="Courier New"/>
          <w:sz w:val="20"/>
        </w:rPr>
        <w:t>Предъявленный исполнителем работ к приемке: _______________________________</w:t>
      </w:r>
    </w:p>
    <w:p w:rsidR="00B30879" w:rsidRDefault="00B30879" w:rsidP="00755140">
      <w:pPr>
        <w:spacing w:after="1" w:line="200" w:lineRule="atLeast"/>
        <w:jc w:val="both"/>
      </w:pPr>
      <w:r>
        <w:rPr>
          <w:rFonts w:ascii="Courier New" w:hAnsi="Courier New" w:cs="Courier New"/>
          <w:sz w:val="20"/>
        </w:rPr>
        <w:t xml:space="preserve">                                                 (наименование объекта)</w:t>
      </w:r>
    </w:p>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Pr>
        <w:autoSpaceDE w:val="0"/>
        <w:autoSpaceDN w:val="0"/>
        <w:adjustRightInd w:val="0"/>
        <w:ind w:left="4253" w:right="-2"/>
        <w:rPr>
          <w:bCs/>
          <w:sz w:val="22"/>
          <w:szCs w:val="22"/>
        </w:rPr>
      </w:pPr>
    </w:p>
    <w:p w:rsidR="00B30879" w:rsidRPr="00434239" w:rsidRDefault="00B30879" w:rsidP="00755140">
      <w:pPr>
        <w:autoSpaceDE w:val="0"/>
        <w:autoSpaceDN w:val="0"/>
        <w:adjustRightInd w:val="0"/>
        <w:ind w:left="4253" w:right="-2"/>
        <w:jc w:val="right"/>
        <w:rPr>
          <w:bCs/>
          <w:sz w:val="22"/>
          <w:szCs w:val="22"/>
        </w:rPr>
      </w:pPr>
      <w:r w:rsidRPr="00434239">
        <w:rPr>
          <w:bCs/>
          <w:sz w:val="22"/>
          <w:szCs w:val="22"/>
        </w:rPr>
        <w:t>Приложение № 4</w:t>
      </w:r>
    </w:p>
    <w:p w:rsidR="00B30879" w:rsidRPr="00434239" w:rsidRDefault="00B30879" w:rsidP="00755140">
      <w:pPr>
        <w:autoSpaceDE w:val="0"/>
        <w:autoSpaceDN w:val="0"/>
        <w:adjustRightInd w:val="0"/>
        <w:ind w:left="4253" w:right="-2"/>
        <w:rPr>
          <w:bCs/>
          <w:sz w:val="22"/>
          <w:szCs w:val="22"/>
        </w:rPr>
      </w:pPr>
      <w:r w:rsidRPr="00434239">
        <w:rPr>
          <w:bCs/>
          <w:sz w:val="22"/>
          <w:szCs w:val="22"/>
        </w:rPr>
        <w:t xml:space="preserve">к административному регламенту администрации </w:t>
      </w:r>
      <w:r>
        <w:rPr>
          <w:bCs/>
          <w:sz w:val="22"/>
          <w:szCs w:val="22"/>
        </w:rPr>
        <w:t>Индырчского</w:t>
      </w:r>
      <w:r w:rsidRPr="00434239">
        <w:rPr>
          <w:bCs/>
          <w:sz w:val="22"/>
          <w:szCs w:val="22"/>
        </w:rPr>
        <w:t xml:space="preserve"> сельского поселения Янтиковского района Чувашской Республики по предоставлению муниципальной услуги «</w:t>
      </w:r>
      <w:r w:rsidRPr="00434239">
        <w:rPr>
          <w:sz w:val="22"/>
          <w:szCs w:val="22"/>
        </w:rPr>
        <w:t>Выдача разрешения на ввод объекта в эксплуатацию»</w:t>
      </w:r>
    </w:p>
    <w:p w:rsidR="00B30879" w:rsidRPr="00434239" w:rsidRDefault="00B30879" w:rsidP="00755140"/>
    <w:p w:rsidR="00B30879" w:rsidRPr="00434239" w:rsidRDefault="00B30879" w:rsidP="00755140"/>
    <w:p w:rsidR="00B30879" w:rsidRPr="00434239" w:rsidRDefault="00B30879" w:rsidP="00755140">
      <w:pPr>
        <w:widowControl w:val="0"/>
        <w:autoSpaceDE w:val="0"/>
        <w:autoSpaceDN w:val="0"/>
        <w:adjustRightInd w:val="0"/>
        <w:jc w:val="center"/>
        <w:rPr>
          <w:rFonts w:cs="Courier New"/>
          <w:b/>
          <w:szCs w:val="20"/>
        </w:rPr>
      </w:pPr>
      <w:r w:rsidRPr="00434239">
        <w:rPr>
          <w:rFonts w:cs="Courier New"/>
          <w:b/>
          <w:szCs w:val="20"/>
        </w:rPr>
        <w:t>АКТ</w:t>
      </w:r>
    </w:p>
    <w:p w:rsidR="00B30879" w:rsidRPr="00434239" w:rsidRDefault="00B30879" w:rsidP="00755140">
      <w:pPr>
        <w:jc w:val="center"/>
      </w:pPr>
      <w:r w:rsidRPr="00434239">
        <w:rPr>
          <w:b/>
        </w:rPr>
        <w:t>о соответствии построенного, реконструированного объекта капитального строительства требованиям технических регламентов</w:t>
      </w:r>
    </w:p>
    <w:p w:rsidR="00B30879" w:rsidRPr="00434239" w:rsidRDefault="00B30879" w:rsidP="00755140">
      <w:pPr>
        <w:widowControl w:val="0"/>
        <w:autoSpaceDE w:val="0"/>
        <w:autoSpaceDN w:val="0"/>
        <w:adjustRightInd w:val="0"/>
        <w:jc w:val="right"/>
        <w:rPr>
          <w:rFonts w:cs="Courier New"/>
          <w:szCs w:val="20"/>
        </w:rPr>
      </w:pPr>
    </w:p>
    <w:p w:rsidR="00B30879" w:rsidRPr="00434239" w:rsidRDefault="00B30879" w:rsidP="00755140">
      <w:pPr>
        <w:widowControl w:val="0"/>
        <w:autoSpaceDE w:val="0"/>
        <w:autoSpaceDN w:val="0"/>
        <w:adjustRightInd w:val="0"/>
        <w:jc w:val="right"/>
        <w:rPr>
          <w:rFonts w:cs="Courier New"/>
          <w:szCs w:val="20"/>
        </w:rPr>
      </w:pPr>
      <w:r w:rsidRPr="00434239">
        <w:rPr>
          <w:rFonts w:cs="Courier New"/>
          <w:szCs w:val="20"/>
        </w:rPr>
        <w:t>"____" ____________ 20 ___ г.</w:t>
      </w:r>
    </w:p>
    <w:p w:rsidR="00B30879" w:rsidRPr="00434239" w:rsidRDefault="00B30879" w:rsidP="00755140">
      <w:pPr>
        <w:widowControl w:val="0"/>
        <w:autoSpaceDE w:val="0"/>
        <w:autoSpaceDN w:val="0"/>
        <w:adjustRightInd w:val="0"/>
        <w:jc w:val="both"/>
        <w:rPr>
          <w:rFonts w:cs="Courier New"/>
          <w:szCs w:val="20"/>
        </w:rPr>
      </w:pPr>
    </w:p>
    <w:p w:rsidR="00B30879" w:rsidRPr="00434239" w:rsidRDefault="00B30879" w:rsidP="00755140">
      <w:pPr>
        <w:widowControl w:val="0"/>
        <w:autoSpaceDE w:val="0"/>
        <w:autoSpaceDN w:val="0"/>
        <w:adjustRightInd w:val="0"/>
        <w:ind w:firstLine="720"/>
        <w:jc w:val="both"/>
        <w:rPr>
          <w:rFonts w:cs="Courier New"/>
          <w:szCs w:val="20"/>
        </w:rPr>
      </w:pPr>
      <w:r w:rsidRPr="00434239">
        <w:rPr>
          <w:rFonts w:cs="Courier New"/>
          <w:szCs w:val="20"/>
        </w:rPr>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___________________________________________________________________________</w:t>
      </w:r>
    </w:p>
    <w:p w:rsidR="00B30879" w:rsidRPr="00434239" w:rsidRDefault="00B30879" w:rsidP="00755140">
      <w:pPr>
        <w:widowControl w:val="0"/>
        <w:autoSpaceDE w:val="0"/>
        <w:autoSpaceDN w:val="0"/>
        <w:adjustRightInd w:val="0"/>
        <w:jc w:val="center"/>
        <w:rPr>
          <w:rFonts w:cs="Courier New"/>
          <w:sz w:val="18"/>
          <w:szCs w:val="18"/>
        </w:rPr>
      </w:pPr>
      <w:r w:rsidRPr="00434239">
        <w:rPr>
          <w:rFonts w:cs="Courier New"/>
          <w:sz w:val="18"/>
          <w:szCs w:val="18"/>
        </w:rPr>
        <w:t>(организация, должность, Ф.И.О.)</w:t>
      </w: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руководствуясь исполнительной и производственной документацией, составил настоящий акт по законченному строительством объекту капитального строительства: ___________________________________________________________________________</w:t>
      </w:r>
    </w:p>
    <w:p w:rsidR="00B30879" w:rsidRPr="00434239" w:rsidRDefault="00B30879" w:rsidP="00755140">
      <w:pPr>
        <w:widowControl w:val="0"/>
        <w:autoSpaceDE w:val="0"/>
        <w:autoSpaceDN w:val="0"/>
        <w:adjustRightInd w:val="0"/>
        <w:jc w:val="center"/>
        <w:rPr>
          <w:rFonts w:cs="Courier New"/>
          <w:sz w:val="18"/>
          <w:szCs w:val="18"/>
        </w:rPr>
      </w:pPr>
      <w:r w:rsidRPr="00434239">
        <w:rPr>
          <w:rFonts w:cs="Courier New"/>
          <w:sz w:val="18"/>
          <w:szCs w:val="18"/>
        </w:rPr>
        <w:t>(наименование объекта)</w:t>
      </w:r>
    </w:p>
    <w:p w:rsidR="00B30879" w:rsidRPr="00434239" w:rsidRDefault="00B30879" w:rsidP="00755140">
      <w:pPr>
        <w:widowControl w:val="0"/>
        <w:autoSpaceDE w:val="0"/>
        <w:autoSpaceDN w:val="0"/>
        <w:adjustRightInd w:val="0"/>
        <w:jc w:val="both"/>
        <w:rPr>
          <w:rFonts w:cs="Courier New"/>
        </w:rPr>
      </w:pPr>
      <w:r w:rsidRPr="00434239">
        <w:rPr>
          <w:rFonts w:cs="Courier New"/>
        </w:rPr>
        <w:t>расположенного по адресу: ___________________________________________________</w:t>
      </w:r>
    </w:p>
    <w:p w:rsidR="00B30879" w:rsidRPr="00434239" w:rsidRDefault="00B30879" w:rsidP="00755140">
      <w:pPr>
        <w:widowControl w:val="0"/>
        <w:autoSpaceDE w:val="0"/>
        <w:autoSpaceDN w:val="0"/>
        <w:adjustRightInd w:val="0"/>
        <w:ind w:firstLine="720"/>
        <w:jc w:val="both"/>
        <w:rPr>
          <w:rFonts w:cs="Courier New"/>
          <w:szCs w:val="20"/>
        </w:rPr>
      </w:pPr>
      <w:r w:rsidRPr="00434239">
        <w:rPr>
          <w:rFonts w:cs="Courier New"/>
          <w:szCs w:val="20"/>
        </w:rPr>
        <w:t>2. Строительство осуществлялось подрядчиком, выполнявшим _______________</w:t>
      </w: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___________________________________________________________________________</w:t>
      </w:r>
    </w:p>
    <w:p w:rsidR="00B30879" w:rsidRPr="00434239" w:rsidRDefault="00B30879" w:rsidP="00755140">
      <w:pPr>
        <w:widowControl w:val="0"/>
        <w:autoSpaceDE w:val="0"/>
        <w:autoSpaceDN w:val="0"/>
        <w:adjustRightInd w:val="0"/>
        <w:jc w:val="center"/>
        <w:rPr>
          <w:rFonts w:cs="Courier New"/>
          <w:sz w:val="18"/>
          <w:szCs w:val="18"/>
        </w:rPr>
      </w:pPr>
      <w:r w:rsidRPr="00434239">
        <w:rPr>
          <w:rFonts w:cs="Courier New"/>
          <w:sz w:val="18"/>
          <w:szCs w:val="18"/>
        </w:rPr>
        <w:t>(указать вид работ)</w:t>
      </w: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и его субподрядными организациями ___________________________________________</w:t>
      </w: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___________________________________________________________________________</w:t>
      </w:r>
    </w:p>
    <w:p w:rsidR="00B30879" w:rsidRPr="00434239" w:rsidRDefault="00B30879" w:rsidP="00755140">
      <w:pPr>
        <w:widowControl w:val="0"/>
        <w:autoSpaceDE w:val="0"/>
        <w:autoSpaceDN w:val="0"/>
        <w:adjustRightInd w:val="0"/>
        <w:jc w:val="center"/>
        <w:rPr>
          <w:rFonts w:cs="Courier New"/>
          <w:sz w:val="18"/>
          <w:szCs w:val="18"/>
        </w:rPr>
      </w:pPr>
      <w:r w:rsidRPr="00434239">
        <w:rPr>
          <w:rFonts w:cs="Courier New"/>
          <w:sz w:val="18"/>
          <w:szCs w:val="18"/>
        </w:rPr>
        <w:t>(наименование организации)</w:t>
      </w: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выполнявшими _____________________________________________________________</w:t>
      </w:r>
    </w:p>
    <w:p w:rsidR="00B30879" w:rsidRPr="00434239" w:rsidRDefault="00B30879" w:rsidP="00755140">
      <w:pPr>
        <w:widowControl w:val="0"/>
        <w:autoSpaceDE w:val="0"/>
        <w:autoSpaceDN w:val="0"/>
        <w:adjustRightInd w:val="0"/>
        <w:ind w:left="2832" w:firstLine="708"/>
        <w:jc w:val="both"/>
        <w:rPr>
          <w:rFonts w:cs="Courier New"/>
          <w:sz w:val="18"/>
          <w:szCs w:val="18"/>
        </w:rPr>
      </w:pPr>
      <w:r w:rsidRPr="00434239">
        <w:rPr>
          <w:rFonts w:cs="Courier New"/>
          <w:sz w:val="18"/>
          <w:szCs w:val="18"/>
        </w:rPr>
        <w:t xml:space="preserve">                          (указать виды работ)</w:t>
      </w: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3. Проектная документация на строительство разработана проектными организациями ___________________________________________________________________________</w:t>
      </w:r>
    </w:p>
    <w:p w:rsidR="00B30879" w:rsidRPr="00434239" w:rsidRDefault="00B30879" w:rsidP="00755140">
      <w:pPr>
        <w:widowControl w:val="0"/>
        <w:autoSpaceDE w:val="0"/>
        <w:autoSpaceDN w:val="0"/>
        <w:adjustRightInd w:val="0"/>
        <w:jc w:val="center"/>
        <w:rPr>
          <w:rFonts w:cs="Courier New"/>
          <w:sz w:val="18"/>
          <w:szCs w:val="18"/>
        </w:rPr>
      </w:pPr>
      <w:r w:rsidRPr="00434239">
        <w:rPr>
          <w:rFonts w:cs="Courier New"/>
          <w:sz w:val="18"/>
          <w:szCs w:val="18"/>
        </w:rPr>
        <w:t>(наименование проектных организаций)</w:t>
      </w: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4. Разрешение на строительство _______________________________________________</w:t>
      </w:r>
    </w:p>
    <w:p w:rsidR="00B30879" w:rsidRPr="00434239" w:rsidRDefault="00B30879" w:rsidP="00755140">
      <w:pPr>
        <w:widowControl w:val="0"/>
        <w:autoSpaceDE w:val="0"/>
        <w:autoSpaceDN w:val="0"/>
        <w:adjustRightInd w:val="0"/>
        <w:ind w:left="4248" w:firstLine="708"/>
        <w:jc w:val="both"/>
        <w:rPr>
          <w:rFonts w:cs="Courier New"/>
          <w:sz w:val="18"/>
          <w:szCs w:val="18"/>
        </w:rPr>
      </w:pPr>
      <w:r w:rsidRPr="00434239">
        <w:rPr>
          <w:rFonts w:cs="Courier New"/>
          <w:sz w:val="18"/>
          <w:szCs w:val="18"/>
        </w:rPr>
        <w:t>(номер, дата выдачи)</w:t>
      </w: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5. Строительство осуществлено по проекту _____________________________________,</w:t>
      </w:r>
    </w:p>
    <w:p w:rsidR="00B30879" w:rsidRPr="00434239" w:rsidRDefault="00B30879" w:rsidP="00755140">
      <w:pPr>
        <w:widowControl w:val="0"/>
        <w:autoSpaceDE w:val="0"/>
        <w:autoSpaceDN w:val="0"/>
        <w:adjustRightInd w:val="0"/>
        <w:ind w:left="4956" w:firstLine="708"/>
        <w:jc w:val="both"/>
        <w:rPr>
          <w:rFonts w:cs="Courier New"/>
          <w:sz w:val="18"/>
          <w:szCs w:val="18"/>
        </w:rPr>
      </w:pPr>
      <w:r w:rsidRPr="00434239">
        <w:rPr>
          <w:rFonts w:cs="Courier New"/>
          <w:sz w:val="18"/>
          <w:szCs w:val="18"/>
        </w:rPr>
        <w:t>(серия проекта)</w:t>
      </w: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утвержденному _____________________________________________________________</w:t>
      </w:r>
    </w:p>
    <w:p w:rsidR="00B30879" w:rsidRPr="00434239" w:rsidRDefault="00B30879" w:rsidP="00755140">
      <w:pPr>
        <w:widowControl w:val="0"/>
        <w:autoSpaceDE w:val="0"/>
        <w:autoSpaceDN w:val="0"/>
        <w:adjustRightInd w:val="0"/>
        <w:ind w:left="2124" w:firstLine="708"/>
        <w:jc w:val="both"/>
        <w:rPr>
          <w:rFonts w:cs="Courier New"/>
          <w:sz w:val="18"/>
          <w:szCs w:val="18"/>
        </w:rPr>
      </w:pPr>
      <w:r w:rsidRPr="00434239">
        <w:rPr>
          <w:rFonts w:cs="Courier New"/>
          <w:sz w:val="18"/>
          <w:szCs w:val="18"/>
        </w:rPr>
        <w:t xml:space="preserve"> (наименование органа, утверждавшего проект)</w:t>
      </w: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 xml:space="preserve">6*. По объекту выполнена следующая производственная и исполнительная документация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3099"/>
        <w:gridCol w:w="2863"/>
      </w:tblGrid>
      <w:tr w:rsidR="00B30879" w:rsidRPr="00434239" w:rsidTr="00157D28">
        <w:tc>
          <w:tcPr>
            <w:tcW w:w="3110" w:type="dxa"/>
          </w:tcPr>
          <w:p w:rsidR="00B30879" w:rsidRPr="00434239" w:rsidRDefault="00B30879" w:rsidP="00157D28">
            <w:pPr>
              <w:widowControl w:val="0"/>
              <w:autoSpaceDE w:val="0"/>
              <w:autoSpaceDN w:val="0"/>
              <w:adjustRightInd w:val="0"/>
              <w:rPr>
                <w:rFonts w:cs="Courier New"/>
                <w:szCs w:val="20"/>
              </w:rPr>
            </w:pPr>
            <w:r w:rsidRPr="00434239">
              <w:rPr>
                <w:rFonts w:cs="Courier New"/>
                <w:szCs w:val="20"/>
              </w:rPr>
              <w:t>Наименование документа</w:t>
            </w:r>
          </w:p>
        </w:tc>
        <w:tc>
          <w:tcPr>
            <w:tcW w:w="3099" w:type="dxa"/>
          </w:tcPr>
          <w:p w:rsidR="00B30879" w:rsidRPr="00434239" w:rsidRDefault="00B30879" w:rsidP="00157D28">
            <w:pPr>
              <w:widowControl w:val="0"/>
              <w:autoSpaceDE w:val="0"/>
              <w:autoSpaceDN w:val="0"/>
              <w:adjustRightInd w:val="0"/>
              <w:rPr>
                <w:rFonts w:cs="Courier New"/>
                <w:szCs w:val="20"/>
              </w:rPr>
            </w:pPr>
            <w:r w:rsidRPr="00434239">
              <w:rPr>
                <w:rFonts w:cs="Courier New"/>
                <w:szCs w:val="20"/>
              </w:rPr>
              <w:t>Дата составления</w:t>
            </w:r>
          </w:p>
        </w:tc>
        <w:tc>
          <w:tcPr>
            <w:tcW w:w="2863" w:type="dxa"/>
          </w:tcPr>
          <w:p w:rsidR="00B30879" w:rsidRPr="00434239" w:rsidRDefault="00B30879" w:rsidP="00157D28">
            <w:pPr>
              <w:widowControl w:val="0"/>
              <w:autoSpaceDE w:val="0"/>
              <w:autoSpaceDN w:val="0"/>
              <w:adjustRightInd w:val="0"/>
              <w:rPr>
                <w:rFonts w:cs="Courier New"/>
                <w:szCs w:val="20"/>
              </w:rPr>
            </w:pPr>
            <w:r w:rsidRPr="00434239">
              <w:rPr>
                <w:rFonts w:cs="Courier New"/>
                <w:szCs w:val="20"/>
              </w:rPr>
              <w:t>Примечание</w:t>
            </w:r>
          </w:p>
        </w:tc>
      </w:tr>
      <w:tr w:rsidR="00B30879" w:rsidRPr="00434239" w:rsidTr="00157D28">
        <w:tc>
          <w:tcPr>
            <w:tcW w:w="3110" w:type="dxa"/>
          </w:tcPr>
          <w:p w:rsidR="00B30879" w:rsidRPr="00434239" w:rsidRDefault="00B30879" w:rsidP="00157D28">
            <w:pPr>
              <w:widowControl w:val="0"/>
              <w:autoSpaceDE w:val="0"/>
              <w:autoSpaceDN w:val="0"/>
              <w:adjustRightInd w:val="0"/>
              <w:jc w:val="both"/>
              <w:rPr>
                <w:rFonts w:cs="Courier New"/>
                <w:szCs w:val="20"/>
              </w:rPr>
            </w:pPr>
          </w:p>
        </w:tc>
        <w:tc>
          <w:tcPr>
            <w:tcW w:w="3099" w:type="dxa"/>
          </w:tcPr>
          <w:p w:rsidR="00B30879" w:rsidRPr="00434239" w:rsidRDefault="00B30879" w:rsidP="00157D28">
            <w:pPr>
              <w:widowControl w:val="0"/>
              <w:autoSpaceDE w:val="0"/>
              <w:autoSpaceDN w:val="0"/>
              <w:adjustRightInd w:val="0"/>
              <w:jc w:val="both"/>
              <w:rPr>
                <w:rFonts w:cs="Courier New"/>
                <w:szCs w:val="20"/>
              </w:rPr>
            </w:pPr>
          </w:p>
        </w:tc>
        <w:tc>
          <w:tcPr>
            <w:tcW w:w="2863" w:type="dxa"/>
          </w:tcPr>
          <w:p w:rsidR="00B30879" w:rsidRPr="00434239" w:rsidRDefault="00B30879" w:rsidP="00157D28">
            <w:pPr>
              <w:widowControl w:val="0"/>
              <w:autoSpaceDE w:val="0"/>
              <w:autoSpaceDN w:val="0"/>
              <w:adjustRightInd w:val="0"/>
              <w:jc w:val="both"/>
              <w:rPr>
                <w:rFonts w:cs="Courier New"/>
                <w:szCs w:val="20"/>
              </w:rPr>
            </w:pPr>
          </w:p>
        </w:tc>
      </w:tr>
    </w:tbl>
    <w:p w:rsidR="00B30879" w:rsidRPr="00434239" w:rsidRDefault="00B30879" w:rsidP="00755140">
      <w:pPr>
        <w:widowControl w:val="0"/>
        <w:autoSpaceDE w:val="0"/>
        <w:autoSpaceDN w:val="0"/>
        <w:adjustRightInd w:val="0"/>
        <w:jc w:val="both"/>
        <w:rPr>
          <w:rFonts w:cs="Courier New"/>
          <w:szCs w:val="20"/>
        </w:rPr>
      </w:pP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B30879" w:rsidRPr="00434239" w:rsidRDefault="00B30879" w:rsidP="00755140">
      <w:pPr>
        <w:widowControl w:val="0"/>
        <w:autoSpaceDE w:val="0"/>
        <w:autoSpaceDN w:val="0"/>
        <w:adjustRightInd w:val="0"/>
        <w:jc w:val="both"/>
        <w:rPr>
          <w:rFonts w:cs="Courier New"/>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3099"/>
        <w:gridCol w:w="2863"/>
      </w:tblGrid>
      <w:tr w:rsidR="00B30879" w:rsidRPr="00434239" w:rsidTr="00157D28">
        <w:tc>
          <w:tcPr>
            <w:tcW w:w="3110" w:type="dxa"/>
          </w:tcPr>
          <w:p w:rsidR="00B30879" w:rsidRPr="00434239" w:rsidRDefault="00B30879" w:rsidP="00157D28">
            <w:pPr>
              <w:widowControl w:val="0"/>
              <w:autoSpaceDE w:val="0"/>
              <w:autoSpaceDN w:val="0"/>
              <w:adjustRightInd w:val="0"/>
              <w:rPr>
                <w:rFonts w:cs="Courier New"/>
                <w:szCs w:val="20"/>
              </w:rPr>
            </w:pPr>
            <w:r w:rsidRPr="00434239">
              <w:rPr>
                <w:rFonts w:cs="Courier New"/>
                <w:szCs w:val="20"/>
              </w:rPr>
              <w:t>Наименование документа</w:t>
            </w:r>
          </w:p>
        </w:tc>
        <w:tc>
          <w:tcPr>
            <w:tcW w:w="3099" w:type="dxa"/>
          </w:tcPr>
          <w:p w:rsidR="00B30879" w:rsidRPr="00434239" w:rsidRDefault="00B30879" w:rsidP="00157D28">
            <w:pPr>
              <w:widowControl w:val="0"/>
              <w:autoSpaceDE w:val="0"/>
              <w:autoSpaceDN w:val="0"/>
              <w:adjustRightInd w:val="0"/>
              <w:rPr>
                <w:rFonts w:cs="Courier New"/>
                <w:szCs w:val="20"/>
              </w:rPr>
            </w:pPr>
            <w:r w:rsidRPr="00434239">
              <w:rPr>
                <w:rFonts w:cs="Courier New"/>
                <w:szCs w:val="20"/>
              </w:rPr>
              <w:t>Дата составления</w:t>
            </w:r>
          </w:p>
        </w:tc>
        <w:tc>
          <w:tcPr>
            <w:tcW w:w="2863" w:type="dxa"/>
          </w:tcPr>
          <w:p w:rsidR="00B30879" w:rsidRPr="00434239" w:rsidRDefault="00B30879" w:rsidP="00157D28">
            <w:pPr>
              <w:widowControl w:val="0"/>
              <w:autoSpaceDE w:val="0"/>
              <w:autoSpaceDN w:val="0"/>
              <w:adjustRightInd w:val="0"/>
              <w:rPr>
                <w:rFonts w:cs="Courier New"/>
                <w:szCs w:val="20"/>
              </w:rPr>
            </w:pPr>
            <w:r w:rsidRPr="00434239">
              <w:rPr>
                <w:rFonts w:cs="Courier New"/>
                <w:szCs w:val="20"/>
              </w:rPr>
              <w:t>Примечание</w:t>
            </w:r>
          </w:p>
        </w:tc>
      </w:tr>
      <w:tr w:rsidR="00B30879" w:rsidRPr="00434239" w:rsidTr="00157D28">
        <w:tc>
          <w:tcPr>
            <w:tcW w:w="3110" w:type="dxa"/>
          </w:tcPr>
          <w:p w:rsidR="00B30879" w:rsidRPr="00434239" w:rsidRDefault="00B30879" w:rsidP="00157D28">
            <w:pPr>
              <w:widowControl w:val="0"/>
              <w:autoSpaceDE w:val="0"/>
              <w:autoSpaceDN w:val="0"/>
              <w:adjustRightInd w:val="0"/>
              <w:jc w:val="both"/>
              <w:rPr>
                <w:rFonts w:cs="Courier New"/>
                <w:szCs w:val="20"/>
              </w:rPr>
            </w:pPr>
          </w:p>
        </w:tc>
        <w:tc>
          <w:tcPr>
            <w:tcW w:w="3099" w:type="dxa"/>
          </w:tcPr>
          <w:p w:rsidR="00B30879" w:rsidRPr="00434239" w:rsidRDefault="00B30879" w:rsidP="00157D28">
            <w:pPr>
              <w:widowControl w:val="0"/>
              <w:autoSpaceDE w:val="0"/>
              <w:autoSpaceDN w:val="0"/>
              <w:adjustRightInd w:val="0"/>
              <w:jc w:val="both"/>
              <w:rPr>
                <w:rFonts w:cs="Courier New"/>
                <w:szCs w:val="20"/>
              </w:rPr>
            </w:pPr>
          </w:p>
        </w:tc>
        <w:tc>
          <w:tcPr>
            <w:tcW w:w="2863" w:type="dxa"/>
          </w:tcPr>
          <w:p w:rsidR="00B30879" w:rsidRPr="00434239" w:rsidRDefault="00B30879" w:rsidP="00157D28">
            <w:pPr>
              <w:widowControl w:val="0"/>
              <w:autoSpaceDE w:val="0"/>
              <w:autoSpaceDN w:val="0"/>
              <w:adjustRightInd w:val="0"/>
              <w:jc w:val="both"/>
              <w:rPr>
                <w:rFonts w:cs="Courier New"/>
                <w:szCs w:val="20"/>
              </w:rPr>
            </w:pPr>
          </w:p>
        </w:tc>
      </w:tr>
    </w:tbl>
    <w:p w:rsidR="00B30879" w:rsidRPr="00434239" w:rsidRDefault="00B30879" w:rsidP="00755140">
      <w:pPr>
        <w:widowControl w:val="0"/>
        <w:autoSpaceDE w:val="0"/>
        <w:autoSpaceDN w:val="0"/>
        <w:adjustRightInd w:val="0"/>
        <w:jc w:val="both"/>
        <w:rPr>
          <w:rFonts w:cs="Courier New"/>
          <w:szCs w:val="20"/>
        </w:rPr>
      </w:pP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B30879" w:rsidRPr="00434239" w:rsidRDefault="00B30879" w:rsidP="00755140">
      <w:pPr>
        <w:widowControl w:val="0"/>
        <w:autoSpaceDE w:val="0"/>
        <w:autoSpaceDN w:val="0"/>
        <w:adjustRightInd w:val="0"/>
        <w:rPr>
          <w:rFonts w:cs="Courier New"/>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260"/>
        <w:gridCol w:w="2133"/>
        <w:gridCol w:w="2268"/>
      </w:tblGrid>
      <w:tr w:rsidR="00B30879" w:rsidRPr="00434239" w:rsidTr="00157D28">
        <w:tc>
          <w:tcPr>
            <w:tcW w:w="2411" w:type="dxa"/>
          </w:tcPr>
          <w:p w:rsidR="00B30879" w:rsidRPr="00434239" w:rsidRDefault="00B30879" w:rsidP="00157D28">
            <w:pPr>
              <w:widowControl w:val="0"/>
              <w:autoSpaceDE w:val="0"/>
              <w:autoSpaceDN w:val="0"/>
              <w:adjustRightInd w:val="0"/>
              <w:rPr>
                <w:rFonts w:cs="Courier New"/>
                <w:szCs w:val="20"/>
              </w:rPr>
            </w:pPr>
            <w:r w:rsidRPr="00434239">
              <w:rPr>
                <w:rFonts w:cs="Courier New"/>
                <w:szCs w:val="20"/>
              </w:rPr>
              <w:t>Виды работ</w:t>
            </w:r>
          </w:p>
        </w:tc>
        <w:tc>
          <w:tcPr>
            <w:tcW w:w="2260" w:type="dxa"/>
          </w:tcPr>
          <w:p w:rsidR="00B30879" w:rsidRPr="00434239" w:rsidRDefault="00B30879" w:rsidP="00157D28">
            <w:pPr>
              <w:widowControl w:val="0"/>
              <w:autoSpaceDE w:val="0"/>
              <w:autoSpaceDN w:val="0"/>
              <w:adjustRightInd w:val="0"/>
              <w:rPr>
                <w:rFonts w:cs="Courier New"/>
                <w:szCs w:val="20"/>
              </w:rPr>
            </w:pPr>
            <w:r w:rsidRPr="00434239">
              <w:rPr>
                <w:rFonts w:cs="Courier New"/>
                <w:szCs w:val="20"/>
              </w:rPr>
              <w:t>Единица измерения</w:t>
            </w:r>
          </w:p>
        </w:tc>
        <w:tc>
          <w:tcPr>
            <w:tcW w:w="2133" w:type="dxa"/>
          </w:tcPr>
          <w:p w:rsidR="00B30879" w:rsidRPr="00434239" w:rsidRDefault="00B30879" w:rsidP="00157D28">
            <w:pPr>
              <w:widowControl w:val="0"/>
              <w:autoSpaceDE w:val="0"/>
              <w:autoSpaceDN w:val="0"/>
              <w:adjustRightInd w:val="0"/>
              <w:rPr>
                <w:rFonts w:cs="Courier New"/>
                <w:szCs w:val="20"/>
              </w:rPr>
            </w:pPr>
            <w:r w:rsidRPr="00434239">
              <w:rPr>
                <w:rFonts w:cs="Courier New"/>
                <w:szCs w:val="20"/>
              </w:rPr>
              <w:t>Объем работ</w:t>
            </w:r>
          </w:p>
        </w:tc>
        <w:tc>
          <w:tcPr>
            <w:tcW w:w="2268" w:type="dxa"/>
          </w:tcPr>
          <w:p w:rsidR="00B30879" w:rsidRPr="00434239" w:rsidRDefault="00B30879" w:rsidP="00157D28">
            <w:pPr>
              <w:widowControl w:val="0"/>
              <w:autoSpaceDE w:val="0"/>
              <w:autoSpaceDN w:val="0"/>
              <w:adjustRightInd w:val="0"/>
              <w:rPr>
                <w:rFonts w:cs="Courier New"/>
                <w:szCs w:val="20"/>
              </w:rPr>
            </w:pPr>
            <w:r w:rsidRPr="00434239">
              <w:rPr>
                <w:rFonts w:cs="Courier New"/>
                <w:szCs w:val="20"/>
              </w:rPr>
              <w:t>Срок выполнения</w:t>
            </w:r>
          </w:p>
        </w:tc>
      </w:tr>
      <w:tr w:rsidR="00B30879" w:rsidRPr="00434239" w:rsidTr="00157D28">
        <w:tc>
          <w:tcPr>
            <w:tcW w:w="2411" w:type="dxa"/>
          </w:tcPr>
          <w:p w:rsidR="00B30879" w:rsidRPr="00434239" w:rsidRDefault="00B30879" w:rsidP="00157D28">
            <w:pPr>
              <w:widowControl w:val="0"/>
              <w:autoSpaceDE w:val="0"/>
              <w:autoSpaceDN w:val="0"/>
              <w:adjustRightInd w:val="0"/>
              <w:jc w:val="both"/>
              <w:rPr>
                <w:rFonts w:cs="Courier New"/>
                <w:szCs w:val="20"/>
              </w:rPr>
            </w:pPr>
          </w:p>
        </w:tc>
        <w:tc>
          <w:tcPr>
            <w:tcW w:w="2260" w:type="dxa"/>
          </w:tcPr>
          <w:p w:rsidR="00B30879" w:rsidRPr="00434239" w:rsidRDefault="00B30879" w:rsidP="00157D28">
            <w:pPr>
              <w:widowControl w:val="0"/>
              <w:autoSpaceDE w:val="0"/>
              <w:autoSpaceDN w:val="0"/>
              <w:adjustRightInd w:val="0"/>
              <w:jc w:val="both"/>
              <w:rPr>
                <w:rFonts w:cs="Courier New"/>
                <w:szCs w:val="20"/>
              </w:rPr>
            </w:pPr>
          </w:p>
        </w:tc>
        <w:tc>
          <w:tcPr>
            <w:tcW w:w="2133" w:type="dxa"/>
          </w:tcPr>
          <w:p w:rsidR="00B30879" w:rsidRPr="00434239" w:rsidRDefault="00B30879" w:rsidP="00157D28">
            <w:pPr>
              <w:widowControl w:val="0"/>
              <w:autoSpaceDE w:val="0"/>
              <w:autoSpaceDN w:val="0"/>
              <w:adjustRightInd w:val="0"/>
              <w:jc w:val="both"/>
              <w:rPr>
                <w:rFonts w:cs="Courier New"/>
                <w:szCs w:val="20"/>
              </w:rPr>
            </w:pPr>
          </w:p>
        </w:tc>
        <w:tc>
          <w:tcPr>
            <w:tcW w:w="2268" w:type="dxa"/>
          </w:tcPr>
          <w:p w:rsidR="00B30879" w:rsidRPr="00434239" w:rsidRDefault="00B30879" w:rsidP="00157D28">
            <w:pPr>
              <w:widowControl w:val="0"/>
              <w:autoSpaceDE w:val="0"/>
              <w:autoSpaceDN w:val="0"/>
              <w:adjustRightInd w:val="0"/>
              <w:jc w:val="both"/>
              <w:rPr>
                <w:rFonts w:cs="Courier New"/>
                <w:szCs w:val="20"/>
              </w:rPr>
            </w:pPr>
          </w:p>
        </w:tc>
      </w:tr>
    </w:tbl>
    <w:p w:rsidR="00B30879" w:rsidRPr="00434239" w:rsidRDefault="00B30879" w:rsidP="00755140">
      <w:pPr>
        <w:widowControl w:val="0"/>
        <w:autoSpaceDE w:val="0"/>
        <w:autoSpaceDN w:val="0"/>
        <w:adjustRightInd w:val="0"/>
        <w:rPr>
          <w:rFonts w:cs="Courier New"/>
          <w:szCs w:val="20"/>
        </w:rPr>
      </w:pPr>
    </w:p>
    <w:p w:rsidR="00B30879" w:rsidRPr="00434239" w:rsidRDefault="00B30879" w:rsidP="00755140">
      <w:pPr>
        <w:widowControl w:val="0"/>
        <w:autoSpaceDE w:val="0"/>
        <w:autoSpaceDN w:val="0"/>
        <w:adjustRightInd w:val="0"/>
        <w:rPr>
          <w:rFonts w:cs="Courier New"/>
          <w:szCs w:val="20"/>
        </w:rPr>
      </w:pPr>
      <w:r w:rsidRPr="00434239">
        <w:rPr>
          <w:rFonts w:cs="Courier New"/>
          <w:szCs w:val="20"/>
        </w:rPr>
        <w:t>9. Дополнительные сведения __________________________________________________</w:t>
      </w:r>
    </w:p>
    <w:p w:rsidR="00B30879" w:rsidRPr="00434239" w:rsidRDefault="00B30879" w:rsidP="00755140">
      <w:pPr>
        <w:widowControl w:val="0"/>
        <w:autoSpaceDE w:val="0"/>
        <w:autoSpaceDN w:val="0"/>
        <w:adjustRightInd w:val="0"/>
        <w:rPr>
          <w:rFonts w:cs="Courier New"/>
          <w:szCs w:val="20"/>
        </w:rPr>
      </w:pPr>
      <w:r w:rsidRPr="00434239">
        <w:rPr>
          <w:rFonts w:cs="Courier New"/>
          <w:szCs w:val="20"/>
        </w:rPr>
        <w:t>___________________________________________________________________________</w:t>
      </w:r>
    </w:p>
    <w:p w:rsidR="00B30879" w:rsidRPr="00434239" w:rsidRDefault="00B30879" w:rsidP="00755140">
      <w:pPr>
        <w:widowControl w:val="0"/>
        <w:autoSpaceDE w:val="0"/>
        <w:autoSpaceDN w:val="0"/>
        <w:adjustRightInd w:val="0"/>
        <w:rPr>
          <w:rFonts w:cs="Courier New"/>
          <w:szCs w:val="20"/>
        </w:rPr>
      </w:pPr>
    </w:p>
    <w:p w:rsidR="00B30879" w:rsidRPr="00434239" w:rsidRDefault="00B30879" w:rsidP="00755140">
      <w:pPr>
        <w:widowControl w:val="0"/>
        <w:autoSpaceDE w:val="0"/>
        <w:autoSpaceDN w:val="0"/>
        <w:adjustRightInd w:val="0"/>
        <w:rPr>
          <w:rFonts w:cs="Courier New"/>
          <w:szCs w:val="20"/>
        </w:rPr>
      </w:pPr>
      <w:r w:rsidRPr="00434239">
        <w:rPr>
          <w:rFonts w:cs="Courier New"/>
          <w:szCs w:val="20"/>
        </w:rPr>
        <w:t>На основании указанных сведений объект капитального строительства ______________</w:t>
      </w:r>
    </w:p>
    <w:p w:rsidR="00B30879" w:rsidRPr="00434239" w:rsidRDefault="00B30879" w:rsidP="00755140">
      <w:pPr>
        <w:widowControl w:val="0"/>
        <w:autoSpaceDE w:val="0"/>
        <w:autoSpaceDN w:val="0"/>
        <w:adjustRightInd w:val="0"/>
        <w:rPr>
          <w:rFonts w:cs="Courier New"/>
          <w:szCs w:val="20"/>
        </w:rPr>
      </w:pPr>
      <w:r w:rsidRPr="00434239">
        <w:rPr>
          <w:rFonts w:cs="Courier New"/>
          <w:szCs w:val="20"/>
        </w:rPr>
        <w:t>___________________________________________________________________________</w:t>
      </w:r>
    </w:p>
    <w:p w:rsidR="00B30879" w:rsidRPr="00434239" w:rsidRDefault="00B30879" w:rsidP="00755140">
      <w:pPr>
        <w:widowControl w:val="0"/>
        <w:autoSpaceDE w:val="0"/>
        <w:autoSpaceDN w:val="0"/>
        <w:adjustRightInd w:val="0"/>
        <w:jc w:val="center"/>
        <w:rPr>
          <w:rFonts w:cs="Courier New"/>
          <w:sz w:val="18"/>
          <w:szCs w:val="18"/>
        </w:rPr>
      </w:pPr>
      <w:r w:rsidRPr="00434239">
        <w:rPr>
          <w:rFonts w:cs="Courier New"/>
          <w:sz w:val="18"/>
          <w:szCs w:val="18"/>
        </w:rPr>
        <w:t>(наименование объекта)</w:t>
      </w:r>
    </w:p>
    <w:p w:rsidR="00B30879" w:rsidRPr="00434239" w:rsidRDefault="00B30879" w:rsidP="00755140">
      <w:pPr>
        <w:widowControl w:val="0"/>
        <w:autoSpaceDE w:val="0"/>
        <w:autoSpaceDN w:val="0"/>
        <w:adjustRightInd w:val="0"/>
        <w:jc w:val="both"/>
        <w:rPr>
          <w:rFonts w:cs="Courier New"/>
          <w:szCs w:val="20"/>
        </w:rPr>
      </w:pPr>
      <w:r w:rsidRPr="00434239">
        <w:rPr>
          <w:rFonts w:cs="Courier New"/>
          <w:szCs w:val="20"/>
        </w:rPr>
        <w:t>выполнен в соответствии с требованиями технических регламентов (норм и правил).</w:t>
      </w:r>
    </w:p>
    <w:p w:rsidR="00B30879" w:rsidRPr="00434239" w:rsidRDefault="00B30879" w:rsidP="00755140">
      <w:pPr>
        <w:widowControl w:val="0"/>
        <w:autoSpaceDE w:val="0"/>
        <w:autoSpaceDN w:val="0"/>
        <w:adjustRightInd w:val="0"/>
        <w:jc w:val="both"/>
        <w:rPr>
          <w:rFonts w:cs="Courier New"/>
          <w:szCs w:val="20"/>
        </w:rPr>
      </w:pPr>
    </w:p>
    <w:p w:rsidR="00B30879" w:rsidRPr="00434239" w:rsidRDefault="00B30879" w:rsidP="00755140">
      <w:pPr>
        <w:widowControl w:val="0"/>
        <w:autoSpaceDE w:val="0"/>
        <w:autoSpaceDN w:val="0"/>
        <w:adjustRightInd w:val="0"/>
        <w:rPr>
          <w:rFonts w:cs="Courier New"/>
          <w:szCs w:val="20"/>
        </w:rPr>
      </w:pPr>
      <w:r w:rsidRPr="00434239">
        <w:rPr>
          <w:rFonts w:cs="Courier New"/>
          <w:szCs w:val="20"/>
        </w:rPr>
        <w:t xml:space="preserve"> Приложения:</w:t>
      </w:r>
    </w:p>
    <w:p w:rsidR="00B30879" w:rsidRPr="00434239" w:rsidRDefault="00B30879" w:rsidP="00755140">
      <w:pPr>
        <w:widowControl w:val="0"/>
        <w:autoSpaceDE w:val="0"/>
        <w:autoSpaceDN w:val="0"/>
        <w:adjustRightInd w:val="0"/>
        <w:rPr>
          <w:rFonts w:cs="Courier New"/>
          <w:szCs w:val="20"/>
        </w:rPr>
      </w:pPr>
      <w:r w:rsidRPr="00434239">
        <w:rPr>
          <w:rFonts w:cs="Courier New"/>
          <w:szCs w:val="20"/>
        </w:rPr>
        <w:t xml:space="preserve">   1.</w:t>
      </w:r>
    </w:p>
    <w:p w:rsidR="00B30879" w:rsidRPr="00434239" w:rsidRDefault="00B30879" w:rsidP="00755140">
      <w:pPr>
        <w:widowControl w:val="0"/>
        <w:autoSpaceDE w:val="0"/>
        <w:autoSpaceDN w:val="0"/>
        <w:adjustRightInd w:val="0"/>
        <w:rPr>
          <w:rFonts w:cs="Courier New"/>
          <w:szCs w:val="20"/>
        </w:rPr>
      </w:pPr>
      <w:r w:rsidRPr="00434239">
        <w:rPr>
          <w:rFonts w:cs="Courier New"/>
          <w:szCs w:val="20"/>
        </w:rPr>
        <w:t xml:space="preserve">   2.</w:t>
      </w:r>
    </w:p>
    <w:p w:rsidR="00B30879" w:rsidRPr="00434239" w:rsidRDefault="00B30879" w:rsidP="00755140">
      <w:pPr>
        <w:widowControl w:val="0"/>
        <w:autoSpaceDE w:val="0"/>
        <w:autoSpaceDN w:val="0"/>
        <w:adjustRightInd w:val="0"/>
        <w:rPr>
          <w:rFonts w:cs="Courier New"/>
          <w:szCs w:val="20"/>
        </w:rPr>
      </w:pPr>
      <w:r w:rsidRPr="00434239">
        <w:rPr>
          <w:rFonts w:cs="Courier New"/>
          <w:szCs w:val="20"/>
        </w:rPr>
        <w:t xml:space="preserve">Представители лица, осуществляющего строительство </w:t>
      </w:r>
    </w:p>
    <w:p w:rsidR="00B30879" w:rsidRPr="00434239" w:rsidRDefault="00B30879" w:rsidP="00755140">
      <w:pPr>
        <w:widowControl w:val="0"/>
        <w:autoSpaceDE w:val="0"/>
        <w:autoSpaceDN w:val="0"/>
        <w:adjustRightInd w:val="0"/>
        <w:rPr>
          <w:rFonts w:cs="Courier New"/>
          <w:szCs w:val="20"/>
        </w:rPr>
      </w:pPr>
      <w:r w:rsidRPr="00434239">
        <w:rPr>
          <w:rFonts w:cs="Courier New"/>
          <w:szCs w:val="20"/>
        </w:rPr>
        <w:t>_____________________________________       ___________________________________</w:t>
      </w:r>
    </w:p>
    <w:p w:rsidR="00B30879" w:rsidRPr="00434239" w:rsidRDefault="00B30879" w:rsidP="00755140">
      <w:pPr>
        <w:widowControl w:val="0"/>
        <w:autoSpaceDE w:val="0"/>
        <w:autoSpaceDN w:val="0"/>
        <w:adjustRightInd w:val="0"/>
        <w:rPr>
          <w:rFonts w:cs="Courier New"/>
          <w:sz w:val="18"/>
          <w:szCs w:val="18"/>
        </w:rPr>
      </w:pPr>
      <w:r w:rsidRPr="00434239">
        <w:rPr>
          <w:rFonts w:cs="Courier New"/>
          <w:sz w:val="18"/>
          <w:szCs w:val="18"/>
        </w:rPr>
        <w:t xml:space="preserve">                                      подпись                                                                                                 Ф.И.О.                             </w:t>
      </w:r>
    </w:p>
    <w:p w:rsidR="00B30879" w:rsidRPr="00434239" w:rsidRDefault="00B30879" w:rsidP="00755140">
      <w:pPr>
        <w:widowControl w:val="0"/>
        <w:autoSpaceDE w:val="0"/>
        <w:autoSpaceDN w:val="0"/>
        <w:adjustRightInd w:val="0"/>
        <w:rPr>
          <w:rFonts w:cs="Courier New"/>
          <w:szCs w:val="20"/>
        </w:rPr>
      </w:pPr>
      <w:r w:rsidRPr="00434239">
        <w:rPr>
          <w:rFonts w:cs="Courier New"/>
          <w:szCs w:val="20"/>
        </w:rPr>
        <w:t xml:space="preserve">М.П. </w:t>
      </w:r>
    </w:p>
    <w:p w:rsidR="00B30879" w:rsidRPr="00434239" w:rsidRDefault="00B30879" w:rsidP="00755140">
      <w:pPr>
        <w:widowControl w:val="0"/>
        <w:autoSpaceDE w:val="0"/>
        <w:autoSpaceDN w:val="0"/>
        <w:adjustRightInd w:val="0"/>
        <w:rPr>
          <w:rFonts w:cs="Courier New"/>
          <w:szCs w:val="20"/>
        </w:rPr>
      </w:pPr>
    </w:p>
    <w:p w:rsidR="00B30879" w:rsidRPr="00434239" w:rsidRDefault="00B30879" w:rsidP="00755140">
      <w:pPr>
        <w:widowControl w:val="0"/>
        <w:autoSpaceDE w:val="0"/>
        <w:autoSpaceDN w:val="0"/>
        <w:adjustRightInd w:val="0"/>
        <w:jc w:val="both"/>
        <w:rPr>
          <w:rFonts w:cs="Courier New"/>
          <w:sz w:val="20"/>
          <w:szCs w:val="20"/>
        </w:rPr>
      </w:pPr>
      <w:r w:rsidRPr="00434239">
        <w:rPr>
          <w:rFonts w:cs="Courier New"/>
          <w:sz w:val="20"/>
          <w:szCs w:val="20"/>
        </w:rPr>
        <w:t>* - пункт заполняется по объектам капитального строительства, которые не подлежат государственному строительному надзору в соответствии с требованиями п.1 статьи 54 Градостроительного кодекса РФ, и в отношении которых не требуется оформление заключения о соответствии построенного, реконструированного объекта капитального строительства требованиям технических регламентов (норм и правил) и проектной документации.</w:t>
      </w:r>
    </w:p>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Default="00B30879" w:rsidP="00755140"/>
    <w:p w:rsidR="00B30879" w:rsidRPr="004011E5" w:rsidRDefault="00B30879" w:rsidP="00755140">
      <w:pPr>
        <w:autoSpaceDE w:val="0"/>
        <w:autoSpaceDN w:val="0"/>
        <w:adjustRightInd w:val="0"/>
        <w:ind w:left="4253" w:right="-2"/>
        <w:jc w:val="right"/>
        <w:rPr>
          <w:bCs/>
          <w:sz w:val="22"/>
          <w:szCs w:val="22"/>
        </w:rPr>
      </w:pPr>
      <w:r w:rsidRPr="004011E5">
        <w:rPr>
          <w:bCs/>
          <w:sz w:val="22"/>
          <w:szCs w:val="22"/>
        </w:rPr>
        <w:t>Приложение № 5</w:t>
      </w:r>
    </w:p>
    <w:p w:rsidR="00B30879" w:rsidRPr="004011E5" w:rsidRDefault="00B30879" w:rsidP="00755140">
      <w:pPr>
        <w:autoSpaceDE w:val="0"/>
        <w:autoSpaceDN w:val="0"/>
        <w:adjustRightInd w:val="0"/>
        <w:ind w:left="4253" w:right="-2"/>
        <w:rPr>
          <w:bCs/>
          <w:sz w:val="22"/>
          <w:szCs w:val="22"/>
        </w:rPr>
      </w:pPr>
      <w:r w:rsidRPr="004011E5">
        <w:rPr>
          <w:bCs/>
          <w:sz w:val="22"/>
          <w:szCs w:val="22"/>
        </w:rPr>
        <w:t xml:space="preserve">к административному регламенту администрации </w:t>
      </w:r>
      <w:r>
        <w:rPr>
          <w:bCs/>
          <w:sz w:val="22"/>
          <w:szCs w:val="22"/>
        </w:rPr>
        <w:t>Индырчского</w:t>
      </w:r>
      <w:r w:rsidRPr="004011E5">
        <w:rPr>
          <w:bCs/>
          <w:sz w:val="22"/>
          <w:szCs w:val="22"/>
        </w:rPr>
        <w:t xml:space="preserve"> сельского поселения Янтиковского района Чувашской Республики по предоставлению муниципальной услуги «</w:t>
      </w:r>
      <w:r w:rsidRPr="004011E5">
        <w:rPr>
          <w:sz w:val="22"/>
          <w:szCs w:val="22"/>
        </w:rPr>
        <w:t>Выдача разрешения на ввод объекта в эксплуатацию»</w:t>
      </w:r>
    </w:p>
    <w:p w:rsidR="00B30879" w:rsidRPr="004011E5" w:rsidRDefault="00B30879" w:rsidP="00755140">
      <w:pPr>
        <w:widowControl w:val="0"/>
        <w:autoSpaceDE w:val="0"/>
        <w:autoSpaceDN w:val="0"/>
        <w:adjustRightInd w:val="0"/>
        <w:rPr>
          <w:rFonts w:cs="Courier New"/>
          <w:szCs w:val="20"/>
        </w:rPr>
      </w:pPr>
    </w:p>
    <w:p w:rsidR="00B30879" w:rsidRPr="004011E5" w:rsidRDefault="00B30879" w:rsidP="00755140">
      <w:pPr>
        <w:widowControl w:val="0"/>
        <w:autoSpaceDE w:val="0"/>
        <w:autoSpaceDN w:val="0"/>
        <w:adjustRightInd w:val="0"/>
        <w:jc w:val="center"/>
        <w:rPr>
          <w:rFonts w:cs="Courier New"/>
          <w:b/>
          <w:szCs w:val="20"/>
        </w:rPr>
      </w:pPr>
      <w:r w:rsidRPr="004011E5">
        <w:rPr>
          <w:rFonts w:cs="Courier New"/>
          <w:b/>
          <w:szCs w:val="20"/>
        </w:rPr>
        <w:t>АКТ</w:t>
      </w:r>
    </w:p>
    <w:p w:rsidR="00B30879" w:rsidRPr="004011E5" w:rsidRDefault="00B30879" w:rsidP="00755140">
      <w:pPr>
        <w:widowControl w:val="0"/>
        <w:autoSpaceDE w:val="0"/>
        <w:autoSpaceDN w:val="0"/>
        <w:adjustRightInd w:val="0"/>
        <w:jc w:val="center"/>
        <w:rPr>
          <w:b/>
          <w:szCs w:val="20"/>
        </w:rPr>
      </w:pPr>
      <w:r w:rsidRPr="004011E5">
        <w:rPr>
          <w:b/>
          <w:szCs w:val="20"/>
        </w:rPr>
        <w:t>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30879" w:rsidRPr="004011E5" w:rsidRDefault="00B30879" w:rsidP="00755140">
      <w:pPr>
        <w:widowControl w:val="0"/>
        <w:autoSpaceDE w:val="0"/>
        <w:autoSpaceDN w:val="0"/>
        <w:adjustRightInd w:val="0"/>
        <w:jc w:val="center"/>
        <w:rPr>
          <w:szCs w:val="20"/>
        </w:rPr>
      </w:pPr>
    </w:p>
    <w:p w:rsidR="00B30879" w:rsidRDefault="00B30879" w:rsidP="00755140">
      <w:pPr>
        <w:widowControl w:val="0"/>
        <w:autoSpaceDE w:val="0"/>
        <w:autoSpaceDN w:val="0"/>
        <w:adjustRightInd w:val="0"/>
        <w:jc w:val="right"/>
        <w:rPr>
          <w:rFonts w:cs="Courier New"/>
          <w:szCs w:val="20"/>
        </w:rPr>
      </w:pPr>
      <w:r w:rsidRPr="004011E5">
        <w:rPr>
          <w:rFonts w:cs="Courier New"/>
          <w:szCs w:val="20"/>
        </w:rPr>
        <w:t>"____" ____________ 20 ___ г.</w:t>
      </w:r>
    </w:p>
    <w:p w:rsidR="00B30879" w:rsidRPr="004011E5" w:rsidRDefault="00B30879" w:rsidP="00755140">
      <w:pPr>
        <w:widowControl w:val="0"/>
        <w:autoSpaceDE w:val="0"/>
        <w:autoSpaceDN w:val="0"/>
        <w:adjustRightInd w:val="0"/>
        <w:jc w:val="right"/>
        <w:rPr>
          <w:rFonts w:cs="Courier New"/>
          <w:szCs w:val="20"/>
        </w:rPr>
      </w:pP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Представители:</w:t>
      </w: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застройщика (или технического заказчика) ______________________________________</w:t>
      </w: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___________________________________________________________________________</w:t>
      </w:r>
    </w:p>
    <w:p w:rsidR="00B30879" w:rsidRPr="004011E5" w:rsidRDefault="00B30879" w:rsidP="00755140">
      <w:pPr>
        <w:widowControl w:val="0"/>
        <w:autoSpaceDE w:val="0"/>
        <w:autoSpaceDN w:val="0"/>
        <w:adjustRightInd w:val="0"/>
        <w:jc w:val="center"/>
        <w:rPr>
          <w:rFonts w:cs="Courier New"/>
          <w:sz w:val="18"/>
          <w:szCs w:val="18"/>
        </w:rPr>
      </w:pPr>
      <w:r w:rsidRPr="004011E5">
        <w:rPr>
          <w:rFonts w:cs="Courier New"/>
          <w:sz w:val="18"/>
          <w:szCs w:val="18"/>
        </w:rPr>
        <w:t>(организация, должность, Ф.И.О.)</w:t>
      </w: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лица, осуществлявшего строительство (подрядчика) ______________________________</w:t>
      </w: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___________________________________________________________________________</w:t>
      </w:r>
    </w:p>
    <w:p w:rsidR="00B30879" w:rsidRPr="004011E5" w:rsidRDefault="00B30879" w:rsidP="00755140">
      <w:pPr>
        <w:widowControl w:val="0"/>
        <w:autoSpaceDE w:val="0"/>
        <w:autoSpaceDN w:val="0"/>
        <w:adjustRightInd w:val="0"/>
        <w:jc w:val="center"/>
        <w:rPr>
          <w:rFonts w:cs="Courier New"/>
          <w:sz w:val="18"/>
          <w:szCs w:val="18"/>
        </w:rPr>
      </w:pPr>
      <w:r w:rsidRPr="004011E5">
        <w:rPr>
          <w:rFonts w:cs="Courier New"/>
          <w:sz w:val="18"/>
          <w:szCs w:val="18"/>
        </w:rPr>
        <w:t>(организация, должность, Ф.И.О.)</w:t>
      </w: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лица, осуществлявшего строительный контроль __________________________________</w:t>
      </w: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___________________________________________________________________________</w:t>
      </w:r>
    </w:p>
    <w:p w:rsidR="00B30879" w:rsidRPr="004011E5" w:rsidRDefault="00B30879" w:rsidP="00755140">
      <w:pPr>
        <w:widowControl w:val="0"/>
        <w:autoSpaceDE w:val="0"/>
        <w:autoSpaceDN w:val="0"/>
        <w:adjustRightInd w:val="0"/>
        <w:jc w:val="center"/>
        <w:rPr>
          <w:rFonts w:cs="Courier New"/>
          <w:sz w:val="18"/>
          <w:szCs w:val="18"/>
        </w:rPr>
      </w:pPr>
      <w:r w:rsidRPr="004011E5">
        <w:rPr>
          <w:rFonts w:cs="Courier New"/>
          <w:sz w:val="18"/>
          <w:szCs w:val="18"/>
        </w:rPr>
        <w:t>(организация, должность, Ф.И.О.)</w:t>
      </w: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лица, осуществлявшего разработку проектной документации ______________________</w:t>
      </w: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___________________________________________________________________________</w:t>
      </w:r>
    </w:p>
    <w:p w:rsidR="00B30879" w:rsidRPr="004011E5" w:rsidRDefault="00B30879" w:rsidP="00755140">
      <w:pPr>
        <w:widowControl w:val="0"/>
        <w:autoSpaceDE w:val="0"/>
        <w:autoSpaceDN w:val="0"/>
        <w:adjustRightInd w:val="0"/>
        <w:spacing w:line="360" w:lineRule="auto"/>
        <w:jc w:val="center"/>
        <w:rPr>
          <w:rFonts w:cs="Courier New"/>
          <w:sz w:val="18"/>
          <w:szCs w:val="18"/>
        </w:rPr>
      </w:pPr>
      <w:r w:rsidRPr="004011E5">
        <w:rPr>
          <w:rFonts w:cs="Courier New"/>
          <w:sz w:val="18"/>
          <w:szCs w:val="18"/>
        </w:rPr>
        <w:t>(организация, должность, Ф.И.О.)</w:t>
      </w:r>
    </w:p>
    <w:p w:rsidR="00B30879" w:rsidRPr="004011E5" w:rsidRDefault="00B30879" w:rsidP="00755140">
      <w:pPr>
        <w:widowControl w:val="0"/>
        <w:autoSpaceDE w:val="0"/>
        <w:autoSpaceDN w:val="0"/>
        <w:adjustRightInd w:val="0"/>
        <w:jc w:val="both"/>
        <w:rPr>
          <w:rFonts w:cs="Courier New"/>
          <w:spacing w:val="-8"/>
          <w:szCs w:val="20"/>
        </w:rPr>
      </w:pPr>
      <w:r w:rsidRPr="004011E5">
        <w:rPr>
          <w:rFonts w:cs="Courier New"/>
          <w:spacing w:val="-8"/>
          <w:szCs w:val="20"/>
        </w:rPr>
        <w:t xml:space="preserve">2. Проектная документация на строительство разработана проектной организацией </w:t>
      </w: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___________________________________________________________________________</w:t>
      </w:r>
    </w:p>
    <w:p w:rsidR="00B30879" w:rsidRPr="004011E5" w:rsidRDefault="00B30879" w:rsidP="00755140">
      <w:pPr>
        <w:widowControl w:val="0"/>
        <w:autoSpaceDE w:val="0"/>
        <w:autoSpaceDN w:val="0"/>
        <w:adjustRightInd w:val="0"/>
        <w:jc w:val="center"/>
        <w:rPr>
          <w:rFonts w:cs="Courier New"/>
          <w:sz w:val="18"/>
          <w:szCs w:val="18"/>
        </w:rPr>
      </w:pPr>
      <w:r w:rsidRPr="004011E5">
        <w:rPr>
          <w:rFonts w:cs="Courier New"/>
          <w:sz w:val="18"/>
          <w:szCs w:val="18"/>
        </w:rPr>
        <w:t>(наименование проектной организаций)</w:t>
      </w: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Строительство осуществлено по проекту ________________________________________</w:t>
      </w:r>
    </w:p>
    <w:p w:rsidR="00B30879" w:rsidRPr="004011E5" w:rsidRDefault="00B30879" w:rsidP="00755140">
      <w:pPr>
        <w:widowControl w:val="0"/>
        <w:autoSpaceDE w:val="0"/>
        <w:autoSpaceDN w:val="0"/>
        <w:adjustRightInd w:val="0"/>
        <w:ind w:left="4248" w:firstLine="708"/>
        <w:jc w:val="both"/>
        <w:rPr>
          <w:rFonts w:cs="Courier New"/>
          <w:sz w:val="18"/>
          <w:szCs w:val="18"/>
        </w:rPr>
      </w:pPr>
      <w:r w:rsidRPr="004011E5">
        <w:rPr>
          <w:rFonts w:cs="Courier New"/>
          <w:sz w:val="18"/>
          <w:szCs w:val="18"/>
        </w:rPr>
        <w:t xml:space="preserve">                   (серия, шифр проекта)</w:t>
      </w: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утвержденному _____________________________________________________________</w:t>
      </w: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___________________________________________________________________________</w:t>
      </w:r>
    </w:p>
    <w:p w:rsidR="00B30879" w:rsidRPr="004011E5" w:rsidRDefault="00B30879" w:rsidP="00755140">
      <w:pPr>
        <w:widowControl w:val="0"/>
        <w:autoSpaceDE w:val="0"/>
        <w:autoSpaceDN w:val="0"/>
        <w:adjustRightInd w:val="0"/>
        <w:jc w:val="center"/>
        <w:rPr>
          <w:rFonts w:cs="Courier New"/>
          <w:sz w:val="18"/>
          <w:szCs w:val="18"/>
        </w:rPr>
      </w:pPr>
      <w:r w:rsidRPr="004011E5">
        <w:rPr>
          <w:rFonts w:cs="Courier New"/>
          <w:sz w:val="18"/>
          <w:szCs w:val="18"/>
        </w:rPr>
        <w:t>(наименование органа, утверждавшего проект, дата)</w:t>
      </w:r>
    </w:p>
    <w:p w:rsidR="00B30879" w:rsidRPr="004011E5" w:rsidRDefault="00B30879" w:rsidP="00755140">
      <w:pPr>
        <w:widowControl w:val="0"/>
        <w:autoSpaceDE w:val="0"/>
        <w:autoSpaceDN w:val="0"/>
        <w:adjustRightInd w:val="0"/>
        <w:rPr>
          <w:rFonts w:cs="Courier New"/>
          <w:szCs w:val="20"/>
        </w:rPr>
      </w:pPr>
      <w:r w:rsidRPr="004011E5">
        <w:rPr>
          <w:rFonts w:cs="Courier New"/>
          <w:szCs w:val="20"/>
        </w:rPr>
        <w:t>3. Разрешение на строительство объекта ________________________________________</w:t>
      </w:r>
    </w:p>
    <w:p w:rsidR="00B30879" w:rsidRPr="004011E5" w:rsidRDefault="00B30879" w:rsidP="00755140">
      <w:pPr>
        <w:widowControl w:val="0"/>
        <w:autoSpaceDE w:val="0"/>
        <w:autoSpaceDN w:val="0"/>
        <w:adjustRightInd w:val="0"/>
        <w:ind w:left="4956" w:firstLine="708"/>
        <w:rPr>
          <w:rFonts w:cs="Courier New"/>
          <w:sz w:val="18"/>
          <w:szCs w:val="18"/>
        </w:rPr>
      </w:pPr>
      <w:r w:rsidRPr="004011E5">
        <w:rPr>
          <w:rFonts w:cs="Courier New"/>
          <w:sz w:val="18"/>
          <w:szCs w:val="18"/>
        </w:rPr>
        <w:t>(номер, дата выдачи)</w:t>
      </w:r>
    </w:p>
    <w:p w:rsidR="00B30879" w:rsidRPr="004011E5" w:rsidRDefault="00B30879" w:rsidP="00755140">
      <w:pPr>
        <w:widowControl w:val="0"/>
        <w:autoSpaceDE w:val="0"/>
        <w:autoSpaceDN w:val="0"/>
        <w:adjustRightInd w:val="0"/>
        <w:rPr>
          <w:rFonts w:cs="Courier New"/>
          <w:szCs w:val="20"/>
        </w:rPr>
      </w:pPr>
      <w:r w:rsidRPr="004011E5">
        <w:rPr>
          <w:rFonts w:cs="Courier New"/>
          <w:szCs w:val="20"/>
        </w:rPr>
        <w:t>4. Завершенный строительством, реконструкцией объект капитального строительства ___________________________________________________________________________</w:t>
      </w:r>
    </w:p>
    <w:p w:rsidR="00B30879" w:rsidRPr="004011E5" w:rsidRDefault="00B30879" w:rsidP="00755140">
      <w:pPr>
        <w:widowControl w:val="0"/>
        <w:autoSpaceDE w:val="0"/>
        <w:autoSpaceDN w:val="0"/>
        <w:adjustRightInd w:val="0"/>
        <w:rPr>
          <w:rFonts w:cs="Courier New"/>
          <w:szCs w:val="20"/>
        </w:rPr>
      </w:pPr>
      <w:r w:rsidRPr="004011E5">
        <w:rPr>
          <w:rFonts w:cs="Courier New"/>
          <w:szCs w:val="20"/>
        </w:rPr>
        <w:t>___________________________________________________________________________</w:t>
      </w:r>
    </w:p>
    <w:p w:rsidR="00B30879" w:rsidRPr="004011E5" w:rsidRDefault="00B30879" w:rsidP="00755140">
      <w:pPr>
        <w:widowControl w:val="0"/>
        <w:autoSpaceDE w:val="0"/>
        <w:autoSpaceDN w:val="0"/>
        <w:adjustRightInd w:val="0"/>
        <w:jc w:val="center"/>
        <w:rPr>
          <w:rFonts w:cs="Courier New"/>
          <w:sz w:val="18"/>
          <w:szCs w:val="18"/>
        </w:rPr>
      </w:pPr>
      <w:r w:rsidRPr="004011E5">
        <w:rPr>
          <w:rFonts w:cs="Courier New"/>
          <w:sz w:val="18"/>
          <w:szCs w:val="18"/>
        </w:rPr>
        <w:t>(наименование объекта)</w:t>
      </w:r>
    </w:p>
    <w:p w:rsidR="00B30879" w:rsidRPr="004011E5" w:rsidRDefault="00B30879" w:rsidP="00755140">
      <w:pPr>
        <w:widowControl w:val="0"/>
        <w:autoSpaceDE w:val="0"/>
        <w:autoSpaceDN w:val="0"/>
        <w:adjustRightInd w:val="0"/>
        <w:rPr>
          <w:rFonts w:cs="Courier New"/>
          <w:szCs w:val="20"/>
        </w:rPr>
      </w:pPr>
      <w:r w:rsidRPr="004011E5">
        <w:rPr>
          <w:rFonts w:cs="Courier New"/>
          <w:szCs w:val="20"/>
        </w:rPr>
        <w:t>имеет следующие показатели: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262"/>
        <w:gridCol w:w="1431"/>
        <w:gridCol w:w="1559"/>
      </w:tblGrid>
      <w:tr w:rsidR="00B30879" w:rsidRPr="004011E5" w:rsidTr="00157D28">
        <w:tc>
          <w:tcPr>
            <w:tcW w:w="4962" w:type="dxa"/>
          </w:tcPr>
          <w:p w:rsidR="00B30879" w:rsidRPr="004011E5" w:rsidRDefault="00B30879" w:rsidP="00157D28">
            <w:r w:rsidRPr="004011E5">
              <w:rPr>
                <w:sz w:val="22"/>
                <w:szCs w:val="22"/>
              </w:rPr>
              <w:t>Наименование показателя</w:t>
            </w:r>
          </w:p>
        </w:tc>
        <w:tc>
          <w:tcPr>
            <w:tcW w:w="1262" w:type="dxa"/>
          </w:tcPr>
          <w:p w:rsidR="00B30879" w:rsidRPr="004011E5" w:rsidRDefault="00B30879" w:rsidP="00157D28">
            <w:r w:rsidRPr="004011E5">
              <w:rPr>
                <w:sz w:val="22"/>
                <w:szCs w:val="22"/>
              </w:rPr>
              <w:t>Единица</w:t>
            </w:r>
          </w:p>
          <w:p w:rsidR="00B30879" w:rsidRPr="004011E5" w:rsidRDefault="00B30879" w:rsidP="00157D28">
            <w:r w:rsidRPr="004011E5">
              <w:rPr>
                <w:sz w:val="22"/>
                <w:szCs w:val="22"/>
              </w:rPr>
              <w:t>измерения</w:t>
            </w:r>
          </w:p>
        </w:tc>
        <w:tc>
          <w:tcPr>
            <w:tcW w:w="1431" w:type="dxa"/>
          </w:tcPr>
          <w:p w:rsidR="00B30879" w:rsidRPr="004011E5" w:rsidRDefault="00B30879" w:rsidP="00157D28">
            <w:r w:rsidRPr="004011E5">
              <w:rPr>
                <w:sz w:val="22"/>
                <w:szCs w:val="22"/>
              </w:rPr>
              <w:t>По проекту</w:t>
            </w:r>
          </w:p>
        </w:tc>
        <w:tc>
          <w:tcPr>
            <w:tcW w:w="1559" w:type="dxa"/>
          </w:tcPr>
          <w:p w:rsidR="00B30879" w:rsidRPr="004011E5" w:rsidRDefault="00B30879" w:rsidP="00157D28">
            <w:r w:rsidRPr="004011E5">
              <w:rPr>
                <w:sz w:val="22"/>
                <w:szCs w:val="22"/>
              </w:rPr>
              <w:t>Фактически</w:t>
            </w:r>
          </w:p>
        </w:tc>
      </w:tr>
      <w:tr w:rsidR="00B30879" w:rsidRPr="004011E5" w:rsidTr="00157D28">
        <w:tc>
          <w:tcPr>
            <w:tcW w:w="9214" w:type="dxa"/>
            <w:gridSpan w:val="4"/>
          </w:tcPr>
          <w:p w:rsidR="00B30879" w:rsidRPr="004011E5" w:rsidRDefault="00B30879" w:rsidP="00157D28">
            <w:r w:rsidRPr="004011E5">
              <w:rPr>
                <w:sz w:val="22"/>
                <w:szCs w:val="22"/>
              </w:rPr>
              <w:t>1. Общие показатели вводимого в эксплуатацию объекта</w:t>
            </w:r>
          </w:p>
        </w:tc>
      </w:tr>
      <w:tr w:rsidR="00B30879" w:rsidRPr="004011E5" w:rsidTr="00157D28">
        <w:tc>
          <w:tcPr>
            <w:tcW w:w="4962" w:type="dxa"/>
            <w:vAlign w:val="center"/>
          </w:tcPr>
          <w:p w:rsidR="00B30879" w:rsidRPr="004011E5" w:rsidRDefault="00B30879" w:rsidP="00157D28">
            <w:r w:rsidRPr="004011E5">
              <w:rPr>
                <w:sz w:val="22"/>
                <w:szCs w:val="22"/>
              </w:rPr>
              <w:t xml:space="preserve">Строительный объем – всего </w:t>
            </w:r>
          </w:p>
        </w:tc>
        <w:tc>
          <w:tcPr>
            <w:tcW w:w="1262" w:type="dxa"/>
            <w:vAlign w:val="center"/>
          </w:tcPr>
          <w:p w:rsidR="00B30879" w:rsidRPr="004011E5" w:rsidRDefault="00B30879" w:rsidP="00157D28">
            <w:r w:rsidRPr="004011E5">
              <w:rPr>
                <w:sz w:val="22"/>
                <w:szCs w:val="22"/>
              </w:rPr>
              <w:t>куб.м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в том числе надземной части</w:t>
            </w:r>
          </w:p>
        </w:tc>
        <w:tc>
          <w:tcPr>
            <w:tcW w:w="1262" w:type="dxa"/>
            <w:vAlign w:val="center"/>
          </w:tcPr>
          <w:p w:rsidR="00B30879" w:rsidRPr="004011E5" w:rsidRDefault="00B30879" w:rsidP="00157D28">
            <w:r w:rsidRPr="004011E5">
              <w:rPr>
                <w:sz w:val="22"/>
                <w:szCs w:val="22"/>
              </w:rPr>
              <w:t>куб.м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Общая площадь</w:t>
            </w:r>
          </w:p>
        </w:tc>
        <w:tc>
          <w:tcPr>
            <w:tcW w:w="1262" w:type="dxa"/>
            <w:vAlign w:val="center"/>
          </w:tcPr>
          <w:p w:rsidR="00B30879" w:rsidRPr="004011E5" w:rsidRDefault="00B30879" w:rsidP="00157D28">
            <w:r w:rsidRPr="004011E5">
              <w:rPr>
                <w:sz w:val="22"/>
                <w:szCs w:val="22"/>
              </w:rPr>
              <w:t>кв.м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Площадь нежилых помещений</w:t>
            </w:r>
          </w:p>
        </w:tc>
        <w:tc>
          <w:tcPr>
            <w:tcW w:w="1262" w:type="dxa"/>
            <w:vAlign w:val="center"/>
          </w:tcPr>
          <w:p w:rsidR="00B30879" w:rsidRPr="004011E5" w:rsidRDefault="00B30879" w:rsidP="00157D28">
            <w:r w:rsidRPr="004011E5">
              <w:rPr>
                <w:sz w:val="22"/>
                <w:szCs w:val="22"/>
              </w:rPr>
              <w:t>кв.м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 xml:space="preserve">Площадь встроено-пристроенных помещений </w:t>
            </w:r>
          </w:p>
        </w:tc>
        <w:tc>
          <w:tcPr>
            <w:tcW w:w="1262" w:type="dxa"/>
            <w:vAlign w:val="center"/>
          </w:tcPr>
          <w:p w:rsidR="00B30879" w:rsidRPr="004011E5" w:rsidRDefault="00B30879" w:rsidP="00157D28">
            <w:r w:rsidRPr="004011E5">
              <w:rPr>
                <w:sz w:val="22"/>
                <w:szCs w:val="22"/>
              </w:rPr>
              <w:t>кв.м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Количество зданий, сооружений</w:t>
            </w:r>
          </w:p>
        </w:tc>
        <w:tc>
          <w:tcPr>
            <w:tcW w:w="1262" w:type="dxa"/>
            <w:vAlign w:val="center"/>
          </w:tcPr>
          <w:p w:rsidR="00B30879" w:rsidRPr="004011E5" w:rsidRDefault="00B30879" w:rsidP="00157D28">
            <w:r w:rsidRPr="004011E5">
              <w:rPr>
                <w:sz w:val="22"/>
                <w:szCs w:val="22"/>
              </w:rPr>
              <w:t>шт.</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9214" w:type="dxa"/>
            <w:gridSpan w:val="4"/>
          </w:tcPr>
          <w:p w:rsidR="00B30879" w:rsidRPr="004011E5" w:rsidRDefault="00B30879" w:rsidP="00157D28">
            <w:r w:rsidRPr="004011E5">
              <w:rPr>
                <w:sz w:val="22"/>
                <w:szCs w:val="22"/>
              </w:rPr>
              <w:t>2. Объекты непроизводственного назначения</w:t>
            </w:r>
          </w:p>
        </w:tc>
      </w:tr>
      <w:tr w:rsidR="00B30879" w:rsidRPr="004011E5" w:rsidTr="00157D28">
        <w:tc>
          <w:tcPr>
            <w:tcW w:w="9214" w:type="dxa"/>
            <w:gridSpan w:val="4"/>
            <w:vAlign w:val="center"/>
          </w:tcPr>
          <w:p w:rsidR="00B30879" w:rsidRPr="004011E5" w:rsidRDefault="00B30879" w:rsidP="00157D28">
            <w:r w:rsidRPr="004011E5">
              <w:rPr>
                <w:sz w:val="22"/>
                <w:szCs w:val="22"/>
              </w:rPr>
              <w:t xml:space="preserve">2.1. Нежилые объекты (Объекты здравоохранения, образования, культуры, отдыха, </w:t>
            </w:r>
          </w:p>
          <w:p w:rsidR="00B30879" w:rsidRPr="004011E5" w:rsidRDefault="00B30879" w:rsidP="00157D28">
            <w:r w:rsidRPr="004011E5">
              <w:rPr>
                <w:sz w:val="22"/>
                <w:szCs w:val="22"/>
              </w:rPr>
              <w:t>спорта и т.д.)</w:t>
            </w:r>
          </w:p>
        </w:tc>
      </w:tr>
      <w:tr w:rsidR="00B30879" w:rsidRPr="004011E5" w:rsidTr="00157D28">
        <w:tc>
          <w:tcPr>
            <w:tcW w:w="4962" w:type="dxa"/>
          </w:tcPr>
          <w:p w:rsidR="00B30879" w:rsidRPr="004011E5" w:rsidRDefault="00B30879" w:rsidP="00157D28">
            <w:r w:rsidRPr="004011E5">
              <w:rPr>
                <w:sz w:val="22"/>
                <w:szCs w:val="22"/>
              </w:rPr>
              <w:t>Количество мест</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Количество помещений</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Вместимость</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 xml:space="preserve">Количество этажей </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в том числе подземных</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Сети и системы инженерно-технического обеспечения</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Лифты</w:t>
            </w:r>
          </w:p>
        </w:tc>
        <w:tc>
          <w:tcPr>
            <w:tcW w:w="1262" w:type="dxa"/>
          </w:tcPr>
          <w:p w:rsidR="00B30879" w:rsidRPr="004011E5" w:rsidRDefault="00B30879" w:rsidP="00157D28">
            <w:r w:rsidRPr="004011E5">
              <w:rPr>
                <w:sz w:val="22"/>
                <w:szCs w:val="22"/>
              </w:rPr>
              <w:t>шт.</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Эскалаторы</w:t>
            </w:r>
          </w:p>
        </w:tc>
        <w:tc>
          <w:tcPr>
            <w:tcW w:w="1262" w:type="dxa"/>
          </w:tcPr>
          <w:p w:rsidR="00B30879" w:rsidRPr="004011E5" w:rsidRDefault="00B30879" w:rsidP="00157D28">
            <w:r w:rsidRPr="004011E5">
              <w:rPr>
                <w:sz w:val="22"/>
                <w:szCs w:val="22"/>
              </w:rPr>
              <w:t>шт.</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Инвалидные подъемники</w:t>
            </w:r>
          </w:p>
        </w:tc>
        <w:tc>
          <w:tcPr>
            <w:tcW w:w="1262" w:type="dxa"/>
          </w:tcPr>
          <w:p w:rsidR="00B30879" w:rsidRPr="004011E5" w:rsidRDefault="00B30879" w:rsidP="00157D28">
            <w:r w:rsidRPr="004011E5">
              <w:rPr>
                <w:sz w:val="22"/>
                <w:szCs w:val="22"/>
              </w:rPr>
              <w:t>шт.</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Инвалидные подъемники</w:t>
            </w:r>
          </w:p>
        </w:tc>
        <w:tc>
          <w:tcPr>
            <w:tcW w:w="1262" w:type="dxa"/>
          </w:tcPr>
          <w:p w:rsidR="00B30879" w:rsidRPr="004011E5" w:rsidRDefault="00B30879" w:rsidP="00157D28">
            <w:r w:rsidRPr="004011E5">
              <w:rPr>
                <w:sz w:val="22"/>
                <w:szCs w:val="22"/>
              </w:rPr>
              <w:t>шт.</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Материалы фундаментов</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Материалы стен</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Материалы перекрытия</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Материалы кровли</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Иные показатели</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9214" w:type="dxa"/>
            <w:gridSpan w:val="4"/>
          </w:tcPr>
          <w:p w:rsidR="00B30879" w:rsidRPr="004011E5" w:rsidRDefault="00B30879" w:rsidP="00157D28">
            <w:r w:rsidRPr="004011E5">
              <w:rPr>
                <w:sz w:val="22"/>
                <w:szCs w:val="22"/>
              </w:rPr>
              <w:t>2.2 Объекты жилищного фонда</w:t>
            </w:r>
          </w:p>
        </w:tc>
      </w:tr>
      <w:tr w:rsidR="00B30879" w:rsidRPr="004011E5" w:rsidTr="00157D28">
        <w:tc>
          <w:tcPr>
            <w:tcW w:w="4962" w:type="dxa"/>
          </w:tcPr>
          <w:p w:rsidR="00B30879" w:rsidRPr="004011E5" w:rsidRDefault="00B30879" w:rsidP="00157D28">
            <w:r w:rsidRPr="004011E5">
              <w:rPr>
                <w:sz w:val="22"/>
                <w:szCs w:val="22"/>
              </w:rPr>
              <w:t>Общая площадь жилых помещений (за исключением балконов, лоджий, веранд и террас)</w:t>
            </w:r>
          </w:p>
        </w:tc>
        <w:tc>
          <w:tcPr>
            <w:tcW w:w="1262" w:type="dxa"/>
          </w:tcPr>
          <w:p w:rsidR="00B30879" w:rsidRPr="004011E5" w:rsidRDefault="00B30879" w:rsidP="00157D28">
            <w:r w:rsidRPr="004011E5">
              <w:rPr>
                <w:sz w:val="22"/>
                <w:szCs w:val="22"/>
              </w:rPr>
              <w:t>кв.м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 xml:space="preserve">Общая площадь нежилых помещений, в том числе площадь общего имущества в многоквартирном доме </w:t>
            </w:r>
          </w:p>
        </w:tc>
        <w:tc>
          <w:tcPr>
            <w:tcW w:w="1262" w:type="dxa"/>
          </w:tcPr>
          <w:p w:rsidR="00B30879" w:rsidRPr="004011E5" w:rsidRDefault="00B30879" w:rsidP="00157D28">
            <w:r w:rsidRPr="004011E5">
              <w:rPr>
                <w:sz w:val="22"/>
                <w:szCs w:val="22"/>
              </w:rPr>
              <w:t>кв.м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Количество этажей</w:t>
            </w:r>
          </w:p>
        </w:tc>
        <w:tc>
          <w:tcPr>
            <w:tcW w:w="1262" w:type="dxa"/>
            <w:vMerge w:val="restart"/>
          </w:tcPr>
          <w:p w:rsidR="00B30879" w:rsidRPr="004011E5" w:rsidRDefault="00B30879" w:rsidP="00157D28">
            <w:r w:rsidRPr="004011E5">
              <w:rPr>
                <w:sz w:val="22"/>
                <w:szCs w:val="22"/>
              </w:rPr>
              <w:t>шт</w:t>
            </w:r>
          </w:p>
        </w:tc>
        <w:tc>
          <w:tcPr>
            <w:tcW w:w="1431" w:type="dxa"/>
            <w:vMerge w:val="restart"/>
          </w:tcPr>
          <w:p w:rsidR="00B30879" w:rsidRPr="004011E5" w:rsidRDefault="00B30879" w:rsidP="00157D28"/>
        </w:tc>
        <w:tc>
          <w:tcPr>
            <w:tcW w:w="1559" w:type="dxa"/>
            <w:vMerge w:val="restart"/>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в том числе подземных</w:t>
            </w:r>
          </w:p>
        </w:tc>
        <w:tc>
          <w:tcPr>
            <w:tcW w:w="1262" w:type="dxa"/>
            <w:vMerge/>
          </w:tcPr>
          <w:p w:rsidR="00B30879" w:rsidRPr="004011E5" w:rsidRDefault="00B30879" w:rsidP="00157D28"/>
        </w:tc>
        <w:tc>
          <w:tcPr>
            <w:tcW w:w="1431" w:type="dxa"/>
            <w:vMerge/>
          </w:tcPr>
          <w:p w:rsidR="00B30879" w:rsidRPr="004011E5" w:rsidRDefault="00B30879" w:rsidP="00157D28"/>
        </w:tc>
        <w:tc>
          <w:tcPr>
            <w:tcW w:w="1559" w:type="dxa"/>
            <w:vMerge/>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Количество секций</w:t>
            </w:r>
          </w:p>
        </w:tc>
        <w:tc>
          <w:tcPr>
            <w:tcW w:w="1262" w:type="dxa"/>
          </w:tcPr>
          <w:p w:rsidR="00B30879" w:rsidRPr="004011E5" w:rsidRDefault="00B30879" w:rsidP="00157D28">
            <w:r w:rsidRPr="004011E5">
              <w:rPr>
                <w:sz w:val="22"/>
                <w:szCs w:val="22"/>
              </w:rPr>
              <w:t>секций</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 xml:space="preserve">Количество квартир/общая площадь, всего </w:t>
            </w:r>
          </w:p>
          <w:p w:rsidR="00B30879" w:rsidRPr="004011E5" w:rsidRDefault="00B30879" w:rsidP="00157D28">
            <w:r w:rsidRPr="004011E5">
              <w:rPr>
                <w:sz w:val="22"/>
                <w:szCs w:val="22"/>
              </w:rPr>
              <w:t>в том числе:</w:t>
            </w:r>
          </w:p>
        </w:tc>
        <w:tc>
          <w:tcPr>
            <w:tcW w:w="1262" w:type="dxa"/>
          </w:tcPr>
          <w:p w:rsidR="00B30879" w:rsidRPr="004011E5" w:rsidRDefault="00B30879" w:rsidP="00157D28">
            <w:r w:rsidRPr="004011E5">
              <w:rPr>
                <w:sz w:val="22"/>
                <w:szCs w:val="22"/>
              </w:rPr>
              <w:t>шт/кв.м.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1-комнатные</w:t>
            </w:r>
          </w:p>
        </w:tc>
        <w:tc>
          <w:tcPr>
            <w:tcW w:w="1262" w:type="dxa"/>
          </w:tcPr>
          <w:p w:rsidR="00B30879" w:rsidRPr="004011E5" w:rsidRDefault="00B30879" w:rsidP="00157D28">
            <w:r w:rsidRPr="004011E5">
              <w:rPr>
                <w:sz w:val="22"/>
                <w:szCs w:val="22"/>
              </w:rPr>
              <w:t>шт/кв.м.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2-комнатные</w:t>
            </w:r>
          </w:p>
        </w:tc>
        <w:tc>
          <w:tcPr>
            <w:tcW w:w="1262" w:type="dxa"/>
          </w:tcPr>
          <w:p w:rsidR="00B30879" w:rsidRPr="004011E5" w:rsidRDefault="00B30879" w:rsidP="00157D28">
            <w:r w:rsidRPr="004011E5">
              <w:rPr>
                <w:sz w:val="22"/>
                <w:szCs w:val="22"/>
              </w:rPr>
              <w:t>шт/кв.м.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3-комнатные</w:t>
            </w:r>
          </w:p>
        </w:tc>
        <w:tc>
          <w:tcPr>
            <w:tcW w:w="1262" w:type="dxa"/>
          </w:tcPr>
          <w:p w:rsidR="00B30879" w:rsidRPr="004011E5" w:rsidRDefault="00B30879" w:rsidP="00157D28">
            <w:r w:rsidRPr="004011E5">
              <w:rPr>
                <w:sz w:val="22"/>
                <w:szCs w:val="22"/>
              </w:rPr>
              <w:t>шт/кв.м.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4-комнатные</w:t>
            </w:r>
          </w:p>
        </w:tc>
        <w:tc>
          <w:tcPr>
            <w:tcW w:w="1262" w:type="dxa"/>
          </w:tcPr>
          <w:p w:rsidR="00B30879" w:rsidRPr="004011E5" w:rsidRDefault="00B30879" w:rsidP="00157D28">
            <w:r w:rsidRPr="004011E5">
              <w:rPr>
                <w:sz w:val="22"/>
                <w:szCs w:val="22"/>
              </w:rPr>
              <w:t>шт/кв.м.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более чем 4-комнатные</w:t>
            </w:r>
          </w:p>
        </w:tc>
        <w:tc>
          <w:tcPr>
            <w:tcW w:w="1262" w:type="dxa"/>
          </w:tcPr>
          <w:p w:rsidR="00B30879" w:rsidRPr="004011E5" w:rsidRDefault="00B30879" w:rsidP="00157D28">
            <w:r w:rsidRPr="004011E5">
              <w:rPr>
                <w:sz w:val="22"/>
                <w:szCs w:val="22"/>
              </w:rPr>
              <w:t>шт/кв.м.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Общая площадь жилых помещений (с учетом балконов, лоджий, веранд и террас)</w:t>
            </w:r>
          </w:p>
        </w:tc>
        <w:tc>
          <w:tcPr>
            <w:tcW w:w="1262" w:type="dxa"/>
          </w:tcPr>
          <w:p w:rsidR="00B30879" w:rsidRPr="004011E5" w:rsidRDefault="00B30879" w:rsidP="00157D28">
            <w:r w:rsidRPr="004011E5">
              <w:rPr>
                <w:sz w:val="22"/>
                <w:szCs w:val="22"/>
              </w:rPr>
              <w:t>шт/кв.м.</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Сети и системы инженерно-технического обеспечения</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Лифты</w:t>
            </w:r>
          </w:p>
        </w:tc>
        <w:tc>
          <w:tcPr>
            <w:tcW w:w="1262" w:type="dxa"/>
          </w:tcPr>
          <w:p w:rsidR="00B30879" w:rsidRPr="004011E5" w:rsidRDefault="00B30879" w:rsidP="00157D28">
            <w:r w:rsidRPr="004011E5">
              <w:rPr>
                <w:sz w:val="22"/>
                <w:szCs w:val="22"/>
              </w:rPr>
              <w:t>шт.</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Эскалаторы</w:t>
            </w:r>
          </w:p>
        </w:tc>
        <w:tc>
          <w:tcPr>
            <w:tcW w:w="1262" w:type="dxa"/>
          </w:tcPr>
          <w:p w:rsidR="00B30879" w:rsidRPr="004011E5" w:rsidRDefault="00B30879" w:rsidP="00157D28">
            <w:r w:rsidRPr="004011E5">
              <w:rPr>
                <w:sz w:val="22"/>
                <w:szCs w:val="22"/>
              </w:rPr>
              <w:t>шт.</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Инвалидные подъемники</w:t>
            </w:r>
          </w:p>
        </w:tc>
        <w:tc>
          <w:tcPr>
            <w:tcW w:w="1262" w:type="dxa"/>
          </w:tcPr>
          <w:p w:rsidR="00B30879" w:rsidRPr="004011E5" w:rsidRDefault="00B30879" w:rsidP="00157D28">
            <w:r w:rsidRPr="004011E5">
              <w:rPr>
                <w:sz w:val="22"/>
                <w:szCs w:val="22"/>
              </w:rPr>
              <w:t>шт.</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Материалы фундаментов</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Материалы стен</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Материалы перекрытий</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Материалы кровли</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Иные показатели</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9214" w:type="dxa"/>
            <w:gridSpan w:val="4"/>
          </w:tcPr>
          <w:p w:rsidR="00B30879" w:rsidRPr="004011E5" w:rsidRDefault="00B30879" w:rsidP="00157D28">
            <w:r w:rsidRPr="004011E5">
              <w:rPr>
                <w:sz w:val="22"/>
                <w:szCs w:val="22"/>
              </w:rPr>
              <w:t>3. Объекты производственного назначения</w:t>
            </w:r>
          </w:p>
        </w:tc>
      </w:tr>
      <w:tr w:rsidR="00B30879" w:rsidRPr="004011E5" w:rsidTr="00157D28">
        <w:tc>
          <w:tcPr>
            <w:tcW w:w="9214" w:type="dxa"/>
            <w:gridSpan w:val="4"/>
          </w:tcPr>
          <w:p w:rsidR="00B30879" w:rsidRPr="004011E5" w:rsidRDefault="00B30879" w:rsidP="00157D28">
            <w:r w:rsidRPr="004011E5">
              <w:rPr>
                <w:sz w:val="22"/>
                <w:szCs w:val="22"/>
              </w:rPr>
              <w:t>Наименование объекта капитального строительства в соответствии с проектной документацией:</w:t>
            </w:r>
          </w:p>
        </w:tc>
      </w:tr>
      <w:tr w:rsidR="00B30879" w:rsidRPr="004011E5" w:rsidTr="00157D28">
        <w:tc>
          <w:tcPr>
            <w:tcW w:w="4962" w:type="dxa"/>
          </w:tcPr>
          <w:p w:rsidR="00B30879" w:rsidRPr="004011E5" w:rsidRDefault="00B30879" w:rsidP="00157D28">
            <w:r w:rsidRPr="004011E5">
              <w:rPr>
                <w:sz w:val="22"/>
                <w:szCs w:val="22"/>
              </w:rPr>
              <w:t>Тип объекта</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Мощность</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Производительность</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 xml:space="preserve">Сети и системы инженерно-технического обеспечения </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Лифты</w:t>
            </w:r>
          </w:p>
        </w:tc>
        <w:tc>
          <w:tcPr>
            <w:tcW w:w="1262" w:type="dxa"/>
          </w:tcPr>
          <w:p w:rsidR="00B30879" w:rsidRPr="004011E5" w:rsidRDefault="00B30879" w:rsidP="00157D28">
            <w:r w:rsidRPr="004011E5">
              <w:rPr>
                <w:sz w:val="22"/>
                <w:szCs w:val="22"/>
              </w:rPr>
              <w:t>шт.</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Эскалаторы</w:t>
            </w:r>
          </w:p>
        </w:tc>
        <w:tc>
          <w:tcPr>
            <w:tcW w:w="1262" w:type="dxa"/>
          </w:tcPr>
          <w:p w:rsidR="00B30879" w:rsidRPr="004011E5" w:rsidRDefault="00B30879" w:rsidP="00157D28">
            <w:r w:rsidRPr="004011E5">
              <w:rPr>
                <w:sz w:val="22"/>
                <w:szCs w:val="22"/>
              </w:rPr>
              <w:t>шт.</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Инвалидные подъемники</w:t>
            </w:r>
          </w:p>
        </w:tc>
        <w:tc>
          <w:tcPr>
            <w:tcW w:w="1262" w:type="dxa"/>
          </w:tcPr>
          <w:p w:rsidR="00B30879" w:rsidRPr="004011E5" w:rsidRDefault="00B30879" w:rsidP="00157D28">
            <w:r w:rsidRPr="004011E5">
              <w:rPr>
                <w:sz w:val="22"/>
                <w:szCs w:val="22"/>
              </w:rPr>
              <w:t>шт.</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Материалы фундаментов</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Материалы стен</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Материалы перекрытий</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Материалы кровли</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Иные показатели</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9214" w:type="dxa"/>
            <w:gridSpan w:val="4"/>
          </w:tcPr>
          <w:p w:rsidR="00B30879" w:rsidRPr="004011E5" w:rsidRDefault="00B30879" w:rsidP="00157D28">
            <w:r w:rsidRPr="004011E5">
              <w:rPr>
                <w:sz w:val="22"/>
                <w:szCs w:val="22"/>
              </w:rPr>
              <w:t>4.Линейные объекты</w:t>
            </w:r>
          </w:p>
        </w:tc>
      </w:tr>
      <w:tr w:rsidR="00B30879" w:rsidRPr="004011E5" w:rsidTr="00157D28">
        <w:tc>
          <w:tcPr>
            <w:tcW w:w="4962" w:type="dxa"/>
          </w:tcPr>
          <w:p w:rsidR="00B30879" w:rsidRPr="004011E5" w:rsidRDefault="00B30879" w:rsidP="00157D28">
            <w:r w:rsidRPr="004011E5">
              <w:rPr>
                <w:sz w:val="22"/>
                <w:szCs w:val="22"/>
              </w:rPr>
              <w:t>Категория (класс)</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Протяженность</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Мощность (пропускная способность, грузооборот, интенсивность движения)</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Диаметры и количество трубопроводов, характеристики материалов труб</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 xml:space="preserve">Тип (КЛ,ВЛ,КВЛ), уровень напряжения линий электропередачи </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Перечень конструктивных элементов, оказывающих влияние на безопасность</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Иные показатели</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9214" w:type="dxa"/>
            <w:gridSpan w:val="4"/>
          </w:tcPr>
          <w:p w:rsidR="00B30879" w:rsidRPr="004011E5" w:rsidRDefault="00B30879" w:rsidP="00157D28">
            <w:r w:rsidRPr="004011E5">
              <w:rPr>
                <w:sz w:val="22"/>
                <w:szCs w:val="22"/>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B30879" w:rsidRPr="004011E5" w:rsidTr="00157D28">
        <w:tc>
          <w:tcPr>
            <w:tcW w:w="4962" w:type="dxa"/>
          </w:tcPr>
          <w:p w:rsidR="00B30879" w:rsidRPr="004011E5" w:rsidRDefault="00B30879" w:rsidP="00157D28">
            <w:r w:rsidRPr="004011E5">
              <w:rPr>
                <w:sz w:val="22"/>
                <w:szCs w:val="22"/>
              </w:rPr>
              <w:t>Класс энергоэффективности здания</w:t>
            </w:r>
          </w:p>
        </w:tc>
        <w:tc>
          <w:tcPr>
            <w:tcW w:w="1262" w:type="dxa"/>
          </w:tcPr>
          <w:p w:rsidR="00B30879" w:rsidRPr="004011E5" w:rsidRDefault="00B30879" w:rsidP="00157D28">
            <w:r w:rsidRPr="004011E5">
              <w:rPr>
                <w:sz w:val="22"/>
                <w:szCs w:val="22"/>
              </w:rPr>
              <w:t>кВт*ч/м2</w:t>
            </w:r>
          </w:p>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Удельный расход тепловой энергии на 1 кв.м площади</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Материалы утепления наружных ограждающих конструкций</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r w:rsidR="00B30879" w:rsidRPr="004011E5" w:rsidTr="00157D28">
        <w:tc>
          <w:tcPr>
            <w:tcW w:w="4962" w:type="dxa"/>
          </w:tcPr>
          <w:p w:rsidR="00B30879" w:rsidRPr="004011E5" w:rsidRDefault="00B30879" w:rsidP="00157D28">
            <w:r w:rsidRPr="004011E5">
              <w:rPr>
                <w:sz w:val="22"/>
                <w:szCs w:val="22"/>
              </w:rPr>
              <w:t>Заполнение световых проемов</w:t>
            </w:r>
          </w:p>
        </w:tc>
        <w:tc>
          <w:tcPr>
            <w:tcW w:w="1262" w:type="dxa"/>
          </w:tcPr>
          <w:p w:rsidR="00B30879" w:rsidRPr="004011E5" w:rsidRDefault="00B30879" w:rsidP="00157D28"/>
        </w:tc>
        <w:tc>
          <w:tcPr>
            <w:tcW w:w="1431" w:type="dxa"/>
          </w:tcPr>
          <w:p w:rsidR="00B30879" w:rsidRPr="004011E5" w:rsidRDefault="00B30879" w:rsidP="00157D28"/>
        </w:tc>
        <w:tc>
          <w:tcPr>
            <w:tcW w:w="1559" w:type="dxa"/>
          </w:tcPr>
          <w:p w:rsidR="00B30879" w:rsidRPr="004011E5" w:rsidRDefault="00B30879" w:rsidP="00157D28"/>
        </w:tc>
      </w:tr>
    </w:tbl>
    <w:p w:rsidR="00B30879" w:rsidRPr="004011E5" w:rsidRDefault="00B30879" w:rsidP="00755140">
      <w:pPr>
        <w:widowControl w:val="0"/>
        <w:autoSpaceDE w:val="0"/>
        <w:autoSpaceDN w:val="0"/>
        <w:adjustRightInd w:val="0"/>
        <w:jc w:val="both"/>
        <w:rPr>
          <w:rFonts w:cs="Courier New"/>
          <w:szCs w:val="20"/>
        </w:rPr>
      </w:pPr>
    </w:p>
    <w:p w:rsidR="00B30879" w:rsidRPr="004011E5" w:rsidRDefault="00B30879" w:rsidP="00755140">
      <w:pPr>
        <w:widowControl w:val="0"/>
        <w:autoSpaceDE w:val="0"/>
        <w:autoSpaceDN w:val="0"/>
        <w:adjustRightInd w:val="0"/>
        <w:rPr>
          <w:rFonts w:cs="Courier New"/>
          <w:szCs w:val="20"/>
        </w:rPr>
      </w:pPr>
      <w:r w:rsidRPr="004011E5">
        <w:rPr>
          <w:rFonts w:cs="Courier New"/>
          <w:szCs w:val="20"/>
        </w:rPr>
        <w:t>5. Дополнительные сведения __________________________________________________</w:t>
      </w:r>
    </w:p>
    <w:p w:rsidR="00B30879" w:rsidRPr="004011E5" w:rsidRDefault="00B30879" w:rsidP="00755140">
      <w:pPr>
        <w:widowControl w:val="0"/>
        <w:autoSpaceDE w:val="0"/>
        <w:autoSpaceDN w:val="0"/>
        <w:adjustRightInd w:val="0"/>
        <w:rPr>
          <w:rFonts w:cs="Courier New"/>
          <w:szCs w:val="20"/>
        </w:rPr>
      </w:pPr>
      <w:r w:rsidRPr="004011E5">
        <w:rPr>
          <w:rFonts w:cs="Courier New"/>
          <w:szCs w:val="20"/>
        </w:rPr>
        <w:t>___________________________________________________________________________</w:t>
      </w:r>
    </w:p>
    <w:p w:rsidR="00B30879" w:rsidRPr="004011E5" w:rsidRDefault="00B30879" w:rsidP="00755140">
      <w:pPr>
        <w:widowControl w:val="0"/>
        <w:autoSpaceDE w:val="0"/>
        <w:autoSpaceDN w:val="0"/>
        <w:adjustRightInd w:val="0"/>
        <w:rPr>
          <w:rFonts w:cs="Courier New"/>
          <w:spacing w:val="-8"/>
          <w:szCs w:val="20"/>
        </w:rPr>
      </w:pPr>
    </w:p>
    <w:p w:rsidR="00B30879" w:rsidRPr="004011E5" w:rsidRDefault="00B30879" w:rsidP="00755140">
      <w:pPr>
        <w:widowControl w:val="0"/>
        <w:autoSpaceDE w:val="0"/>
        <w:autoSpaceDN w:val="0"/>
        <w:adjustRightInd w:val="0"/>
        <w:rPr>
          <w:rFonts w:cs="Courier New"/>
          <w:spacing w:val="-8"/>
          <w:szCs w:val="20"/>
        </w:rPr>
      </w:pPr>
      <w:r w:rsidRPr="004011E5">
        <w:rPr>
          <w:rFonts w:cs="Courier New"/>
          <w:spacing w:val="-8"/>
          <w:szCs w:val="20"/>
        </w:rPr>
        <w:t>На основании указанных сведений параметры объекта капитального строительства</w:t>
      </w:r>
    </w:p>
    <w:p w:rsidR="00B30879" w:rsidRPr="004011E5" w:rsidRDefault="00B30879" w:rsidP="00755140">
      <w:pPr>
        <w:widowControl w:val="0"/>
        <w:autoSpaceDE w:val="0"/>
        <w:autoSpaceDN w:val="0"/>
        <w:adjustRightInd w:val="0"/>
        <w:rPr>
          <w:rFonts w:cs="Courier New"/>
          <w:szCs w:val="20"/>
        </w:rPr>
      </w:pPr>
      <w:r w:rsidRPr="004011E5">
        <w:rPr>
          <w:rFonts w:cs="Courier New"/>
          <w:szCs w:val="20"/>
        </w:rPr>
        <w:t>___________________________________________________________________________</w:t>
      </w:r>
    </w:p>
    <w:p w:rsidR="00B30879" w:rsidRPr="004011E5" w:rsidRDefault="00B30879" w:rsidP="00755140">
      <w:pPr>
        <w:widowControl w:val="0"/>
        <w:autoSpaceDE w:val="0"/>
        <w:autoSpaceDN w:val="0"/>
        <w:adjustRightInd w:val="0"/>
        <w:jc w:val="center"/>
        <w:rPr>
          <w:rFonts w:cs="Courier New"/>
          <w:sz w:val="18"/>
          <w:szCs w:val="18"/>
        </w:rPr>
      </w:pPr>
      <w:r w:rsidRPr="004011E5">
        <w:rPr>
          <w:rFonts w:cs="Courier New"/>
          <w:sz w:val="18"/>
          <w:szCs w:val="18"/>
        </w:rPr>
        <w:t>(наименование объекта)</w:t>
      </w:r>
    </w:p>
    <w:p w:rsidR="00B30879" w:rsidRPr="004011E5" w:rsidRDefault="00B30879" w:rsidP="00755140">
      <w:pPr>
        <w:widowControl w:val="0"/>
        <w:autoSpaceDE w:val="0"/>
        <w:autoSpaceDN w:val="0"/>
        <w:adjustRightInd w:val="0"/>
        <w:jc w:val="both"/>
        <w:rPr>
          <w:rFonts w:cs="Courier New"/>
          <w:szCs w:val="20"/>
        </w:rPr>
      </w:pPr>
      <w:r w:rsidRPr="004011E5">
        <w:rPr>
          <w:rFonts w:cs="Courier New"/>
          <w:szCs w:val="20"/>
        </w:rPr>
        <w:t>соответствуют утвержденной проектной документации.</w:t>
      </w:r>
    </w:p>
    <w:p w:rsidR="00B30879" w:rsidRPr="004011E5" w:rsidRDefault="00B30879" w:rsidP="00755140">
      <w:pPr>
        <w:widowControl w:val="0"/>
        <w:autoSpaceDE w:val="0"/>
        <w:autoSpaceDN w:val="0"/>
        <w:adjustRightInd w:val="0"/>
        <w:jc w:val="both"/>
        <w:rPr>
          <w:rFonts w:cs="Courier New"/>
          <w:szCs w:val="20"/>
        </w:rPr>
      </w:pPr>
    </w:p>
    <w:p w:rsidR="00B30879" w:rsidRPr="004011E5" w:rsidRDefault="00B30879" w:rsidP="00755140">
      <w:pPr>
        <w:widowControl w:val="0"/>
        <w:autoSpaceDE w:val="0"/>
        <w:autoSpaceDN w:val="0"/>
        <w:adjustRightInd w:val="0"/>
        <w:rPr>
          <w:rFonts w:cs="Courier New"/>
          <w:szCs w:val="20"/>
        </w:rPr>
      </w:pPr>
      <w:r w:rsidRPr="004011E5">
        <w:rPr>
          <w:rFonts w:cs="Courier New"/>
          <w:szCs w:val="20"/>
        </w:rPr>
        <w:t>Приложения:</w:t>
      </w:r>
    </w:p>
    <w:p w:rsidR="00B30879" w:rsidRPr="004011E5" w:rsidRDefault="00B30879" w:rsidP="00755140">
      <w:pPr>
        <w:widowControl w:val="0"/>
        <w:autoSpaceDE w:val="0"/>
        <w:autoSpaceDN w:val="0"/>
        <w:adjustRightInd w:val="0"/>
        <w:rPr>
          <w:rFonts w:cs="Courier New"/>
          <w:szCs w:val="20"/>
        </w:rPr>
      </w:pPr>
      <w:r w:rsidRPr="004011E5">
        <w:rPr>
          <w:rFonts w:cs="Courier New"/>
          <w:szCs w:val="20"/>
        </w:rPr>
        <w:t>1.</w:t>
      </w:r>
    </w:p>
    <w:p w:rsidR="00B30879" w:rsidRPr="004011E5" w:rsidRDefault="00B30879" w:rsidP="00755140">
      <w:pPr>
        <w:widowControl w:val="0"/>
        <w:autoSpaceDE w:val="0"/>
        <w:autoSpaceDN w:val="0"/>
        <w:adjustRightInd w:val="0"/>
        <w:rPr>
          <w:rFonts w:cs="Courier New"/>
          <w:szCs w:val="20"/>
        </w:rPr>
      </w:pPr>
      <w:r w:rsidRPr="004011E5">
        <w:rPr>
          <w:rFonts w:cs="Courier New"/>
          <w:szCs w:val="20"/>
        </w:rPr>
        <w:t>2.</w:t>
      </w:r>
    </w:p>
    <w:p w:rsidR="00B30879" w:rsidRPr="004011E5" w:rsidRDefault="00B30879" w:rsidP="00755140">
      <w:pPr>
        <w:widowControl w:val="0"/>
        <w:autoSpaceDE w:val="0"/>
        <w:autoSpaceDN w:val="0"/>
        <w:adjustRightInd w:val="0"/>
      </w:pPr>
      <w:r w:rsidRPr="004011E5">
        <w:t xml:space="preserve">           Представители застройщика                                    Представители лица,</w:t>
      </w:r>
    </w:p>
    <w:p w:rsidR="00B30879" w:rsidRPr="004011E5" w:rsidRDefault="00B30879" w:rsidP="00755140">
      <w:pPr>
        <w:widowControl w:val="0"/>
        <w:autoSpaceDE w:val="0"/>
        <w:autoSpaceDN w:val="0"/>
        <w:adjustRightInd w:val="0"/>
      </w:pPr>
      <w:r w:rsidRPr="004011E5">
        <w:t xml:space="preserve">              (технического заказчика)                   осуществлявшего строительный контроль</w:t>
      </w:r>
    </w:p>
    <w:p w:rsidR="00B30879" w:rsidRPr="004011E5" w:rsidRDefault="00B30879" w:rsidP="00755140">
      <w:pPr>
        <w:widowControl w:val="0"/>
        <w:autoSpaceDE w:val="0"/>
        <w:autoSpaceDN w:val="0"/>
        <w:adjustRightInd w:val="0"/>
        <w:rPr>
          <w:rFonts w:ascii="Courier New" w:hAnsi="Courier New" w:cs="Courier New"/>
          <w:sz w:val="20"/>
          <w:szCs w:val="20"/>
        </w:rPr>
      </w:pPr>
      <w:r w:rsidRPr="004011E5">
        <w:rPr>
          <w:rFonts w:ascii="Courier New" w:hAnsi="Courier New" w:cs="Courier New"/>
          <w:sz w:val="20"/>
          <w:szCs w:val="20"/>
        </w:rPr>
        <w:t>____________________________________  _____________________________________</w:t>
      </w:r>
    </w:p>
    <w:p w:rsidR="00B30879" w:rsidRPr="004011E5" w:rsidRDefault="00B30879" w:rsidP="00755140">
      <w:pPr>
        <w:widowControl w:val="0"/>
        <w:autoSpaceDE w:val="0"/>
        <w:autoSpaceDN w:val="0"/>
        <w:adjustRightInd w:val="0"/>
        <w:rPr>
          <w:rFonts w:ascii="Courier New" w:hAnsi="Courier New" w:cs="Courier New"/>
          <w:sz w:val="20"/>
          <w:szCs w:val="20"/>
        </w:rPr>
      </w:pPr>
      <w:r w:rsidRPr="004011E5">
        <w:rPr>
          <w:rFonts w:ascii="Courier New" w:hAnsi="Courier New" w:cs="Courier New"/>
          <w:sz w:val="20"/>
          <w:szCs w:val="20"/>
        </w:rPr>
        <w:t>____________________________________  _____________________________________</w:t>
      </w:r>
    </w:p>
    <w:p w:rsidR="00B30879" w:rsidRPr="004011E5" w:rsidRDefault="00B30879" w:rsidP="00755140">
      <w:pPr>
        <w:widowControl w:val="0"/>
        <w:autoSpaceDE w:val="0"/>
        <w:autoSpaceDN w:val="0"/>
        <w:adjustRightInd w:val="0"/>
        <w:rPr>
          <w:rFonts w:ascii="Courier New" w:hAnsi="Courier New" w:cs="Courier New"/>
          <w:sz w:val="20"/>
          <w:szCs w:val="20"/>
        </w:rPr>
      </w:pPr>
      <w:r w:rsidRPr="004011E5">
        <w:rPr>
          <w:rFonts w:ascii="Courier New" w:hAnsi="Courier New" w:cs="Courier New"/>
          <w:sz w:val="20"/>
          <w:szCs w:val="20"/>
        </w:rPr>
        <w:t>____________________________________  _____________________________________</w:t>
      </w:r>
    </w:p>
    <w:p w:rsidR="00B30879" w:rsidRPr="004011E5" w:rsidRDefault="00B30879" w:rsidP="00755140">
      <w:pPr>
        <w:widowControl w:val="0"/>
        <w:autoSpaceDE w:val="0"/>
        <w:autoSpaceDN w:val="0"/>
        <w:adjustRightInd w:val="0"/>
        <w:rPr>
          <w:rFonts w:ascii="Courier New" w:hAnsi="Courier New" w:cs="Courier New"/>
          <w:sz w:val="20"/>
          <w:szCs w:val="20"/>
        </w:rPr>
      </w:pPr>
      <w:r w:rsidRPr="004011E5">
        <w:rPr>
          <w:rFonts w:ascii="Courier New" w:hAnsi="Courier New" w:cs="Courier New"/>
          <w:sz w:val="20"/>
          <w:szCs w:val="20"/>
        </w:rPr>
        <w:t xml:space="preserve">         (подписи, Ф.И.О.)                      (подписи, Ф.И.О.)</w:t>
      </w:r>
    </w:p>
    <w:p w:rsidR="00B30879" w:rsidRPr="004011E5" w:rsidRDefault="00B30879" w:rsidP="00755140">
      <w:pPr>
        <w:widowControl w:val="0"/>
        <w:autoSpaceDE w:val="0"/>
        <w:autoSpaceDN w:val="0"/>
        <w:adjustRightInd w:val="0"/>
        <w:rPr>
          <w:rFonts w:ascii="Courier New" w:hAnsi="Courier New" w:cs="Courier New"/>
          <w:sz w:val="20"/>
          <w:szCs w:val="20"/>
        </w:rPr>
      </w:pPr>
      <w:r w:rsidRPr="004011E5">
        <w:rPr>
          <w:rFonts w:ascii="Courier New" w:hAnsi="Courier New" w:cs="Courier New"/>
          <w:sz w:val="20"/>
          <w:szCs w:val="20"/>
        </w:rPr>
        <w:t xml:space="preserve">    М.П.                                  М.П.</w:t>
      </w:r>
    </w:p>
    <w:p w:rsidR="00B30879" w:rsidRDefault="00B30879" w:rsidP="00755140">
      <w:pPr>
        <w:widowControl w:val="0"/>
        <w:autoSpaceDE w:val="0"/>
        <w:autoSpaceDN w:val="0"/>
        <w:adjustRightInd w:val="0"/>
        <w:rPr>
          <w:rFonts w:ascii="Courier New" w:hAnsi="Courier New" w:cs="Courier New"/>
          <w:sz w:val="20"/>
          <w:szCs w:val="20"/>
        </w:rPr>
      </w:pPr>
    </w:p>
    <w:p w:rsidR="00B30879" w:rsidRPr="004011E5" w:rsidRDefault="00B30879" w:rsidP="00755140">
      <w:pPr>
        <w:widowControl w:val="0"/>
        <w:autoSpaceDE w:val="0"/>
        <w:autoSpaceDN w:val="0"/>
        <w:adjustRightInd w:val="0"/>
        <w:rPr>
          <w:rFonts w:ascii="Courier New" w:hAnsi="Courier New" w:cs="Courier New"/>
          <w:sz w:val="20"/>
          <w:szCs w:val="20"/>
        </w:rPr>
      </w:pPr>
    </w:p>
    <w:p w:rsidR="00B30879" w:rsidRPr="004011E5" w:rsidRDefault="00B30879" w:rsidP="00755140">
      <w:pPr>
        <w:widowControl w:val="0"/>
        <w:autoSpaceDE w:val="0"/>
        <w:autoSpaceDN w:val="0"/>
        <w:adjustRightInd w:val="0"/>
      </w:pPr>
      <w:r w:rsidRPr="004011E5">
        <w:t xml:space="preserve">                  Представители лица,                                          Представители лица,</w:t>
      </w:r>
    </w:p>
    <w:p w:rsidR="00B30879" w:rsidRPr="004011E5" w:rsidRDefault="00B30879" w:rsidP="00755140">
      <w:pPr>
        <w:widowControl w:val="0"/>
        <w:autoSpaceDE w:val="0"/>
        <w:autoSpaceDN w:val="0"/>
        <w:adjustRightInd w:val="0"/>
      </w:pPr>
      <w:r w:rsidRPr="004011E5">
        <w:t>осуществлявшего строительство               осуществлявшего разработку проектной</w:t>
      </w:r>
    </w:p>
    <w:p w:rsidR="00B30879" w:rsidRPr="004011E5" w:rsidRDefault="00B30879" w:rsidP="00755140">
      <w:pPr>
        <w:widowControl w:val="0"/>
        <w:autoSpaceDE w:val="0"/>
        <w:autoSpaceDN w:val="0"/>
        <w:adjustRightInd w:val="0"/>
      </w:pPr>
      <w:r w:rsidRPr="004011E5">
        <w:t xml:space="preserve">                                                                                                     документации</w:t>
      </w:r>
    </w:p>
    <w:p w:rsidR="00B30879" w:rsidRPr="004011E5" w:rsidRDefault="00B30879" w:rsidP="00755140">
      <w:pPr>
        <w:widowControl w:val="0"/>
        <w:autoSpaceDE w:val="0"/>
        <w:autoSpaceDN w:val="0"/>
        <w:adjustRightInd w:val="0"/>
        <w:rPr>
          <w:rFonts w:ascii="Courier New" w:hAnsi="Courier New" w:cs="Courier New"/>
          <w:sz w:val="20"/>
          <w:szCs w:val="20"/>
        </w:rPr>
      </w:pPr>
      <w:r w:rsidRPr="004011E5">
        <w:rPr>
          <w:rFonts w:ascii="Courier New" w:hAnsi="Courier New" w:cs="Courier New"/>
          <w:sz w:val="20"/>
          <w:szCs w:val="20"/>
        </w:rPr>
        <w:t>____________________________________  _____________________________________</w:t>
      </w:r>
    </w:p>
    <w:p w:rsidR="00B30879" w:rsidRPr="004011E5" w:rsidRDefault="00B30879" w:rsidP="00755140">
      <w:pPr>
        <w:widowControl w:val="0"/>
        <w:autoSpaceDE w:val="0"/>
        <w:autoSpaceDN w:val="0"/>
        <w:adjustRightInd w:val="0"/>
        <w:rPr>
          <w:rFonts w:ascii="Courier New" w:hAnsi="Courier New" w:cs="Courier New"/>
          <w:sz w:val="20"/>
          <w:szCs w:val="20"/>
        </w:rPr>
      </w:pPr>
      <w:r w:rsidRPr="004011E5">
        <w:rPr>
          <w:rFonts w:ascii="Courier New" w:hAnsi="Courier New" w:cs="Courier New"/>
          <w:sz w:val="20"/>
          <w:szCs w:val="20"/>
        </w:rPr>
        <w:t>____________________________________  _____________________________________</w:t>
      </w:r>
    </w:p>
    <w:p w:rsidR="00B30879" w:rsidRPr="004011E5" w:rsidRDefault="00B30879" w:rsidP="00755140">
      <w:pPr>
        <w:widowControl w:val="0"/>
        <w:autoSpaceDE w:val="0"/>
        <w:autoSpaceDN w:val="0"/>
        <w:adjustRightInd w:val="0"/>
        <w:rPr>
          <w:rFonts w:ascii="Courier New" w:hAnsi="Courier New" w:cs="Courier New"/>
          <w:sz w:val="20"/>
          <w:szCs w:val="20"/>
        </w:rPr>
      </w:pPr>
      <w:r w:rsidRPr="004011E5">
        <w:rPr>
          <w:rFonts w:ascii="Courier New" w:hAnsi="Courier New" w:cs="Courier New"/>
          <w:sz w:val="20"/>
          <w:szCs w:val="20"/>
        </w:rPr>
        <w:t>____________________________________  _____________________________________</w:t>
      </w:r>
    </w:p>
    <w:p w:rsidR="00B30879" w:rsidRPr="004011E5" w:rsidRDefault="00B30879" w:rsidP="00755140">
      <w:pPr>
        <w:widowControl w:val="0"/>
        <w:autoSpaceDE w:val="0"/>
        <w:autoSpaceDN w:val="0"/>
        <w:adjustRightInd w:val="0"/>
        <w:rPr>
          <w:rFonts w:ascii="Courier New" w:hAnsi="Courier New" w:cs="Courier New"/>
          <w:sz w:val="20"/>
          <w:szCs w:val="20"/>
        </w:rPr>
      </w:pPr>
      <w:r w:rsidRPr="004011E5">
        <w:rPr>
          <w:rFonts w:ascii="Courier New" w:hAnsi="Courier New" w:cs="Courier New"/>
          <w:sz w:val="20"/>
          <w:szCs w:val="20"/>
        </w:rPr>
        <w:t xml:space="preserve">         (подписи, Ф.И.О.)                      (подписи, Ф.И.О.)</w:t>
      </w:r>
    </w:p>
    <w:p w:rsidR="00B30879" w:rsidRPr="004011E5" w:rsidRDefault="00B30879" w:rsidP="00755140">
      <w:pPr>
        <w:widowControl w:val="0"/>
        <w:autoSpaceDE w:val="0"/>
        <w:autoSpaceDN w:val="0"/>
        <w:adjustRightInd w:val="0"/>
        <w:rPr>
          <w:rFonts w:ascii="Courier New" w:hAnsi="Courier New" w:cs="Courier New"/>
          <w:sz w:val="20"/>
          <w:szCs w:val="20"/>
        </w:rPr>
      </w:pPr>
      <w:r w:rsidRPr="004011E5">
        <w:rPr>
          <w:rFonts w:ascii="Courier New" w:hAnsi="Courier New" w:cs="Courier New"/>
          <w:sz w:val="20"/>
          <w:szCs w:val="20"/>
        </w:rPr>
        <w:t xml:space="preserve">    М.П.                                  М.П.</w:t>
      </w: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Pr="004011E5" w:rsidRDefault="00B30879" w:rsidP="00755140">
      <w:pPr>
        <w:autoSpaceDE w:val="0"/>
        <w:autoSpaceDN w:val="0"/>
        <w:adjustRightInd w:val="0"/>
        <w:ind w:left="4253" w:right="-2"/>
        <w:jc w:val="right"/>
        <w:rPr>
          <w:bCs/>
          <w:sz w:val="22"/>
          <w:szCs w:val="22"/>
        </w:rPr>
      </w:pPr>
      <w:r w:rsidRPr="004011E5">
        <w:rPr>
          <w:bCs/>
          <w:sz w:val="22"/>
          <w:szCs w:val="22"/>
        </w:rPr>
        <w:t xml:space="preserve">Приложение № </w:t>
      </w:r>
      <w:r>
        <w:rPr>
          <w:bCs/>
          <w:sz w:val="22"/>
          <w:szCs w:val="22"/>
        </w:rPr>
        <w:t>6</w:t>
      </w:r>
    </w:p>
    <w:p w:rsidR="00B30879" w:rsidRPr="004011E5" w:rsidRDefault="00B30879" w:rsidP="00755140">
      <w:pPr>
        <w:autoSpaceDE w:val="0"/>
        <w:autoSpaceDN w:val="0"/>
        <w:adjustRightInd w:val="0"/>
        <w:ind w:left="4253" w:right="-2"/>
        <w:rPr>
          <w:bCs/>
          <w:sz w:val="22"/>
          <w:szCs w:val="22"/>
        </w:rPr>
      </w:pPr>
      <w:r w:rsidRPr="004011E5">
        <w:rPr>
          <w:bCs/>
          <w:sz w:val="22"/>
          <w:szCs w:val="22"/>
        </w:rPr>
        <w:t xml:space="preserve">к административному регламенту администрации </w:t>
      </w:r>
      <w:r>
        <w:rPr>
          <w:bCs/>
          <w:sz w:val="22"/>
          <w:szCs w:val="22"/>
        </w:rPr>
        <w:t>Индырчского</w:t>
      </w:r>
      <w:r w:rsidRPr="004011E5">
        <w:rPr>
          <w:bCs/>
          <w:sz w:val="22"/>
          <w:szCs w:val="22"/>
        </w:rPr>
        <w:t xml:space="preserve"> сельского поселения Янтиковского района Чувашской Республики по предоставлению муниципальной услуги «</w:t>
      </w:r>
      <w:r w:rsidRPr="004011E5">
        <w:rPr>
          <w:sz w:val="22"/>
          <w:szCs w:val="22"/>
        </w:rPr>
        <w:t>Выдача разрешения на ввод объекта в эксплуатацию»</w:t>
      </w:r>
    </w:p>
    <w:p w:rsidR="00B30879" w:rsidRPr="004011E5" w:rsidRDefault="00B30879" w:rsidP="00755140">
      <w:pPr>
        <w:ind w:left="4253"/>
      </w:pPr>
    </w:p>
    <w:p w:rsidR="00B30879" w:rsidRPr="004011E5" w:rsidRDefault="00B30879" w:rsidP="00755140">
      <w:pPr>
        <w:ind w:left="4253"/>
        <w:rPr>
          <w:b/>
          <w:u w:val="single"/>
        </w:rPr>
      </w:pPr>
      <w:r w:rsidRPr="004011E5">
        <w:t>Кому:</w:t>
      </w:r>
      <w:r w:rsidRPr="004011E5">
        <w:rPr>
          <w:sz w:val="28"/>
        </w:rPr>
        <w:t xml:space="preserve"> _____________________________</w:t>
      </w:r>
    </w:p>
    <w:p w:rsidR="00B30879" w:rsidRPr="004011E5" w:rsidRDefault="00B30879" w:rsidP="00755140">
      <w:pPr>
        <w:ind w:left="4253"/>
        <w:rPr>
          <w:sz w:val="18"/>
          <w:szCs w:val="18"/>
        </w:rPr>
      </w:pPr>
      <w:r w:rsidRPr="004011E5">
        <w:rPr>
          <w:sz w:val="18"/>
          <w:szCs w:val="18"/>
        </w:rPr>
        <w:t xml:space="preserve">                                  (наименование застройщика)</w:t>
      </w:r>
    </w:p>
    <w:p w:rsidR="00B30879" w:rsidRPr="004011E5" w:rsidRDefault="00B30879" w:rsidP="00755140">
      <w:pPr>
        <w:ind w:left="4253"/>
      </w:pPr>
      <w:r w:rsidRPr="004011E5">
        <w:t>________________________________________</w:t>
      </w:r>
    </w:p>
    <w:p w:rsidR="00B30879" w:rsidRPr="004011E5" w:rsidRDefault="00B30879" w:rsidP="00755140">
      <w:pPr>
        <w:ind w:left="4253"/>
        <w:jc w:val="center"/>
        <w:rPr>
          <w:sz w:val="18"/>
          <w:szCs w:val="18"/>
        </w:rPr>
      </w:pPr>
      <w:r w:rsidRPr="004011E5">
        <w:rPr>
          <w:sz w:val="18"/>
          <w:szCs w:val="18"/>
        </w:rPr>
        <w:t>(фамилия, имя, отчество – для граждан,</w:t>
      </w:r>
    </w:p>
    <w:p w:rsidR="00B30879" w:rsidRPr="004011E5" w:rsidRDefault="00B30879" w:rsidP="00755140">
      <w:pPr>
        <w:ind w:left="4253"/>
        <w:jc w:val="both"/>
      </w:pPr>
      <w:r w:rsidRPr="004011E5">
        <w:t>________________________________________</w:t>
      </w:r>
    </w:p>
    <w:p w:rsidR="00B30879" w:rsidRPr="004011E5" w:rsidRDefault="00B30879" w:rsidP="00755140">
      <w:pPr>
        <w:ind w:left="4253"/>
        <w:jc w:val="center"/>
        <w:rPr>
          <w:sz w:val="18"/>
          <w:szCs w:val="18"/>
        </w:rPr>
      </w:pPr>
      <w:r w:rsidRPr="004011E5">
        <w:rPr>
          <w:sz w:val="18"/>
          <w:szCs w:val="18"/>
        </w:rPr>
        <w:t>полное наименование организации – для юридических лиц), его почтовый индекс и адрес, адрес электронной почты)</w:t>
      </w:r>
    </w:p>
    <w:p w:rsidR="00B30879" w:rsidRPr="004011E5" w:rsidRDefault="00B30879" w:rsidP="00755140">
      <w:pPr>
        <w:autoSpaceDE w:val="0"/>
        <w:autoSpaceDN w:val="0"/>
        <w:rPr>
          <w:b/>
        </w:rPr>
      </w:pPr>
    </w:p>
    <w:p w:rsidR="00B30879" w:rsidRPr="004011E5" w:rsidRDefault="00B30879" w:rsidP="00F65C10">
      <w:pPr>
        <w:autoSpaceDE w:val="0"/>
        <w:autoSpaceDN w:val="0"/>
        <w:adjustRightInd w:val="0"/>
        <w:jc w:val="center"/>
        <w:rPr>
          <w:b/>
          <w:bCs/>
          <w:noProof/>
        </w:rPr>
      </w:pPr>
      <w:r w:rsidRPr="004011E5">
        <w:rPr>
          <w:b/>
          <w:bCs/>
          <w:noProof/>
        </w:rPr>
        <w:t xml:space="preserve">Уведомление </w:t>
      </w:r>
    </w:p>
    <w:p w:rsidR="00B30879" w:rsidRPr="004011E5" w:rsidRDefault="00B30879" w:rsidP="00F65C10">
      <w:pPr>
        <w:autoSpaceDE w:val="0"/>
        <w:autoSpaceDN w:val="0"/>
        <w:adjustRightInd w:val="0"/>
        <w:jc w:val="center"/>
        <w:rPr>
          <w:b/>
          <w:noProof/>
        </w:rPr>
      </w:pPr>
      <w:r w:rsidRPr="004011E5">
        <w:rPr>
          <w:b/>
          <w:noProof/>
        </w:rPr>
        <w:t>об отказе в выдаче разрешения на ввод объекта в эксплуатацию</w:t>
      </w:r>
    </w:p>
    <w:p w:rsidR="00B30879" w:rsidRPr="004011E5" w:rsidRDefault="00B30879" w:rsidP="00F65C10"/>
    <w:p w:rsidR="00B30879" w:rsidRPr="004011E5" w:rsidRDefault="00B30879" w:rsidP="00F65C10">
      <w:r w:rsidRPr="004011E5">
        <w:rPr>
          <w:bCs/>
          <w:noProof/>
        </w:rPr>
        <w:t xml:space="preserve">№ ____________       </w:t>
      </w:r>
      <w:r w:rsidRPr="004011E5">
        <w:t xml:space="preserve">                                                       « ____ » ______________ 20___ г.</w:t>
      </w:r>
    </w:p>
    <w:p w:rsidR="00B30879" w:rsidRPr="004011E5" w:rsidRDefault="00B30879" w:rsidP="00F65C10"/>
    <w:p w:rsidR="00B30879" w:rsidRPr="004011E5" w:rsidRDefault="00B30879" w:rsidP="00F65C10">
      <w:r w:rsidRPr="004011E5">
        <w:t>___________________________________________________________________________</w:t>
      </w:r>
    </w:p>
    <w:p w:rsidR="00B30879" w:rsidRPr="004011E5" w:rsidRDefault="00B30879" w:rsidP="00F65C10">
      <w:pPr>
        <w:jc w:val="center"/>
        <w:rPr>
          <w:sz w:val="18"/>
          <w:szCs w:val="18"/>
        </w:rPr>
      </w:pPr>
      <w:r w:rsidRPr="004011E5">
        <w:rPr>
          <w:sz w:val="18"/>
          <w:szCs w:val="18"/>
        </w:rPr>
        <w:t>(наименование органа местного самоуправления, осуществляющего выдачу разрешения на строительство)</w:t>
      </w:r>
    </w:p>
    <w:p w:rsidR="00B30879" w:rsidRPr="004011E5" w:rsidRDefault="00B30879" w:rsidP="00F65C10">
      <w:pPr>
        <w:jc w:val="center"/>
        <w:rPr>
          <w:sz w:val="20"/>
          <w:szCs w:val="20"/>
        </w:rPr>
      </w:pPr>
    </w:p>
    <w:p w:rsidR="00B30879" w:rsidRPr="004011E5" w:rsidRDefault="00B30879" w:rsidP="00F65C10">
      <w:pPr>
        <w:jc w:val="both"/>
      </w:pPr>
      <w:r w:rsidRPr="004011E5">
        <w:t>руководствуясь статьей 55 Градостроительного кодекса Российской Федерации, уведомляет _________________________________________________________________</w:t>
      </w:r>
    </w:p>
    <w:p w:rsidR="00B30879" w:rsidRPr="004011E5" w:rsidRDefault="00B30879" w:rsidP="00F65C10">
      <w:pPr>
        <w:widowControl w:val="0"/>
        <w:tabs>
          <w:tab w:val="left" w:pos="5520"/>
        </w:tabs>
        <w:autoSpaceDE w:val="0"/>
        <w:autoSpaceDN w:val="0"/>
        <w:adjustRightInd w:val="0"/>
        <w:spacing w:line="276" w:lineRule="auto"/>
        <w:rPr>
          <w:sz w:val="18"/>
          <w:szCs w:val="18"/>
        </w:rPr>
      </w:pPr>
      <w:r w:rsidRPr="004011E5">
        <w:rPr>
          <w:sz w:val="18"/>
          <w:szCs w:val="18"/>
        </w:rPr>
        <w:t xml:space="preserve">                                                   (полное наименование организации, ИНН/КПП, ЕГРН, юридический адрес)</w:t>
      </w:r>
    </w:p>
    <w:p w:rsidR="00B30879" w:rsidRPr="004011E5" w:rsidRDefault="00B30879" w:rsidP="00F65C10">
      <w:pPr>
        <w:widowControl w:val="0"/>
        <w:autoSpaceDE w:val="0"/>
        <w:autoSpaceDN w:val="0"/>
        <w:adjustRightInd w:val="0"/>
      </w:pPr>
      <w:r w:rsidRPr="004011E5">
        <w:t>___________________________________________________________________________</w:t>
      </w:r>
    </w:p>
    <w:p w:rsidR="00B30879" w:rsidRPr="004011E5" w:rsidRDefault="00B30879" w:rsidP="00F65C10">
      <w:pPr>
        <w:widowControl w:val="0"/>
        <w:autoSpaceDE w:val="0"/>
        <w:autoSpaceDN w:val="0"/>
        <w:adjustRightInd w:val="0"/>
        <w:spacing w:line="276" w:lineRule="auto"/>
        <w:jc w:val="center"/>
        <w:rPr>
          <w:sz w:val="18"/>
          <w:szCs w:val="18"/>
        </w:rPr>
      </w:pPr>
      <w:r w:rsidRPr="004011E5">
        <w:rPr>
          <w:sz w:val="18"/>
          <w:szCs w:val="18"/>
        </w:rPr>
        <w:t>(Ф.И.О. физического лица, паспортные данные, адрес места жительства))</w:t>
      </w:r>
    </w:p>
    <w:p w:rsidR="00B30879" w:rsidRPr="004011E5" w:rsidRDefault="00B30879" w:rsidP="00F65C10">
      <w:pPr>
        <w:widowControl w:val="0"/>
        <w:autoSpaceDE w:val="0"/>
        <w:autoSpaceDN w:val="0"/>
        <w:adjustRightInd w:val="0"/>
      </w:pPr>
      <w:r w:rsidRPr="004011E5">
        <w:t>___________________________________________________________________________</w:t>
      </w:r>
    </w:p>
    <w:p w:rsidR="00B30879" w:rsidRPr="004011E5" w:rsidRDefault="00B30879" w:rsidP="00F65C10">
      <w:pPr>
        <w:widowControl w:val="0"/>
        <w:autoSpaceDE w:val="0"/>
        <w:autoSpaceDN w:val="0"/>
        <w:adjustRightInd w:val="0"/>
        <w:jc w:val="center"/>
        <w:rPr>
          <w:sz w:val="18"/>
          <w:szCs w:val="18"/>
        </w:rPr>
      </w:pPr>
      <w:r w:rsidRPr="004011E5">
        <w:rPr>
          <w:sz w:val="18"/>
          <w:szCs w:val="18"/>
        </w:rPr>
        <w:t>(Ф.И.О. индивидуального предпринимателя, ИНН, ЕГРНИП, адрес места жительства)</w:t>
      </w:r>
    </w:p>
    <w:p w:rsidR="00B30879" w:rsidRPr="004011E5" w:rsidRDefault="00B30879" w:rsidP="00F65C10">
      <w:pPr>
        <w:widowControl w:val="0"/>
        <w:autoSpaceDE w:val="0"/>
        <w:autoSpaceDN w:val="0"/>
        <w:adjustRightInd w:val="0"/>
      </w:pPr>
      <w:r w:rsidRPr="004011E5">
        <w:t>об отказе в выдаче разрешения на ввод объекта в эксплуатацию.</w:t>
      </w:r>
    </w:p>
    <w:p w:rsidR="00B30879" w:rsidRPr="004011E5" w:rsidRDefault="00B30879" w:rsidP="00F65C10">
      <w:pPr>
        <w:widowControl w:val="0"/>
        <w:autoSpaceDE w:val="0"/>
        <w:autoSpaceDN w:val="0"/>
        <w:adjustRightInd w:val="0"/>
      </w:pPr>
    </w:p>
    <w:p w:rsidR="00B30879" w:rsidRPr="004011E5" w:rsidRDefault="00B30879" w:rsidP="00F65C10">
      <w:pPr>
        <w:widowControl w:val="0"/>
        <w:autoSpaceDE w:val="0"/>
        <w:autoSpaceDN w:val="0"/>
        <w:adjustRightInd w:val="0"/>
      </w:pPr>
      <w:r w:rsidRPr="004011E5">
        <w:t>Причина отказа: ___________________________________________________________</w:t>
      </w:r>
    </w:p>
    <w:p w:rsidR="00B30879" w:rsidRPr="004011E5" w:rsidRDefault="00B30879" w:rsidP="00F65C10">
      <w:pPr>
        <w:widowControl w:val="0"/>
        <w:autoSpaceDE w:val="0"/>
        <w:autoSpaceDN w:val="0"/>
        <w:adjustRightInd w:val="0"/>
      </w:pPr>
      <w:r w:rsidRPr="004011E5">
        <w:t>___________________________________________________________________________</w:t>
      </w:r>
    </w:p>
    <w:p w:rsidR="00B30879" w:rsidRPr="004011E5" w:rsidRDefault="00B30879" w:rsidP="00F65C10">
      <w:pPr>
        <w:widowControl w:val="0"/>
        <w:autoSpaceDE w:val="0"/>
        <w:autoSpaceDN w:val="0"/>
        <w:adjustRightInd w:val="0"/>
      </w:pPr>
      <w:r w:rsidRPr="004011E5">
        <w:t>___________________________________________________________________________</w:t>
      </w:r>
    </w:p>
    <w:p w:rsidR="00B30879" w:rsidRPr="004011E5" w:rsidRDefault="00B30879" w:rsidP="00F65C10">
      <w:pPr>
        <w:widowControl w:val="0"/>
        <w:autoSpaceDE w:val="0"/>
        <w:autoSpaceDN w:val="0"/>
        <w:adjustRightInd w:val="0"/>
      </w:pPr>
    </w:p>
    <w:p w:rsidR="00B30879" w:rsidRPr="004011E5" w:rsidRDefault="00B30879" w:rsidP="00F65C10">
      <w:pPr>
        <w:widowControl w:val="0"/>
        <w:autoSpaceDE w:val="0"/>
        <w:autoSpaceDN w:val="0"/>
        <w:adjustRightInd w:val="0"/>
      </w:pPr>
      <w:r w:rsidRPr="004011E5">
        <w:t>_________________________________  _______________  _________________________</w:t>
      </w:r>
    </w:p>
    <w:p w:rsidR="00B30879" w:rsidRPr="004011E5" w:rsidRDefault="00B30879" w:rsidP="00F65C10">
      <w:pPr>
        <w:widowControl w:val="0"/>
        <w:autoSpaceDE w:val="0"/>
        <w:autoSpaceDN w:val="0"/>
        <w:adjustRightInd w:val="0"/>
        <w:rPr>
          <w:sz w:val="18"/>
          <w:szCs w:val="18"/>
        </w:rPr>
      </w:pPr>
      <w:r w:rsidRPr="004011E5">
        <w:rPr>
          <w:sz w:val="18"/>
          <w:szCs w:val="18"/>
        </w:rPr>
        <w:t>(должность уполномоченного сотрудника органа                   (подпись)                                       (Ф.И.О.)</w:t>
      </w:r>
    </w:p>
    <w:p w:rsidR="00B30879" w:rsidRPr="004011E5" w:rsidRDefault="00B30879" w:rsidP="00F65C10">
      <w:pPr>
        <w:widowControl w:val="0"/>
        <w:autoSpaceDE w:val="0"/>
        <w:autoSpaceDN w:val="0"/>
        <w:adjustRightInd w:val="0"/>
        <w:rPr>
          <w:sz w:val="18"/>
          <w:szCs w:val="18"/>
        </w:rPr>
      </w:pPr>
      <w:r w:rsidRPr="004011E5">
        <w:rPr>
          <w:sz w:val="18"/>
          <w:szCs w:val="18"/>
        </w:rPr>
        <w:t xml:space="preserve">  осуществляющего выдачу разрешения на ввод</w:t>
      </w:r>
    </w:p>
    <w:p w:rsidR="00B30879" w:rsidRPr="004011E5" w:rsidRDefault="00B30879" w:rsidP="00F65C10">
      <w:pPr>
        <w:widowControl w:val="0"/>
        <w:autoSpaceDE w:val="0"/>
        <w:autoSpaceDN w:val="0"/>
        <w:adjustRightInd w:val="0"/>
        <w:rPr>
          <w:sz w:val="18"/>
          <w:szCs w:val="18"/>
        </w:rPr>
      </w:pPr>
      <w:r w:rsidRPr="004011E5">
        <w:rPr>
          <w:sz w:val="18"/>
          <w:szCs w:val="18"/>
        </w:rPr>
        <w:t xml:space="preserve">                объекта в эксплуатацию)</w:t>
      </w:r>
    </w:p>
    <w:p w:rsidR="00B30879" w:rsidRPr="004011E5" w:rsidRDefault="00B30879" w:rsidP="00F65C10">
      <w:pPr>
        <w:widowControl w:val="0"/>
        <w:autoSpaceDE w:val="0"/>
        <w:autoSpaceDN w:val="0"/>
        <w:adjustRightInd w:val="0"/>
      </w:pPr>
    </w:p>
    <w:p w:rsidR="00B30879" w:rsidRPr="004011E5" w:rsidRDefault="00B30879" w:rsidP="00F65C10">
      <w:pPr>
        <w:widowControl w:val="0"/>
        <w:autoSpaceDE w:val="0"/>
        <w:autoSpaceDN w:val="0"/>
        <w:adjustRightInd w:val="0"/>
      </w:pPr>
      <w:r w:rsidRPr="004011E5">
        <w:t>Уведомление получил:</w:t>
      </w:r>
    </w:p>
    <w:p w:rsidR="00B30879" w:rsidRPr="004011E5" w:rsidRDefault="00B30879" w:rsidP="00F65C10">
      <w:pPr>
        <w:widowControl w:val="0"/>
        <w:autoSpaceDE w:val="0"/>
        <w:autoSpaceDN w:val="0"/>
        <w:adjustRightInd w:val="0"/>
      </w:pPr>
      <w:r w:rsidRPr="004011E5">
        <w:t>______________________________________  _____________ "___" __________ 20 ___ г.</w:t>
      </w:r>
    </w:p>
    <w:p w:rsidR="00B30879" w:rsidRPr="004011E5" w:rsidRDefault="00B30879" w:rsidP="00F65C10">
      <w:pPr>
        <w:widowControl w:val="0"/>
        <w:autoSpaceDE w:val="0"/>
        <w:autoSpaceDN w:val="0"/>
        <w:adjustRightInd w:val="0"/>
        <w:rPr>
          <w:sz w:val="18"/>
          <w:szCs w:val="18"/>
        </w:rPr>
      </w:pPr>
      <w:r w:rsidRPr="004011E5">
        <w:rPr>
          <w:sz w:val="18"/>
          <w:szCs w:val="18"/>
        </w:rPr>
        <w:t>(Ф.И.О. руководителя организации,                                                    (подпись)                        (дата получения)</w:t>
      </w:r>
    </w:p>
    <w:p w:rsidR="00B30879" w:rsidRPr="004011E5" w:rsidRDefault="00B30879" w:rsidP="00F65C10">
      <w:pPr>
        <w:widowControl w:val="0"/>
        <w:autoSpaceDE w:val="0"/>
        <w:autoSpaceDN w:val="0"/>
        <w:adjustRightInd w:val="0"/>
        <w:rPr>
          <w:sz w:val="18"/>
          <w:szCs w:val="18"/>
        </w:rPr>
      </w:pPr>
      <w:r w:rsidRPr="004011E5">
        <w:rPr>
          <w:sz w:val="18"/>
          <w:szCs w:val="18"/>
        </w:rPr>
        <w:t>полное наименование организации)</w:t>
      </w:r>
    </w:p>
    <w:p w:rsidR="00B30879" w:rsidRPr="004011E5" w:rsidRDefault="00B30879" w:rsidP="00F65C10">
      <w:pPr>
        <w:widowControl w:val="0"/>
        <w:autoSpaceDE w:val="0"/>
        <w:autoSpaceDN w:val="0"/>
        <w:adjustRightInd w:val="0"/>
        <w:rPr>
          <w:sz w:val="18"/>
          <w:szCs w:val="18"/>
        </w:rPr>
      </w:pPr>
      <w:r w:rsidRPr="004011E5">
        <w:rPr>
          <w:sz w:val="18"/>
          <w:szCs w:val="18"/>
        </w:rPr>
        <w:t>(Ф.И.О. физического лица либо Ф.И.О.</w:t>
      </w:r>
    </w:p>
    <w:p w:rsidR="00B30879" w:rsidRPr="004011E5" w:rsidRDefault="00B30879" w:rsidP="00F65C10">
      <w:pPr>
        <w:widowControl w:val="0"/>
        <w:autoSpaceDE w:val="0"/>
        <w:autoSpaceDN w:val="0"/>
        <w:adjustRightInd w:val="0"/>
        <w:rPr>
          <w:sz w:val="18"/>
          <w:szCs w:val="18"/>
        </w:rPr>
      </w:pPr>
      <w:r w:rsidRPr="004011E5">
        <w:rPr>
          <w:sz w:val="18"/>
          <w:szCs w:val="18"/>
        </w:rPr>
        <w:t>ее (его) представителя)</w:t>
      </w:r>
    </w:p>
    <w:p w:rsidR="00B30879" w:rsidRPr="004011E5" w:rsidRDefault="00B30879" w:rsidP="00F65C10">
      <w:pPr>
        <w:widowControl w:val="0"/>
        <w:autoSpaceDE w:val="0"/>
        <w:autoSpaceDN w:val="0"/>
        <w:adjustRightInd w:val="0"/>
        <w:rPr>
          <w:sz w:val="18"/>
          <w:szCs w:val="18"/>
        </w:rPr>
      </w:pPr>
      <w:r w:rsidRPr="004011E5">
        <w:rPr>
          <w:sz w:val="18"/>
          <w:szCs w:val="18"/>
        </w:rPr>
        <w:t>(Ф.И.О. индивидуального предпринимателя)</w:t>
      </w:r>
    </w:p>
    <w:p w:rsidR="00B30879" w:rsidRPr="004011E5" w:rsidRDefault="00B30879" w:rsidP="00F65C10">
      <w:pPr>
        <w:widowControl w:val="0"/>
        <w:autoSpaceDE w:val="0"/>
        <w:autoSpaceDN w:val="0"/>
        <w:adjustRightInd w:val="0"/>
      </w:pPr>
    </w:p>
    <w:p w:rsidR="00B30879" w:rsidRPr="004011E5" w:rsidRDefault="00B30879" w:rsidP="00F65C10">
      <w:pPr>
        <w:widowControl w:val="0"/>
        <w:autoSpaceDE w:val="0"/>
        <w:autoSpaceDN w:val="0"/>
        <w:adjustRightInd w:val="0"/>
      </w:pPr>
    </w:p>
    <w:p w:rsidR="00B30879" w:rsidRPr="004011E5" w:rsidRDefault="00B30879" w:rsidP="00F65C10">
      <w:pPr>
        <w:widowControl w:val="0"/>
        <w:autoSpaceDE w:val="0"/>
        <w:autoSpaceDN w:val="0"/>
        <w:adjustRightInd w:val="0"/>
        <w:rPr>
          <w:sz w:val="20"/>
          <w:szCs w:val="20"/>
        </w:rPr>
      </w:pPr>
      <w:r w:rsidRPr="004011E5">
        <w:rPr>
          <w:sz w:val="20"/>
          <w:szCs w:val="20"/>
        </w:rPr>
        <w:t>Исполнитель:</w:t>
      </w:r>
    </w:p>
    <w:p w:rsidR="00B30879" w:rsidRPr="004011E5" w:rsidRDefault="00B30879" w:rsidP="00F65C10">
      <w:pPr>
        <w:widowControl w:val="0"/>
        <w:autoSpaceDE w:val="0"/>
        <w:autoSpaceDN w:val="0"/>
        <w:adjustRightInd w:val="0"/>
        <w:rPr>
          <w:sz w:val="20"/>
          <w:szCs w:val="20"/>
        </w:rPr>
      </w:pPr>
      <w:r w:rsidRPr="004011E5">
        <w:rPr>
          <w:sz w:val="20"/>
          <w:szCs w:val="20"/>
        </w:rPr>
        <w:t>Ф.И.О. __________________________</w:t>
      </w:r>
    </w:p>
    <w:p w:rsidR="00B30879" w:rsidRPr="004011E5" w:rsidRDefault="00B30879" w:rsidP="00F65C10">
      <w:pPr>
        <w:widowControl w:val="0"/>
        <w:autoSpaceDE w:val="0"/>
        <w:autoSpaceDN w:val="0"/>
        <w:adjustRightInd w:val="0"/>
        <w:rPr>
          <w:sz w:val="20"/>
          <w:szCs w:val="20"/>
        </w:rPr>
      </w:pPr>
      <w:r w:rsidRPr="004011E5">
        <w:rPr>
          <w:sz w:val="20"/>
          <w:szCs w:val="20"/>
        </w:rPr>
        <w:t>Телефон: _________________________</w:t>
      </w:r>
    </w:p>
    <w:p w:rsidR="00B30879" w:rsidRDefault="00B30879" w:rsidP="00755140">
      <w:pPr>
        <w:autoSpaceDE w:val="0"/>
        <w:autoSpaceDN w:val="0"/>
        <w:adjustRightInd w:val="0"/>
        <w:ind w:left="4253" w:right="-2"/>
        <w:rPr>
          <w:bCs/>
          <w:sz w:val="22"/>
          <w:szCs w:val="22"/>
        </w:rPr>
      </w:pPr>
    </w:p>
    <w:p w:rsidR="00B30879" w:rsidRDefault="00B30879" w:rsidP="00755140">
      <w:pPr>
        <w:autoSpaceDE w:val="0"/>
        <w:autoSpaceDN w:val="0"/>
        <w:adjustRightInd w:val="0"/>
        <w:ind w:left="4253" w:right="-2"/>
        <w:rPr>
          <w:bCs/>
          <w:sz w:val="22"/>
          <w:szCs w:val="22"/>
        </w:rPr>
      </w:pPr>
    </w:p>
    <w:p w:rsidR="00B30879" w:rsidRPr="004011E5" w:rsidRDefault="00B30879" w:rsidP="00755140">
      <w:pPr>
        <w:autoSpaceDE w:val="0"/>
        <w:autoSpaceDN w:val="0"/>
        <w:adjustRightInd w:val="0"/>
        <w:ind w:left="4253" w:right="-2"/>
        <w:jc w:val="right"/>
        <w:rPr>
          <w:bCs/>
          <w:sz w:val="22"/>
          <w:szCs w:val="22"/>
        </w:rPr>
      </w:pPr>
      <w:r w:rsidRPr="004011E5">
        <w:rPr>
          <w:bCs/>
          <w:sz w:val="22"/>
          <w:szCs w:val="22"/>
        </w:rPr>
        <w:t xml:space="preserve">Приложение № </w:t>
      </w:r>
      <w:r>
        <w:rPr>
          <w:bCs/>
          <w:sz w:val="22"/>
          <w:szCs w:val="22"/>
        </w:rPr>
        <w:t>7</w:t>
      </w:r>
    </w:p>
    <w:p w:rsidR="00B30879" w:rsidRPr="004011E5" w:rsidRDefault="00B30879" w:rsidP="00755140">
      <w:pPr>
        <w:autoSpaceDE w:val="0"/>
        <w:autoSpaceDN w:val="0"/>
        <w:adjustRightInd w:val="0"/>
        <w:ind w:left="4253" w:right="-2"/>
        <w:rPr>
          <w:bCs/>
          <w:sz w:val="22"/>
          <w:szCs w:val="22"/>
        </w:rPr>
      </w:pPr>
      <w:r w:rsidRPr="004011E5">
        <w:rPr>
          <w:bCs/>
          <w:sz w:val="22"/>
          <w:szCs w:val="22"/>
        </w:rPr>
        <w:t xml:space="preserve">к административному регламенту администрации </w:t>
      </w:r>
      <w:r>
        <w:rPr>
          <w:bCs/>
          <w:sz w:val="22"/>
          <w:szCs w:val="22"/>
        </w:rPr>
        <w:t>Индырчское</w:t>
      </w:r>
      <w:r w:rsidRPr="004011E5">
        <w:rPr>
          <w:bCs/>
          <w:sz w:val="22"/>
          <w:szCs w:val="22"/>
        </w:rPr>
        <w:t xml:space="preserve"> сельского поселения Янтиковского района Чувашской Республики по предоставлению муниципальной услуги «</w:t>
      </w:r>
      <w:r w:rsidRPr="004011E5">
        <w:rPr>
          <w:sz w:val="22"/>
          <w:szCs w:val="22"/>
        </w:rPr>
        <w:t>Выдача разрешения на ввод объекта в эксплуатацию»</w:t>
      </w:r>
    </w:p>
    <w:p w:rsidR="00B30879" w:rsidRPr="004011E5" w:rsidRDefault="00B30879" w:rsidP="00755140">
      <w:pPr>
        <w:widowControl w:val="0"/>
        <w:rPr>
          <w:szCs w:val="20"/>
        </w:rPr>
      </w:pPr>
    </w:p>
    <w:p w:rsidR="00B30879" w:rsidRPr="004011E5" w:rsidRDefault="00B30879" w:rsidP="00755140">
      <w:pPr>
        <w:overflowPunct w:val="0"/>
        <w:autoSpaceDE w:val="0"/>
        <w:autoSpaceDN w:val="0"/>
        <w:adjustRightInd w:val="0"/>
        <w:jc w:val="center"/>
        <w:rPr>
          <w:b/>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1pt;margin-top:25.15pt;width:200.15pt;height:47.25pt;z-index:251650048;mso-wrap-distance-left:9.05pt;mso-wrap-distance-right:9.05pt" strokeweight=".5pt">
            <v:fill color2="black"/>
            <v:textbox style="mso-next-textbox:#_x0000_s1027" inset="7.45pt,3.85pt,7.45pt,3.85pt">
              <w:txbxContent>
                <w:p w:rsidR="00B30879" w:rsidRDefault="00B30879" w:rsidP="00755140">
                  <w:pPr>
                    <w:jc w:val="center"/>
                  </w:pPr>
                  <w:r>
                    <w:t>Приём и регистрация Заявления и  прилагаемых документов (п.3.1.1.)</w:t>
                  </w:r>
                </w:p>
                <w:p w:rsidR="00B30879" w:rsidRDefault="00B30879" w:rsidP="00755140">
                  <w:pPr>
                    <w:jc w:val="center"/>
                    <w:rPr>
                      <w:b/>
                      <w:bCs/>
                    </w:rPr>
                  </w:pPr>
                  <w:r>
                    <w:rPr>
                      <w:b/>
                      <w:bCs/>
                    </w:rPr>
                    <w:t>1 день</w:t>
                  </w:r>
                </w:p>
              </w:txbxContent>
            </v:textbox>
          </v:shape>
        </w:pict>
      </w:r>
      <w:r w:rsidRPr="004011E5">
        <w:rPr>
          <w:b/>
          <w:szCs w:val="20"/>
        </w:rPr>
        <w:t xml:space="preserve">Блок - схема к административному регламенту администрации </w:t>
      </w:r>
      <w:r>
        <w:rPr>
          <w:b/>
          <w:szCs w:val="20"/>
        </w:rPr>
        <w:t>Индырчского</w:t>
      </w:r>
      <w:r w:rsidRPr="004011E5">
        <w:rPr>
          <w:b/>
          <w:szCs w:val="20"/>
        </w:rPr>
        <w:t xml:space="preserve"> сельского поселения </w:t>
      </w:r>
      <w:r w:rsidRPr="004011E5">
        <w:rPr>
          <w:b/>
        </w:rPr>
        <w:t xml:space="preserve">по предоставлению муниципальной услуги «Выдача разрешения на ввод объекта в эксплуатацию» </w:t>
      </w:r>
    </w:p>
    <w:p w:rsidR="00B30879" w:rsidRPr="004011E5" w:rsidRDefault="00B30879" w:rsidP="00755140">
      <w:pPr>
        <w:spacing w:before="240" w:after="60" w:line="276" w:lineRule="auto"/>
        <w:ind w:left="-567"/>
        <w:outlineLvl w:val="7"/>
        <w:rPr>
          <w:rFonts w:ascii="Arial" w:hAnsi="Arial" w:cs="Arial"/>
          <w:i/>
          <w:iCs/>
          <w:shd w:val="clear" w:color="auto" w:fill="FFFF00"/>
          <w:lang w:eastAsia="en-US"/>
        </w:rPr>
      </w:pPr>
      <w:r>
        <w:rPr>
          <w:noProof/>
        </w:rPr>
        <w:pict>
          <v:group id="_x0000_s1028" style="position:absolute;left:0;text-align:left;margin-left:2in;margin-top:8.9pt;width:200.55pt;height:72.85pt;z-index:251648000;mso-wrap-distance-left:0;mso-wrap-distance-right:0" coordorigin="2880,178" coordsize="4010,1261">
            <o:lock v:ext="edit" text="t"/>
            <v:oval id="_x0000_s1029" style="position:absolute;left:2880;top:178;width:4010;height:1261;v-text-anchor:middle" strokeweight=".26mm">
              <v:fill color2="black"/>
              <v:stroke joinstyle="miter"/>
            </v:oval>
            <v:shape id="_x0000_s1030" type="#_x0000_t202" style="position:absolute;left:3464;top:360;width:2834;height:891;v-text-anchor:middle" filled="f" stroked="f">
              <v:stroke joinstyle="round"/>
              <v:textbox style="mso-next-textbox:#_x0000_s1030;mso-rotate-with-shape:t">
                <w:txbxContent>
                  <w:p w:rsidR="00B30879" w:rsidRDefault="00B30879" w:rsidP="00755140">
                    <w:pPr>
                      <w:autoSpaceDE w:val="0"/>
                      <w:jc w:val="center"/>
                      <w:rPr>
                        <w:szCs w:val="20"/>
                      </w:rPr>
                    </w:pPr>
                    <w:r>
                      <w:rPr>
                        <w:szCs w:val="20"/>
                      </w:rPr>
                      <w:t>Обращение заинтересованного лица, п.3.1</w:t>
                    </w:r>
                  </w:p>
                  <w:p w:rsidR="00B30879" w:rsidRPr="0003086A" w:rsidRDefault="00B30879" w:rsidP="00755140">
                    <w:pPr>
                      <w:jc w:val="center"/>
                      <w:rPr>
                        <w:b/>
                      </w:rPr>
                    </w:pPr>
                    <w:r w:rsidRPr="0003086A">
                      <w:rPr>
                        <w:b/>
                      </w:rPr>
                      <w:t xml:space="preserve"> день</w:t>
                    </w:r>
                  </w:p>
                  <w:p w:rsidR="00B30879" w:rsidRDefault="00B30879" w:rsidP="00755140"/>
                </w:txbxContent>
              </v:textbox>
            </v:shape>
          </v:group>
        </w:pict>
      </w:r>
    </w:p>
    <w:p w:rsidR="00B30879" w:rsidRPr="004011E5" w:rsidRDefault="00B30879" w:rsidP="00755140">
      <w:pPr>
        <w:ind w:left="-567"/>
        <w:rPr>
          <w:color w:val="FF0000"/>
          <w:sz w:val="20"/>
          <w:shd w:val="clear" w:color="auto" w:fill="FFFF00"/>
        </w:rPr>
      </w:pPr>
    </w:p>
    <w:p w:rsidR="00B30879" w:rsidRPr="004011E5" w:rsidRDefault="00B30879" w:rsidP="00755140">
      <w:pPr>
        <w:ind w:left="-567"/>
        <w:rPr>
          <w:color w:val="FF0000"/>
          <w:sz w:val="20"/>
          <w:shd w:val="clear" w:color="auto" w:fill="FFFF00"/>
        </w:rPr>
      </w:pPr>
    </w:p>
    <w:p w:rsidR="00B30879" w:rsidRPr="004011E5" w:rsidRDefault="00B30879" w:rsidP="00755140">
      <w:pPr>
        <w:ind w:left="-567"/>
        <w:rPr>
          <w:color w:val="FF0000"/>
          <w:sz w:val="20"/>
          <w:shd w:val="clear" w:color="auto" w:fill="FFFF00"/>
        </w:rPr>
      </w:pPr>
    </w:p>
    <w:p w:rsidR="00B30879" w:rsidRPr="004011E5" w:rsidRDefault="00B30879" w:rsidP="00755140">
      <w:pPr>
        <w:ind w:left="-567"/>
        <w:rPr>
          <w:color w:val="FF0000"/>
          <w:sz w:val="20"/>
          <w:shd w:val="clear" w:color="auto" w:fill="FFFF00"/>
        </w:rPr>
      </w:pPr>
    </w:p>
    <w:p w:rsidR="00B30879" w:rsidRPr="004011E5" w:rsidRDefault="00B30879" w:rsidP="00755140">
      <w:pPr>
        <w:ind w:left="-567"/>
        <w:rPr>
          <w:color w:val="FF0000"/>
          <w:sz w:val="20"/>
          <w:shd w:val="clear" w:color="auto" w:fill="FFFF00"/>
        </w:rPr>
      </w:pPr>
      <w:r>
        <w:rPr>
          <w:noProof/>
        </w:rPr>
        <w:pict>
          <v:line id="_x0000_s1031" style="position:absolute;left:0;text-align:left;z-index:251659264" from="243pt,4.9pt" to="243pt,28.15pt" strokeweight=".26mm">
            <v:stroke endarrow="block" joinstyle="miter"/>
          </v:line>
        </w:pict>
      </w:r>
    </w:p>
    <w:p w:rsidR="00B30879" w:rsidRPr="004011E5" w:rsidRDefault="00B30879" w:rsidP="00755140">
      <w:pPr>
        <w:tabs>
          <w:tab w:val="left" w:pos="8250"/>
        </w:tabs>
        <w:ind w:left="-567"/>
        <w:rPr>
          <w:color w:val="FF0000"/>
          <w:sz w:val="20"/>
          <w:shd w:val="clear" w:color="auto" w:fill="FFFF00"/>
        </w:rPr>
      </w:pPr>
    </w:p>
    <w:p w:rsidR="00B30879" w:rsidRPr="004011E5" w:rsidRDefault="00B30879" w:rsidP="00755140">
      <w:pPr>
        <w:ind w:left="-567"/>
        <w:rPr>
          <w:color w:val="FF0000"/>
          <w:sz w:val="20"/>
          <w:shd w:val="clear" w:color="auto" w:fill="FFFF00"/>
        </w:rPr>
      </w:pPr>
    </w:p>
    <w:p w:rsidR="00B30879" w:rsidRPr="004011E5" w:rsidRDefault="00B30879" w:rsidP="00755140">
      <w:pPr>
        <w:ind w:left="-567"/>
        <w:rPr>
          <w:bCs/>
          <w:color w:val="FF0000"/>
        </w:rPr>
        <w:sectPr w:rsidR="00B30879" w:rsidRPr="004011E5" w:rsidSect="00883F13">
          <w:pgSz w:w="11906" w:h="16838"/>
          <w:pgMar w:top="1134" w:right="851" w:bottom="1134" w:left="1985" w:header="709" w:footer="91" w:gutter="0"/>
          <w:cols w:space="720"/>
        </w:sectPr>
      </w:pPr>
      <w:r>
        <w:rPr>
          <w:noProof/>
        </w:rPr>
        <w:pict>
          <v:shape id="_x0000_s1032" type="#_x0000_t202" style="position:absolute;left:0;text-align:left;margin-left:252.5pt;margin-top:319.9pt;width:111.25pt;height:172.3pt;z-index:251664384;mso-wrap-distance-left:9.05pt;mso-wrap-distance-right:9.05pt" strokeweight=".5pt">
            <v:fill color2="black"/>
            <v:textbox style="mso-next-textbox:#_x0000_s1032" inset="7.45pt,3.85pt,7.45pt,3.85pt">
              <w:txbxContent>
                <w:p w:rsidR="00B30879" w:rsidRPr="00C75B31" w:rsidRDefault="00B30879" w:rsidP="00755140">
                  <w:pPr>
                    <w:jc w:val="center"/>
                  </w:pPr>
                  <w:r w:rsidRPr="00C75B31">
                    <w:rPr>
                      <w:lang w:eastAsia="ar-SA"/>
                    </w:rPr>
                    <w:t>Подготовка</w:t>
                  </w:r>
                  <w:r>
                    <w:rPr>
                      <w:b/>
                      <w:lang w:eastAsia="ar-SA"/>
                    </w:rPr>
                    <w:t xml:space="preserve"> Уведомления </w:t>
                  </w:r>
                  <w:r w:rsidRPr="00AE29FC">
                    <w:rPr>
                      <w:b/>
                      <w:lang w:eastAsia="ar-SA"/>
                    </w:rPr>
                    <w:t xml:space="preserve">об отказе в выдаче разрешения  на ввод объекта в эксплуатацию </w:t>
                  </w:r>
                  <w:r w:rsidRPr="00C75B31">
                    <w:rPr>
                      <w:lang w:eastAsia="ar-SA"/>
                    </w:rPr>
                    <w:t>с указанием причин такого отказа</w:t>
                  </w:r>
                </w:p>
                <w:p w:rsidR="00B30879" w:rsidRPr="00AE29FC" w:rsidRDefault="00B30879" w:rsidP="00755140">
                  <w:pPr>
                    <w:rPr>
                      <w:b/>
                      <w:sz w:val="20"/>
                      <w:szCs w:val="20"/>
                      <w:lang w:eastAsia="ar-SA"/>
                    </w:rPr>
                  </w:pPr>
                  <w:r w:rsidRPr="00AE29FC">
                    <w:rPr>
                      <w:sz w:val="20"/>
                      <w:szCs w:val="20"/>
                    </w:rPr>
                    <w:t>(В случае, выявления оснований для отказа)</w:t>
                  </w:r>
                </w:p>
                <w:p w:rsidR="00B30879" w:rsidRDefault="00B30879" w:rsidP="00755140">
                  <w:pPr>
                    <w:jc w:val="center"/>
                    <w:rPr>
                      <w:b/>
                      <w:lang w:eastAsia="ar-SA"/>
                    </w:rPr>
                  </w:pPr>
                  <w:r>
                    <w:rPr>
                      <w:color w:val="000000"/>
                      <w:spacing w:val="-6"/>
                    </w:rPr>
                    <w:t>(п.3.4.)</w:t>
                  </w:r>
                </w:p>
                <w:p w:rsidR="00B30879" w:rsidRPr="00982E07" w:rsidRDefault="00B30879" w:rsidP="00755140">
                  <w:pPr>
                    <w:jc w:val="center"/>
                    <w:rPr>
                      <w:b/>
                      <w:lang w:eastAsia="ar-SA"/>
                    </w:rPr>
                  </w:pPr>
                  <w:r>
                    <w:rPr>
                      <w:b/>
                      <w:lang w:eastAsia="ar-SA"/>
                    </w:rPr>
                    <w:t>1 день</w:t>
                  </w:r>
                </w:p>
              </w:txbxContent>
            </v:textbox>
          </v:shape>
        </w:pict>
      </w:r>
      <w:r>
        <w:rPr>
          <w:noProof/>
        </w:rPr>
        <w:pict>
          <v:line id="_x0000_s1033" style="position:absolute;left:0;text-align:left;z-index:251666432" from="324pt,306.2pt" to="324pt,319.9pt" strokeweight=".26mm">
            <v:stroke endarrow="block" joinstyle="miter"/>
          </v:line>
        </w:pict>
      </w:r>
      <w:r>
        <w:rPr>
          <w:noProof/>
        </w:rPr>
        <w:pict>
          <v:line id="_x0000_s1034" style="position:absolute;left:0;text-align:left;z-index:251656192" from="189pt,306.2pt" to="189pt,319.9pt" strokeweight=".26mm">
            <v:stroke endarrow="block" joinstyle="miter"/>
          </v:line>
        </w:pict>
      </w:r>
      <w:r>
        <w:rPr>
          <w:noProof/>
        </w:rPr>
        <w:pict>
          <v:shape id="_x0000_s1035" type="#_x0000_t202" style="position:absolute;left:0;text-align:left;margin-left:144.7pt;margin-top:255.4pt;width:207pt;height:50.8pt;z-index:251653120;mso-wrap-distance-left:9.05pt;mso-wrap-distance-right:9.05pt" strokeweight=".5pt">
            <v:fill color2="black"/>
            <v:textbox style="mso-next-textbox:#_x0000_s1035" inset="7.45pt,3.85pt,7.45pt,3.85pt">
              <w:txbxContent>
                <w:p w:rsidR="00B30879" w:rsidRDefault="00B30879" w:rsidP="00755140">
                  <w:pPr>
                    <w:jc w:val="center"/>
                    <w:rPr>
                      <w:lang w:eastAsia="ar-SA"/>
                    </w:rPr>
                  </w:pPr>
                  <w:r>
                    <w:t xml:space="preserve">Осмотр объекта капитального строительства </w:t>
                  </w:r>
                  <w:r>
                    <w:rPr>
                      <w:lang w:eastAsia="ar-SA"/>
                    </w:rPr>
                    <w:t>(п.3.3.)</w:t>
                  </w:r>
                </w:p>
                <w:p w:rsidR="00B30879" w:rsidRPr="00982E07" w:rsidRDefault="00B30879" w:rsidP="00755140">
                  <w:pPr>
                    <w:jc w:val="center"/>
                  </w:pPr>
                  <w:r>
                    <w:t>5 дней</w:t>
                  </w:r>
                </w:p>
              </w:txbxContent>
            </v:textbox>
          </v:shape>
        </w:pict>
      </w:r>
      <w:r>
        <w:rPr>
          <w:noProof/>
        </w:rPr>
        <w:pict>
          <v:shape id="_x0000_s1036" type="#_x0000_t202" style="position:absolute;left:0;text-align:left;margin-left:379.5pt;margin-top:319.9pt;width:87.5pt;height:153.55pt;z-index:251665408;mso-wrap-distance-left:9.05pt;mso-wrap-distance-right:9.05pt" strokeweight=".5pt">
            <v:fill color2="black"/>
            <v:textbox style="mso-next-textbox:#_x0000_s1036" inset="7.45pt,3.85pt,7.45pt,3.85pt">
              <w:txbxContent>
                <w:p w:rsidR="00B30879" w:rsidRPr="00944774" w:rsidRDefault="00B30879" w:rsidP="00755140">
                  <w:pPr>
                    <w:jc w:val="center"/>
                    <w:rPr>
                      <w:sz w:val="22"/>
                      <w:szCs w:val="22"/>
                    </w:rPr>
                  </w:pPr>
                  <w:r w:rsidRPr="00944774">
                    <w:rPr>
                      <w:sz w:val="22"/>
                      <w:szCs w:val="22"/>
                    </w:rPr>
                    <w:t xml:space="preserve">Рассылка уведомлений заявителям </w:t>
                  </w:r>
                </w:p>
                <w:p w:rsidR="00B30879" w:rsidRPr="00944774" w:rsidRDefault="00B30879" w:rsidP="00755140">
                  <w:pPr>
                    <w:jc w:val="center"/>
                    <w:rPr>
                      <w:sz w:val="22"/>
                      <w:szCs w:val="22"/>
                    </w:rPr>
                  </w:pPr>
                  <w:r w:rsidRPr="00944774">
                    <w:rPr>
                      <w:sz w:val="22"/>
                      <w:szCs w:val="22"/>
                    </w:rPr>
                    <w:t>с представленными документами</w:t>
                  </w:r>
                </w:p>
                <w:p w:rsidR="00B30879" w:rsidRPr="00944774" w:rsidRDefault="00B30879" w:rsidP="00755140">
                  <w:pPr>
                    <w:jc w:val="center"/>
                    <w:rPr>
                      <w:color w:val="000000"/>
                      <w:spacing w:val="-6"/>
                      <w:sz w:val="22"/>
                      <w:szCs w:val="22"/>
                    </w:rPr>
                  </w:pPr>
                  <w:r w:rsidRPr="00944774">
                    <w:rPr>
                      <w:color w:val="000000"/>
                      <w:spacing w:val="-6"/>
                      <w:sz w:val="22"/>
                      <w:szCs w:val="22"/>
                    </w:rPr>
                    <w:t>(п.3.4</w:t>
                  </w:r>
                  <w:r>
                    <w:rPr>
                      <w:color w:val="000000"/>
                      <w:spacing w:val="-6"/>
                      <w:sz w:val="22"/>
                      <w:szCs w:val="22"/>
                    </w:rPr>
                    <w:t>.</w:t>
                  </w:r>
                  <w:r w:rsidRPr="00944774">
                    <w:rPr>
                      <w:color w:val="000000"/>
                      <w:spacing w:val="-6"/>
                      <w:sz w:val="22"/>
                      <w:szCs w:val="22"/>
                    </w:rPr>
                    <w:t>)</w:t>
                  </w:r>
                </w:p>
                <w:p w:rsidR="00B30879" w:rsidRPr="00944774" w:rsidRDefault="00B30879" w:rsidP="00755140">
                  <w:pPr>
                    <w:jc w:val="center"/>
                    <w:rPr>
                      <w:sz w:val="22"/>
                      <w:szCs w:val="22"/>
                    </w:rPr>
                  </w:pPr>
                </w:p>
                <w:p w:rsidR="00B30879" w:rsidRPr="00944774" w:rsidRDefault="00B30879" w:rsidP="00755140">
                  <w:pPr>
                    <w:jc w:val="center"/>
                    <w:rPr>
                      <w:b/>
                      <w:sz w:val="22"/>
                      <w:szCs w:val="22"/>
                    </w:rPr>
                  </w:pPr>
                  <w:r>
                    <w:rPr>
                      <w:b/>
                      <w:sz w:val="22"/>
                      <w:szCs w:val="22"/>
                    </w:rPr>
                    <w:t>1день</w:t>
                  </w:r>
                </w:p>
              </w:txbxContent>
            </v:textbox>
          </v:shape>
        </w:pict>
      </w:r>
      <w:r>
        <w:rPr>
          <w:noProof/>
        </w:rPr>
        <w:pict>
          <v:shape id="_x0000_s1037" type="#_x0000_t202" style="position:absolute;left:0;text-align:left;margin-left:-11.9pt;margin-top:319.9pt;width:124.4pt;height:160.3pt;z-index:251661312;mso-wrap-distance-left:9.05pt;mso-wrap-distance-right:9.05pt" strokeweight=".5pt">
            <v:fill color2="black"/>
            <v:textbox style="mso-next-textbox:#_x0000_s1037" inset="7.45pt,3.85pt,7.45pt,3.85pt">
              <w:txbxContent>
                <w:p w:rsidR="00B30879" w:rsidRDefault="00B30879" w:rsidP="00755140">
                  <w:pPr>
                    <w:jc w:val="center"/>
                  </w:pPr>
                  <w:r>
                    <w:t>Выдача заявителю</w:t>
                  </w:r>
                </w:p>
                <w:p w:rsidR="00B30879" w:rsidRPr="00C75B31" w:rsidRDefault="00B30879" w:rsidP="00755140">
                  <w:pPr>
                    <w:jc w:val="center"/>
                    <w:rPr>
                      <w:sz w:val="20"/>
                      <w:szCs w:val="20"/>
                    </w:rPr>
                  </w:pPr>
                  <w:r w:rsidRPr="00C75B31">
                    <w:rPr>
                      <w:sz w:val="20"/>
                      <w:szCs w:val="20"/>
                    </w:rPr>
                    <w:t>(Не позднее следующего  дня со дня подписания разрешения);</w:t>
                  </w:r>
                </w:p>
                <w:p w:rsidR="00B30879" w:rsidRPr="00AE29FC" w:rsidRDefault="00B30879" w:rsidP="00755140">
                  <w:pPr>
                    <w:jc w:val="center"/>
                  </w:pPr>
                  <w:r>
                    <w:t>(п.3.5.)</w:t>
                  </w:r>
                </w:p>
              </w:txbxContent>
            </v:textbox>
          </v:shape>
        </w:pict>
      </w:r>
      <w:r>
        <w:rPr>
          <w:noProof/>
        </w:rPr>
        <w:pict>
          <v:shape id="_x0000_s1038" type="#_x0000_t202" style="position:absolute;left:0;text-align:left;margin-left:130.5pt;margin-top:319.9pt;width:112.5pt;height:160.3pt;z-index:251663360;mso-wrap-distance-left:9.05pt;mso-wrap-distance-right:9.05pt" strokeweight=".5pt">
            <v:fill color2="black"/>
            <v:textbox style="mso-next-textbox:#_x0000_s1038" inset="7.45pt,3.85pt,7.45pt,3.85pt">
              <w:txbxContent>
                <w:p w:rsidR="00B30879" w:rsidRDefault="00B30879" w:rsidP="00755140">
                  <w:pPr>
                    <w:jc w:val="center"/>
                    <w:rPr>
                      <w:lang w:eastAsia="ar-SA"/>
                    </w:rPr>
                  </w:pPr>
                  <w:r>
                    <w:rPr>
                      <w:lang w:eastAsia="ar-SA"/>
                    </w:rPr>
                    <w:t xml:space="preserve">Подготовка </w:t>
                  </w:r>
                  <w:r>
                    <w:rPr>
                      <w:b/>
                      <w:lang w:eastAsia="ar-SA"/>
                    </w:rPr>
                    <w:t>Разрешения</w:t>
                  </w:r>
                  <w:r w:rsidRPr="00AE29FC">
                    <w:rPr>
                      <w:b/>
                      <w:lang w:eastAsia="ar-SA"/>
                    </w:rPr>
                    <w:t xml:space="preserve"> на ввод объекта в эксплуатацию</w:t>
                  </w:r>
                </w:p>
                <w:p w:rsidR="00B30879" w:rsidRPr="006041F5" w:rsidRDefault="00B30879" w:rsidP="00755140">
                  <w:pPr>
                    <w:jc w:val="center"/>
                    <w:rPr>
                      <w:color w:val="000000"/>
                      <w:spacing w:val="-6"/>
                    </w:rPr>
                  </w:pPr>
                  <w:r w:rsidRPr="00AE29FC">
                    <w:rPr>
                      <w:sz w:val="20"/>
                      <w:szCs w:val="20"/>
                      <w:lang w:eastAsia="ar-SA"/>
                    </w:rPr>
                    <w:t>(в случае выполнения строительства, реконструкции объекта капитального строительства в полном объеме)</w:t>
                  </w:r>
                  <w:r>
                    <w:rPr>
                      <w:color w:val="000000"/>
                      <w:spacing w:val="-6"/>
                    </w:rPr>
                    <w:t>(п.3.5)</w:t>
                  </w:r>
                  <w:r w:rsidRPr="006041F5">
                    <w:rPr>
                      <w:color w:val="000000"/>
                      <w:spacing w:val="-6"/>
                    </w:rPr>
                    <w:t>,</w:t>
                  </w:r>
                </w:p>
                <w:p w:rsidR="00B30879" w:rsidRPr="00AE29FC" w:rsidRDefault="00B30879" w:rsidP="00755140">
                  <w:pPr>
                    <w:jc w:val="center"/>
                    <w:rPr>
                      <w:b/>
                      <w:lang w:eastAsia="ar-SA"/>
                    </w:rPr>
                  </w:pPr>
                  <w:r w:rsidRPr="00AE29FC">
                    <w:rPr>
                      <w:b/>
                      <w:lang w:eastAsia="ar-SA"/>
                    </w:rPr>
                    <w:t>1 день</w:t>
                  </w:r>
                </w:p>
              </w:txbxContent>
            </v:textbox>
          </v:shape>
        </w:pict>
      </w:r>
      <w:r>
        <w:rPr>
          <w:noProof/>
        </w:rPr>
        <w:pict>
          <v:line id="_x0000_s1039" style="position:absolute;left:0;text-align:left;z-index:251668480" from="363.75pt,416.65pt" to="379.5pt,416.65pt" strokeweight=".26mm">
            <v:stroke endarrow="block" joinstyle="miter"/>
          </v:line>
        </w:pict>
      </w:r>
      <w:r>
        <w:rPr>
          <w:noProof/>
        </w:rPr>
        <w:pict>
          <v:line id="_x0000_s1040" style="position:absolute;left:0;text-align:left;flip:x;z-index:251667456" from="112.5pt,416.65pt" to="130.5pt,416.65pt" strokeweight=".26mm">
            <v:stroke endarrow="block" joinstyle="miter"/>
          </v:line>
        </w:pict>
      </w:r>
      <w:r>
        <w:rPr>
          <w:noProof/>
        </w:rPr>
        <w:pict>
          <v:line id="_x0000_s1041" style="position:absolute;left:0;text-align:left;z-index:251660288" from="243pt,229.5pt" to="243pt,255.4pt" strokeweight=".26mm">
            <v:stroke endarrow="block" joinstyle="miter"/>
          </v:line>
        </w:pict>
      </w:r>
      <w:r>
        <w:rPr>
          <w:noProof/>
        </w:rPr>
        <w:pict>
          <v:line id="_x0000_s1042" style="position:absolute;left:0;text-align:left;z-index:251657216" from="243pt,126pt" to="243pt,151.9pt" strokeweight=".26mm">
            <v:stroke endarrow="block" joinstyle="miter"/>
          </v:line>
        </w:pict>
      </w:r>
      <w:r>
        <w:rPr>
          <w:noProof/>
        </w:rPr>
        <w:pict>
          <v:shape id="_x0000_s1043" type="#_x0000_t202" style="position:absolute;left:0;text-align:left;margin-left:2in;margin-top:150.75pt;width:207pt;height:78.75pt;z-index:251654144;mso-wrap-distance-left:9.05pt;mso-wrap-distance-right:9.05pt" strokeweight=".5pt">
            <v:fill color2="black"/>
            <v:textbox style="mso-next-textbox:#_x0000_s1043" inset="7.45pt,3.85pt,7.45pt,3.85pt">
              <w:txbxContent>
                <w:p w:rsidR="00B30879" w:rsidRPr="003B0BD2" w:rsidRDefault="00B30879" w:rsidP="00755140">
                  <w:pPr>
                    <w:jc w:val="center"/>
                    <w:rPr>
                      <w:lang w:eastAsia="ar-SA"/>
                    </w:rPr>
                  </w:pPr>
                  <w:r>
                    <w:t xml:space="preserve">Проверка наличия и правильности оформления документов, </w:t>
                  </w:r>
                  <w:r>
                    <w:rPr>
                      <w:lang w:eastAsia="ar-SA"/>
                    </w:rPr>
                    <w:t xml:space="preserve">предусмотренных </w:t>
                  </w:r>
                  <w:hyperlink r:id="rId41" w:anchor="Подпункт2_6#Подпункт2_6" w:history="1">
                    <w:r>
                      <w:rPr>
                        <w:rStyle w:val="Hyperlink"/>
                        <w:lang w:eastAsia="ar-SA"/>
                      </w:rPr>
                      <w:t>пунктом 2.6.</w:t>
                    </w:r>
                  </w:hyperlink>
                  <w:r>
                    <w:rPr>
                      <w:lang w:eastAsia="ar-SA"/>
                    </w:rPr>
                    <w:t xml:space="preserve"> настоящего Административного регламента (п.3.1.1.)</w:t>
                  </w:r>
                </w:p>
              </w:txbxContent>
            </v:textbox>
          </v:shape>
        </w:pict>
      </w:r>
      <w:r>
        <w:rPr>
          <w:noProof/>
        </w:rPr>
        <w:pict>
          <v:shape id="_x0000_s1044" type="#_x0000_t202" style="position:absolute;left:0;text-align:left;margin-left:2in;margin-top:63.35pt;width:203pt;height:62.65pt;z-index:251649024;mso-wrap-distance-left:9.05pt;mso-wrap-distance-right:9.05pt" strokeweight=".5pt">
            <v:fill color2="black"/>
            <v:textbox style="mso-next-textbox:#_x0000_s1044" inset="7.45pt,3.85pt,7.45pt,3.85pt">
              <w:txbxContent>
                <w:p w:rsidR="00B30879" w:rsidRPr="00F96457" w:rsidRDefault="00B30879" w:rsidP="00755140">
                  <w:pPr>
                    <w:jc w:val="center"/>
                  </w:pPr>
                  <w:r>
                    <w:t>Формирование и направление запросов в органы (организации), участвующие в предоставлении муниципальной услуги (п.3.2.)</w:t>
                  </w:r>
                </w:p>
              </w:txbxContent>
            </v:textbox>
          </v:shape>
        </w:pict>
      </w:r>
      <w:r>
        <w:rPr>
          <w:noProof/>
        </w:rPr>
        <w:pict>
          <v:line id="_x0000_s1045" style="position:absolute;left:0;text-align:left;z-index:251655168" from="243pt,40.9pt" to="243pt,64.15pt" strokeweight=".26mm">
            <v:stroke endarrow="block" joinstyle="miter"/>
          </v:line>
        </w:pict>
      </w:r>
      <w:r>
        <w:rPr>
          <w:noProof/>
        </w:rPr>
        <w:pict>
          <v:shape id="_x0000_s1046" type="#_x0000_t202" style="position:absolute;left:0;text-align:left;margin-left:387pt;margin-top:110.65pt;width:126pt;height:135pt;z-index:251651072;mso-wrap-distance-left:9.05pt;mso-wrap-distance-right:9.05pt" filled="f" stroked="f" strokeweight=".5pt">
            <v:fill color2="black"/>
            <v:textbox style="mso-next-textbox:#_x0000_s1046" inset="7.45pt,3.85pt,7.45pt,3.85pt">
              <w:txbxContent>
                <w:p w:rsidR="00B30879" w:rsidRPr="00982E07" w:rsidRDefault="00B30879" w:rsidP="00755140"/>
              </w:txbxContent>
            </v:textbox>
          </v:shape>
        </w:pict>
      </w:r>
      <w:r>
        <w:rPr>
          <w:noProof/>
        </w:rPr>
        <w:pict>
          <v:line id="_x0000_s1047" style="position:absolute;left:0;text-align:left;flip:x;z-index:251658240" from="108pt,191.65pt" to="144.15pt,191.65pt" strokeweight=".26mm">
            <v:stroke endarrow="block" joinstyle="miter"/>
          </v:line>
        </w:pict>
      </w:r>
      <w:r>
        <w:rPr>
          <w:noProof/>
        </w:rPr>
        <w:pict>
          <v:shape id="_x0000_s1048" type="#_x0000_t202" style="position:absolute;left:0;text-align:left;margin-left:-11.9pt;margin-top:110.65pt;width:119.9pt;height:135pt;z-index:251652096;mso-wrap-distance-left:9.05pt;mso-wrap-distance-right:9.05pt" strokeweight=".5pt">
            <v:fill color2="black"/>
            <v:textbox style="mso-next-textbox:#_x0000_s1048" inset="7.45pt,3.85pt,7.45pt,3.85pt">
              <w:txbxContent>
                <w:p w:rsidR="00B30879" w:rsidRDefault="00B30879" w:rsidP="00755140">
                  <w:pPr>
                    <w:jc w:val="center"/>
                  </w:pPr>
                  <w:r>
                    <w:t>Письменное уведомление о наличии препятствий в приеме документов с разъяснением причин</w:t>
                  </w:r>
                </w:p>
                <w:p w:rsidR="00B30879" w:rsidRDefault="00B30879" w:rsidP="00755140">
                  <w:pPr>
                    <w:jc w:val="center"/>
                  </w:pPr>
                  <w:r>
                    <w:t>(п.3.4.)</w:t>
                  </w:r>
                </w:p>
                <w:p w:rsidR="00B30879" w:rsidRDefault="00B30879" w:rsidP="00755140">
                  <w:pPr>
                    <w:jc w:val="center"/>
                    <w:rPr>
                      <w:b/>
                      <w:bCs/>
                    </w:rPr>
                  </w:pPr>
                  <w:r>
                    <w:rPr>
                      <w:b/>
                      <w:bCs/>
                    </w:rPr>
                    <w:t>1 день</w:t>
                  </w:r>
                </w:p>
              </w:txbxContent>
            </v:textbox>
          </v:shape>
        </w:pict>
      </w:r>
      <w:r>
        <w:rPr>
          <w:noProof/>
        </w:rPr>
        <w:pict>
          <v:line id="_x0000_s1049" style="position:absolute;left:0;text-align:left;z-index:251662336" from="243pt,344.65pt" to="243pt,344.65pt" strokeweight=".26mm">
            <v:stroke endarrow="block" joinstyle="miter"/>
          </v:line>
        </w:pict>
      </w:r>
    </w:p>
    <w:p w:rsidR="00B30879" w:rsidRPr="00A928F4" w:rsidRDefault="00B30879" w:rsidP="00755140">
      <w:pPr>
        <w:autoSpaceDE w:val="0"/>
        <w:autoSpaceDN w:val="0"/>
        <w:adjustRightInd w:val="0"/>
        <w:ind w:left="4253" w:right="-2"/>
        <w:rPr>
          <w:bCs/>
          <w:sz w:val="22"/>
          <w:szCs w:val="22"/>
        </w:rPr>
      </w:pPr>
      <w:r w:rsidRPr="00A928F4">
        <w:rPr>
          <w:bCs/>
          <w:sz w:val="22"/>
          <w:szCs w:val="22"/>
        </w:rPr>
        <w:t>Приложение № 8</w:t>
      </w:r>
    </w:p>
    <w:p w:rsidR="00B30879" w:rsidRPr="00A928F4" w:rsidRDefault="00B30879" w:rsidP="00755140">
      <w:pPr>
        <w:autoSpaceDE w:val="0"/>
        <w:autoSpaceDN w:val="0"/>
        <w:adjustRightInd w:val="0"/>
        <w:ind w:left="4253" w:right="-2"/>
        <w:rPr>
          <w:bCs/>
          <w:sz w:val="22"/>
          <w:szCs w:val="22"/>
        </w:rPr>
      </w:pPr>
      <w:r w:rsidRPr="00A928F4">
        <w:rPr>
          <w:bCs/>
          <w:sz w:val="22"/>
          <w:szCs w:val="22"/>
        </w:rPr>
        <w:t xml:space="preserve">к административному регламенту администрации </w:t>
      </w:r>
      <w:r>
        <w:rPr>
          <w:bCs/>
          <w:sz w:val="22"/>
          <w:szCs w:val="22"/>
        </w:rPr>
        <w:t>Индырчского</w:t>
      </w:r>
      <w:r w:rsidRPr="00A928F4">
        <w:rPr>
          <w:bCs/>
          <w:sz w:val="22"/>
          <w:szCs w:val="22"/>
        </w:rPr>
        <w:t xml:space="preserve"> сельского поселения Янтиковского района Чувашской Республики по предоставлению муниципальной услуги «</w:t>
      </w:r>
      <w:r w:rsidRPr="00A928F4">
        <w:rPr>
          <w:sz w:val="22"/>
          <w:szCs w:val="22"/>
        </w:rPr>
        <w:t>Выдача разрешения на ввод объекта в эксплуатацию»</w:t>
      </w:r>
    </w:p>
    <w:p w:rsidR="00B30879" w:rsidRPr="00A928F4" w:rsidRDefault="00B30879" w:rsidP="00755140">
      <w:pPr>
        <w:jc w:val="both"/>
      </w:pPr>
    </w:p>
    <w:p w:rsidR="00B30879" w:rsidRPr="00A928F4" w:rsidRDefault="00B30879" w:rsidP="00755140">
      <w:pPr>
        <w:ind w:left="4253"/>
      </w:pPr>
      <w:r w:rsidRPr="00A928F4">
        <w:t xml:space="preserve">Главе </w:t>
      </w:r>
      <w:r>
        <w:t>Индырчского</w:t>
      </w:r>
      <w:r w:rsidRPr="00A928F4">
        <w:t xml:space="preserve"> сельского поселения Янтиковского района Чувашской Республики</w:t>
      </w:r>
    </w:p>
    <w:p w:rsidR="00B30879" w:rsidRPr="00A928F4" w:rsidRDefault="00B30879" w:rsidP="00755140">
      <w:pPr>
        <w:ind w:left="4253"/>
      </w:pPr>
      <w:r w:rsidRPr="00A928F4">
        <w:t>______________________________________</w:t>
      </w:r>
    </w:p>
    <w:p w:rsidR="00B30879" w:rsidRPr="00A928F4" w:rsidRDefault="00B30879" w:rsidP="00755140">
      <w:pPr>
        <w:ind w:left="4253"/>
        <w:jc w:val="both"/>
        <w:rPr>
          <w:sz w:val="20"/>
          <w:szCs w:val="20"/>
        </w:rPr>
      </w:pPr>
      <w:r w:rsidRPr="00A928F4">
        <w:rPr>
          <w:sz w:val="20"/>
          <w:szCs w:val="20"/>
        </w:rPr>
        <w:t>(Ф.И.О.)</w:t>
      </w:r>
    </w:p>
    <w:p w:rsidR="00B30879" w:rsidRPr="00A928F4" w:rsidRDefault="00B30879" w:rsidP="00755140">
      <w:pPr>
        <w:ind w:left="4253"/>
        <w:jc w:val="both"/>
      </w:pPr>
      <w:r w:rsidRPr="00A928F4">
        <w:t>от ____________________________________</w:t>
      </w:r>
    </w:p>
    <w:p w:rsidR="00B30879" w:rsidRPr="00A928F4" w:rsidRDefault="00B30879" w:rsidP="00755140">
      <w:pPr>
        <w:ind w:left="4253"/>
        <w:jc w:val="both"/>
      </w:pPr>
      <w:r w:rsidRPr="00A928F4">
        <w:t>______________________________________</w:t>
      </w:r>
    </w:p>
    <w:p w:rsidR="00B30879" w:rsidRPr="00A928F4" w:rsidRDefault="00B30879" w:rsidP="00755140">
      <w:pPr>
        <w:ind w:left="4253"/>
        <w:jc w:val="both"/>
      </w:pPr>
      <w:r w:rsidRPr="00A928F4">
        <w:t>______________________________________</w:t>
      </w:r>
    </w:p>
    <w:p w:rsidR="00B30879" w:rsidRPr="00A928F4" w:rsidRDefault="00B30879" w:rsidP="00755140">
      <w:pPr>
        <w:ind w:left="4253"/>
        <w:jc w:val="both"/>
      </w:pPr>
      <w:r w:rsidRPr="00A928F4">
        <w:t>зарегистрированного по адресу:</w:t>
      </w:r>
    </w:p>
    <w:p w:rsidR="00B30879" w:rsidRPr="00A928F4" w:rsidRDefault="00B30879" w:rsidP="00755140">
      <w:pPr>
        <w:ind w:left="4253"/>
        <w:jc w:val="both"/>
      </w:pPr>
      <w:r w:rsidRPr="00A928F4">
        <w:t xml:space="preserve">______________________________________ </w:t>
      </w:r>
    </w:p>
    <w:p w:rsidR="00B30879" w:rsidRPr="00A928F4" w:rsidRDefault="00B30879" w:rsidP="00755140">
      <w:pPr>
        <w:ind w:left="4253"/>
        <w:jc w:val="both"/>
      </w:pPr>
      <w:r w:rsidRPr="00A928F4">
        <w:t>______________________________________</w:t>
      </w:r>
    </w:p>
    <w:p w:rsidR="00B30879" w:rsidRPr="00A928F4" w:rsidRDefault="00B30879" w:rsidP="00755140">
      <w:pPr>
        <w:ind w:left="4253"/>
        <w:jc w:val="both"/>
      </w:pPr>
      <w:r w:rsidRPr="00A928F4">
        <w:t>Паспорт_______________________________</w:t>
      </w:r>
    </w:p>
    <w:p w:rsidR="00B30879" w:rsidRPr="00A928F4" w:rsidRDefault="00B30879" w:rsidP="00755140">
      <w:pPr>
        <w:ind w:left="4253"/>
        <w:jc w:val="both"/>
      </w:pPr>
      <w:r w:rsidRPr="00A928F4">
        <w:t>______________________________________</w:t>
      </w:r>
    </w:p>
    <w:p w:rsidR="00B30879" w:rsidRPr="00A928F4" w:rsidRDefault="00B30879" w:rsidP="00755140">
      <w:pPr>
        <w:ind w:left="4253"/>
        <w:jc w:val="both"/>
        <w:rPr>
          <w:sz w:val="20"/>
          <w:szCs w:val="20"/>
        </w:rPr>
      </w:pPr>
      <w:r w:rsidRPr="00A928F4">
        <w:rPr>
          <w:sz w:val="20"/>
          <w:szCs w:val="20"/>
        </w:rPr>
        <w:t xml:space="preserve">          (номер серия кем когда выдан)     </w:t>
      </w:r>
    </w:p>
    <w:p w:rsidR="00B30879" w:rsidRPr="00A928F4" w:rsidRDefault="00B30879" w:rsidP="00755140">
      <w:pPr>
        <w:ind w:left="4253"/>
        <w:jc w:val="both"/>
      </w:pPr>
      <w:r w:rsidRPr="00A928F4">
        <w:t>Тел.  _________________________________</w:t>
      </w:r>
    </w:p>
    <w:p w:rsidR="00B30879" w:rsidRPr="00A928F4" w:rsidRDefault="00B30879" w:rsidP="00755140">
      <w:pPr>
        <w:ind w:left="4253"/>
        <w:jc w:val="both"/>
      </w:pPr>
      <w:r w:rsidRPr="00A928F4">
        <w:t>адрес электронной почты: _______________</w:t>
      </w:r>
    </w:p>
    <w:p w:rsidR="00B30879" w:rsidRPr="00A928F4" w:rsidRDefault="00B30879" w:rsidP="00755140">
      <w:pPr>
        <w:ind w:left="4395"/>
        <w:jc w:val="center"/>
      </w:pPr>
    </w:p>
    <w:p w:rsidR="00B30879" w:rsidRPr="00A928F4" w:rsidRDefault="00B30879" w:rsidP="00F65C10">
      <w:pPr>
        <w:jc w:val="center"/>
      </w:pPr>
      <w:r w:rsidRPr="00A928F4">
        <w:t>ОБРАЗЕЦ жалобы</w:t>
      </w:r>
    </w:p>
    <w:p w:rsidR="00B30879" w:rsidRPr="00A928F4" w:rsidRDefault="00B30879" w:rsidP="00F65C10"/>
    <w:p w:rsidR="00B30879" w:rsidRPr="00A928F4" w:rsidRDefault="00B30879" w:rsidP="00F65C10"/>
    <w:p w:rsidR="00B30879" w:rsidRPr="00A928F4" w:rsidRDefault="00B30879" w:rsidP="00F65C10">
      <w:r w:rsidRPr="00A928F4">
        <w:t xml:space="preserve">Я, ________________________________________________________________________, </w:t>
      </w:r>
    </w:p>
    <w:p w:rsidR="00B30879" w:rsidRPr="00A928F4" w:rsidRDefault="00B30879" w:rsidP="00F65C10">
      <w:pPr>
        <w:jc w:val="center"/>
      </w:pPr>
      <w:r w:rsidRPr="00A928F4">
        <w:rPr>
          <w:sz w:val="20"/>
          <w:szCs w:val="20"/>
        </w:rPr>
        <w:t>(Ф.И.О.)</w:t>
      </w:r>
    </w:p>
    <w:p w:rsidR="00B30879" w:rsidRPr="00A928F4" w:rsidRDefault="00B30879" w:rsidP="00F65C10"/>
    <w:p w:rsidR="00B30879" w:rsidRPr="00A928F4" w:rsidRDefault="00B30879" w:rsidP="00F65C10">
      <w:r w:rsidRPr="00A928F4">
        <w:t>обратилась (-ся) в ___________________________________________________________</w:t>
      </w:r>
    </w:p>
    <w:p w:rsidR="00B30879" w:rsidRPr="00A928F4" w:rsidRDefault="00B30879" w:rsidP="00F65C10">
      <w:r w:rsidRPr="00A928F4">
        <w:t>с __________________________________________________________________________ ___________________________________________________________________________.</w:t>
      </w:r>
    </w:p>
    <w:p w:rsidR="00B30879" w:rsidRPr="00A928F4" w:rsidRDefault="00B30879" w:rsidP="00F65C10">
      <w:pPr>
        <w:jc w:val="center"/>
        <w:rPr>
          <w:sz w:val="16"/>
          <w:szCs w:val="16"/>
        </w:rPr>
      </w:pPr>
      <w:r w:rsidRPr="00A928F4">
        <w:rPr>
          <w:sz w:val="20"/>
          <w:szCs w:val="20"/>
        </w:rPr>
        <w:t>(указать причины обращения)</w:t>
      </w:r>
    </w:p>
    <w:p w:rsidR="00B30879" w:rsidRPr="00A928F4" w:rsidRDefault="00B30879" w:rsidP="00F65C10"/>
    <w:p w:rsidR="00B30879" w:rsidRPr="00A928F4" w:rsidRDefault="00B30879" w:rsidP="00F65C10">
      <w:r w:rsidRPr="00A928F4">
        <w:t>«____»______________20___ года был получен отказ в ___________________________________________________________________________.</w:t>
      </w:r>
    </w:p>
    <w:p w:rsidR="00B30879" w:rsidRPr="00A928F4" w:rsidRDefault="00B30879" w:rsidP="00F65C10"/>
    <w:p w:rsidR="00B30879" w:rsidRPr="00A928F4" w:rsidRDefault="00B30879" w:rsidP="00F65C10">
      <w:r w:rsidRPr="00A928F4">
        <w:t>Прошу _________________________________________________________________.</w:t>
      </w:r>
    </w:p>
    <w:p w:rsidR="00B30879" w:rsidRPr="00A928F4" w:rsidRDefault="00B30879" w:rsidP="00F65C10"/>
    <w:p w:rsidR="00B30879" w:rsidRPr="00A928F4" w:rsidRDefault="00B30879" w:rsidP="00F65C10"/>
    <w:p w:rsidR="00B30879" w:rsidRPr="00A928F4" w:rsidRDefault="00B30879" w:rsidP="00F65C10">
      <w:pPr>
        <w:rPr>
          <w:sz w:val="20"/>
          <w:szCs w:val="20"/>
        </w:rPr>
      </w:pPr>
      <w:r w:rsidRPr="00A928F4">
        <w:t>"______" _______________ 20___ г.</w:t>
      </w:r>
      <w:r w:rsidRPr="00A928F4">
        <w:tab/>
      </w:r>
      <w:r w:rsidRPr="00A928F4">
        <w:tab/>
      </w:r>
      <w:r w:rsidRPr="00A928F4">
        <w:rPr>
          <w:sz w:val="20"/>
          <w:szCs w:val="20"/>
        </w:rPr>
        <w:tab/>
      </w:r>
      <w:r w:rsidRPr="00A928F4">
        <w:rPr>
          <w:sz w:val="20"/>
          <w:szCs w:val="20"/>
        </w:rPr>
        <w:tab/>
        <w:t xml:space="preserve"> ______________________</w:t>
      </w:r>
    </w:p>
    <w:p w:rsidR="00B30879" w:rsidRPr="00A928F4" w:rsidRDefault="00B30879" w:rsidP="00F65C10">
      <w:pPr>
        <w:rPr>
          <w:sz w:val="20"/>
          <w:szCs w:val="20"/>
        </w:rPr>
      </w:pPr>
      <w:r w:rsidRPr="00A928F4">
        <w:rPr>
          <w:sz w:val="20"/>
          <w:szCs w:val="20"/>
        </w:rPr>
        <w:t xml:space="preserve">                                                                                                                                               (подпись)</w:t>
      </w:r>
    </w:p>
    <w:p w:rsidR="00B30879" w:rsidRPr="00A928F4" w:rsidRDefault="00B30879" w:rsidP="00F65C10">
      <w:pPr>
        <w:suppressAutoHyphens/>
        <w:ind w:left="57" w:right="-392"/>
      </w:pPr>
    </w:p>
    <w:p w:rsidR="00B30879" w:rsidRPr="00A928F4" w:rsidRDefault="00B30879" w:rsidP="00F65C10">
      <w:pPr>
        <w:tabs>
          <w:tab w:val="left" w:pos="12134"/>
        </w:tabs>
      </w:pPr>
    </w:p>
    <w:p w:rsidR="00B30879" w:rsidRPr="00A928F4" w:rsidRDefault="00B30879" w:rsidP="00F65C10">
      <w:pPr>
        <w:autoSpaceDE w:val="0"/>
        <w:autoSpaceDN w:val="0"/>
        <w:adjustRightInd w:val="0"/>
        <w:ind w:firstLine="720"/>
        <w:jc w:val="both"/>
        <w:rPr>
          <w:rFonts w:ascii="Courier New" w:hAnsi="Courier New" w:cs="Courier New"/>
        </w:rPr>
      </w:pPr>
    </w:p>
    <w:p w:rsidR="00B30879" w:rsidRDefault="00B30879" w:rsidP="00F65C10"/>
    <w:p w:rsidR="00B30879" w:rsidRDefault="00B30879" w:rsidP="00F65C10"/>
    <w:p w:rsidR="00B30879" w:rsidRPr="00A928F4" w:rsidRDefault="00B30879" w:rsidP="00755140">
      <w:pPr>
        <w:suppressAutoHyphens/>
        <w:ind w:left="57" w:right="-392"/>
      </w:pPr>
    </w:p>
    <w:p w:rsidR="00B30879" w:rsidRPr="00A928F4" w:rsidRDefault="00B30879" w:rsidP="00755140">
      <w:pPr>
        <w:tabs>
          <w:tab w:val="left" w:pos="12134"/>
        </w:tabs>
      </w:pPr>
    </w:p>
    <w:p w:rsidR="00B30879" w:rsidRDefault="00B30879">
      <w:pPr>
        <w:spacing w:after="1" w:line="240" w:lineRule="atLeast"/>
        <w:jc w:val="center"/>
        <w:outlineLvl w:val="1"/>
        <w:rPr>
          <w:rFonts w:ascii="Courier New" w:hAnsi="Courier New" w:cs="Courier New"/>
        </w:rPr>
      </w:pPr>
    </w:p>
    <w:p w:rsidR="00B30879" w:rsidRDefault="00B30879">
      <w:pPr>
        <w:spacing w:after="1" w:line="240" w:lineRule="atLeast"/>
        <w:jc w:val="center"/>
        <w:outlineLvl w:val="1"/>
        <w:rPr>
          <w:rFonts w:ascii="Courier New" w:hAnsi="Courier New" w:cs="Courier New"/>
        </w:rPr>
      </w:pPr>
    </w:p>
    <w:p w:rsidR="00B30879" w:rsidRDefault="00B30879">
      <w:pPr>
        <w:spacing w:after="1" w:line="240" w:lineRule="atLeast"/>
        <w:jc w:val="center"/>
        <w:outlineLvl w:val="1"/>
        <w:rPr>
          <w:rFonts w:ascii="Courier New" w:hAnsi="Courier New" w:cs="Courier New"/>
        </w:rPr>
      </w:pPr>
    </w:p>
    <w:p w:rsidR="00B30879" w:rsidRDefault="00B30879">
      <w:pPr>
        <w:spacing w:after="1" w:line="240" w:lineRule="atLeast"/>
        <w:jc w:val="center"/>
        <w:outlineLvl w:val="1"/>
        <w:rPr>
          <w:rFonts w:ascii="Courier New" w:hAnsi="Courier New" w:cs="Courier New"/>
        </w:rPr>
      </w:pPr>
    </w:p>
    <w:p w:rsidR="00B30879" w:rsidRDefault="00B30879">
      <w:pPr>
        <w:spacing w:after="1" w:line="240" w:lineRule="atLeast"/>
        <w:jc w:val="center"/>
        <w:outlineLvl w:val="1"/>
      </w:pPr>
    </w:p>
    <w:p w:rsidR="00B30879" w:rsidRDefault="00B30879">
      <w:pPr>
        <w:spacing w:after="1" w:line="240" w:lineRule="atLeast"/>
        <w:jc w:val="center"/>
        <w:outlineLvl w:val="1"/>
      </w:pPr>
    </w:p>
    <w:p w:rsidR="00B30879" w:rsidRDefault="00B30879">
      <w:pPr>
        <w:spacing w:after="1" w:line="240" w:lineRule="atLeast"/>
        <w:jc w:val="center"/>
        <w:outlineLvl w:val="1"/>
      </w:pPr>
    </w:p>
    <w:sectPr w:rsidR="00B30879" w:rsidSect="00755140">
      <w:pgSz w:w="11906" w:h="16838"/>
      <w:pgMar w:top="1134" w:right="851" w:bottom="1134" w:left="1985" w:header="709" w:footer="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879" w:rsidRDefault="00B30879" w:rsidP="00455DA3">
      <w:r>
        <w:separator/>
      </w:r>
    </w:p>
  </w:endnote>
  <w:endnote w:type="continuationSeparator" w:id="1">
    <w:p w:rsidR="00B30879" w:rsidRDefault="00B30879" w:rsidP="00455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879" w:rsidRDefault="00B30879" w:rsidP="00455DA3">
      <w:r>
        <w:separator/>
      </w:r>
    </w:p>
  </w:footnote>
  <w:footnote w:type="continuationSeparator" w:id="1">
    <w:p w:rsidR="00B30879" w:rsidRDefault="00B30879" w:rsidP="0045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79" w:rsidRDefault="00B30879">
    <w:pPr>
      <w:pStyle w:val="Header"/>
      <w:jc w:val="center"/>
    </w:pPr>
  </w:p>
  <w:p w:rsidR="00B30879" w:rsidRDefault="00B30879">
    <w:pPr>
      <w:pStyle w:val="Header"/>
      <w:jc w:val="center"/>
    </w:pPr>
    <w:fldSimple w:instr="PAGE   \* MERGEFORMAT">
      <w:r>
        <w:rPr>
          <w:noProof/>
        </w:rPr>
        <w:t>36</w:t>
      </w:r>
    </w:fldSimple>
  </w:p>
  <w:p w:rsidR="00B30879" w:rsidRDefault="00B30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43B8"/>
    <w:multiLevelType w:val="hybridMultilevel"/>
    <w:tmpl w:val="D7B48B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350"/>
    <w:rsid w:val="000009CC"/>
    <w:rsid w:val="00001C23"/>
    <w:rsid w:val="00003E85"/>
    <w:rsid w:val="0003086A"/>
    <w:rsid w:val="00037086"/>
    <w:rsid w:val="000460B3"/>
    <w:rsid w:val="00061174"/>
    <w:rsid w:val="00092682"/>
    <w:rsid w:val="000A61FF"/>
    <w:rsid w:val="000A65CC"/>
    <w:rsid w:val="000B56D5"/>
    <w:rsid w:val="000D39A1"/>
    <w:rsid w:val="000E4092"/>
    <w:rsid w:val="000F1189"/>
    <w:rsid w:val="001029B5"/>
    <w:rsid w:val="00104D84"/>
    <w:rsid w:val="00121433"/>
    <w:rsid w:val="00121A67"/>
    <w:rsid w:val="0012354E"/>
    <w:rsid w:val="001325E2"/>
    <w:rsid w:val="00135912"/>
    <w:rsid w:val="00157D28"/>
    <w:rsid w:val="00185104"/>
    <w:rsid w:val="00186777"/>
    <w:rsid w:val="00187482"/>
    <w:rsid w:val="001B3D6C"/>
    <w:rsid w:val="001D3237"/>
    <w:rsid w:val="001E3BB7"/>
    <w:rsid w:val="001F3553"/>
    <w:rsid w:val="00210F95"/>
    <w:rsid w:val="00212160"/>
    <w:rsid w:val="00241083"/>
    <w:rsid w:val="002440B9"/>
    <w:rsid w:val="002530A2"/>
    <w:rsid w:val="00260A6C"/>
    <w:rsid w:val="002757D7"/>
    <w:rsid w:val="0028786A"/>
    <w:rsid w:val="002972DA"/>
    <w:rsid w:val="002B1DA9"/>
    <w:rsid w:val="002B2B8A"/>
    <w:rsid w:val="002D4CFA"/>
    <w:rsid w:val="002D7229"/>
    <w:rsid w:val="002E2BF4"/>
    <w:rsid w:val="002E5BD6"/>
    <w:rsid w:val="002E5FCA"/>
    <w:rsid w:val="002F62C0"/>
    <w:rsid w:val="00303C6C"/>
    <w:rsid w:val="00312D60"/>
    <w:rsid w:val="00317BCC"/>
    <w:rsid w:val="0034552C"/>
    <w:rsid w:val="003578FD"/>
    <w:rsid w:val="00366E57"/>
    <w:rsid w:val="003770D5"/>
    <w:rsid w:val="00391835"/>
    <w:rsid w:val="003934CE"/>
    <w:rsid w:val="0039459A"/>
    <w:rsid w:val="003A1568"/>
    <w:rsid w:val="003B0BD2"/>
    <w:rsid w:val="003B3EA2"/>
    <w:rsid w:val="003B7903"/>
    <w:rsid w:val="003C4622"/>
    <w:rsid w:val="003E1020"/>
    <w:rsid w:val="00400424"/>
    <w:rsid w:val="004011E5"/>
    <w:rsid w:val="00407C64"/>
    <w:rsid w:val="004115D3"/>
    <w:rsid w:val="00414DFE"/>
    <w:rsid w:val="00420337"/>
    <w:rsid w:val="00421C2E"/>
    <w:rsid w:val="004307F8"/>
    <w:rsid w:val="00434239"/>
    <w:rsid w:val="0045251B"/>
    <w:rsid w:val="00455DA3"/>
    <w:rsid w:val="00456E1D"/>
    <w:rsid w:val="00464561"/>
    <w:rsid w:val="004713A8"/>
    <w:rsid w:val="00476EBD"/>
    <w:rsid w:val="00481949"/>
    <w:rsid w:val="004B178C"/>
    <w:rsid w:val="004C47F7"/>
    <w:rsid w:val="004D41CE"/>
    <w:rsid w:val="00503F28"/>
    <w:rsid w:val="00517D62"/>
    <w:rsid w:val="005204A5"/>
    <w:rsid w:val="0053005A"/>
    <w:rsid w:val="00536C62"/>
    <w:rsid w:val="00542350"/>
    <w:rsid w:val="00556DB6"/>
    <w:rsid w:val="0059001B"/>
    <w:rsid w:val="005B1CBE"/>
    <w:rsid w:val="005B3932"/>
    <w:rsid w:val="005C062F"/>
    <w:rsid w:val="005E23DC"/>
    <w:rsid w:val="005F0626"/>
    <w:rsid w:val="005F6D73"/>
    <w:rsid w:val="006041F5"/>
    <w:rsid w:val="00612728"/>
    <w:rsid w:val="006148EF"/>
    <w:rsid w:val="00617355"/>
    <w:rsid w:val="0062367D"/>
    <w:rsid w:val="006433EA"/>
    <w:rsid w:val="00670346"/>
    <w:rsid w:val="00676933"/>
    <w:rsid w:val="006C1530"/>
    <w:rsid w:val="006C2FA7"/>
    <w:rsid w:val="006D04FB"/>
    <w:rsid w:val="006D1A5E"/>
    <w:rsid w:val="00737EEB"/>
    <w:rsid w:val="00754EC4"/>
    <w:rsid w:val="00755140"/>
    <w:rsid w:val="00764B31"/>
    <w:rsid w:val="00773C10"/>
    <w:rsid w:val="00797CA8"/>
    <w:rsid w:val="007F0342"/>
    <w:rsid w:val="00806CDA"/>
    <w:rsid w:val="00831979"/>
    <w:rsid w:val="00843719"/>
    <w:rsid w:val="00857571"/>
    <w:rsid w:val="00860C3B"/>
    <w:rsid w:val="00862C0E"/>
    <w:rsid w:val="00870D12"/>
    <w:rsid w:val="00877AEB"/>
    <w:rsid w:val="00883F13"/>
    <w:rsid w:val="00885DEF"/>
    <w:rsid w:val="008A33BC"/>
    <w:rsid w:val="008B2EF4"/>
    <w:rsid w:val="008D2218"/>
    <w:rsid w:val="008E492D"/>
    <w:rsid w:val="008E538B"/>
    <w:rsid w:val="00901D32"/>
    <w:rsid w:val="009114E3"/>
    <w:rsid w:val="00934B35"/>
    <w:rsid w:val="0094131C"/>
    <w:rsid w:val="00942E96"/>
    <w:rsid w:val="00944774"/>
    <w:rsid w:val="00944A33"/>
    <w:rsid w:val="00954DC5"/>
    <w:rsid w:val="00967443"/>
    <w:rsid w:val="00972279"/>
    <w:rsid w:val="00982E07"/>
    <w:rsid w:val="009A5E44"/>
    <w:rsid w:val="009B2850"/>
    <w:rsid w:val="009B2BE4"/>
    <w:rsid w:val="009B2EE8"/>
    <w:rsid w:val="009B38CB"/>
    <w:rsid w:val="009D7834"/>
    <w:rsid w:val="009E3BF9"/>
    <w:rsid w:val="00A02E34"/>
    <w:rsid w:val="00A35264"/>
    <w:rsid w:val="00A35C85"/>
    <w:rsid w:val="00A40F1F"/>
    <w:rsid w:val="00A655FB"/>
    <w:rsid w:val="00A85731"/>
    <w:rsid w:val="00A928F4"/>
    <w:rsid w:val="00AA0ABC"/>
    <w:rsid w:val="00AA6824"/>
    <w:rsid w:val="00AA71E6"/>
    <w:rsid w:val="00AB131F"/>
    <w:rsid w:val="00AB5DE6"/>
    <w:rsid w:val="00AC3944"/>
    <w:rsid w:val="00AE29AF"/>
    <w:rsid w:val="00AE29FC"/>
    <w:rsid w:val="00AF5D70"/>
    <w:rsid w:val="00AF6292"/>
    <w:rsid w:val="00B00B65"/>
    <w:rsid w:val="00B20E02"/>
    <w:rsid w:val="00B26A2B"/>
    <w:rsid w:val="00B30879"/>
    <w:rsid w:val="00B32FC7"/>
    <w:rsid w:val="00B70BBD"/>
    <w:rsid w:val="00B76DE4"/>
    <w:rsid w:val="00B8036D"/>
    <w:rsid w:val="00B84740"/>
    <w:rsid w:val="00BA182B"/>
    <w:rsid w:val="00BB575D"/>
    <w:rsid w:val="00BC6EFF"/>
    <w:rsid w:val="00BD094C"/>
    <w:rsid w:val="00BD6ED5"/>
    <w:rsid w:val="00BF38E8"/>
    <w:rsid w:val="00BF593C"/>
    <w:rsid w:val="00BF6476"/>
    <w:rsid w:val="00C0094C"/>
    <w:rsid w:val="00C00A2A"/>
    <w:rsid w:val="00C063D2"/>
    <w:rsid w:val="00C0700F"/>
    <w:rsid w:val="00C13208"/>
    <w:rsid w:val="00C2312F"/>
    <w:rsid w:val="00C26967"/>
    <w:rsid w:val="00C43044"/>
    <w:rsid w:val="00C449E6"/>
    <w:rsid w:val="00C573B2"/>
    <w:rsid w:val="00C700CB"/>
    <w:rsid w:val="00C75B31"/>
    <w:rsid w:val="00C80876"/>
    <w:rsid w:val="00C93E7E"/>
    <w:rsid w:val="00CB15B1"/>
    <w:rsid w:val="00CB7089"/>
    <w:rsid w:val="00CC02B1"/>
    <w:rsid w:val="00CC0D4F"/>
    <w:rsid w:val="00CC3584"/>
    <w:rsid w:val="00CD055A"/>
    <w:rsid w:val="00CD0809"/>
    <w:rsid w:val="00CD7494"/>
    <w:rsid w:val="00CE4E0F"/>
    <w:rsid w:val="00CE622E"/>
    <w:rsid w:val="00D04238"/>
    <w:rsid w:val="00D062EF"/>
    <w:rsid w:val="00D361F8"/>
    <w:rsid w:val="00D47CDC"/>
    <w:rsid w:val="00D54A09"/>
    <w:rsid w:val="00D55F7E"/>
    <w:rsid w:val="00D636D6"/>
    <w:rsid w:val="00D90507"/>
    <w:rsid w:val="00DA0E6D"/>
    <w:rsid w:val="00DA31B2"/>
    <w:rsid w:val="00DA72DC"/>
    <w:rsid w:val="00DB3B35"/>
    <w:rsid w:val="00DB67D4"/>
    <w:rsid w:val="00E048E7"/>
    <w:rsid w:val="00E44E2B"/>
    <w:rsid w:val="00E5233E"/>
    <w:rsid w:val="00E64174"/>
    <w:rsid w:val="00E86F71"/>
    <w:rsid w:val="00EB2B29"/>
    <w:rsid w:val="00EB4905"/>
    <w:rsid w:val="00EB61B3"/>
    <w:rsid w:val="00EE4FAC"/>
    <w:rsid w:val="00EF3973"/>
    <w:rsid w:val="00EF4437"/>
    <w:rsid w:val="00F120BC"/>
    <w:rsid w:val="00F1473D"/>
    <w:rsid w:val="00F20094"/>
    <w:rsid w:val="00F20886"/>
    <w:rsid w:val="00F65C10"/>
    <w:rsid w:val="00F711E3"/>
    <w:rsid w:val="00F80268"/>
    <w:rsid w:val="00F96457"/>
    <w:rsid w:val="00FA4C85"/>
    <w:rsid w:val="00FB3005"/>
    <w:rsid w:val="00FC2F7A"/>
    <w:rsid w:val="00FE44CD"/>
    <w:rsid w:val="00FF1051"/>
    <w:rsid w:val="00FF46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50"/>
    <w:rPr>
      <w:rFonts w:ascii="Times New Roman" w:eastAsia="Times New Roman" w:hAnsi="Times New Roman"/>
      <w:sz w:val="24"/>
      <w:szCs w:val="24"/>
    </w:rPr>
  </w:style>
  <w:style w:type="paragraph" w:styleId="Heading1">
    <w:name w:val="heading 1"/>
    <w:basedOn w:val="Normal"/>
    <w:link w:val="Heading1Char"/>
    <w:uiPriority w:val="99"/>
    <w:qFormat/>
    <w:rsid w:val="00CD7494"/>
    <w:pPr>
      <w:spacing w:before="100" w:beforeAutospacing="1" w:after="100" w:afterAutospacing="1"/>
      <w:jc w:val="center"/>
      <w:outlineLvl w:val="0"/>
    </w:pPr>
    <w:rPr>
      <w:b/>
      <w:bCs/>
      <w:kern w:val="36"/>
      <w:sz w:val="48"/>
      <w:szCs w:val="48"/>
    </w:rPr>
  </w:style>
  <w:style w:type="paragraph" w:styleId="Heading2">
    <w:name w:val="heading 2"/>
    <w:basedOn w:val="Normal"/>
    <w:link w:val="Heading2Char"/>
    <w:uiPriority w:val="99"/>
    <w:qFormat/>
    <w:rsid w:val="00CD7494"/>
    <w:pPr>
      <w:spacing w:before="100" w:beforeAutospacing="1" w:after="100" w:afterAutospacing="1"/>
      <w:jc w:val="center"/>
      <w:outlineLvl w:val="1"/>
    </w:pPr>
    <w:rPr>
      <w:b/>
      <w:bCs/>
      <w:sz w:val="36"/>
      <w:szCs w:val="36"/>
    </w:rPr>
  </w:style>
  <w:style w:type="paragraph" w:styleId="Heading3">
    <w:name w:val="heading 3"/>
    <w:basedOn w:val="Normal"/>
    <w:link w:val="Heading3Char"/>
    <w:uiPriority w:val="99"/>
    <w:qFormat/>
    <w:rsid w:val="00CD7494"/>
    <w:pPr>
      <w:spacing w:before="100" w:beforeAutospacing="1" w:after="100" w:afterAutospacing="1"/>
      <w:jc w:val="center"/>
      <w:outlineLvl w:val="2"/>
    </w:pPr>
    <w:rPr>
      <w:b/>
      <w:bCs/>
      <w:sz w:val="27"/>
      <w:szCs w:val="27"/>
    </w:rPr>
  </w:style>
  <w:style w:type="paragraph" w:styleId="Heading8">
    <w:name w:val="heading 8"/>
    <w:basedOn w:val="Normal"/>
    <w:next w:val="Normal"/>
    <w:link w:val="Heading8Char"/>
    <w:uiPriority w:val="99"/>
    <w:qFormat/>
    <w:locked/>
    <w:rsid w:val="00D04238"/>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494"/>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CD749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CD7494"/>
    <w:rPr>
      <w:rFonts w:ascii="Times New Roman" w:hAnsi="Times New Roman" w:cs="Times New Roman"/>
      <w:b/>
      <w:bCs/>
      <w:sz w:val="27"/>
      <w:szCs w:val="27"/>
      <w:lang w:eastAsia="ru-RU"/>
    </w:rPr>
  </w:style>
  <w:style w:type="character" w:customStyle="1" w:styleId="Heading8Char">
    <w:name w:val="Heading 8 Char"/>
    <w:basedOn w:val="DefaultParagraphFont"/>
    <w:link w:val="Heading8"/>
    <w:uiPriority w:val="99"/>
    <w:semiHidden/>
    <w:locked/>
    <w:rsid w:val="00CB7089"/>
    <w:rPr>
      <w:rFonts w:ascii="Calibri" w:hAnsi="Calibri" w:cs="Times New Roman"/>
      <w:i/>
      <w:iCs/>
      <w:sz w:val="24"/>
      <w:szCs w:val="24"/>
    </w:rPr>
  </w:style>
  <w:style w:type="paragraph" w:styleId="Title">
    <w:name w:val="Title"/>
    <w:basedOn w:val="Normal"/>
    <w:link w:val="TitleChar"/>
    <w:uiPriority w:val="99"/>
    <w:qFormat/>
    <w:rsid w:val="00CD7494"/>
    <w:pPr>
      <w:autoSpaceDE w:val="0"/>
      <w:autoSpaceDN w:val="0"/>
      <w:adjustRightInd w:val="0"/>
      <w:ind w:left="57" w:right="57" w:hanging="57"/>
      <w:jc w:val="center"/>
    </w:pPr>
    <w:rPr>
      <w:b/>
      <w:bCs/>
      <w:sz w:val="28"/>
      <w:szCs w:val="28"/>
    </w:rPr>
  </w:style>
  <w:style w:type="character" w:customStyle="1" w:styleId="TitleChar">
    <w:name w:val="Title Char"/>
    <w:basedOn w:val="DefaultParagraphFont"/>
    <w:link w:val="Title"/>
    <w:uiPriority w:val="99"/>
    <w:locked/>
    <w:rsid w:val="00CD7494"/>
    <w:rPr>
      <w:rFonts w:ascii="Times New Roman" w:hAnsi="Times New Roman" w:cs="Times New Roman"/>
      <w:b/>
      <w:bCs/>
      <w:sz w:val="28"/>
      <w:szCs w:val="28"/>
      <w:lang w:eastAsia="ru-RU"/>
    </w:rPr>
  </w:style>
  <w:style w:type="paragraph" w:styleId="NoSpacing">
    <w:name w:val="No Spacing"/>
    <w:uiPriority w:val="99"/>
    <w:qFormat/>
    <w:rsid w:val="00CD7494"/>
    <w:pPr>
      <w:jc w:val="center"/>
    </w:pPr>
    <w:rPr>
      <w:lang w:eastAsia="en-US"/>
    </w:rPr>
  </w:style>
  <w:style w:type="table" w:styleId="TableGrid">
    <w:name w:val="Table Grid"/>
    <w:basedOn w:val="TableNormal"/>
    <w:uiPriority w:val="99"/>
    <w:rsid w:val="003945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DA3"/>
    <w:pPr>
      <w:tabs>
        <w:tab w:val="center" w:pos="4677"/>
        <w:tab w:val="right" w:pos="9355"/>
      </w:tabs>
    </w:pPr>
  </w:style>
  <w:style w:type="character" w:customStyle="1" w:styleId="HeaderChar">
    <w:name w:val="Header Char"/>
    <w:basedOn w:val="DefaultParagraphFont"/>
    <w:link w:val="Header"/>
    <w:uiPriority w:val="99"/>
    <w:locked/>
    <w:rsid w:val="00455DA3"/>
    <w:rPr>
      <w:rFonts w:ascii="Times New Roman" w:hAnsi="Times New Roman" w:cs="Times New Roman"/>
      <w:sz w:val="24"/>
      <w:szCs w:val="24"/>
      <w:lang w:eastAsia="ru-RU"/>
    </w:rPr>
  </w:style>
  <w:style w:type="paragraph" w:styleId="Footer">
    <w:name w:val="footer"/>
    <w:basedOn w:val="Normal"/>
    <w:link w:val="FooterChar"/>
    <w:uiPriority w:val="99"/>
    <w:rsid w:val="00455DA3"/>
    <w:pPr>
      <w:tabs>
        <w:tab w:val="center" w:pos="4677"/>
        <w:tab w:val="right" w:pos="9355"/>
      </w:tabs>
    </w:pPr>
  </w:style>
  <w:style w:type="character" w:customStyle="1" w:styleId="FooterChar">
    <w:name w:val="Footer Char"/>
    <w:basedOn w:val="DefaultParagraphFont"/>
    <w:link w:val="Footer"/>
    <w:uiPriority w:val="99"/>
    <w:locked/>
    <w:rsid w:val="00455DA3"/>
    <w:rPr>
      <w:rFonts w:ascii="Times New Roman" w:hAnsi="Times New Roman" w:cs="Times New Roman"/>
      <w:sz w:val="24"/>
      <w:szCs w:val="24"/>
      <w:lang w:eastAsia="ru-RU"/>
    </w:rPr>
  </w:style>
  <w:style w:type="paragraph" w:styleId="ListParagraph">
    <w:name w:val="List Paragraph"/>
    <w:basedOn w:val="Normal"/>
    <w:uiPriority w:val="99"/>
    <w:qFormat/>
    <w:rsid w:val="00954DC5"/>
    <w:pPr>
      <w:ind w:left="720"/>
      <w:contextualSpacing/>
    </w:pPr>
  </w:style>
  <w:style w:type="paragraph" w:customStyle="1" w:styleId="ConsPlusNonformat">
    <w:name w:val="ConsPlusNonformat"/>
    <w:uiPriority w:val="99"/>
    <w:rsid w:val="00AB131F"/>
    <w:pPr>
      <w:widowControl w:val="0"/>
      <w:autoSpaceDE w:val="0"/>
      <w:autoSpaceDN w:val="0"/>
      <w:adjustRightInd w:val="0"/>
    </w:pPr>
    <w:rPr>
      <w:rFonts w:ascii="Courier New" w:hAnsi="Courier New" w:cs="Courier New"/>
      <w:sz w:val="20"/>
      <w:szCs w:val="20"/>
    </w:rPr>
  </w:style>
  <w:style w:type="paragraph" w:customStyle="1" w:styleId="a">
    <w:name w:val="Таблицы (моноширинный)"/>
    <w:basedOn w:val="Normal"/>
    <w:next w:val="Normal"/>
    <w:uiPriority w:val="99"/>
    <w:rsid w:val="00407C64"/>
    <w:pPr>
      <w:widowControl w:val="0"/>
      <w:autoSpaceDE w:val="0"/>
      <w:autoSpaceDN w:val="0"/>
      <w:adjustRightInd w:val="0"/>
      <w:jc w:val="both"/>
    </w:pPr>
    <w:rPr>
      <w:rFonts w:ascii="Courier New" w:eastAsia="Calibri" w:hAnsi="Courier New" w:cs="Courier New"/>
      <w:sz w:val="20"/>
      <w:szCs w:val="20"/>
    </w:rPr>
  </w:style>
  <w:style w:type="character" w:customStyle="1" w:styleId="a0">
    <w:name w:val="Цветовое выделение"/>
    <w:uiPriority w:val="99"/>
    <w:rsid w:val="00407C64"/>
    <w:rPr>
      <w:b/>
      <w:color w:val="000080"/>
      <w:sz w:val="20"/>
    </w:rPr>
  </w:style>
  <w:style w:type="paragraph" w:styleId="BodyText">
    <w:name w:val="Body Text"/>
    <w:aliases w:val="бпОсновной текст"/>
    <w:basedOn w:val="Normal"/>
    <w:link w:val="BodyTextChar1"/>
    <w:uiPriority w:val="99"/>
    <w:rsid w:val="002972DA"/>
    <w:pPr>
      <w:jc w:val="center"/>
    </w:pPr>
    <w:rPr>
      <w:rFonts w:ascii="Calibri" w:eastAsia="Calibri" w:hAnsi="Calibri"/>
      <w:sz w:val="28"/>
      <w:szCs w:val="20"/>
    </w:rPr>
  </w:style>
  <w:style w:type="character" w:customStyle="1" w:styleId="BodyTextChar">
    <w:name w:val="Body Text Char"/>
    <w:aliases w:val="бпОсновной текст Char"/>
    <w:basedOn w:val="DefaultParagraphFont"/>
    <w:link w:val="BodyText"/>
    <w:uiPriority w:val="99"/>
    <w:semiHidden/>
    <w:locked/>
    <w:rsid w:val="00773C10"/>
    <w:rPr>
      <w:rFonts w:ascii="Times New Roman" w:hAnsi="Times New Roman" w:cs="Times New Roman"/>
      <w:sz w:val="24"/>
      <w:szCs w:val="24"/>
    </w:rPr>
  </w:style>
  <w:style w:type="character" w:customStyle="1" w:styleId="BodyTextChar1">
    <w:name w:val="Body Text Char1"/>
    <w:aliases w:val="бпОсновной текст Char1"/>
    <w:link w:val="BodyText"/>
    <w:uiPriority w:val="99"/>
    <w:locked/>
    <w:rsid w:val="002972DA"/>
    <w:rPr>
      <w:sz w:val="28"/>
      <w:lang w:val="ru-RU" w:eastAsia="ru-RU"/>
    </w:rPr>
  </w:style>
  <w:style w:type="paragraph" w:styleId="BodyTextIndent">
    <w:name w:val="Body Text Indent"/>
    <w:basedOn w:val="Normal"/>
    <w:link w:val="BodyTextIndentChar1"/>
    <w:uiPriority w:val="99"/>
    <w:rsid w:val="002972DA"/>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773C10"/>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2972DA"/>
    <w:rPr>
      <w:rFonts w:cs="Times New Roman"/>
      <w:sz w:val="24"/>
      <w:szCs w:val="24"/>
      <w:lang w:val="ru-RU" w:eastAsia="ru-RU" w:bidi="ar-SA"/>
    </w:rPr>
  </w:style>
  <w:style w:type="paragraph" w:styleId="BodyTextIndent2">
    <w:name w:val="Body Text Indent 2"/>
    <w:aliases w:val="Знак1"/>
    <w:basedOn w:val="Normal"/>
    <w:link w:val="BodyTextIndent2Char1"/>
    <w:uiPriority w:val="99"/>
    <w:rsid w:val="002972DA"/>
    <w:pPr>
      <w:spacing w:after="120" w:line="480" w:lineRule="auto"/>
      <w:ind w:left="283"/>
    </w:pPr>
    <w:rPr>
      <w:rFonts w:ascii="Calibri" w:eastAsia="Calibri" w:hAnsi="Calibri"/>
      <w:szCs w:val="20"/>
    </w:rPr>
  </w:style>
  <w:style w:type="character" w:customStyle="1" w:styleId="BodyTextIndent2Char">
    <w:name w:val="Body Text Indent 2 Char"/>
    <w:aliases w:val="Знак1 Char"/>
    <w:basedOn w:val="DefaultParagraphFont"/>
    <w:link w:val="BodyTextIndent2"/>
    <w:uiPriority w:val="99"/>
    <w:semiHidden/>
    <w:locked/>
    <w:rsid w:val="00773C10"/>
    <w:rPr>
      <w:rFonts w:ascii="Times New Roman" w:hAnsi="Times New Roman" w:cs="Times New Roman"/>
      <w:sz w:val="24"/>
      <w:szCs w:val="24"/>
    </w:rPr>
  </w:style>
  <w:style w:type="character" w:customStyle="1" w:styleId="BodyTextIndent2Char1">
    <w:name w:val="Body Text Indent 2 Char1"/>
    <w:aliases w:val="Знак1 Char1"/>
    <w:link w:val="BodyTextIndent2"/>
    <w:uiPriority w:val="99"/>
    <w:locked/>
    <w:rsid w:val="002972DA"/>
    <w:rPr>
      <w:sz w:val="24"/>
      <w:lang w:val="ru-RU" w:eastAsia="ru-RU"/>
    </w:rPr>
  </w:style>
  <w:style w:type="character" w:customStyle="1" w:styleId="7">
    <w:name w:val="Знак Знак7"/>
    <w:basedOn w:val="DefaultParagraphFont"/>
    <w:uiPriority w:val="99"/>
    <w:rsid w:val="002972DA"/>
    <w:rPr>
      <w:rFonts w:cs="Times New Roman"/>
      <w:sz w:val="32"/>
      <w:lang w:val="ru-RU" w:eastAsia="ru-RU" w:bidi="ar-SA"/>
    </w:rPr>
  </w:style>
  <w:style w:type="paragraph" w:customStyle="1" w:styleId="Heading">
    <w:name w:val="Heading"/>
    <w:basedOn w:val="Normal"/>
    <w:uiPriority w:val="99"/>
    <w:rsid w:val="00D04238"/>
    <w:pPr>
      <w:autoSpaceDE w:val="0"/>
      <w:autoSpaceDN w:val="0"/>
    </w:pPr>
    <w:rPr>
      <w:rFonts w:ascii="Arial" w:eastAsia="Calibri" w:hAnsi="Arial" w:cs="Arial"/>
      <w:b/>
      <w:bCs/>
      <w:sz w:val="22"/>
      <w:szCs w:val="22"/>
    </w:rPr>
  </w:style>
  <w:style w:type="character" w:styleId="Hyperlink">
    <w:name w:val="Hyperlink"/>
    <w:basedOn w:val="DefaultParagraphFont"/>
    <w:uiPriority w:val="99"/>
    <w:rsid w:val="00D04238"/>
    <w:rPr>
      <w:rFonts w:cs="Times New Roman"/>
      <w:color w:val="000000"/>
      <w:u w:val="none"/>
      <w:effect w:val="none"/>
    </w:rPr>
  </w:style>
  <w:style w:type="paragraph" w:customStyle="1" w:styleId="31">
    <w:name w:val="Основной текст 31"/>
    <w:basedOn w:val="Normal"/>
    <w:uiPriority w:val="99"/>
    <w:semiHidden/>
    <w:rsid w:val="00D04238"/>
    <w:pPr>
      <w:overflowPunct w:val="0"/>
      <w:autoSpaceDE w:val="0"/>
      <w:autoSpaceDN w:val="0"/>
      <w:adjustRightInd w:val="0"/>
      <w:jc w:val="center"/>
    </w:pPr>
    <w:rPr>
      <w:rFonts w:eastAsia="Calibri"/>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D4354C86E475966A2ADEE99C9D2F55372F823FB6ABBCE48C5A0841FBF667C4D1909027247253227D5B0k8S9G" TargetMode="External"/><Relationship Id="rId13" Type="http://schemas.openxmlformats.org/officeDocument/2006/relationships/hyperlink" Target="consultantplus://offline/ref=14AD4354C86E475966A2B3E38FA58CF1597BA728FA6AB69C129AFBD948B66C2B0A56504331k4S2G" TargetMode="External"/><Relationship Id="rId18" Type="http://schemas.openxmlformats.org/officeDocument/2006/relationships/hyperlink" Target="consultantplus://offline/ref=14AD4354C86E475966A2B3E38FA58CF15979A72BF06AB69C129AFBD948B66C2B0A56504033k4S3G" TargetMode="External"/><Relationship Id="rId26" Type="http://schemas.openxmlformats.org/officeDocument/2006/relationships/hyperlink" Target="consultantplus://offline/ref=14AD4354C86E475966A2B3E38FA58CF15979A72AF760B69C129AFBD948kBS6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14AD4354C86E475966A2B3E38FA58CF1597BA728FA6AB69C129AFBD948B66C2B0A565040364B2D32k2S4G" TargetMode="External"/><Relationship Id="rId34" Type="http://schemas.openxmlformats.org/officeDocument/2006/relationships/hyperlink" Target="consultantplus://offline/ref=14AD4354C86E475966A2B3E38FA58CF15979A72BF06AB69C129AFBD948B66C2B0A565048k3SEG"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14AD4354C86E475966A2B3E38FA58CF1597BA728FA6AB69C129AFBD948B66C2B0A56504331k4S2G" TargetMode="External"/><Relationship Id="rId17" Type="http://schemas.openxmlformats.org/officeDocument/2006/relationships/hyperlink" Target="consultantplus://offline/ref=14AD4354C86E475966A2B3E38FA58CF15979A72BF06AB69C129AFBD948B66C2B0A565042k3S0G" TargetMode="External"/><Relationship Id="rId25" Type="http://schemas.openxmlformats.org/officeDocument/2006/relationships/hyperlink" Target="consultantplus://offline/ref=14AD4354C86E475966A2B3E38FA58CF1597BA728FA6AB69C129AFBD948B66C2B0A565040364B2032k2S4G" TargetMode="External"/><Relationship Id="rId33" Type="http://schemas.openxmlformats.org/officeDocument/2006/relationships/hyperlink" Target="consultantplus://offline/ref=14AD4354C86E475966A2B3E38FA58CF15A7EA42FF464B69C129AFBD948kBS6G" TargetMode="External"/><Relationship Id="rId38" Type="http://schemas.openxmlformats.org/officeDocument/2006/relationships/hyperlink" Target="consultantplus://offline/ref=14AD4354C86E475966A2B3E38FA58CF15979A72BF06AB69C129AFBD948B66C2B0A56504037k4S2G" TargetMode="External"/><Relationship Id="rId2" Type="http://schemas.openxmlformats.org/officeDocument/2006/relationships/styles" Target="styles.xml"/><Relationship Id="rId16" Type="http://schemas.openxmlformats.org/officeDocument/2006/relationships/hyperlink" Target="consultantplus://offline/ref=14AD4354C86E475966A2B3E38FA58CF1597BA728FA6AB69C129AFBD948B66C2B0A565040374Bk2S7G" TargetMode="External"/><Relationship Id="rId20" Type="http://schemas.openxmlformats.org/officeDocument/2006/relationships/hyperlink" Target="consultantplus://offline/ref=14AD4354C86E475966A2B3E38FA58CF15979A72BF06AB69C129AFBD948B66C2B0A565045k3S5G" TargetMode="External"/><Relationship Id="rId29" Type="http://schemas.openxmlformats.org/officeDocument/2006/relationships/hyperlink" Target="consultantplus://offline/ref=14AD4354C86E475966A2B3E38FA58CF15A7EA127F460B69C129AFBD948B66C2B0A565040364A243Bk2SEG" TargetMode="External"/><Relationship Id="rId41" Type="http://schemas.openxmlformats.org/officeDocument/2006/relationships/hyperlink" Target="file:///D:\Profiles\user2\Local%20Settings\Temporary%20Internet%20Files\Content.IE5\UX0RIXI5\&#1040;&#1076;&#1084;&#1080;&#1085;&#1080;&#1089;&#1090;&#1088;&#1072;&#1090;&#1080;&#1074;&#1085;&#1099;&#1081;_&#1088;&#1077;&#1075;&#1083;&#1072;&#1084;&#1077;&#1085;&#1090;_&#1087;&#1086;_&#1087;&#1088;&#1077;&#1076;&#1086;&#1089;&#1090;&#1072;&#1074;&#1083;&#1077;&#1085;&#1080;&#1102;_&#1084;&#1091;&#1085;&#1080;&#1094;&#1080;&#1087;&#1072;&#1083;&#1100;&#1085;&#1086;&#1081;_&#1091;&#1089;&#1083;&#1091;&#1075;&#1080;_&#1042;&#1074;&#1086;&#1076;_&#1086;&#1073;&#1098;&#1077;&#1082;&#1090;&#1072;_&#1082;&#1072;&#1087;&#1080;&#1090;&#1072;&#1083;&#1100;&#1085;&#1086;&#1075;&#1086;_&#1089;&#1090;&#1088;&#1086;&#1080;&#1090;&#1077;&#1083;&#1100;&#1089;&#1090;&#1074;&#1072;_&#1074;_&#1101;&#1082;&#1089;&#1087;&#1083;&#1091;&#1072;&#1090;&#1072;&#1094;&#1080;&#1102;%5b1%5d.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AD4354C86E475966A2B3E38FA58CF15979A72AF760B69C129AFBD948kBS6G" TargetMode="External"/><Relationship Id="rId24" Type="http://schemas.openxmlformats.org/officeDocument/2006/relationships/hyperlink" Target="consultantplus://offline/ref=14AD4354C86E475966A2B3E38FA58CF1597BA728FA6AB69C129AFBD948B66C2B0A5650403443k2S7G" TargetMode="External"/><Relationship Id="rId32" Type="http://schemas.openxmlformats.org/officeDocument/2006/relationships/hyperlink" Target="consultantplus://offline/ref=14AD4354C86E475966A2B3E38FA58CF15979A72BF06AB69C129AFBD948kBS6G" TargetMode="External"/><Relationship Id="rId37" Type="http://schemas.openxmlformats.org/officeDocument/2006/relationships/hyperlink" Target="consultantplus://offline/ref=14AD4354C86E475966A2B3E38FA58CF15979A72BF06AB69C129AFBD948kBS6G" TargetMode="External"/><Relationship Id="rId40" Type="http://schemas.openxmlformats.org/officeDocument/2006/relationships/hyperlink" Target="consultantplus://offline/ref=14AD4354C86E475966A2B3E38FA58CF1597BA728FA6AB69C129AFBD948kBS6G" TargetMode="External"/><Relationship Id="rId5" Type="http://schemas.openxmlformats.org/officeDocument/2006/relationships/footnotes" Target="footnotes.xml"/><Relationship Id="rId15" Type="http://schemas.openxmlformats.org/officeDocument/2006/relationships/hyperlink" Target="consultantplus://offline/ref=14AD4354C86E475966A2B3E38FA58CF15979A72BF06AB69C129AFBD948kBS6G" TargetMode="External"/><Relationship Id="rId23" Type="http://schemas.openxmlformats.org/officeDocument/2006/relationships/hyperlink" Target="consultantplus://offline/ref=14AD4354C86E475966A2B3E38FA58CF1597BA728FA6AB69C129AFBD948B66C2B0A565040364A2335k2S6G" TargetMode="External"/><Relationship Id="rId28" Type="http://schemas.openxmlformats.org/officeDocument/2006/relationships/hyperlink" Target="consultantplus://offline/ref=14AD4354C86E475966A2ADEE99C9D2F55372F823FB6ABBCE48C5A0841FBF667C4D1909027247253227D4B0k8S5G" TargetMode="External"/><Relationship Id="rId36" Type="http://schemas.openxmlformats.org/officeDocument/2006/relationships/hyperlink" Target="consultantplus://offline/ref=14AD4354C86E475966A2ADEE99C9D2F55372F823FB6ABBCE48C5A0841FBF667C4D1909027247253227D4B0k8S8G" TargetMode="External"/><Relationship Id="rId10" Type="http://schemas.openxmlformats.org/officeDocument/2006/relationships/hyperlink" Target="consultantplus://offline/ref=14AD4354C86E475966A2B3E38FA58CF1597BA72DF263B69C129AFBD948kBS6G" TargetMode="External"/><Relationship Id="rId19" Type="http://schemas.openxmlformats.org/officeDocument/2006/relationships/hyperlink" Target="consultantplus://offline/ref=14AD4354C86E475966A2B3E38FA58CF15979A72BF06AB69C129AFBD948B66C2B0A565040364A2433k2S7G" TargetMode="External"/><Relationship Id="rId31" Type="http://schemas.openxmlformats.org/officeDocument/2006/relationships/hyperlink" Target="consultantplus://offline/ref=14AD4354C86E475966A2B3E38FA58CF15979A62FF364B69C129AFBD948kBS6G" TargetMode="External"/><Relationship Id="rId4" Type="http://schemas.openxmlformats.org/officeDocument/2006/relationships/webSettings" Target="webSettings.xml"/><Relationship Id="rId9" Type="http://schemas.openxmlformats.org/officeDocument/2006/relationships/hyperlink" Target="consultantplus://offline/ref=14AD4354C86E475966A2ADEE99C9D2F55372F823FB6ABBCE48C5A0841FBF667C4D1909027247253227D5BDk8S2G" TargetMode="External"/><Relationship Id="rId14" Type="http://schemas.openxmlformats.org/officeDocument/2006/relationships/hyperlink" Target="consultantplus://offline/ref=14AD4354C86E475966A2B3E38FA58CF1597BA728FA6AB69C129AFBD948B66C2B0A565040364A2C3Bk2S4G" TargetMode="External"/><Relationship Id="rId22" Type="http://schemas.openxmlformats.org/officeDocument/2006/relationships/hyperlink" Target="consultantplus://offline/ref=14AD4354C86E475966A2B3E38FA58CF1597BA728FA6AB69C129AFBD948B66C2B0A565040364A2334k2S2G" TargetMode="External"/><Relationship Id="rId27" Type="http://schemas.openxmlformats.org/officeDocument/2006/relationships/hyperlink" Target="consultantplus://offline/ref=14AD4354C86E475966A2ADEE99C9D2F55372F823FB6ABBCE48C5A0841FBF667C4D1909027247253227D4B0k8S7G" TargetMode="External"/><Relationship Id="rId30" Type="http://schemas.openxmlformats.org/officeDocument/2006/relationships/hyperlink" Target="consultantplus://offline/ref=14AD4354C86E475966A2B3E38FA58CF15979A72AF760B69C129AFBD948kBS6G" TargetMode="External"/><Relationship Id="rId35" Type="http://schemas.openxmlformats.org/officeDocument/2006/relationships/hyperlink" Target="consultantplus://offline/ref=14AD4354C86E475966A2B3E38FA58CF15979A72BF06AB69C129AFBD948B66C2B0A56504036k4SD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821</TotalTime>
  <Pages>47</Pages>
  <Words>18528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Минстрой 87.</dc:creator>
  <cp:keywords/>
  <dc:description/>
  <cp:lastModifiedBy>Индырчи</cp:lastModifiedBy>
  <cp:revision>26</cp:revision>
  <cp:lastPrinted>2017-12-04T12:14:00Z</cp:lastPrinted>
  <dcterms:created xsi:type="dcterms:W3CDTF">2017-10-09T10:53:00Z</dcterms:created>
  <dcterms:modified xsi:type="dcterms:W3CDTF">2017-12-04T12:21:00Z</dcterms:modified>
</cp:coreProperties>
</file>