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18" w:rsidRPr="006D612E" w:rsidRDefault="00B65818" w:rsidP="009A089F">
      <w:pPr>
        <w:outlineLvl w:val="0"/>
        <w:rPr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6.7pt;height:56.7pt;z-index:251658240;mso-wrap-edited:f" wrapcoords="-284 0 -284 21316 21600 21316 21600 0 -284 0">
            <v:imagedata r:id="rId5" o:title=""/>
          </v:shape>
        </w:pict>
      </w:r>
    </w:p>
    <w:p w:rsidR="00B65818" w:rsidRDefault="00B65818" w:rsidP="009A089F"/>
    <w:tbl>
      <w:tblPr>
        <w:tblpPr w:leftFromText="180" w:rightFromText="180" w:vertAnchor="text" w:horzAnchor="margin" w:tblpY="-178"/>
        <w:tblW w:w="0" w:type="auto"/>
        <w:tblLook w:val="0000"/>
      </w:tblPr>
      <w:tblGrid>
        <w:gridCol w:w="4079"/>
        <w:gridCol w:w="1109"/>
        <w:gridCol w:w="4098"/>
      </w:tblGrid>
      <w:tr w:rsidR="00B65818" w:rsidTr="009A089F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079" w:type="dxa"/>
          </w:tcPr>
          <w:p w:rsidR="00B65818" w:rsidRDefault="00B65818" w:rsidP="009A089F">
            <w:pPr>
              <w:pStyle w:val="a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B65818" w:rsidRDefault="00B65818" w:rsidP="009A08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65818" w:rsidRDefault="00B65818" w:rsidP="009A08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09" w:type="dxa"/>
            <w:vMerge w:val="restart"/>
          </w:tcPr>
          <w:p w:rsidR="00B65818" w:rsidRDefault="00B65818" w:rsidP="009A089F">
            <w:pPr>
              <w:jc w:val="center"/>
              <w:rPr>
                <w:sz w:val="26"/>
              </w:rPr>
            </w:pPr>
          </w:p>
        </w:tc>
        <w:tc>
          <w:tcPr>
            <w:tcW w:w="4098" w:type="dxa"/>
          </w:tcPr>
          <w:p w:rsidR="00B65818" w:rsidRDefault="00B65818" w:rsidP="009A089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B65818" w:rsidRDefault="00B65818" w:rsidP="009A089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  <w:t xml:space="preserve"> </w:t>
            </w:r>
          </w:p>
          <w:p w:rsidR="00B65818" w:rsidRDefault="00B65818" w:rsidP="009A089F">
            <w:pPr>
              <w:pStyle w:val="a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B65818" w:rsidTr="009A089F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079" w:type="dxa"/>
          </w:tcPr>
          <w:p w:rsidR="00B65818" w:rsidRDefault="00B65818" w:rsidP="009A089F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B65818" w:rsidRDefault="00B65818" w:rsidP="009A08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</w:p>
          <w:p w:rsidR="00B65818" w:rsidRDefault="00B65818" w:rsidP="009A089F">
            <w:pPr>
              <w:spacing w:line="192" w:lineRule="auto"/>
            </w:pPr>
          </w:p>
          <w:p w:rsidR="00B65818" w:rsidRDefault="00B65818" w:rsidP="009A08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B65818" w:rsidRDefault="00B65818" w:rsidP="009A089F"/>
          <w:p w:rsidR="00B65818" w:rsidRPr="009A089F" w:rsidRDefault="00B65818" w:rsidP="009A089F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9A089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«23» ноябрь 2017 77№ </w:t>
            </w:r>
          </w:p>
          <w:p w:rsidR="00B65818" w:rsidRPr="00764B31" w:rsidRDefault="00B65818" w:rsidP="009A089F">
            <w:pPr>
              <w:jc w:val="center"/>
              <w:rPr>
                <w:noProof/>
                <w:color w:val="000000"/>
                <w:sz w:val="26"/>
              </w:rPr>
            </w:pPr>
            <w:r w:rsidRPr="009A089F">
              <w:rPr>
                <w:rFonts w:ascii="Times New Roman" w:hAnsi="Times New Roman"/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09" w:type="dxa"/>
            <w:vMerge/>
          </w:tcPr>
          <w:p w:rsidR="00B65818" w:rsidRDefault="00B65818" w:rsidP="009A089F">
            <w:pPr>
              <w:jc w:val="center"/>
              <w:rPr>
                <w:sz w:val="26"/>
              </w:rPr>
            </w:pPr>
          </w:p>
        </w:tc>
        <w:tc>
          <w:tcPr>
            <w:tcW w:w="4098" w:type="dxa"/>
          </w:tcPr>
          <w:p w:rsidR="00B65818" w:rsidRDefault="00B65818" w:rsidP="009A089F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65818" w:rsidRDefault="00B65818" w:rsidP="009A089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B65818" w:rsidRDefault="00B65818" w:rsidP="009A089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65818" w:rsidRDefault="00B65818" w:rsidP="009A089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B65818" w:rsidRDefault="00B65818" w:rsidP="009A089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B65818" w:rsidRDefault="00B65818" w:rsidP="009A089F"/>
          <w:p w:rsidR="00B65818" w:rsidRPr="009A089F" w:rsidRDefault="00B65818" w:rsidP="009A089F">
            <w:pPr>
              <w:pStyle w:val="a"/>
              <w:jc w:val="center"/>
              <w:rPr>
                <w:rFonts w:ascii="Times New Roman" w:hAnsi="Times New Roman" w:cs="Times New Roman"/>
                <w:sz w:val="26"/>
              </w:rPr>
            </w:pPr>
            <w:r w:rsidRPr="009A089F">
              <w:rPr>
                <w:rFonts w:ascii="Times New Roman" w:hAnsi="Times New Roman" w:cs="Times New Roman"/>
                <w:noProof/>
                <w:sz w:val="26"/>
              </w:rPr>
              <w:t>«23» ноября 2017 № 77</w:t>
            </w:r>
          </w:p>
          <w:p w:rsidR="00B65818" w:rsidRPr="00764B31" w:rsidRDefault="00B65818" w:rsidP="009A089F">
            <w:pPr>
              <w:jc w:val="center"/>
              <w:rPr>
                <w:noProof/>
                <w:sz w:val="26"/>
              </w:rPr>
            </w:pPr>
            <w:r w:rsidRPr="009A089F">
              <w:rPr>
                <w:rFonts w:ascii="Times New Roman" w:hAnsi="Times New Roman"/>
                <w:noProof/>
                <w:sz w:val="26"/>
              </w:rPr>
              <w:t>деревня Индырчи</w:t>
            </w:r>
          </w:p>
        </w:tc>
      </w:tr>
    </w:tbl>
    <w:p w:rsidR="00B65818" w:rsidRPr="000E4A4A" w:rsidRDefault="00B65818" w:rsidP="00DB58CF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/>
          <w:sz w:val="24"/>
          <w:szCs w:val="24"/>
        </w:rPr>
      </w:pPr>
      <w:r w:rsidRPr="000E4A4A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B102B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Присвоение адресов объектам адресации, изменение, аннулирование адресов на территории Индырчского сельского поселения» </w:t>
      </w:r>
    </w:p>
    <w:p w:rsidR="00B65818" w:rsidRDefault="00B65818" w:rsidP="00DB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5818" w:rsidRPr="000E4A4A" w:rsidRDefault="00B65818" w:rsidP="00DB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5818" w:rsidRDefault="00B65818" w:rsidP="009A0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A4A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27.07.2010 г. №210-ФЗ «Об организации предоставления государственных и муниципальных услуг», 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E4A4A">
          <w:rPr>
            <w:rFonts w:ascii="Times New Roman" w:hAnsi="Times New Roman"/>
            <w:sz w:val="24"/>
            <w:szCs w:val="24"/>
          </w:rPr>
          <w:t>2003 г</w:t>
        </w:r>
      </w:smartTag>
      <w:r w:rsidRPr="000E4A4A">
        <w:rPr>
          <w:rFonts w:ascii="Times New Roman" w:hAnsi="Times New Roman"/>
          <w:sz w:val="24"/>
          <w:szCs w:val="24"/>
        </w:rPr>
        <w:t>. №131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а</w:t>
      </w:r>
      <w:r w:rsidRPr="000E4A4A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Индырчского сельского</w:t>
      </w:r>
      <w:r w:rsidRPr="000E4A4A">
        <w:rPr>
          <w:rFonts w:ascii="Times New Roman" w:hAnsi="Times New Roman"/>
          <w:sz w:val="24"/>
          <w:szCs w:val="24"/>
        </w:rPr>
        <w:t xml:space="preserve"> поселения Янтиковского района Чувашской Республики </w:t>
      </w:r>
      <w:r w:rsidRPr="009A089F">
        <w:rPr>
          <w:rFonts w:ascii="Times New Roman" w:hAnsi="Times New Roman"/>
          <w:b/>
          <w:sz w:val="24"/>
          <w:szCs w:val="24"/>
        </w:rPr>
        <w:t>п о с т а н о в л я е т</w:t>
      </w:r>
      <w:r w:rsidRPr="000E4A4A">
        <w:rPr>
          <w:rFonts w:ascii="Times New Roman" w:hAnsi="Times New Roman"/>
          <w:sz w:val="24"/>
          <w:szCs w:val="24"/>
        </w:rPr>
        <w:t>:</w:t>
      </w:r>
    </w:p>
    <w:p w:rsidR="00B65818" w:rsidRPr="000E4A4A" w:rsidRDefault="00B65818" w:rsidP="009A0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5818" w:rsidRPr="006C0BE2" w:rsidRDefault="00B65818" w:rsidP="00DB5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0BE2">
        <w:rPr>
          <w:rFonts w:ascii="Times New Roman" w:hAnsi="Times New Roman"/>
          <w:sz w:val="24"/>
          <w:szCs w:val="24"/>
          <w:lang w:eastAsia="ru-RU"/>
        </w:rPr>
        <w:t>1.</w:t>
      </w:r>
      <w:r w:rsidRPr="000E4A4A">
        <w:rPr>
          <w:rFonts w:ascii="Times New Roman" w:hAnsi="Times New Roman"/>
          <w:sz w:val="24"/>
          <w:szCs w:val="24"/>
        </w:rPr>
        <w:t>Утвердить прилагаемый административный регламент 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 xml:space="preserve"> «Присвоение адресов объектам адресации, изменение, аннулирование адресов»</w:t>
      </w:r>
      <w:r w:rsidRPr="006C0BE2">
        <w:rPr>
          <w:rFonts w:ascii="Times New Roman" w:hAnsi="Times New Roman"/>
          <w:sz w:val="24"/>
          <w:szCs w:val="24"/>
          <w:lang w:eastAsia="ru-RU"/>
        </w:rPr>
        <w:t>.</w:t>
      </w:r>
    </w:p>
    <w:p w:rsidR="00B65818" w:rsidRDefault="00B65818" w:rsidP="00EF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C0BE2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F1FE6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Индырчского сельского поселения от 16.10.2015 № 58 «Об утверждении Правил присвоения, изменения и аннулирования адресов  на территории Индырчского сельского поселения Янтиковского района Чувашской Республики».</w:t>
      </w:r>
    </w:p>
    <w:p w:rsidR="00B65818" w:rsidRPr="000E4A4A" w:rsidRDefault="00B65818" w:rsidP="00EF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0E4A4A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65818" w:rsidRPr="000E4A4A" w:rsidRDefault="00B65818" w:rsidP="00DB58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4A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A4A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B65818" w:rsidRPr="000E4A4A" w:rsidRDefault="00B65818" w:rsidP="00DB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B65818" w:rsidRPr="000E4A4A" w:rsidRDefault="00B65818" w:rsidP="00DB5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eastAsia="ru-RU"/>
        </w:rPr>
      </w:pPr>
    </w:p>
    <w:p w:rsidR="00B65818" w:rsidRPr="00FB7BE5" w:rsidRDefault="00B65818" w:rsidP="00DB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7BE5">
        <w:rPr>
          <w:rFonts w:ascii="Times New Roman" w:hAnsi="Times New Roman"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bCs/>
          <w:sz w:val="24"/>
          <w:szCs w:val="24"/>
          <w:lang w:eastAsia="ru-RU"/>
        </w:rPr>
        <w:t>Индырчского сельского</w:t>
      </w:r>
      <w:r w:rsidRPr="00FB7BE5"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 </w:t>
      </w:r>
    </w:p>
    <w:p w:rsidR="00B65818" w:rsidRPr="00FB7BE5" w:rsidRDefault="00B65818" w:rsidP="00DB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BE5">
        <w:rPr>
          <w:rFonts w:ascii="Times New Roman" w:hAnsi="Times New Roman"/>
          <w:bCs/>
          <w:sz w:val="24"/>
          <w:szCs w:val="24"/>
          <w:lang w:eastAsia="ru-RU"/>
        </w:rPr>
        <w:t xml:space="preserve">Янтиковского района Чувашской Республики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А.В.Семенов</w:t>
      </w:r>
    </w:p>
    <w:p w:rsidR="00B65818" w:rsidRDefault="00B65818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B65818" w:rsidRDefault="00B65818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B65818" w:rsidRDefault="00B65818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B65818" w:rsidRDefault="00B65818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B65818" w:rsidRDefault="00B65818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B65818" w:rsidRDefault="00B65818" w:rsidP="004A055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B65818" w:rsidRPr="004A0552" w:rsidRDefault="00B65818" w:rsidP="00EF1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4A0552">
        <w:rPr>
          <w:rFonts w:ascii="Times New Roman" w:hAnsi="Times New Roman"/>
          <w:sz w:val="24"/>
          <w:szCs w:val="24"/>
        </w:rPr>
        <w:t>УТВЕРЖДЕН</w:t>
      </w:r>
    </w:p>
    <w:p w:rsidR="00B65818" w:rsidRPr="004A0552" w:rsidRDefault="00B65818" w:rsidP="004A0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55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A0552">
        <w:rPr>
          <w:rFonts w:ascii="Times New Roman" w:hAnsi="Times New Roman"/>
          <w:sz w:val="24"/>
          <w:szCs w:val="24"/>
        </w:rPr>
        <w:t xml:space="preserve">постановлением администрации                 </w:t>
      </w:r>
    </w:p>
    <w:p w:rsidR="00B65818" w:rsidRPr="004A0552" w:rsidRDefault="00B65818" w:rsidP="00EF1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Индырчского сельского</w:t>
      </w:r>
      <w:r w:rsidRPr="004A0552">
        <w:rPr>
          <w:rFonts w:ascii="Times New Roman" w:hAnsi="Times New Roman"/>
          <w:sz w:val="24"/>
          <w:szCs w:val="24"/>
        </w:rPr>
        <w:t xml:space="preserve"> поселения</w:t>
      </w:r>
    </w:p>
    <w:p w:rsidR="00B65818" w:rsidRPr="004A0552" w:rsidRDefault="00B65818" w:rsidP="00EF1FE6">
      <w:pPr>
        <w:tabs>
          <w:tab w:val="left" w:pos="5040"/>
          <w:tab w:val="left" w:pos="5580"/>
        </w:tabs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A055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Янтиковского района Чувашской </w:t>
      </w:r>
      <w:r w:rsidRPr="004A0552">
        <w:rPr>
          <w:rFonts w:ascii="Times New Roman" w:hAnsi="Times New Roman"/>
          <w:sz w:val="24"/>
          <w:szCs w:val="24"/>
        </w:rPr>
        <w:t>Республики</w:t>
      </w:r>
    </w:p>
    <w:p w:rsidR="00B65818" w:rsidRPr="004A0552" w:rsidRDefault="00B65818" w:rsidP="004A055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« 23</w:t>
      </w:r>
      <w:r w:rsidRPr="004A055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4A0552">
        <w:rPr>
          <w:rFonts w:ascii="Times New Roman" w:hAnsi="Times New Roman"/>
          <w:sz w:val="24"/>
          <w:szCs w:val="24"/>
        </w:rPr>
        <w:t xml:space="preserve"> 2017 № </w:t>
      </w:r>
      <w:r>
        <w:rPr>
          <w:rFonts w:ascii="Times New Roman" w:hAnsi="Times New Roman"/>
          <w:sz w:val="24"/>
          <w:szCs w:val="24"/>
        </w:rPr>
        <w:t>77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Административный регламент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  <w:t>по предоставлению муниципальной услуги "Присвоение адресов объектам адресации,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изменение,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 аннулирование адресов"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sub_1001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Раздел I. Общие положения</w:t>
      </w: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" w:name="sub_11"/>
      <w:bookmarkEnd w:id="0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1.1. Предмет регулирования Административного регламента</w:t>
      </w:r>
    </w:p>
    <w:bookmarkEnd w:id="1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"Присвоение адресов объектам адресации,</w:t>
      </w:r>
      <w:r>
        <w:rPr>
          <w:rFonts w:ascii="Times New Roman" w:hAnsi="Times New Roman"/>
          <w:sz w:val="24"/>
          <w:szCs w:val="24"/>
        </w:rPr>
        <w:t xml:space="preserve"> изменение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аннулирование адресов</w:t>
      </w:r>
      <w:r>
        <w:rPr>
          <w:rFonts w:ascii="Times New Roman" w:hAnsi="Times New Roman"/>
          <w:sz w:val="24"/>
          <w:szCs w:val="24"/>
        </w:rPr>
        <w:t xml:space="preserve"> на территории Индырчского 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" (далее - Административный регламент) регулирует порядок предоставления администрацией </w:t>
      </w:r>
      <w:r>
        <w:rPr>
          <w:rFonts w:ascii="Times New Roman" w:hAnsi="Times New Roman"/>
          <w:sz w:val="24"/>
          <w:szCs w:val="24"/>
        </w:rPr>
        <w:t>Индырчского сельского поселения Янтиковского района Чувашкой Республики</w:t>
      </w:r>
      <w:r w:rsidRPr="00603E1D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дминистрация) муниципальной услуги по присвоению адресов объектам адресации,</w:t>
      </w:r>
      <w:r>
        <w:rPr>
          <w:rFonts w:ascii="Times New Roman" w:hAnsi="Times New Roman"/>
          <w:sz w:val="24"/>
          <w:szCs w:val="24"/>
        </w:rPr>
        <w:t xml:space="preserve"> изменению,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аннулированию адресов (далее - муниципальная услуга) и определяет последовательность административных процедур и административных действий должностных лиц либо муниципальных служащих в процессе предоставления муниципальной услуги.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1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1.2. Круг заявителей</w:t>
      </w:r>
    </w:p>
    <w:bookmarkEnd w:id="2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качестве заявителей могут выступать собственники объекта адресации либо лица, обладающие одним из следующих вещных прав на объект адресации (далее - заявители):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201"/>
      <w:r w:rsidRPr="00603E1D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202"/>
      <w:bookmarkEnd w:id="3"/>
      <w:r w:rsidRPr="00603E1D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203"/>
      <w:bookmarkEnd w:id="4"/>
      <w:r w:rsidRPr="00603E1D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204"/>
      <w:bookmarkEnd w:id="5"/>
      <w:r w:rsidRPr="00603E1D"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bookmarkEnd w:id="6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некоммерческого объединения,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" w:name="sub_1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31"/>
      <w:bookmarkEnd w:id="7"/>
      <w:r w:rsidRPr="00603E1D">
        <w:rPr>
          <w:rFonts w:ascii="Times New Roman" w:hAnsi="Times New Roman"/>
          <w:sz w:val="24"/>
          <w:szCs w:val="24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8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Информация об адресах, контактных телефонах, адресах электронной почты органов, предоставляющих муниципальную услугу, их структурных подразделениях, организациях, участвующих в предоставлении муниципальной услуги, содержится </w:t>
      </w:r>
      <w:r w:rsidRPr="00BB47A6">
        <w:rPr>
          <w:rFonts w:ascii="Times New Roman" w:hAnsi="Times New Roman"/>
          <w:sz w:val="24"/>
          <w:szCs w:val="24"/>
        </w:rPr>
        <w:t xml:space="preserve">в </w:t>
      </w:r>
      <w:hyperlink w:anchor="sub_1100" w:history="1">
        <w:r w:rsidRPr="00BB47A6">
          <w:rPr>
            <w:rFonts w:ascii="Times New Roman" w:hAnsi="Times New Roman"/>
            <w:sz w:val="24"/>
            <w:szCs w:val="24"/>
          </w:rPr>
          <w:t>приложении № 1</w:t>
        </w:r>
      </w:hyperlink>
      <w:r w:rsidRPr="00BB47A6">
        <w:rPr>
          <w:rFonts w:ascii="Times New Roman" w:hAnsi="Times New Roman"/>
          <w:sz w:val="24"/>
          <w:szCs w:val="24"/>
        </w:rPr>
        <w:t xml:space="preserve"> к </w:t>
      </w:r>
      <w:r w:rsidRPr="00603E1D">
        <w:rPr>
          <w:rFonts w:ascii="Times New Roman" w:hAnsi="Times New Roman"/>
          <w:sz w:val="24"/>
          <w:szCs w:val="24"/>
        </w:rPr>
        <w:t>настоящему Административному регламенту.</w:t>
      </w:r>
    </w:p>
    <w:p w:rsidR="00B65818" w:rsidRPr="00273A08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3A08">
        <w:rPr>
          <w:rFonts w:ascii="Times New Roman" w:hAnsi="Times New Roman"/>
          <w:sz w:val="24"/>
          <w:szCs w:val="24"/>
        </w:rPr>
        <w:t>Сведения о местах нахождения и графиках работы, контактных телефонах, адресах электронной почты Администрации, размещены на информационном стенде Администрации, на официальном сайте Администрации на Портале органов власти Чувашской Республики в информационно-телекоммуникационной сети "Интернет"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www.gosuslugi.ru и региональной информационной системе Чувашской Республики "Портал государственных и муниципальных услуг (функций) Чувашской Республики" www.21.gosuslugi.ru (далее соответственно - Единый портал, Портал).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соответствии с соглашением о взаимодействии между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 xml:space="preserve">дминистрацией и </w:t>
      </w:r>
      <w:r w:rsidRPr="00994218">
        <w:rPr>
          <w:rFonts w:ascii="Times New Roman" w:hAnsi="Times New Roman"/>
          <w:sz w:val="24"/>
          <w:szCs w:val="24"/>
        </w:rPr>
        <w:t xml:space="preserve">автономным учреждением "Многофункциональный центр предоставления государственных и муниципальных услуг" Янтиковского района Чувашской Республики (далее - </w:t>
      </w:r>
      <w:r w:rsidRPr="00603E1D">
        <w:rPr>
          <w:rFonts w:ascii="Times New Roman" w:hAnsi="Times New Roman"/>
          <w:sz w:val="24"/>
          <w:szCs w:val="24"/>
        </w:rPr>
        <w:t>соглашение о взаимодействии) информацию по вопросам предоставления муниципальной услуги заинтересованные лица могут получить также через многофункциональны</w:t>
      </w:r>
      <w:r>
        <w:rPr>
          <w:rFonts w:ascii="Times New Roman" w:hAnsi="Times New Roman"/>
          <w:sz w:val="24"/>
          <w:szCs w:val="24"/>
        </w:rPr>
        <w:t>й</w:t>
      </w:r>
      <w:r w:rsidRPr="00603E1D">
        <w:rPr>
          <w:rFonts w:ascii="Times New Roman" w:hAnsi="Times New Roman"/>
          <w:sz w:val="24"/>
          <w:szCs w:val="24"/>
        </w:rPr>
        <w:t xml:space="preserve"> центр предоставления государственных и муниципальных услуг (далее - МФЦ).</w:t>
      </w:r>
      <w:bookmarkStart w:id="9" w:name="_GoBack"/>
      <w:bookmarkEnd w:id="9"/>
    </w:p>
    <w:p w:rsidR="00B65818" w:rsidRPr="00126535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 </w:t>
      </w:r>
      <w:r w:rsidRPr="00994218">
        <w:rPr>
          <w:rFonts w:ascii="Times New Roman" w:hAnsi="Times New Roman"/>
          <w:sz w:val="24"/>
          <w:szCs w:val="24"/>
        </w:rPr>
        <w:t>(</w:t>
      </w:r>
      <w:hyperlink r:id="rId6" w:tooltip="Электронная почта" w:history="1">
        <w:r w:rsidRPr="00994218">
          <w:rPr>
            <w:rFonts w:ascii="Times New Roman" w:hAnsi="Times New Roman"/>
            <w:sz w:val="24"/>
            <w:szCs w:val="24"/>
          </w:rPr>
          <w:t>mfc@yantik.cap.ru</w:t>
        </w:r>
      </w:hyperlink>
      <w:r w:rsidRPr="00994218">
        <w:rPr>
          <w:rFonts w:ascii="Times New Roman" w:hAnsi="Times New Roman"/>
          <w:sz w:val="24"/>
          <w:szCs w:val="24"/>
        </w:rPr>
        <w:t>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32"/>
      <w:r w:rsidRPr="00603E1D">
        <w:rPr>
          <w:rFonts w:ascii="Times New Roman" w:hAnsi="Times New Roman"/>
          <w:sz w:val="24"/>
          <w:szCs w:val="24"/>
        </w:rPr>
        <w:t>1.3.2. Для получения информации о процедуре предоставления муниципальной услуги заявитель, представитель заявителя (далее также - заинтересованное лицо) вправе обратиться:</w:t>
      </w:r>
    </w:p>
    <w:bookmarkEnd w:id="10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устной форме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03E1D">
        <w:rPr>
          <w:rFonts w:ascii="Times New Roman" w:hAnsi="Times New Roman"/>
          <w:sz w:val="24"/>
          <w:szCs w:val="24"/>
        </w:rPr>
        <w:t xml:space="preserve"> или в соответствии с соглашением в МФЦ;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 телефону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03E1D">
        <w:rPr>
          <w:rFonts w:ascii="Times New Roman" w:hAnsi="Times New Roman"/>
          <w:sz w:val="24"/>
          <w:szCs w:val="24"/>
        </w:rPr>
        <w:t xml:space="preserve"> или в соответствии с соглашением в МФЦ;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письменной форме или в </w:t>
      </w:r>
      <w:r>
        <w:rPr>
          <w:rFonts w:ascii="Times New Roman" w:hAnsi="Times New Roman"/>
          <w:sz w:val="24"/>
          <w:szCs w:val="24"/>
        </w:rPr>
        <w:t>форме электронного документа в А</w:t>
      </w:r>
      <w:r w:rsidRPr="00603E1D">
        <w:rPr>
          <w:rFonts w:ascii="Times New Roman" w:hAnsi="Times New Roman"/>
          <w:sz w:val="24"/>
          <w:szCs w:val="24"/>
        </w:rPr>
        <w:t>дминистрацию или в соответствии с соглашением в МФЦ;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А</w:t>
      </w:r>
      <w:r w:rsidRPr="00603E1D">
        <w:rPr>
          <w:rFonts w:ascii="Times New Roman" w:hAnsi="Times New Roman"/>
          <w:sz w:val="24"/>
          <w:szCs w:val="24"/>
        </w:rPr>
        <w:t>дминистрации в сети "Интернет", Единый портал и Портал.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достоверность и полнота информирования о процедуре;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четкость в изложении информации о процедуре;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удобство и доступность получения информации о процедуре;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корректность и тактичность в процессе информирования о процедуре.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33"/>
      <w:r w:rsidRPr="00603E1D">
        <w:rPr>
          <w:rFonts w:ascii="Times New Roman" w:hAnsi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34"/>
      <w:bookmarkEnd w:id="11"/>
      <w:r w:rsidRPr="00603E1D">
        <w:rPr>
          <w:rFonts w:ascii="Times New Roman" w:hAnsi="Times New Roman"/>
          <w:sz w:val="24"/>
          <w:szCs w:val="24"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портале, Портале,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603E1D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 А</w:t>
      </w:r>
      <w:r w:rsidRPr="00603E1D">
        <w:rPr>
          <w:rFonts w:ascii="Times New Roman" w:hAnsi="Times New Roman"/>
          <w:sz w:val="24"/>
          <w:szCs w:val="24"/>
        </w:rPr>
        <w:t>дминистрации и МФЦ в сети "Интернет", использования информационных стендов, размещенных в местах предоставления муниципальной услуги.</w:t>
      </w:r>
    </w:p>
    <w:bookmarkEnd w:id="12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размещается следующая обязательная информация: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дминистрации, предоставляющего муниципальную услугу;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почтовый адрес, адреса электронной почты и официального сайта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перечень наиболее часто задаваемых заявителями вопросов и ответов на них;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 либо муниципальных служащих, предоставляющих муниципальную услугу.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 Едином портале, Портале размещается следующая информация: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наименование муниципальной услуги;</w:t>
      </w:r>
    </w:p>
    <w:p w:rsidR="00B65818" w:rsidRPr="00617E64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E64">
        <w:rPr>
          <w:rFonts w:ascii="Times New Roman" w:hAnsi="Times New Roman"/>
          <w:sz w:val="24"/>
          <w:szCs w:val="24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(функций)",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предоставляющего муниципальную услугу;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предоставляющего муниципальную услугу;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35"/>
      <w:r w:rsidRPr="00603E1D">
        <w:rPr>
          <w:rFonts w:ascii="Times New Roman" w:hAnsi="Times New Roman"/>
          <w:sz w:val="24"/>
          <w:szCs w:val="24"/>
        </w:rPr>
        <w:t xml:space="preserve">1.3.5. Индивидуальное устное информирование о порядке предоставления муниципальной услуги осуществляется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либо в соответствии с соглашением специалистом МФЦ при обращении заявителей за информацией:</w:t>
      </w:r>
    </w:p>
    <w:bookmarkEnd w:id="13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лично;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 телефону.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36"/>
      <w:r w:rsidRPr="00603E1D">
        <w:rPr>
          <w:rFonts w:ascii="Times New Roman" w:hAnsi="Times New Roman"/>
          <w:sz w:val="24"/>
          <w:szCs w:val="24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14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Ответ на обращение направляется заинтересованному лицу в течение 30 календарных дней со дня его регистрации.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5" w:name="sub_100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Раздел II. Стандарт предоставления муниципальной услуги</w:t>
      </w: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6" w:name="sub_21"/>
      <w:bookmarkEnd w:id="15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2.1. Наименование муниципальной услуги</w:t>
      </w:r>
    </w:p>
    <w:bookmarkEnd w:id="16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Муниципальная услуга имеет следующее наименование: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"Присвоение адресов объектам адресации,</w:t>
      </w:r>
      <w:r>
        <w:rPr>
          <w:rFonts w:ascii="Times New Roman" w:hAnsi="Times New Roman"/>
          <w:sz w:val="24"/>
          <w:szCs w:val="24"/>
        </w:rPr>
        <w:t xml:space="preserve"> изменение,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аннулирование адресов".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7" w:name="sub_2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bookmarkEnd w:id="17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пальная услуга предоставляется а</w:t>
      </w:r>
      <w:r w:rsidRPr="00603E1D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Индырчского сельского поселенияЯнтиковского района Чувашской Республики.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Прием заявления и выдача результата муниц</w:t>
      </w:r>
      <w:r>
        <w:rPr>
          <w:rFonts w:ascii="Times New Roman" w:hAnsi="Times New Roman"/>
          <w:sz w:val="24"/>
          <w:szCs w:val="24"/>
        </w:rPr>
        <w:t>ипальной услуги осуществляются А</w:t>
      </w:r>
      <w:r w:rsidRPr="00603E1D">
        <w:rPr>
          <w:rFonts w:ascii="Times New Roman" w:hAnsi="Times New Roman"/>
          <w:sz w:val="24"/>
          <w:szCs w:val="24"/>
        </w:rPr>
        <w:t>дминистрацией либо МФЦ.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Информационное и техническое обеспечение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</w:t>
      </w:r>
      <w:r>
        <w:rPr>
          <w:rFonts w:ascii="Times New Roman" w:hAnsi="Times New Roman"/>
          <w:sz w:val="24"/>
          <w:szCs w:val="24"/>
        </w:rPr>
        <w:t>ией</w:t>
      </w:r>
      <w:r w:rsidRPr="00603E1D">
        <w:rPr>
          <w:rFonts w:ascii="Times New Roman" w:hAnsi="Times New Roman"/>
          <w:sz w:val="24"/>
          <w:szCs w:val="24"/>
        </w:rPr>
        <w:t>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221"/>
      <w:r w:rsidRPr="00603E1D">
        <w:rPr>
          <w:rFonts w:ascii="Times New Roman" w:hAnsi="Times New Roman"/>
          <w:sz w:val="24"/>
          <w:szCs w:val="24"/>
        </w:rPr>
        <w:t>2.2.1. Государственные и муниципальные органы и организации, участвующие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bookmarkEnd w:id="18"/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Государственными и муниципальными органами и организациями, участвующими в предоставлении муниципальной услуги, являются:</w:t>
      </w: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структурными подразделениями администрации Янтиковского района Чувашской Республики;</w:t>
      </w: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4218">
        <w:rPr>
          <w:rFonts w:ascii="Times New Roman" w:hAnsi="Times New Roman"/>
          <w:sz w:val="24"/>
          <w:szCs w:val="24"/>
        </w:rPr>
        <w:t>автономным учреждением "Многофункциональный центр предоставления государственных и муниципальных услуг" Янтиковского района Чувашской Республики</w:t>
      </w:r>
      <w:r>
        <w:rPr>
          <w:rFonts w:ascii="Times New Roman" w:hAnsi="Times New Roman"/>
          <w:sz w:val="24"/>
          <w:szCs w:val="24"/>
        </w:rPr>
        <w:t>;</w:t>
      </w: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Межрайонной инспекцией Федеральной налоговой службы России № 4 по Чувашской Республике;</w:t>
      </w: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Урмарским отделом Росреестра по Чувашской Республике (на территории Янтиковского района);</w:t>
      </w: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унитарным предприятием «Дирекция единого заказчика», Янтиковского района Чувашской Республики.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222"/>
      <w:r w:rsidRPr="00603E1D">
        <w:rPr>
          <w:rFonts w:ascii="Times New Roman" w:hAnsi="Times New Roman"/>
          <w:sz w:val="24"/>
          <w:szCs w:val="24"/>
        </w:rPr>
        <w:t>2.2.2. Особенности взаимодействия с заявителем при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bookmarkEnd w:id="19"/>
    <w:p w:rsidR="00B65818" w:rsidRPr="00BB47A6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подаче заявления с документами на 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дминистрацию,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>
        <w:rPr>
          <w:rFonts w:ascii="Times New Roman" w:hAnsi="Times New Roman"/>
          <w:sz w:val="24"/>
          <w:szCs w:val="24"/>
        </w:rPr>
        <w:t>оставления муниципальных услуг.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0" w:name="sub_2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2.3. Описание результата предоставления муниципальной услуги</w:t>
      </w:r>
    </w:p>
    <w:bookmarkEnd w:id="20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предоставления муниципальной услуги - выдача (направление) заявителю решения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отказа в предоставлении муниципальной услуги - выдача (направление) заявителю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1" w:name="sub_2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2.4. Срок предоставления муниципальной услуги</w:t>
      </w:r>
    </w:p>
    <w:bookmarkEnd w:id="21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Предоставление муниципальной услуги и выдача (направление) документов, являющихся результатом предоставления муниципальной услуги, осуществляется в течение 18 рабочих дней со дня поступления заявления.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2" w:name="sub_25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bookmarkEnd w:id="22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221679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Российской Федерации от 29 декабря 2004 г. № 190-ФЗ (далее - Градостроительный кодекс), (текст документа опубликован в "Российской газете", от 30 декабря 2004 г., № 290, в "Парламентской газете" от 14 января 2005 г. № 5-6, в Собрании законодательства Российской Федерации от 03 января 2005 г., № 1 (часть 1));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29 декабря 2004 г. № 191-ФЗ "О введении в действие Градостроительного кодекса Российской Федерации", (текст документа опубликован в изданиях "Российская газета", 30 декабря 2004 г., № 290, "Собрание законодательства Российской Федерации", 03 января 2005 г., № 1 (часть 1), "Парламентская газета", 14 января 2005 г., № 5-6);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06 октября 2003 г. № 131-ФЗ "Об общих принципах организации местного самоуправления в Российской Федерации" (текст документа опубликован в "Российской газете" от 08 октября 2003 г. № 202, в "Парламентской газете" от 08 октября 2003 г. № 186, в Собрании законодательства Российской Федерации от 06 октября 2003 г. № 40 ст. 3822);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24 ноября 1995 г. № 181-ФЗ "О социальной защите инвалидов в Российской Федерации" (текст документа опубликован в "Российской газете" от 02 декабря 1995 г. № 234, в Собрании законодательства Российской Федерации от 27 ноября 1995 г. № 48 ст. 4563);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02 мая 2006 г. № 59-ФЗ "О порядке рассмотрения обращений граждан Российской </w:t>
      </w:r>
      <w:r w:rsidRPr="00603E1D">
        <w:rPr>
          <w:rFonts w:ascii="Times New Roman" w:hAnsi="Times New Roman"/>
          <w:sz w:val="24"/>
          <w:szCs w:val="24"/>
        </w:rPr>
        <w:t xml:space="preserve">Федерации" (текст Федерального закона опубликован в "Парламентской газете" от 11 мая 2006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70-71, в "Российской газете" от 05 мая 2006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95, в Собрании законодательства Российской Федерации от 08 мая 2006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19 ст. 2060);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27 июля 2010 г. № 210-ФЗ "Об организации предоставления государственных и муниципальных услуг" (текст документа опубликован в "Российской газете" от 30 июля 2010 г. № 168, в Собрании законодательства Российской Федерации от 02 августа 2010 г. № 31 ст. 4179);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06 апреля 2011 г. № 63-ФЗ "Об электронной подписи", (текст документа опубликован в изданиях "Парламентская газета", 08-14 апреля 2011 г., № 17, "Российская газета", 08 апреля 2011 г., № 75, "Собрание законодательства Российской Федерации", 11 апреля 2011 г., № 15);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от 27 июля 2006 г. № 152-ФЗ "О персональных данных" ("Российская газета", № 165, 29 июля 2006 г., "Собрание законодательства Российской Федерации", 31 июля 2006 г., № 31 (1 ч.), ст. 3451, "Парламентская газета", № 126-127, 03 августа 2006 г.);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22167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о</w:t>
      </w:r>
      <w:r w:rsidRPr="00603E1D">
        <w:rPr>
          <w:rFonts w:ascii="Times New Roman" w:hAnsi="Times New Roman"/>
          <w:sz w:val="24"/>
          <w:szCs w:val="24"/>
        </w:rPr>
        <w:t xml:space="preserve">т 28 декабря 2013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(текст документа опубликован в изданиях: "Российская газета", 30 декабря 2013 г.,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295, "Собрание законодательства Российской Федерации", 30 декабря 2013 г.,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52 (часть I));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и муниципальных услуг" (текст документа опубликован в изданиях "Российская газета" от 31 декабря 2012 г. № 303, "Собрание законодательства Российской Федерации" от 31 декабря 2012 г. № 53 (часть II) ст. 7932);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19 ноября 2014 г. № 1221 "Об утверждении Правил присвоения, изменения и аннулирования адресов" (далее - Правила присвоения, изменения и аннулирования адресов), (текст документа опубликован в издании "Собрание законодательства Российской Федерации", 01 декабря 2014 г., № 48 и на официальном интернет-портале правовой информации http://www.pravo.gov.ru, 24 ноября 2014 г.);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03E1D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мая 2015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(текст документа опубликован в издании "Собрание законодательства Российской Федерации", 01 июня 2015 г.,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22 и на официальном интернет-портале правовой информации http://www.pravo.gov.ru, 28 мая 2015 г.);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26 марта 2016 г. № 236 "О требованиях к предоставлению в электронной форме государственных и муниципальных услуг" (текст документа опубликован в изданиях "Российская газета", № 75, 08 апреля 2016 г., "Собрание законодательства Российской Федерации", 11 апреля 2016 г., № 15, ст. 2084);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24 октября 2011 г. №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(текст документа опубликован в изданиях "Собрание законодательства Российской Федерации", 2011, № 44);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августа 2012 г. №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(текст документа опубликован в изданиях "Собрание законодательства Российской Федерации", 2012, № 36, ст. 4903;2014, N 50, ст. 7113);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22167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2012 г. № 634 "О видах электронной </w:t>
      </w:r>
      <w:r w:rsidRPr="00603E1D">
        <w:rPr>
          <w:rFonts w:ascii="Times New Roman" w:hAnsi="Times New Roman"/>
          <w:sz w:val="24"/>
          <w:szCs w:val="24"/>
        </w:rPr>
        <w:t xml:space="preserve">подписи, использование которых допускается при обращении за получением государственных и муниципальных услуг" (текст документа опубликован в изданиях "Собрание законодательства Российской Федерации", 2012,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27, ст. 3744; 2013,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45, ст. 5807);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221679">
          <w:rPr>
            <w:rFonts w:ascii="Times New Roman" w:hAnsi="Times New Roman"/>
            <w:sz w:val="24"/>
            <w:szCs w:val="24"/>
          </w:rPr>
          <w:t>приказом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11 декабря 2014 г. № 146н "Об утверждении форм заявления о присвоении или аннулировании адреса объекту адресации, решения об отказе в присвоении, аннулировании адреса" (далее - приказ Минфина от 11 декабря 2014 г. № 146н), (текст документа опубликован на официальном интернет-портале правовой информации http://www.pravo.gov.ru, 12 декабря 2015 г.);</w:t>
      </w: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221679">
          <w:rPr>
            <w:rFonts w:ascii="Times New Roman" w:hAnsi="Times New Roman"/>
            <w:sz w:val="24"/>
            <w:szCs w:val="24"/>
          </w:rPr>
          <w:t>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Чувашской Республики от 19 декабря 1997 г. № 28 "Об административно-территориальном устройстве Чувашской Республики" (текст документа опубликован в Ведомостях Государственного Совета Чувашской Республики, 1998 г., № 23, в Собрании законодательства Чувашской Республики, 1998 г., № 1-2, ст. 8);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221679">
          <w:rPr>
            <w:rFonts w:ascii="Times New Roman" w:hAnsi="Times New Roman"/>
            <w:sz w:val="24"/>
            <w:szCs w:val="24"/>
          </w:rPr>
          <w:t>Законом</w:t>
        </w:r>
      </w:hyperlink>
      <w:r w:rsidRPr="00221679">
        <w:rPr>
          <w:rFonts w:ascii="Times New Roman" w:hAnsi="Times New Roman"/>
          <w:sz w:val="24"/>
          <w:szCs w:val="24"/>
        </w:rPr>
        <w:t xml:space="preserve"> Чувашской Республики от 23 июля 2003 г. № 22 "Об административных правонарушения</w:t>
      </w:r>
      <w:r w:rsidRPr="00603E1D">
        <w:rPr>
          <w:rFonts w:ascii="Times New Roman" w:hAnsi="Times New Roman"/>
          <w:sz w:val="24"/>
          <w:szCs w:val="24"/>
        </w:rPr>
        <w:t xml:space="preserve">х в Чувашской Республике" ("Республика",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30, 30 июля 2003 г., "Ведомости Государственного Совета Чувашской Республики",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55 (подписано в печать 1 августа 2003 г.), "Собрание законодательства Чувашской Республики",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8, ст. 410 (подписано в печать 30 октября 2003 г.);</w:t>
      </w:r>
    </w:p>
    <w:p w:rsidR="00B65818" w:rsidRPr="00503A23" w:rsidRDefault="00B65818" w:rsidP="00503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A23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Индырчского сельского</w:t>
      </w:r>
      <w:r w:rsidRPr="00503A23">
        <w:rPr>
          <w:rFonts w:ascii="Times New Roman" w:hAnsi="Times New Roman"/>
          <w:sz w:val="24"/>
          <w:szCs w:val="24"/>
        </w:rPr>
        <w:t xml:space="preserve"> поселения Янтиковского района Чувашской Республики, </w:t>
      </w:r>
      <w:r w:rsidRPr="00503A23">
        <w:rPr>
          <w:rFonts w:ascii="Times New Roman" w:hAnsi="Times New Roman"/>
          <w:bCs/>
          <w:sz w:val="24"/>
          <w:szCs w:val="24"/>
        </w:rPr>
        <w:t xml:space="preserve">принят решением Собрания депутатов </w:t>
      </w:r>
      <w:r>
        <w:rPr>
          <w:rFonts w:ascii="Times New Roman" w:hAnsi="Times New Roman"/>
          <w:sz w:val="24"/>
          <w:szCs w:val="24"/>
        </w:rPr>
        <w:t>Индырчского сельского</w:t>
      </w:r>
      <w:r w:rsidRPr="00503A23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Pr="00503A23">
        <w:rPr>
          <w:rFonts w:ascii="Times New Roman" w:hAnsi="Times New Roman"/>
          <w:sz w:val="24"/>
          <w:szCs w:val="24"/>
        </w:rPr>
        <w:t>Янтиковского</w:t>
      </w:r>
      <w:r w:rsidRPr="00503A23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15 апреля  2011 г. № 5/1</w:t>
      </w:r>
      <w:r w:rsidRPr="00503A23">
        <w:rPr>
          <w:rFonts w:ascii="Times New Roman" w:hAnsi="Times New Roman"/>
          <w:sz w:val="24"/>
          <w:szCs w:val="24"/>
        </w:rPr>
        <w:t xml:space="preserve"> (текст размещен на Портале органов власти Чувашской Республики в сети Интернет (</w:t>
      </w:r>
      <w:hyperlink r:id="rId26" w:history="1">
        <w:r w:rsidRPr="00503A23">
          <w:rPr>
            <w:rFonts w:ascii="Times New Roman" w:hAnsi="Times New Roman"/>
            <w:sz w:val="24"/>
            <w:szCs w:val="24"/>
            <w:u w:val="single"/>
          </w:rPr>
          <w:t>www.cap.ru)</w:t>
        </w:r>
      </w:hyperlink>
      <w:r w:rsidRPr="00503A23">
        <w:rPr>
          <w:rFonts w:ascii="Times New Roman" w:hAnsi="Times New Roman"/>
          <w:sz w:val="24"/>
          <w:szCs w:val="24"/>
        </w:rPr>
        <w:t>.</w:t>
      </w:r>
    </w:p>
    <w:p w:rsidR="00B65818" w:rsidRPr="00603E1D" w:rsidRDefault="00B65818" w:rsidP="0050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3" w:name="sub_26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23"/>
    <w:p w:rsidR="00B65818" w:rsidRPr="00BB47A6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заявление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(далее - Заявление) по </w:t>
      </w:r>
      <w:hyperlink r:id="rId27" w:history="1">
        <w:r w:rsidRPr="00BB47A6">
          <w:rPr>
            <w:rFonts w:ascii="Times New Roman" w:hAnsi="Times New Roman"/>
            <w:sz w:val="24"/>
            <w:szCs w:val="24"/>
          </w:rPr>
          <w:t>форме</w:t>
        </w:r>
      </w:hyperlink>
      <w:r w:rsidRPr="00BB47A6">
        <w:rPr>
          <w:rFonts w:ascii="Times New Roman" w:hAnsi="Times New Roman"/>
          <w:sz w:val="24"/>
          <w:szCs w:val="24"/>
        </w:rPr>
        <w:t xml:space="preserve">, утвержденной </w:t>
      </w:r>
      <w:hyperlink r:id="rId28" w:history="1">
        <w:r w:rsidRPr="00BB47A6">
          <w:rPr>
            <w:rFonts w:ascii="Times New Roman" w:hAnsi="Times New Roman"/>
            <w:sz w:val="24"/>
            <w:szCs w:val="24"/>
          </w:rPr>
          <w:t>приказом</w:t>
        </w:r>
      </w:hyperlink>
      <w:r w:rsidRPr="00603E1D">
        <w:rPr>
          <w:rFonts w:ascii="Times New Roman" w:hAnsi="Times New Roman"/>
          <w:sz w:val="24"/>
          <w:szCs w:val="24"/>
        </w:rPr>
        <w:t xml:space="preserve"> Минфина России от 11 декабря 2014 г. </w:t>
      </w:r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 xml:space="preserve"> 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</w:t>
      </w:r>
      <w:r w:rsidRPr="00BB47A6">
        <w:rPr>
          <w:rFonts w:ascii="Times New Roman" w:hAnsi="Times New Roman"/>
          <w:sz w:val="24"/>
          <w:szCs w:val="24"/>
        </w:rPr>
        <w:t>(</w:t>
      </w:r>
      <w:hyperlink w:anchor="sub_1200" w:history="1">
        <w:r>
          <w:rPr>
            <w:rFonts w:ascii="Times New Roman" w:hAnsi="Times New Roman"/>
            <w:sz w:val="24"/>
            <w:szCs w:val="24"/>
          </w:rPr>
          <w:t>приложение №</w:t>
        </w:r>
        <w:r w:rsidRPr="00BB47A6">
          <w:rPr>
            <w:rFonts w:ascii="Times New Roman" w:hAnsi="Times New Roman"/>
            <w:sz w:val="24"/>
            <w:szCs w:val="24"/>
          </w:rPr>
          <w:t> 2</w:t>
        </w:r>
      </w:hyperlink>
      <w:r w:rsidRPr="00BB47A6">
        <w:rPr>
          <w:rFonts w:ascii="Times New Roman" w:hAnsi="Times New Roman"/>
          <w:sz w:val="24"/>
          <w:szCs w:val="24"/>
        </w:rPr>
        <w:t xml:space="preserve"> к Административному регламенту).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Заявление составляется от руки (чернилами или пастой) или машинописным текстом.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при предъявлении документа, удостоверяющего его личность, сообщает реквизиты свидетельства о государственной регистрации юридического лица.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 представлении оригиналов документов с них снимаются копии, а оригиналы возвращаются заявителю.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Заявитель получает примерный бланк Заявления у специалиста МФЦ при личном обращении либо самостоятельно в электронном виде через Единый портал, По</w:t>
      </w:r>
      <w:r>
        <w:rPr>
          <w:rFonts w:ascii="Times New Roman" w:hAnsi="Times New Roman"/>
          <w:sz w:val="24"/>
          <w:szCs w:val="24"/>
        </w:rPr>
        <w:t>ртал либо на официальном сайте А</w:t>
      </w:r>
      <w:r w:rsidRPr="00603E1D">
        <w:rPr>
          <w:rFonts w:ascii="Times New Roman" w:hAnsi="Times New Roman"/>
          <w:sz w:val="24"/>
          <w:szCs w:val="24"/>
        </w:rPr>
        <w:t>дминистрации в сети "Интернет".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Заявитель представляет Заявление о предоставлении муниципальной услуги: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 личном обращении к специалисту МФЦ, ответственному за прием и выдачу документов;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почте в адрес А</w:t>
      </w:r>
      <w:r w:rsidRPr="00603E1D">
        <w:rPr>
          <w:rFonts w:ascii="Times New Roman" w:hAnsi="Times New Roman"/>
          <w:sz w:val="24"/>
          <w:szCs w:val="24"/>
        </w:rPr>
        <w:t>дминистрации;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 электронной почте (в форме электронных документов) по адресу </w:t>
      </w:r>
      <w:r w:rsidRPr="00656F53">
        <w:rPr>
          <w:rFonts w:ascii="Times New Roman" w:hAnsi="Times New Roman"/>
          <w:sz w:val="24"/>
          <w:szCs w:val="24"/>
        </w:rPr>
        <w:t>sao-</w:t>
      </w:r>
      <w:r w:rsidRPr="00656F53">
        <w:rPr>
          <w:rFonts w:ascii="Times New Roman" w:hAnsi="Times New Roman"/>
          <w:sz w:val="24"/>
          <w:szCs w:val="24"/>
          <w:lang w:val="en-US"/>
        </w:rPr>
        <w:t>yantikovo</w:t>
      </w:r>
      <w:r w:rsidRPr="00656F53">
        <w:rPr>
          <w:rFonts w:ascii="Times New Roman" w:hAnsi="Times New Roman"/>
          <w:sz w:val="24"/>
          <w:szCs w:val="24"/>
        </w:rPr>
        <w:t>@cap.ru;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электронной форме посредством заполнения интерактивной формы на региональном сегменте Единого портала.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9" w:history="1">
        <w:r w:rsidRPr="00BB47A6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603E1D">
        <w:rPr>
          <w:rFonts w:ascii="Times New Roman" w:hAnsi="Times New Roman"/>
          <w:sz w:val="24"/>
          <w:szCs w:val="24"/>
        </w:rPr>
        <w:t>(в случае если представитель заявителя действует на основании доверенности).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</w:t>
      </w:r>
      <w:hyperlink r:id="rId30" w:history="1">
        <w:r w:rsidRPr="00BB47A6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BB47A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hyperlink r:id="rId31" w:history="1">
        <w:r w:rsidRPr="00BB47A6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/>
          <w:sz w:val="24"/>
          <w:szCs w:val="24"/>
        </w:rPr>
        <w:t xml:space="preserve"> от 06 апреля 2011 г. №</w:t>
      </w:r>
      <w:r w:rsidRPr="00BB47A6">
        <w:rPr>
          <w:rFonts w:ascii="Times New Roman" w:hAnsi="Times New Roman"/>
          <w:sz w:val="24"/>
          <w:szCs w:val="24"/>
        </w:rPr>
        <w:t xml:space="preserve"> 63-ФЗ "Об электронной подписи" и требованиями </w:t>
      </w:r>
      <w:hyperlink r:id="rId32" w:history="1">
        <w:r w:rsidRPr="00BB47A6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/>
          <w:sz w:val="24"/>
          <w:szCs w:val="24"/>
        </w:rPr>
        <w:t xml:space="preserve"> от 27 июля 2010 г. №</w:t>
      </w:r>
      <w:r w:rsidRPr="00BB47A6">
        <w:rPr>
          <w:rFonts w:ascii="Times New Roman" w:hAnsi="Times New Roman"/>
          <w:sz w:val="24"/>
          <w:szCs w:val="24"/>
        </w:rPr>
        <w:t xml:space="preserve"> 210-ФЗ "Об организации предоставления государственных и муниципальных </w:t>
      </w:r>
      <w:r w:rsidRPr="00603E1D">
        <w:rPr>
          <w:rFonts w:ascii="Times New Roman" w:hAnsi="Times New Roman"/>
          <w:sz w:val="24"/>
          <w:szCs w:val="24"/>
        </w:rPr>
        <w:t>услуг" (д</w:t>
      </w:r>
      <w:r>
        <w:rPr>
          <w:rFonts w:ascii="Times New Roman" w:hAnsi="Times New Roman"/>
          <w:sz w:val="24"/>
          <w:szCs w:val="24"/>
        </w:rPr>
        <w:t>алее также - Федеральный закон №</w:t>
      </w:r>
      <w:r w:rsidRPr="00603E1D">
        <w:rPr>
          <w:rFonts w:ascii="Times New Roman" w:hAnsi="Times New Roman"/>
          <w:sz w:val="24"/>
          <w:szCs w:val="24"/>
        </w:rPr>
        <w:t> 210-ФЗ).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Электронные образы документов, представляемые с Заявлением, направляются в виде файлов в одном из форматов: PDF, DOC, DOCX, XLS, XLSX, JPG, PNG, ODF, ODT, ODC. Электронные образы документов, представляемые с Заявлением, заверяются усиленной </w:t>
      </w:r>
      <w:hyperlink r:id="rId33" w:history="1">
        <w:r w:rsidRPr="00BB47A6">
          <w:rPr>
            <w:rFonts w:ascii="Times New Roman" w:hAnsi="Times New Roman"/>
            <w:sz w:val="24"/>
            <w:szCs w:val="24"/>
          </w:rPr>
          <w:t>квалифицированной электронной подписью</w:t>
        </w:r>
      </w:hyperlink>
      <w:r w:rsidRPr="00BB47A6">
        <w:rPr>
          <w:rFonts w:ascii="Times New Roman" w:hAnsi="Times New Roman"/>
          <w:sz w:val="24"/>
          <w:szCs w:val="24"/>
        </w:rPr>
        <w:t xml:space="preserve"> лица, которое в соответствии с федеральными </w:t>
      </w:r>
      <w:r w:rsidRPr="00603E1D">
        <w:rPr>
          <w:rFonts w:ascii="Times New Roman" w:hAnsi="Times New Roman"/>
          <w:sz w:val="24"/>
          <w:szCs w:val="24"/>
        </w:rPr>
        <w:t>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 подаче Заявления о предоставлении муниципальной услуги в электронной форме через Единый портал Заявление формируется посредством заполнения интерактивной формы на региональном сегменте Единого портала.</w:t>
      </w:r>
    </w:p>
    <w:p w:rsidR="00B65818" w:rsidRPr="00BB47A6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Идентификация заявителя, подавшего Заявление в электронном виде, регистрация Заявления осуществляются в порядке, установленном нормативными правовыми актами Российской Федерации, нормативными правовыми актами Чувашской Республики, </w:t>
      </w:r>
      <w:r w:rsidRPr="004E3176">
        <w:rPr>
          <w:rFonts w:ascii="Times New Roman" w:hAnsi="Times New Roman"/>
          <w:sz w:val="24"/>
          <w:szCs w:val="24"/>
        </w:rPr>
        <w:t>нормативными правовыми актами Администра</w:t>
      </w:r>
      <w:r>
        <w:rPr>
          <w:rFonts w:ascii="Times New Roman" w:hAnsi="Times New Roman"/>
          <w:sz w:val="24"/>
          <w:szCs w:val="24"/>
        </w:rPr>
        <w:t>ц</w:t>
      </w:r>
      <w:r w:rsidRPr="004E3176">
        <w:rPr>
          <w:rFonts w:ascii="Times New Roman" w:hAnsi="Times New Roman"/>
          <w:sz w:val="24"/>
          <w:szCs w:val="24"/>
        </w:rPr>
        <w:t>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направления Заявления о предоставлении муниципальной услуги с комплектом документов по почте, по электронной почте выдача результата предоставления муниципальной услуги осуществляется при личном обращении заявителя и предъявлении документа, удостоверяющего личность (паспорта гражданина Российской Федерации либо иного документа, предусмотренного законодательством Российской Федерации в качестве удостоверяющего личность гражданина), и документа, подтверждающего полномочия (при обращении представителя).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4" w:name="sub_27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2.7. Исчерпывающий перечень документов и информации,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bookmarkEnd w:id="24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порядке межведомственного электронного взаимодействия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03E1D">
        <w:rPr>
          <w:rFonts w:ascii="Times New Roman" w:hAnsi="Times New Roman"/>
          <w:sz w:val="24"/>
          <w:szCs w:val="24"/>
        </w:rPr>
        <w:t xml:space="preserve"> запрашивает: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правоустанавливающие и (или) правоудостоверяющие документы на объект (объекты) адресации;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новых (одного и более) объектов адресации (в случае образования одного и более новых объектов адресации вследствие преобразования объектов недвижимости);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разрешение на строительство объекта адресации (при присвоении адресов строящимся объектам адресации) и (или) разрешение на ввод объекта адресации в эксплуатацию;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аннулирования такого адреса вследствие перевода жилого помещения в нежилое помещение или нежилого помещения в жилое помещение);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акт приемочной комиссии о переустройстве и (или) перепланировке помещения, приводящих к образованию новых (одного и более) объектов адресации (в случае образования одного и более новых объектов адресации вследствие преобразования объектов недвижимости (помещений);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недвижимости);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основанию отказа в осуществлении кадастрового учета объекта адресации по основаниям, указанным </w:t>
      </w:r>
      <w:r w:rsidRPr="00C841C1">
        <w:rPr>
          <w:rFonts w:ascii="Times New Roman" w:hAnsi="Times New Roman"/>
          <w:sz w:val="24"/>
          <w:szCs w:val="24"/>
        </w:rPr>
        <w:t xml:space="preserve">в </w:t>
      </w:r>
      <w:hyperlink r:id="rId34" w:history="1">
        <w:r w:rsidRPr="00C841C1">
          <w:rPr>
            <w:rFonts w:ascii="Times New Roman" w:hAnsi="Times New Roman"/>
            <w:sz w:val="24"/>
            <w:szCs w:val="24"/>
          </w:rPr>
          <w:t>пунктах 1</w:t>
        </w:r>
      </w:hyperlink>
      <w:r w:rsidRPr="00C841C1">
        <w:rPr>
          <w:rFonts w:ascii="Times New Roman" w:hAnsi="Times New Roman"/>
          <w:sz w:val="24"/>
          <w:szCs w:val="24"/>
        </w:rPr>
        <w:t xml:space="preserve"> и </w:t>
      </w:r>
      <w:hyperlink r:id="rId35" w:history="1">
        <w:r w:rsidRPr="00C841C1">
          <w:rPr>
            <w:rFonts w:ascii="Times New Roman" w:hAnsi="Times New Roman"/>
            <w:sz w:val="24"/>
            <w:szCs w:val="24"/>
          </w:rPr>
          <w:t>3 части 2 статьи 27</w:t>
        </w:r>
      </w:hyperlink>
      <w:r w:rsidRPr="00C841C1">
        <w:rPr>
          <w:rFonts w:ascii="Times New Roman" w:hAnsi="Times New Roman"/>
          <w:sz w:val="24"/>
          <w:szCs w:val="24"/>
        </w:rPr>
        <w:t xml:space="preserve"> Ф</w:t>
      </w:r>
      <w:r w:rsidRPr="00603E1D">
        <w:rPr>
          <w:rFonts w:ascii="Times New Roman" w:hAnsi="Times New Roman"/>
          <w:sz w:val="24"/>
          <w:szCs w:val="24"/>
        </w:rPr>
        <w:t>едерального закона "О государственном кадастре недвижимости".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Вышеуказанные документы заявитель вправе представить самостоятельно.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Не 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5" w:name="sub_28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2.8. Указание на запрет требовать от заявителя</w:t>
      </w:r>
    </w:p>
    <w:bookmarkEnd w:id="25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hyperlink r:id="rId36" w:history="1">
        <w:r w:rsidRPr="00C841C1">
          <w:rPr>
            <w:rFonts w:ascii="Times New Roman" w:hAnsi="Times New Roman"/>
            <w:sz w:val="24"/>
            <w:szCs w:val="24"/>
          </w:rPr>
          <w:t>пунктов 1</w:t>
        </w:r>
      </w:hyperlink>
      <w:r w:rsidRPr="00C841C1">
        <w:rPr>
          <w:rFonts w:ascii="Times New Roman" w:hAnsi="Times New Roman"/>
          <w:sz w:val="24"/>
          <w:szCs w:val="24"/>
        </w:rPr>
        <w:t xml:space="preserve">, </w:t>
      </w:r>
      <w:hyperlink r:id="rId37" w:history="1">
        <w:r w:rsidRPr="00C841C1">
          <w:rPr>
            <w:rFonts w:ascii="Times New Roman" w:hAnsi="Times New Roman"/>
            <w:sz w:val="24"/>
            <w:szCs w:val="24"/>
          </w:rPr>
          <w:t>2 части 1 статьи 7</w:t>
        </w:r>
      </w:hyperlink>
      <w:r>
        <w:rPr>
          <w:rFonts w:ascii="Times New Roman" w:hAnsi="Times New Roman"/>
          <w:sz w:val="24"/>
          <w:szCs w:val="24"/>
        </w:rPr>
        <w:t>Федерального закона №</w:t>
      </w:r>
      <w:r w:rsidRPr="00603E1D">
        <w:rPr>
          <w:rFonts w:ascii="Times New Roman" w:hAnsi="Times New Roman"/>
          <w:sz w:val="24"/>
          <w:szCs w:val="24"/>
        </w:rPr>
        <w:t xml:space="preserve"> 210-ФЗ 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03E1D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8" w:history="1">
        <w:r w:rsidRPr="00C841C1">
          <w:rPr>
            <w:rFonts w:ascii="Times New Roman" w:hAnsi="Times New Roman"/>
            <w:sz w:val="24"/>
            <w:szCs w:val="24"/>
          </w:rPr>
          <w:t>частью 1 статьи 1</w:t>
        </w:r>
      </w:hyperlink>
      <w:r w:rsidRPr="00C841C1">
        <w:rPr>
          <w:rFonts w:ascii="Times New Roman" w:hAnsi="Times New Roman"/>
          <w:sz w:val="24"/>
          <w:szCs w:val="24"/>
        </w:rPr>
        <w:t xml:space="preserve"> Федерального закона № 210-ФЗ государственных и муниципальных услуг, всоответствии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9" w:history="1">
        <w:r w:rsidRPr="00C841C1">
          <w:rPr>
            <w:rFonts w:ascii="Times New Roman" w:hAnsi="Times New Roman"/>
            <w:sz w:val="24"/>
            <w:szCs w:val="24"/>
          </w:rPr>
          <w:t>частью 6 статьи 7</w:t>
        </w:r>
      </w:hyperlink>
      <w:r w:rsidRPr="00C841C1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едерального закона №</w:t>
      </w:r>
      <w:r w:rsidRPr="00603E1D">
        <w:rPr>
          <w:rFonts w:ascii="Times New Roman" w:hAnsi="Times New Roman"/>
          <w:sz w:val="24"/>
          <w:szCs w:val="24"/>
        </w:rPr>
        <w:t>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6" w:name="sub_29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7" w:name="sub_210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2.10. Исчерпывающий перечень оснований для приостановления предоставления или отказа в предоставлении муниципальной услуги</w:t>
      </w:r>
    </w:p>
    <w:bookmarkEnd w:id="27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в </w:t>
      </w:r>
      <w:hyperlink w:anchor="sub_12" w:history="1">
        <w:r w:rsidRPr="00C841C1">
          <w:rPr>
            <w:rFonts w:ascii="Times New Roman" w:hAnsi="Times New Roman"/>
            <w:sz w:val="24"/>
            <w:szCs w:val="24"/>
          </w:rPr>
          <w:t>подразделе 1.2</w:t>
        </w:r>
      </w:hyperlink>
      <w:r w:rsidRPr="00603E1D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документы, обязанность по предоставлению которых для присвоения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отсутствуют случаи и условия для присвоения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аннулирования его адреса, указанные </w:t>
      </w:r>
      <w:r w:rsidRPr="00C841C1">
        <w:rPr>
          <w:rFonts w:ascii="Times New Roman" w:hAnsi="Times New Roman"/>
          <w:sz w:val="24"/>
          <w:szCs w:val="24"/>
        </w:rPr>
        <w:t xml:space="preserve">в </w:t>
      </w:r>
      <w:hyperlink r:id="rId40" w:history="1">
        <w:r w:rsidRPr="00C841C1">
          <w:rPr>
            <w:rFonts w:ascii="Times New Roman" w:hAnsi="Times New Roman"/>
            <w:sz w:val="24"/>
            <w:szCs w:val="24"/>
          </w:rPr>
          <w:t>пунктах 5</w:t>
        </w:r>
      </w:hyperlink>
      <w:r w:rsidRPr="00C841C1"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 w:rsidRPr="00C841C1">
          <w:rPr>
            <w:rFonts w:ascii="Times New Roman" w:hAnsi="Times New Roman"/>
            <w:sz w:val="24"/>
            <w:szCs w:val="24"/>
          </w:rPr>
          <w:t>8 - 11</w:t>
        </w:r>
      </w:hyperlink>
      <w:r w:rsidRPr="00C841C1">
        <w:rPr>
          <w:rFonts w:ascii="Times New Roman" w:hAnsi="Times New Roman"/>
          <w:sz w:val="24"/>
          <w:szCs w:val="24"/>
        </w:rPr>
        <w:t xml:space="preserve"> и </w:t>
      </w:r>
      <w:hyperlink r:id="rId42" w:history="1">
        <w:r w:rsidRPr="00C841C1">
          <w:rPr>
            <w:rFonts w:ascii="Times New Roman" w:hAnsi="Times New Roman"/>
            <w:sz w:val="24"/>
            <w:szCs w:val="24"/>
          </w:rPr>
          <w:t>14 - 18</w:t>
        </w:r>
      </w:hyperlink>
      <w:r w:rsidRPr="00603E1D">
        <w:rPr>
          <w:rFonts w:ascii="Times New Roman" w:hAnsi="Times New Roman"/>
          <w:sz w:val="24"/>
          <w:szCs w:val="24"/>
        </w:rPr>
        <w:t xml:space="preserve"> Правил присвоения, изменения и аннулирования адресов.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8" w:name="sub_211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28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 и которые являются необходимыми и обязательными для предоставления муниципальной услуги, не предусмотрены.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9" w:name="sub_21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29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0" w:name="sub_21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0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1" w:name="sub_21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2.14. Срок и порядок регистрации заявления о предоставлении муниципальной услуги и услуг, предоставляемых органами и организациями, участвующими в предоставлении муниципальной услуги, в том числе в электронной форме</w:t>
      </w:r>
    </w:p>
    <w:bookmarkEnd w:id="31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Заявление регистрируется в день поступления: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журнале входящей документации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дминистрации, ответственном за прием и выдачу документов, путем присвоения входящего номера и даты поступления документа в течение 1 рабочего дня с даты поступления;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2" w:name="sub_215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32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43" w:history="1">
        <w:r w:rsidRPr="00C841C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603E1D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 xml:space="preserve">дминистрации,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на Едином портале и на Портале.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Информационные стенды оборудуются в доступном для заявителей помещении администрации.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3" w:name="sub_216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2.16. Показатели доступности и качества муниципальной услуги</w:t>
      </w:r>
    </w:p>
    <w:bookmarkEnd w:id="33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обеспечение информирования о работе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и предоставляемой муниципальной услуге (размещение информации на Едином портале и Портале);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условия доступа к территории, зданию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(территориальная доступность, обеспечение пешеходной доступности (не более 10 минут пешком) от остановок общ</w:t>
      </w:r>
      <w:r>
        <w:rPr>
          <w:rFonts w:ascii="Times New Roman" w:hAnsi="Times New Roman"/>
          <w:sz w:val="24"/>
          <w:szCs w:val="24"/>
        </w:rPr>
        <w:t>ественного транспорта к зданию А</w:t>
      </w:r>
      <w:r w:rsidRPr="00603E1D">
        <w:rPr>
          <w:rFonts w:ascii="Times New Roman" w:hAnsi="Times New Roman"/>
          <w:sz w:val="24"/>
          <w:szCs w:val="24"/>
        </w:rPr>
        <w:t>дминистрации, наличие необходимого количества парковочных мест);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обеспечение свободного доступа в здание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организация предоставления муниципальной услуги через МФЦ.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отсутствие жалоб.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предоставляющий муниципальную услугу: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рассмотрении Заявления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предоставляющий муниципальную услугу, не вправе: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искажать положения нормативных правовых актов;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4" w:name="sub_217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2171"/>
      <w:bookmarkEnd w:id="34"/>
      <w:r w:rsidRPr="00603E1D">
        <w:rPr>
          <w:rFonts w:ascii="Times New Roman" w:hAnsi="Times New Roman"/>
          <w:sz w:val="24"/>
          <w:szCs w:val="24"/>
        </w:rPr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bookmarkEnd w:id="35"/>
    <w:p w:rsidR="00B65818" w:rsidRPr="0083524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Обращение за получением муниципальной услуги и предоставление муниципальной </w:t>
      </w:r>
      <w:r w:rsidRPr="0083524D">
        <w:rPr>
          <w:rFonts w:ascii="Times New Roman" w:hAnsi="Times New Roman"/>
          <w:sz w:val="24"/>
          <w:szCs w:val="24"/>
        </w:rPr>
        <w:t xml:space="preserve">услуги могут осуществляться с использованием электронных документов, подписанных </w:t>
      </w:r>
      <w:hyperlink r:id="rId44" w:history="1">
        <w:r w:rsidRPr="0083524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83524D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hyperlink r:id="rId45" w:history="1">
        <w:r w:rsidRPr="0083524D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83524D">
        <w:rPr>
          <w:rFonts w:ascii="Times New Roman" w:hAnsi="Times New Roman"/>
          <w:sz w:val="24"/>
          <w:szCs w:val="24"/>
        </w:rPr>
        <w:t xml:space="preserve"> от 06 апреля 2011 г. № 63-ФЗ "Об электронной подписи" и </w:t>
      </w:r>
      <w:hyperlink r:id="rId46" w:history="1">
        <w:r w:rsidRPr="0083524D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83524D">
        <w:rPr>
          <w:rFonts w:ascii="Times New Roman" w:hAnsi="Times New Roman"/>
          <w:sz w:val="24"/>
          <w:szCs w:val="24"/>
        </w:rPr>
        <w:t>№ 210-ФЗ.</w:t>
      </w:r>
    </w:p>
    <w:p w:rsidR="00B65818" w:rsidRPr="0083524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допускается использование </w:t>
      </w:r>
      <w:r w:rsidRPr="0083524D">
        <w:rPr>
          <w:rFonts w:ascii="Times New Roman" w:hAnsi="Times New Roman"/>
          <w:sz w:val="24"/>
          <w:szCs w:val="24"/>
        </w:rPr>
        <w:t xml:space="preserve">простой </w:t>
      </w:r>
      <w:hyperlink r:id="rId47" w:history="1">
        <w:r w:rsidRPr="0083524D">
          <w:rPr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 xml:space="preserve"> и (или) усиленной </w:t>
      </w:r>
      <w:hyperlink r:id="rId48" w:history="1">
        <w:r w:rsidRPr="0083524D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 xml:space="preserve">. </w:t>
      </w:r>
      <w:r w:rsidRPr="00603E1D">
        <w:rPr>
          <w:rFonts w:ascii="Times New Roman" w:hAnsi="Times New Roman"/>
          <w:sz w:val="24"/>
          <w:szCs w:val="24"/>
        </w:rPr>
        <w:t xml:space="preserve"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</w:t>
      </w:r>
      <w:r w:rsidRPr="0083524D">
        <w:rPr>
          <w:rFonts w:ascii="Times New Roman" w:hAnsi="Times New Roman"/>
          <w:sz w:val="24"/>
          <w:szCs w:val="24"/>
        </w:rPr>
        <w:t xml:space="preserve">на основе </w:t>
      </w:r>
      <w:hyperlink r:id="rId49" w:history="1">
        <w:r w:rsidRPr="0083524D">
          <w:rPr>
            <w:rFonts w:ascii="Times New Roman" w:hAnsi="Times New Roman"/>
            <w:sz w:val="24"/>
            <w:szCs w:val="24"/>
          </w:rPr>
          <w:t>Правил</w:t>
        </w:r>
      </w:hyperlink>
      <w:r w:rsidRPr="0083524D">
        <w:rPr>
          <w:rFonts w:ascii="Times New Roman" w:hAnsi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50" w:history="1">
        <w:r w:rsidRPr="0083524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3524D">
        <w:rPr>
          <w:rFonts w:ascii="Times New Roman" w:hAnsi="Times New Roman"/>
          <w:sz w:val="24"/>
          <w:szCs w:val="24"/>
        </w:rPr>
        <w:t xml:space="preserve"> Правительства Российско</w:t>
      </w:r>
      <w:r>
        <w:rPr>
          <w:rFonts w:ascii="Times New Roman" w:hAnsi="Times New Roman"/>
          <w:sz w:val="24"/>
          <w:szCs w:val="24"/>
        </w:rPr>
        <w:t>й Федерации от 25 июня 2012 г. №</w:t>
      </w:r>
      <w:r w:rsidRPr="0083524D">
        <w:rPr>
          <w:rFonts w:ascii="Times New Roman" w:hAnsi="Times New Roman"/>
          <w:sz w:val="24"/>
          <w:szCs w:val="24"/>
        </w:rPr>
        <w:t> 634.</w:t>
      </w:r>
    </w:p>
    <w:p w:rsidR="00B65818" w:rsidRPr="0083524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24D">
        <w:rPr>
          <w:rFonts w:ascii="Times New Roman" w:hAnsi="Times New Roman"/>
          <w:sz w:val="24"/>
          <w:szCs w:val="24"/>
        </w:rPr>
        <w:t xml:space="preserve">Перечень классов средств </w:t>
      </w:r>
      <w:hyperlink r:id="rId51" w:history="1">
        <w:r w:rsidRPr="0083524D">
          <w:rPr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 xml:space="preserve">, которые допускаются к использованию при обращении за получением муниципальной услуги, оказываемой с применением усиленной </w:t>
      </w:r>
      <w:hyperlink r:id="rId52" w:history="1">
        <w:r w:rsidRPr="0083524D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>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65818" w:rsidRPr="0083524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24D">
        <w:rPr>
          <w:rFonts w:ascii="Times New Roman" w:hAnsi="Times New Roman"/>
          <w:sz w:val="24"/>
          <w:szCs w:val="24"/>
        </w:rPr>
        <w:t xml:space="preserve">Правила использования усиленной </w:t>
      </w:r>
      <w:hyperlink r:id="rId53" w:history="1">
        <w:r w:rsidRPr="0083524D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 xml:space="preserve"> при обращении за получением муниципальной услуги установлены </w:t>
      </w:r>
      <w:hyperlink r:id="rId54" w:history="1">
        <w:r w:rsidRPr="0083524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3524D">
        <w:rPr>
          <w:rFonts w:ascii="Times New Roman" w:hAnsi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25 августа 2012 г. №</w:t>
      </w:r>
      <w:r w:rsidRPr="0083524D">
        <w:rPr>
          <w:rFonts w:ascii="Times New Roman" w:hAnsi="Times New Roman"/>
          <w:sz w:val="24"/>
          <w:szCs w:val="24"/>
        </w:rPr>
        <w:t> 852.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217101"/>
      <w:r w:rsidRPr="00603E1D">
        <w:rPr>
          <w:rFonts w:ascii="Times New Roman" w:hAnsi="Times New Roman"/>
          <w:sz w:val="24"/>
          <w:szCs w:val="24"/>
        </w:rPr>
        <w:t>1) предоставление информации о порядке и сроках предоставления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sub_217102"/>
      <w:bookmarkEnd w:id="36"/>
      <w:r w:rsidRPr="00603E1D">
        <w:rPr>
          <w:rFonts w:ascii="Times New Roman" w:hAnsi="Times New Roman"/>
          <w:sz w:val="24"/>
          <w:szCs w:val="24"/>
        </w:rPr>
        <w:t>2) запись на прием в МФЦ для подачи запроса;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sub_217103"/>
      <w:bookmarkEnd w:id="37"/>
      <w:r w:rsidRPr="00603E1D">
        <w:rPr>
          <w:rFonts w:ascii="Times New Roman" w:hAnsi="Times New Roman"/>
          <w:sz w:val="24"/>
          <w:szCs w:val="24"/>
        </w:rPr>
        <w:t>3) формирование запроса;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sub_217104"/>
      <w:bookmarkEnd w:id="38"/>
      <w:r w:rsidRPr="00603E1D">
        <w:rPr>
          <w:rFonts w:ascii="Times New Roman" w:hAnsi="Times New Roman"/>
          <w:sz w:val="24"/>
          <w:szCs w:val="24"/>
        </w:rPr>
        <w:t>4) прием и регистрация органом (организацией) запроса и иных документов, необходимых для предоставления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sub_217105"/>
      <w:bookmarkEnd w:id="39"/>
      <w:r w:rsidRPr="00603E1D">
        <w:rPr>
          <w:rFonts w:ascii="Times New Roman" w:hAnsi="Times New Roman"/>
          <w:sz w:val="24"/>
          <w:szCs w:val="24"/>
        </w:rPr>
        <w:t>5) получение сведений о ходе выполнения запроса;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sub_217106"/>
      <w:bookmarkEnd w:id="40"/>
      <w:r w:rsidRPr="00603E1D">
        <w:rPr>
          <w:rFonts w:ascii="Times New Roman" w:hAnsi="Times New Roman"/>
          <w:sz w:val="24"/>
          <w:szCs w:val="24"/>
        </w:rP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sub_217107"/>
      <w:bookmarkEnd w:id="41"/>
      <w:r w:rsidRPr="00603E1D">
        <w:rPr>
          <w:rFonts w:ascii="Times New Roman" w:hAnsi="Times New Roman"/>
          <w:sz w:val="24"/>
          <w:szCs w:val="24"/>
        </w:rP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sub_217108"/>
      <w:bookmarkEnd w:id="42"/>
      <w:r w:rsidRPr="00603E1D">
        <w:rPr>
          <w:rFonts w:ascii="Times New Roman" w:hAnsi="Times New Roman"/>
          <w:sz w:val="24"/>
          <w:szCs w:val="24"/>
        </w:rPr>
        <w:t>8) осуществление оценки качества предоставления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sub_217109"/>
      <w:bookmarkEnd w:id="43"/>
      <w:r w:rsidRPr="00603E1D">
        <w:rPr>
          <w:rFonts w:ascii="Times New Roman" w:hAnsi="Times New Roman"/>
          <w:sz w:val="24"/>
          <w:szCs w:val="24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sub_217110"/>
      <w:bookmarkEnd w:id="44"/>
      <w:r w:rsidRPr="00603E1D">
        <w:rPr>
          <w:rFonts w:ascii="Times New Roman" w:hAnsi="Times New Roman"/>
          <w:sz w:val="24"/>
          <w:szCs w:val="24"/>
        </w:rPr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55" w:history="1">
        <w:r w:rsidRPr="0083524D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83524D">
        <w:rPr>
          <w:rFonts w:ascii="Times New Roman" w:hAnsi="Times New Roman"/>
          <w:sz w:val="24"/>
          <w:szCs w:val="24"/>
        </w:rPr>
        <w:t xml:space="preserve"> заявителя, использованной при обращении за получением муниципальной услуги, а также с </w:t>
      </w:r>
      <w:r w:rsidRPr="00603E1D">
        <w:rPr>
          <w:rFonts w:ascii="Times New Roman" w:hAnsi="Times New Roman"/>
          <w:sz w:val="24"/>
          <w:szCs w:val="24"/>
        </w:rPr>
        <w:t>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bookmarkEnd w:id="45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24D">
        <w:rPr>
          <w:rFonts w:ascii="Times New Roman" w:hAnsi="Times New Roman"/>
          <w:sz w:val="24"/>
          <w:szCs w:val="24"/>
        </w:rPr>
        <w:t xml:space="preserve">Действия, связанные с проверкой действительности усиленной </w:t>
      </w:r>
      <w:hyperlink r:id="rId56" w:history="1">
        <w:r w:rsidRPr="0083524D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603E1D">
        <w:rPr>
          <w:rFonts w:ascii="Times New Roman" w:hAnsi="Times New Roman"/>
          <w:sz w:val="24"/>
          <w:szCs w:val="24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используемойв целях приема обращений за </w:t>
      </w:r>
      <w:r w:rsidRPr="0083524D">
        <w:rPr>
          <w:rFonts w:ascii="Times New Roman" w:hAnsi="Times New Roman"/>
          <w:sz w:val="24"/>
          <w:szCs w:val="24"/>
        </w:rPr>
        <w:t xml:space="preserve">предоставлением такой услуги, осуществляются в соответствии с </w:t>
      </w:r>
      <w:hyperlink r:id="rId57" w:history="1">
        <w:r w:rsidRPr="0083524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3524D">
        <w:rPr>
          <w:rFonts w:ascii="Times New Roman" w:hAnsi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25 августа 2012 г. №</w:t>
      </w:r>
      <w:r w:rsidRPr="0083524D">
        <w:rPr>
          <w:rFonts w:ascii="Times New Roman" w:hAnsi="Times New Roman"/>
          <w:sz w:val="24"/>
          <w:szCs w:val="24"/>
        </w:rPr>
        <w:t xml:space="preserve"> 852 "Об утверждении Правил </w:t>
      </w:r>
      <w:r w:rsidRPr="00603E1D">
        <w:rPr>
          <w:rFonts w:ascii="Times New Roman" w:hAnsi="Times New Roman"/>
          <w:sz w:val="24"/>
          <w:szCs w:val="24"/>
        </w:rPr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sub_2172"/>
      <w:r w:rsidRPr="00603E1D">
        <w:rPr>
          <w:rFonts w:ascii="Times New Roman" w:hAnsi="Times New Roman"/>
          <w:sz w:val="24"/>
          <w:szCs w:val="24"/>
        </w:rPr>
        <w:t>2.17.2. Особенности предоставления муниципальной услуги в МФЦ</w:t>
      </w:r>
    </w:p>
    <w:bookmarkEnd w:id="46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Муниципальная услуга предоставляется в МФЦ в соответствии с соглашением.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соответствии с соглашением МФЦ осуществляет: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дминистрацией;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информирование заявителей по вопросам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муниципальной услуги.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предоставляющий муниципальную услугу, направляет необходимые документы в МФЦ для их последующей выдачи заявителю.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 в органы или организации, участвующие в предоставлении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рассмотрение Заявления и подготовка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Блок-схема предоставления государственной услуги приводится в </w:t>
      </w:r>
      <w:hyperlink w:anchor="sub_1300" w:history="1">
        <w:r w:rsidRPr="00442E66">
          <w:rPr>
            <w:rFonts w:ascii="Times New Roman" w:hAnsi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442E66">
          <w:rPr>
            <w:rFonts w:ascii="Times New Roman" w:hAnsi="Times New Roman"/>
            <w:sz w:val="24"/>
            <w:szCs w:val="24"/>
          </w:rPr>
          <w:t> 3</w:t>
        </w:r>
      </w:hyperlink>
      <w:r w:rsidRPr="00603E1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3.1. Прием и регистрация заявления и документов, необходимых для предоставления муниципальной услуги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sub_311"/>
      <w:r w:rsidRPr="00603E1D">
        <w:rPr>
          <w:rFonts w:ascii="Times New Roman" w:hAnsi="Times New Roman"/>
          <w:sz w:val="24"/>
          <w:szCs w:val="24"/>
        </w:rPr>
        <w:t xml:space="preserve">3.1.1.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дминистрации:</w:t>
      </w:r>
    </w:p>
    <w:bookmarkEnd w:id="47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лично, либо представителем заявителя Заявления с приложением документов, предусмотренных </w:t>
      </w:r>
      <w:hyperlink w:anchor="sub_26" w:history="1">
        <w:r w:rsidRPr="00442E66">
          <w:rPr>
            <w:rFonts w:ascii="Times New Roman" w:hAnsi="Times New Roman"/>
            <w:sz w:val="24"/>
            <w:szCs w:val="24"/>
          </w:rPr>
          <w:t>подразделом 2.6</w:t>
        </w:r>
      </w:hyperlink>
      <w:r w:rsidRPr="00603E1D">
        <w:rPr>
          <w:rFonts w:ascii="Times New Roman" w:hAnsi="Times New Roman"/>
          <w:sz w:val="24"/>
          <w:szCs w:val="24"/>
        </w:rPr>
        <w:t xml:space="preserve">Административного регламента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</w:t>
      </w:r>
      <w:r>
        <w:rPr>
          <w:rFonts w:ascii="Times New Roman" w:hAnsi="Times New Roman"/>
          <w:sz w:val="24"/>
          <w:szCs w:val="24"/>
        </w:rPr>
        <w:t>ию</w:t>
      </w:r>
      <w:r w:rsidRPr="00603E1D">
        <w:rPr>
          <w:rFonts w:ascii="Times New Roman" w:hAnsi="Times New Roman"/>
          <w:sz w:val="24"/>
          <w:szCs w:val="24"/>
        </w:rPr>
        <w:t>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представления документов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03E1D">
        <w:rPr>
          <w:rFonts w:ascii="Times New Roman" w:hAnsi="Times New Roman"/>
          <w:sz w:val="24"/>
          <w:szCs w:val="24"/>
        </w:rPr>
        <w:t xml:space="preserve"> представителем заявителя, необходимо представить документ, удостоверяющий личность и документ, подтверждающий полномочия представителя. В ходе приема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ходе приема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" w:history="1">
        <w:r w:rsidRPr="00442E66">
          <w:rPr>
            <w:rFonts w:ascii="Times New Roman" w:hAnsi="Times New Roman"/>
            <w:sz w:val="24"/>
            <w:szCs w:val="24"/>
          </w:rPr>
          <w:t>подразделе 2.6</w:t>
        </w:r>
      </w:hyperlink>
      <w:r w:rsidRPr="00603E1D">
        <w:rPr>
          <w:rFonts w:ascii="Times New Roman" w:hAnsi="Times New Roman"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если документы не прошли контроль, в ходе приема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или отдела по работе с обращениями граждан в устной форме предлагает представить недостающие документы и (или) внести необходимые исправления в надлежаще оформленные документы.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Заявление регистрируется в течение 15 минут путем присвоения входящего номера и даты поступления документа. С</w:t>
      </w:r>
      <w:r>
        <w:rPr>
          <w:rFonts w:ascii="Times New Roman" w:hAnsi="Times New Roman"/>
          <w:sz w:val="24"/>
          <w:szCs w:val="24"/>
        </w:rPr>
        <w:t>пециалист 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случае, если заявление и документы представлены посредством почтового отправления, расписка в получении таких Заявления и документов направляется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документов.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Получение заявления и документов, представляемых в форме электронных документов, подтверждается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Портал или портал адресной системы.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3.1.2. В МФЦ: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лично, либо представителем заявителя Заявления с приложением документов, предусмотренных </w:t>
      </w:r>
      <w:hyperlink w:anchor="sub_26" w:history="1">
        <w:r w:rsidRPr="00442E66">
          <w:rPr>
            <w:rFonts w:ascii="Times New Roman" w:hAnsi="Times New Roman"/>
            <w:sz w:val="24"/>
            <w:szCs w:val="24"/>
          </w:rPr>
          <w:t>подразделом 2.6.</w:t>
        </w:r>
      </w:hyperlink>
      <w:r w:rsidRPr="00442E66">
        <w:rPr>
          <w:rFonts w:ascii="Times New Roman" w:hAnsi="Times New Roman"/>
          <w:sz w:val="24"/>
          <w:szCs w:val="24"/>
        </w:rPr>
        <w:t xml:space="preserve"> А</w:t>
      </w:r>
      <w:r w:rsidRPr="00603E1D">
        <w:rPr>
          <w:rFonts w:ascii="Times New Roman" w:hAnsi="Times New Roman"/>
          <w:sz w:val="24"/>
          <w:szCs w:val="24"/>
        </w:rPr>
        <w:t>дминистративного регламента в МФЦ.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2E66">
        <w:rPr>
          <w:rFonts w:ascii="Times New Roman" w:hAnsi="Times New Roman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hyperlink w:anchor="sub_31204" w:history="1">
        <w:r w:rsidRPr="00442E66">
          <w:rPr>
            <w:rFonts w:ascii="Times New Roman" w:hAnsi="Times New Roman"/>
            <w:sz w:val="24"/>
            <w:szCs w:val="24"/>
          </w:rPr>
          <w:t>абзацами 4-5 пункта 3.1.2 подраздела 3.1</w:t>
        </w:r>
      </w:hyperlink>
      <w:r w:rsidRPr="00442E66">
        <w:rPr>
          <w:rFonts w:ascii="Times New Roman" w:hAnsi="Times New Roman"/>
          <w:sz w:val="24"/>
          <w:szCs w:val="24"/>
        </w:rPr>
        <w:t xml:space="preserve"> Административного </w:t>
      </w:r>
      <w:r w:rsidRPr="00603E1D">
        <w:rPr>
          <w:rFonts w:ascii="Times New Roman" w:hAnsi="Times New Roman"/>
          <w:sz w:val="24"/>
          <w:szCs w:val="24"/>
        </w:rPr>
        <w:t>регламента.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8" w:name="sub_31204"/>
      <w:r w:rsidRPr="00603E1D">
        <w:rPr>
          <w:rFonts w:ascii="Times New Roman" w:hAnsi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w:anchor="sub_26" w:history="1">
        <w:r w:rsidRPr="00442E66">
          <w:rPr>
            <w:rFonts w:ascii="Times New Roman" w:hAnsi="Times New Roman"/>
            <w:sz w:val="24"/>
            <w:szCs w:val="24"/>
          </w:rPr>
          <w:t>подраздела 2.6</w:t>
        </w:r>
      </w:hyperlink>
      <w:r w:rsidRPr="00603E1D">
        <w:rPr>
          <w:rFonts w:ascii="Times New Roman" w:hAnsi="Times New Roman"/>
          <w:sz w:val="24"/>
          <w:szCs w:val="24"/>
        </w:rPr>
        <w:t>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48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АИС МФЦ)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603E1D">
        <w:rPr>
          <w:rFonts w:ascii="Times New Roman" w:hAnsi="Times New Roman"/>
          <w:sz w:val="24"/>
          <w:szCs w:val="24"/>
        </w:rPr>
        <w:t>, 3-ий остается в МФЦ) в соответствии с действующими правилами ведения учета документов.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расписке указываются следующие пункты: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данные о заявителе;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расписка-уведомление о принятии документов;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порядковый номер заявления;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дата поступления документов;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подпись специалиста;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перечень принятых документов;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сроки предоставления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расписка о выдаче результата.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представленного заявителем пакета документов из МФЦ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603E1D">
        <w:rPr>
          <w:rFonts w:ascii="Times New Roman" w:hAnsi="Times New Roman"/>
          <w:sz w:val="24"/>
          <w:szCs w:val="24"/>
        </w:rPr>
        <w:t>, и этим меняя статус в АИС МФЦ на "отправлено в ведомство".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8227C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9" w:name="sub_32"/>
      <w:r w:rsidRPr="0068227C">
        <w:rPr>
          <w:rFonts w:ascii="Times New Roman" w:hAnsi="Times New Roman"/>
          <w:b/>
          <w:bCs/>
          <w:sz w:val="24"/>
          <w:szCs w:val="24"/>
        </w:rPr>
        <w:t>3.2. Формирование и направление межведомственного запроса в органы или организации, участвующие в предоставлении муниципальной услуги</w:t>
      </w:r>
    </w:p>
    <w:bookmarkEnd w:id="49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в течение 2 рабочих дней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Межведомственный запрос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наименование органа, направляющего межведомственный запрос;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указание на положение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информация о факте получения согласия, предусмотренного </w:t>
      </w:r>
      <w:hyperlink r:id="rId58" w:history="1">
        <w:r w:rsidRPr="0068227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603E1D">
        <w:rPr>
          <w:rFonts w:ascii="Times New Roman" w:hAnsi="Times New Roman"/>
          <w:sz w:val="24"/>
          <w:szCs w:val="24"/>
        </w:rPr>
        <w:t>Федерального закона 210-ФЗ (при направлении межведомственного запроса в случае, предусмотренном частью 5 статьи 7 Федерального закона 210-ФЗ).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0" w:name="sub_3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3.3. Рассмотрение заявления и подготовка решения о присвоении адреса объекту адресации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, изменении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 или аннулировании адреса либо решения об отказе в присвоении объекту адресации адреса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, изменении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 или аннулировании его адреса</w:t>
      </w:r>
    </w:p>
    <w:bookmarkEnd w:id="50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Заявления с прилагаемыми к нему документами к рассмотрению.</w:t>
      </w:r>
    </w:p>
    <w:p w:rsidR="00B65818" w:rsidRPr="00603E1D" w:rsidRDefault="00B65818" w:rsidP="00682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Поступившее За</w:t>
      </w:r>
      <w:r>
        <w:rPr>
          <w:rFonts w:ascii="Times New Roman" w:hAnsi="Times New Roman"/>
          <w:sz w:val="24"/>
          <w:szCs w:val="24"/>
        </w:rPr>
        <w:t>явление рассматривается главой Индырчского 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в течение 1 рабочего дня и с резолюцией направляется в порядке делопроизводства </w:t>
      </w:r>
      <w:r>
        <w:rPr>
          <w:rFonts w:ascii="Times New Roman" w:hAnsi="Times New Roman"/>
          <w:sz w:val="24"/>
          <w:szCs w:val="24"/>
        </w:rPr>
        <w:t>специалисту 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предоставляющего муниципальную услугу.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рассматривает Заявление на соответствие требованиям, указанным в </w:t>
      </w:r>
      <w:hyperlink w:anchor="sub_26" w:history="1">
        <w:r w:rsidRPr="0068227C">
          <w:rPr>
            <w:rFonts w:ascii="Times New Roman" w:hAnsi="Times New Roman"/>
            <w:sz w:val="24"/>
            <w:szCs w:val="24"/>
          </w:rPr>
          <w:t>подразделе 2.6</w:t>
        </w:r>
      </w:hyperlink>
      <w:r w:rsidRPr="0068227C">
        <w:rPr>
          <w:rFonts w:ascii="Times New Roman" w:hAnsi="Times New Roman"/>
          <w:sz w:val="24"/>
          <w:szCs w:val="24"/>
        </w:rPr>
        <w:t xml:space="preserve"> н</w:t>
      </w:r>
      <w:r w:rsidRPr="00603E1D">
        <w:rPr>
          <w:rFonts w:ascii="Times New Roman" w:hAnsi="Times New Roman"/>
          <w:sz w:val="24"/>
          <w:szCs w:val="24"/>
        </w:rPr>
        <w:t xml:space="preserve">астоящего Административного регламента и наличие необходимых документов согласно перечню, указанному </w:t>
      </w:r>
      <w:r w:rsidRPr="0068227C">
        <w:rPr>
          <w:rFonts w:ascii="Times New Roman" w:hAnsi="Times New Roman"/>
          <w:sz w:val="24"/>
          <w:szCs w:val="24"/>
        </w:rPr>
        <w:t xml:space="preserve">в </w:t>
      </w:r>
      <w:hyperlink w:anchor="sub_27" w:history="1">
        <w:r w:rsidRPr="0068227C">
          <w:rPr>
            <w:rFonts w:ascii="Times New Roman" w:hAnsi="Times New Roman"/>
            <w:sz w:val="24"/>
            <w:szCs w:val="24"/>
          </w:rPr>
          <w:t>подразделе 2.7</w:t>
        </w:r>
      </w:hyperlink>
      <w:r w:rsidRPr="00603E1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определяет возможность присвоения объекту адресации адреса</w:t>
      </w:r>
      <w:r>
        <w:rPr>
          <w:rFonts w:ascii="Times New Roman" w:hAnsi="Times New Roman"/>
          <w:sz w:val="24"/>
          <w:szCs w:val="24"/>
        </w:rPr>
        <w:t>, изменения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адреса путем изучения представленных документов и проведения осмотра местонахождения объекта адресации (при необходимости), в течение 6 рабочих дней со дня их регистрации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Основаниями для принятия решения об отказе в предоставлении муниципальной услуги является наличие оснований, предусмотренных </w:t>
      </w:r>
      <w:hyperlink w:anchor="sub_210" w:history="1">
        <w:r w:rsidRPr="0068227C">
          <w:rPr>
            <w:rFonts w:ascii="Times New Roman" w:hAnsi="Times New Roman"/>
            <w:sz w:val="24"/>
            <w:szCs w:val="24"/>
          </w:rPr>
          <w:t>подразделом 2.10</w:t>
        </w:r>
      </w:hyperlink>
      <w:r w:rsidRPr="00603E1D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этом случае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в течение 2 рабочих дней готовит проект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по форме, согласно </w:t>
      </w:r>
      <w:hyperlink r:id="rId59" w:history="1">
        <w:r>
          <w:rPr>
            <w:rFonts w:ascii="Times New Roman" w:hAnsi="Times New Roman"/>
            <w:sz w:val="24"/>
            <w:szCs w:val="24"/>
          </w:rPr>
          <w:t>приложению №</w:t>
        </w:r>
        <w:r w:rsidRPr="0068227C">
          <w:rPr>
            <w:rFonts w:ascii="Times New Roman" w:hAnsi="Times New Roman"/>
            <w:sz w:val="24"/>
            <w:szCs w:val="24"/>
          </w:rPr>
          <w:t> 2</w:t>
        </w:r>
      </w:hyperlink>
      <w:r w:rsidRPr="00603E1D">
        <w:rPr>
          <w:rFonts w:ascii="Times New Roman" w:hAnsi="Times New Roman"/>
          <w:sz w:val="24"/>
          <w:szCs w:val="24"/>
        </w:rPr>
        <w:t xml:space="preserve"> к </w:t>
      </w:r>
      <w:hyperlink r:id="rId60" w:history="1">
        <w:r w:rsidRPr="0068227C">
          <w:rPr>
            <w:rFonts w:ascii="Times New Roman" w:hAnsi="Times New Roman"/>
            <w:sz w:val="24"/>
            <w:szCs w:val="24"/>
          </w:rPr>
          <w:t>приказу</w:t>
        </w:r>
      </w:hyperlink>
      <w:r w:rsidRPr="0068227C">
        <w:rPr>
          <w:rFonts w:ascii="Times New Roman" w:hAnsi="Times New Roman"/>
          <w:sz w:val="24"/>
          <w:szCs w:val="24"/>
        </w:rPr>
        <w:t xml:space="preserve"> Ми</w:t>
      </w:r>
      <w:r w:rsidRPr="00603E1D">
        <w:rPr>
          <w:rFonts w:ascii="Times New Roman" w:hAnsi="Times New Roman"/>
          <w:sz w:val="24"/>
          <w:szCs w:val="24"/>
        </w:rPr>
        <w:t xml:space="preserve">нфина России от 11.12.2014 N 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илианнулировании его адреса" и передает его в порядке делопроизводства в течение 3 рабочих дней </w:t>
      </w:r>
      <w:r>
        <w:rPr>
          <w:rFonts w:ascii="Times New Roman" w:hAnsi="Times New Roman"/>
          <w:sz w:val="24"/>
          <w:szCs w:val="24"/>
        </w:rPr>
        <w:t>главе Индырчского 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для подписания. Подписанное решение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направляется заявителю в порядке, предусмотренном подразделом 3.5 настоящего Административного регламента, в срок, не превышающий 18 рабочих дней со дня регистрации Заявления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Решение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должно быть обоснованным и содержать все основания для отказа.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Заявители, в отношении которых приняты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адреса, в случае устранения причин, послуживших основанием для отказа в выдаче разрешения, вправе повторно обратиться с заявлением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дминистрацию.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отсутствия вышеуказанных оснований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не позднее 6 рабочих дней со дня регистрации Заявления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готовит три экземпляра проекта решения о присвоении,</w:t>
      </w:r>
      <w:r>
        <w:rPr>
          <w:rFonts w:ascii="Times New Roman" w:hAnsi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аннулировании адреса объекта адресации, по форме, согласно </w:t>
      </w:r>
      <w:hyperlink w:anchor="sub_1400" w:history="1">
        <w:r w:rsidRPr="00CF2957">
          <w:rPr>
            <w:rFonts w:ascii="Times New Roman" w:hAnsi="Times New Roman"/>
            <w:sz w:val="24"/>
            <w:szCs w:val="24"/>
          </w:rPr>
          <w:t>приложению № 4</w:t>
        </w:r>
      </w:hyperlink>
      <w:r w:rsidRPr="00603E1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(далее также - решение о присвоении).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не позднее следующего рабочего дня передает </w:t>
      </w:r>
      <w:r>
        <w:rPr>
          <w:rFonts w:ascii="Times New Roman" w:hAnsi="Times New Roman"/>
          <w:sz w:val="24"/>
          <w:szCs w:val="24"/>
        </w:rPr>
        <w:t>главе Индырчского 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Заявление с комплектом документов, три экземпляра решения о присвоении.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Индырчского 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не позднее рабочего дня, следующего за днем поступления от специалиста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Заявления с комплектом документов и трех экземпляров решения о присвоении: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рассматривает и подписывает представленные решения о присвоении;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передает в</w:t>
      </w:r>
      <w:r>
        <w:rPr>
          <w:rFonts w:ascii="Times New Roman" w:hAnsi="Times New Roman"/>
          <w:sz w:val="24"/>
          <w:szCs w:val="24"/>
        </w:rPr>
        <w:t>специалистуА</w:t>
      </w:r>
      <w:r w:rsidRPr="00603E1D">
        <w:rPr>
          <w:rFonts w:ascii="Times New Roman" w:hAnsi="Times New Roman"/>
          <w:sz w:val="24"/>
          <w:szCs w:val="24"/>
        </w:rPr>
        <w:t>дминистрации три экземпляра решения о присвоении.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или Портала,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Уведомление о завершении выполнения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603E1D">
        <w:rPr>
          <w:rFonts w:ascii="Times New Roman" w:hAnsi="Times New Roman"/>
          <w:sz w:val="24"/>
          <w:szCs w:val="24"/>
        </w:rPr>
        <w:t xml:space="preserve">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или официального сайта в личный кабинет по выбору заявителя.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административной процедуры являются принятие решения о присвоении адреса объекту адресации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адреса либо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и их передача </w:t>
      </w:r>
      <w:r>
        <w:rPr>
          <w:rFonts w:ascii="Times New Roman" w:hAnsi="Times New Roman"/>
          <w:sz w:val="24"/>
          <w:szCs w:val="24"/>
        </w:rPr>
        <w:t>специалистуАдминистрации</w:t>
      </w:r>
      <w:r w:rsidRPr="00603E1D">
        <w:rPr>
          <w:rFonts w:ascii="Times New Roman" w:hAnsi="Times New Roman"/>
          <w:sz w:val="24"/>
          <w:szCs w:val="24"/>
        </w:rPr>
        <w:t>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1" w:name="sub_3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3.4. Выдача (направление) заявителю документа, являющегося результатом предоставления муниципальной услуги</w:t>
      </w:r>
    </w:p>
    <w:bookmarkEnd w:id="51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Основанием для начала выполнения административной процедуры является принятое решение о предоставлении муниципальной услуги либо об отказе в предоставлении муниципальной услуги и поступление </w:t>
      </w:r>
      <w:r>
        <w:rPr>
          <w:rFonts w:ascii="Times New Roman" w:hAnsi="Times New Roman"/>
          <w:sz w:val="24"/>
          <w:szCs w:val="24"/>
        </w:rPr>
        <w:t>специалистуА</w:t>
      </w:r>
      <w:r w:rsidRPr="00603E1D">
        <w:rPr>
          <w:rFonts w:ascii="Times New Roman" w:hAnsi="Times New Roman"/>
          <w:sz w:val="24"/>
          <w:szCs w:val="24"/>
        </w:rPr>
        <w:t>дминистрации трех подписанных экземпляров решения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адреса, либо об отказе.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не позднее 3 рабочих дней со дня поступления Заявления с комплектом документов и трех подписанных экземпляров решения о присвоении либо об отказе: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регистрирует в СЭД поступившее решение о присвоении либо об отказе;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проставляет регистрационный номер, дату в соответствии с записью в СЭД на трех экземплярах решения о присвоении либо об отказе;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сканирует зарегистрированный документ, прикрепляет электронный образ файла к регистрационной карточке в СЭД;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вносит в регистрационную карточку в СЭД отчет о результате выполнения административных действий.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по прибытию заявителя: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устанавливает личность и правомочность заявителя;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выдает заявителю один экземпляр решения о присвоении,</w:t>
      </w:r>
      <w:r>
        <w:rPr>
          <w:rFonts w:ascii="Times New Roman" w:hAnsi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аннулировании адреса объекта адресации (либо один экземпляр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адреса) под подпись.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избрания заявителем способа направления результата предоставления муниципальной услуги "посредством почтового отправления"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не позднее дня, следующего за днем подписания решения о присвоении либо об отказе, направляет решение о присвоении,</w:t>
      </w:r>
      <w:r>
        <w:rPr>
          <w:rFonts w:ascii="Times New Roman" w:hAnsi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аннулировании адреса объекта адресации (либо решение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адреса) в форме документа на бумажном носителе по почте, на указанный заявителем почтовый адрес.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Почтовое уведомление с отметкой о вручении (либо о возврате с конвертом) передает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03E1D">
        <w:rPr>
          <w:rFonts w:ascii="Times New Roman" w:hAnsi="Times New Roman"/>
          <w:sz w:val="24"/>
          <w:szCs w:val="24"/>
        </w:rPr>
        <w:t xml:space="preserve"> для подшивки в дело.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случае, если Заявление с приложенными документами поступило из МФЦ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 xml:space="preserve">дминистрации организует доставку в МФЦ документов, подготовленных в результате предоставления муниципальной услуги, в течение 1 рабочего дня со дня их регистрации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Специалист МФЦ в день поступления из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 решения о присвоении,</w:t>
      </w:r>
      <w:r>
        <w:rPr>
          <w:rFonts w:ascii="Times New Roman" w:hAnsi="Times New Roman"/>
          <w:sz w:val="24"/>
          <w:szCs w:val="24"/>
        </w:rPr>
        <w:t xml:space="preserve"> изменении,</w:t>
      </w:r>
      <w:r w:rsidRPr="00603E1D">
        <w:rPr>
          <w:rFonts w:ascii="Times New Roman" w:hAnsi="Times New Roman"/>
          <w:sz w:val="24"/>
          <w:szCs w:val="24"/>
        </w:rPr>
        <w:t xml:space="preserve"> аннулировании адреса объекта адресации фиксирует в АИС МФЦ о смене статуса документа на "готово к выдаче".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 МФЦ в день поступления решение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фиксирует в АИС МФЦ смену статуса документа на "отказано в услуге" и извещает заявителя по телефону. Решение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выдается 1 экз.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(оригинал) с прилагаемыми документами при личном обращении.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или Портала, уведомление об отказе в предоставлении услуги направляется заявителям на адрес электронной почты или с использованием средств Единого портала, Портала или официального сайта в личный кабинет по выбору заявителей.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или Портала.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sub_217111"/>
      <w:r w:rsidRPr="00603E1D">
        <w:rPr>
          <w:rFonts w:ascii="Times New Roman" w:hAnsi="Times New Roman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61" w:history="1">
        <w:r w:rsidRPr="00CF2957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CF2957">
        <w:rPr>
          <w:rFonts w:ascii="Times New Roman" w:hAnsi="Times New Roman"/>
          <w:sz w:val="24"/>
          <w:szCs w:val="24"/>
        </w:rPr>
        <w:t>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sub_217112"/>
      <w:bookmarkEnd w:id="52"/>
      <w:r w:rsidRPr="00603E1D">
        <w:rPr>
          <w:rFonts w:ascii="Times New Roman" w:hAnsi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sub_217113"/>
      <w:bookmarkEnd w:id="53"/>
      <w:r w:rsidRPr="00603E1D">
        <w:rPr>
          <w:rFonts w:ascii="Times New Roman" w:hAnsi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bookmarkEnd w:id="54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Результатом административной процедуры являются выдача (направление) заявителю решения о присвоении адреса объекту адресации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адреса либо решения об отказе в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5" w:name="sub_100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Раздел IV. Формы контроля за исполнением Административного регламента</w:t>
      </w: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6" w:name="sub_41"/>
      <w:bookmarkEnd w:id="55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6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</w:t>
      </w:r>
      <w:r>
        <w:rPr>
          <w:rFonts w:ascii="Times New Roman" w:hAnsi="Times New Roman"/>
          <w:sz w:val="24"/>
          <w:szCs w:val="24"/>
        </w:rPr>
        <w:t>Индырчского 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либо по е</w:t>
      </w:r>
      <w:r>
        <w:rPr>
          <w:rFonts w:ascii="Times New Roman" w:hAnsi="Times New Roman"/>
          <w:sz w:val="24"/>
          <w:szCs w:val="24"/>
        </w:rPr>
        <w:t>го поручению заместитель главы А</w:t>
      </w:r>
      <w:r w:rsidRPr="00603E1D">
        <w:rPr>
          <w:rFonts w:ascii="Times New Roman" w:hAnsi="Times New Roman"/>
          <w:sz w:val="24"/>
          <w:szCs w:val="24"/>
        </w:rPr>
        <w:t>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7" w:name="sub_4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57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</w:t>
      </w:r>
      <w:r>
        <w:rPr>
          <w:rFonts w:ascii="Times New Roman" w:hAnsi="Times New Roman"/>
          <w:sz w:val="24"/>
          <w:szCs w:val="24"/>
        </w:rPr>
        <w:t xml:space="preserve"> основании решений Администрации.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>
        <w:rPr>
          <w:rFonts w:ascii="Times New Roman" w:hAnsi="Times New Roman"/>
          <w:sz w:val="24"/>
          <w:szCs w:val="24"/>
        </w:rPr>
        <w:t>Индырчского сельского поселения</w:t>
      </w:r>
      <w:r w:rsidRPr="00603E1D">
        <w:rPr>
          <w:rFonts w:ascii="Times New Roman" w:hAnsi="Times New Roman"/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8" w:name="sub_4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Администрации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 за решения и действия (бездействие), принимаемые (осуществляемые) в ходе предоставления муниципальной услуги</w:t>
      </w:r>
    </w:p>
    <w:bookmarkEnd w:id="58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9" w:name="sub_4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59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0" w:name="sub_1005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1" w:name="sub_51"/>
      <w:bookmarkEnd w:id="60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bookmarkEnd w:id="61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Заявитель вправе обжаловать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2" w:name="sub_52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5.2. Предмет жалобы</w:t>
      </w:r>
    </w:p>
    <w:bookmarkEnd w:id="62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62" w:history="1">
        <w:r w:rsidRPr="00EF5C40">
          <w:rPr>
            <w:rFonts w:ascii="Times New Roman" w:hAnsi="Times New Roman"/>
            <w:sz w:val="24"/>
            <w:szCs w:val="24"/>
          </w:rPr>
          <w:t>статьями 11.1</w:t>
        </w:r>
      </w:hyperlink>
      <w:r w:rsidRPr="00EF5C40">
        <w:rPr>
          <w:rFonts w:ascii="Times New Roman" w:hAnsi="Times New Roman"/>
          <w:sz w:val="24"/>
          <w:szCs w:val="24"/>
        </w:rPr>
        <w:t xml:space="preserve"> и </w:t>
      </w:r>
      <w:hyperlink r:id="rId63" w:history="1">
        <w:r w:rsidRPr="00EF5C40">
          <w:rPr>
            <w:rFonts w:ascii="Times New Roman" w:hAnsi="Times New Roman"/>
            <w:sz w:val="24"/>
            <w:szCs w:val="24"/>
          </w:rPr>
          <w:t>11.2</w:t>
        </w:r>
      </w:hyperlink>
      <w:r>
        <w:rPr>
          <w:rFonts w:ascii="Times New Roman" w:hAnsi="Times New Roman"/>
          <w:sz w:val="24"/>
          <w:szCs w:val="24"/>
        </w:rPr>
        <w:t>Федерального закона №</w:t>
      </w:r>
      <w:r w:rsidRPr="00603E1D">
        <w:rPr>
          <w:rFonts w:ascii="Times New Roman" w:hAnsi="Times New Roman"/>
          <w:sz w:val="24"/>
          <w:szCs w:val="24"/>
        </w:rPr>
        <w:t> 210-ФЗ, в том числе в следующих случаях: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отказ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3" w:name="sub_53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63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</w:t>
      </w:r>
      <w:r>
        <w:rPr>
          <w:rFonts w:ascii="Times New Roman" w:hAnsi="Times New Roman"/>
          <w:sz w:val="24"/>
          <w:szCs w:val="24"/>
        </w:rPr>
        <w:t>форме электронного документа в А</w:t>
      </w:r>
      <w:r w:rsidRPr="00603E1D">
        <w:rPr>
          <w:rFonts w:ascii="Times New Roman" w:hAnsi="Times New Roman"/>
          <w:sz w:val="24"/>
          <w:szCs w:val="24"/>
        </w:rPr>
        <w:t>дминистрацию в адрес главы</w:t>
      </w:r>
      <w:r>
        <w:rPr>
          <w:rFonts w:ascii="Times New Roman" w:hAnsi="Times New Roman"/>
          <w:sz w:val="24"/>
          <w:szCs w:val="24"/>
        </w:rPr>
        <w:t xml:space="preserve"> Индырчского сельского поселения </w:t>
      </w:r>
      <w:r w:rsidRPr="00603E1D">
        <w:rPr>
          <w:rFonts w:ascii="Times New Roman" w:hAnsi="Times New Roman"/>
          <w:sz w:val="24"/>
          <w:szCs w:val="24"/>
        </w:rPr>
        <w:t>(</w:t>
      </w:r>
      <w:hyperlink w:anchor="sub_1500" w:history="1">
        <w:r w:rsidRPr="00EF5C40">
          <w:rPr>
            <w:rFonts w:ascii="Times New Roman" w:hAnsi="Times New Roman"/>
            <w:sz w:val="24"/>
            <w:szCs w:val="24"/>
          </w:rPr>
          <w:t>Приложение № 5</w:t>
        </w:r>
      </w:hyperlink>
      <w:r w:rsidRPr="00603E1D">
        <w:rPr>
          <w:rFonts w:ascii="Times New Roman" w:hAnsi="Times New Roman"/>
          <w:sz w:val="24"/>
          <w:szCs w:val="24"/>
        </w:rPr>
        <w:t xml:space="preserve"> к Административному регламенту).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4" w:name="sub_54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5.4. Порядок подачи и рассмотрения жалобы</w:t>
      </w:r>
    </w:p>
    <w:bookmarkEnd w:id="64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сети </w:t>
      </w:r>
      <w:r>
        <w:rPr>
          <w:rFonts w:ascii="Times New Roman" w:hAnsi="Times New Roman"/>
          <w:sz w:val="24"/>
          <w:szCs w:val="24"/>
        </w:rPr>
        <w:t>"Интернет", официального сайта А</w:t>
      </w:r>
      <w:r w:rsidRPr="00603E1D">
        <w:rPr>
          <w:rFonts w:ascii="Times New Roman" w:hAnsi="Times New Roman"/>
          <w:sz w:val="24"/>
          <w:szCs w:val="24"/>
        </w:rPr>
        <w:t>дминистрации, Единого,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Жалоба в соответствии с </w:t>
      </w:r>
      <w:hyperlink r:id="rId64" w:history="1">
        <w:r w:rsidRPr="00EF5C40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>№</w:t>
      </w:r>
      <w:r w:rsidRPr="00603E1D">
        <w:rPr>
          <w:rFonts w:ascii="Times New Roman" w:hAnsi="Times New Roman"/>
          <w:sz w:val="24"/>
          <w:szCs w:val="24"/>
        </w:rPr>
        <w:t> 210-ФЗ должна содержать: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его должностного лица либо муниципального служащего;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5" w:name="sub_5401"/>
      <w:r w:rsidRPr="00603E1D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6" w:name="sub_5402"/>
      <w:bookmarkEnd w:id="65"/>
      <w:r w:rsidRPr="00603E1D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7" w:name="sub_5403"/>
      <w:bookmarkEnd w:id="66"/>
      <w:r w:rsidRPr="00603E1D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7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sub_5401" w:history="1">
        <w:r w:rsidRPr="00EF5C40">
          <w:rPr>
            <w:rFonts w:ascii="Times New Roman" w:hAnsi="Times New Roman"/>
            <w:sz w:val="24"/>
            <w:szCs w:val="24"/>
          </w:rPr>
          <w:t>абзацах восьмом - десятом</w:t>
        </w:r>
      </w:hyperlink>
      <w:r w:rsidRPr="00EF5C40">
        <w:rPr>
          <w:rFonts w:ascii="Times New Roman" w:hAnsi="Times New Roman"/>
          <w:sz w:val="24"/>
          <w:szCs w:val="24"/>
        </w:rPr>
        <w:t xml:space="preserve"> настоящего подраздела, могут быть представлены в форме электронных документов, подписанных </w:t>
      </w:r>
      <w:hyperlink r:id="rId65" w:history="1">
        <w:r w:rsidRPr="00EF5C40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F5C40">
        <w:rPr>
          <w:rFonts w:ascii="Times New Roman" w:hAnsi="Times New Roman"/>
          <w:sz w:val="24"/>
          <w:szCs w:val="24"/>
        </w:rPr>
        <w:t xml:space="preserve">, </w:t>
      </w:r>
      <w:r w:rsidRPr="00603E1D">
        <w:rPr>
          <w:rFonts w:ascii="Times New Roman" w:hAnsi="Times New Roman"/>
          <w:sz w:val="24"/>
          <w:szCs w:val="24"/>
        </w:rPr>
        <w:t>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официального сайта А</w:t>
      </w:r>
      <w:r w:rsidRPr="00603E1D">
        <w:rPr>
          <w:rFonts w:ascii="Times New Roman" w:hAnsi="Times New Roman"/>
          <w:sz w:val="24"/>
          <w:szCs w:val="24"/>
        </w:rPr>
        <w:t>дминистрации;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Единого портала;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Портала;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информационной системы досудебного (внесудебного) обжалования.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8" w:name="sub_55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5.5. Сроки рассмотрения жалобы</w:t>
      </w:r>
    </w:p>
    <w:bookmarkEnd w:id="68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9" w:name="sub_56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5.6. Результат рассмотрения жалобы</w:t>
      </w:r>
    </w:p>
    <w:bookmarkEnd w:id="69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По результатам рассмотрения жалобы в соответствии с </w:t>
      </w:r>
      <w:hyperlink r:id="rId66" w:history="1">
        <w:r w:rsidRPr="00EF5C40">
          <w:rPr>
            <w:rFonts w:ascii="Times New Roman" w:hAnsi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Pr="00603E1D">
        <w:rPr>
          <w:rFonts w:ascii="Times New Roman" w:hAnsi="Times New Roman"/>
          <w:sz w:val="24"/>
          <w:szCs w:val="24"/>
        </w:rPr>
        <w:t xml:space="preserve"> 210-ФЗ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дминистрация принимает одно из следующих решений: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603E1D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7" w:history="1">
        <w:r w:rsidRPr="00EF5C40">
          <w:rPr>
            <w:rFonts w:ascii="Times New Roman" w:hAnsi="Times New Roman"/>
            <w:sz w:val="24"/>
            <w:szCs w:val="24"/>
          </w:rPr>
          <w:t>статьей 8.2</w:t>
        </w:r>
      </w:hyperlink>
      <w:r w:rsidRPr="00603E1D">
        <w:rPr>
          <w:rFonts w:ascii="Times New Roman" w:hAnsi="Times New Roman"/>
          <w:sz w:val="24"/>
          <w:szCs w:val="24"/>
        </w:rPr>
        <w:t>Закона Чувашской</w:t>
      </w:r>
      <w:r>
        <w:rPr>
          <w:rFonts w:ascii="Times New Roman" w:hAnsi="Times New Roman"/>
          <w:sz w:val="24"/>
          <w:szCs w:val="24"/>
        </w:rPr>
        <w:t xml:space="preserve"> Республики от 23 июля 2003 г. №</w:t>
      </w:r>
      <w:r w:rsidRPr="00603E1D">
        <w:rPr>
          <w:rFonts w:ascii="Times New Roman" w:hAnsi="Times New Roman"/>
          <w:sz w:val="24"/>
          <w:szCs w:val="24"/>
        </w:rPr>
        <w:t> 22 "Об административных правонарушениях в Чувашской</w:t>
      </w:r>
      <w:r>
        <w:rPr>
          <w:rFonts w:ascii="Times New Roman" w:hAnsi="Times New Roman"/>
          <w:sz w:val="24"/>
          <w:szCs w:val="24"/>
        </w:rPr>
        <w:t xml:space="preserve"> Республике", должностные лица А</w:t>
      </w:r>
      <w:r w:rsidRPr="00603E1D">
        <w:rPr>
          <w:rFonts w:ascii="Times New Roman" w:hAnsi="Times New Roman"/>
          <w:sz w:val="24"/>
          <w:szCs w:val="24"/>
        </w:rPr>
        <w:t>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0" w:name="sub_57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5.7. Порядок информирования заявителя о результатах рассмотрения жалобы</w:t>
      </w:r>
    </w:p>
    <w:bookmarkEnd w:id="70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 xml:space="preserve">, должность, фамилия, имя, отчество (последнее - при наличии)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принявшего решение по жалобе;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03E1D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1" w:name="sub_58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5.8. Порядок обжалования решения по жалобе</w:t>
      </w:r>
    </w:p>
    <w:bookmarkEnd w:id="71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2" w:name="sub_59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2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3" w:name="sub_510"/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5.10. Способы информирования заявителей о порядке подачи и рассмотрения жалобы</w:t>
      </w:r>
    </w:p>
    <w:bookmarkEnd w:id="73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в </w:t>
      </w:r>
      <w:r>
        <w:rPr>
          <w:rFonts w:ascii="Times New Roman" w:hAnsi="Times New Roman"/>
          <w:sz w:val="24"/>
          <w:szCs w:val="24"/>
        </w:rPr>
        <w:t>А</w:t>
      </w:r>
      <w:r w:rsidRPr="00603E1D">
        <w:rPr>
          <w:rFonts w:ascii="Times New Roman" w:hAnsi="Times New Roman"/>
          <w:sz w:val="24"/>
          <w:szCs w:val="24"/>
        </w:rPr>
        <w:t>дминистрации, на Едином портале, на</w:t>
      </w:r>
      <w:r>
        <w:rPr>
          <w:rFonts w:ascii="Times New Roman" w:hAnsi="Times New Roman"/>
          <w:sz w:val="24"/>
          <w:szCs w:val="24"/>
        </w:rPr>
        <w:t xml:space="preserve"> Портале, на официальном сайте А</w:t>
      </w:r>
      <w:r w:rsidRPr="00603E1D">
        <w:rPr>
          <w:rFonts w:ascii="Times New Roman" w:hAnsi="Times New Roman"/>
          <w:sz w:val="24"/>
          <w:szCs w:val="24"/>
        </w:rPr>
        <w:t>дминистрации, в ходе личного приема, а также по телефону, электронной почте.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устной форме;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по телефону;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в письменной форме.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4" w:name="sub_1100"/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5818" w:rsidRPr="004204B3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917AB">
        <w:rPr>
          <w:rFonts w:ascii="Times New Roman" w:hAnsi="Times New Roman"/>
          <w:b/>
          <w:bCs/>
          <w:sz w:val="24"/>
          <w:szCs w:val="24"/>
        </w:rPr>
        <w:t>Приложение № 1</w:t>
      </w:r>
      <w:r w:rsidRPr="00D917AB">
        <w:rPr>
          <w:rFonts w:ascii="Times New Roman" w:hAnsi="Times New Roman"/>
          <w:b/>
          <w:bCs/>
          <w:sz w:val="24"/>
          <w:szCs w:val="24"/>
        </w:rPr>
        <w:br/>
      </w:r>
      <w:r w:rsidRPr="004204B3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4204B3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4204B3">
        <w:rPr>
          <w:rFonts w:ascii="Times New Roman" w:hAnsi="Times New Roman"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Индырчского сельского поселения</w:t>
      </w:r>
    </w:p>
    <w:bookmarkEnd w:id="74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4204B3" w:rsidRDefault="00B65818" w:rsidP="004204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Сведения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о месте нахождения и графике работы </w:t>
      </w:r>
      <w:r w:rsidRPr="004204B3">
        <w:rPr>
          <w:rFonts w:ascii="Times New Roman" w:hAnsi="Times New Roman"/>
          <w:b/>
          <w:lang w:eastAsia="ru-RU"/>
        </w:rPr>
        <w:t xml:space="preserve">администрации </w:t>
      </w:r>
      <w:r>
        <w:rPr>
          <w:rFonts w:ascii="Times New Roman" w:hAnsi="Times New Roman"/>
          <w:b/>
          <w:lang w:eastAsia="ru-RU"/>
        </w:rPr>
        <w:t>Индырчского сельского</w:t>
      </w:r>
      <w:r w:rsidRPr="004204B3">
        <w:rPr>
          <w:rFonts w:ascii="Times New Roman" w:hAnsi="Times New Roman"/>
          <w:b/>
          <w:lang w:eastAsia="ru-RU"/>
        </w:rPr>
        <w:t xml:space="preserve"> поселения Янтиковского района Чувашской Республики</w:t>
      </w:r>
    </w:p>
    <w:p w:rsidR="00B65818" w:rsidRPr="004204B3" w:rsidRDefault="00B65818" w:rsidP="00420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65818" w:rsidRPr="004204B3" w:rsidRDefault="00B65818" w:rsidP="00420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04B3">
        <w:rPr>
          <w:rFonts w:ascii="Times New Roman" w:hAnsi="Times New Roman"/>
          <w:lang w:eastAsia="ru-RU"/>
        </w:rPr>
        <w:t>Сведения</w:t>
      </w:r>
    </w:p>
    <w:p w:rsidR="00B65818" w:rsidRPr="004204B3" w:rsidRDefault="00B65818" w:rsidP="00420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04B3">
        <w:rPr>
          <w:rFonts w:ascii="Times New Roman" w:hAnsi="Times New Roman"/>
          <w:lang w:eastAsia="ru-RU"/>
        </w:rPr>
        <w:t xml:space="preserve">о графике работы администрации </w:t>
      </w:r>
      <w:r>
        <w:rPr>
          <w:rFonts w:ascii="Times New Roman" w:hAnsi="Times New Roman"/>
          <w:lang w:eastAsia="ru-RU"/>
        </w:rPr>
        <w:t>Индырчского сельского</w:t>
      </w:r>
      <w:r w:rsidRPr="004204B3">
        <w:rPr>
          <w:rFonts w:ascii="Times New Roman" w:hAnsi="Times New Roman"/>
          <w:lang w:eastAsia="ru-RU"/>
        </w:rPr>
        <w:t xml:space="preserve"> поселения </w:t>
      </w:r>
    </w:p>
    <w:p w:rsidR="00B65818" w:rsidRPr="004204B3" w:rsidRDefault="00B65818" w:rsidP="00420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04B3">
        <w:rPr>
          <w:rFonts w:ascii="Times New Roman" w:hAnsi="Times New Roman"/>
          <w:lang w:eastAsia="ru-RU"/>
        </w:rPr>
        <w:t>Янтиковского района Чувашской Республики</w:t>
      </w:r>
    </w:p>
    <w:p w:rsidR="00B65818" w:rsidRPr="004204B3" w:rsidRDefault="00B65818" w:rsidP="00420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65818" w:rsidRPr="004204B3" w:rsidRDefault="00B65818" w:rsidP="004204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04B3">
        <w:rPr>
          <w:rFonts w:ascii="Times New Roman" w:hAnsi="Times New Roman"/>
          <w:bCs/>
          <w:sz w:val="24"/>
          <w:szCs w:val="24"/>
          <w:lang w:eastAsia="ru-RU"/>
        </w:rPr>
        <w:t>Адрес: 429290, Чувашская Республика, Янтиковский район, с. Янтиково, проспект Ленина, д. 21</w:t>
      </w:r>
    </w:p>
    <w:p w:rsidR="00B65818" w:rsidRPr="004204B3" w:rsidRDefault="00B65818" w:rsidP="004204B3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4204B3">
        <w:rPr>
          <w:rFonts w:ascii="Times New Roman" w:hAnsi="Times New Roman"/>
          <w:sz w:val="24"/>
          <w:szCs w:val="24"/>
        </w:rPr>
        <w:t>Адрес сайта в сети Internet –   http://gov.cap.ru/Default.aspx?gov_id=542</w:t>
      </w:r>
    </w:p>
    <w:p w:rsidR="00B65818" w:rsidRPr="004204B3" w:rsidRDefault="00B65818" w:rsidP="004204B3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4204B3">
        <w:rPr>
          <w:rFonts w:ascii="Times New Roman" w:hAnsi="Times New Roman"/>
          <w:sz w:val="24"/>
          <w:szCs w:val="24"/>
        </w:rPr>
        <w:t>Адрес электронной почты: E-mail: sao-</w:t>
      </w:r>
      <w:r w:rsidRPr="004204B3">
        <w:rPr>
          <w:rFonts w:ascii="Times New Roman" w:hAnsi="Times New Roman"/>
          <w:sz w:val="24"/>
          <w:szCs w:val="24"/>
          <w:lang w:val="en-US"/>
        </w:rPr>
        <w:t>yantikovo</w:t>
      </w:r>
      <w:r w:rsidRPr="004204B3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cap</w:t>
      </w:r>
      <w:r w:rsidRPr="004204B3">
        <w:rPr>
          <w:rFonts w:ascii="Times New Roman" w:hAnsi="Times New Roman"/>
          <w:sz w:val="24"/>
          <w:szCs w:val="24"/>
        </w:rPr>
        <w:t>.ru</w:t>
      </w:r>
    </w:p>
    <w:p w:rsidR="00B65818" w:rsidRPr="004204B3" w:rsidRDefault="00B65818" w:rsidP="004204B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1938"/>
        <w:gridCol w:w="2127"/>
        <w:gridCol w:w="2623"/>
      </w:tblGrid>
      <w:tr w:rsidR="00B65818" w:rsidRPr="00561942" w:rsidTr="004204B3">
        <w:tc>
          <w:tcPr>
            <w:tcW w:w="2698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8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2127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623" w:type="dxa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B65818" w:rsidRPr="004204B3" w:rsidRDefault="00B65818" w:rsidP="004204B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65818" w:rsidRPr="00561942" w:rsidTr="004204B3">
        <w:tc>
          <w:tcPr>
            <w:tcW w:w="2698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Индырчского сельского</w:t>
            </w: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38" w:type="dxa"/>
            <w:vAlign w:val="center"/>
          </w:tcPr>
          <w:p w:rsidR="00B65818" w:rsidRPr="004204B3" w:rsidRDefault="00B65818" w:rsidP="004204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>8(83548) 2-13-01</w:t>
            </w:r>
          </w:p>
        </w:tc>
        <w:tc>
          <w:tcPr>
            <w:tcW w:w="2127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</w:rPr>
              <w:t>sao-</w:t>
            </w:r>
            <w:r w:rsidRPr="004204B3">
              <w:rPr>
                <w:rFonts w:ascii="Times New Roman" w:hAnsi="Times New Roman"/>
                <w:sz w:val="24"/>
                <w:szCs w:val="24"/>
                <w:lang w:val="en-US"/>
              </w:rPr>
              <w:t>yantikovo</w:t>
            </w:r>
            <w:r w:rsidRPr="004204B3">
              <w:rPr>
                <w:rFonts w:ascii="Times New Roman" w:hAnsi="Times New Roman"/>
                <w:sz w:val="24"/>
                <w:szCs w:val="24"/>
              </w:rPr>
              <w:t>@</w:t>
            </w:r>
            <w:r w:rsidRPr="004204B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r w:rsidRPr="004204B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B65818" w:rsidRPr="00561942" w:rsidTr="004204B3">
        <w:tc>
          <w:tcPr>
            <w:tcW w:w="2698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Индырчского сельского</w:t>
            </w: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38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>8(83548) 2-14-56</w:t>
            </w:r>
          </w:p>
        </w:tc>
        <w:tc>
          <w:tcPr>
            <w:tcW w:w="2127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</w:rPr>
              <w:t>sao-</w:t>
            </w:r>
            <w:r w:rsidRPr="004204B3">
              <w:rPr>
                <w:rFonts w:ascii="Times New Roman" w:hAnsi="Times New Roman"/>
                <w:sz w:val="24"/>
                <w:szCs w:val="24"/>
                <w:lang w:val="en-US"/>
              </w:rPr>
              <w:t>yantikovo</w:t>
            </w:r>
            <w:r w:rsidRPr="004204B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cap</w:t>
            </w:r>
            <w:r w:rsidRPr="004204B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B65818" w:rsidRPr="00561942" w:rsidTr="004204B3">
        <w:tc>
          <w:tcPr>
            <w:tcW w:w="2698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938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>8(83548) 2-14-56</w:t>
            </w:r>
          </w:p>
        </w:tc>
        <w:tc>
          <w:tcPr>
            <w:tcW w:w="2127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23" w:type="dxa"/>
            <w:vAlign w:val="center"/>
          </w:tcPr>
          <w:p w:rsidR="00B65818" w:rsidRPr="004204B3" w:rsidRDefault="00B65818" w:rsidP="00420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B3">
              <w:rPr>
                <w:rFonts w:ascii="Times New Roman" w:hAnsi="Times New Roman"/>
                <w:sz w:val="24"/>
                <w:szCs w:val="24"/>
              </w:rPr>
              <w:t>sao-</w:t>
            </w:r>
            <w:r w:rsidRPr="004204B3">
              <w:rPr>
                <w:rFonts w:ascii="Times New Roman" w:hAnsi="Times New Roman"/>
                <w:sz w:val="24"/>
                <w:szCs w:val="24"/>
                <w:lang w:val="en-US"/>
              </w:rPr>
              <w:t>yantikovo</w:t>
            </w:r>
            <w:r w:rsidRPr="004204B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cap</w:t>
            </w:r>
            <w:r w:rsidRPr="004204B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</w:tbl>
    <w:p w:rsidR="00B65818" w:rsidRPr="004204B3" w:rsidRDefault="00B65818" w:rsidP="00420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Перерыв на обед с 12.00 до 13.00 часов; выходной день - воскресенье.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4204B3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Сведения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Pr="004204B3">
        <w:rPr>
          <w:rFonts w:ascii="Times New Roman" w:hAnsi="Times New Roman"/>
          <w:b/>
          <w:bCs/>
          <w:sz w:val="24"/>
          <w:szCs w:val="24"/>
        </w:rPr>
        <w:t xml:space="preserve">о месте нахождения и графике работы автономного учреждения "Многофункциональный центр предоставления государственных и муниципальных услуг" </w:t>
      </w:r>
      <w:r>
        <w:rPr>
          <w:rFonts w:ascii="Times New Roman" w:hAnsi="Times New Roman"/>
          <w:b/>
          <w:bCs/>
          <w:sz w:val="24"/>
          <w:szCs w:val="24"/>
        </w:rPr>
        <w:t>Янтиковского района</w:t>
      </w:r>
      <w:r w:rsidRPr="004204B3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4204B3" w:rsidRDefault="00B65818" w:rsidP="004204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04B3">
        <w:rPr>
          <w:rFonts w:ascii="Times New Roman" w:hAnsi="Times New Roman"/>
          <w:bCs/>
          <w:sz w:val="24"/>
          <w:szCs w:val="24"/>
          <w:lang w:eastAsia="ru-RU"/>
        </w:rPr>
        <w:t xml:space="preserve">Адрес: 429290, Чувашская Республика, Янтиковский район, с. </w:t>
      </w:r>
      <w:r>
        <w:rPr>
          <w:rFonts w:ascii="Times New Roman" w:hAnsi="Times New Roman"/>
          <w:bCs/>
          <w:sz w:val="24"/>
          <w:szCs w:val="24"/>
          <w:lang w:eastAsia="ru-RU"/>
        </w:rPr>
        <w:t>Янтиково, проспект Ленина, д. 13</w:t>
      </w:r>
    </w:p>
    <w:p w:rsidR="00B65818" w:rsidRPr="001377F1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7F1">
        <w:rPr>
          <w:rFonts w:ascii="Times New Roman" w:hAnsi="Times New Roman"/>
          <w:sz w:val="24"/>
          <w:szCs w:val="24"/>
        </w:rPr>
        <w:t xml:space="preserve">Адрес сайта в сети "Интернет" - </w:t>
      </w:r>
      <w:hyperlink r:id="rId68" w:history="1">
        <w:r w:rsidRPr="001377F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http://gov.cap.ru/default.aspx?gov_id=846</w:t>
        </w:r>
      </w:hyperlink>
    </w:p>
    <w:p w:rsidR="00B65818" w:rsidRPr="001377F1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7F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69" w:tooltip="Электронная почта" w:history="1">
        <w:r w:rsidRPr="001377F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mfc@yantik.cap.ru</w:t>
        </w:r>
      </w:hyperlink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8"/>
        <w:gridCol w:w="2552"/>
      </w:tblGrid>
      <w:tr w:rsidR="00B65818" w:rsidRPr="00561942" w:rsidTr="001377F1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65818" w:rsidRPr="00561942" w:rsidTr="001377F1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13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2-10-04</w:t>
            </w:r>
          </w:p>
        </w:tc>
      </w:tr>
    </w:tbl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 xml:space="preserve">График работы специалистов, осуществляющих прием и консультирование: понедельник - пятница </w:t>
      </w:r>
      <w:r>
        <w:rPr>
          <w:rFonts w:ascii="Times New Roman" w:hAnsi="Times New Roman"/>
          <w:sz w:val="24"/>
          <w:szCs w:val="24"/>
        </w:rPr>
        <w:t>с 8.00 ч. до 18.00 ч., суббота - с 8</w:t>
      </w:r>
      <w:r w:rsidRPr="00603E1D">
        <w:rPr>
          <w:rFonts w:ascii="Times New Roman" w:hAnsi="Times New Roman"/>
          <w:sz w:val="24"/>
          <w:szCs w:val="24"/>
        </w:rPr>
        <w:t>.00 ч. до 1</w:t>
      </w:r>
      <w:r>
        <w:rPr>
          <w:rFonts w:ascii="Times New Roman" w:hAnsi="Times New Roman"/>
          <w:sz w:val="24"/>
          <w:szCs w:val="24"/>
        </w:rPr>
        <w:t>3</w:t>
      </w:r>
      <w:r w:rsidRPr="00603E1D">
        <w:rPr>
          <w:rFonts w:ascii="Times New Roman" w:hAnsi="Times New Roman"/>
          <w:sz w:val="24"/>
          <w:szCs w:val="24"/>
        </w:rPr>
        <w:t>.00 ч. без перерыва на обед; выходной день - воскресенье.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  <w:sectPr w:rsidR="00B65818" w:rsidRPr="00603E1D" w:rsidSect="009A089F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221679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221679">
        <w:rPr>
          <w:rFonts w:ascii="Times New Roman" w:hAnsi="Times New Roman"/>
          <w:b/>
          <w:bCs/>
          <w:sz w:val="24"/>
          <w:szCs w:val="24"/>
        </w:rPr>
        <w:t> 2</w:t>
      </w:r>
      <w:r w:rsidRPr="00221679">
        <w:rPr>
          <w:rFonts w:ascii="Times New Roman" w:hAnsi="Times New Roman"/>
          <w:b/>
          <w:bCs/>
          <w:sz w:val="24"/>
          <w:szCs w:val="24"/>
        </w:rPr>
        <w:br/>
      </w:r>
      <w:r w:rsidRPr="00D917AB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221679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4204B3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Индырчского сельского поселения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Заявление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  <w:t>о присвоении объекту адресации адреса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, изменении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 xml:space="preserve"> или аннулировании его адреса</w:t>
      </w:r>
    </w:p>
    <w:tbl>
      <w:tblPr>
        <w:tblW w:w="15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686"/>
        <w:gridCol w:w="2607"/>
        <w:gridCol w:w="823"/>
        <w:gridCol w:w="1646"/>
        <w:gridCol w:w="549"/>
        <w:gridCol w:w="1098"/>
        <w:gridCol w:w="549"/>
        <w:gridCol w:w="1097"/>
        <w:gridCol w:w="823"/>
        <w:gridCol w:w="961"/>
        <w:gridCol w:w="412"/>
        <w:gridCol w:w="2469"/>
        <w:gridCol w:w="549"/>
        <w:gridCol w:w="138"/>
      </w:tblGrid>
      <w:tr w:rsidR="00B65818" w:rsidRPr="00561942" w:rsidTr="004A0552">
        <w:tc>
          <w:tcPr>
            <w:tcW w:w="87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D9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B65818" w:rsidRPr="00561942" w:rsidTr="004A0552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 _________________________________________</w:t>
            </w:r>
          </w:p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</w:p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прилагаемых документов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______________________,</w:t>
            </w: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 том числе оригиналов _____, копий _____,</w:t>
            </w:r>
          </w:p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листов в оригиналах ______, копиях _____</w:t>
            </w: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ФИО должностного лица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дата "___" ________ ____ г.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 связи с:</w:t>
            </w: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65818" w:rsidRPr="00561942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B65818" w:rsidRPr="00561942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B65818" w:rsidRPr="00561942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B65818" w:rsidRPr="00561942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Кадастровый номер объединяемого земельного участка</w:t>
            </w:r>
            <w:hyperlink w:anchor="sub_1111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*(1)</w:t>
              </w:r>
            </w:hyperlink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объединяемого земельного участка</w:t>
            </w:r>
            <w:hyperlink w:anchor="sub_1111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*(1)</w:t>
              </w:r>
            </w:hyperlink>
          </w:p>
        </w:tc>
      </w:tr>
      <w:tr w:rsidR="00B65818" w:rsidRPr="00561942" w:rsidTr="004A0552">
        <w:trPr>
          <w:gridAfter w:val="1"/>
          <w:wAfter w:w="138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686"/>
        <w:gridCol w:w="6723"/>
        <w:gridCol w:w="549"/>
        <w:gridCol w:w="3293"/>
        <w:gridCol w:w="3156"/>
      </w:tblGrid>
      <w:tr w:rsidR="00B65818" w:rsidRPr="00561942">
        <w:tc>
          <w:tcPr>
            <w:tcW w:w="87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B65818" w:rsidRPr="00561942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который перераспределяется</w:t>
            </w:r>
            <w:hyperlink w:anchor="sub_2222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*(2)</w:t>
              </w:r>
            </w:hyperlink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земельного участка, который перераспределяется</w:t>
            </w:r>
            <w:hyperlink w:anchor="sub_2222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*(2)</w:t>
              </w:r>
            </w:hyperlink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rPr>
          <w:trHeight w:val="276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70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Градостроительным кодексом</w:t>
              </w:r>
            </w:hyperlink>
            <w:r w:rsidRPr="0056194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65818" w:rsidRPr="00561942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B65818" w:rsidRPr="00561942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"/>
        <w:gridCol w:w="700"/>
        <w:gridCol w:w="75"/>
        <w:gridCol w:w="790"/>
        <w:gridCol w:w="1904"/>
        <w:gridCol w:w="3920"/>
        <w:gridCol w:w="485"/>
        <w:gridCol w:w="85"/>
        <w:gridCol w:w="588"/>
        <w:gridCol w:w="1467"/>
        <w:gridCol w:w="1153"/>
        <w:gridCol w:w="1807"/>
        <w:gridCol w:w="1279"/>
        <w:gridCol w:w="96"/>
      </w:tblGrid>
      <w:tr w:rsidR="00B65818" w:rsidRPr="00561942">
        <w:trPr>
          <w:gridAfter w:val="1"/>
          <w:wAfter w:w="95" w:type="dxa"/>
        </w:trPr>
        <w:tc>
          <w:tcPr>
            <w:tcW w:w="87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B65818" w:rsidRPr="00561942">
        <w:trPr>
          <w:gridAfter w:val="1"/>
          <w:wAfter w:w="96" w:type="dxa"/>
        </w:trPr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Назначение помещения (жилое (нежилое) помещение)</w:t>
            </w:r>
            <w:hyperlink w:anchor="sub_3333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*(3)</w:t>
              </w:r>
            </w:hyperlink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  <w:hyperlink w:anchor="sub_3333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*(3)</w:t>
              </w:r>
            </w:hyperlink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  <w:hyperlink w:anchor="sub_3333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*(3)</w:t>
              </w:r>
            </w:hyperlink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Кадастровый номер объединяемого помещения</w:t>
            </w:r>
            <w:hyperlink w:anchor="sub_4444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*(4)</w:t>
              </w:r>
            </w:hyperlink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объединяемого помещения</w:t>
            </w:r>
            <w:hyperlink w:anchor="sub_4444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*(4)</w:t>
              </w:r>
            </w:hyperlink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"/>
        <w:gridCol w:w="826"/>
        <w:gridCol w:w="1229"/>
        <w:gridCol w:w="258"/>
        <w:gridCol w:w="1762"/>
        <w:gridCol w:w="735"/>
        <w:gridCol w:w="1849"/>
        <w:gridCol w:w="795"/>
        <w:gridCol w:w="429"/>
        <w:gridCol w:w="241"/>
        <w:gridCol w:w="3052"/>
        <w:gridCol w:w="136"/>
        <w:gridCol w:w="672"/>
        <w:gridCol w:w="1579"/>
        <w:gridCol w:w="834"/>
        <w:gridCol w:w="35"/>
      </w:tblGrid>
      <w:tr w:rsidR="00B65818" w:rsidRPr="00561942" w:rsidTr="00603E1D">
        <w:trPr>
          <w:gridAfter w:val="1"/>
          <w:wAfter w:w="35" w:type="dxa"/>
        </w:trPr>
        <w:tc>
          <w:tcPr>
            <w:tcW w:w="87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B65818" w:rsidRPr="00561942" w:rsidTr="00603E1D"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 связи с:</w:t>
            </w: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D9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1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5619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2" w:history="1">
              <w:r w:rsidRPr="00561942">
                <w:rPr>
                  <w:rFonts w:ascii="Times New Roman" w:hAnsi="Times New Roman"/>
                  <w:sz w:val="24"/>
                  <w:szCs w:val="24"/>
                </w:rPr>
                <w:t>3 части 2 статьи 27</w:t>
              </w:r>
            </w:hyperlink>
            <w:r w:rsidRPr="0056194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 июля 2007 года № 221-ФЗ "О государственном кадастре недвижимости" (Собрание законодательства Российской Федерации, 2007, № 31, ст. 4017; 2008, № 30, ст. 3597; 2009, № 52, ст. 6410; 2011, № 1, ст. 47; № 49, ст. 7061; № 50, ст. 7365; 2012, № 31, ст. 4322; 2013, № 30, ст. 4083; официальный интернет-портал правовой информации www.pravo.gov.ru, 23 декабря 2014 г.)</w:t>
            </w: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rPr>
          <w:gridAfter w:val="12"/>
          <w:wAfter w:w="12119" w:type="dxa"/>
        </w:trPr>
        <w:tc>
          <w:tcPr>
            <w:tcW w:w="31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B65818" w:rsidRPr="00561942" w:rsidTr="00603E1D">
        <w:trPr>
          <w:gridAfter w:val="2"/>
          <w:wAfter w:w="869" w:type="dxa"/>
        </w:trPr>
        <w:tc>
          <w:tcPr>
            <w:tcW w:w="1444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65818" w:rsidRPr="00561942" w:rsidTr="00603E1D">
        <w:trPr>
          <w:gridAfter w:val="3"/>
          <w:wAfter w:w="2448" w:type="dxa"/>
        </w:trPr>
        <w:tc>
          <w:tcPr>
            <w:tcW w:w="128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B65818" w:rsidRPr="00561942" w:rsidTr="00603E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B65818" w:rsidRPr="00561942" w:rsidTr="00603E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B65818" w:rsidRPr="00561942" w:rsidTr="00603E1D">
        <w:trPr>
          <w:gridAfter w:val="10"/>
          <w:wAfter w:w="9622" w:type="dxa"/>
        </w:trPr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rPr>
          <w:gridAfter w:val="10"/>
          <w:wAfter w:w="9622" w:type="dxa"/>
        </w:trPr>
        <w:tc>
          <w:tcPr>
            <w:tcW w:w="56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B65818" w:rsidRPr="00561942" w:rsidTr="00603E1D">
        <w:trPr>
          <w:gridAfter w:val="10"/>
          <w:wAfter w:w="9622" w:type="dxa"/>
        </w:trPr>
        <w:tc>
          <w:tcPr>
            <w:tcW w:w="56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65818" w:rsidRPr="00561942" w:rsidTr="00603E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rPr>
          <w:gridAfter w:val="3"/>
          <w:wAfter w:w="2448" w:type="dxa"/>
        </w:trPr>
        <w:tc>
          <w:tcPr>
            <w:tcW w:w="128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65818" w:rsidRPr="00561942" w:rsidTr="00603E1D">
        <w:trPr>
          <w:gridAfter w:val="6"/>
          <w:wAfter w:w="6308" w:type="dxa"/>
        </w:trPr>
        <w:tc>
          <w:tcPr>
            <w:tcW w:w="90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rPr>
          <w:gridAfter w:val="9"/>
          <w:wAfter w:w="7773" w:type="dxa"/>
        </w:trPr>
        <w:tc>
          <w:tcPr>
            <w:tcW w:w="7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B65818" w:rsidRPr="00561942" w:rsidTr="00603E1D">
        <w:trPr>
          <w:gridAfter w:val="9"/>
          <w:wAfter w:w="7773" w:type="dxa"/>
        </w:trPr>
        <w:tc>
          <w:tcPr>
            <w:tcW w:w="7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65818" w:rsidRPr="00561942" w:rsidTr="00603E1D">
        <w:trPr>
          <w:gridAfter w:val="11"/>
          <w:wAfter w:w="10357" w:type="dxa"/>
          <w:trHeight w:val="276"/>
        </w:trPr>
        <w:tc>
          <w:tcPr>
            <w:tcW w:w="495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rPr>
          <w:gridAfter w:val="11"/>
          <w:wAfter w:w="10357" w:type="dxa"/>
          <w:trHeight w:val="276"/>
        </w:trPr>
        <w:tc>
          <w:tcPr>
            <w:tcW w:w="4959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65818" w:rsidRPr="00561942" w:rsidTr="00603E1D">
        <w:trPr>
          <w:gridAfter w:val="11"/>
          <w:wAfter w:w="10357" w:type="dxa"/>
        </w:trPr>
        <w:tc>
          <w:tcPr>
            <w:tcW w:w="4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603E1D">
        <w:trPr>
          <w:gridAfter w:val="3"/>
          <w:wAfter w:w="2448" w:type="dxa"/>
        </w:trPr>
        <w:tc>
          <w:tcPr>
            <w:tcW w:w="128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B65818" w:rsidRPr="00561942" w:rsidTr="00603E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B65818" w:rsidRPr="00561942" w:rsidTr="00603E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B65818" w:rsidRPr="00561942" w:rsidTr="00603E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B65818" w:rsidRPr="00561942" w:rsidTr="00603E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B65818" w:rsidRPr="00561942" w:rsidTr="00603E1D">
        <w:trPr>
          <w:gridAfter w:val="4"/>
          <w:wAfter w:w="3120" w:type="dxa"/>
        </w:trPr>
        <w:tc>
          <w:tcPr>
            <w:tcW w:w="12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</w:tbl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"/>
        <w:gridCol w:w="23"/>
        <w:gridCol w:w="756"/>
        <w:gridCol w:w="11"/>
        <w:gridCol w:w="808"/>
        <w:gridCol w:w="1342"/>
        <w:gridCol w:w="2293"/>
        <w:gridCol w:w="2578"/>
        <w:gridCol w:w="86"/>
        <w:gridCol w:w="638"/>
        <w:gridCol w:w="219"/>
        <w:gridCol w:w="10"/>
        <w:gridCol w:w="2426"/>
        <w:gridCol w:w="432"/>
        <w:gridCol w:w="20"/>
        <w:gridCol w:w="2747"/>
        <w:gridCol w:w="60"/>
      </w:tblGrid>
      <w:tr w:rsidR="00B65818" w:rsidRPr="00561942">
        <w:trPr>
          <w:gridAfter w:val="1"/>
          <w:wAfter w:w="60" w:type="dxa"/>
        </w:trPr>
        <w:tc>
          <w:tcPr>
            <w:tcW w:w="8766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B65818" w:rsidRPr="00561942"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65818" w:rsidRPr="00561942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B65818" w:rsidRPr="00561942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65818" w:rsidRPr="00561942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B65818" w:rsidRPr="00561942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B65818" w:rsidRPr="00561942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4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Расписка получена: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B65818" w:rsidRPr="00561942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  <w:tr w:rsidR="00B65818" w:rsidRPr="00561942">
        <w:trPr>
          <w:gridAfter w:val="1"/>
          <w:wAfter w:w="60" w:type="dxa"/>
        </w:trPr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B65818" w:rsidRPr="00561942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65818" w:rsidRPr="00561942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65818" w:rsidRPr="00561942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B65818" w:rsidRPr="00561942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B65818" w:rsidRPr="00561942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B65818" w:rsidRPr="00561942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B65818" w:rsidRPr="00561942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"____" _________ ____ г.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65818" w:rsidRPr="00561942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rPr>
          <w:gridAfter w:val="1"/>
          <w:wAfter w:w="59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65818" w:rsidRPr="00561942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>
        <w:trPr>
          <w:gridAfter w:val="1"/>
          <w:wAfter w:w="60" w:type="dxa"/>
        </w:trPr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"/>
        <w:gridCol w:w="55"/>
        <w:gridCol w:w="790"/>
        <w:gridCol w:w="808"/>
        <w:gridCol w:w="1199"/>
        <w:gridCol w:w="951"/>
        <w:gridCol w:w="1924"/>
        <w:gridCol w:w="1189"/>
        <w:gridCol w:w="1036"/>
        <w:gridCol w:w="136"/>
        <w:gridCol w:w="274"/>
        <w:gridCol w:w="54"/>
        <w:gridCol w:w="83"/>
        <w:gridCol w:w="2746"/>
        <w:gridCol w:w="136"/>
        <w:gridCol w:w="453"/>
        <w:gridCol w:w="2610"/>
      </w:tblGrid>
      <w:tr w:rsidR="00B65818" w:rsidRPr="00561942" w:rsidTr="004A0552">
        <w:tc>
          <w:tcPr>
            <w:tcW w:w="87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B65818" w:rsidRPr="00561942" w:rsidTr="004A0552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8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"____" _________ ______ г.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Оригинал в количестве _____ экз., на ____ л.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Копия в количестве _____ экз., на _____ л.</w:t>
            </w: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Оригинал в количестве _____ экз., на _____ л.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Копия в количестве _____ экз., на _____ л.</w:t>
            </w: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Оригинал в количестве _____ экз., на _____ л.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Копия в количестве _____ экз., на _____ л.</w:t>
            </w:r>
          </w:p>
        </w:tc>
      </w:tr>
      <w:tr w:rsidR="00B65818" w:rsidRPr="00561942" w:rsidTr="004A0552"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6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9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Лист № _________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B65818" w:rsidRPr="00561942" w:rsidTr="004A0552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65818" w:rsidRPr="00561942" w:rsidTr="004A0552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65818" w:rsidRPr="00561942" w:rsidTr="004A0552"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65818" w:rsidRPr="00561942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"_____" __________ ____ г.</w:t>
            </w:r>
          </w:p>
        </w:tc>
      </w:tr>
      <w:tr w:rsidR="00B65818" w:rsidRPr="00561942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2">
              <w:rPr>
                <w:rFonts w:ascii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B65818" w:rsidRPr="00561942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18" w:rsidRPr="00561942" w:rsidTr="004A0552"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18" w:rsidRPr="00561942" w:rsidRDefault="00B65818" w:rsidP="0060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818" w:rsidRPr="00221679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Примечание.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Заявление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, изменении</w:t>
      </w:r>
      <w:r w:rsidRPr="00603E1D">
        <w:rPr>
          <w:rFonts w:ascii="Times New Roman" w:hAnsi="Times New Roman"/>
          <w:sz w:val="24"/>
          <w:szCs w:val="24"/>
        </w:rPr>
        <w:t xml:space="preserve">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5" w:name="sub_1111"/>
      <w:r w:rsidRPr="00603E1D">
        <w:rPr>
          <w:rFonts w:ascii="Times New Roman" w:hAnsi="Times New Roman"/>
          <w:sz w:val="24"/>
          <w:szCs w:val="24"/>
        </w:rPr>
        <w:t>*(1) Строка дублируется для каждого объединенного земельного участка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6" w:name="sub_2222"/>
      <w:bookmarkEnd w:id="75"/>
      <w:r w:rsidRPr="00603E1D">
        <w:rPr>
          <w:rFonts w:ascii="Times New Roman" w:hAnsi="Times New Roman"/>
          <w:sz w:val="24"/>
          <w:szCs w:val="24"/>
        </w:rPr>
        <w:t>*(2) Строка дублируется для каждого перераспределенного земельного участка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7" w:name="sub_3333"/>
      <w:bookmarkEnd w:id="76"/>
      <w:r w:rsidRPr="00603E1D">
        <w:rPr>
          <w:rFonts w:ascii="Times New Roman" w:hAnsi="Times New Roman"/>
          <w:sz w:val="24"/>
          <w:szCs w:val="24"/>
        </w:rPr>
        <w:t>*(3) Строка дублируется для каждого разделенного помещения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4444"/>
      <w:bookmarkEnd w:id="77"/>
      <w:r w:rsidRPr="00603E1D">
        <w:rPr>
          <w:rFonts w:ascii="Times New Roman" w:hAnsi="Times New Roman"/>
          <w:sz w:val="24"/>
          <w:szCs w:val="24"/>
        </w:rPr>
        <w:t>*(4) Строка дублируется для каждого объединенного помещения</w:t>
      </w:r>
    </w:p>
    <w:bookmarkEnd w:id="78"/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5818" w:rsidRDefault="00B65818" w:rsidP="00D91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  <w:sectPr w:rsidR="00B65818" w:rsidSect="00603E1D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bookmarkStart w:id="79" w:name="sub_1300"/>
    </w:p>
    <w:p w:rsidR="00B65818" w:rsidRPr="00D917AB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917AB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D917AB">
        <w:rPr>
          <w:rFonts w:ascii="Times New Roman" w:hAnsi="Times New Roman"/>
          <w:b/>
          <w:bCs/>
          <w:sz w:val="24"/>
          <w:szCs w:val="24"/>
        </w:rPr>
        <w:t> 3</w:t>
      </w:r>
      <w:r w:rsidRPr="00D917AB">
        <w:rPr>
          <w:rFonts w:ascii="Times New Roman" w:hAnsi="Times New Roman"/>
          <w:b/>
          <w:bCs/>
          <w:sz w:val="24"/>
          <w:szCs w:val="24"/>
        </w:rPr>
        <w:br/>
      </w:r>
      <w:r w:rsidRPr="00D917AB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D917AB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D917AB">
        <w:rPr>
          <w:rFonts w:ascii="Times New Roman" w:hAnsi="Times New Roman"/>
          <w:b/>
          <w:bCs/>
          <w:sz w:val="24"/>
          <w:szCs w:val="24"/>
        </w:rPr>
        <w:br/>
      </w:r>
      <w:r w:rsidRPr="00D917A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Индырчского сельского</w:t>
      </w:r>
      <w:r w:rsidRPr="00D917AB">
        <w:rPr>
          <w:rFonts w:ascii="Times New Roman" w:hAnsi="Times New Roman"/>
          <w:bCs/>
          <w:sz w:val="24"/>
          <w:szCs w:val="24"/>
        </w:rPr>
        <w:t xml:space="preserve"> поселения</w:t>
      </w:r>
    </w:p>
    <w:bookmarkEnd w:id="79"/>
    <w:p w:rsidR="00B65818" w:rsidRPr="00D917AB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Блок-схема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  <w:t>предоставления муниципальной услуги по присвоению адресов объектам адресации, аннулированию адресов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┌───────────────────────────────────────┐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  Прием и регистрация заявления и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    документов, необходимых для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предоставления муниципальной услуги,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      </w:t>
      </w:r>
      <w:hyperlink w:anchor="sub_31" w:history="1">
        <w:r w:rsidRPr="00D917AB">
          <w:rPr>
            <w:rFonts w:ascii="Courier New" w:hAnsi="Courier New" w:cs="Courier New"/>
            <w:sz w:val="20"/>
            <w:szCs w:val="20"/>
          </w:rPr>
          <w:t>п. 3.1</w:t>
        </w:r>
      </w:hyperlink>
      <w:r w:rsidRPr="00603E1D">
        <w:rPr>
          <w:rFonts w:ascii="Courier New" w:hAnsi="Courier New" w:cs="Courier New"/>
          <w:sz w:val="20"/>
          <w:szCs w:val="20"/>
        </w:rPr>
        <w:t xml:space="preserve"> не более 15 минут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└───────────┬───────────────────────────┘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┌───────────▼──────────┐     ┌────────────────────────┐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│Рассмотрение заявления│     │     Формирование и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│и подготовка решения о│ ◄──►│      направление  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присвоении адреса   │     │   межведомственного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│объекту адресации или │     │  запроса в органы или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аннулировании адреса │     │организации, участвующие│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│либо решения об отказе│     │    в предоставлении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в присвоении объекту │     │ муниципальной услуги,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адресации адреса или │     │ </w:t>
      </w:r>
      <w:hyperlink w:anchor="sub_32" w:history="1">
        <w:r w:rsidRPr="00D917AB">
          <w:rPr>
            <w:rFonts w:ascii="Courier New" w:hAnsi="Courier New" w:cs="Courier New"/>
            <w:sz w:val="20"/>
            <w:szCs w:val="20"/>
          </w:rPr>
          <w:t>п. 3.2</w:t>
        </w:r>
      </w:hyperlink>
      <w:r w:rsidRPr="00603E1D">
        <w:rPr>
          <w:rFonts w:ascii="Courier New" w:hAnsi="Courier New" w:cs="Courier New"/>
          <w:sz w:val="20"/>
          <w:szCs w:val="20"/>
        </w:rPr>
        <w:t>(3 рабочих дня)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аннулировании его   │     └────────────────────────┘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│  адреса, </w:t>
      </w:r>
      <w:hyperlink w:anchor="sub_33" w:history="1">
        <w:r w:rsidRPr="00D917AB">
          <w:rPr>
            <w:rFonts w:ascii="Courier New" w:hAnsi="Courier New" w:cs="Courier New"/>
            <w:sz w:val="20"/>
            <w:szCs w:val="20"/>
          </w:rPr>
          <w:t>п. 3.3</w:t>
        </w:r>
      </w:hyperlink>
      <w:r w:rsidRPr="00603E1D">
        <w:rPr>
          <w:rFonts w:ascii="Courier New" w:hAnsi="Courier New" w:cs="Courier New"/>
          <w:sz w:val="20"/>
          <w:szCs w:val="20"/>
        </w:rPr>
        <w:t>(8   │────────┐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│    рабочих дней)     │   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└┬─────────────────────┘   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│                         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┌──────▼┐                          ┌──▼────┐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│  Нет  │                          │  Да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└───┬───┘                          └────┬──┘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│                              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┌───────────────▼─────────────┐          ┌─────────▼────────────────────┐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   Подготовка и подписание   │          │   Подготовка и подписание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     решения об отказе в     │          │    решения о присвоении,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│присвоении объекту адресации │          │ аннулировании адреса объекта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│адреса или аннулировании его │          │  адресации (6 рабочих дней)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│   адреса (5 рабочих дней)   │          │                         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└──────────────────────────┬──┘          └───┬──────────────────────────┘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│            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┌───▼─────────────────▼─┐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 Выдача (направление)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 заявителю документа,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│являющегося результатом│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   предоставления    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 муниципальной услуги),│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│</w:t>
      </w:r>
      <w:hyperlink w:anchor="sub_34" w:history="1">
        <w:r w:rsidRPr="00D917AB">
          <w:rPr>
            <w:rFonts w:ascii="Courier New" w:hAnsi="Courier New" w:cs="Courier New"/>
            <w:sz w:val="20"/>
            <w:szCs w:val="20"/>
          </w:rPr>
          <w:t>п. 3.4</w:t>
        </w:r>
      </w:hyperlink>
      <w:r w:rsidRPr="00603E1D">
        <w:rPr>
          <w:rFonts w:ascii="Courier New" w:hAnsi="Courier New" w:cs="Courier New"/>
          <w:sz w:val="20"/>
          <w:szCs w:val="20"/>
        </w:rPr>
        <w:t xml:space="preserve"> (3 рабочих дня) │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└───────────────────────┘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80" w:name="sub_1400"/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Приложение №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 4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Pr="00D917AB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D917AB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D917AB">
        <w:rPr>
          <w:rFonts w:ascii="Times New Roman" w:hAnsi="Times New Roman"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Индырчского сельского</w:t>
      </w:r>
      <w:r w:rsidRPr="00D917AB">
        <w:rPr>
          <w:rFonts w:ascii="Times New Roman" w:hAnsi="Times New Roman"/>
          <w:bCs/>
          <w:sz w:val="24"/>
          <w:szCs w:val="24"/>
        </w:rPr>
        <w:t xml:space="preserve"> поселения</w:t>
      </w:r>
    </w:p>
    <w:bookmarkEnd w:id="80"/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5818" w:rsidRPr="00CF7A67" w:rsidRDefault="00B65818" w:rsidP="00CF7A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5818" w:rsidRPr="00CF7A67" w:rsidRDefault="00B65818" w:rsidP="00CF7A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5818" w:rsidRPr="00CF7A67" w:rsidRDefault="00B65818" w:rsidP="00CF7A6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alt="Gerb-ch" style="position:absolute;margin-left:207pt;margin-top:-18pt;width:56.7pt;height:56.7pt;z-index:251657216;visibility:visible">
            <v:imagedata r:id="rId73" o:title=""/>
          </v:shape>
        </w:pict>
      </w:r>
    </w:p>
    <w:p w:rsidR="00B65818" w:rsidRPr="00CF7A67" w:rsidRDefault="00B65818" w:rsidP="00CF7A6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B65818" w:rsidRPr="00561942" w:rsidTr="0093315C">
        <w:trPr>
          <w:cantSplit/>
          <w:trHeight w:val="792"/>
        </w:trPr>
        <w:tc>
          <w:tcPr>
            <w:tcW w:w="4195" w:type="dxa"/>
          </w:tcPr>
          <w:p w:rsidR="00B65818" w:rsidRPr="00CF7A67" w:rsidRDefault="00B65818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B65818" w:rsidRPr="00CF7A67" w:rsidRDefault="00B65818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B65818" w:rsidRPr="00CF7A67" w:rsidRDefault="00B65818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</w:p>
        </w:tc>
        <w:tc>
          <w:tcPr>
            <w:tcW w:w="1173" w:type="dxa"/>
            <w:vMerge w:val="restart"/>
          </w:tcPr>
          <w:p w:rsidR="00B65818" w:rsidRPr="00CF7A67" w:rsidRDefault="00B65818" w:rsidP="00CF7A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B65818" w:rsidRPr="00CF7A67" w:rsidRDefault="00B65818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szCs w:val="20"/>
                <w:lang w:eastAsia="ru-RU"/>
              </w:rPr>
            </w:pPr>
          </w:p>
          <w:p w:rsidR="00B65818" w:rsidRPr="00CF7A67" w:rsidRDefault="00B65818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  <w:p w:rsidR="00B65818" w:rsidRPr="00CF7A67" w:rsidRDefault="00B65818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ЯНТИКОВСКИЙ РАЙОН  </w:t>
            </w:r>
          </w:p>
        </w:tc>
      </w:tr>
      <w:tr w:rsidR="00B65818" w:rsidRPr="00561942" w:rsidTr="0093315C">
        <w:trPr>
          <w:cantSplit/>
          <w:trHeight w:val="2355"/>
        </w:trPr>
        <w:tc>
          <w:tcPr>
            <w:tcW w:w="4195" w:type="dxa"/>
          </w:tcPr>
          <w:p w:rsidR="00B65818" w:rsidRPr="00CF7A67" w:rsidRDefault="00B65818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ТĂВАЙ ЯЛ ПОСЕЛЕНИЙĚН </w:t>
            </w:r>
          </w:p>
          <w:p w:rsidR="00B65818" w:rsidRPr="00CF7A67" w:rsidRDefault="00B65818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</w:p>
          <w:p w:rsidR="00B65818" w:rsidRPr="00CF7A67" w:rsidRDefault="00B65818" w:rsidP="00CF7A67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818" w:rsidRPr="00CF7A67" w:rsidRDefault="00B65818" w:rsidP="00CF7A67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818" w:rsidRPr="00CF7A67" w:rsidRDefault="00B65818" w:rsidP="00CF7A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65818" w:rsidRPr="00CF7A67" w:rsidRDefault="00B65818" w:rsidP="00CF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818" w:rsidRPr="00CF7A67" w:rsidRDefault="00B65818" w:rsidP="00CF7A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F7A67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__</w:t>
            </w:r>
            <w:r w:rsidRPr="00CF7A67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_______</w:t>
            </w:r>
            <w:r w:rsidRPr="00CF7A67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7  __</w:t>
            </w:r>
            <w:r w:rsidRPr="00CF7A67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№                       Тǎвай ялě</w:t>
            </w:r>
          </w:p>
        </w:tc>
        <w:tc>
          <w:tcPr>
            <w:tcW w:w="0" w:type="auto"/>
            <w:vMerge/>
            <w:vAlign w:val="center"/>
          </w:tcPr>
          <w:p w:rsidR="00B65818" w:rsidRPr="00CF7A67" w:rsidRDefault="00B65818" w:rsidP="00CF7A67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B65818" w:rsidRPr="00CF7A67" w:rsidRDefault="00B65818" w:rsidP="00CF7A6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B65818" w:rsidRPr="00CF7A67" w:rsidRDefault="00B65818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B65818" w:rsidRPr="00CF7A67" w:rsidRDefault="00B65818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</w:p>
          <w:p w:rsidR="00B65818" w:rsidRPr="00CF7A67" w:rsidRDefault="00B65818" w:rsidP="00CF7A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5818" w:rsidRPr="00CF7A67" w:rsidRDefault="00B65818" w:rsidP="00CF7A67">
            <w:pPr>
              <w:tabs>
                <w:tab w:val="center" w:pos="1993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F7A67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ab/>
              <w:t>ПОСТАНОВЛЕНИЕ</w:t>
            </w:r>
          </w:p>
          <w:p w:rsidR="00B65818" w:rsidRPr="00CF7A67" w:rsidRDefault="00B65818" w:rsidP="00CF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818" w:rsidRPr="00CF7A67" w:rsidRDefault="00B65818" w:rsidP="00CF7A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F7A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</w:t>
            </w:r>
            <w:r w:rsidRPr="00CF7A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</w:t>
            </w:r>
            <w:r w:rsidRPr="00CF7A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2017 №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</w:t>
            </w:r>
          </w:p>
          <w:p w:rsidR="00B65818" w:rsidRPr="00CF7A67" w:rsidRDefault="00B65818" w:rsidP="00CF7A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4"/>
                <w:lang w:eastAsia="ru-RU"/>
              </w:rPr>
            </w:pPr>
            <w:r w:rsidRPr="00CF7A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село Янтиково</w:t>
            </w:r>
          </w:p>
        </w:tc>
      </w:tr>
    </w:tbl>
    <w:p w:rsidR="00B65818" w:rsidRPr="00CF7A67" w:rsidRDefault="00B65818" w:rsidP="00CF7A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5818" w:rsidRPr="00CF7A67" w:rsidRDefault="00B65818" w:rsidP="00CF7A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5818" w:rsidRPr="00CF7A67" w:rsidRDefault="00B65818" w:rsidP="00CF7A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5818" w:rsidRPr="00CF7A67" w:rsidRDefault="00B65818" w:rsidP="00CF7A6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F7A67">
        <w:rPr>
          <w:rFonts w:ascii="Times New Roman" w:hAnsi="Times New Roman"/>
          <w:sz w:val="28"/>
          <w:szCs w:val="28"/>
          <w:lang w:eastAsia="ru-RU"/>
        </w:rPr>
        <w:t>Об  установлении адресной части</w:t>
      </w:r>
    </w:p>
    <w:p w:rsidR="00B65818" w:rsidRPr="00CF7A67" w:rsidRDefault="00B65818" w:rsidP="00CF7A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5818" w:rsidRPr="00CF7A67" w:rsidRDefault="00B65818" w:rsidP="00CF7A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A67">
        <w:rPr>
          <w:rFonts w:ascii="Times New Roman" w:hAnsi="Times New Roman"/>
          <w:sz w:val="28"/>
          <w:szCs w:val="28"/>
          <w:lang w:eastAsia="ru-RU"/>
        </w:rPr>
        <w:t xml:space="preserve">Рассмотрев заявление гражданина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, в соответствии с пунктом 20 статьи 14 Федерального закона Российской Федерации от 06.10.2003 года №131- 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Индырчского сельского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 поселения Янтиковского района Чувашской Республики  </w:t>
      </w:r>
      <w:r w:rsidRPr="00CF7A67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CF7A67">
        <w:rPr>
          <w:rFonts w:ascii="Times New Roman" w:hAnsi="Times New Roman"/>
          <w:sz w:val="28"/>
          <w:szCs w:val="28"/>
          <w:lang w:eastAsia="ru-RU"/>
        </w:rPr>
        <w:t>:</w:t>
      </w:r>
    </w:p>
    <w:p w:rsidR="00B65818" w:rsidRPr="00CF7A67" w:rsidRDefault="00B65818" w:rsidP="00CF7A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A6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, находящемуся на земельном участке площадью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 кв. м с кадастровым номером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, предоставленному 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, присвоен адрес: Чувашская Республика, Янтиковский район, 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. Категория земель -  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CF7A67">
        <w:rPr>
          <w:rFonts w:ascii="Times New Roman" w:hAnsi="Times New Roman"/>
          <w:sz w:val="28"/>
          <w:szCs w:val="28"/>
          <w:lang w:eastAsia="ru-RU"/>
        </w:rPr>
        <w:t>.</w:t>
      </w:r>
    </w:p>
    <w:p w:rsidR="00B65818" w:rsidRPr="00CF7A67" w:rsidRDefault="00B65818" w:rsidP="00CF7A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818" w:rsidRPr="00CF7A67" w:rsidRDefault="00B65818" w:rsidP="00CF7A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818" w:rsidRPr="00CF7A67" w:rsidRDefault="00B65818" w:rsidP="00CF7A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A6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Индырчского сельского</w:t>
      </w:r>
      <w:r w:rsidRPr="00CF7A67">
        <w:rPr>
          <w:rFonts w:ascii="Times New Roman" w:hAnsi="Times New Roman"/>
          <w:sz w:val="28"/>
          <w:szCs w:val="28"/>
          <w:lang w:eastAsia="ru-RU"/>
        </w:rPr>
        <w:t xml:space="preserve"> поселения                                        Н.И. Сормов</w:t>
      </w:r>
    </w:p>
    <w:p w:rsidR="00B65818" w:rsidRPr="00CF7A67" w:rsidRDefault="00B65818" w:rsidP="00CF7A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81" w:name="sub_1500"/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65818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65818" w:rsidRPr="00D917AB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Приложение №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 5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Pr="00D917AB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D917AB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D917AB">
        <w:rPr>
          <w:rFonts w:ascii="Times New Roman" w:hAnsi="Times New Roman"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Индырчского сельского</w:t>
      </w:r>
      <w:r w:rsidRPr="00D917AB">
        <w:rPr>
          <w:rFonts w:ascii="Times New Roman" w:hAnsi="Times New Roman"/>
          <w:bCs/>
          <w:sz w:val="24"/>
          <w:szCs w:val="24"/>
        </w:rPr>
        <w:t xml:space="preserve"> поселения</w:t>
      </w:r>
    </w:p>
    <w:bookmarkEnd w:id="81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Форма</w:t>
      </w:r>
    </w:p>
    <w:p w:rsidR="00B65818" w:rsidRPr="00603E1D" w:rsidRDefault="00B65818" w:rsidP="004A05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65818" w:rsidRPr="00603E1D" w:rsidRDefault="00B65818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Индырчского сельского поселения</w:t>
      </w:r>
    </w:p>
    <w:p w:rsidR="00B65818" w:rsidRPr="00603E1D" w:rsidRDefault="00B65818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03E1D">
        <w:rPr>
          <w:rFonts w:ascii="Times New Roman" w:hAnsi="Times New Roman"/>
          <w:sz w:val="24"/>
          <w:szCs w:val="24"/>
        </w:rPr>
        <w:t>_______</w:t>
      </w:r>
    </w:p>
    <w:p w:rsidR="00B65818" w:rsidRPr="00603E1D" w:rsidRDefault="00B65818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Ф.И.О., полностью (последнее - при наличии)</w:t>
      </w:r>
    </w:p>
    <w:p w:rsidR="00B65818" w:rsidRPr="00603E1D" w:rsidRDefault="00B65818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_______________________________________,</w:t>
      </w:r>
    </w:p>
    <w:p w:rsidR="00B65818" w:rsidRPr="00603E1D" w:rsidRDefault="00B65818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зарегистрированного(-ой) по адресу:</w:t>
      </w:r>
    </w:p>
    <w:p w:rsidR="00B65818" w:rsidRPr="00603E1D" w:rsidRDefault="00B65818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_________________________________________</w:t>
      </w:r>
    </w:p>
    <w:p w:rsidR="00B65818" w:rsidRPr="00603E1D" w:rsidRDefault="00B65818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_________________________________________</w:t>
      </w:r>
    </w:p>
    <w:p w:rsidR="00B65818" w:rsidRPr="00603E1D" w:rsidRDefault="00B65818" w:rsidP="004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3E1D">
        <w:rPr>
          <w:rFonts w:ascii="Times New Roman" w:hAnsi="Times New Roman"/>
          <w:sz w:val="24"/>
          <w:szCs w:val="24"/>
        </w:rPr>
        <w:t>телефон 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t>ЖАЛОБА</w:t>
      </w:r>
      <w:r w:rsidRPr="00603E1D">
        <w:rPr>
          <w:rFonts w:ascii="Times New Roman" w:hAnsi="Times New Roman"/>
          <w:b/>
          <w:bCs/>
          <w:color w:val="26282F"/>
          <w:sz w:val="24"/>
          <w:szCs w:val="24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(наименование структурного подразделения, должность, Ф.И.О. должностного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лица администрации, на которое подается жалоба)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2" w:name="sub_5001"/>
      <w:r w:rsidRPr="00603E1D">
        <w:rPr>
          <w:rFonts w:ascii="Times New Roman" w:hAnsi="Times New Roman"/>
          <w:sz w:val="24"/>
          <w:szCs w:val="24"/>
        </w:rPr>
        <w:t>1. Предмет жалобы</w:t>
      </w:r>
      <w:r w:rsidRPr="00603E1D">
        <w:rPr>
          <w:rFonts w:ascii="Courier New" w:hAnsi="Courier New" w:cs="Courier New"/>
          <w:sz w:val="20"/>
          <w:szCs w:val="20"/>
        </w:rPr>
        <w:t xml:space="preserve"> (краткое изложение обжалуемых действий    (бездействий)</w:t>
      </w:r>
    </w:p>
    <w:bookmarkEnd w:id="82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или решений)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3" w:name="sub_5002"/>
      <w:r w:rsidRPr="00603E1D">
        <w:rPr>
          <w:rFonts w:ascii="Times New Roman" w:hAnsi="Times New Roman"/>
          <w:sz w:val="24"/>
          <w:szCs w:val="24"/>
        </w:rPr>
        <w:t>2. Причина несогласия</w:t>
      </w:r>
      <w:r w:rsidRPr="00603E1D">
        <w:rPr>
          <w:rFonts w:ascii="Courier New" w:hAnsi="Courier New" w:cs="Courier New"/>
          <w:sz w:val="20"/>
          <w:szCs w:val="20"/>
        </w:rPr>
        <w:t xml:space="preserve"> (основания, по которым лицо,    подающее    жалобу,</w:t>
      </w:r>
    </w:p>
    <w:bookmarkEnd w:id="83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несогласно с действием (бездействием) или решением со ссылками на  пункты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административного регламента, либо статьи закона)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84" w:name="sub_5003"/>
      <w:r w:rsidRPr="00603E1D">
        <w:rPr>
          <w:rFonts w:ascii="Times New Roman" w:hAnsi="Times New Roman"/>
          <w:sz w:val="24"/>
          <w:szCs w:val="24"/>
        </w:rPr>
        <w:t>3. Приложение:</w:t>
      </w:r>
      <w:r w:rsidRPr="00603E1D">
        <w:rPr>
          <w:rFonts w:ascii="Courier New" w:hAnsi="Courier New" w:cs="Courier New"/>
          <w:sz w:val="20"/>
          <w:szCs w:val="20"/>
        </w:rPr>
        <w:t xml:space="preserve">    (документы,    либо    копии документов, подтверждающие</w:t>
      </w:r>
    </w:p>
    <w:bookmarkEnd w:id="84"/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изложенные обстоятельства)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Times New Roman" w:hAnsi="Times New Roman"/>
          <w:sz w:val="24"/>
          <w:szCs w:val="24"/>
        </w:rPr>
        <w:t>Способ получения ответа</w:t>
      </w:r>
      <w:r w:rsidRPr="00603E1D">
        <w:rPr>
          <w:rFonts w:ascii="Courier New" w:hAnsi="Courier New" w:cs="Courier New"/>
          <w:sz w:val="20"/>
          <w:szCs w:val="20"/>
        </w:rPr>
        <w:t xml:space="preserve"> (нужное подчеркнуть):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- при личном обращении;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- посредством почтового отправления на адрес, указанный в заявлении;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- посредством электронной почты ____________________________________.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_____________________   _________________________________________________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>подпись заявителя         фамилия, имя, отчество заявителя (последнее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                   - при наличии)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3E1D">
        <w:rPr>
          <w:rFonts w:ascii="Courier New" w:hAnsi="Courier New" w:cs="Courier New"/>
          <w:sz w:val="20"/>
          <w:szCs w:val="20"/>
        </w:rPr>
        <w:t xml:space="preserve">                                             "___" ___________ 20______ г.</w:t>
      </w: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5818" w:rsidRPr="00603E1D" w:rsidRDefault="00B65818" w:rsidP="0060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B65818" w:rsidRPr="00603E1D" w:rsidSect="00603E1D">
      <w:pgSz w:w="11900" w:h="16800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D3677"/>
    <w:multiLevelType w:val="hybridMultilevel"/>
    <w:tmpl w:val="6F4AC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BA2"/>
    <w:rsid w:val="000534F1"/>
    <w:rsid w:val="000A5B92"/>
    <w:rsid w:val="000E4A4A"/>
    <w:rsid w:val="00126535"/>
    <w:rsid w:val="001377F1"/>
    <w:rsid w:val="00186879"/>
    <w:rsid w:val="00221679"/>
    <w:rsid w:val="00273A08"/>
    <w:rsid w:val="00292395"/>
    <w:rsid w:val="004204B3"/>
    <w:rsid w:val="00442E66"/>
    <w:rsid w:val="004929BE"/>
    <w:rsid w:val="004A0552"/>
    <w:rsid w:val="004A4962"/>
    <w:rsid w:val="004E3176"/>
    <w:rsid w:val="00503A23"/>
    <w:rsid w:val="00561942"/>
    <w:rsid w:val="005A719C"/>
    <w:rsid w:val="00603E1D"/>
    <w:rsid w:val="00617E64"/>
    <w:rsid w:val="00656F53"/>
    <w:rsid w:val="0068227C"/>
    <w:rsid w:val="006C0BE2"/>
    <w:rsid w:val="006D612E"/>
    <w:rsid w:val="00764B31"/>
    <w:rsid w:val="007E6C3E"/>
    <w:rsid w:val="0083524D"/>
    <w:rsid w:val="008E538B"/>
    <w:rsid w:val="0093315C"/>
    <w:rsid w:val="0094367A"/>
    <w:rsid w:val="00994218"/>
    <w:rsid w:val="009A089F"/>
    <w:rsid w:val="009B102B"/>
    <w:rsid w:val="00B65818"/>
    <w:rsid w:val="00BB47A6"/>
    <w:rsid w:val="00C3658B"/>
    <w:rsid w:val="00C841C1"/>
    <w:rsid w:val="00CB7BA2"/>
    <w:rsid w:val="00CF2957"/>
    <w:rsid w:val="00CF7A67"/>
    <w:rsid w:val="00D917AB"/>
    <w:rsid w:val="00DA530B"/>
    <w:rsid w:val="00DB58CF"/>
    <w:rsid w:val="00EE46D3"/>
    <w:rsid w:val="00EF1FE6"/>
    <w:rsid w:val="00EF5C40"/>
    <w:rsid w:val="00F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04B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77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A23"/>
    <w:rPr>
      <w:rFonts w:ascii="Tahoma" w:hAnsi="Tahoma" w:cs="Tahoma"/>
      <w:sz w:val="16"/>
      <w:szCs w:val="16"/>
    </w:rPr>
  </w:style>
  <w:style w:type="paragraph" w:customStyle="1" w:styleId="a">
    <w:name w:val="Таблицы (моноширинный)"/>
    <w:basedOn w:val="Normal"/>
    <w:next w:val="Normal"/>
    <w:uiPriority w:val="99"/>
    <w:rsid w:val="009A08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9A089F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4522.0" TargetMode="External"/><Relationship Id="rId18" Type="http://schemas.openxmlformats.org/officeDocument/2006/relationships/hyperlink" Target="garantF1://70945042.0" TargetMode="External"/><Relationship Id="rId26" Type="http://schemas.openxmlformats.org/officeDocument/2006/relationships/hyperlink" Target="http://www.cap.ru)" TargetMode="External"/><Relationship Id="rId39" Type="http://schemas.openxmlformats.org/officeDocument/2006/relationships/hyperlink" Target="garantF1://12077515.706" TargetMode="External"/><Relationship Id="rId21" Type="http://schemas.openxmlformats.org/officeDocument/2006/relationships/hyperlink" Target="garantF1://70120262.0" TargetMode="External"/><Relationship Id="rId34" Type="http://schemas.openxmlformats.org/officeDocument/2006/relationships/hyperlink" Target="garantF1://57307604.27021" TargetMode="External"/><Relationship Id="rId42" Type="http://schemas.openxmlformats.org/officeDocument/2006/relationships/hyperlink" Target="garantF1://70703770.1014" TargetMode="External"/><Relationship Id="rId47" Type="http://schemas.openxmlformats.org/officeDocument/2006/relationships/hyperlink" Target="garantF1://12084522.21" TargetMode="External"/><Relationship Id="rId50" Type="http://schemas.openxmlformats.org/officeDocument/2006/relationships/hyperlink" Target="garantF1://70093794.0" TargetMode="External"/><Relationship Id="rId55" Type="http://schemas.openxmlformats.org/officeDocument/2006/relationships/hyperlink" Target="garantF1://12084522.54" TargetMode="External"/><Relationship Id="rId63" Type="http://schemas.openxmlformats.org/officeDocument/2006/relationships/hyperlink" Target="garantF1://12077515.1102" TargetMode="External"/><Relationship Id="rId68" Type="http://schemas.openxmlformats.org/officeDocument/2006/relationships/hyperlink" Target="http://gov.cap.ru/default.aspx?gov_id=846" TargetMode="External"/><Relationship Id="rId7" Type="http://schemas.openxmlformats.org/officeDocument/2006/relationships/hyperlink" Target="garantF1://12038258.0" TargetMode="External"/><Relationship Id="rId71" Type="http://schemas.openxmlformats.org/officeDocument/2006/relationships/hyperlink" Target="garantF1://12054874.2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90064.0" TargetMode="External"/><Relationship Id="rId29" Type="http://schemas.openxmlformats.org/officeDocument/2006/relationships/hyperlink" Target="garantF1://12084522.54" TargetMode="External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garantF1://17403810.0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12077515.72" TargetMode="External"/><Relationship Id="rId40" Type="http://schemas.openxmlformats.org/officeDocument/2006/relationships/hyperlink" Target="garantF1://70703770.1005" TargetMode="External"/><Relationship Id="rId45" Type="http://schemas.openxmlformats.org/officeDocument/2006/relationships/hyperlink" Target="garantF1://12084522.0" TargetMode="External"/><Relationship Id="rId53" Type="http://schemas.openxmlformats.org/officeDocument/2006/relationships/hyperlink" Target="garantF1://12084522.54" TargetMode="External"/><Relationship Id="rId58" Type="http://schemas.openxmlformats.org/officeDocument/2006/relationships/hyperlink" Target="garantF1://12077515.705" TargetMode="External"/><Relationship Id="rId66" Type="http://schemas.openxmlformats.org/officeDocument/2006/relationships/hyperlink" Target="garantF1://12077515.11027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70452650.0" TargetMode="External"/><Relationship Id="rId23" Type="http://schemas.openxmlformats.org/officeDocument/2006/relationships/hyperlink" Target="garantF1://70765886.0" TargetMode="External"/><Relationship Id="rId28" Type="http://schemas.openxmlformats.org/officeDocument/2006/relationships/hyperlink" Target="garantF1://70765886.0" TargetMode="External"/><Relationship Id="rId36" Type="http://schemas.openxmlformats.org/officeDocument/2006/relationships/hyperlink" Target="garantF1://12077515.71" TargetMode="External"/><Relationship Id="rId49" Type="http://schemas.openxmlformats.org/officeDocument/2006/relationships/hyperlink" Target="garantF1://70093794.1000" TargetMode="External"/><Relationship Id="rId57" Type="http://schemas.openxmlformats.org/officeDocument/2006/relationships/hyperlink" Target="garantF1://70120262.0" TargetMode="External"/><Relationship Id="rId61" Type="http://schemas.openxmlformats.org/officeDocument/2006/relationships/hyperlink" Target="garantF1://12084522.54" TargetMode="External"/><Relationship Id="rId10" Type="http://schemas.openxmlformats.org/officeDocument/2006/relationships/hyperlink" Target="garantF1://10064504.0" TargetMode="External"/><Relationship Id="rId19" Type="http://schemas.openxmlformats.org/officeDocument/2006/relationships/hyperlink" Target="garantF1://71262988.0" TargetMode="External"/><Relationship Id="rId31" Type="http://schemas.openxmlformats.org/officeDocument/2006/relationships/hyperlink" Target="garantF1://12084522.0" TargetMode="External"/><Relationship Id="rId44" Type="http://schemas.openxmlformats.org/officeDocument/2006/relationships/hyperlink" Target="garantF1://12084522.21" TargetMode="External"/><Relationship Id="rId52" Type="http://schemas.openxmlformats.org/officeDocument/2006/relationships/hyperlink" Target="garantF1://12084522.54" TargetMode="External"/><Relationship Id="rId60" Type="http://schemas.openxmlformats.org/officeDocument/2006/relationships/hyperlink" Target="garantF1://70765886.0" TargetMode="External"/><Relationship Id="rId65" Type="http://schemas.openxmlformats.org/officeDocument/2006/relationships/hyperlink" Target="garantF1://12084522.21" TargetMode="External"/><Relationship Id="rId73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70765886.100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57307604.27023" TargetMode="External"/><Relationship Id="rId43" Type="http://schemas.openxmlformats.org/officeDocument/2006/relationships/hyperlink" Target="garantF1://10064504.3" TargetMode="External"/><Relationship Id="rId48" Type="http://schemas.openxmlformats.org/officeDocument/2006/relationships/hyperlink" Target="garantF1://12084522.54" TargetMode="External"/><Relationship Id="rId56" Type="http://schemas.openxmlformats.org/officeDocument/2006/relationships/hyperlink" Target="garantF1://12084522.54" TargetMode="External"/><Relationship Id="rId64" Type="http://schemas.openxmlformats.org/officeDocument/2006/relationships/hyperlink" Target="garantF1://12077515.0" TargetMode="External"/><Relationship Id="rId69" Type="http://schemas.openxmlformats.org/officeDocument/2006/relationships/hyperlink" Target="mailto:mfc@yantik.cap.ru" TargetMode="External"/><Relationship Id="rId8" Type="http://schemas.openxmlformats.org/officeDocument/2006/relationships/hyperlink" Target="garantF1://12038257.0" TargetMode="External"/><Relationship Id="rId51" Type="http://schemas.openxmlformats.org/officeDocument/2006/relationships/hyperlink" Target="garantF1://12084522.21" TargetMode="External"/><Relationship Id="rId72" Type="http://schemas.openxmlformats.org/officeDocument/2006/relationships/hyperlink" Target="garantF1://12054874.27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70703770.0" TargetMode="External"/><Relationship Id="rId25" Type="http://schemas.openxmlformats.org/officeDocument/2006/relationships/hyperlink" Target="garantF1://17500150.0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yperlink" Target="garantF1://12077515.101" TargetMode="External"/><Relationship Id="rId46" Type="http://schemas.openxmlformats.org/officeDocument/2006/relationships/hyperlink" Target="garantF1://12077515.0" TargetMode="External"/><Relationship Id="rId59" Type="http://schemas.openxmlformats.org/officeDocument/2006/relationships/hyperlink" Target="garantF1://70765886.2000" TargetMode="External"/><Relationship Id="rId67" Type="http://schemas.openxmlformats.org/officeDocument/2006/relationships/hyperlink" Target="garantF1://17500150.82" TargetMode="External"/><Relationship Id="rId20" Type="http://schemas.openxmlformats.org/officeDocument/2006/relationships/hyperlink" Target="garantF1://12091208.0" TargetMode="External"/><Relationship Id="rId41" Type="http://schemas.openxmlformats.org/officeDocument/2006/relationships/hyperlink" Target="garantF1://70703770.1008" TargetMode="External"/><Relationship Id="rId54" Type="http://schemas.openxmlformats.org/officeDocument/2006/relationships/hyperlink" Target="garantF1://70120262.0" TargetMode="External"/><Relationship Id="rId62" Type="http://schemas.openxmlformats.org/officeDocument/2006/relationships/hyperlink" Target="garantF1://12077515.1101" TargetMode="External"/><Relationship Id="rId70" Type="http://schemas.openxmlformats.org/officeDocument/2006/relationships/hyperlink" Target="garantF1://12038258.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fc@yantik.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627</TotalTime>
  <Pages>39</Pages>
  <Words>15671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17</cp:revision>
  <cp:lastPrinted>2017-11-29T04:40:00Z</cp:lastPrinted>
  <dcterms:created xsi:type="dcterms:W3CDTF">2017-11-28T04:17:00Z</dcterms:created>
  <dcterms:modified xsi:type="dcterms:W3CDTF">2017-12-01T13:57:00Z</dcterms:modified>
</cp:coreProperties>
</file>