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Ind w:w="356" w:type="dxa"/>
        <w:tblLayout w:type="fixed"/>
        <w:tblLook w:val="01E0"/>
      </w:tblPr>
      <w:tblGrid>
        <w:gridCol w:w="3780"/>
        <w:gridCol w:w="1821"/>
        <w:gridCol w:w="3759"/>
      </w:tblGrid>
      <w:tr w:rsidR="006E343E" w:rsidRPr="00CF531B" w:rsidTr="00392089">
        <w:trPr>
          <w:jc w:val="center"/>
        </w:trPr>
        <w:tc>
          <w:tcPr>
            <w:tcW w:w="3780" w:type="dxa"/>
          </w:tcPr>
          <w:p w:rsidR="006E343E" w:rsidRPr="00CF531B" w:rsidRDefault="006E343E" w:rsidP="00392089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 w:rsidRPr="00CF531B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                        </w:t>
            </w:r>
          </w:p>
          <w:p w:rsidR="006E343E" w:rsidRPr="00CF531B" w:rsidRDefault="006E343E" w:rsidP="00392089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</w:p>
          <w:p w:rsidR="006E343E" w:rsidRPr="00CF531B" w:rsidRDefault="006E343E" w:rsidP="00392089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</w:p>
          <w:p w:rsidR="006E343E" w:rsidRPr="00CF531B" w:rsidRDefault="006E343E" w:rsidP="00392089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</w:p>
          <w:p w:rsidR="006E343E" w:rsidRPr="00CF531B" w:rsidRDefault="006E343E" w:rsidP="00392089">
            <w:pPr>
              <w:ind w:left="74" w:right="72"/>
              <w:jc w:val="center"/>
              <w:rPr>
                <w:rFonts w:ascii="Times New Roman Chuv" w:hAnsi="Times New Roman Chuv" w:cs="Arial"/>
                <w:b/>
                <w:bCs/>
                <w:iCs/>
              </w:rPr>
            </w:pPr>
            <w:r w:rsidRPr="00CF531B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>Чёваш Республики</w:t>
            </w:r>
          </w:p>
          <w:p w:rsidR="006E343E" w:rsidRPr="00CF531B" w:rsidRDefault="006E343E" w:rsidP="00392089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Елч.к район.</w:t>
            </w:r>
          </w:p>
          <w:p w:rsidR="006E343E" w:rsidRPr="00CF531B" w:rsidRDefault="006E343E" w:rsidP="00392089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Елч.к </w:t>
            </w:r>
          </w:p>
          <w:p w:rsidR="006E343E" w:rsidRPr="00CF531B" w:rsidRDefault="006E343E" w:rsidP="00392089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ял поселений.н</w:t>
            </w:r>
          </w:p>
          <w:p w:rsidR="006E343E" w:rsidRPr="00CF531B" w:rsidRDefault="006E343E" w:rsidP="00392089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CF531B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администраций.</w:t>
            </w:r>
          </w:p>
          <w:p w:rsidR="006E343E" w:rsidRPr="00CF531B" w:rsidRDefault="006E343E" w:rsidP="00392089">
            <w:pPr>
              <w:ind w:left="74" w:right="74"/>
              <w:jc w:val="center"/>
              <w:rPr>
                <w:rFonts w:ascii="Times New Roman Chuv" w:hAnsi="Times New Roman Chuv" w:cs="Arial"/>
              </w:rPr>
            </w:pPr>
            <w:r w:rsidRPr="00CF531B">
              <w:rPr>
                <w:rFonts w:ascii="Times New Roman Chuv" w:hAnsi="Times New Roman Chuv" w:cs="Arial"/>
                <w:b/>
                <w:sz w:val="22"/>
                <w:szCs w:val="22"/>
              </w:rPr>
              <w:t>ЙЫШЁНУ</w:t>
            </w:r>
          </w:p>
          <w:p w:rsidR="006E343E" w:rsidRPr="00CF531B" w:rsidRDefault="006E343E" w:rsidP="00392089">
            <w:pPr>
              <w:ind w:left="57" w:right="57"/>
              <w:rPr>
                <w:rFonts w:ascii="Times New Roman Chuv" w:hAnsi="Times New Roman Chuv"/>
                <w:b/>
                <w:color w:val="000000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 2019 =?  октябр.н 11</w:t>
            </w:r>
            <w:r w:rsidRPr="00CF531B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-м.ш. </w:t>
            </w:r>
          </w:p>
          <w:p w:rsidR="006E343E" w:rsidRPr="00CF531B" w:rsidRDefault="006E343E" w:rsidP="00392089">
            <w:pPr>
              <w:ind w:left="57" w:right="57"/>
              <w:rPr>
                <w:rFonts w:ascii="Times New Roman Chuv" w:hAnsi="Times New Roman Chuv"/>
                <w:b/>
                <w:color w:val="000000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         № 132</w:t>
            </w:r>
          </w:p>
          <w:p w:rsidR="006E343E" w:rsidRPr="00CF531B" w:rsidRDefault="006E343E" w:rsidP="00392089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 w:rsidRPr="00CF531B">
              <w:rPr>
                <w:rFonts w:ascii="Times New Roman Chuv" w:hAnsi="Times New Roman Chuv"/>
                <w:color w:val="000000"/>
                <w:sz w:val="22"/>
                <w:szCs w:val="22"/>
              </w:rPr>
              <w:t>Елч.к ял.</w:t>
            </w:r>
          </w:p>
        </w:tc>
        <w:tc>
          <w:tcPr>
            <w:tcW w:w="1821" w:type="dxa"/>
          </w:tcPr>
          <w:p w:rsidR="006E343E" w:rsidRPr="00CF531B" w:rsidRDefault="006E343E" w:rsidP="00392089">
            <w:pPr>
              <w:ind w:left="57" w:right="57"/>
              <w:jc w:val="center"/>
              <w:rPr>
                <w:rFonts w:ascii="Times New Roman Chuv" w:hAnsi="Times New Roman Chuv"/>
                <w:color w:val="000000"/>
              </w:rPr>
            </w:pPr>
            <w:r w:rsidRPr="0008108C">
              <w:rPr>
                <w:b/>
                <w:noProof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gerb" style="width:43.5pt;height:45pt;visibility:visible">
                  <v:imagedata r:id="rId4" o:title=""/>
                </v:shape>
              </w:pict>
            </w:r>
          </w:p>
        </w:tc>
        <w:tc>
          <w:tcPr>
            <w:tcW w:w="3759" w:type="dxa"/>
          </w:tcPr>
          <w:p w:rsidR="006E343E" w:rsidRPr="00CF531B" w:rsidRDefault="006E343E" w:rsidP="00392089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6E343E" w:rsidRPr="00CF531B" w:rsidRDefault="006E343E" w:rsidP="00392089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6E343E" w:rsidRPr="00CF531B" w:rsidRDefault="006E343E" w:rsidP="00392089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6E343E" w:rsidRPr="00CF531B" w:rsidRDefault="006E343E" w:rsidP="00392089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6E343E" w:rsidRPr="00CF531B" w:rsidRDefault="006E343E" w:rsidP="00392089">
            <w:pPr>
              <w:jc w:val="center"/>
              <w:rPr>
                <w:b/>
                <w:bCs/>
                <w:iCs/>
              </w:rPr>
            </w:pPr>
            <w:r w:rsidRPr="00CF531B">
              <w:rPr>
                <w:b/>
                <w:bCs/>
                <w:iCs/>
                <w:sz w:val="22"/>
                <w:szCs w:val="22"/>
              </w:rPr>
              <w:t>Чувашская  Республика</w:t>
            </w:r>
          </w:p>
          <w:p w:rsidR="006E343E" w:rsidRPr="00CF531B" w:rsidRDefault="006E343E" w:rsidP="00392089">
            <w:pPr>
              <w:jc w:val="center"/>
              <w:rPr>
                <w:b/>
                <w:bCs/>
              </w:rPr>
            </w:pPr>
            <w:r w:rsidRPr="00CF531B">
              <w:rPr>
                <w:b/>
                <w:bCs/>
                <w:sz w:val="22"/>
                <w:szCs w:val="22"/>
              </w:rPr>
              <w:t>Яльчикский район</w:t>
            </w:r>
          </w:p>
          <w:p w:rsidR="006E343E" w:rsidRPr="00CF531B" w:rsidRDefault="006E343E" w:rsidP="00392089">
            <w:pPr>
              <w:jc w:val="center"/>
              <w:rPr>
                <w:b/>
                <w:bCs/>
              </w:rPr>
            </w:pPr>
            <w:r w:rsidRPr="00CF531B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6E343E" w:rsidRPr="00CF531B" w:rsidRDefault="006E343E" w:rsidP="00392089">
            <w:pPr>
              <w:jc w:val="center"/>
              <w:rPr>
                <w:b/>
                <w:bCs/>
              </w:rPr>
            </w:pPr>
            <w:r w:rsidRPr="00CF531B">
              <w:rPr>
                <w:b/>
                <w:bCs/>
                <w:sz w:val="22"/>
                <w:szCs w:val="22"/>
              </w:rPr>
              <w:t xml:space="preserve">Яльчикского </w:t>
            </w:r>
          </w:p>
          <w:p w:rsidR="006E343E" w:rsidRPr="00CF531B" w:rsidRDefault="006E343E" w:rsidP="00392089">
            <w:pPr>
              <w:jc w:val="center"/>
              <w:rPr>
                <w:b/>
                <w:bCs/>
              </w:rPr>
            </w:pPr>
            <w:r w:rsidRPr="00CF531B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6E343E" w:rsidRPr="00CF531B" w:rsidRDefault="006E343E" w:rsidP="00392089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CF531B">
              <w:rPr>
                <w:b/>
                <w:bCs/>
                <w:kern w:val="32"/>
                <w:sz w:val="22"/>
                <w:szCs w:val="22"/>
              </w:rPr>
              <w:t>ПОСТАНОВЛЕНИЕ</w:t>
            </w:r>
          </w:p>
          <w:p w:rsidR="006E343E" w:rsidRPr="00CF531B" w:rsidRDefault="006E343E" w:rsidP="00392089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 октября 2019</w:t>
            </w:r>
            <w:r w:rsidRPr="00CF531B">
              <w:rPr>
                <w:b/>
                <w:color w:val="000000"/>
                <w:sz w:val="22"/>
                <w:szCs w:val="22"/>
              </w:rPr>
              <w:t xml:space="preserve"> года  </w:t>
            </w:r>
          </w:p>
          <w:p w:rsidR="006E343E" w:rsidRPr="00CF531B" w:rsidRDefault="006E343E" w:rsidP="00392089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 132</w:t>
            </w:r>
          </w:p>
          <w:p w:rsidR="006E343E" w:rsidRPr="00CF531B" w:rsidRDefault="006E343E" w:rsidP="00392089">
            <w:pPr>
              <w:ind w:left="57" w:right="57"/>
              <w:jc w:val="center"/>
              <w:rPr>
                <w:color w:val="000000"/>
              </w:rPr>
            </w:pPr>
            <w:r w:rsidRPr="00CF531B">
              <w:rPr>
                <w:color w:val="000000"/>
                <w:sz w:val="22"/>
                <w:szCs w:val="22"/>
              </w:rPr>
              <w:t xml:space="preserve">Яльчики </w:t>
            </w:r>
          </w:p>
        </w:tc>
      </w:tr>
    </w:tbl>
    <w:p w:rsidR="006E343E" w:rsidRDefault="006E343E" w:rsidP="006B71AE">
      <w:pPr>
        <w:ind w:right="4676"/>
        <w:jc w:val="both"/>
        <w:rPr>
          <w:sz w:val="22"/>
          <w:szCs w:val="22"/>
        </w:rPr>
      </w:pPr>
    </w:p>
    <w:p w:rsidR="006E343E" w:rsidRPr="00486DB0" w:rsidRDefault="006E343E" w:rsidP="006B71AE">
      <w:pPr>
        <w:ind w:right="4751"/>
        <w:jc w:val="both"/>
        <w:rPr>
          <w:bCs/>
        </w:rPr>
      </w:pPr>
      <w:r w:rsidRPr="00486DB0">
        <w:rPr>
          <w:bCs/>
        </w:rPr>
        <w:t xml:space="preserve">Об утверждении муниципальной программы </w:t>
      </w:r>
      <w:r>
        <w:rPr>
          <w:bCs/>
        </w:rPr>
        <w:t>Яльчикского</w:t>
      </w:r>
      <w:r w:rsidRPr="00486DB0">
        <w:rPr>
          <w:bCs/>
        </w:rPr>
        <w:t xml:space="preserve"> сельского поселения «Использование и охрана земель </w:t>
      </w:r>
      <w:r>
        <w:rPr>
          <w:bCs/>
        </w:rPr>
        <w:t>Яльчикского сельского поселения Яльчикского</w:t>
      </w:r>
      <w:r w:rsidRPr="00486DB0">
        <w:rPr>
          <w:bCs/>
        </w:rPr>
        <w:t xml:space="preserve"> района Ч</w:t>
      </w:r>
      <w:r>
        <w:rPr>
          <w:bCs/>
        </w:rPr>
        <w:t>увашской Республики на 2019-2022</w:t>
      </w:r>
      <w:r w:rsidRPr="00486DB0">
        <w:rPr>
          <w:bCs/>
        </w:rPr>
        <w:t xml:space="preserve"> годы»</w:t>
      </w:r>
    </w:p>
    <w:p w:rsidR="006E343E" w:rsidRPr="00E7523D" w:rsidRDefault="006E343E" w:rsidP="006B71AE">
      <w:pPr>
        <w:jc w:val="center"/>
        <w:rPr>
          <w:b/>
          <w:bCs/>
          <w:sz w:val="32"/>
          <w:szCs w:val="32"/>
        </w:rPr>
      </w:pPr>
    </w:p>
    <w:p w:rsidR="006E343E" w:rsidRPr="00E7523D" w:rsidRDefault="006E343E" w:rsidP="006B71AE">
      <w:pPr>
        <w:jc w:val="center"/>
        <w:rPr>
          <w:b/>
          <w:bCs/>
          <w:sz w:val="32"/>
          <w:szCs w:val="32"/>
        </w:rPr>
      </w:pPr>
    </w:p>
    <w:p w:rsidR="006E343E" w:rsidRPr="005F6CAE" w:rsidRDefault="006E343E" w:rsidP="006B71AE">
      <w:pPr>
        <w:tabs>
          <w:tab w:val="left" w:pos="567"/>
        </w:tabs>
        <w:jc w:val="both"/>
        <w:rPr>
          <w:bCs/>
        </w:rPr>
      </w:pPr>
      <w:r>
        <w:t xml:space="preserve">           </w:t>
      </w:r>
      <w:r w:rsidRPr="00E7523D">
        <w:t>В соответствии с Земельным Кодексом Российской Фе</w:t>
      </w:r>
      <w:r>
        <w:t>дерации, руководствуясь Уставом Яльчикского</w:t>
      </w:r>
      <w:r w:rsidRPr="00E7523D">
        <w:t xml:space="preserve"> сельского поселения</w:t>
      </w:r>
      <w:r>
        <w:t xml:space="preserve"> Яльчикского</w:t>
      </w:r>
      <w:r w:rsidRPr="00E7523D">
        <w:t xml:space="preserve"> района Чувашской Республики,</w:t>
      </w:r>
      <w:r>
        <w:rPr>
          <w:b/>
          <w:bCs/>
        </w:rPr>
        <w:t xml:space="preserve"> </w:t>
      </w:r>
      <w:r w:rsidRPr="005F6CAE">
        <w:rPr>
          <w:bCs/>
        </w:rPr>
        <w:t xml:space="preserve">администрация </w:t>
      </w:r>
      <w:r>
        <w:rPr>
          <w:bCs/>
        </w:rPr>
        <w:t>Яльчикского сельского поселения Яльчикского</w:t>
      </w:r>
      <w:r w:rsidRPr="005F6CAE">
        <w:rPr>
          <w:bCs/>
        </w:rPr>
        <w:t xml:space="preserve"> района Чувашской Республики  п о с т а н о в л я е т:</w:t>
      </w:r>
    </w:p>
    <w:p w:rsidR="006E343E" w:rsidRPr="00E7523D" w:rsidRDefault="006E343E" w:rsidP="006B71AE">
      <w:pPr>
        <w:jc w:val="both"/>
      </w:pPr>
    </w:p>
    <w:p w:rsidR="006E343E" w:rsidRPr="00E7523D" w:rsidRDefault="006E343E" w:rsidP="006B71AE">
      <w:pPr>
        <w:tabs>
          <w:tab w:val="left" w:pos="567"/>
        </w:tabs>
        <w:jc w:val="both"/>
      </w:pPr>
      <w:r>
        <w:t>1</w:t>
      </w:r>
      <w:r w:rsidRPr="00E7523D">
        <w:t xml:space="preserve">.  Утвердить муниципальную программу </w:t>
      </w:r>
      <w:r>
        <w:t xml:space="preserve">Яльчикского </w:t>
      </w:r>
      <w:r w:rsidRPr="00E7523D">
        <w:t xml:space="preserve">сельского поселения «Использование и охрана земель </w:t>
      </w:r>
      <w:r>
        <w:t xml:space="preserve">Яльчикского </w:t>
      </w:r>
      <w:r w:rsidRPr="00E7523D">
        <w:t xml:space="preserve">сельского поселения </w:t>
      </w:r>
      <w:r>
        <w:t xml:space="preserve">Яльчикского </w:t>
      </w:r>
      <w:r w:rsidRPr="00E7523D">
        <w:t>района Ч</w:t>
      </w:r>
      <w:r>
        <w:t>увашской Республики на 2019-2022</w:t>
      </w:r>
      <w:r w:rsidRPr="00E7523D">
        <w:t xml:space="preserve"> годы» согласно приложению.</w:t>
      </w:r>
    </w:p>
    <w:p w:rsidR="006E343E" w:rsidRPr="00E7523D" w:rsidRDefault="006E343E" w:rsidP="006B71AE">
      <w:pPr>
        <w:ind w:firstLine="720"/>
        <w:jc w:val="both"/>
      </w:pPr>
      <w:r w:rsidRPr="00E7523D">
        <w:t xml:space="preserve">2. Настоящее постановление вступает в силу после его официального опубликования. </w:t>
      </w:r>
    </w:p>
    <w:p w:rsidR="006E343E" w:rsidRPr="00E7523D" w:rsidRDefault="006E343E" w:rsidP="006B71AE">
      <w:pPr>
        <w:tabs>
          <w:tab w:val="left" w:pos="567"/>
        </w:tabs>
        <w:rPr>
          <w:rFonts w:cs="Calibri"/>
          <w:sz w:val="28"/>
          <w:szCs w:val="28"/>
        </w:rPr>
      </w:pPr>
    </w:p>
    <w:p w:rsidR="006E343E" w:rsidRPr="00E7523D" w:rsidRDefault="006E343E" w:rsidP="006B71AE">
      <w:pPr>
        <w:tabs>
          <w:tab w:val="left" w:pos="567"/>
        </w:tabs>
        <w:rPr>
          <w:rFonts w:cs="Calibri"/>
          <w:sz w:val="28"/>
          <w:szCs w:val="28"/>
        </w:rPr>
      </w:pPr>
    </w:p>
    <w:p w:rsidR="006E343E" w:rsidRPr="00E7523D" w:rsidRDefault="006E343E" w:rsidP="006B71AE">
      <w:pPr>
        <w:rPr>
          <w:rFonts w:cs="Calibri"/>
        </w:rPr>
      </w:pPr>
      <w:r w:rsidRPr="00E7523D">
        <w:t>Глава</w:t>
      </w:r>
      <w:r>
        <w:t xml:space="preserve"> Яльчикского </w:t>
      </w:r>
      <w:r w:rsidRPr="00E7523D">
        <w:t xml:space="preserve">сельского поселения                                          </w:t>
      </w:r>
      <w:r>
        <w:t xml:space="preserve">                           </w:t>
      </w:r>
    </w:p>
    <w:p w:rsidR="006E343E" w:rsidRPr="00AA47F0" w:rsidRDefault="006E343E" w:rsidP="006B71AE">
      <w:pPr>
        <w:tabs>
          <w:tab w:val="left" w:pos="567"/>
        </w:tabs>
        <w:rPr>
          <w:rFonts w:cs="Calibri"/>
        </w:rPr>
      </w:pPr>
      <w:r>
        <w:rPr>
          <w:rFonts w:cs="Calibri"/>
        </w:rPr>
        <w:t xml:space="preserve">Яльчикского </w:t>
      </w:r>
      <w:r w:rsidRPr="00AA47F0">
        <w:rPr>
          <w:rFonts w:cs="Calibri"/>
        </w:rPr>
        <w:t xml:space="preserve">района Чувашской Республики                              </w:t>
      </w:r>
      <w:r>
        <w:rPr>
          <w:rFonts w:cs="Calibri"/>
        </w:rPr>
        <w:t xml:space="preserve">                   А.Г.Смирнова</w:t>
      </w:r>
    </w:p>
    <w:p w:rsidR="006E343E" w:rsidRPr="00AA47F0" w:rsidRDefault="006E343E" w:rsidP="006B71AE">
      <w:pPr>
        <w:tabs>
          <w:tab w:val="left" w:pos="567"/>
        </w:tabs>
        <w:rPr>
          <w:rFonts w:cs="Calibri"/>
        </w:rPr>
      </w:pPr>
    </w:p>
    <w:p w:rsidR="006E343E" w:rsidRPr="00E7523D" w:rsidRDefault="006E343E" w:rsidP="006B71AE">
      <w:pPr>
        <w:tabs>
          <w:tab w:val="left" w:pos="567"/>
        </w:tabs>
        <w:rPr>
          <w:rFonts w:cs="Calibri"/>
          <w:sz w:val="28"/>
          <w:szCs w:val="28"/>
        </w:rPr>
      </w:pPr>
    </w:p>
    <w:p w:rsidR="006E343E" w:rsidRPr="00E7523D" w:rsidRDefault="006E343E" w:rsidP="006B71AE">
      <w:pPr>
        <w:tabs>
          <w:tab w:val="left" w:pos="567"/>
        </w:tabs>
        <w:rPr>
          <w:rFonts w:cs="Calibri"/>
          <w:sz w:val="28"/>
          <w:szCs w:val="28"/>
        </w:rPr>
      </w:pPr>
    </w:p>
    <w:p w:rsidR="006E343E" w:rsidRDefault="006E343E" w:rsidP="006B71AE">
      <w:pPr>
        <w:tabs>
          <w:tab w:val="left" w:pos="567"/>
        </w:tabs>
        <w:jc w:val="right"/>
      </w:pPr>
    </w:p>
    <w:p w:rsidR="006E343E" w:rsidRDefault="006E343E" w:rsidP="006B71AE">
      <w:pPr>
        <w:tabs>
          <w:tab w:val="left" w:pos="567"/>
        </w:tabs>
        <w:jc w:val="right"/>
      </w:pPr>
    </w:p>
    <w:p w:rsidR="006E343E" w:rsidRDefault="006E343E" w:rsidP="006B71AE">
      <w:pPr>
        <w:tabs>
          <w:tab w:val="left" w:pos="567"/>
        </w:tabs>
        <w:jc w:val="right"/>
      </w:pPr>
    </w:p>
    <w:p w:rsidR="006E343E" w:rsidRDefault="006E343E" w:rsidP="006B71AE">
      <w:pPr>
        <w:tabs>
          <w:tab w:val="left" w:pos="567"/>
        </w:tabs>
        <w:jc w:val="right"/>
      </w:pPr>
    </w:p>
    <w:p w:rsidR="006E343E" w:rsidRDefault="006E343E" w:rsidP="006B71AE">
      <w:pPr>
        <w:tabs>
          <w:tab w:val="left" w:pos="567"/>
        </w:tabs>
        <w:jc w:val="right"/>
      </w:pPr>
    </w:p>
    <w:p w:rsidR="006E343E" w:rsidRDefault="006E343E" w:rsidP="006B71AE">
      <w:pPr>
        <w:tabs>
          <w:tab w:val="left" w:pos="567"/>
        </w:tabs>
        <w:jc w:val="right"/>
      </w:pPr>
    </w:p>
    <w:p w:rsidR="006E343E" w:rsidRDefault="006E343E" w:rsidP="006B71AE">
      <w:pPr>
        <w:tabs>
          <w:tab w:val="left" w:pos="567"/>
        </w:tabs>
        <w:jc w:val="right"/>
      </w:pPr>
    </w:p>
    <w:p w:rsidR="006E343E" w:rsidRDefault="006E343E" w:rsidP="006B71AE">
      <w:pPr>
        <w:tabs>
          <w:tab w:val="left" w:pos="567"/>
        </w:tabs>
        <w:jc w:val="right"/>
      </w:pPr>
    </w:p>
    <w:p w:rsidR="006E343E" w:rsidRDefault="006E343E" w:rsidP="006B71AE">
      <w:pPr>
        <w:tabs>
          <w:tab w:val="left" w:pos="567"/>
        </w:tabs>
        <w:jc w:val="right"/>
      </w:pPr>
    </w:p>
    <w:p w:rsidR="006E343E" w:rsidRDefault="006E343E" w:rsidP="006B71AE">
      <w:pPr>
        <w:tabs>
          <w:tab w:val="left" w:pos="567"/>
        </w:tabs>
        <w:jc w:val="right"/>
      </w:pPr>
    </w:p>
    <w:p w:rsidR="006E343E" w:rsidRDefault="006E343E" w:rsidP="006B71AE">
      <w:pPr>
        <w:tabs>
          <w:tab w:val="left" w:pos="567"/>
        </w:tabs>
        <w:jc w:val="right"/>
      </w:pPr>
    </w:p>
    <w:p w:rsidR="006E343E" w:rsidRDefault="006E343E" w:rsidP="006B71AE">
      <w:pPr>
        <w:tabs>
          <w:tab w:val="left" w:pos="567"/>
        </w:tabs>
        <w:jc w:val="right"/>
      </w:pPr>
    </w:p>
    <w:p w:rsidR="006E343E" w:rsidRDefault="006E343E" w:rsidP="006B71AE">
      <w:pPr>
        <w:tabs>
          <w:tab w:val="left" w:pos="567"/>
        </w:tabs>
        <w:jc w:val="right"/>
      </w:pPr>
    </w:p>
    <w:p w:rsidR="006E343E" w:rsidRDefault="006E343E" w:rsidP="006B71AE">
      <w:pPr>
        <w:tabs>
          <w:tab w:val="left" w:pos="567"/>
        </w:tabs>
        <w:jc w:val="right"/>
      </w:pPr>
    </w:p>
    <w:p w:rsidR="006E343E" w:rsidRPr="00E7523D" w:rsidRDefault="006E343E" w:rsidP="006B71AE">
      <w:pPr>
        <w:tabs>
          <w:tab w:val="left" w:pos="567"/>
        </w:tabs>
        <w:jc w:val="right"/>
      </w:pPr>
      <w:r w:rsidRPr="00E7523D">
        <w:t xml:space="preserve">Приложение </w:t>
      </w:r>
    </w:p>
    <w:p w:rsidR="006E343E" w:rsidRPr="00E7523D" w:rsidRDefault="006E343E" w:rsidP="006B71AE">
      <w:pPr>
        <w:jc w:val="right"/>
      </w:pPr>
      <w:r w:rsidRPr="00E7523D">
        <w:t>УТВЕРЖДЕНА</w:t>
      </w:r>
    </w:p>
    <w:p w:rsidR="006E343E" w:rsidRPr="00E7523D" w:rsidRDefault="006E343E" w:rsidP="006B71AE">
      <w:pPr>
        <w:jc w:val="right"/>
      </w:pPr>
      <w:r w:rsidRPr="00E7523D">
        <w:t xml:space="preserve">                                                                                         </w:t>
      </w:r>
      <w:r>
        <w:t>п</w:t>
      </w:r>
      <w:r w:rsidRPr="00E7523D">
        <w:t xml:space="preserve">остановлением администрации </w:t>
      </w:r>
    </w:p>
    <w:p w:rsidR="006E343E" w:rsidRPr="00E7523D" w:rsidRDefault="006E343E" w:rsidP="006B71AE">
      <w:pPr>
        <w:jc w:val="right"/>
      </w:pPr>
      <w:r>
        <w:t xml:space="preserve">Яльчикского </w:t>
      </w:r>
      <w:r w:rsidRPr="00E7523D">
        <w:t xml:space="preserve">сельского поселения </w:t>
      </w:r>
    </w:p>
    <w:p w:rsidR="006E343E" w:rsidRPr="00E7523D" w:rsidRDefault="006E343E" w:rsidP="006B71AE">
      <w:pPr>
        <w:jc w:val="right"/>
      </w:pPr>
      <w:r w:rsidRPr="00E7523D">
        <w:t xml:space="preserve">                                                                                                от  </w:t>
      </w:r>
      <w:r>
        <w:t>11.10.</w:t>
      </w:r>
      <w:r w:rsidRPr="00E7523D">
        <w:t xml:space="preserve">  </w:t>
      </w:r>
      <w:r>
        <w:t>2019  г.   № 132</w:t>
      </w:r>
    </w:p>
    <w:p w:rsidR="006E343E" w:rsidRPr="00E7523D" w:rsidRDefault="006E343E" w:rsidP="006B71AE"/>
    <w:p w:rsidR="006E343E" w:rsidRPr="00E7523D" w:rsidRDefault="006E343E" w:rsidP="006B71AE">
      <w:pPr>
        <w:jc w:val="center"/>
        <w:rPr>
          <w:b/>
          <w:bCs/>
          <w:sz w:val="28"/>
          <w:szCs w:val="28"/>
        </w:rPr>
      </w:pPr>
      <w:r w:rsidRPr="00E7523D">
        <w:rPr>
          <w:b/>
          <w:bCs/>
          <w:sz w:val="28"/>
          <w:szCs w:val="28"/>
        </w:rPr>
        <w:t>МУНИЦИПАЛЬНАЯ ПРОГРАММА</w:t>
      </w:r>
    </w:p>
    <w:p w:rsidR="006E343E" w:rsidRPr="00E7523D" w:rsidRDefault="006E343E" w:rsidP="006B71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Яльчикского </w:t>
      </w:r>
      <w:r w:rsidRPr="00E7523D">
        <w:rPr>
          <w:b/>
          <w:bCs/>
          <w:sz w:val="28"/>
          <w:szCs w:val="28"/>
        </w:rPr>
        <w:t>сельского поселения</w:t>
      </w:r>
    </w:p>
    <w:p w:rsidR="006E343E" w:rsidRPr="00E7523D" w:rsidRDefault="006E343E" w:rsidP="006B71AE">
      <w:pPr>
        <w:jc w:val="center"/>
        <w:rPr>
          <w:b/>
          <w:bCs/>
          <w:sz w:val="28"/>
          <w:szCs w:val="28"/>
        </w:rPr>
      </w:pPr>
      <w:r w:rsidRPr="00E7523D">
        <w:rPr>
          <w:b/>
          <w:bCs/>
          <w:sz w:val="28"/>
          <w:szCs w:val="28"/>
        </w:rPr>
        <w:t xml:space="preserve">«Использование и охрана земель </w:t>
      </w:r>
      <w:r>
        <w:rPr>
          <w:b/>
          <w:bCs/>
          <w:sz w:val="28"/>
          <w:szCs w:val="28"/>
        </w:rPr>
        <w:t xml:space="preserve">Яльчикского </w:t>
      </w:r>
      <w:r w:rsidRPr="00E7523D">
        <w:rPr>
          <w:b/>
          <w:bCs/>
          <w:sz w:val="28"/>
          <w:szCs w:val="28"/>
        </w:rPr>
        <w:t>сельского поселения</w:t>
      </w:r>
    </w:p>
    <w:p w:rsidR="006E343E" w:rsidRDefault="006E343E" w:rsidP="006B71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Яльчикского </w:t>
      </w:r>
      <w:r w:rsidRPr="00E7523D">
        <w:rPr>
          <w:b/>
          <w:bCs/>
          <w:sz w:val="28"/>
          <w:szCs w:val="28"/>
        </w:rPr>
        <w:t>района Чувашской Республики</w:t>
      </w:r>
      <w:r>
        <w:rPr>
          <w:b/>
          <w:bCs/>
          <w:sz w:val="28"/>
          <w:szCs w:val="28"/>
        </w:rPr>
        <w:t xml:space="preserve"> </w:t>
      </w:r>
      <w:r w:rsidRPr="00E7523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E7523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  <w:r w:rsidRPr="00E7523D">
        <w:rPr>
          <w:b/>
          <w:bCs/>
          <w:sz w:val="28"/>
          <w:szCs w:val="28"/>
        </w:rPr>
        <w:t xml:space="preserve"> годы»</w:t>
      </w:r>
    </w:p>
    <w:p w:rsidR="006E343E" w:rsidRDefault="006E343E" w:rsidP="006B71AE">
      <w:pPr>
        <w:jc w:val="center"/>
        <w:rPr>
          <w:b/>
          <w:bCs/>
          <w:color w:val="000000"/>
          <w:sz w:val="28"/>
          <w:szCs w:val="28"/>
        </w:rPr>
      </w:pPr>
    </w:p>
    <w:p w:rsidR="006E343E" w:rsidRPr="00E7523D" w:rsidRDefault="006E343E" w:rsidP="006B71AE">
      <w:pPr>
        <w:jc w:val="center"/>
        <w:rPr>
          <w:b/>
          <w:bCs/>
          <w:color w:val="000000"/>
          <w:sz w:val="28"/>
          <w:szCs w:val="28"/>
        </w:rPr>
      </w:pPr>
      <w:r w:rsidRPr="00E7523D">
        <w:rPr>
          <w:b/>
          <w:bCs/>
          <w:color w:val="000000"/>
          <w:sz w:val="28"/>
          <w:szCs w:val="28"/>
        </w:rPr>
        <w:t>ПАСПОРТ</w:t>
      </w:r>
    </w:p>
    <w:p w:rsidR="006E343E" w:rsidRPr="00E7523D" w:rsidRDefault="006E343E" w:rsidP="006B71AE">
      <w:pPr>
        <w:jc w:val="center"/>
        <w:rPr>
          <w:b/>
          <w:bCs/>
          <w:color w:val="000000"/>
        </w:rPr>
      </w:pPr>
      <w:r w:rsidRPr="00E7523D">
        <w:rPr>
          <w:b/>
          <w:bCs/>
          <w:color w:val="000000"/>
        </w:rPr>
        <w:t xml:space="preserve">муниципальной программы </w:t>
      </w:r>
      <w:r>
        <w:rPr>
          <w:b/>
          <w:bCs/>
          <w:color w:val="000000"/>
        </w:rPr>
        <w:t xml:space="preserve">Яльчикского </w:t>
      </w:r>
      <w:r w:rsidRPr="00E7523D">
        <w:rPr>
          <w:b/>
          <w:bCs/>
          <w:color w:val="000000"/>
        </w:rPr>
        <w:t xml:space="preserve">сельского поселения «Использование и охрана земель </w:t>
      </w:r>
      <w:r>
        <w:rPr>
          <w:b/>
          <w:bCs/>
          <w:color w:val="000000"/>
        </w:rPr>
        <w:t xml:space="preserve">Яльчикского </w:t>
      </w:r>
      <w:r w:rsidRPr="00E7523D">
        <w:rPr>
          <w:b/>
          <w:bCs/>
          <w:color w:val="000000"/>
        </w:rPr>
        <w:t xml:space="preserve">сельского поселения  </w:t>
      </w:r>
      <w:r>
        <w:rPr>
          <w:b/>
          <w:bCs/>
          <w:color w:val="000000"/>
        </w:rPr>
        <w:t xml:space="preserve">Яльчикского </w:t>
      </w:r>
      <w:r w:rsidRPr="00E7523D">
        <w:rPr>
          <w:b/>
          <w:bCs/>
          <w:color w:val="000000"/>
        </w:rPr>
        <w:t xml:space="preserve">района </w:t>
      </w:r>
    </w:p>
    <w:p w:rsidR="006E343E" w:rsidRPr="00E7523D" w:rsidRDefault="006E343E" w:rsidP="006B71AE">
      <w:pPr>
        <w:jc w:val="center"/>
        <w:rPr>
          <w:b/>
          <w:bCs/>
          <w:color w:val="000000"/>
        </w:rPr>
      </w:pPr>
      <w:r w:rsidRPr="00E7523D">
        <w:rPr>
          <w:b/>
          <w:bCs/>
          <w:color w:val="000000"/>
        </w:rPr>
        <w:t>Чувашской Республики на 201</w:t>
      </w:r>
      <w:r>
        <w:rPr>
          <w:b/>
          <w:bCs/>
          <w:color w:val="000000"/>
        </w:rPr>
        <w:t>9</w:t>
      </w:r>
      <w:r w:rsidRPr="00E7523D">
        <w:rPr>
          <w:b/>
          <w:bCs/>
          <w:color w:val="000000"/>
        </w:rPr>
        <w:t xml:space="preserve"> - 202</w:t>
      </w:r>
      <w:r>
        <w:rPr>
          <w:b/>
          <w:bCs/>
          <w:color w:val="000000"/>
        </w:rPr>
        <w:t>2</w:t>
      </w:r>
      <w:r w:rsidRPr="00E7523D">
        <w:rPr>
          <w:b/>
          <w:bCs/>
          <w:color w:val="000000"/>
        </w:rPr>
        <w:t xml:space="preserve"> годы» </w:t>
      </w:r>
    </w:p>
    <w:p w:rsidR="006E343E" w:rsidRPr="00E7523D" w:rsidRDefault="006E343E" w:rsidP="006B71AE">
      <w:pPr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02"/>
      </w:tblGrid>
      <w:tr w:rsidR="006E343E" w:rsidRPr="005954EB" w:rsidTr="00392089">
        <w:tc>
          <w:tcPr>
            <w:tcW w:w="3085" w:type="dxa"/>
          </w:tcPr>
          <w:p w:rsidR="006E343E" w:rsidRPr="005954EB" w:rsidRDefault="006E343E" w:rsidP="0039208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Муниципальный заказчик</w:t>
            </w: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202" w:type="dxa"/>
          </w:tcPr>
          <w:p w:rsidR="006E343E" w:rsidRPr="005954EB" w:rsidRDefault="006E343E" w:rsidP="0039208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Яльчикского </w:t>
            </w: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6E343E" w:rsidRPr="005954EB" w:rsidTr="00392089">
        <w:tc>
          <w:tcPr>
            <w:tcW w:w="3085" w:type="dxa"/>
          </w:tcPr>
          <w:p w:rsidR="006E343E" w:rsidRPr="005954EB" w:rsidRDefault="006E343E" w:rsidP="00392089">
            <w:pPr>
              <w:jc w:val="center"/>
              <w:rPr>
                <w:color w:val="000000"/>
              </w:rPr>
            </w:pP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Цели муниципальной программы:</w:t>
            </w: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</w:p>
        </w:tc>
        <w:tc>
          <w:tcPr>
            <w:tcW w:w="6202" w:type="dxa"/>
          </w:tcPr>
          <w:p w:rsidR="006E343E" w:rsidRPr="005954EB" w:rsidRDefault="006E343E" w:rsidP="00392089">
            <w:pPr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Повышение эффективности использования и охраны земель </w:t>
            </w:r>
            <w:r>
              <w:rPr>
                <w:color w:val="000000"/>
                <w:sz w:val="22"/>
                <w:szCs w:val="22"/>
              </w:rPr>
              <w:t xml:space="preserve">Яльчикского </w:t>
            </w:r>
            <w:r w:rsidRPr="005954EB"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Яльчикского </w:t>
            </w:r>
            <w:r w:rsidRPr="005954EB">
              <w:rPr>
                <w:color w:val="000000"/>
                <w:sz w:val="22"/>
                <w:szCs w:val="22"/>
              </w:rPr>
              <w:t>района Чувашской Республики в том числе:</w:t>
            </w:r>
          </w:p>
          <w:p w:rsidR="006E343E" w:rsidRPr="005954EB" w:rsidRDefault="006E343E" w:rsidP="00392089">
            <w:pPr>
              <w:tabs>
                <w:tab w:val="left" w:pos="317"/>
              </w:tabs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6E343E" w:rsidRPr="005954EB" w:rsidRDefault="006E343E" w:rsidP="00392089">
            <w:pPr>
              <w:tabs>
                <w:tab w:val="left" w:pos="317"/>
              </w:tabs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2) обеспечение рационального использования земель,</w:t>
            </w:r>
          </w:p>
          <w:p w:rsidR="006E343E" w:rsidRPr="005954EB" w:rsidRDefault="006E343E" w:rsidP="00392089">
            <w:pPr>
              <w:tabs>
                <w:tab w:val="left" w:pos="317"/>
              </w:tabs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  3) восстановление плодородия почв на землях сельскохозяйственного назначения и улучшения земель.</w:t>
            </w:r>
          </w:p>
        </w:tc>
      </w:tr>
      <w:tr w:rsidR="006E343E" w:rsidRPr="005954EB" w:rsidTr="00392089">
        <w:tc>
          <w:tcPr>
            <w:tcW w:w="3085" w:type="dxa"/>
          </w:tcPr>
          <w:p w:rsidR="006E343E" w:rsidRPr="005954EB" w:rsidRDefault="006E343E" w:rsidP="00392089">
            <w:pPr>
              <w:jc w:val="center"/>
              <w:rPr>
                <w:color w:val="000000"/>
              </w:rPr>
            </w:pP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Задачи муниципальной</w:t>
            </w: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Программы:</w:t>
            </w: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</w:p>
        </w:tc>
        <w:tc>
          <w:tcPr>
            <w:tcW w:w="6202" w:type="dxa"/>
          </w:tcPr>
          <w:p w:rsidR="006E343E" w:rsidRPr="005954EB" w:rsidRDefault="006E343E" w:rsidP="00392089">
            <w:pPr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1) воспроизводство плодородия земель сельскохозяйственного назначения;</w:t>
            </w:r>
          </w:p>
          <w:p w:rsidR="006E343E" w:rsidRPr="005954EB" w:rsidRDefault="006E343E" w:rsidP="00392089">
            <w:pPr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6E343E" w:rsidRPr="005954EB" w:rsidRDefault="006E343E" w:rsidP="00392089">
            <w:pPr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6E343E" w:rsidRPr="005954EB" w:rsidRDefault="006E343E" w:rsidP="00392089">
            <w:pPr>
              <w:jc w:val="both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  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6E343E" w:rsidRPr="005954EB" w:rsidTr="00392089">
        <w:tc>
          <w:tcPr>
            <w:tcW w:w="3085" w:type="dxa"/>
          </w:tcPr>
          <w:p w:rsidR="006E343E" w:rsidRPr="005954EB" w:rsidRDefault="006E343E" w:rsidP="0039208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Целевые показатели эффективности </w:t>
            </w: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реализации </w:t>
            </w: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муниципальной </w:t>
            </w: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6202" w:type="dxa"/>
          </w:tcPr>
          <w:p w:rsidR="006E343E" w:rsidRPr="005954EB" w:rsidRDefault="006E343E" w:rsidP="00392089">
            <w:pPr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- улучшение качественных характеристик земель сельскохозяйственного назначения;</w:t>
            </w:r>
          </w:p>
          <w:p w:rsidR="006E343E" w:rsidRPr="005954EB" w:rsidRDefault="006E343E" w:rsidP="00392089">
            <w:pPr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- целевое и эффективное использование земель сельскохозяйственного назначения</w:t>
            </w:r>
          </w:p>
          <w:p w:rsidR="006E343E" w:rsidRPr="005954EB" w:rsidRDefault="006E343E" w:rsidP="00392089">
            <w:pPr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- повышение доходов в муниципальный бюджет от уплаты налогов</w:t>
            </w:r>
          </w:p>
        </w:tc>
      </w:tr>
      <w:tr w:rsidR="006E343E" w:rsidRPr="005954EB" w:rsidTr="00392089">
        <w:tc>
          <w:tcPr>
            <w:tcW w:w="3085" w:type="dxa"/>
          </w:tcPr>
          <w:p w:rsidR="006E343E" w:rsidRPr="005954EB" w:rsidRDefault="006E343E" w:rsidP="0039208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Этапы и сроки </w:t>
            </w: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реализации муниципальной</w:t>
            </w: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6202" w:type="dxa"/>
          </w:tcPr>
          <w:p w:rsidR="006E343E" w:rsidRPr="005954EB" w:rsidRDefault="006E343E" w:rsidP="00392089">
            <w:pPr>
              <w:jc w:val="center"/>
              <w:rPr>
                <w:color w:val="000000"/>
              </w:rPr>
            </w:pPr>
          </w:p>
          <w:p w:rsidR="006E343E" w:rsidRPr="005954EB" w:rsidRDefault="006E343E" w:rsidP="00392089">
            <w:pPr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5954EB">
              <w:rPr>
                <w:color w:val="000000"/>
                <w:sz w:val="22"/>
                <w:szCs w:val="22"/>
              </w:rPr>
              <w:t>-2022 годы,</w:t>
            </w:r>
          </w:p>
          <w:p w:rsidR="006E343E" w:rsidRPr="005954EB" w:rsidRDefault="006E343E" w:rsidP="00392089">
            <w:pPr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выделение этапов не предусматривается</w:t>
            </w:r>
          </w:p>
        </w:tc>
      </w:tr>
      <w:tr w:rsidR="006E343E" w:rsidRPr="005954EB" w:rsidTr="00392089">
        <w:tc>
          <w:tcPr>
            <w:tcW w:w="3085" w:type="dxa"/>
          </w:tcPr>
          <w:p w:rsidR="006E343E" w:rsidRPr="005954EB" w:rsidRDefault="006E343E" w:rsidP="0039208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Объемы и источники финансирования муниципальной программы:</w:t>
            </w:r>
          </w:p>
        </w:tc>
        <w:tc>
          <w:tcPr>
            <w:tcW w:w="6202" w:type="dxa"/>
          </w:tcPr>
          <w:p w:rsidR="006E343E" w:rsidRPr="005954EB" w:rsidRDefault="006E343E" w:rsidP="00392089">
            <w:pPr>
              <w:jc w:val="center"/>
              <w:rPr>
                <w:color w:val="000000"/>
              </w:rPr>
            </w:pP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</w:p>
          <w:p w:rsidR="006E343E" w:rsidRPr="005954EB" w:rsidRDefault="006E343E" w:rsidP="00392089">
            <w:pPr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Финансировани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954E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средства местного бюджета поселения</w:t>
            </w:r>
          </w:p>
        </w:tc>
      </w:tr>
      <w:tr w:rsidR="006E343E" w:rsidRPr="005954EB" w:rsidTr="00392089">
        <w:tc>
          <w:tcPr>
            <w:tcW w:w="3085" w:type="dxa"/>
          </w:tcPr>
          <w:p w:rsidR="006E343E" w:rsidRPr="005954EB" w:rsidRDefault="006E343E" w:rsidP="0039208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Ожидаемые </w:t>
            </w: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>Результаты</w:t>
            </w:r>
          </w:p>
          <w:p w:rsidR="006E343E" w:rsidRPr="005954EB" w:rsidRDefault="006E343E" w:rsidP="00392089">
            <w:pPr>
              <w:jc w:val="center"/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 Муниципальной программы </w:t>
            </w:r>
          </w:p>
        </w:tc>
        <w:tc>
          <w:tcPr>
            <w:tcW w:w="6202" w:type="dxa"/>
          </w:tcPr>
          <w:p w:rsidR="006E343E" w:rsidRPr="005954EB" w:rsidRDefault="006E343E" w:rsidP="00392089">
            <w:pPr>
              <w:rPr>
                <w:color w:val="000000"/>
              </w:rPr>
            </w:pPr>
            <w:r w:rsidRPr="005954EB">
              <w:rPr>
                <w:color w:val="000000"/>
                <w:sz w:val="22"/>
                <w:szCs w:val="22"/>
              </w:rPr>
              <w:t xml:space="preserve"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 </w:t>
            </w:r>
          </w:p>
        </w:tc>
      </w:tr>
    </w:tbl>
    <w:p w:rsidR="006E343E" w:rsidRPr="005954EB" w:rsidRDefault="006E343E" w:rsidP="006B71AE">
      <w:pPr>
        <w:jc w:val="center"/>
        <w:rPr>
          <w:b/>
          <w:bCs/>
          <w:color w:val="000000"/>
          <w:sz w:val="22"/>
          <w:szCs w:val="22"/>
        </w:rPr>
      </w:pPr>
    </w:p>
    <w:p w:rsidR="006E343E" w:rsidRPr="00E7523D" w:rsidRDefault="006E343E" w:rsidP="006B71AE">
      <w:pPr>
        <w:jc w:val="center"/>
        <w:rPr>
          <w:b/>
          <w:bCs/>
          <w:color w:val="000000"/>
        </w:rPr>
      </w:pPr>
      <w:r w:rsidRPr="00E7523D">
        <w:rPr>
          <w:b/>
          <w:bCs/>
          <w:color w:val="000000"/>
        </w:rPr>
        <w:t>Раздел 1. Содержание проблемы и обоснование необходимости ее решения</w:t>
      </w:r>
      <w:r>
        <w:rPr>
          <w:b/>
          <w:bCs/>
          <w:color w:val="000000"/>
        </w:rPr>
        <w:t xml:space="preserve"> </w:t>
      </w:r>
      <w:r w:rsidRPr="00E7523D">
        <w:rPr>
          <w:b/>
          <w:bCs/>
          <w:color w:val="000000"/>
        </w:rPr>
        <w:t>программными методами</w:t>
      </w:r>
    </w:p>
    <w:p w:rsidR="006E343E" w:rsidRPr="00E7523D" w:rsidRDefault="006E343E" w:rsidP="006B71AE">
      <w:pPr>
        <w:jc w:val="both"/>
      </w:pPr>
      <w:r w:rsidRPr="00E7523D">
        <w:rPr>
          <w:color w:val="000000"/>
        </w:rPr>
        <w:br/>
      </w:r>
      <w:r w:rsidRPr="00E7523D"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  <w:r w:rsidRPr="00E7523D">
        <w:br/>
      </w:r>
    </w:p>
    <w:p w:rsidR="006E343E" w:rsidRPr="00E7523D" w:rsidRDefault="006E343E" w:rsidP="006B71AE">
      <w:pPr>
        <w:jc w:val="both"/>
      </w:pPr>
      <w:r w:rsidRPr="00E7523D">
        <w:t xml:space="preserve">    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6E343E" w:rsidRPr="00E7523D" w:rsidRDefault="006E343E" w:rsidP="006B71AE">
      <w:pPr>
        <w:jc w:val="both"/>
      </w:pPr>
      <w:r w:rsidRPr="00E7523D">
        <w:br/>
        <w:t xml:space="preserve">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</w:t>
      </w:r>
      <w:r>
        <w:t xml:space="preserve"> к</w:t>
      </w:r>
      <w:r w:rsidRPr="00E7523D">
        <w:t>омплекса-</w:t>
      </w:r>
      <w:r w:rsidRPr="00E7523D">
        <w:br/>
        <w:t>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6E343E" w:rsidRPr="00E7523D" w:rsidRDefault="006E343E" w:rsidP="006B71AE">
      <w:pPr>
        <w:jc w:val="both"/>
      </w:pPr>
      <w:r w:rsidRPr="00E7523D">
        <w:br/>
        <w:t xml:space="preserve">     Программа «Использование и охрана земель </w:t>
      </w:r>
      <w:r w:rsidRPr="00E7523D">
        <w:br/>
      </w:r>
      <w:r>
        <w:t xml:space="preserve">Яльчикского </w:t>
      </w:r>
      <w:r w:rsidRPr="00E7523D">
        <w:t xml:space="preserve"> сельского поселения </w:t>
      </w:r>
      <w:r>
        <w:t xml:space="preserve">Яльчикского </w:t>
      </w:r>
      <w:r w:rsidRPr="00E7523D">
        <w:t>района Чув</w:t>
      </w:r>
      <w:r>
        <w:t>ашской Республики на 2019 - 2022</w:t>
      </w:r>
      <w:r w:rsidRPr="00E7523D"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6E343E" w:rsidRPr="00E7523D" w:rsidRDefault="006E343E" w:rsidP="006B71AE">
      <w:pPr>
        <w:jc w:val="both"/>
      </w:pPr>
      <w:r w:rsidRPr="00E7523D">
        <w:br/>
        <w:t xml:space="preserve"> 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6E343E" w:rsidRPr="00E7523D" w:rsidRDefault="006E343E" w:rsidP="006B71AE">
      <w:pPr>
        <w:jc w:val="both"/>
      </w:pPr>
      <w:r w:rsidRPr="00E7523D">
        <w:br/>
        <w:t xml:space="preserve">     Проблемы устойчивого социально-экономического развития </w:t>
      </w:r>
      <w:r>
        <w:t xml:space="preserve">Яльчикского </w:t>
      </w:r>
      <w:r w:rsidRPr="00E7523D">
        <w:t xml:space="preserve">сельского поселения </w:t>
      </w:r>
      <w:r>
        <w:t xml:space="preserve"> Яльчикского</w:t>
      </w:r>
      <w:r w:rsidRPr="00E7523D">
        <w:t xml:space="preserve"> района Чувашской Республики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E343E" w:rsidRPr="00E7523D" w:rsidRDefault="006E343E" w:rsidP="006B71AE">
      <w:pPr>
        <w:jc w:val="center"/>
        <w:rPr>
          <w:b/>
          <w:bCs/>
          <w:color w:val="000000"/>
        </w:rPr>
      </w:pPr>
      <w:r w:rsidRPr="00E7523D">
        <w:rPr>
          <w:b/>
          <w:bCs/>
          <w:color w:val="000000"/>
        </w:rPr>
        <w:t>Раздел 2. Цели, задачи и сроки реализации Программы</w:t>
      </w:r>
    </w:p>
    <w:p w:rsidR="006E343E" w:rsidRPr="00E7523D" w:rsidRDefault="006E343E" w:rsidP="006B71AE">
      <w:pPr>
        <w:tabs>
          <w:tab w:val="left" w:pos="284"/>
        </w:tabs>
        <w:ind w:hanging="567"/>
        <w:jc w:val="both"/>
        <w:rPr>
          <w:color w:val="000000"/>
        </w:rPr>
      </w:pPr>
      <w:r w:rsidRPr="00E7523D">
        <w:rPr>
          <w:color w:val="000000"/>
        </w:rPr>
        <w:br/>
        <w:t xml:space="preserve">    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 w:rsidRPr="00E7523D">
        <w:rPr>
          <w:color w:val="000000"/>
        </w:rPr>
        <w:br/>
      </w:r>
      <w:r w:rsidRPr="00E7523D">
        <w:rPr>
          <w:color w:val="000000"/>
        </w:rPr>
        <w:br/>
        <w:t xml:space="preserve">     Основными целями Программы являются: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t xml:space="preserve"> -обеспечение прав граждан на благоприятную окружающую среду; 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t xml:space="preserve">-предотвращение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t>-предотвращение развития природных процессов, оказывающих негативное</w:t>
      </w:r>
      <w:r w:rsidRPr="00E7523D">
        <w:rPr>
          <w:color w:val="000000"/>
        </w:rPr>
        <w:br/>
        <w:t xml:space="preserve">воздействие на состояние земель (подтопление, эрозия почв и др.); 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t xml:space="preserve">-обеспечение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t xml:space="preserve">-предотвращение загрязнения окружающей среды в результате ведения хозяйственной и иной деятельности на земельный участок; 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t>-сохранение плодородия почв.</w:t>
      </w:r>
    </w:p>
    <w:p w:rsidR="006E343E" w:rsidRPr="00E7523D" w:rsidRDefault="006E343E" w:rsidP="006B71AE">
      <w:pPr>
        <w:tabs>
          <w:tab w:val="left" w:pos="284"/>
        </w:tabs>
        <w:jc w:val="both"/>
        <w:rPr>
          <w:color w:val="000000"/>
        </w:rPr>
      </w:pPr>
      <w:r w:rsidRPr="00E7523D">
        <w:rPr>
          <w:color w:val="000000"/>
        </w:rPr>
        <w:br/>
        <w:t xml:space="preserve">     Основными задачами Программы являются: 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t>-обеспечение организации рационального использования и охраны земель;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t xml:space="preserve"> -повышение эффективности использования и охраны земель; 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t>-сохранение и восстановление зеленых насаждений; инвентаризация земель.</w:t>
      </w:r>
    </w:p>
    <w:p w:rsidR="006E343E" w:rsidRPr="00E7523D" w:rsidRDefault="006E343E" w:rsidP="006B71AE">
      <w:pPr>
        <w:jc w:val="both"/>
        <w:rPr>
          <w:b/>
          <w:bCs/>
          <w:color w:val="000000"/>
        </w:rPr>
      </w:pPr>
      <w:r w:rsidRPr="00E7523D">
        <w:rPr>
          <w:color w:val="000000"/>
        </w:rPr>
        <w:br/>
      </w:r>
    </w:p>
    <w:p w:rsidR="006E343E" w:rsidRPr="00E7523D" w:rsidRDefault="006E343E" w:rsidP="006B71AE">
      <w:pPr>
        <w:jc w:val="center"/>
        <w:rPr>
          <w:color w:val="000000"/>
        </w:rPr>
      </w:pPr>
      <w:r w:rsidRPr="00E7523D">
        <w:rPr>
          <w:b/>
          <w:bCs/>
          <w:color w:val="000000"/>
        </w:rPr>
        <w:t>Раздел 3. Ресурсное обеспечение Программы</w:t>
      </w:r>
      <w:r w:rsidRPr="00E7523D">
        <w:rPr>
          <w:color w:val="000000"/>
        </w:rPr>
        <w:br/>
      </w:r>
    </w:p>
    <w:p w:rsidR="006E343E" w:rsidRPr="00E7523D" w:rsidRDefault="006E343E" w:rsidP="006B71AE">
      <w:pPr>
        <w:tabs>
          <w:tab w:val="left" w:pos="284"/>
        </w:tabs>
        <w:jc w:val="both"/>
        <w:rPr>
          <w:b/>
          <w:bCs/>
          <w:color w:val="000000"/>
        </w:rPr>
      </w:pPr>
      <w:r w:rsidRPr="00E7523D">
        <w:rPr>
          <w:color w:val="000000"/>
        </w:rPr>
        <w:t xml:space="preserve">     Финансирование мероприятий Программы не предусмотрено.</w:t>
      </w:r>
      <w:r w:rsidRPr="00E7523D">
        <w:rPr>
          <w:color w:val="000000"/>
        </w:rPr>
        <w:br/>
      </w:r>
    </w:p>
    <w:p w:rsidR="006E343E" w:rsidRPr="00E7523D" w:rsidRDefault="006E343E" w:rsidP="006B71AE">
      <w:pPr>
        <w:jc w:val="center"/>
        <w:rPr>
          <w:b/>
          <w:bCs/>
          <w:color w:val="000000"/>
        </w:rPr>
      </w:pPr>
      <w:r w:rsidRPr="00E7523D">
        <w:rPr>
          <w:b/>
          <w:bCs/>
          <w:color w:val="000000"/>
        </w:rPr>
        <w:t>Раздел 4. Механизм реализации Программы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br/>
        <w:t xml:space="preserve">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6E343E" w:rsidRPr="00E7523D" w:rsidRDefault="006E343E" w:rsidP="006B71AE">
      <w:pPr>
        <w:rPr>
          <w:color w:val="000000"/>
        </w:rPr>
      </w:pPr>
      <w:r w:rsidRPr="00E7523D">
        <w:rPr>
          <w:color w:val="000000"/>
        </w:rPr>
        <w:br/>
        <w:t xml:space="preserve">    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br/>
        <w:t xml:space="preserve">   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br/>
        <w:t xml:space="preserve">   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6E343E" w:rsidRPr="00E7523D" w:rsidRDefault="006E343E" w:rsidP="006B71AE">
      <w:pPr>
        <w:jc w:val="both"/>
        <w:rPr>
          <w:color w:val="000000"/>
        </w:rPr>
      </w:pPr>
    </w:p>
    <w:p w:rsidR="006E343E" w:rsidRPr="00E7523D" w:rsidRDefault="006E343E" w:rsidP="006B71AE">
      <w:pPr>
        <w:jc w:val="center"/>
        <w:rPr>
          <w:b/>
          <w:bCs/>
          <w:color w:val="000000"/>
        </w:rPr>
      </w:pPr>
      <w:r w:rsidRPr="00E7523D">
        <w:rPr>
          <w:b/>
          <w:bCs/>
          <w:color w:val="000000"/>
        </w:rPr>
        <w:t>Раздел 5. Организация контроль за ходом реализации Программы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br/>
        <w:t xml:space="preserve">Контроль за ходом реализации Программы осуществляет администрация </w:t>
      </w:r>
      <w:r>
        <w:rPr>
          <w:color w:val="000000"/>
        </w:rPr>
        <w:t xml:space="preserve">Яльчикского сельского </w:t>
      </w:r>
      <w:r w:rsidRPr="00E7523D">
        <w:rPr>
          <w:color w:val="000000"/>
        </w:rPr>
        <w:t>поселения в соответствии с ее полномочиями, установленными действующим законодательством.</w:t>
      </w:r>
    </w:p>
    <w:p w:rsidR="006E343E" w:rsidRPr="00E7523D" w:rsidRDefault="006E343E" w:rsidP="006B71AE">
      <w:pPr>
        <w:jc w:val="both"/>
        <w:rPr>
          <w:color w:val="000000"/>
        </w:rPr>
      </w:pPr>
    </w:p>
    <w:p w:rsidR="006E343E" w:rsidRDefault="006E343E" w:rsidP="006B71AE">
      <w:pPr>
        <w:jc w:val="center"/>
        <w:rPr>
          <w:b/>
          <w:bCs/>
          <w:color w:val="000000"/>
        </w:rPr>
      </w:pPr>
      <w:r w:rsidRPr="00E7523D">
        <w:rPr>
          <w:color w:val="000000"/>
        </w:rPr>
        <w:br/>
      </w:r>
    </w:p>
    <w:p w:rsidR="006E343E" w:rsidRPr="00E7523D" w:rsidRDefault="006E343E" w:rsidP="006B71AE">
      <w:pPr>
        <w:jc w:val="center"/>
        <w:rPr>
          <w:b/>
          <w:bCs/>
          <w:color w:val="000000"/>
        </w:rPr>
      </w:pPr>
      <w:r w:rsidRPr="00E7523D">
        <w:rPr>
          <w:b/>
          <w:bCs/>
          <w:color w:val="000000"/>
        </w:rPr>
        <w:t>Раздел 6. Оценка социально-экономической эффективности реализации</w:t>
      </w:r>
      <w:r w:rsidRPr="00E7523D">
        <w:rPr>
          <w:color w:val="000000"/>
        </w:rPr>
        <w:br/>
      </w:r>
      <w:r w:rsidRPr="00E7523D">
        <w:rPr>
          <w:b/>
          <w:bCs/>
          <w:color w:val="000000"/>
        </w:rPr>
        <w:t>Программы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br/>
        <w:t xml:space="preserve">    Оценка эффективности реализации Программы осуществляется администрацией </w:t>
      </w:r>
      <w:r>
        <w:rPr>
          <w:color w:val="000000"/>
        </w:rPr>
        <w:t>Яльчикского</w:t>
      </w:r>
      <w:r w:rsidRPr="00E7523D">
        <w:rPr>
          <w:color w:val="000000"/>
        </w:rPr>
        <w:t xml:space="preserve">  сельского поселения ежегодно, в срок до 1 марта числа месяца, следующего за отчетным периодом в течение всего срока реализации Программы.</w:t>
      </w:r>
      <w:r w:rsidRPr="00E7523D">
        <w:rPr>
          <w:color w:val="000000"/>
          <w:sz w:val="28"/>
          <w:szCs w:val="28"/>
        </w:rPr>
        <w:br/>
      </w:r>
    </w:p>
    <w:p w:rsidR="006E343E" w:rsidRPr="00E7523D" w:rsidRDefault="006E343E" w:rsidP="006B71AE">
      <w:pPr>
        <w:ind w:left="284" w:hanging="284"/>
        <w:jc w:val="both"/>
        <w:rPr>
          <w:color w:val="000000"/>
        </w:rPr>
      </w:pPr>
      <w:r w:rsidRPr="00E7523D">
        <w:rPr>
          <w:color w:val="000000"/>
        </w:rPr>
        <w:t xml:space="preserve">     Оценка эффективности реализации Программы должна содержать общую оценку</w:t>
      </w:r>
    </w:p>
    <w:p w:rsidR="006E343E" w:rsidRPr="00E7523D" w:rsidRDefault="006E343E" w:rsidP="006B71AE">
      <w:pPr>
        <w:ind w:left="284" w:hanging="284"/>
        <w:jc w:val="both"/>
        <w:rPr>
          <w:color w:val="000000"/>
        </w:rPr>
      </w:pPr>
      <w:r w:rsidRPr="00E7523D">
        <w:rPr>
          <w:color w:val="000000"/>
        </w:rPr>
        <w:t xml:space="preserve">вклада Программы в социально-экономическое развитие </w:t>
      </w:r>
      <w:r>
        <w:rPr>
          <w:color w:val="000000"/>
        </w:rPr>
        <w:t xml:space="preserve"> Яльчикского </w:t>
      </w:r>
      <w:r w:rsidRPr="00E7523D">
        <w:rPr>
          <w:color w:val="000000"/>
        </w:rPr>
        <w:t>сельского</w:t>
      </w:r>
    </w:p>
    <w:p w:rsidR="006E343E" w:rsidRPr="00E7523D" w:rsidRDefault="006E343E" w:rsidP="006B71AE">
      <w:pPr>
        <w:ind w:left="284" w:hanging="284"/>
        <w:jc w:val="both"/>
        <w:rPr>
          <w:color w:val="000000"/>
        </w:rPr>
      </w:pPr>
      <w:r w:rsidRPr="00E7523D">
        <w:rPr>
          <w:color w:val="000000"/>
        </w:rPr>
        <w:t>поселения.</w:t>
      </w:r>
      <w:r w:rsidRPr="00E7523D">
        <w:rPr>
          <w:color w:val="000000"/>
        </w:rPr>
        <w:br/>
        <w:t xml:space="preserve">    Отчет о реализации Программы в соответствующем году должен содержать: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br/>
        <w:t>1) общий объем фактически произведенных расходов, всего и в том числе по источникам финансирования;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br/>
        <w:t>2) перечень завершенных в течение года мероприятий по Программе;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br/>
        <w:t>3) перечень не завершенных в течение года мероприятий Программы и процент их незавершения;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br/>
        <w:t>4) анализ причин несвоевременного завершения программных мероприятий;</w:t>
      </w:r>
    </w:p>
    <w:p w:rsidR="006E343E" w:rsidRPr="00E7523D" w:rsidRDefault="006E343E" w:rsidP="006B71AE">
      <w:pPr>
        <w:jc w:val="both"/>
        <w:rPr>
          <w:color w:val="000000"/>
        </w:rPr>
      </w:pPr>
      <w:r w:rsidRPr="00E7523D">
        <w:rPr>
          <w:color w:val="000000"/>
        </w:rPr>
        <w:br/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6E343E" w:rsidRPr="00E7523D" w:rsidRDefault="006E343E" w:rsidP="006B71AE">
      <w:pPr>
        <w:jc w:val="both"/>
        <w:rPr>
          <w:b/>
          <w:bCs/>
          <w:color w:val="000000"/>
          <w:sz w:val="28"/>
          <w:szCs w:val="28"/>
        </w:rPr>
      </w:pPr>
    </w:p>
    <w:p w:rsidR="006E343E" w:rsidRPr="00E7523D" w:rsidRDefault="006E343E" w:rsidP="006B71AE">
      <w:pPr>
        <w:jc w:val="center"/>
        <w:rPr>
          <w:b/>
          <w:bCs/>
          <w:color w:val="000000"/>
        </w:rPr>
      </w:pPr>
      <w:r w:rsidRPr="00E7523D">
        <w:rPr>
          <w:b/>
          <w:bCs/>
          <w:color w:val="000000"/>
        </w:rPr>
        <w:t>Раздел 7. Ожидаемые результаты реализации муниципальной программы</w:t>
      </w:r>
    </w:p>
    <w:p w:rsidR="006E343E" w:rsidRPr="00E7523D" w:rsidRDefault="006E343E" w:rsidP="006B71AE">
      <w:pPr>
        <w:jc w:val="center"/>
        <w:rPr>
          <w:b/>
          <w:bCs/>
          <w:color w:val="000000"/>
        </w:rPr>
      </w:pPr>
    </w:p>
    <w:p w:rsidR="006E343E" w:rsidRPr="00E7523D" w:rsidRDefault="006E343E" w:rsidP="006B71AE">
      <w:pPr>
        <w:rPr>
          <w:color w:val="000000"/>
          <w:sz w:val="28"/>
          <w:szCs w:val="28"/>
        </w:rPr>
      </w:pPr>
      <w:r w:rsidRPr="00E7523D">
        <w:rPr>
          <w:color w:val="000000"/>
        </w:rPr>
        <w:t xml:space="preserve">   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  <w:r w:rsidRPr="00E7523D">
        <w:rPr>
          <w:color w:val="000000"/>
          <w:sz w:val="28"/>
          <w:szCs w:val="28"/>
        </w:rPr>
        <w:br/>
      </w:r>
    </w:p>
    <w:p w:rsidR="006E343E" w:rsidRDefault="006E343E" w:rsidP="006B71AE">
      <w:pPr>
        <w:jc w:val="center"/>
        <w:rPr>
          <w:color w:val="000000"/>
          <w:sz w:val="28"/>
          <w:szCs w:val="28"/>
        </w:rPr>
      </w:pPr>
    </w:p>
    <w:p w:rsidR="006E343E" w:rsidRDefault="006E343E" w:rsidP="006B71AE">
      <w:pPr>
        <w:jc w:val="right"/>
        <w:rPr>
          <w:color w:val="000000"/>
        </w:rPr>
      </w:pPr>
    </w:p>
    <w:p w:rsidR="006E343E" w:rsidRDefault="006E343E" w:rsidP="006B71AE">
      <w:pPr>
        <w:jc w:val="right"/>
        <w:rPr>
          <w:color w:val="000000"/>
        </w:rPr>
      </w:pPr>
    </w:p>
    <w:p w:rsidR="006E343E" w:rsidRDefault="006E343E" w:rsidP="006B71AE">
      <w:pPr>
        <w:jc w:val="right"/>
        <w:rPr>
          <w:color w:val="000000"/>
        </w:rPr>
      </w:pPr>
    </w:p>
    <w:p w:rsidR="006E343E" w:rsidRDefault="006E343E" w:rsidP="006B71AE">
      <w:pPr>
        <w:jc w:val="right"/>
        <w:rPr>
          <w:color w:val="000000"/>
        </w:rPr>
      </w:pPr>
    </w:p>
    <w:p w:rsidR="006E343E" w:rsidRDefault="006E343E" w:rsidP="006B71AE">
      <w:pPr>
        <w:jc w:val="right"/>
        <w:rPr>
          <w:color w:val="000000"/>
        </w:rPr>
      </w:pPr>
    </w:p>
    <w:p w:rsidR="006E343E" w:rsidRDefault="006E343E" w:rsidP="006B71AE">
      <w:pPr>
        <w:jc w:val="right"/>
        <w:rPr>
          <w:color w:val="000000"/>
        </w:rPr>
      </w:pPr>
    </w:p>
    <w:p w:rsidR="006E343E" w:rsidRDefault="006E343E" w:rsidP="006B71AE">
      <w:pPr>
        <w:jc w:val="right"/>
        <w:rPr>
          <w:color w:val="000000"/>
        </w:rPr>
      </w:pPr>
    </w:p>
    <w:p w:rsidR="006E343E" w:rsidRDefault="006E343E" w:rsidP="006B71AE">
      <w:pPr>
        <w:jc w:val="right"/>
        <w:rPr>
          <w:color w:val="000000"/>
        </w:rPr>
      </w:pPr>
    </w:p>
    <w:p w:rsidR="006E343E" w:rsidRDefault="006E343E" w:rsidP="006B71AE">
      <w:pPr>
        <w:jc w:val="right"/>
        <w:rPr>
          <w:color w:val="000000"/>
        </w:rPr>
      </w:pPr>
    </w:p>
    <w:p w:rsidR="006E343E" w:rsidRDefault="006E343E" w:rsidP="006B71AE">
      <w:pPr>
        <w:jc w:val="right"/>
        <w:rPr>
          <w:color w:val="000000"/>
        </w:rPr>
      </w:pPr>
    </w:p>
    <w:p w:rsidR="006E343E" w:rsidRDefault="006E343E" w:rsidP="006B71AE">
      <w:pPr>
        <w:jc w:val="right"/>
        <w:rPr>
          <w:color w:val="000000"/>
        </w:rPr>
      </w:pPr>
    </w:p>
    <w:p w:rsidR="006E343E" w:rsidRDefault="006E343E" w:rsidP="006B71AE">
      <w:pPr>
        <w:jc w:val="right"/>
        <w:rPr>
          <w:color w:val="000000"/>
        </w:rPr>
      </w:pPr>
    </w:p>
    <w:p w:rsidR="006E343E" w:rsidRDefault="006E343E" w:rsidP="006B71AE">
      <w:pPr>
        <w:jc w:val="right"/>
        <w:rPr>
          <w:color w:val="000000"/>
        </w:rPr>
      </w:pPr>
    </w:p>
    <w:p w:rsidR="006E343E" w:rsidRDefault="006E343E" w:rsidP="006B71AE">
      <w:pPr>
        <w:jc w:val="right"/>
        <w:rPr>
          <w:color w:val="000000"/>
        </w:rPr>
      </w:pPr>
    </w:p>
    <w:p w:rsidR="006E343E" w:rsidRDefault="006E343E" w:rsidP="006B71AE">
      <w:pPr>
        <w:jc w:val="right"/>
        <w:rPr>
          <w:color w:val="000000"/>
        </w:rPr>
      </w:pPr>
    </w:p>
    <w:p w:rsidR="006E343E" w:rsidRDefault="006E343E" w:rsidP="006B71AE">
      <w:pPr>
        <w:jc w:val="right"/>
        <w:rPr>
          <w:color w:val="000000"/>
        </w:rPr>
      </w:pPr>
    </w:p>
    <w:p w:rsidR="006E343E" w:rsidRDefault="006E343E" w:rsidP="006B71AE">
      <w:pPr>
        <w:jc w:val="right"/>
        <w:rPr>
          <w:color w:val="000000"/>
        </w:rPr>
      </w:pPr>
    </w:p>
    <w:p w:rsidR="006E343E" w:rsidRDefault="006E343E" w:rsidP="006B71AE">
      <w:pPr>
        <w:jc w:val="right"/>
        <w:rPr>
          <w:color w:val="000000"/>
        </w:rPr>
      </w:pPr>
    </w:p>
    <w:p w:rsidR="006E343E" w:rsidRPr="00E7523D" w:rsidRDefault="006E343E" w:rsidP="006B71AE">
      <w:pPr>
        <w:jc w:val="right"/>
        <w:rPr>
          <w:color w:val="000000"/>
        </w:rPr>
      </w:pPr>
      <w:r w:rsidRPr="00E7523D">
        <w:rPr>
          <w:color w:val="000000"/>
        </w:rPr>
        <w:t>Приложение 1</w:t>
      </w:r>
      <w:r w:rsidRPr="00E7523D">
        <w:rPr>
          <w:color w:val="000000"/>
        </w:rPr>
        <w:br/>
        <w:t>к муниципальной программе</w:t>
      </w:r>
    </w:p>
    <w:p w:rsidR="006E343E" w:rsidRPr="00E7523D" w:rsidRDefault="006E343E" w:rsidP="006B71AE">
      <w:pPr>
        <w:jc w:val="right"/>
        <w:rPr>
          <w:color w:val="000000"/>
        </w:rPr>
      </w:pPr>
    </w:p>
    <w:p w:rsidR="006E343E" w:rsidRPr="00E7523D" w:rsidRDefault="006E343E" w:rsidP="006B71AE">
      <w:pPr>
        <w:rPr>
          <w:color w:val="000000"/>
          <w:sz w:val="28"/>
          <w:szCs w:val="28"/>
        </w:rPr>
      </w:pPr>
    </w:p>
    <w:p w:rsidR="006E343E" w:rsidRPr="00E7523D" w:rsidRDefault="006E343E" w:rsidP="006B71AE">
      <w:pPr>
        <w:jc w:val="center"/>
        <w:rPr>
          <w:b/>
          <w:bCs/>
          <w:color w:val="000000"/>
        </w:rPr>
      </w:pPr>
      <w:r w:rsidRPr="00E7523D">
        <w:rPr>
          <w:color w:val="000000"/>
          <w:sz w:val="28"/>
          <w:szCs w:val="28"/>
        </w:rPr>
        <w:br/>
      </w:r>
      <w:r w:rsidRPr="00E7523D">
        <w:rPr>
          <w:b/>
          <w:bCs/>
          <w:color w:val="000000"/>
          <w:sz w:val="28"/>
          <w:szCs w:val="28"/>
        </w:rPr>
        <w:t>ПЕРЕЧЕНЬ</w:t>
      </w:r>
      <w:r w:rsidRPr="00E7523D">
        <w:rPr>
          <w:color w:val="000000"/>
          <w:sz w:val="28"/>
          <w:szCs w:val="28"/>
        </w:rPr>
        <w:br/>
      </w:r>
      <w:r w:rsidRPr="00E7523D">
        <w:rPr>
          <w:b/>
          <w:bCs/>
          <w:color w:val="000000"/>
        </w:rPr>
        <w:t>Основных мероприятий муниципальной программы</w:t>
      </w:r>
      <w:r w:rsidRPr="00E7523D">
        <w:rPr>
          <w:color w:val="000000"/>
        </w:rPr>
        <w:br/>
      </w:r>
      <w:r w:rsidRPr="00E7523D">
        <w:rPr>
          <w:b/>
          <w:bCs/>
          <w:color w:val="000000"/>
        </w:rPr>
        <w:t xml:space="preserve">«Использование и охрана земель </w:t>
      </w:r>
      <w:r>
        <w:rPr>
          <w:b/>
          <w:bCs/>
          <w:color w:val="000000"/>
        </w:rPr>
        <w:t xml:space="preserve"> Яльчикского  </w:t>
      </w:r>
      <w:r w:rsidRPr="00E7523D">
        <w:rPr>
          <w:b/>
          <w:bCs/>
          <w:color w:val="000000"/>
        </w:rPr>
        <w:t xml:space="preserve">сельского поселения </w:t>
      </w:r>
    </w:p>
    <w:p w:rsidR="006E343E" w:rsidRPr="00E7523D" w:rsidRDefault="006E343E" w:rsidP="006B71A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Яльчикского </w:t>
      </w:r>
      <w:r w:rsidRPr="00E7523D">
        <w:rPr>
          <w:b/>
          <w:bCs/>
          <w:color w:val="000000"/>
        </w:rPr>
        <w:t xml:space="preserve">района Чувашской Республики </w:t>
      </w:r>
    </w:p>
    <w:p w:rsidR="006E343E" w:rsidRPr="00E7523D" w:rsidRDefault="006E343E" w:rsidP="006B71A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</w:t>
      </w:r>
      <w:r w:rsidRPr="00E7523D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2019 - 2022</w:t>
      </w:r>
      <w:r w:rsidRPr="00E7523D">
        <w:rPr>
          <w:b/>
          <w:bCs/>
          <w:color w:val="000000"/>
        </w:rPr>
        <w:t xml:space="preserve"> годы»</w:t>
      </w:r>
    </w:p>
    <w:p w:rsidR="006E343E" w:rsidRPr="00E7523D" w:rsidRDefault="006E343E" w:rsidP="006B71A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26"/>
        <w:gridCol w:w="2322"/>
        <w:gridCol w:w="2322"/>
      </w:tblGrid>
      <w:tr w:rsidR="006E343E" w:rsidRPr="00E7523D" w:rsidTr="00392089">
        <w:tc>
          <w:tcPr>
            <w:tcW w:w="817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№</w:t>
            </w:r>
          </w:p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п/п</w:t>
            </w:r>
          </w:p>
        </w:tc>
        <w:tc>
          <w:tcPr>
            <w:tcW w:w="3826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2322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Ответственный исполнитель</w:t>
            </w:r>
          </w:p>
        </w:tc>
        <w:tc>
          <w:tcPr>
            <w:tcW w:w="2322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Срок исполнения</w:t>
            </w:r>
          </w:p>
        </w:tc>
      </w:tr>
      <w:tr w:rsidR="006E343E" w:rsidRPr="00E7523D" w:rsidTr="00392089">
        <w:tc>
          <w:tcPr>
            <w:tcW w:w="817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1</w:t>
            </w:r>
          </w:p>
        </w:tc>
        <w:tc>
          <w:tcPr>
            <w:tcW w:w="3826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Инвентаризация земель</w:t>
            </w:r>
          </w:p>
        </w:tc>
        <w:tc>
          <w:tcPr>
            <w:tcW w:w="2322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6E343E" w:rsidRPr="00E7523D" w:rsidTr="00392089">
        <w:tc>
          <w:tcPr>
            <w:tcW w:w="817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2</w:t>
            </w:r>
          </w:p>
        </w:tc>
        <w:tc>
          <w:tcPr>
            <w:tcW w:w="3826" w:type="dxa"/>
          </w:tcPr>
          <w:p w:rsidR="006E343E" w:rsidRPr="00E7523D" w:rsidRDefault="006E343E" w:rsidP="00392089">
            <w:pPr>
              <w:jc w:val="both"/>
              <w:rPr>
                <w:color w:val="000000"/>
              </w:rPr>
            </w:pPr>
            <w:r w:rsidRPr="00E7523D">
              <w:rPr>
                <w:color w:val="000000"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2322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6E343E" w:rsidRPr="00E7523D" w:rsidTr="00392089">
        <w:tc>
          <w:tcPr>
            <w:tcW w:w="817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3</w:t>
            </w:r>
          </w:p>
        </w:tc>
        <w:tc>
          <w:tcPr>
            <w:tcW w:w="3826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Осуществление контроля за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2322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6E343E" w:rsidRPr="00E7523D" w:rsidTr="00392089">
        <w:tc>
          <w:tcPr>
            <w:tcW w:w="817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4</w:t>
            </w:r>
          </w:p>
        </w:tc>
        <w:tc>
          <w:tcPr>
            <w:tcW w:w="3826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Защита от заражения сельскохозяйственных земель карантинными вредителями и болезнями растений, от зарастания кустарников и сорной травы</w:t>
            </w:r>
          </w:p>
        </w:tc>
        <w:tc>
          <w:tcPr>
            <w:tcW w:w="2322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Собственники и арендаторы земел</w:t>
            </w:r>
            <w:bookmarkStart w:id="0" w:name="_GoBack"/>
            <w:bookmarkEnd w:id="0"/>
            <w:r w:rsidRPr="00E7523D">
              <w:rPr>
                <w:color w:val="000000"/>
              </w:rPr>
              <w:t>ьных участков</w:t>
            </w:r>
          </w:p>
        </w:tc>
        <w:tc>
          <w:tcPr>
            <w:tcW w:w="2322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6E343E" w:rsidRPr="00E7523D" w:rsidTr="00392089">
        <w:tc>
          <w:tcPr>
            <w:tcW w:w="817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5</w:t>
            </w:r>
          </w:p>
        </w:tc>
        <w:tc>
          <w:tcPr>
            <w:tcW w:w="3826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322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6E343E" w:rsidRPr="00E7523D" w:rsidTr="00392089">
        <w:tc>
          <w:tcPr>
            <w:tcW w:w="817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6</w:t>
            </w:r>
          </w:p>
        </w:tc>
        <w:tc>
          <w:tcPr>
            <w:tcW w:w="3826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 xml:space="preserve">Благоустройство и озеленение территории </w:t>
            </w:r>
          </w:p>
        </w:tc>
        <w:tc>
          <w:tcPr>
            <w:tcW w:w="2322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6E343E" w:rsidRPr="00E7523D" w:rsidTr="00392089">
        <w:tc>
          <w:tcPr>
            <w:tcW w:w="817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7</w:t>
            </w:r>
          </w:p>
        </w:tc>
        <w:tc>
          <w:tcPr>
            <w:tcW w:w="3826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Разъяснение норм земельного законодательства населению</w:t>
            </w:r>
          </w:p>
        </w:tc>
        <w:tc>
          <w:tcPr>
            <w:tcW w:w="2322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Администрация поселения</w:t>
            </w:r>
          </w:p>
        </w:tc>
        <w:tc>
          <w:tcPr>
            <w:tcW w:w="2322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Постоянно</w:t>
            </w:r>
          </w:p>
        </w:tc>
      </w:tr>
      <w:tr w:rsidR="006E343E" w:rsidRPr="00E7523D" w:rsidTr="00392089">
        <w:tc>
          <w:tcPr>
            <w:tcW w:w="817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8</w:t>
            </w:r>
          </w:p>
        </w:tc>
        <w:tc>
          <w:tcPr>
            <w:tcW w:w="3826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2322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Организации, учреждения всех форм собственности, население</w:t>
            </w:r>
          </w:p>
        </w:tc>
        <w:tc>
          <w:tcPr>
            <w:tcW w:w="2322" w:type="dxa"/>
          </w:tcPr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Апрель</w:t>
            </w:r>
          </w:p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Октябрь</w:t>
            </w:r>
          </w:p>
          <w:p w:rsidR="006E343E" w:rsidRPr="00E7523D" w:rsidRDefault="006E343E" w:rsidP="00392089">
            <w:pPr>
              <w:jc w:val="center"/>
              <w:rPr>
                <w:color w:val="000000"/>
              </w:rPr>
            </w:pPr>
            <w:r w:rsidRPr="00E7523D">
              <w:rPr>
                <w:color w:val="000000"/>
              </w:rPr>
              <w:t>ежегодно</w:t>
            </w:r>
          </w:p>
        </w:tc>
      </w:tr>
    </w:tbl>
    <w:p w:rsidR="006E343E" w:rsidRPr="008D1119" w:rsidRDefault="006E343E" w:rsidP="006B71AE">
      <w:pPr>
        <w:ind w:right="3826"/>
        <w:jc w:val="both"/>
        <w:rPr>
          <w:sz w:val="26"/>
          <w:szCs w:val="26"/>
        </w:rPr>
      </w:pPr>
    </w:p>
    <w:p w:rsidR="006E343E" w:rsidRDefault="006E343E"/>
    <w:sectPr w:rsidR="006E343E" w:rsidSect="004C70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666"/>
    <w:rsid w:val="0008108C"/>
    <w:rsid w:val="00247A98"/>
    <w:rsid w:val="00392089"/>
    <w:rsid w:val="00486DB0"/>
    <w:rsid w:val="004C702D"/>
    <w:rsid w:val="005954EB"/>
    <w:rsid w:val="005F6CAE"/>
    <w:rsid w:val="006B71AE"/>
    <w:rsid w:val="006E343E"/>
    <w:rsid w:val="008D1119"/>
    <w:rsid w:val="00934666"/>
    <w:rsid w:val="009E431E"/>
    <w:rsid w:val="00AA47F0"/>
    <w:rsid w:val="00C94C90"/>
    <w:rsid w:val="00CF531B"/>
    <w:rsid w:val="00E7523D"/>
    <w:rsid w:val="00EC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7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1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1845</Words>
  <Characters>10523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Специалист</cp:lastModifiedBy>
  <cp:revision>3</cp:revision>
  <cp:lastPrinted>2021-11-25T11:38:00Z</cp:lastPrinted>
  <dcterms:created xsi:type="dcterms:W3CDTF">2021-11-25T05:39:00Z</dcterms:created>
  <dcterms:modified xsi:type="dcterms:W3CDTF">2021-11-25T11:46:00Z</dcterms:modified>
</cp:coreProperties>
</file>