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A2" w:rsidRPr="00D77B03" w:rsidRDefault="007869A2" w:rsidP="00D77B03">
      <w:pPr>
        <w:pStyle w:val="a"/>
        <w:rPr>
          <w:b/>
          <w:i/>
          <w:color w:val="FF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7pt;width:56.65pt;height:56.65pt;z-index:251658240;mso-wrap-distance-left:9.05pt;mso-wrap-distance-right:9.05pt" filled="t">
            <v:fill color2="black"/>
            <v:imagedata r:id="rId7" o:title=""/>
          </v:shape>
        </w:pict>
      </w:r>
    </w:p>
    <w:p w:rsidR="007869A2" w:rsidRPr="00A01AD4" w:rsidRDefault="007869A2" w:rsidP="00D77B03">
      <w:pPr>
        <w:pStyle w:val="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69A2" w:rsidRPr="00A01AD4" w:rsidRDefault="007869A2" w:rsidP="00D77B03">
      <w:pPr>
        <w:pStyle w:val="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909" w:type="dxa"/>
        <w:tblInd w:w="-252" w:type="dxa"/>
        <w:tblLook w:val="0000"/>
      </w:tblPr>
      <w:tblGrid>
        <w:gridCol w:w="4500"/>
        <w:gridCol w:w="1225"/>
        <w:gridCol w:w="4184"/>
      </w:tblGrid>
      <w:tr w:rsidR="007869A2" w:rsidRPr="00A01AD4" w:rsidTr="00AD2C3D">
        <w:trPr>
          <w:cantSplit/>
          <w:trHeight w:val="542"/>
        </w:trPr>
        <w:tc>
          <w:tcPr>
            <w:tcW w:w="4500" w:type="dxa"/>
          </w:tcPr>
          <w:p w:rsidR="007869A2" w:rsidRPr="00A01AD4" w:rsidRDefault="007869A2" w:rsidP="00AD2C3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869A2" w:rsidRPr="00A01AD4" w:rsidRDefault="007869A2" w:rsidP="00AD2C3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869A2" w:rsidRPr="00A01AD4" w:rsidRDefault="007869A2" w:rsidP="00AD2C3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7869A2" w:rsidRPr="00A01AD4" w:rsidRDefault="007869A2" w:rsidP="00AD2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7869A2" w:rsidRPr="00A01AD4" w:rsidRDefault="007869A2" w:rsidP="00AD2C3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7869A2" w:rsidRPr="00A01AD4" w:rsidRDefault="007869A2" w:rsidP="00AD2C3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869A2" w:rsidRPr="00A01AD4" w:rsidRDefault="007869A2" w:rsidP="00AD2C3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ШУМЕРЛИНСКИЙ РАЙОН</w:t>
            </w:r>
            <w:r w:rsidRPr="00A01AD4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7869A2" w:rsidRPr="00A01AD4" w:rsidTr="00AD2C3D">
        <w:trPr>
          <w:cantSplit/>
          <w:trHeight w:val="1785"/>
        </w:trPr>
        <w:tc>
          <w:tcPr>
            <w:tcW w:w="4500" w:type="dxa"/>
          </w:tcPr>
          <w:p w:rsidR="007869A2" w:rsidRPr="00A01AD4" w:rsidRDefault="007869A2" w:rsidP="00AD2C3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ХĚРЛĔ ОКТЯБРЬ ЯЛ ПОСЕЛЕНИЙĚН </w:t>
            </w:r>
          </w:p>
          <w:p w:rsidR="007869A2" w:rsidRPr="00A01AD4" w:rsidRDefault="007869A2" w:rsidP="00AD2C3D">
            <w:pPr>
              <w:spacing w:before="20" w:line="192" w:lineRule="auto"/>
              <w:jc w:val="center"/>
              <w:rPr>
                <w:rStyle w:val="a0"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A01AD4">
              <w:rPr>
                <w:rStyle w:val="a0"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869A2" w:rsidRPr="00A01AD4" w:rsidRDefault="007869A2" w:rsidP="00AD2C3D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869A2" w:rsidRPr="00A01AD4" w:rsidRDefault="007869A2" w:rsidP="00AD2C3D">
            <w:pPr>
              <w:rPr>
                <w:sz w:val="26"/>
                <w:szCs w:val="26"/>
              </w:rPr>
            </w:pPr>
          </w:p>
          <w:p w:rsidR="007869A2" w:rsidRPr="00A01AD4" w:rsidRDefault="007869A2" w:rsidP="00334427">
            <w:pPr>
              <w:pStyle w:val="a"/>
              <w:ind w:right="-35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«30» ноября 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 г.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42/2</w:t>
            </w:r>
          </w:p>
          <w:p w:rsidR="007869A2" w:rsidRPr="00A01AD4" w:rsidRDefault="007869A2" w:rsidP="00AD2C3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01AD4">
              <w:rPr>
                <w:noProof/>
                <w:color w:val="000000"/>
                <w:sz w:val="26"/>
                <w:szCs w:val="26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7869A2" w:rsidRPr="00A01AD4" w:rsidRDefault="007869A2" w:rsidP="00AD2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7869A2" w:rsidRPr="00A01AD4" w:rsidRDefault="007869A2" w:rsidP="00AD2C3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7869A2" w:rsidRPr="00A01AD4" w:rsidRDefault="007869A2" w:rsidP="00AD2C3D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01AD4">
              <w:rPr>
                <w:b/>
                <w:bCs/>
                <w:noProof/>
                <w:color w:val="000000"/>
                <w:sz w:val="26"/>
                <w:szCs w:val="26"/>
              </w:rPr>
              <w:t>КРАСНООКТЯБРЬСКОГО СЕЛЬСКОГО ПОСЕЛЕНИЯ</w:t>
            </w:r>
            <w:r w:rsidRPr="00A01AD4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869A2" w:rsidRPr="00A01AD4" w:rsidRDefault="007869A2" w:rsidP="00AD2C3D">
            <w:pPr>
              <w:pStyle w:val="Heading2"/>
              <w:keepNext w:val="0"/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sz w:val="26"/>
                <w:szCs w:val="26"/>
              </w:rPr>
              <w:t>РЕШЕНИЕ</w:t>
            </w:r>
          </w:p>
          <w:p w:rsidR="007869A2" w:rsidRPr="00A01AD4" w:rsidRDefault="007869A2" w:rsidP="00AD2C3D">
            <w:pPr>
              <w:rPr>
                <w:sz w:val="26"/>
                <w:szCs w:val="26"/>
              </w:rPr>
            </w:pPr>
          </w:p>
          <w:p w:rsidR="007869A2" w:rsidRPr="00A01AD4" w:rsidRDefault="007869A2" w:rsidP="00D77B03">
            <w:pPr>
              <w:pStyle w:val="a"/>
              <w:ind w:right="-35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«30» ноября 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 г.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42/2</w:t>
            </w:r>
          </w:p>
          <w:p w:rsidR="007869A2" w:rsidRPr="00A01AD4" w:rsidRDefault="007869A2" w:rsidP="00AD2C3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01AD4">
              <w:rPr>
                <w:noProof/>
                <w:color w:val="000000"/>
                <w:sz w:val="26"/>
                <w:szCs w:val="26"/>
              </w:rPr>
              <w:t>поселок Красный Октябрь</w:t>
            </w:r>
          </w:p>
        </w:tc>
      </w:tr>
    </w:tbl>
    <w:p w:rsidR="007869A2" w:rsidRPr="00FA070F" w:rsidRDefault="007869A2" w:rsidP="00FA070F">
      <w:pPr>
        <w:pStyle w:val="BodyTextIndent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 xml:space="preserve">О приостановлении действия отдельных положений </w:t>
      </w:r>
    </w:p>
    <w:p w:rsidR="007869A2" w:rsidRPr="00FA070F" w:rsidRDefault="007869A2" w:rsidP="00FA070F">
      <w:pPr>
        <w:pStyle w:val="BodyTextIndent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 xml:space="preserve">Положения "О регулировании  бюджетных  </w:t>
      </w:r>
    </w:p>
    <w:p w:rsidR="007869A2" w:rsidRPr="00FA070F" w:rsidRDefault="007869A2" w:rsidP="00FA070F">
      <w:pPr>
        <w:pStyle w:val="BodyTextIndent"/>
        <w:ind w:firstLine="0"/>
        <w:rPr>
          <w:sz w:val="26"/>
          <w:szCs w:val="26"/>
        </w:rPr>
      </w:pPr>
      <w:r>
        <w:rPr>
          <w:sz w:val="26"/>
          <w:szCs w:val="26"/>
        </w:rPr>
        <w:t>правоотношений в Краснооктябрьском</w:t>
      </w:r>
      <w:r w:rsidRPr="00FA070F">
        <w:rPr>
          <w:sz w:val="26"/>
          <w:szCs w:val="26"/>
        </w:rPr>
        <w:t xml:space="preserve"> сельском поселении </w:t>
      </w:r>
    </w:p>
    <w:p w:rsidR="007869A2" w:rsidRPr="00FA070F" w:rsidRDefault="007869A2" w:rsidP="00FA070F">
      <w:pPr>
        <w:pStyle w:val="BodyTextIndent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>Шумерлинского района Чувашской Республики"</w:t>
      </w:r>
    </w:p>
    <w:p w:rsidR="007869A2" w:rsidRPr="00FA070F" w:rsidRDefault="007869A2" w:rsidP="00F97F97">
      <w:pPr>
        <w:pStyle w:val="BodyTextIndent"/>
        <w:rPr>
          <w:sz w:val="26"/>
          <w:szCs w:val="26"/>
        </w:rPr>
      </w:pPr>
    </w:p>
    <w:p w:rsidR="007869A2" w:rsidRPr="00FA070F" w:rsidRDefault="007869A2" w:rsidP="00F97F9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A070F">
        <w:rPr>
          <w:bCs/>
          <w:sz w:val="26"/>
          <w:szCs w:val="26"/>
        </w:rPr>
        <w:t xml:space="preserve">В соответствии с Федеральным законом от </w:t>
      </w:r>
      <w:r w:rsidRPr="00FA070F">
        <w:rPr>
          <w:sz w:val="26"/>
          <w:szCs w:val="26"/>
        </w:rPr>
        <w:t xml:space="preserve">11.10.2018 № 355-ФЗ "О приостановлении  действия отдельных положений Бюджетного кодекса Российской Федерации" </w:t>
      </w:r>
    </w:p>
    <w:p w:rsidR="007869A2" w:rsidRDefault="007869A2" w:rsidP="00F97F97">
      <w:pPr>
        <w:pStyle w:val="BodyTextIndent"/>
        <w:rPr>
          <w:bCs/>
          <w:sz w:val="26"/>
          <w:szCs w:val="26"/>
        </w:rPr>
      </w:pPr>
    </w:p>
    <w:p w:rsidR="007869A2" w:rsidRPr="00FA070F" w:rsidRDefault="007869A2" w:rsidP="00F97F97">
      <w:pPr>
        <w:pStyle w:val="BodyTextIndent"/>
        <w:rPr>
          <w:bCs/>
          <w:sz w:val="26"/>
          <w:szCs w:val="26"/>
        </w:rPr>
      </w:pPr>
    </w:p>
    <w:p w:rsidR="007869A2" w:rsidRPr="00FA070F" w:rsidRDefault="007869A2" w:rsidP="00D77B03">
      <w:pPr>
        <w:pStyle w:val="BodyTextInden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депутатов Краснооктябрьского</w:t>
      </w:r>
      <w:r w:rsidRPr="00FA070F">
        <w:rPr>
          <w:b/>
          <w:bCs/>
          <w:sz w:val="26"/>
          <w:szCs w:val="26"/>
        </w:rPr>
        <w:t xml:space="preserve"> сельского положения Шумерлинского района</w:t>
      </w:r>
      <w:r>
        <w:rPr>
          <w:b/>
          <w:bCs/>
          <w:sz w:val="26"/>
          <w:szCs w:val="26"/>
        </w:rPr>
        <w:t xml:space="preserve"> </w:t>
      </w:r>
      <w:r w:rsidRPr="00FA070F">
        <w:rPr>
          <w:b/>
          <w:bCs/>
          <w:sz w:val="26"/>
          <w:szCs w:val="26"/>
        </w:rPr>
        <w:t>Чувашской Республики решило:</w:t>
      </w:r>
    </w:p>
    <w:p w:rsidR="007869A2" w:rsidRPr="00FA070F" w:rsidRDefault="007869A2" w:rsidP="00F97F97">
      <w:pPr>
        <w:pStyle w:val="BodyTextIndent"/>
        <w:jc w:val="center"/>
        <w:rPr>
          <w:b/>
          <w:bCs/>
          <w:sz w:val="26"/>
          <w:szCs w:val="26"/>
        </w:rPr>
      </w:pPr>
    </w:p>
    <w:p w:rsidR="007869A2" w:rsidRPr="00FA070F" w:rsidRDefault="007869A2" w:rsidP="00FA070F">
      <w:pPr>
        <w:pStyle w:val="BodyTextIndent"/>
        <w:rPr>
          <w:sz w:val="26"/>
          <w:szCs w:val="26"/>
        </w:rPr>
      </w:pPr>
      <w:r w:rsidRPr="00FA070F">
        <w:rPr>
          <w:sz w:val="26"/>
          <w:szCs w:val="26"/>
        </w:rPr>
        <w:t xml:space="preserve">1. Приостановить до 1 января 2019 года действие статьи 6 Положения «О регулировании бюджетных правоотношений в </w:t>
      </w:r>
      <w:r>
        <w:rPr>
          <w:sz w:val="26"/>
          <w:szCs w:val="26"/>
        </w:rPr>
        <w:t>Краснооктябрьском</w:t>
      </w:r>
      <w:r w:rsidRPr="00FA070F">
        <w:rPr>
          <w:sz w:val="26"/>
          <w:szCs w:val="26"/>
        </w:rPr>
        <w:t xml:space="preserve"> сельском поселении Шумерлинского района Чувашской Республики», утвержденного решением Собрания депутатов </w:t>
      </w:r>
      <w:r>
        <w:rPr>
          <w:sz w:val="26"/>
          <w:szCs w:val="26"/>
        </w:rPr>
        <w:t xml:space="preserve">Краснооктябрьского </w:t>
      </w:r>
      <w:r w:rsidRPr="00FA070F">
        <w:rPr>
          <w:sz w:val="26"/>
          <w:szCs w:val="26"/>
        </w:rPr>
        <w:t xml:space="preserve">сельского поселения Шумерлинского </w:t>
      </w:r>
      <w:r>
        <w:rPr>
          <w:sz w:val="26"/>
          <w:szCs w:val="26"/>
        </w:rPr>
        <w:t>района от 25.10. 2017 № 29/2</w:t>
      </w:r>
      <w:r w:rsidRPr="00FA070F">
        <w:rPr>
          <w:sz w:val="26"/>
          <w:szCs w:val="26"/>
        </w:rPr>
        <w:t>.</w:t>
      </w:r>
    </w:p>
    <w:p w:rsidR="007869A2" w:rsidRPr="00FA070F" w:rsidRDefault="007869A2" w:rsidP="00FA070F">
      <w:pPr>
        <w:pStyle w:val="BodyTextIndent"/>
        <w:rPr>
          <w:sz w:val="26"/>
          <w:szCs w:val="26"/>
        </w:rPr>
      </w:pPr>
      <w:r w:rsidRPr="00FA070F">
        <w:rPr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7869A2" w:rsidRPr="00FA070F" w:rsidRDefault="007869A2" w:rsidP="00FA070F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540"/>
        <w:jc w:val="both"/>
        <w:rPr>
          <w:color w:val="000000"/>
          <w:spacing w:val="-2"/>
          <w:sz w:val="26"/>
          <w:szCs w:val="26"/>
        </w:rPr>
      </w:pPr>
    </w:p>
    <w:p w:rsidR="007869A2" w:rsidRPr="00FA070F" w:rsidRDefault="007869A2" w:rsidP="00FA070F">
      <w:pPr>
        <w:ind w:firstLine="567"/>
        <w:jc w:val="both"/>
        <w:rPr>
          <w:sz w:val="26"/>
          <w:szCs w:val="26"/>
        </w:rPr>
      </w:pPr>
    </w:p>
    <w:p w:rsidR="007869A2" w:rsidRPr="00FA070F" w:rsidRDefault="007869A2" w:rsidP="00FA070F">
      <w:pPr>
        <w:tabs>
          <w:tab w:val="left" w:pos="720"/>
        </w:tabs>
        <w:jc w:val="both"/>
        <w:rPr>
          <w:sz w:val="26"/>
          <w:szCs w:val="26"/>
        </w:rPr>
      </w:pPr>
    </w:p>
    <w:p w:rsidR="007869A2" w:rsidRPr="00FA070F" w:rsidRDefault="007869A2" w:rsidP="00FA070F">
      <w:pPr>
        <w:tabs>
          <w:tab w:val="left" w:pos="426"/>
          <w:tab w:val="left" w:pos="720"/>
        </w:tabs>
        <w:jc w:val="both"/>
        <w:rPr>
          <w:color w:val="000000"/>
          <w:sz w:val="26"/>
          <w:szCs w:val="26"/>
        </w:rPr>
      </w:pPr>
    </w:p>
    <w:p w:rsidR="007869A2" w:rsidRPr="00FA070F" w:rsidRDefault="007869A2" w:rsidP="00D77B03">
      <w:pPr>
        <w:jc w:val="both"/>
        <w:rPr>
          <w:sz w:val="26"/>
          <w:szCs w:val="26"/>
        </w:rPr>
      </w:pPr>
      <w:r w:rsidRPr="00FA070F">
        <w:rPr>
          <w:sz w:val="26"/>
          <w:szCs w:val="26"/>
        </w:rPr>
        <w:t>Председатель Собрания депутатов</w:t>
      </w:r>
    </w:p>
    <w:p w:rsidR="007869A2" w:rsidRPr="00FA070F" w:rsidRDefault="007869A2" w:rsidP="00D77B03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Краснооктябрьского</w:t>
      </w:r>
      <w:r w:rsidRPr="00FA070F">
        <w:rPr>
          <w:sz w:val="26"/>
          <w:szCs w:val="26"/>
        </w:rPr>
        <w:t xml:space="preserve"> сельского поселения</w:t>
      </w:r>
    </w:p>
    <w:p w:rsidR="007869A2" w:rsidRPr="00FA070F" w:rsidRDefault="007869A2" w:rsidP="00D77B03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FA070F">
        <w:rPr>
          <w:sz w:val="26"/>
          <w:szCs w:val="26"/>
        </w:rPr>
        <w:t xml:space="preserve">Шумерлинского района                                                 </w:t>
      </w:r>
      <w:r>
        <w:rPr>
          <w:sz w:val="26"/>
          <w:szCs w:val="26"/>
        </w:rPr>
        <w:t xml:space="preserve">                         Т.А. Макарова</w:t>
      </w:r>
    </w:p>
    <w:p w:rsidR="007869A2" w:rsidRDefault="007869A2" w:rsidP="00FA070F">
      <w:pPr>
        <w:pStyle w:val="BodyTextIndent"/>
      </w:pPr>
    </w:p>
    <w:sectPr w:rsidR="007869A2" w:rsidSect="00950D2D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A2" w:rsidRDefault="007869A2">
      <w:r>
        <w:separator/>
      </w:r>
    </w:p>
  </w:endnote>
  <w:endnote w:type="continuationSeparator" w:id="0">
    <w:p w:rsidR="007869A2" w:rsidRDefault="0078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A2" w:rsidRDefault="007869A2">
      <w:r>
        <w:separator/>
      </w:r>
    </w:p>
  </w:footnote>
  <w:footnote w:type="continuationSeparator" w:id="0">
    <w:p w:rsidR="007869A2" w:rsidRDefault="00786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A2" w:rsidRDefault="00786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9A2" w:rsidRDefault="007869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A2" w:rsidRDefault="007869A2">
    <w:pPr>
      <w:pStyle w:val="Header"/>
      <w:framePr w:wrap="around" w:vAnchor="text" w:hAnchor="margin" w:xAlign="center" w:y="1"/>
      <w:rPr>
        <w:rStyle w:val="PageNumber"/>
      </w:rPr>
    </w:pPr>
  </w:p>
  <w:p w:rsidR="007869A2" w:rsidRDefault="00786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97"/>
    <w:rsid w:val="000A0124"/>
    <w:rsid w:val="00290CAE"/>
    <w:rsid w:val="002E0B7A"/>
    <w:rsid w:val="003059C8"/>
    <w:rsid w:val="00334427"/>
    <w:rsid w:val="003C3408"/>
    <w:rsid w:val="004D2D65"/>
    <w:rsid w:val="004F2256"/>
    <w:rsid w:val="007169F0"/>
    <w:rsid w:val="007869A2"/>
    <w:rsid w:val="00950D2D"/>
    <w:rsid w:val="00967765"/>
    <w:rsid w:val="009B1F9E"/>
    <w:rsid w:val="00A01AD4"/>
    <w:rsid w:val="00AD2C3D"/>
    <w:rsid w:val="00B26C5E"/>
    <w:rsid w:val="00B83116"/>
    <w:rsid w:val="00BD4292"/>
    <w:rsid w:val="00D1613D"/>
    <w:rsid w:val="00D77B03"/>
    <w:rsid w:val="00EB1B00"/>
    <w:rsid w:val="00F97F97"/>
    <w:rsid w:val="00F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9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locked/>
    <w:rsid w:val="00D77B03"/>
    <w:pPr>
      <w:keepNext/>
      <w:ind w:firstLine="567"/>
      <w:jc w:val="right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7F9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F97F9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97F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F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77B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77B0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1</cp:lastModifiedBy>
  <cp:revision>4</cp:revision>
  <cp:lastPrinted>2018-12-03T16:23:00Z</cp:lastPrinted>
  <dcterms:created xsi:type="dcterms:W3CDTF">2018-11-06T21:08:00Z</dcterms:created>
  <dcterms:modified xsi:type="dcterms:W3CDTF">2018-12-03T16:23:00Z</dcterms:modified>
</cp:coreProperties>
</file>