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5" w:rsidRPr="00A01AD4" w:rsidRDefault="00241045" w:rsidP="00A97E3A">
      <w:pPr>
        <w:pStyle w:val="a"/>
        <w:ind w:left="6372" w:firstLine="708"/>
        <w:rPr>
          <w:b/>
          <w:i/>
          <w:color w:val="FF0000"/>
          <w:sz w:val="26"/>
          <w:szCs w:val="26"/>
        </w:rPr>
      </w:pPr>
      <w:bookmarkStart w:id="0" w:name="_GoBack"/>
      <w:bookmarkEnd w:id="0"/>
      <w:r w:rsidRPr="00A01AD4">
        <w:rPr>
          <w:sz w:val="26"/>
          <w:szCs w:val="26"/>
        </w:rPr>
        <w:tab/>
      </w:r>
    </w:p>
    <w:p w:rsidR="00241045" w:rsidRPr="00A01AD4" w:rsidRDefault="00241045" w:rsidP="00A97E3A">
      <w:pPr>
        <w:pStyle w:val="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5.55pt;width:56.65pt;height:56.65pt;z-index:251658240;mso-wrap-distance-left:9.05pt;mso-wrap-distance-right:9.05pt" filled="t">
            <v:fill color2="black"/>
            <v:imagedata r:id="rId6" o:title=""/>
          </v:shape>
        </w:pict>
      </w:r>
    </w:p>
    <w:p w:rsidR="00241045" w:rsidRPr="00A01AD4" w:rsidRDefault="00241045" w:rsidP="002144C4">
      <w:pPr>
        <w:pStyle w:val="a"/>
        <w:rPr>
          <w:b/>
          <w:i/>
          <w:color w:val="FF0000"/>
          <w:sz w:val="26"/>
          <w:szCs w:val="26"/>
        </w:rPr>
      </w:pPr>
      <w:r w:rsidRPr="00A01AD4">
        <w:rPr>
          <w:sz w:val="26"/>
          <w:szCs w:val="26"/>
        </w:rPr>
        <w:tab/>
      </w:r>
      <w:r w:rsidRPr="00A01AD4">
        <w:rPr>
          <w:sz w:val="26"/>
          <w:szCs w:val="26"/>
        </w:rPr>
        <w:tab/>
      </w:r>
    </w:p>
    <w:p w:rsidR="00241045" w:rsidRPr="00A01AD4" w:rsidRDefault="00241045" w:rsidP="00A97E3A">
      <w:pPr>
        <w:pStyle w:val="a"/>
        <w:jc w:val="center"/>
        <w:rPr>
          <w:rFonts w:ascii="Times New Roman" w:hAnsi="Times New Roman" w:cs="Times New Roman"/>
          <w:sz w:val="26"/>
          <w:szCs w:val="26"/>
        </w:rPr>
      </w:pPr>
    </w:p>
    <w:p w:rsidR="00241045" w:rsidRPr="00A01AD4" w:rsidRDefault="00241045" w:rsidP="00A97E3A">
      <w:pPr>
        <w:pStyle w:val="a"/>
        <w:jc w:val="center"/>
        <w:rPr>
          <w:rFonts w:ascii="Times New Roman" w:hAnsi="Times New Roman" w:cs="Times New Roman"/>
          <w:sz w:val="26"/>
          <w:szCs w:val="26"/>
        </w:rPr>
      </w:pPr>
    </w:p>
    <w:p w:rsidR="00241045" w:rsidRPr="00A01AD4" w:rsidRDefault="00241045" w:rsidP="00A97E3A">
      <w:pPr>
        <w:pStyle w:val="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09" w:type="dxa"/>
        <w:tblInd w:w="-252" w:type="dxa"/>
        <w:tblLook w:val="0000"/>
      </w:tblPr>
      <w:tblGrid>
        <w:gridCol w:w="4500"/>
        <w:gridCol w:w="1225"/>
        <w:gridCol w:w="4184"/>
      </w:tblGrid>
      <w:tr w:rsidR="00241045" w:rsidRPr="00A01AD4" w:rsidTr="005C5B84">
        <w:trPr>
          <w:cantSplit/>
          <w:trHeight w:val="542"/>
        </w:trPr>
        <w:tc>
          <w:tcPr>
            <w:tcW w:w="4500" w:type="dxa"/>
          </w:tcPr>
          <w:p w:rsidR="00241045" w:rsidRPr="00A01AD4" w:rsidRDefault="00241045" w:rsidP="005C5B84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241045" w:rsidRPr="00A01AD4" w:rsidRDefault="00241045" w:rsidP="005C5B84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241045" w:rsidRPr="00A01AD4" w:rsidRDefault="00241045" w:rsidP="005C5B8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241045" w:rsidRPr="00A01AD4" w:rsidRDefault="00241045" w:rsidP="005C5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241045" w:rsidRPr="00A01AD4" w:rsidRDefault="00241045" w:rsidP="005C5B84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241045" w:rsidRPr="00A01AD4" w:rsidRDefault="00241045" w:rsidP="005C5B84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241045" w:rsidRPr="00A01AD4" w:rsidRDefault="00241045" w:rsidP="005C5B8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>ШУМЕРЛИНСКИЙ РАЙОН</w:t>
            </w:r>
            <w:r w:rsidRPr="00A01AD4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241045" w:rsidRPr="00A01AD4" w:rsidTr="005C5B84">
        <w:trPr>
          <w:cantSplit/>
          <w:trHeight w:val="1785"/>
        </w:trPr>
        <w:tc>
          <w:tcPr>
            <w:tcW w:w="4500" w:type="dxa"/>
          </w:tcPr>
          <w:p w:rsidR="00241045" w:rsidRPr="00A01AD4" w:rsidRDefault="00241045" w:rsidP="005C5B84">
            <w:pPr>
              <w:spacing w:before="40"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 xml:space="preserve">ХĚРЛĔ ОКТЯБРЬ ЯЛ ПОСЕЛЕНИЙĚН </w:t>
            </w:r>
          </w:p>
          <w:p w:rsidR="00241045" w:rsidRPr="00A01AD4" w:rsidRDefault="00241045" w:rsidP="005C5B84">
            <w:pPr>
              <w:spacing w:before="20" w:line="192" w:lineRule="auto"/>
              <w:jc w:val="center"/>
              <w:rPr>
                <w:rStyle w:val="a0"/>
                <w:bCs/>
                <w:noProof/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>ДЕПУТАТСЕН ПУХĂВĚ</w:t>
            </w:r>
            <w:r w:rsidRPr="00A01AD4">
              <w:rPr>
                <w:rStyle w:val="a0"/>
                <w:bCs/>
                <w:noProof/>
                <w:sz w:val="26"/>
                <w:szCs w:val="26"/>
              </w:rPr>
              <w:t xml:space="preserve"> </w:t>
            </w:r>
          </w:p>
          <w:p w:rsidR="00241045" w:rsidRPr="00A01AD4" w:rsidRDefault="00241045" w:rsidP="005C5B84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01AD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241045" w:rsidRPr="00A01AD4" w:rsidRDefault="00241045" w:rsidP="005C5B84">
            <w:pPr>
              <w:rPr>
                <w:sz w:val="26"/>
                <w:szCs w:val="26"/>
              </w:rPr>
            </w:pPr>
          </w:p>
          <w:p w:rsidR="00241045" w:rsidRPr="00A01AD4" w:rsidRDefault="00241045" w:rsidP="005C5B84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« 30 » ноября 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 г.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42/1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241045" w:rsidRPr="00A01AD4" w:rsidRDefault="00241045" w:rsidP="005C5B84">
            <w:pPr>
              <w:jc w:val="center"/>
              <w:rPr>
                <w:noProof/>
                <w:sz w:val="26"/>
                <w:szCs w:val="26"/>
              </w:rPr>
            </w:pPr>
            <w:r w:rsidRPr="00A01AD4">
              <w:rPr>
                <w:noProof/>
                <w:sz w:val="26"/>
                <w:szCs w:val="26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241045" w:rsidRPr="00A01AD4" w:rsidRDefault="00241045" w:rsidP="005C5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241045" w:rsidRPr="00A01AD4" w:rsidRDefault="00241045" w:rsidP="005C5B84">
            <w:pPr>
              <w:spacing w:before="40"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 xml:space="preserve">СОБРАНИЕ ДЕПУТАТОВ </w:t>
            </w:r>
          </w:p>
          <w:p w:rsidR="00241045" w:rsidRPr="00A01AD4" w:rsidRDefault="00241045" w:rsidP="005C5B84">
            <w:pPr>
              <w:spacing w:line="192" w:lineRule="auto"/>
              <w:jc w:val="center"/>
              <w:rPr>
                <w:noProof/>
                <w:sz w:val="26"/>
                <w:szCs w:val="26"/>
              </w:rPr>
            </w:pPr>
            <w:r w:rsidRPr="00A01AD4">
              <w:rPr>
                <w:b/>
                <w:bCs/>
                <w:noProof/>
                <w:sz w:val="26"/>
                <w:szCs w:val="26"/>
              </w:rPr>
              <w:t>КРАСНООКТЯБРЬСКОГО СЕЛЬСКОГО ПОСЕЛЕНИЯ</w:t>
            </w:r>
            <w:r w:rsidRPr="00A01AD4">
              <w:rPr>
                <w:noProof/>
                <w:sz w:val="26"/>
                <w:szCs w:val="26"/>
              </w:rPr>
              <w:t xml:space="preserve"> </w:t>
            </w:r>
          </w:p>
          <w:p w:rsidR="00241045" w:rsidRPr="00A01AD4" w:rsidRDefault="00241045" w:rsidP="005C5B84">
            <w:pPr>
              <w:pStyle w:val="Heading2"/>
              <w:keepNext w:val="0"/>
              <w:spacing w:line="192" w:lineRule="auto"/>
              <w:jc w:val="center"/>
              <w:rPr>
                <w:sz w:val="26"/>
                <w:szCs w:val="26"/>
              </w:rPr>
            </w:pPr>
            <w:r w:rsidRPr="00A01AD4">
              <w:rPr>
                <w:sz w:val="26"/>
                <w:szCs w:val="26"/>
              </w:rPr>
              <w:t>РЕШЕНИЕ</w:t>
            </w:r>
          </w:p>
          <w:p w:rsidR="00241045" w:rsidRPr="00A01AD4" w:rsidRDefault="00241045" w:rsidP="005C5B84">
            <w:pPr>
              <w:rPr>
                <w:sz w:val="26"/>
                <w:szCs w:val="26"/>
              </w:rPr>
            </w:pPr>
          </w:p>
          <w:p w:rsidR="00241045" w:rsidRPr="00A01AD4" w:rsidRDefault="00241045" w:rsidP="005C5B84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«30 » ноября 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 г.</w:t>
            </w:r>
            <w:r w:rsidRPr="00A01AD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42/1</w:t>
            </w:r>
          </w:p>
          <w:p w:rsidR="00241045" w:rsidRPr="00A01AD4" w:rsidRDefault="00241045" w:rsidP="005C5B84">
            <w:pPr>
              <w:jc w:val="center"/>
              <w:rPr>
                <w:noProof/>
                <w:sz w:val="26"/>
                <w:szCs w:val="26"/>
              </w:rPr>
            </w:pPr>
            <w:r w:rsidRPr="00A01AD4">
              <w:rPr>
                <w:noProof/>
                <w:sz w:val="26"/>
                <w:szCs w:val="26"/>
              </w:rPr>
              <w:t>поселок Красный Октябрь</w:t>
            </w:r>
          </w:p>
        </w:tc>
      </w:tr>
    </w:tbl>
    <w:p w:rsidR="00241045" w:rsidRDefault="00241045" w:rsidP="00A97E3A"/>
    <w:tbl>
      <w:tblPr>
        <w:tblW w:w="4980" w:type="dxa"/>
        <w:tblInd w:w="445" w:type="dxa"/>
        <w:tblLook w:val="0000"/>
      </w:tblPr>
      <w:tblGrid>
        <w:gridCol w:w="4980"/>
      </w:tblGrid>
      <w:tr w:rsidR="00241045" w:rsidTr="00C94251">
        <w:trPr>
          <w:trHeight w:val="1787"/>
        </w:trPr>
        <w:tc>
          <w:tcPr>
            <w:tcW w:w="4980" w:type="dxa"/>
          </w:tcPr>
          <w:p w:rsidR="00241045" w:rsidRDefault="00241045" w:rsidP="00ED2300">
            <w:pPr>
              <w:pStyle w:val="BodyTextIndent"/>
              <w:ind w:firstLine="0"/>
            </w:pPr>
            <w:r>
              <w:rPr>
                <w:sz w:val="24"/>
                <w:szCs w:val="24"/>
              </w:rPr>
              <w:t>О внесении изменений в Положение "О вопросах налогового регулирования в Краснооктябрьском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241045" w:rsidRDefault="00241045" w:rsidP="00ED2300">
      <w:pPr>
        <w:ind w:firstLine="567"/>
        <w:jc w:val="both"/>
      </w:pPr>
    </w:p>
    <w:p w:rsidR="00241045" w:rsidRDefault="00241045" w:rsidP="00ED2300">
      <w:pPr>
        <w:pStyle w:val="BodyTextIndent"/>
        <w:rPr>
          <w:sz w:val="24"/>
          <w:szCs w:val="24"/>
        </w:rPr>
      </w:pPr>
    </w:p>
    <w:p w:rsidR="00241045" w:rsidRDefault="00241045" w:rsidP="00EB189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Краснооктябрьского сельского поселения Шумерлинского района Чувашской Республики решило:</w:t>
      </w:r>
    </w:p>
    <w:p w:rsidR="00241045" w:rsidRDefault="00241045" w:rsidP="00ED2300">
      <w:pPr>
        <w:pStyle w:val="BodyTextIndent"/>
        <w:jc w:val="center"/>
        <w:rPr>
          <w:b/>
          <w:sz w:val="24"/>
          <w:szCs w:val="24"/>
        </w:rPr>
      </w:pPr>
    </w:p>
    <w:p w:rsidR="00241045" w:rsidRPr="00BD592B" w:rsidRDefault="00241045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1. Внести в Положение "О вопросах налогового регулирования в </w:t>
      </w:r>
      <w:r>
        <w:rPr>
          <w:sz w:val="24"/>
          <w:szCs w:val="24"/>
        </w:rPr>
        <w:t>Краснооктябрьском</w:t>
      </w:r>
      <w:r>
        <w:rPr>
          <w:color w:val="auto"/>
          <w:sz w:val="24"/>
          <w:szCs w:val="24"/>
        </w:rPr>
        <w:t xml:space="preserve"> сельском поселении </w:t>
      </w:r>
      <w:r w:rsidRPr="00BD592B">
        <w:rPr>
          <w:color w:val="auto"/>
          <w:sz w:val="24"/>
          <w:szCs w:val="24"/>
        </w:rPr>
        <w:t>Шумерлинско</w:t>
      </w:r>
      <w:r>
        <w:rPr>
          <w:color w:val="auto"/>
          <w:sz w:val="24"/>
          <w:szCs w:val="24"/>
        </w:rPr>
        <w:t>го</w:t>
      </w:r>
      <w:r w:rsidRPr="00BD592B">
        <w:rPr>
          <w:color w:val="auto"/>
          <w:sz w:val="24"/>
          <w:szCs w:val="24"/>
        </w:rPr>
        <w:t xml:space="preserve"> район</w:t>
      </w:r>
      <w:r>
        <w:rPr>
          <w:color w:val="auto"/>
          <w:sz w:val="24"/>
          <w:szCs w:val="24"/>
        </w:rPr>
        <w:t>а Чувашской Республики</w:t>
      </w:r>
      <w:r w:rsidRPr="00BD592B">
        <w:rPr>
          <w:color w:val="auto"/>
          <w:sz w:val="24"/>
          <w:szCs w:val="24"/>
        </w:rPr>
        <w:t xml:space="preserve">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r>
        <w:rPr>
          <w:sz w:val="24"/>
          <w:szCs w:val="24"/>
        </w:rPr>
        <w:t>Краснооктябрьского</w:t>
      </w:r>
      <w:r>
        <w:rPr>
          <w:color w:val="auto"/>
          <w:sz w:val="24"/>
          <w:szCs w:val="24"/>
        </w:rPr>
        <w:t xml:space="preserve"> сельского поселения </w:t>
      </w:r>
      <w:r w:rsidRPr="00BD592B">
        <w:rPr>
          <w:color w:val="auto"/>
          <w:sz w:val="24"/>
          <w:szCs w:val="24"/>
        </w:rPr>
        <w:t xml:space="preserve">Шумерлинского района от </w:t>
      </w:r>
      <w:r>
        <w:rPr>
          <w:color w:val="auto"/>
          <w:sz w:val="24"/>
          <w:szCs w:val="24"/>
        </w:rPr>
        <w:t>24.11</w:t>
      </w:r>
      <w:r w:rsidRPr="00BD592B">
        <w:rPr>
          <w:color w:val="auto"/>
          <w:sz w:val="24"/>
          <w:szCs w:val="24"/>
        </w:rPr>
        <w:t xml:space="preserve">.2017 года № </w:t>
      </w:r>
      <w:r>
        <w:rPr>
          <w:color w:val="auto"/>
          <w:sz w:val="24"/>
          <w:szCs w:val="24"/>
        </w:rPr>
        <w:t>30/1</w:t>
      </w:r>
      <w:r w:rsidRPr="00BD592B">
        <w:rPr>
          <w:color w:val="auto"/>
          <w:sz w:val="24"/>
          <w:szCs w:val="24"/>
        </w:rPr>
        <w:t xml:space="preserve"> следующие изменения:</w:t>
      </w:r>
    </w:p>
    <w:p w:rsidR="00241045" w:rsidRDefault="00241045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в статье 22:</w:t>
      </w:r>
    </w:p>
    <w:p w:rsidR="00241045" w:rsidRPr="00BD592B" w:rsidRDefault="00241045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а) абзац четвертый</w:t>
      </w:r>
      <w:r w:rsidRPr="00BD592B">
        <w:rPr>
          <w:color w:val="auto"/>
        </w:rPr>
        <w:t xml:space="preserve"> изложить в следующей редакции:</w:t>
      </w:r>
    </w:p>
    <w:p w:rsidR="00241045" w:rsidRDefault="00241045" w:rsidP="00FF3150">
      <w:pPr>
        <w:autoSpaceDE w:val="0"/>
        <w:autoSpaceDN w:val="0"/>
        <w:adjustRightInd w:val="0"/>
        <w:ind w:firstLine="539"/>
        <w:jc w:val="both"/>
      </w:pPr>
      <w:r w:rsidRPr="00BD592B">
        <w:rPr>
          <w:color w:val="auto"/>
        </w:rPr>
        <w:t>"</w:t>
      </w:r>
      <w:r w:rsidRPr="00FA065F">
        <w:t>- физические лица, являющиеся  членами садоводческих товариществ</w:t>
      </w:r>
      <w:r>
        <w:t>, в отношении земельных участков, расположенных на территории садоводческих товариществ;";</w:t>
      </w:r>
    </w:p>
    <w:p w:rsidR="00241045" w:rsidRDefault="00241045" w:rsidP="00FF315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>б) абзац седьмой изложить в следующей редакции:</w:t>
      </w:r>
    </w:p>
    <w:p w:rsidR="00241045" w:rsidRPr="00D75750" w:rsidRDefault="00241045" w:rsidP="00D75750">
      <w:pPr>
        <w:pStyle w:val="BodyTextIndent"/>
        <w:rPr>
          <w:b/>
          <w:sz w:val="24"/>
          <w:szCs w:val="24"/>
        </w:rPr>
      </w:pPr>
      <w:r w:rsidRPr="00D75750">
        <w:rPr>
          <w:color w:val="auto"/>
          <w:sz w:val="24"/>
          <w:szCs w:val="24"/>
        </w:rPr>
        <w:t>"</w:t>
      </w:r>
      <w:r w:rsidRPr="00D75750">
        <w:rPr>
          <w:sz w:val="24"/>
          <w:szCs w:val="24"/>
        </w:rPr>
        <w:t>Освободить от уплаты земельного налога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1 апреля 2011 года № 10 "О предоставлении земельных участков многодетным семьям в Чувашской Республике</w:t>
      </w:r>
      <w:r>
        <w:rPr>
          <w:sz w:val="24"/>
          <w:szCs w:val="24"/>
        </w:rPr>
        <w:t>", в отношении предоставленных им земельных участков</w:t>
      </w:r>
      <w:r w:rsidRPr="00D75750">
        <w:rPr>
          <w:sz w:val="24"/>
          <w:szCs w:val="24"/>
        </w:rPr>
        <w:t>.</w:t>
      </w:r>
      <w:r>
        <w:rPr>
          <w:sz w:val="24"/>
          <w:szCs w:val="24"/>
        </w:rPr>
        <w:t>".</w:t>
      </w:r>
    </w:p>
    <w:p w:rsidR="00241045" w:rsidRDefault="00241045" w:rsidP="00530A28">
      <w:pPr>
        <w:suppressAutoHyphens/>
        <w:autoSpaceDE w:val="0"/>
        <w:autoSpaceDN w:val="0"/>
        <w:adjustRightInd w:val="0"/>
        <w:ind w:firstLine="567"/>
        <w:jc w:val="both"/>
      </w:pPr>
      <w:r>
        <w:t>2. Решение вступает в силу с 1 января 2019 года, но не ранее чем по истечении одного месяца со дня его официального опубликования в издании «Вестник Краснооктябрьского сельского поселения Шумерлинского района».</w:t>
      </w:r>
    </w:p>
    <w:p w:rsidR="00241045" w:rsidRDefault="00241045" w:rsidP="00ED2300">
      <w:pPr>
        <w:ind w:firstLine="540"/>
        <w:jc w:val="both"/>
      </w:pPr>
    </w:p>
    <w:p w:rsidR="00241045" w:rsidRDefault="00241045" w:rsidP="00A97E3A">
      <w:pPr>
        <w:jc w:val="both"/>
      </w:pPr>
    </w:p>
    <w:p w:rsidR="00241045" w:rsidRDefault="00241045" w:rsidP="00ED2300">
      <w:pPr>
        <w:ind w:firstLine="567"/>
        <w:jc w:val="both"/>
      </w:pPr>
      <w:r>
        <w:t xml:space="preserve">Глава Краснооктябрьского сельского поселения </w:t>
      </w:r>
    </w:p>
    <w:p w:rsidR="00241045" w:rsidRDefault="00241045" w:rsidP="00ED2300">
      <w:pPr>
        <w:ind w:firstLine="567"/>
        <w:jc w:val="both"/>
      </w:pPr>
      <w:r>
        <w:t xml:space="preserve">Шумерлинского района                                                                          Т.В. Лазарева                     </w:t>
      </w:r>
    </w:p>
    <w:p w:rsidR="00241045" w:rsidRDefault="00241045"/>
    <w:sectPr w:rsidR="00241045" w:rsidSect="00527546">
      <w:headerReference w:type="default" r:id="rId7"/>
      <w:pgSz w:w="11906" w:h="16838"/>
      <w:pgMar w:top="851" w:right="851" w:bottom="851" w:left="1418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45" w:rsidRDefault="00241045">
      <w:r>
        <w:separator/>
      </w:r>
    </w:p>
  </w:endnote>
  <w:endnote w:type="continuationSeparator" w:id="0">
    <w:p w:rsidR="00241045" w:rsidRDefault="0024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45" w:rsidRDefault="00241045">
      <w:r>
        <w:separator/>
      </w:r>
    </w:p>
  </w:footnote>
  <w:footnote w:type="continuationSeparator" w:id="0">
    <w:p w:rsidR="00241045" w:rsidRDefault="00241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45" w:rsidRDefault="00241045">
    <w:pPr>
      <w:pStyle w:val="Header"/>
      <w:framePr w:wrap="auto" w:vAnchor="text" w:hAnchor="page" w:x="6146" w:y="1"/>
    </w:pPr>
  </w:p>
  <w:p w:rsidR="00241045" w:rsidRDefault="002410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00"/>
    <w:rsid w:val="0002045F"/>
    <w:rsid w:val="002144C4"/>
    <w:rsid w:val="002238AA"/>
    <w:rsid w:val="00241045"/>
    <w:rsid w:val="003059C8"/>
    <w:rsid w:val="003767AC"/>
    <w:rsid w:val="00383DA9"/>
    <w:rsid w:val="00450217"/>
    <w:rsid w:val="00465FE9"/>
    <w:rsid w:val="00527546"/>
    <w:rsid w:val="00530A28"/>
    <w:rsid w:val="005A1685"/>
    <w:rsid w:val="005C5B84"/>
    <w:rsid w:val="006F4B11"/>
    <w:rsid w:val="00703470"/>
    <w:rsid w:val="00735AC8"/>
    <w:rsid w:val="009705F5"/>
    <w:rsid w:val="00974D20"/>
    <w:rsid w:val="00A01AD4"/>
    <w:rsid w:val="00A12E79"/>
    <w:rsid w:val="00A21C38"/>
    <w:rsid w:val="00A97E3A"/>
    <w:rsid w:val="00BB01D8"/>
    <w:rsid w:val="00BD592B"/>
    <w:rsid w:val="00C94251"/>
    <w:rsid w:val="00D1286C"/>
    <w:rsid w:val="00D45898"/>
    <w:rsid w:val="00D72EE6"/>
    <w:rsid w:val="00D75750"/>
    <w:rsid w:val="00EB1890"/>
    <w:rsid w:val="00ED2300"/>
    <w:rsid w:val="00F25CAF"/>
    <w:rsid w:val="00FA065F"/>
    <w:rsid w:val="00FC3D97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0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230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D2300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30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D23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30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Normal"/>
    <w:uiPriority w:val="99"/>
    <w:rsid w:val="00ED2300"/>
    <w:rPr>
      <w:sz w:val="20"/>
      <w:szCs w:val="20"/>
    </w:rPr>
  </w:style>
  <w:style w:type="character" w:customStyle="1" w:styleId="a0">
    <w:name w:val="Цветовое выделение"/>
    <w:uiPriority w:val="99"/>
    <w:rsid w:val="00A97E3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1</cp:lastModifiedBy>
  <cp:revision>5</cp:revision>
  <cp:lastPrinted>2018-12-03T16:25:00Z</cp:lastPrinted>
  <dcterms:created xsi:type="dcterms:W3CDTF">2018-11-27T09:01:00Z</dcterms:created>
  <dcterms:modified xsi:type="dcterms:W3CDTF">2018-12-03T16:26:00Z</dcterms:modified>
</cp:coreProperties>
</file>