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C0" w:rsidRDefault="00F52DC0" w:rsidP="005B0A43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8pt;margin-top:-19.4pt;width:56.7pt;height:56.7pt;z-index:251658240;mso-wrap-edited:f">
            <v:imagedata r:id="rId5" o:title=""/>
          </v:shape>
        </w:pict>
      </w:r>
    </w:p>
    <w:p w:rsidR="00F52DC0" w:rsidRPr="006537EE" w:rsidRDefault="00F52DC0" w:rsidP="005B0A43">
      <w:pPr>
        <w:jc w:val="right"/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DC0" w:rsidRDefault="00F52DC0" w:rsidP="005B0A43">
      <w:pPr>
        <w:pStyle w:val="a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909" w:type="dxa"/>
        <w:tblInd w:w="-252" w:type="dxa"/>
        <w:tblLook w:val="0000"/>
      </w:tblPr>
      <w:tblGrid>
        <w:gridCol w:w="4500"/>
        <w:gridCol w:w="1225"/>
        <w:gridCol w:w="4184"/>
      </w:tblGrid>
      <w:tr w:rsidR="00F52DC0" w:rsidTr="00554A77">
        <w:trPr>
          <w:cantSplit/>
          <w:trHeight w:val="542"/>
        </w:trPr>
        <w:tc>
          <w:tcPr>
            <w:tcW w:w="4500" w:type="dxa"/>
          </w:tcPr>
          <w:p w:rsidR="00F52DC0" w:rsidRDefault="00F52DC0" w:rsidP="00554A7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52DC0" w:rsidRDefault="00F52DC0" w:rsidP="00554A7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4"/>
                <w:szCs w:val="4"/>
              </w:rPr>
            </w:pPr>
          </w:p>
          <w:p w:rsidR="00F52DC0" w:rsidRDefault="00F52DC0" w:rsidP="00554A77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F52DC0" w:rsidRDefault="00F52DC0" w:rsidP="00554A77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F52DC0" w:rsidRDefault="00F52DC0" w:rsidP="00554A7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F52DC0" w:rsidRDefault="00F52DC0" w:rsidP="00554A7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"/>
                <w:szCs w:val="2"/>
              </w:rPr>
            </w:pPr>
          </w:p>
          <w:p w:rsidR="00F52DC0" w:rsidRDefault="00F52DC0" w:rsidP="00554A77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F52DC0" w:rsidTr="00554A77">
        <w:trPr>
          <w:cantSplit/>
          <w:trHeight w:val="1785"/>
        </w:trPr>
        <w:tc>
          <w:tcPr>
            <w:tcW w:w="4500" w:type="dxa"/>
          </w:tcPr>
          <w:p w:rsidR="00F52DC0" w:rsidRDefault="00F52DC0" w:rsidP="00554A7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ХĚРЛĔ ОКТЯБРЬ ЯЛ ПОСЕЛЕНИЙĚН </w:t>
            </w:r>
          </w:p>
          <w:p w:rsidR="00F52DC0" w:rsidRDefault="00F52DC0" w:rsidP="00554A77">
            <w:pPr>
              <w:spacing w:before="20" w:line="192" w:lineRule="auto"/>
              <w:jc w:val="center"/>
              <w:rPr>
                <w:rStyle w:val="a0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0"/>
                <w:noProof/>
                <w:color w:val="000000"/>
                <w:sz w:val="26"/>
              </w:rPr>
              <w:t xml:space="preserve"> </w:t>
            </w:r>
          </w:p>
          <w:p w:rsidR="00F52DC0" w:rsidRDefault="00F52DC0" w:rsidP="00554A77">
            <w:pPr>
              <w:pStyle w:val="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52DC0" w:rsidRDefault="00F52DC0" w:rsidP="00554A77">
            <w:pPr>
              <w:pStyle w:val="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F52DC0" w:rsidRDefault="00F52DC0" w:rsidP="00554A77">
            <w:pPr>
              <w:pStyle w:val="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F52DC0" w:rsidRDefault="00F52DC0" w:rsidP="00554A77"/>
          <w:p w:rsidR="00F52DC0" w:rsidRDefault="00F52DC0" w:rsidP="00554A77">
            <w:pPr>
              <w:pStyle w:val="a"/>
              <w:ind w:right="-35"/>
              <w:jc w:val="center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29.09.2017  № 27/5</w:t>
            </w:r>
          </w:p>
          <w:p w:rsidR="00F52DC0" w:rsidRDefault="00F52DC0" w:rsidP="00554A7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1225" w:type="dxa"/>
            <w:vMerge/>
          </w:tcPr>
          <w:p w:rsidR="00F52DC0" w:rsidRDefault="00F52DC0" w:rsidP="00554A77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F52DC0" w:rsidRDefault="00F52DC0" w:rsidP="00554A7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F52DC0" w:rsidRDefault="00F52DC0" w:rsidP="00554A77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КРАСНООКТЯБРЬСКОГО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F52DC0" w:rsidRDefault="00F52DC0" w:rsidP="005B0A43">
            <w:pPr>
              <w:pStyle w:val="Heading2"/>
              <w:keepNext w:val="0"/>
              <w:spacing w:line="192" w:lineRule="auto"/>
            </w:pPr>
            <w:r>
              <w:t xml:space="preserve">                     РЕШЕНИЕ</w:t>
            </w:r>
          </w:p>
          <w:p w:rsidR="00F52DC0" w:rsidRDefault="00F52DC0" w:rsidP="00554A77"/>
          <w:p w:rsidR="00F52DC0" w:rsidRDefault="00F52DC0" w:rsidP="00554A77">
            <w:pPr>
              <w:pStyle w:val="a"/>
              <w:ind w:right="-35"/>
              <w:jc w:val="center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29.09.2017  № 27/5</w:t>
            </w:r>
          </w:p>
          <w:p w:rsidR="00F52DC0" w:rsidRDefault="00F52DC0" w:rsidP="00554A7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Красный Октябрь</w:t>
            </w:r>
          </w:p>
        </w:tc>
      </w:tr>
    </w:tbl>
    <w:p w:rsidR="00F52DC0" w:rsidRPr="00362DCF" w:rsidRDefault="00F52DC0" w:rsidP="00637CFF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0A43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Собрания депутатов Краснооктябр</w:t>
      </w:r>
      <w:r>
        <w:rPr>
          <w:rFonts w:ascii="Times New Roman" w:hAnsi="Times New Roman" w:cs="Times New Roman"/>
          <w:b w:val="0"/>
          <w:sz w:val="24"/>
          <w:szCs w:val="24"/>
        </w:rPr>
        <w:t>ьского сельского поселения от 19.05.2017 № 25</w:t>
      </w:r>
      <w:r w:rsidRPr="005B0A43">
        <w:rPr>
          <w:rFonts w:ascii="Times New Roman" w:hAnsi="Times New Roman" w:cs="Times New Roman"/>
          <w:b w:val="0"/>
          <w:sz w:val="24"/>
          <w:szCs w:val="24"/>
        </w:rPr>
        <w:t>/3</w:t>
      </w:r>
      <w:r w:rsidRPr="005B0A43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5B0A43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 расчете размера платы за пользование жилым помещением (платы за наем) для нанимателей жилых помещений»</w:t>
      </w:r>
    </w:p>
    <w:p w:rsidR="00F52DC0" w:rsidRPr="00362DCF" w:rsidRDefault="00F52DC0" w:rsidP="00637CFF">
      <w:pPr>
        <w:autoSpaceDE w:val="0"/>
        <w:autoSpaceDN w:val="0"/>
        <w:adjustRightInd w:val="0"/>
        <w:ind w:firstLine="720"/>
        <w:jc w:val="both"/>
      </w:pPr>
    </w:p>
    <w:p w:rsidR="00F52DC0" w:rsidRPr="00362DCF" w:rsidRDefault="00F52DC0" w:rsidP="00637CFF">
      <w:pPr>
        <w:autoSpaceDE w:val="0"/>
        <w:autoSpaceDN w:val="0"/>
        <w:adjustRightInd w:val="0"/>
        <w:ind w:firstLine="720"/>
        <w:jc w:val="both"/>
      </w:pPr>
    </w:p>
    <w:p w:rsidR="00F52DC0" w:rsidRPr="00362DCF" w:rsidRDefault="00F52DC0" w:rsidP="00637CFF">
      <w:pPr>
        <w:autoSpaceDE w:val="0"/>
        <w:autoSpaceDN w:val="0"/>
        <w:adjustRightInd w:val="0"/>
        <w:ind w:firstLine="720"/>
        <w:jc w:val="both"/>
      </w:pPr>
      <w:r w:rsidRPr="00362DCF">
        <w:t xml:space="preserve">В соответствии с Жилищным </w:t>
      </w:r>
      <w:hyperlink r:id="rId6" w:history="1">
        <w:r w:rsidRPr="00362DCF">
          <w:rPr>
            <w:color w:val="0000FF"/>
          </w:rPr>
          <w:t>кодексом</w:t>
        </w:r>
      </w:hyperlink>
      <w:r w:rsidRPr="00362DCF">
        <w:t xml:space="preserve"> Российской Федерации, </w:t>
      </w:r>
      <w:hyperlink r:id="rId7" w:history="1">
        <w:r w:rsidRPr="00362DCF">
          <w:rPr>
            <w:color w:val="0000FF"/>
          </w:rPr>
          <w:t>приказом</w:t>
        </w:r>
      </w:hyperlink>
      <w:r w:rsidRPr="00362DCF">
        <w:t xml:space="preserve"> Министерства строительства и жилищно-коммунального хозяйства Российской Федерации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Уставом </w:t>
      </w:r>
      <w:r w:rsidRPr="009E48BE">
        <w:t>Краснооктябрьского сельского поселения</w:t>
      </w:r>
      <w:r w:rsidRPr="00362DCF">
        <w:t xml:space="preserve"> Шумерлинского района Чувашской Республики</w:t>
      </w:r>
    </w:p>
    <w:p w:rsidR="00F52DC0" w:rsidRPr="00362DCF" w:rsidRDefault="00F52DC0" w:rsidP="009E48B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62DCF">
        <w:rPr>
          <w:b/>
        </w:rPr>
        <w:t>Собрание депутатов</w:t>
      </w:r>
      <w:r w:rsidRPr="005510BE">
        <w:rPr>
          <w:b/>
          <w:color w:val="FF0000"/>
        </w:rPr>
        <w:t xml:space="preserve"> </w:t>
      </w:r>
      <w:r w:rsidRPr="005B0A43">
        <w:rPr>
          <w:b/>
        </w:rPr>
        <w:t>Краснооктябр</w:t>
      </w:r>
      <w:r>
        <w:rPr>
          <w:b/>
        </w:rPr>
        <w:t>ьского сельского поселения</w:t>
      </w:r>
      <w:r w:rsidRPr="00362DCF">
        <w:rPr>
          <w:b/>
        </w:rPr>
        <w:t xml:space="preserve"> Шумерлинского района</w:t>
      </w:r>
      <w:r>
        <w:rPr>
          <w:b/>
        </w:rPr>
        <w:t xml:space="preserve"> </w:t>
      </w:r>
      <w:r w:rsidRPr="00362DCF">
        <w:rPr>
          <w:b/>
        </w:rPr>
        <w:t>Чувашской Республики решило:</w:t>
      </w:r>
    </w:p>
    <w:p w:rsidR="00F52DC0" w:rsidRPr="00362DCF" w:rsidRDefault="00F52DC0" w:rsidP="00637CFF">
      <w:pPr>
        <w:autoSpaceDE w:val="0"/>
        <w:autoSpaceDN w:val="0"/>
        <w:adjustRightInd w:val="0"/>
        <w:ind w:firstLine="720"/>
        <w:jc w:val="both"/>
      </w:pPr>
    </w:p>
    <w:p w:rsidR="00F52DC0" w:rsidRDefault="00F52DC0" w:rsidP="00422BD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Внести</w:t>
      </w:r>
      <w:r w:rsidRPr="00362DCF">
        <w:t xml:space="preserve"> </w:t>
      </w:r>
      <w:r>
        <w:t xml:space="preserve">в решение Собрания депутатов </w:t>
      </w:r>
      <w:r w:rsidRPr="009E48BE">
        <w:t>Краснооктябрьского сельского поселения</w:t>
      </w:r>
      <w:r>
        <w:t xml:space="preserve"> от </w:t>
      </w:r>
      <w:r w:rsidRPr="009E48BE">
        <w:t>19.05.2017 № 25/3</w:t>
      </w:r>
      <w:r w:rsidRPr="005510BE">
        <w:rPr>
          <w:color w:val="FF0000"/>
        </w:rPr>
        <w:t xml:space="preserve"> </w:t>
      </w:r>
      <w:r>
        <w:t>«Об утверждении положения о расчете размера платы за пользование жилым помещением (платы за наем) для нанимателей жилых помещений» следующие изменения:</w:t>
      </w:r>
    </w:p>
    <w:p w:rsidR="00F52DC0" w:rsidRDefault="00F52DC0" w:rsidP="00422BD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п 3.1. Положения</w:t>
      </w:r>
      <w:r w:rsidRPr="00362DCF"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Шумерлинского района Чувашской Республики</w:t>
      </w:r>
      <w:r>
        <w:t xml:space="preserve"> изложить в следующей редакции:</w:t>
      </w:r>
    </w:p>
    <w:p w:rsidR="00F52DC0" w:rsidRPr="00362DCF" w:rsidRDefault="00F52DC0" w:rsidP="00422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2DCF">
        <w:rPr>
          <w:rFonts w:ascii="Times New Roman" w:hAnsi="Times New Roman" w:cs="Times New Roman"/>
          <w:sz w:val="24"/>
          <w:szCs w:val="24"/>
        </w:rPr>
        <w:t>3.1. Базовый размер платы за пользование жилым помещением (платы за наем) определяется по формуле:</w:t>
      </w:r>
    </w:p>
    <w:p w:rsidR="00F52DC0" w:rsidRPr="00362DCF" w:rsidRDefault="00F52DC0" w:rsidP="00422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 w:rsidP="00422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CF">
        <w:rPr>
          <w:rFonts w:ascii="Times New Roman" w:hAnsi="Times New Roman" w:cs="Times New Roman"/>
          <w:sz w:val="24"/>
          <w:szCs w:val="24"/>
        </w:rPr>
        <w:t>Н</w:t>
      </w:r>
      <w:r w:rsidRPr="00362DC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62DCF">
        <w:rPr>
          <w:rFonts w:ascii="Times New Roman" w:hAnsi="Times New Roman" w:cs="Times New Roman"/>
          <w:sz w:val="24"/>
          <w:szCs w:val="24"/>
        </w:rPr>
        <w:t xml:space="preserve"> = СР</w:t>
      </w:r>
      <w:r w:rsidRPr="00362DC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362DCF">
        <w:rPr>
          <w:rFonts w:ascii="Times New Roman" w:hAnsi="Times New Roman" w:cs="Times New Roman"/>
          <w:sz w:val="24"/>
          <w:szCs w:val="24"/>
        </w:rPr>
        <w:t xml:space="preserve"> x 0,001, где:</w:t>
      </w:r>
    </w:p>
    <w:p w:rsidR="00F52DC0" w:rsidRPr="00362DCF" w:rsidRDefault="00F52DC0" w:rsidP="00422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 w:rsidP="00422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CF">
        <w:rPr>
          <w:rFonts w:ascii="Times New Roman" w:hAnsi="Times New Roman" w:cs="Times New Roman"/>
          <w:sz w:val="24"/>
          <w:szCs w:val="24"/>
        </w:rPr>
        <w:t>Н</w:t>
      </w:r>
      <w:r w:rsidRPr="00362DC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62DCF">
        <w:rPr>
          <w:rFonts w:ascii="Times New Roman" w:hAnsi="Times New Roman" w:cs="Times New Roman"/>
          <w:sz w:val="24"/>
          <w:szCs w:val="24"/>
        </w:rPr>
        <w:t xml:space="preserve"> - базовый размер платы за пользование жилым помещением (платы за наем);</w:t>
      </w:r>
    </w:p>
    <w:p w:rsidR="00F52DC0" w:rsidRDefault="00F52DC0" w:rsidP="00422BDA">
      <w:pPr>
        <w:autoSpaceDE w:val="0"/>
        <w:autoSpaceDN w:val="0"/>
        <w:adjustRightInd w:val="0"/>
        <w:ind w:firstLine="540"/>
        <w:jc w:val="both"/>
      </w:pPr>
      <w:r w:rsidRPr="00362DCF">
        <w:t>СР</w:t>
      </w:r>
      <w:r w:rsidRPr="00362DCF">
        <w:rPr>
          <w:vertAlign w:val="subscript"/>
        </w:rPr>
        <w:t>с</w:t>
      </w:r>
      <w:r w:rsidRPr="00362DCF">
        <w:t xml:space="preserve"> - </w:t>
      </w:r>
      <w:r>
        <w:rPr>
          <w:lang w:eastAsia="en-US"/>
        </w:rPr>
        <w:t xml:space="preserve">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lang w:eastAsia="en-US"/>
          </w:rPr>
          <w:t>1 кв. м</w:t>
        </w:r>
      </w:smartTag>
      <w:r>
        <w:rPr>
          <w:lang w:eastAsia="en-US"/>
        </w:rPr>
        <w:t>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</w:t>
      </w:r>
      <w:r w:rsidRPr="00362DCF">
        <w:t>.</w:t>
      </w:r>
      <w:r>
        <w:t>».</w:t>
      </w:r>
    </w:p>
    <w:p w:rsidR="00F52DC0" w:rsidRDefault="00F52DC0" w:rsidP="00422BD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п 3.1. Положения</w:t>
      </w:r>
      <w:r w:rsidRPr="00362DCF"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Шумерлинского района Чувашской Республики</w:t>
      </w:r>
      <w:r>
        <w:t xml:space="preserve"> изложить в следующей редакции:</w:t>
      </w:r>
    </w:p>
    <w:p w:rsidR="00F52DC0" w:rsidRPr="00422BDA" w:rsidRDefault="00F52DC0" w:rsidP="00422B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«</w:t>
      </w:r>
      <w:r w:rsidRPr="00422BDA">
        <w:t xml:space="preserve">3.2. </w:t>
      </w:r>
      <w:r>
        <w:rPr>
          <w:lang w:eastAsia="en-US"/>
        </w:rPr>
        <w:t xml:space="preserve">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lang w:eastAsia="en-US"/>
          </w:rPr>
          <w:t>1 кв. м</w:t>
        </w:r>
      </w:smartTag>
      <w:r>
        <w:rPr>
          <w:lang w:eastAsia="en-US"/>
        </w:rPr>
        <w:t>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Pr="00422BDA">
        <w:t>.</w:t>
      </w:r>
      <w:r>
        <w:t>».</w:t>
      </w:r>
    </w:p>
    <w:p w:rsidR="00F52DC0" w:rsidRPr="00362DCF" w:rsidRDefault="00F52DC0" w:rsidP="0063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CF">
        <w:rPr>
          <w:rFonts w:ascii="Times New Roman" w:hAnsi="Times New Roman" w:cs="Times New Roman"/>
          <w:sz w:val="24"/>
          <w:szCs w:val="24"/>
        </w:rPr>
        <w:t xml:space="preserve">   2. Настоящее решение вступает в силу со дня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в печатном издании «Вестник </w:t>
      </w:r>
      <w:r w:rsidRPr="009E48BE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района».</w:t>
      </w:r>
      <w:bookmarkStart w:id="0" w:name="_GoBack"/>
      <w:bookmarkEnd w:id="0"/>
    </w:p>
    <w:p w:rsidR="00F52DC0" w:rsidRPr="00362DCF" w:rsidRDefault="00F52DC0" w:rsidP="00637CFF">
      <w:pPr>
        <w:pStyle w:val="BodyText2"/>
        <w:rPr>
          <w:sz w:val="24"/>
        </w:rPr>
      </w:pPr>
    </w:p>
    <w:p w:rsidR="00F52DC0" w:rsidRPr="00362DCF" w:rsidRDefault="00F52DC0" w:rsidP="00637CFF">
      <w:pPr>
        <w:pStyle w:val="BodyText2"/>
        <w:rPr>
          <w:sz w:val="24"/>
        </w:rPr>
      </w:pPr>
    </w:p>
    <w:p w:rsidR="00F52DC0" w:rsidRPr="009E48BE" w:rsidRDefault="00F52DC0" w:rsidP="00637CFF">
      <w:pPr>
        <w:tabs>
          <w:tab w:val="center" w:pos="4819"/>
        </w:tabs>
      </w:pPr>
      <w:r w:rsidRPr="009E48BE">
        <w:t xml:space="preserve">И.О. главы Краснооктябрьского </w:t>
      </w:r>
    </w:p>
    <w:p w:rsidR="00F52DC0" w:rsidRPr="009E48BE" w:rsidRDefault="00F52DC0" w:rsidP="00637CFF">
      <w:pPr>
        <w:tabs>
          <w:tab w:val="center" w:pos="4819"/>
        </w:tabs>
      </w:pPr>
      <w:r w:rsidRPr="009E48BE">
        <w:t xml:space="preserve">сельского поселения </w:t>
      </w:r>
      <w:r>
        <w:t xml:space="preserve">                                                                 Н.А.Ревунова</w:t>
      </w: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DC0" w:rsidRPr="00362DCF" w:rsidRDefault="00F5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52DC0" w:rsidRPr="00362DCF" w:rsidSect="00D5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912"/>
    <w:multiLevelType w:val="multilevel"/>
    <w:tmpl w:val="936862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71D974B4"/>
    <w:multiLevelType w:val="multilevel"/>
    <w:tmpl w:val="936862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EE3"/>
    <w:rsid w:val="00042D5F"/>
    <w:rsid w:val="00087950"/>
    <w:rsid w:val="000E25FA"/>
    <w:rsid w:val="001862CD"/>
    <w:rsid w:val="002E3767"/>
    <w:rsid w:val="00362BBF"/>
    <w:rsid w:val="00362DCF"/>
    <w:rsid w:val="003976CA"/>
    <w:rsid w:val="003C529D"/>
    <w:rsid w:val="00405899"/>
    <w:rsid w:val="00422BDA"/>
    <w:rsid w:val="00431471"/>
    <w:rsid w:val="00431ED7"/>
    <w:rsid w:val="004975D8"/>
    <w:rsid w:val="005510BE"/>
    <w:rsid w:val="00554A77"/>
    <w:rsid w:val="005B0A43"/>
    <w:rsid w:val="005D7438"/>
    <w:rsid w:val="00637CFF"/>
    <w:rsid w:val="006537EE"/>
    <w:rsid w:val="007C2590"/>
    <w:rsid w:val="007F018F"/>
    <w:rsid w:val="008A5C4D"/>
    <w:rsid w:val="008F2E4B"/>
    <w:rsid w:val="00910B3B"/>
    <w:rsid w:val="0092253C"/>
    <w:rsid w:val="00936E93"/>
    <w:rsid w:val="00943E8C"/>
    <w:rsid w:val="009C5EE3"/>
    <w:rsid w:val="009E48BE"/>
    <w:rsid w:val="00A4724B"/>
    <w:rsid w:val="00BD4B78"/>
    <w:rsid w:val="00D54980"/>
    <w:rsid w:val="00DE1E9C"/>
    <w:rsid w:val="00E05875"/>
    <w:rsid w:val="00E419A5"/>
    <w:rsid w:val="00F230CE"/>
    <w:rsid w:val="00F5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F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7C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7CF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9C5E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C5EE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C5E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C52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7CFF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CF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37CFF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7C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637C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637CFF"/>
    <w:rPr>
      <w:b/>
      <w:color w:val="000080"/>
    </w:rPr>
  </w:style>
  <w:style w:type="paragraph" w:styleId="ListParagraph">
    <w:name w:val="List Paragraph"/>
    <w:basedOn w:val="Normal"/>
    <w:uiPriority w:val="99"/>
    <w:qFormat/>
    <w:rsid w:val="00DE1E9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B0A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01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191ED144FF2DDEF61707B69526670CE4377AA06D46EB28B3C390D0CQCy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D191ED144FF2DDEF61707B69526670CE4371A407D66EB28B3C390D0CCAB4B5011F68BD0C8BC327QEy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1190</TotalTime>
  <Pages>2</Pages>
  <Words>525</Words>
  <Characters>2995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Гусарова</dc:creator>
  <cp:keywords/>
  <dc:description/>
  <cp:lastModifiedBy>Admin</cp:lastModifiedBy>
  <cp:revision>10</cp:revision>
  <cp:lastPrinted>2017-10-08T15:20:00Z</cp:lastPrinted>
  <dcterms:created xsi:type="dcterms:W3CDTF">2017-04-18T08:50:00Z</dcterms:created>
  <dcterms:modified xsi:type="dcterms:W3CDTF">2017-10-08T15:39:00Z</dcterms:modified>
</cp:coreProperties>
</file>