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9AC" w:rsidRDefault="001669AC" w:rsidP="0051406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pt;margin-top:-36pt;width:56.7pt;height:56.7pt;z-index:251658240;mso-wrap-edited:f">
            <v:imagedata r:id="rId4" o:title=""/>
          </v:shape>
        </w:pict>
      </w:r>
    </w:p>
    <w:p w:rsidR="001669AC" w:rsidRPr="009F005C" w:rsidRDefault="001669AC" w:rsidP="009F005C">
      <w:pPr>
        <w:pStyle w:val="a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909" w:type="dxa"/>
        <w:tblInd w:w="-252" w:type="dxa"/>
        <w:tblLook w:val="0000"/>
      </w:tblPr>
      <w:tblGrid>
        <w:gridCol w:w="4500"/>
        <w:gridCol w:w="1225"/>
        <w:gridCol w:w="4184"/>
      </w:tblGrid>
      <w:tr w:rsidR="001669AC" w:rsidTr="0086772C">
        <w:trPr>
          <w:cantSplit/>
          <w:trHeight w:val="542"/>
        </w:trPr>
        <w:tc>
          <w:tcPr>
            <w:tcW w:w="4500" w:type="dxa"/>
          </w:tcPr>
          <w:p w:rsidR="001669AC" w:rsidRPr="00BA1F74" w:rsidRDefault="001669AC" w:rsidP="0086772C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BA1F74">
              <w:rPr>
                <w:b/>
                <w:bCs/>
                <w:noProof/>
                <w:color w:val="000000"/>
              </w:rPr>
              <w:t>ЧĂВАШ РЕСПУБЛИКИ</w:t>
            </w:r>
          </w:p>
          <w:p w:rsidR="001669AC" w:rsidRPr="00BA1F74" w:rsidRDefault="001669AC" w:rsidP="0086772C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1669AC" w:rsidRPr="00BA1F74" w:rsidRDefault="001669AC" w:rsidP="0086772C">
            <w:pPr>
              <w:spacing w:line="192" w:lineRule="auto"/>
              <w:jc w:val="center"/>
            </w:pPr>
            <w:r w:rsidRPr="00BA1F74">
              <w:rPr>
                <w:b/>
                <w:bCs/>
                <w:noProof/>
                <w:color w:val="000000"/>
              </w:rPr>
              <w:t>ÇĚМĚРЛЕ РАЙОНĚ</w:t>
            </w:r>
          </w:p>
        </w:tc>
        <w:tc>
          <w:tcPr>
            <w:tcW w:w="1225" w:type="dxa"/>
            <w:vMerge w:val="restart"/>
          </w:tcPr>
          <w:p w:rsidR="001669AC" w:rsidRPr="00BA1F74" w:rsidRDefault="001669AC" w:rsidP="0086772C">
            <w:pPr>
              <w:jc w:val="center"/>
            </w:pPr>
          </w:p>
        </w:tc>
        <w:tc>
          <w:tcPr>
            <w:tcW w:w="4184" w:type="dxa"/>
          </w:tcPr>
          <w:p w:rsidR="001669AC" w:rsidRPr="00BA1F74" w:rsidRDefault="001669AC" w:rsidP="0086772C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BA1F74">
              <w:rPr>
                <w:b/>
                <w:bCs/>
                <w:noProof/>
                <w:color w:val="000000"/>
              </w:rPr>
              <w:t>ЧУВАШСКАЯ РЕСПУБЛИКА</w:t>
            </w:r>
          </w:p>
          <w:p w:rsidR="001669AC" w:rsidRPr="00BA1F74" w:rsidRDefault="001669AC" w:rsidP="0086772C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1669AC" w:rsidRPr="00BA1F74" w:rsidRDefault="001669AC" w:rsidP="0086772C">
            <w:pPr>
              <w:spacing w:line="192" w:lineRule="auto"/>
              <w:jc w:val="center"/>
            </w:pPr>
            <w:r w:rsidRPr="00BA1F74">
              <w:rPr>
                <w:b/>
                <w:bCs/>
                <w:noProof/>
                <w:color w:val="000000"/>
              </w:rPr>
              <w:t>ШУМЕРЛИНСКИЙ РАЙОН</w:t>
            </w:r>
            <w:r w:rsidRPr="00BA1F74">
              <w:rPr>
                <w:noProof/>
                <w:color w:val="000000"/>
              </w:rPr>
              <w:t xml:space="preserve"> </w:t>
            </w:r>
          </w:p>
        </w:tc>
      </w:tr>
      <w:tr w:rsidR="001669AC" w:rsidTr="0086772C">
        <w:trPr>
          <w:cantSplit/>
          <w:trHeight w:val="1785"/>
        </w:trPr>
        <w:tc>
          <w:tcPr>
            <w:tcW w:w="4500" w:type="dxa"/>
          </w:tcPr>
          <w:p w:rsidR="001669AC" w:rsidRPr="00BA1F74" w:rsidRDefault="001669AC" w:rsidP="0086772C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BA1F74">
              <w:rPr>
                <w:b/>
                <w:bCs/>
                <w:noProof/>
                <w:color w:val="000000"/>
              </w:rPr>
              <w:t xml:space="preserve">ХĚРЛĔ ОКТЯБРЬ ЯЛ ПОСЕЛЕНИЙĚН </w:t>
            </w:r>
          </w:p>
          <w:p w:rsidR="001669AC" w:rsidRPr="00BA1F74" w:rsidRDefault="001669AC" w:rsidP="0086772C">
            <w:pPr>
              <w:spacing w:before="20" w:line="192" w:lineRule="auto"/>
              <w:jc w:val="center"/>
              <w:rPr>
                <w:rStyle w:val="a0"/>
                <w:bCs/>
                <w:noProof/>
                <w:color w:val="000000"/>
              </w:rPr>
            </w:pPr>
            <w:r w:rsidRPr="00BA1F74">
              <w:rPr>
                <w:b/>
                <w:bCs/>
                <w:noProof/>
                <w:color w:val="000000"/>
              </w:rPr>
              <w:t>ДЕПУТАТСЕН ПУХĂВĚ</w:t>
            </w:r>
            <w:r w:rsidRPr="00BA1F74">
              <w:rPr>
                <w:rStyle w:val="a0"/>
                <w:bCs/>
                <w:noProof/>
                <w:color w:val="000000"/>
              </w:rPr>
              <w:t xml:space="preserve"> </w:t>
            </w:r>
          </w:p>
          <w:p w:rsidR="001669AC" w:rsidRPr="00BA1F74" w:rsidRDefault="001669AC" w:rsidP="0086772C">
            <w:pPr>
              <w:pStyle w:val="a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1669AC" w:rsidRPr="00BA1F74" w:rsidRDefault="001669AC" w:rsidP="0086772C">
            <w:pPr>
              <w:pStyle w:val="a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1669AC" w:rsidRPr="00BA1F74" w:rsidRDefault="001669AC" w:rsidP="0086772C">
            <w:pPr>
              <w:pStyle w:val="a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A1F74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:rsidR="001669AC" w:rsidRPr="00BA1F74" w:rsidRDefault="001669AC" w:rsidP="0086772C"/>
          <w:p w:rsidR="001669AC" w:rsidRPr="00BA1F74" w:rsidRDefault="001669AC" w:rsidP="0086772C">
            <w:pPr>
              <w:pStyle w:val="a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«29» апреля </w:t>
            </w:r>
            <w:r w:rsidRPr="00BA1F7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2016  №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10/3</w:t>
            </w:r>
          </w:p>
          <w:p w:rsidR="001669AC" w:rsidRPr="00BA1F74" w:rsidRDefault="001669AC" w:rsidP="0086772C">
            <w:pPr>
              <w:jc w:val="center"/>
              <w:rPr>
                <w:noProof/>
                <w:color w:val="000000"/>
              </w:rPr>
            </w:pPr>
            <w:r w:rsidRPr="00BA1F74">
              <w:rPr>
                <w:noProof/>
                <w:color w:val="000000"/>
              </w:rPr>
              <w:t>Хěрле Октябрь поселокě</w:t>
            </w:r>
          </w:p>
        </w:tc>
        <w:tc>
          <w:tcPr>
            <w:tcW w:w="1225" w:type="dxa"/>
            <w:vMerge/>
          </w:tcPr>
          <w:p w:rsidR="001669AC" w:rsidRPr="00BA1F74" w:rsidRDefault="001669AC" w:rsidP="0086772C">
            <w:pPr>
              <w:jc w:val="center"/>
            </w:pPr>
          </w:p>
        </w:tc>
        <w:tc>
          <w:tcPr>
            <w:tcW w:w="4184" w:type="dxa"/>
          </w:tcPr>
          <w:p w:rsidR="001669AC" w:rsidRPr="00BA1F74" w:rsidRDefault="001669AC" w:rsidP="0086772C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BA1F74">
              <w:rPr>
                <w:b/>
                <w:bCs/>
                <w:noProof/>
                <w:color w:val="000000"/>
              </w:rPr>
              <w:t xml:space="preserve">СОБРАНИЕ ДЕПУТАТОВ </w:t>
            </w:r>
          </w:p>
          <w:p w:rsidR="001669AC" w:rsidRPr="00BA1F74" w:rsidRDefault="001669AC" w:rsidP="0086772C">
            <w:pPr>
              <w:spacing w:line="192" w:lineRule="auto"/>
              <w:jc w:val="center"/>
              <w:rPr>
                <w:noProof/>
                <w:color w:val="000000"/>
              </w:rPr>
            </w:pPr>
            <w:r w:rsidRPr="00BA1F74">
              <w:rPr>
                <w:b/>
                <w:bCs/>
                <w:noProof/>
                <w:color w:val="000000"/>
              </w:rPr>
              <w:t>КРАСНООКТЯБРЬСКОГО СЕЛЬСКОГО ПОСЕЛЕНИЯ</w:t>
            </w:r>
            <w:r w:rsidRPr="00BA1F74">
              <w:rPr>
                <w:noProof/>
                <w:color w:val="000000"/>
              </w:rPr>
              <w:t xml:space="preserve"> </w:t>
            </w:r>
          </w:p>
          <w:p w:rsidR="001669AC" w:rsidRPr="00BA1F74" w:rsidRDefault="001669AC" w:rsidP="0086772C">
            <w:pPr>
              <w:pStyle w:val="Heading2"/>
              <w:keepNext w:val="0"/>
              <w:spacing w:line="192" w:lineRule="auto"/>
              <w:rPr>
                <w:sz w:val="24"/>
              </w:rPr>
            </w:pPr>
          </w:p>
          <w:p w:rsidR="001669AC" w:rsidRPr="00BA1F74" w:rsidRDefault="001669AC" w:rsidP="0086772C">
            <w:pPr>
              <w:pStyle w:val="Heading2"/>
              <w:keepNext w:val="0"/>
              <w:spacing w:line="192" w:lineRule="auto"/>
              <w:rPr>
                <w:sz w:val="24"/>
              </w:rPr>
            </w:pPr>
            <w:r w:rsidRPr="00BA1F74">
              <w:rPr>
                <w:sz w:val="24"/>
              </w:rPr>
              <w:t>РЕШЕНИЕ</w:t>
            </w:r>
          </w:p>
          <w:p w:rsidR="001669AC" w:rsidRPr="00BA1F74" w:rsidRDefault="001669AC" w:rsidP="0086772C"/>
          <w:p w:rsidR="001669AC" w:rsidRPr="00BA1F74" w:rsidRDefault="001669AC" w:rsidP="0086772C">
            <w:pPr>
              <w:jc w:val="center"/>
            </w:pPr>
            <w:r>
              <w:t xml:space="preserve">«29 » апреля </w:t>
            </w:r>
            <w:r w:rsidRPr="00BA1F74">
              <w:t xml:space="preserve"> 2016</w:t>
            </w:r>
            <w:r>
              <w:t xml:space="preserve">  № 10/3 </w:t>
            </w:r>
          </w:p>
          <w:p w:rsidR="001669AC" w:rsidRPr="00BA1F74" w:rsidRDefault="001669AC" w:rsidP="0086772C">
            <w:pPr>
              <w:jc w:val="center"/>
              <w:rPr>
                <w:noProof/>
                <w:color w:val="000000"/>
              </w:rPr>
            </w:pPr>
            <w:r w:rsidRPr="00BA1F74">
              <w:rPr>
                <w:noProof/>
                <w:color w:val="000000"/>
              </w:rPr>
              <w:t>поселок Красный Октябрь</w:t>
            </w:r>
          </w:p>
        </w:tc>
      </w:tr>
    </w:tbl>
    <w:p w:rsidR="001669AC" w:rsidRDefault="001669AC" w:rsidP="00514064"/>
    <w:p w:rsidR="001669AC" w:rsidRDefault="001669AC" w:rsidP="00514064">
      <w:pPr>
        <w:ind w:right="4855"/>
        <w:jc w:val="both"/>
      </w:pPr>
      <w:r>
        <w:t>О порядке представления лицами, замещающими муниципальные должности в</w:t>
      </w:r>
      <w:r>
        <w:rPr>
          <w:color w:val="000000"/>
        </w:rPr>
        <w:t xml:space="preserve"> Краснооктябрьском сельском поселении</w:t>
      </w:r>
      <w:r>
        <w:t xml:space="preserve"> Шумерлинского района,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1669AC" w:rsidRDefault="001669AC" w:rsidP="00514064">
      <w:pPr>
        <w:ind w:firstLine="540"/>
        <w:jc w:val="both"/>
      </w:pPr>
    </w:p>
    <w:p w:rsidR="001669AC" w:rsidRDefault="001669AC" w:rsidP="00514064">
      <w:pPr>
        <w:ind w:firstLine="540"/>
        <w:jc w:val="both"/>
        <w:rPr>
          <w:color w:val="FF0000"/>
        </w:rPr>
      </w:pPr>
      <w:r>
        <w:t xml:space="preserve">В соответствии с частью 4 статьи 12.1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 xml:space="preserve">. № 273-ФЗ «О противодействии коррупции», статьей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№ 230-ФЗ «О контроле за соответствием расходов лиц, замещающих государственные должности, и иных лиц их доходам»</w:t>
      </w:r>
    </w:p>
    <w:p w:rsidR="001669AC" w:rsidRDefault="001669AC" w:rsidP="00514064">
      <w:pPr>
        <w:ind w:firstLine="540"/>
      </w:pPr>
      <w:r>
        <w:t xml:space="preserve"> </w:t>
      </w:r>
    </w:p>
    <w:p w:rsidR="001669AC" w:rsidRDefault="001669AC" w:rsidP="00514064">
      <w:pPr>
        <w:ind w:firstLine="567"/>
        <w:jc w:val="center"/>
        <w:rPr>
          <w:b/>
        </w:rPr>
      </w:pPr>
      <w:r>
        <w:rPr>
          <w:b/>
        </w:rPr>
        <w:t xml:space="preserve">Собрание депутатов </w:t>
      </w:r>
      <w:r w:rsidRPr="009F005C">
        <w:rPr>
          <w:b/>
          <w:color w:val="000000"/>
        </w:rPr>
        <w:t>Краснооктябрьского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сельского поселения </w:t>
      </w:r>
      <w:r>
        <w:rPr>
          <w:b/>
        </w:rPr>
        <w:t>Шумерлинского района Чувашской Республики решило:</w:t>
      </w:r>
    </w:p>
    <w:p w:rsidR="001669AC" w:rsidRDefault="001669AC" w:rsidP="00514064">
      <w:pPr>
        <w:rPr>
          <w:b/>
        </w:rPr>
      </w:pPr>
    </w:p>
    <w:p w:rsidR="001669AC" w:rsidRDefault="001669AC" w:rsidP="00514064">
      <w:pPr>
        <w:ind w:firstLine="709"/>
        <w:jc w:val="both"/>
      </w:pPr>
      <w:r>
        <w:t>1</w:t>
      </w:r>
      <w:r>
        <w:rPr>
          <w:color w:val="000000"/>
        </w:rPr>
        <w:t xml:space="preserve">. Утвердить прилагаемое Положение о </w:t>
      </w:r>
      <w:hyperlink r:id="rId5" w:history="1">
        <w:r>
          <w:rPr>
            <w:rStyle w:val="Hyperlink"/>
            <w:color w:val="000000"/>
          </w:rPr>
          <w:t>порядке</w:t>
        </w:r>
      </w:hyperlink>
      <w:r>
        <w:rPr>
          <w:color w:val="000000"/>
        </w:rPr>
        <w:t xml:space="preserve"> представления</w:t>
      </w:r>
      <w:r>
        <w:t xml:space="preserve"> лицами, замещающими муниципальные должности в </w:t>
      </w:r>
      <w:r>
        <w:rPr>
          <w:color w:val="000000"/>
        </w:rPr>
        <w:t xml:space="preserve">Краснооктябрьском сельском поселении </w:t>
      </w:r>
      <w:r>
        <w:t>Шумерлинского района,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1669AC" w:rsidRDefault="001669AC" w:rsidP="00514064">
      <w:pPr>
        <w:ind w:firstLine="720"/>
        <w:jc w:val="both"/>
      </w:pPr>
      <w:r>
        <w:t xml:space="preserve">2. </w:t>
      </w:r>
      <w:r>
        <w:rPr>
          <w:spacing w:val="-2"/>
        </w:rPr>
        <w:t xml:space="preserve">Настоящее </w:t>
      </w:r>
      <w:r>
        <w:t xml:space="preserve">решение </w:t>
      </w:r>
      <w:r>
        <w:rPr>
          <w:spacing w:val="-2"/>
        </w:rPr>
        <w:t xml:space="preserve">вступает в силу </w:t>
      </w:r>
      <w:r>
        <w:t xml:space="preserve">после его официального опубликования в печатном издании «Вестник </w:t>
      </w:r>
      <w:r>
        <w:rPr>
          <w:color w:val="000000"/>
        </w:rPr>
        <w:t xml:space="preserve">Краснооктябрьского сельского поселения </w:t>
      </w:r>
      <w:r>
        <w:t xml:space="preserve">Шумерлинского района» и подлежит обязательному размещению на официальном сайте </w:t>
      </w:r>
      <w:r>
        <w:rPr>
          <w:color w:val="000000"/>
        </w:rPr>
        <w:t xml:space="preserve">Краснооктябрьского сельского поселения </w:t>
      </w:r>
      <w:r>
        <w:t>Шумерлинского района в сети Интернет.</w:t>
      </w:r>
    </w:p>
    <w:p w:rsidR="001669AC" w:rsidRDefault="001669AC" w:rsidP="00514064"/>
    <w:p w:rsidR="001669AC" w:rsidRDefault="001669AC" w:rsidP="00514064">
      <w:pPr>
        <w:ind w:firstLine="540"/>
        <w:jc w:val="both"/>
      </w:pPr>
    </w:p>
    <w:p w:rsidR="001669AC" w:rsidRDefault="001669AC" w:rsidP="00514064">
      <w:pPr>
        <w:ind w:firstLine="540"/>
        <w:jc w:val="both"/>
      </w:pPr>
    </w:p>
    <w:p w:rsidR="001669AC" w:rsidRDefault="001669AC" w:rsidP="00514064">
      <w:pPr>
        <w:jc w:val="both"/>
      </w:pPr>
      <w:r>
        <w:t xml:space="preserve">Глава </w:t>
      </w:r>
      <w:r>
        <w:rPr>
          <w:color w:val="000000"/>
        </w:rPr>
        <w:t>Краснооктябрьского</w:t>
      </w:r>
      <w:r>
        <w:t xml:space="preserve"> сельского поселения</w:t>
      </w:r>
      <w:r>
        <w:tab/>
      </w:r>
      <w:r>
        <w:tab/>
      </w:r>
      <w:r>
        <w:tab/>
        <w:t>В.В.Христофоров</w:t>
      </w:r>
    </w:p>
    <w:p w:rsidR="001669AC" w:rsidRDefault="001669AC" w:rsidP="00514064">
      <w:pPr>
        <w:ind w:firstLine="540"/>
        <w:jc w:val="both"/>
      </w:pPr>
    </w:p>
    <w:p w:rsidR="001669AC" w:rsidRDefault="001669AC" w:rsidP="00514064">
      <w:pPr>
        <w:ind w:firstLine="540"/>
        <w:jc w:val="both"/>
      </w:pPr>
    </w:p>
    <w:p w:rsidR="001669AC" w:rsidRDefault="001669AC" w:rsidP="00514064">
      <w:pPr>
        <w:ind w:firstLine="540"/>
        <w:jc w:val="both"/>
      </w:pPr>
    </w:p>
    <w:p w:rsidR="001669AC" w:rsidRDefault="001669AC" w:rsidP="00514064">
      <w:pPr>
        <w:ind w:firstLine="540"/>
        <w:jc w:val="both"/>
      </w:pPr>
      <w:r>
        <w:br w:type="page"/>
      </w:r>
    </w:p>
    <w:p w:rsidR="001669AC" w:rsidRDefault="001669AC" w:rsidP="00514064">
      <w:pPr>
        <w:ind w:firstLine="540"/>
        <w:jc w:val="both"/>
      </w:pPr>
    </w:p>
    <w:p w:rsidR="001669AC" w:rsidRDefault="001669AC" w:rsidP="00514064">
      <w:pPr>
        <w:widowControl w:val="0"/>
        <w:autoSpaceDE w:val="0"/>
        <w:autoSpaceDN w:val="0"/>
        <w:adjustRightInd w:val="0"/>
        <w:ind w:left="3969"/>
        <w:jc w:val="both"/>
      </w:pPr>
      <w:r>
        <w:t xml:space="preserve">Приложение к решению Собрания депутатов </w:t>
      </w:r>
      <w:r>
        <w:rPr>
          <w:color w:val="000000"/>
        </w:rPr>
        <w:t xml:space="preserve">Краснооктябрьского сельского поселения </w:t>
      </w:r>
      <w:r>
        <w:t>Шумерлинского района от 29.04.2016 № 10/3</w:t>
      </w:r>
    </w:p>
    <w:p w:rsidR="001669AC" w:rsidRDefault="001669AC" w:rsidP="0051406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669AC" w:rsidRDefault="001669AC" w:rsidP="00514064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 О Л О Ж Е Н И Е</w:t>
      </w:r>
    </w:p>
    <w:p w:rsidR="001669AC" w:rsidRDefault="001669AC" w:rsidP="00514064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порядке представления лицами, замещающими муниципальные должности в </w:t>
      </w:r>
      <w:r w:rsidRPr="009F005C">
        <w:rPr>
          <w:b/>
          <w:color w:val="000000"/>
        </w:rPr>
        <w:t>Краснооктябрьском</w:t>
      </w:r>
      <w:r>
        <w:rPr>
          <w:color w:val="000000"/>
        </w:rPr>
        <w:t xml:space="preserve"> </w:t>
      </w:r>
      <w:r>
        <w:rPr>
          <w:b/>
        </w:rPr>
        <w:t>сельском поселении Шумерлинского района,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1669AC" w:rsidRDefault="001669AC" w:rsidP="00514064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1669AC" w:rsidRDefault="001669AC" w:rsidP="00514064">
      <w:pPr>
        <w:widowControl w:val="0"/>
        <w:autoSpaceDE w:val="0"/>
        <w:autoSpaceDN w:val="0"/>
        <w:adjustRightInd w:val="0"/>
        <w:ind w:firstLine="540"/>
        <w:jc w:val="both"/>
      </w:pPr>
    </w:p>
    <w:p w:rsidR="001669AC" w:rsidRDefault="001669AC" w:rsidP="00514064">
      <w:pPr>
        <w:widowControl w:val="0"/>
        <w:autoSpaceDE w:val="0"/>
        <w:autoSpaceDN w:val="0"/>
        <w:adjustRightInd w:val="0"/>
        <w:ind w:firstLine="709"/>
        <w:jc w:val="both"/>
      </w:pPr>
      <w:bookmarkStart w:id="0" w:name="Par59"/>
      <w:bookmarkEnd w:id="0"/>
      <w:r>
        <w:t xml:space="preserve">1. Настоящим Положением на основании соглашения, заключенного между Собранием депутатов </w:t>
      </w:r>
      <w:r>
        <w:rPr>
          <w:color w:val="000000"/>
        </w:rPr>
        <w:t xml:space="preserve">Краснооктябрьского сельского поселения </w:t>
      </w:r>
      <w:r>
        <w:t xml:space="preserve">Шумерлинского района и администрацией </w:t>
      </w:r>
      <w:r>
        <w:rPr>
          <w:color w:val="000000"/>
        </w:rPr>
        <w:t xml:space="preserve">Краснооктябрьского сельского поселения </w:t>
      </w:r>
      <w:r>
        <w:t>Шумерлинского района от 29.04.2016 г. № 10/3, устанавливается порядок представления лицами, замещающими муниципальные должности, сведений о своих доходах, расходах, об имуществе,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также – сведения о доходах, расходах, об имуществе и обязательствах имущественного характера).</w:t>
      </w:r>
    </w:p>
    <w:p w:rsidR="001669AC" w:rsidRDefault="001669AC" w:rsidP="00514064">
      <w:pPr>
        <w:widowControl w:val="0"/>
        <w:autoSpaceDE w:val="0"/>
        <w:autoSpaceDN w:val="0"/>
        <w:adjustRightInd w:val="0"/>
        <w:ind w:firstLine="709"/>
        <w:jc w:val="both"/>
      </w:pPr>
      <w:r>
        <w:t>2. Сведения о доходах, расходах, об имуществе и обязательствах имущественного характера представляются лицами, замещающими муниципальные должности, по утвержденной Президентом Российской Федерации форме справки, – ежегодно, не позднее 30 апреля года, следующего за отчетным.</w:t>
      </w:r>
    </w:p>
    <w:p w:rsidR="001669AC" w:rsidRDefault="001669AC" w:rsidP="00514064">
      <w:pPr>
        <w:widowControl w:val="0"/>
        <w:autoSpaceDE w:val="0"/>
        <w:autoSpaceDN w:val="0"/>
        <w:adjustRightInd w:val="0"/>
        <w:ind w:firstLine="709"/>
        <w:jc w:val="both"/>
      </w:pPr>
      <w:r>
        <w:t>3. Лицо, замещающее муниципальную должность, представляет ежегодно:</w:t>
      </w:r>
    </w:p>
    <w:p w:rsidR="001669AC" w:rsidRDefault="001669AC" w:rsidP="00514064">
      <w:pPr>
        <w:widowControl w:val="0"/>
        <w:autoSpaceDE w:val="0"/>
        <w:autoSpaceDN w:val="0"/>
        <w:adjustRightInd w:val="0"/>
        <w:ind w:firstLine="709"/>
        <w:jc w:val="both"/>
      </w:pPr>
      <w: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1669AC" w:rsidRDefault="001669AC" w:rsidP="00514064">
      <w:pPr>
        <w:widowControl w:val="0"/>
        <w:autoSpaceDE w:val="0"/>
        <w:autoSpaceDN w:val="0"/>
        <w:adjustRightInd w:val="0"/>
        <w:ind w:firstLine="709"/>
        <w:jc w:val="both"/>
      </w:pPr>
      <w: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1669AC" w:rsidRDefault="001669AC" w:rsidP="00514064">
      <w:pPr>
        <w:widowControl w:val="0"/>
        <w:autoSpaceDE w:val="0"/>
        <w:autoSpaceDN w:val="0"/>
        <w:adjustRightInd w:val="0"/>
        <w:ind w:firstLine="709"/>
        <w:jc w:val="both"/>
      </w:pPr>
      <w:r>
        <w:t>в) 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отчетному периоду,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1669AC" w:rsidRDefault="001669AC" w:rsidP="00514064">
      <w:pPr>
        <w:widowControl w:val="0"/>
        <w:autoSpaceDE w:val="0"/>
        <w:autoSpaceDN w:val="0"/>
        <w:adjustRightInd w:val="0"/>
        <w:ind w:firstLine="709"/>
        <w:jc w:val="both"/>
      </w:pPr>
      <w:r>
        <w:t>4. Сведения о доходах, расходах, об имуществе и обязательствах имущественного характера представляются в администрацию</w:t>
      </w:r>
      <w:r w:rsidRPr="009F005C">
        <w:rPr>
          <w:color w:val="000000"/>
        </w:rPr>
        <w:t xml:space="preserve"> </w:t>
      </w:r>
      <w:r>
        <w:rPr>
          <w:color w:val="000000"/>
        </w:rPr>
        <w:t>Краснооктябрьского сельского поселения</w:t>
      </w:r>
      <w:r>
        <w:t xml:space="preserve"> Шумерлинского района либо должностному лицу, ответственному за работу по профилактике коррупционных и иных правонарушений в администрации </w:t>
      </w:r>
      <w:r>
        <w:rPr>
          <w:color w:val="000000"/>
        </w:rPr>
        <w:t xml:space="preserve">Краснооктябрьского сельского поселения </w:t>
      </w:r>
      <w:r>
        <w:t>Шумерлинского района (далее – подразделение по вопросам коррупции).</w:t>
      </w:r>
    </w:p>
    <w:p w:rsidR="001669AC" w:rsidRDefault="001669AC" w:rsidP="00514064">
      <w:pPr>
        <w:widowControl w:val="0"/>
        <w:autoSpaceDE w:val="0"/>
        <w:autoSpaceDN w:val="0"/>
        <w:adjustRightInd w:val="0"/>
        <w:ind w:firstLine="709"/>
        <w:jc w:val="both"/>
      </w:pPr>
      <w:r>
        <w:t>5. В случае если лицо, замещающее муниципальную должность, обнаружило,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порядке, установленном настоящим Положением.</w:t>
      </w:r>
    </w:p>
    <w:p w:rsidR="001669AC" w:rsidRDefault="001669AC" w:rsidP="00514064">
      <w:pPr>
        <w:widowControl w:val="0"/>
        <w:autoSpaceDE w:val="0"/>
        <w:autoSpaceDN w:val="0"/>
        <w:adjustRightInd w:val="0"/>
        <w:ind w:firstLine="709"/>
        <w:jc w:val="both"/>
      </w:pPr>
      <w:r>
        <w:t>Лицо, замещающее муниципальную должность, может представить уточненные сведения в течение одного месяца после окончания срока, указанного в пункте 2 настоящего Положения.</w:t>
      </w:r>
    </w:p>
    <w:p w:rsidR="001669AC" w:rsidRDefault="001669AC" w:rsidP="00514064">
      <w:pPr>
        <w:widowControl w:val="0"/>
        <w:autoSpaceDE w:val="0"/>
        <w:autoSpaceDN w:val="0"/>
        <w:adjustRightInd w:val="0"/>
        <w:ind w:firstLine="709"/>
        <w:jc w:val="both"/>
      </w:pPr>
      <w:r>
        <w:t>6. В случае непредставления по объективным причинам лицом, замещающим муниципальную должность,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рассмотрению на комиссии, уполномоченной рассматривать вопросы, касающиеся соблюдению требований к служебному (должностному)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интересов.</w:t>
      </w:r>
    </w:p>
    <w:p w:rsidR="001669AC" w:rsidRDefault="001669AC" w:rsidP="00514064">
      <w:pPr>
        <w:widowControl w:val="0"/>
        <w:autoSpaceDE w:val="0"/>
        <w:autoSpaceDN w:val="0"/>
        <w:adjustRightInd w:val="0"/>
        <w:ind w:firstLine="709"/>
        <w:jc w:val="both"/>
      </w:pPr>
      <w:r>
        <w:t>7. 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Положением лицами, замещающими муниципальные должности, осуществляется в соответствии с законодательством Российской Федерации.</w:t>
      </w:r>
    </w:p>
    <w:p w:rsidR="001669AC" w:rsidRDefault="001669AC" w:rsidP="00514064">
      <w:pPr>
        <w:widowControl w:val="0"/>
        <w:autoSpaceDE w:val="0"/>
        <w:autoSpaceDN w:val="0"/>
        <w:adjustRightInd w:val="0"/>
        <w:ind w:firstLine="709"/>
        <w:jc w:val="both"/>
      </w:pPr>
      <w:r>
        <w:t>8. Сведения о доходах, расходах, об имуществе и обязательствах имущественного характера, представляемые в соответствии с настоящим Положением лицами, замещающими муниципальные должности,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1669AC" w:rsidRDefault="001669AC" w:rsidP="0051406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9. Сведения о доходах, расходах,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 в порядке, предусмотренном решением Собрания депутатов </w:t>
      </w:r>
      <w:r>
        <w:rPr>
          <w:color w:val="000000"/>
        </w:rPr>
        <w:t>Краснооктябрьского</w:t>
      </w:r>
      <w:r>
        <w:t xml:space="preserve"> сельского поселения Шумерлинского района, размещаются на официальном сайте </w:t>
      </w:r>
      <w:r>
        <w:rPr>
          <w:color w:val="000000"/>
        </w:rPr>
        <w:t>Краснооктябрьского</w:t>
      </w:r>
      <w:r>
        <w:t xml:space="preserve"> сельского поселения Шумерлинского района в информационно-телекоммуникационной сети «Интернет», а в случае отсутствия этих сведений на официальном сайте </w:t>
      </w:r>
      <w:r>
        <w:rPr>
          <w:color w:val="000000"/>
        </w:rPr>
        <w:t>Краснооктябрьского</w:t>
      </w:r>
      <w:r>
        <w:t xml:space="preserve"> сельского поселения Шумерлинского района – предоставляются средствам массовой информации для опубликования по их запросам.</w:t>
      </w:r>
    </w:p>
    <w:p w:rsidR="001669AC" w:rsidRDefault="001669AC" w:rsidP="0051406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10. Муниципальные служащие,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</w:t>
      </w:r>
      <w:r>
        <w:rPr>
          <w:color w:val="000000"/>
        </w:rPr>
        <w:t xml:space="preserve">Федеральным </w:t>
      </w:r>
      <w:hyperlink r:id="rId6" w:history="1">
        <w:r>
          <w:rPr>
            <w:rStyle w:val="Hyperlink"/>
            <w:color w:val="000000"/>
          </w:rPr>
          <w:t>законом</w:t>
        </w:r>
      </w:hyperlink>
      <w:r>
        <w:rPr>
          <w:color w:val="000000"/>
        </w:rPr>
        <w:t xml:space="preserve"> «О муниципальной</w:t>
      </w:r>
      <w:r>
        <w:t xml:space="preserve"> службе в Российской Федерации» и другими федеральными законами.</w:t>
      </w:r>
    </w:p>
    <w:p w:rsidR="001669AC" w:rsidRDefault="001669AC" w:rsidP="00514064">
      <w:pPr>
        <w:widowControl w:val="0"/>
        <w:autoSpaceDE w:val="0"/>
        <w:autoSpaceDN w:val="0"/>
        <w:adjustRightInd w:val="0"/>
        <w:ind w:firstLine="709"/>
        <w:jc w:val="both"/>
      </w:pPr>
      <w:r>
        <w:t>11. Сведения о доходах, расходах, об имуществе и обязательствах имущественного характера, представляемые в соответствии с настоящим Положением лицом, замещающим муниципальную должность, хранятся в подразделении по вопросам коррупции.</w:t>
      </w:r>
    </w:p>
    <w:p w:rsidR="001669AC" w:rsidRDefault="001669AC" w:rsidP="00514064">
      <w:pPr>
        <w:widowControl w:val="0"/>
        <w:autoSpaceDE w:val="0"/>
        <w:autoSpaceDN w:val="0"/>
        <w:adjustRightInd w:val="0"/>
        <w:ind w:firstLine="709"/>
        <w:jc w:val="both"/>
      </w:pPr>
      <w:r>
        <w:t>12. В случае непредставления либо представления заведомо недостоверных или неполных сведений о доходах, расходах, об имуществе и обязательствах имущественного характера лицо, замещающее муниципальную должность, несет ответственность в соответствии с законодательством Российской Федерации.</w:t>
      </w:r>
    </w:p>
    <w:p w:rsidR="001669AC" w:rsidRDefault="001669AC" w:rsidP="009F005C">
      <w:pPr>
        <w:widowControl w:val="0"/>
        <w:autoSpaceDE w:val="0"/>
        <w:autoSpaceDN w:val="0"/>
        <w:adjustRightInd w:val="0"/>
      </w:pPr>
      <w:bookmarkStart w:id="1" w:name="sub_1"/>
      <w:bookmarkEnd w:id="1"/>
    </w:p>
    <w:p w:rsidR="001669AC" w:rsidRDefault="001669AC">
      <w:bookmarkStart w:id="2" w:name="_GoBack"/>
      <w:bookmarkEnd w:id="2"/>
    </w:p>
    <w:sectPr w:rsidR="001669AC" w:rsidSect="00747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4064"/>
    <w:rsid w:val="001669AC"/>
    <w:rsid w:val="00433CA2"/>
    <w:rsid w:val="00514064"/>
    <w:rsid w:val="00606ABC"/>
    <w:rsid w:val="00747905"/>
    <w:rsid w:val="00800AE7"/>
    <w:rsid w:val="0086772C"/>
    <w:rsid w:val="00986194"/>
    <w:rsid w:val="009F005C"/>
    <w:rsid w:val="00A31CA4"/>
    <w:rsid w:val="00BA1F74"/>
    <w:rsid w:val="00F62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064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F005C"/>
    <w:pPr>
      <w:keepNext/>
      <w:jc w:val="center"/>
      <w:outlineLvl w:val="1"/>
    </w:pPr>
    <w:rPr>
      <w:rFonts w:eastAsia="Calibri"/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semiHidden/>
    <w:rsid w:val="00514064"/>
    <w:rPr>
      <w:rFonts w:cs="Times New Roman"/>
      <w:color w:val="0000FF"/>
      <w:u w:val="single"/>
    </w:rPr>
  </w:style>
  <w:style w:type="paragraph" w:customStyle="1" w:styleId="a">
    <w:name w:val="Таблицы (моноширинный)"/>
    <w:basedOn w:val="Normal"/>
    <w:next w:val="Normal"/>
    <w:uiPriority w:val="99"/>
    <w:rsid w:val="009F005C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0">
    <w:name w:val="Цветовое выделение"/>
    <w:uiPriority w:val="99"/>
    <w:rsid w:val="009F005C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09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9E6077DF41524DD064E9099EAE755629471D79110A2604D5306615D0AA1E05I4zDO" TargetMode="External"/><Relationship Id="rId5" Type="http://schemas.openxmlformats.org/officeDocument/2006/relationships/hyperlink" Target="consultantplus://offline/ref=1CA50F05114C4CB20A90047706E2443D726AA1A3701308C71D580F9735CA6F7C7483AEB5F2555AFC49E31BE1r3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3</Pages>
  <Words>1290</Words>
  <Characters>7359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</dc:creator>
  <cp:keywords/>
  <dc:description/>
  <cp:lastModifiedBy>1</cp:lastModifiedBy>
  <cp:revision>3</cp:revision>
  <dcterms:created xsi:type="dcterms:W3CDTF">2016-04-13T07:48:00Z</dcterms:created>
  <dcterms:modified xsi:type="dcterms:W3CDTF">2016-09-12T06:06:00Z</dcterms:modified>
</cp:coreProperties>
</file>