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center"/>
      </w:pPr>
      <w:r w:rsidRPr="00FE08EF">
        <w:rPr>
          <w:rStyle w:val="Strong"/>
        </w:rPr>
        <w:t>Отчет</w:t>
      </w:r>
    </w:p>
    <w:p w:rsidR="003B2B52" w:rsidRDefault="003B2B52" w:rsidP="00FE08EF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FE08EF">
        <w:rPr>
          <w:rStyle w:val="Strong"/>
        </w:rPr>
        <w:t xml:space="preserve">о проведенном  анализе  коррупционных рисков  при использовании должностных обязанностей в  администрации </w:t>
      </w:r>
      <w:r>
        <w:rPr>
          <w:rStyle w:val="Strong"/>
        </w:rPr>
        <w:t>Большесундырского</w:t>
      </w:r>
      <w:r w:rsidRPr="00FE08EF">
        <w:rPr>
          <w:rStyle w:val="Strong"/>
        </w:rPr>
        <w:t xml:space="preserve"> сельского поселения за 2020 год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center"/>
      </w:pP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 xml:space="preserve">Во исполнение пункта 2.4 плана противодействия коррупции на 2019-2020 годы, утвержденного постановлением администрации  </w:t>
      </w:r>
      <w:r>
        <w:t xml:space="preserve">Большесундырского </w:t>
      </w:r>
      <w:r w:rsidRPr="00FE08EF">
        <w:t xml:space="preserve">сельского поселения от </w:t>
      </w:r>
      <w:r>
        <w:t>15 февраля 2019 года № 7</w:t>
      </w:r>
      <w:r w:rsidRPr="00FE08EF">
        <w:t xml:space="preserve"> «Об утверждении Плана мероприятий по противодействию коррупции в  </w:t>
      </w:r>
      <w:r>
        <w:t>Большесундырском</w:t>
      </w:r>
      <w:r w:rsidRPr="00FE08EF">
        <w:t xml:space="preserve"> сельском поселении Моргаушского района Чувашской Республики на 2019-2020 годы» проанализирована информация, полученная в результате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rPr>
          <w:rStyle w:val="Strong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 xml:space="preserve">Администрацией  </w:t>
      </w:r>
      <w:r>
        <w:t>Большесундырского</w:t>
      </w:r>
      <w:r w:rsidRPr="00FE08EF">
        <w:t xml:space="preserve"> сельского поселения принято постановление   от </w:t>
      </w:r>
      <w:r>
        <w:t>18.09</w:t>
      </w:r>
      <w:r w:rsidRPr="00FE08EF">
        <w:t>.2020  №</w:t>
      </w:r>
      <w:r>
        <w:t>53</w:t>
      </w:r>
      <w:r w:rsidRPr="00FE08EF">
        <w:t xml:space="preserve"> «Об утверждении перечня должностей муниципальной службы администрации </w:t>
      </w:r>
      <w:r>
        <w:t>Большесундырского</w:t>
      </w:r>
      <w:r w:rsidRPr="00FE08EF">
        <w:t xml:space="preserve"> сельского поселения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 При проведении анализа должностных инструкций охвачены следующие направления: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 соответствие квалификационным требованиям, уровню и характеру знаний и навыков;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 показатели эффективности и результативности профессиональной служебной деятельности муниципального служащего;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- факторов, способствующих ненадлежащему исполнению либо превышению должностных обязанностей, не выявлено;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>
        <w:t> </w:t>
      </w:r>
      <w:r w:rsidRPr="00FE08EF">
        <w:t xml:space="preserve">По результатам проведенного анализа приняли решение, что </w:t>
      </w:r>
      <w:r>
        <w:t xml:space="preserve">в должностные инструкции </w:t>
      </w:r>
      <w:r w:rsidRPr="009523AE">
        <w:t xml:space="preserve">муниципальных служащих, проходящих муниципальную службу на должностях, замещение которых связано с </w:t>
      </w:r>
      <w:r>
        <w:t xml:space="preserve">высокими </w:t>
      </w:r>
      <w:r w:rsidRPr="009523AE">
        <w:t>коррупционными рисками,</w:t>
      </w:r>
      <w:r>
        <w:t xml:space="preserve"> </w:t>
      </w:r>
      <w:r w:rsidRPr="00FE08EF">
        <w:t>и нормативно- 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 внесения изменений не требуется</w:t>
      </w:r>
      <w:r w:rsidRPr="00FE08EF">
        <w:rPr>
          <w:rStyle w:val="Strong"/>
        </w:rPr>
        <w:t>.</w:t>
      </w:r>
      <w:r w:rsidRPr="00FE08EF">
        <w:t> </w:t>
      </w:r>
    </w:p>
    <w:p w:rsidR="003B2B52" w:rsidRDefault="003B2B52" w:rsidP="00FE08EF">
      <w:pPr>
        <w:pStyle w:val="NormalWeb"/>
        <w:spacing w:before="0" w:beforeAutospacing="0" w:after="0" w:afterAutospacing="0"/>
        <w:ind w:firstLine="709"/>
        <w:jc w:val="both"/>
      </w:pP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 w:rsidRPr="00FE08EF">
        <w:t>Глава администрации</w:t>
      </w:r>
    </w:p>
    <w:p w:rsidR="003B2B52" w:rsidRPr="00FE08EF" w:rsidRDefault="003B2B52" w:rsidP="00FE08EF">
      <w:pPr>
        <w:pStyle w:val="NormalWeb"/>
        <w:spacing w:before="0" w:beforeAutospacing="0" w:after="0" w:afterAutospacing="0"/>
        <w:ind w:firstLine="709"/>
        <w:jc w:val="both"/>
      </w:pPr>
      <w:r>
        <w:t>Большесундырского</w:t>
      </w:r>
      <w:r w:rsidRPr="00FE08EF">
        <w:t xml:space="preserve"> сельского поселения                  </w:t>
      </w:r>
      <w:r>
        <w:t>                          Н.А.Мареева</w:t>
      </w:r>
    </w:p>
    <w:p w:rsidR="003B2B52" w:rsidRPr="00FE08EF" w:rsidRDefault="003B2B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B52" w:rsidRPr="00FE08EF" w:rsidRDefault="003B2B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B52" w:rsidRPr="00FE08EF" w:rsidRDefault="003B2B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B2B52" w:rsidRPr="00FE08EF" w:rsidSect="00E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8E"/>
    <w:rsid w:val="00127D5E"/>
    <w:rsid w:val="00265929"/>
    <w:rsid w:val="00357454"/>
    <w:rsid w:val="003779A2"/>
    <w:rsid w:val="003B2B52"/>
    <w:rsid w:val="00693E8E"/>
    <w:rsid w:val="008100A0"/>
    <w:rsid w:val="00836FA2"/>
    <w:rsid w:val="009523AE"/>
    <w:rsid w:val="00AF1BF0"/>
    <w:rsid w:val="00B57EDA"/>
    <w:rsid w:val="00CF6E44"/>
    <w:rsid w:val="00E67957"/>
    <w:rsid w:val="00FE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5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00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0A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693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93E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Админ</dc:creator>
  <cp:keywords/>
  <dc:description/>
  <cp:lastModifiedBy>User</cp:lastModifiedBy>
  <cp:revision>3</cp:revision>
  <dcterms:created xsi:type="dcterms:W3CDTF">2021-02-11T11:37:00Z</dcterms:created>
  <dcterms:modified xsi:type="dcterms:W3CDTF">2021-02-11T12:39:00Z</dcterms:modified>
</cp:coreProperties>
</file>