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F5" w:rsidRDefault="009B56F5" w:rsidP="009B56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905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/>
          <w:bCs/>
        </w:rPr>
        <w:t xml:space="preserve">                                                </w:t>
      </w:r>
      <w:r w:rsidRPr="001E2527">
        <w:rPr>
          <w:rFonts w:ascii="Times New Roman CYR" w:hAnsi="Times New Roman CYR" w:cs="Times New Roman CYR"/>
          <w:b/>
          <w:bCs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248"/>
        <w:gridCol w:w="1260"/>
        <w:gridCol w:w="3780"/>
      </w:tblGrid>
      <w:tr w:rsidR="009B56F5" w:rsidTr="000A1544">
        <w:trPr>
          <w:trHeight w:val="17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B56F5" w:rsidRDefault="009B56F5" w:rsidP="000A154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ЧĂВАШ  РЕСПУБЛИКИНЧИ</w:t>
            </w:r>
          </w:p>
          <w:p w:rsidR="009B56F5" w:rsidRDefault="009B56F5" w:rsidP="009B56F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 РАЙОНĚ</w:t>
            </w:r>
          </w:p>
          <w:p w:rsidR="009B56F5" w:rsidRDefault="009B56F5" w:rsidP="009B56F5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B56F5" w:rsidRDefault="009B56F5" w:rsidP="009B56F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 ЯЛ  ПОСЕЛЕНИН</w:t>
            </w:r>
          </w:p>
          <w:p w:rsidR="009B56F5" w:rsidRDefault="009B56F5" w:rsidP="009B56F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ДЕПУТАЧĚСЕН    ПУХĂВĚ</w:t>
            </w:r>
          </w:p>
          <w:p w:rsidR="009B56F5" w:rsidRDefault="009B56F5" w:rsidP="009B56F5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B56F5" w:rsidRDefault="009B56F5" w:rsidP="009B56F5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B56F5" w:rsidRDefault="009B56F5" w:rsidP="009B56F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ЙЫШĂНУ</w:t>
            </w:r>
          </w:p>
          <w:p w:rsidR="009B56F5" w:rsidRDefault="0012216D" w:rsidP="009B56F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«28</w:t>
            </w:r>
            <w:r w:rsidR="009B56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февраль</w:t>
            </w:r>
            <w:r w:rsidR="009B56F5">
              <w:rPr>
                <w:rFonts w:ascii="Times New Roman" w:hAnsi="Times New Roman" w:cs="Times New Roman"/>
              </w:rPr>
              <w:t xml:space="preserve"> 2022ç. №</w:t>
            </w:r>
            <w:r>
              <w:rPr>
                <w:rFonts w:ascii="Times New Roman" w:hAnsi="Times New Roman" w:cs="Times New Roman"/>
              </w:rPr>
              <w:t xml:space="preserve"> 1/50</w:t>
            </w:r>
          </w:p>
          <w:p w:rsidR="009B56F5" w:rsidRDefault="009B56F5" w:rsidP="009B56F5">
            <w:pPr>
              <w:pStyle w:val="af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 w:cs="Times New Roman"/>
              </w:rPr>
              <w:t>Шурут ялĕ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6F5" w:rsidRDefault="009B56F5" w:rsidP="000A1544">
            <w:pPr>
              <w:pStyle w:val="af0"/>
              <w:snapToGrid w:val="0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B56F5" w:rsidRDefault="009B56F5" w:rsidP="009B56F5">
            <w:pPr>
              <w:pStyle w:val="af0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</w:p>
          <w:p w:rsidR="009B56F5" w:rsidRDefault="009B56F5" w:rsidP="009B56F5">
            <w:pPr>
              <w:pStyle w:val="af0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РАЙОН</w:t>
            </w:r>
          </w:p>
          <w:p w:rsidR="009B56F5" w:rsidRDefault="009B56F5" w:rsidP="000A154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B56F5" w:rsidRDefault="009B56F5" w:rsidP="009B56F5">
            <w:pPr>
              <w:pStyle w:val="af0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9B56F5" w:rsidRDefault="009B56F5" w:rsidP="009B56F5">
            <w:pPr>
              <w:pStyle w:val="af0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ШЕРАУТСКОГО</w:t>
            </w:r>
          </w:p>
          <w:p w:rsidR="009B56F5" w:rsidRDefault="009B56F5" w:rsidP="009B56F5">
            <w:pPr>
              <w:pStyle w:val="af0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9B56F5" w:rsidRDefault="009B56F5" w:rsidP="009B56F5">
            <w:pPr>
              <w:pStyle w:val="af0"/>
              <w:ind w:firstLine="21"/>
              <w:jc w:val="center"/>
              <w:rPr>
                <w:rFonts w:ascii="Times New Roman" w:hAnsi="Times New Roman" w:cs="Times New Roman"/>
              </w:rPr>
            </w:pPr>
          </w:p>
          <w:p w:rsidR="009B56F5" w:rsidRDefault="009B56F5" w:rsidP="009B56F5">
            <w:pPr>
              <w:pStyle w:val="af0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9B56F5" w:rsidRDefault="0012216D" w:rsidP="009B56F5">
            <w:pPr>
              <w:pStyle w:val="af0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«28» февраля</w:t>
            </w:r>
            <w:r w:rsidR="009B56F5">
              <w:rPr>
                <w:rFonts w:ascii="Times New Roman" w:hAnsi="Times New Roman" w:cs="Times New Roman"/>
              </w:rPr>
              <w:t xml:space="preserve"> 2022г. № </w:t>
            </w:r>
            <w:r>
              <w:rPr>
                <w:rFonts w:ascii="Times New Roman" w:hAnsi="Times New Roman" w:cs="Times New Roman"/>
              </w:rPr>
              <w:t>1/50</w:t>
            </w:r>
          </w:p>
          <w:p w:rsidR="009B56F5" w:rsidRDefault="009B56F5" w:rsidP="009B56F5">
            <w:pPr>
              <w:pStyle w:val="af0"/>
              <w:ind w:firstLine="21"/>
              <w:jc w:val="center"/>
            </w:pPr>
            <w:r>
              <w:rPr>
                <w:rFonts w:ascii="Times New Roman" w:hAnsi="Times New Roman" w:cs="Times New Roman"/>
              </w:rPr>
              <w:t xml:space="preserve">   село Шерауты</w:t>
            </w:r>
          </w:p>
        </w:tc>
      </w:tr>
    </w:tbl>
    <w:p w:rsidR="00A83B83" w:rsidRPr="00A83B83" w:rsidRDefault="00A83B83" w:rsidP="00A83B83">
      <w:pPr>
        <w:jc w:val="center"/>
      </w:pPr>
    </w:p>
    <w:p w:rsidR="009A40B8" w:rsidRPr="009B56F5" w:rsidRDefault="006E1328" w:rsidP="009B56F5">
      <w:pPr>
        <w:ind w:right="3825" w:firstLine="0"/>
        <w:rPr>
          <w:rFonts w:ascii="Times New Roman" w:hAnsi="Times New Roman"/>
          <w:sz w:val="28"/>
          <w:szCs w:val="28"/>
        </w:rPr>
      </w:pPr>
      <w:r w:rsidRPr="009B56F5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решение Собрания депутатов </w:t>
      </w:r>
      <w:r w:rsidRPr="009B56F5">
        <w:rPr>
          <w:rFonts w:ascii="Times New Roman" w:eastAsia="Calibri" w:hAnsi="Times New Roman"/>
          <w:b/>
          <w:bCs/>
          <w:iCs/>
          <w:kern w:val="28"/>
          <w:sz w:val="28"/>
          <w:szCs w:val="28"/>
        </w:rPr>
        <w:t>Шераутского сельского поселения Комсомольского района Чувашской Республики от 19.10.2020 № 5/12 «</w:t>
      </w:r>
      <w:r w:rsidR="009A40B8" w:rsidRPr="009B56F5">
        <w:rPr>
          <w:rFonts w:ascii="Times New Roman" w:hAnsi="Times New Roman"/>
          <w:b/>
          <w:bCs/>
          <w:kern w:val="28"/>
          <w:sz w:val="28"/>
          <w:szCs w:val="28"/>
        </w:rPr>
        <w:t xml:space="preserve">О частичной замене дотации на выравнивание бюджетной обеспеченности </w:t>
      </w:r>
      <w:r w:rsidR="009A40B8" w:rsidRPr="009B56F5">
        <w:rPr>
          <w:rFonts w:ascii="Times New Roman" w:eastAsia="Calibri" w:hAnsi="Times New Roman"/>
          <w:b/>
          <w:bCs/>
          <w:iCs/>
          <w:kern w:val="28"/>
          <w:sz w:val="28"/>
          <w:szCs w:val="28"/>
        </w:rPr>
        <w:t xml:space="preserve">Шераутского сельского поселения Комсомольского района Чувашской </w:t>
      </w:r>
      <w:r w:rsidR="009B56F5">
        <w:rPr>
          <w:rFonts w:ascii="Times New Roman" w:eastAsia="Calibri" w:hAnsi="Times New Roman"/>
          <w:b/>
          <w:bCs/>
          <w:iCs/>
          <w:kern w:val="28"/>
          <w:sz w:val="28"/>
          <w:szCs w:val="28"/>
        </w:rPr>
        <w:t>Р</w:t>
      </w:r>
      <w:r w:rsidR="009A40B8" w:rsidRPr="009B56F5">
        <w:rPr>
          <w:rFonts w:ascii="Times New Roman" w:eastAsia="Calibri" w:hAnsi="Times New Roman"/>
          <w:b/>
          <w:bCs/>
          <w:iCs/>
          <w:kern w:val="28"/>
          <w:sz w:val="28"/>
          <w:szCs w:val="28"/>
        </w:rPr>
        <w:t>еспублики</w:t>
      </w:r>
      <w:r w:rsidR="00F71530">
        <w:rPr>
          <w:rFonts w:ascii="Times New Roman" w:eastAsia="Calibri" w:hAnsi="Times New Roman"/>
          <w:b/>
          <w:bCs/>
          <w:iCs/>
          <w:kern w:val="28"/>
          <w:sz w:val="28"/>
          <w:szCs w:val="28"/>
        </w:rPr>
        <w:t xml:space="preserve"> </w:t>
      </w:r>
      <w:r w:rsidR="009A40B8" w:rsidRPr="009B56F5">
        <w:rPr>
          <w:rFonts w:ascii="Times New Roman" w:hAnsi="Times New Roman"/>
          <w:b/>
          <w:bCs/>
          <w:kern w:val="28"/>
          <w:sz w:val="28"/>
          <w:szCs w:val="28"/>
        </w:rPr>
        <w:t>дополнительным нормативом отчислений от налога на доходы физических лиц</w:t>
      </w:r>
      <w:r w:rsidRPr="009B56F5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A83B83" w:rsidRPr="009B56F5" w:rsidRDefault="00A83B83" w:rsidP="00A83B83">
      <w:pPr>
        <w:jc w:val="center"/>
        <w:rPr>
          <w:rFonts w:ascii="Times New Roman" w:hAnsi="Times New Roman"/>
          <w:sz w:val="28"/>
          <w:szCs w:val="28"/>
        </w:rPr>
      </w:pPr>
    </w:p>
    <w:p w:rsidR="009A40B8" w:rsidRPr="009B56F5" w:rsidRDefault="009A40B8" w:rsidP="00A83B83">
      <w:pPr>
        <w:rPr>
          <w:rFonts w:ascii="Times New Roman" w:hAnsi="Times New Roman"/>
          <w:sz w:val="28"/>
          <w:szCs w:val="28"/>
        </w:rPr>
      </w:pPr>
      <w:r w:rsidRPr="009B56F5">
        <w:rPr>
          <w:rFonts w:ascii="Times New Roman" w:hAnsi="Times New Roman"/>
          <w:sz w:val="28"/>
          <w:szCs w:val="28"/>
        </w:rPr>
        <w:t xml:space="preserve">В соответствии </w:t>
      </w:r>
      <w:r w:rsidR="006E1328" w:rsidRPr="009B56F5">
        <w:rPr>
          <w:rFonts w:ascii="Times New Roman" w:hAnsi="Times New Roman"/>
          <w:sz w:val="28"/>
          <w:szCs w:val="28"/>
        </w:rPr>
        <w:t>экспертным заключением Государственной службы Чувашской Республики по делам юстиции, Уставом</w:t>
      </w:r>
      <w:r w:rsidRPr="009B56F5">
        <w:rPr>
          <w:rFonts w:ascii="Times New Roman" w:hAnsi="Times New Roman"/>
          <w:sz w:val="28"/>
          <w:szCs w:val="28"/>
        </w:rPr>
        <w:t xml:space="preserve"> Шераутского сельского поселения Комсомольского района Чувашской Республики </w:t>
      </w:r>
      <w:r w:rsidR="009B6EB3" w:rsidRPr="009B56F5">
        <w:rPr>
          <w:rFonts w:ascii="Times New Roman" w:hAnsi="Times New Roman"/>
          <w:sz w:val="28"/>
          <w:szCs w:val="28"/>
        </w:rPr>
        <w:t>Собрание депутатов Шераутского сельского поселения Комсомольского района Чувашской Республики</w:t>
      </w:r>
      <w:r w:rsidR="009B56F5">
        <w:rPr>
          <w:rFonts w:ascii="Times New Roman" w:hAnsi="Times New Roman"/>
          <w:sz w:val="28"/>
          <w:szCs w:val="28"/>
        </w:rPr>
        <w:t xml:space="preserve"> </w:t>
      </w:r>
      <w:r w:rsidRPr="009B56F5">
        <w:rPr>
          <w:rFonts w:ascii="Times New Roman" w:hAnsi="Times New Roman"/>
          <w:sz w:val="28"/>
          <w:szCs w:val="28"/>
        </w:rPr>
        <w:t>решило:</w:t>
      </w:r>
    </w:p>
    <w:p w:rsidR="006E1328" w:rsidRPr="009B56F5" w:rsidRDefault="00B556A9" w:rsidP="006E1328">
      <w:pPr>
        <w:rPr>
          <w:rFonts w:ascii="Times New Roman" w:hAnsi="Times New Roman"/>
          <w:sz w:val="28"/>
          <w:szCs w:val="28"/>
        </w:rPr>
      </w:pPr>
      <w:r w:rsidRPr="009B56F5">
        <w:rPr>
          <w:rFonts w:ascii="Times New Roman" w:hAnsi="Times New Roman"/>
          <w:color w:val="000000"/>
          <w:sz w:val="28"/>
          <w:szCs w:val="28"/>
        </w:rPr>
        <w:t>1. Внести изменение в решение</w:t>
      </w:r>
      <w:r w:rsidR="009B56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1328" w:rsidRPr="009B56F5">
        <w:rPr>
          <w:rFonts w:ascii="Times New Roman" w:hAnsi="Times New Roman"/>
          <w:sz w:val="28"/>
          <w:szCs w:val="28"/>
        </w:rPr>
        <w:t xml:space="preserve">Собрания депутатов Шераутского сельского поселения Комсомольского района Чувашской Республики от 19.10.2020 № 5/12 «О частичной замене дотации на выравнивание бюджетной обеспеченности Шераутского сельского поселения Комсомольского района Чувашской Республики дополнительным нормативом отчислений от налога на доходы физических лиц» </w:t>
      </w:r>
      <w:r w:rsidRPr="009B56F5">
        <w:rPr>
          <w:rFonts w:ascii="Times New Roman" w:hAnsi="Times New Roman"/>
          <w:sz w:val="28"/>
          <w:szCs w:val="28"/>
        </w:rPr>
        <w:t>изложив преамбулу решения</w:t>
      </w:r>
      <w:bookmarkStart w:id="0" w:name="_GoBack"/>
      <w:bookmarkEnd w:id="0"/>
      <w:r w:rsidR="006E1328" w:rsidRPr="009B56F5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8C14AB" w:rsidRPr="009B56F5" w:rsidRDefault="00E856FB" w:rsidP="008C14AB">
      <w:pPr>
        <w:rPr>
          <w:rFonts w:ascii="Times New Roman" w:hAnsi="Times New Roman"/>
          <w:sz w:val="28"/>
          <w:szCs w:val="28"/>
        </w:rPr>
      </w:pPr>
      <w:r w:rsidRPr="009B56F5">
        <w:rPr>
          <w:rFonts w:ascii="Times New Roman" w:hAnsi="Times New Roman"/>
          <w:sz w:val="28"/>
          <w:szCs w:val="28"/>
        </w:rPr>
        <w:t>«</w:t>
      </w:r>
      <w:r w:rsidR="008C14AB" w:rsidRPr="009B56F5">
        <w:rPr>
          <w:rFonts w:ascii="Times New Roman" w:hAnsi="Times New Roman"/>
          <w:sz w:val="28"/>
          <w:szCs w:val="28"/>
        </w:rPr>
        <w:t xml:space="preserve">В соответствии с пунктом 4 статьи 137 </w:t>
      </w:r>
      <w:r w:rsidR="008C14AB" w:rsidRPr="009B56F5">
        <w:rPr>
          <w:rStyle w:val="af3"/>
          <w:rFonts w:ascii="Times New Roman" w:hAnsi="Times New Roman"/>
          <w:color w:val="000000" w:themeColor="text1"/>
          <w:sz w:val="28"/>
          <w:szCs w:val="28"/>
        </w:rPr>
        <w:t>Бюджетного кодекса Российской Федерации</w:t>
      </w:r>
      <w:r w:rsidR="008C14AB" w:rsidRPr="009B56F5">
        <w:rPr>
          <w:rFonts w:ascii="Times New Roman" w:hAnsi="Times New Roman"/>
          <w:sz w:val="28"/>
          <w:szCs w:val="28"/>
        </w:rPr>
        <w:t xml:space="preserve"> и пунктом 9 статьи 18 Закона Чувашской Республики </w:t>
      </w:r>
      <w:r w:rsidR="006E1328" w:rsidRPr="009B56F5">
        <w:rPr>
          <w:rFonts w:ascii="Times New Roman" w:hAnsi="Times New Roman"/>
          <w:sz w:val="28"/>
          <w:szCs w:val="28"/>
        </w:rPr>
        <w:t>от 16.11.2021 № 81 «О регулировании бюджетных правоотношений в Чувашской Республике»</w:t>
      </w:r>
      <w:r w:rsidR="009B56F5">
        <w:rPr>
          <w:rFonts w:ascii="Times New Roman" w:hAnsi="Times New Roman"/>
          <w:sz w:val="28"/>
          <w:szCs w:val="28"/>
        </w:rPr>
        <w:t xml:space="preserve"> </w:t>
      </w:r>
      <w:r w:rsidR="008C14AB" w:rsidRPr="009B56F5">
        <w:rPr>
          <w:rFonts w:ascii="Times New Roman" w:hAnsi="Times New Roman"/>
          <w:sz w:val="28"/>
          <w:szCs w:val="28"/>
        </w:rPr>
        <w:t>Собрание депутатов Шераутского сельского поселения Комсомольского района Чувашской Республики решило:</w:t>
      </w:r>
      <w:r w:rsidRPr="009B56F5">
        <w:rPr>
          <w:rFonts w:ascii="Times New Roman" w:hAnsi="Times New Roman"/>
          <w:sz w:val="28"/>
          <w:szCs w:val="28"/>
        </w:rPr>
        <w:t>»</w:t>
      </w:r>
    </w:p>
    <w:p w:rsidR="009A40B8" w:rsidRPr="009B56F5" w:rsidRDefault="00A83B83" w:rsidP="00A83B83">
      <w:pPr>
        <w:rPr>
          <w:rFonts w:ascii="Times New Roman" w:hAnsi="Times New Roman"/>
          <w:sz w:val="28"/>
          <w:szCs w:val="28"/>
        </w:rPr>
      </w:pPr>
      <w:r w:rsidRPr="009B56F5">
        <w:rPr>
          <w:rFonts w:ascii="Times New Roman" w:hAnsi="Times New Roman"/>
          <w:sz w:val="28"/>
          <w:szCs w:val="28"/>
        </w:rPr>
        <w:t xml:space="preserve">2. </w:t>
      </w:r>
      <w:r w:rsidR="009A40B8" w:rsidRPr="009B56F5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9A40B8" w:rsidRDefault="009A40B8" w:rsidP="009B56F5">
      <w:pPr>
        <w:ind w:firstLine="0"/>
        <w:rPr>
          <w:rFonts w:ascii="Times New Roman" w:hAnsi="Times New Roman"/>
          <w:sz w:val="28"/>
          <w:szCs w:val="28"/>
        </w:rPr>
      </w:pPr>
    </w:p>
    <w:p w:rsidR="0084130D" w:rsidRPr="009B56F5" w:rsidRDefault="0084130D" w:rsidP="009B56F5">
      <w:pPr>
        <w:ind w:firstLine="0"/>
        <w:rPr>
          <w:rFonts w:ascii="Times New Roman" w:hAnsi="Times New Roman"/>
          <w:sz w:val="28"/>
          <w:szCs w:val="28"/>
        </w:rPr>
      </w:pPr>
    </w:p>
    <w:p w:rsidR="00681129" w:rsidRPr="009B56F5" w:rsidRDefault="00681129" w:rsidP="009B56F5">
      <w:pPr>
        <w:ind w:firstLine="0"/>
        <w:rPr>
          <w:rFonts w:ascii="Times New Roman" w:hAnsi="Times New Roman"/>
          <w:sz w:val="28"/>
          <w:szCs w:val="28"/>
        </w:rPr>
      </w:pPr>
      <w:r w:rsidRPr="009B56F5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7B6E76" w:rsidRPr="009B56F5" w:rsidRDefault="009A40B8" w:rsidP="009B56F5">
      <w:pPr>
        <w:ind w:firstLine="0"/>
        <w:rPr>
          <w:rFonts w:ascii="Times New Roman" w:hAnsi="Times New Roman"/>
          <w:sz w:val="28"/>
          <w:szCs w:val="28"/>
        </w:rPr>
      </w:pPr>
      <w:r w:rsidRPr="009B56F5">
        <w:rPr>
          <w:rFonts w:ascii="Times New Roman" w:hAnsi="Times New Roman"/>
          <w:sz w:val="28"/>
          <w:szCs w:val="28"/>
        </w:rPr>
        <w:t>Шераутскогосельского поселения</w:t>
      </w:r>
      <w:r w:rsidR="009B56F5">
        <w:rPr>
          <w:rFonts w:ascii="Times New Roman" w:hAnsi="Times New Roman"/>
          <w:sz w:val="28"/>
          <w:szCs w:val="28"/>
        </w:rPr>
        <w:t xml:space="preserve">                                               В.Н. Ложкова</w:t>
      </w:r>
    </w:p>
    <w:sectPr w:rsidR="007B6E76" w:rsidRPr="009B56F5" w:rsidSect="0084130D">
      <w:pgSz w:w="11906" w:h="16838"/>
      <w:pgMar w:top="1134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031" w:rsidRDefault="00796031" w:rsidP="007A0D22">
      <w:r>
        <w:separator/>
      </w:r>
    </w:p>
  </w:endnote>
  <w:endnote w:type="continuationSeparator" w:id="1">
    <w:p w:rsidR="00796031" w:rsidRDefault="00796031" w:rsidP="007A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031" w:rsidRDefault="00796031" w:rsidP="007A0D22">
      <w:r>
        <w:separator/>
      </w:r>
    </w:p>
  </w:footnote>
  <w:footnote w:type="continuationSeparator" w:id="1">
    <w:p w:rsidR="00796031" w:rsidRDefault="00796031" w:rsidP="007A0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2FED"/>
    <w:multiLevelType w:val="multilevel"/>
    <w:tmpl w:val="D460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386"/>
    <w:rsid w:val="00016833"/>
    <w:rsid w:val="00031804"/>
    <w:rsid w:val="00035060"/>
    <w:rsid w:val="00055B6E"/>
    <w:rsid w:val="00094451"/>
    <w:rsid w:val="000E615B"/>
    <w:rsid w:val="0012216D"/>
    <w:rsid w:val="00124CD3"/>
    <w:rsid w:val="00192A70"/>
    <w:rsid w:val="00197386"/>
    <w:rsid w:val="00207246"/>
    <w:rsid w:val="0020769C"/>
    <w:rsid w:val="00251189"/>
    <w:rsid w:val="00256D84"/>
    <w:rsid w:val="00262BAA"/>
    <w:rsid w:val="002B4707"/>
    <w:rsid w:val="003244C5"/>
    <w:rsid w:val="00351F4C"/>
    <w:rsid w:val="00360702"/>
    <w:rsid w:val="00360D23"/>
    <w:rsid w:val="00390BC0"/>
    <w:rsid w:val="00402569"/>
    <w:rsid w:val="00402A6F"/>
    <w:rsid w:val="0044317C"/>
    <w:rsid w:val="0045779C"/>
    <w:rsid w:val="0047241F"/>
    <w:rsid w:val="004F06AB"/>
    <w:rsid w:val="00521002"/>
    <w:rsid w:val="00537C05"/>
    <w:rsid w:val="005A463E"/>
    <w:rsid w:val="005D343B"/>
    <w:rsid w:val="006129F4"/>
    <w:rsid w:val="00674BFD"/>
    <w:rsid w:val="00681129"/>
    <w:rsid w:val="00687DED"/>
    <w:rsid w:val="006A62E2"/>
    <w:rsid w:val="006C17E6"/>
    <w:rsid w:val="006E1328"/>
    <w:rsid w:val="00796031"/>
    <w:rsid w:val="007A0D22"/>
    <w:rsid w:val="007A5E7D"/>
    <w:rsid w:val="007B26DD"/>
    <w:rsid w:val="007B6E76"/>
    <w:rsid w:val="00815E5E"/>
    <w:rsid w:val="00817C9B"/>
    <w:rsid w:val="0084130D"/>
    <w:rsid w:val="008523D0"/>
    <w:rsid w:val="008532BD"/>
    <w:rsid w:val="0087447D"/>
    <w:rsid w:val="00882406"/>
    <w:rsid w:val="008B37C6"/>
    <w:rsid w:val="008C14AB"/>
    <w:rsid w:val="0093220B"/>
    <w:rsid w:val="0096300A"/>
    <w:rsid w:val="009A40B8"/>
    <w:rsid w:val="009B56F5"/>
    <w:rsid w:val="009B6EB3"/>
    <w:rsid w:val="009F328E"/>
    <w:rsid w:val="00A15C42"/>
    <w:rsid w:val="00A35981"/>
    <w:rsid w:val="00A43B59"/>
    <w:rsid w:val="00A52BEB"/>
    <w:rsid w:val="00A83B83"/>
    <w:rsid w:val="00A95FBA"/>
    <w:rsid w:val="00AD6B76"/>
    <w:rsid w:val="00B01857"/>
    <w:rsid w:val="00B17989"/>
    <w:rsid w:val="00B24F3F"/>
    <w:rsid w:val="00B26683"/>
    <w:rsid w:val="00B41F2B"/>
    <w:rsid w:val="00B450C4"/>
    <w:rsid w:val="00B556A9"/>
    <w:rsid w:val="00B94894"/>
    <w:rsid w:val="00C14067"/>
    <w:rsid w:val="00C16ED1"/>
    <w:rsid w:val="00CA65B9"/>
    <w:rsid w:val="00CB5E34"/>
    <w:rsid w:val="00CC07D0"/>
    <w:rsid w:val="00CC3A72"/>
    <w:rsid w:val="00CD42C7"/>
    <w:rsid w:val="00CF2AAC"/>
    <w:rsid w:val="00D42668"/>
    <w:rsid w:val="00DA0115"/>
    <w:rsid w:val="00DA1D30"/>
    <w:rsid w:val="00DC71F3"/>
    <w:rsid w:val="00DD5732"/>
    <w:rsid w:val="00DF5E2C"/>
    <w:rsid w:val="00DF6602"/>
    <w:rsid w:val="00E000FA"/>
    <w:rsid w:val="00E15E52"/>
    <w:rsid w:val="00E16DB5"/>
    <w:rsid w:val="00E37C2E"/>
    <w:rsid w:val="00E81DE0"/>
    <w:rsid w:val="00E856FB"/>
    <w:rsid w:val="00EA47EA"/>
    <w:rsid w:val="00F0415D"/>
    <w:rsid w:val="00F04C60"/>
    <w:rsid w:val="00F27484"/>
    <w:rsid w:val="00F65A1B"/>
    <w:rsid w:val="00F66542"/>
    <w:rsid w:val="00F70B17"/>
    <w:rsid w:val="00F71530"/>
    <w:rsid w:val="00F9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43B5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43B5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43B5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43B5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43B5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7386"/>
    <w:pPr>
      <w:ind w:firstLine="2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973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19738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973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rsid w:val="001973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rsid w:val="00197386"/>
    <w:rPr>
      <w:b/>
      <w:bCs/>
      <w:color w:val="000080"/>
    </w:rPr>
  </w:style>
  <w:style w:type="paragraph" w:customStyle="1" w:styleId="11">
    <w:name w:val="Знак Знак Знак Знак Знак Знак1 Знак Знак Знак Знак"/>
    <w:basedOn w:val="a"/>
    <w:rsid w:val="009F32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4F06AB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7A0D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0D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A0D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0D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30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af">
    <w:name w:val="Основной текст_"/>
    <w:basedOn w:val="a0"/>
    <w:link w:val="21"/>
    <w:rsid w:val="00674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74B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f"/>
    <w:rsid w:val="00674BF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"/>
    <w:rsid w:val="00674BFD"/>
    <w:pPr>
      <w:shd w:val="clear" w:color="auto" w:fill="FFFFFF"/>
      <w:spacing w:line="277" w:lineRule="exact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674BFD"/>
    <w:pPr>
      <w:shd w:val="clear" w:color="auto" w:fill="FFFFFF"/>
      <w:spacing w:before="1260" w:line="317" w:lineRule="exact"/>
    </w:pPr>
    <w:rPr>
      <w:sz w:val="23"/>
      <w:szCs w:val="23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7B26DD"/>
    <w:pPr>
      <w:widowControl w:val="0"/>
      <w:suppressAutoHyphens/>
      <w:autoSpaceDE w:val="0"/>
    </w:pPr>
    <w:rPr>
      <w:rFonts w:cs="Arial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83B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83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83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A43B5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A43B5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A83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43B5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A43B59"/>
    <w:rPr>
      <w:color w:val="0000FF"/>
      <w:u w:val="none"/>
    </w:rPr>
  </w:style>
  <w:style w:type="paragraph" w:customStyle="1" w:styleId="Application">
    <w:name w:val="Application!Приложение"/>
    <w:rsid w:val="00A43B5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43B5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43B5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43B5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43B59"/>
    <w:rPr>
      <w:sz w:val="28"/>
    </w:rPr>
  </w:style>
  <w:style w:type="paragraph" w:styleId="af4">
    <w:name w:val="List Paragraph"/>
    <w:basedOn w:val="a"/>
    <w:uiPriority w:val="34"/>
    <w:qFormat/>
    <w:rsid w:val="006E1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Ирина Дайрукина</dc:creator>
  <cp:lastModifiedBy>Admin</cp:lastModifiedBy>
  <cp:revision>4</cp:revision>
  <dcterms:created xsi:type="dcterms:W3CDTF">2022-02-09T06:59:00Z</dcterms:created>
  <dcterms:modified xsi:type="dcterms:W3CDTF">2022-03-01T04:57:00Z</dcterms:modified>
</cp:coreProperties>
</file>