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25" w:rsidRDefault="00EE0425" w:rsidP="006A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425" w:rsidRPr="006A37EA" w:rsidRDefault="00EE0425" w:rsidP="006A37EA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A37EA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6A37E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A37EA">
        <w:rPr>
          <w:rFonts w:ascii="Times New Roman" w:hAnsi="Times New Roman"/>
          <w:sz w:val="24"/>
          <w:szCs w:val="24"/>
          <w:lang w:eastAsia="ru-RU"/>
        </w:rPr>
        <w:tab/>
      </w:r>
      <w:r w:rsidRPr="006A37E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tbl>
      <w:tblPr>
        <w:tblW w:w="9288" w:type="dxa"/>
        <w:tblLook w:val="00A0"/>
      </w:tblPr>
      <w:tblGrid>
        <w:gridCol w:w="4248"/>
        <w:gridCol w:w="1260"/>
        <w:gridCol w:w="3780"/>
      </w:tblGrid>
      <w:tr w:rsidR="00EE0425" w:rsidRPr="006A37EA" w:rsidTr="0072639B">
        <w:trPr>
          <w:cantSplit/>
          <w:trHeight w:val="2470"/>
        </w:trPr>
        <w:tc>
          <w:tcPr>
            <w:tcW w:w="4248" w:type="dxa"/>
          </w:tcPr>
          <w:p w:rsidR="00EE0425" w:rsidRPr="006A37EA" w:rsidRDefault="00EE0425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EE0425" w:rsidRPr="006A37EA" w:rsidRDefault="00EE0425" w:rsidP="006A3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КОМСОМОЛЬСКИ РАЙОНĚ</w:t>
            </w:r>
          </w:p>
          <w:p w:rsidR="00EE0425" w:rsidRPr="006A37EA" w:rsidRDefault="00EE0425" w:rsidP="006A3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425" w:rsidRPr="006A37EA" w:rsidRDefault="00EE0425" w:rsidP="006A3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КАЙНЛĂК</w:t>
            </w:r>
          </w:p>
          <w:p w:rsidR="00EE0425" w:rsidRPr="006A37EA" w:rsidRDefault="00EE0425" w:rsidP="006A3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ЯЛ  ПОСЕЛЕНИН</w:t>
            </w:r>
          </w:p>
          <w:p w:rsidR="00EE0425" w:rsidRPr="006A37EA" w:rsidRDefault="00EE0425" w:rsidP="006A3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ДЕПУТАЧĚСЕН</w:t>
            </w:r>
          </w:p>
          <w:p w:rsidR="00EE0425" w:rsidRPr="006A37EA" w:rsidRDefault="00EE0425" w:rsidP="006A3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ПУХĂВĚ</w:t>
            </w:r>
          </w:p>
          <w:p w:rsidR="00EE0425" w:rsidRPr="006A37EA" w:rsidRDefault="00EE0425" w:rsidP="006A3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EE0425" w:rsidRPr="001A6CD7" w:rsidRDefault="00EE0425" w:rsidP="006A3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A6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«25»март 2020 ç.№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2/108</w:t>
            </w:r>
          </w:p>
          <w:p w:rsidR="00EE0425" w:rsidRPr="006A37EA" w:rsidRDefault="00EE0425" w:rsidP="006A37E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лмахва</w:t>
            </w: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ялĕ</w:t>
            </w:r>
          </w:p>
          <w:p w:rsidR="00EE0425" w:rsidRPr="006A37EA" w:rsidRDefault="00EE0425" w:rsidP="006A37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EE0425" w:rsidRPr="006A37EA" w:rsidRDefault="00EE0425" w:rsidP="006A37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59AE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3780" w:type="dxa"/>
          </w:tcPr>
          <w:p w:rsidR="00EE0425" w:rsidRPr="006A37EA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EE0425" w:rsidRPr="006A37EA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  <w:p w:rsidR="00EE0425" w:rsidRPr="006A37EA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425" w:rsidRPr="006A37EA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EE0425" w:rsidRPr="006A37EA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КАЙНЛЫКСКОГО</w:t>
            </w:r>
          </w:p>
          <w:p w:rsidR="00EE0425" w:rsidRPr="006A37EA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EE0425" w:rsidRPr="006A37EA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425" w:rsidRPr="006A37EA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7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EE0425" w:rsidRPr="001A6CD7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«25</w:t>
            </w:r>
            <w:r w:rsidRPr="001A6CD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A6C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1A6CD7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2/108</w:t>
            </w:r>
            <w:r w:rsidRPr="001A6C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0425" w:rsidRPr="006A37EA" w:rsidRDefault="00EE0425" w:rsidP="006A37E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Починок-Быбыть</w:t>
            </w:r>
          </w:p>
        </w:tc>
      </w:tr>
    </w:tbl>
    <w:p w:rsidR="00EE0425" w:rsidRDefault="00EE0425" w:rsidP="0054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425" w:rsidRPr="00835BFD" w:rsidRDefault="00EE0425" w:rsidP="002E4461">
      <w:pPr>
        <w:spacing w:after="0" w:line="240" w:lineRule="auto"/>
        <w:ind w:right="3117"/>
        <w:jc w:val="both"/>
        <w:rPr>
          <w:rFonts w:ascii="Times New Roman" w:hAnsi="Times New Roman"/>
          <w:b/>
          <w:bCs/>
          <w:sz w:val="26"/>
          <w:szCs w:val="26"/>
        </w:rPr>
      </w:pPr>
      <w:r w:rsidRPr="00E03757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б утверждении Порядка </w:t>
      </w:r>
      <w:r w:rsidRPr="00E0375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Pr="002E4461">
        <w:rPr>
          <w:rFonts w:ascii="Times New Roman" w:hAnsi="Times New Roman"/>
          <w:b/>
          <w:bCs/>
          <w:sz w:val="26"/>
          <w:szCs w:val="26"/>
        </w:rPr>
        <w:t>Собрании депутатов Кайнлыкского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E4461">
        <w:rPr>
          <w:rFonts w:ascii="Times New Roman" w:hAnsi="Times New Roman"/>
          <w:b/>
          <w:bCs/>
          <w:sz w:val="26"/>
          <w:szCs w:val="26"/>
        </w:rPr>
        <w:t>сельского поселения Комсомольского района Чувашской Республики</w:t>
      </w:r>
      <w:r w:rsidRPr="00835BFD">
        <w:rPr>
          <w:rFonts w:ascii="Times New Roman" w:hAnsi="Times New Roman"/>
          <w:b/>
          <w:bCs/>
          <w:sz w:val="26"/>
          <w:szCs w:val="26"/>
        </w:rPr>
        <w:t>, и членов их семей для размещения на официальном сайте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E4461">
        <w:rPr>
          <w:rFonts w:ascii="Times New Roman" w:hAnsi="Times New Roman"/>
          <w:b/>
          <w:bCs/>
          <w:sz w:val="26"/>
          <w:szCs w:val="26"/>
        </w:rPr>
        <w:t>Кайнлыкского сельского поселения Комсомольского района Чувашской Республики</w:t>
      </w:r>
      <w:r>
        <w:rPr>
          <w:rFonts w:ascii="Times New Roman" w:hAnsi="Times New Roman"/>
          <w:b/>
          <w:bCs/>
          <w:sz w:val="26"/>
          <w:szCs w:val="26"/>
        </w:rPr>
        <w:t xml:space="preserve"> Комсомольского района </w:t>
      </w:r>
      <w:r w:rsidRPr="00835BFD">
        <w:rPr>
          <w:rFonts w:ascii="Times New Roman" w:hAnsi="Times New Roman"/>
          <w:b/>
          <w:bCs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E0425" w:rsidRPr="00B07FB1" w:rsidRDefault="00EE0425" w:rsidP="002E4461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425" w:rsidRDefault="00EE0425" w:rsidP="00C962C2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FC1312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частью 1.1 статьи 2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 г</w:t>
        </w:r>
      </w:smartTag>
      <w:r>
        <w:rPr>
          <w:rFonts w:ascii="Times New Roman" w:hAnsi="Times New Roman"/>
          <w:sz w:val="26"/>
          <w:szCs w:val="26"/>
        </w:rPr>
        <w:t xml:space="preserve"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</w:t>
      </w:r>
      <w:r w:rsidRPr="002E4461">
        <w:rPr>
          <w:rFonts w:ascii="Times New Roman" w:hAnsi="Times New Roman"/>
          <w:sz w:val="26"/>
          <w:szCs w:val="26"/>
        </w:rPr>
        <w:t>Собрание депутатов Кайнлыкского 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р е ш и л о:</w:t>
      </w:r>
    </w:p>
    <w:p w:rsidR="00EE0425" w:rsidRPr="00496618" w:rsidRDefault="00EE0425" w:rsidP="0049661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FC1312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w:anchor="P34" w:history="1">
        <w:r w:rsidRPr="00BE35E4">
          <w:rPr>
            <w:rFonts w:ascii="Times New Roman" w:hAnsi="Times New Roman"/>
            <w:sz w:val="26"/>
            <w:szCs w:val="26"/>
          </w:rPr>
          <w:t>Порядок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09020F">
        <w:rPr>
          <w:rFonts w:ascii="Times New Roman" w:hAnsi="Times New Roman"/>
          <w:sz w:val="26"/>
          <w:szCs w:val="26"/>
        </w:rPr>
        <w:t xml:space="preserve">представления </w:t>
      </w:r>
      <w:r>
        <w:rPr>
          <w:rFonts w:ascii="Times New Roman" w:hAnsi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09020F">
        <w:rPr>
          <w:rFonts w:ascii="Times New Roman" w:hAnsi="Times New Roman"/>
          <w:sz w:val="26"/>
          <w:szCs w:val="26"/>
        </w:rPr>
        <w:t>лиц</w:t>
      </w:r>
      <w:r>
        <w:rPr>
          <w:rFonts w:ascii="Times New Roman" w:hAnsi="Times New Roman"/>
          <w:sz w:val="26"/>
          <w:szCs w:val="26"/>
        </w:rPr>
        <w:t>ами</w:t>
      </w:r>
      <w:r w:rsidRPr="0009020F">
        <w:rPr>
          <w:rFonts w:ascii="Times New Roman" w:hAnsi="Times New Roman"/>
          <w:sz w:val="26"/>
          <w:szCs w:val="26"/>
        </w:rPr>
        <w:t xml:space="preserve">, замещающими муниципальную должность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E4461">
        <w:rPr>
          <w:rFonts w:ascii="Times New Roman" w:hAnsi="Times New Roman"/>
          <w:sz w:val="26"/>
          <w:szCs w:val="26"/>
        </w:rPr>
        <w:t xml:space="preserve">Собрании депутатов Кайнлыкского сельского поселения Комсомольского района Чувашской Республики, и членов их семей для размещения на официальном сайте </w:t>
      </w:r>
      <w:r w:rsidRPr="002E4461">
        <w:rPr>
          <w:rFonts w:ascii="Times New Roman" w:hAnsi="Times New Roman"/>
          <w:bCs/>
          <w:sz w:val="26"/>
          <w:szCs w:val="26"/>
        </w:rPr>
        <w:t>Кайнлыкского сельского поселения Комсомольского района Чувашской Республики</w:t>
      </w:r>
      <w:r w:rsidRPr="00496618">
        <w:rPr>
          <w:rFonts w:ascii="Times New Roman" w:hAnsi="Times New Roman"/>
          <w:sz w:val="26"/>
          <w:szCs w:val="26"/>
        </w:rPr>
        <w:t xml:space="preserve"> Комсомольского района</w:t>
      </w:r>
      <w:r w:rsidRPr="0009020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</w:t>
      </w:r>
      <w:r w:rsidRPr="00496618">
        <w:rPr>
          <w:rFonts w:ascii="Times New Roman" w:hAnsi="Times New Roman"/>
          <w:sz w:val="26"/>
          <w:szCs w:val="26"/>
        </w:rPr>
        <w:t>Интернет» и (или) предоставления для опубликования средствам массовой информации.</w:t>
      </w:r>
    </w:p>
    <w:p w:rsidR="00EE0425" w:rsidRPr="00496618" w:rsidRDefault="00EE0425" w:rsidP="0049661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496618">
        <w:rPr>
          <w:rFonts w:ascii="Times New Roman" w:hAnsi="Times New Roman"/>
          <w:sz w:val="26"/>
          <w:szCs w:val="26"/>
        </w:rPr>
        <w:t>2. Настоящее решение вступает в силу со дня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 в информационном бюллетене «Вестник Канйлыкского сельского поселения Комсомольского района ЧР».</w:t>
      </w:r>
    </w:p>
    <w:p w:rsidR="00EE0425" w:rsidRDefault="00EE0425" w:rsidP="009738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425" w:rsidRDefault="00EE0425" w:rsidP="00CC5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                                                           В.Г.Миронов</w:t>
      </w:r>
    </w:p>
    <w:p w:rsidR="00EE0425" w:rsidRDefault="00EE0425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Кайнлыкского </w:t>
      </w:r>
    </w:p>
    <w:p w:rsidR="00EE0425" w:rsidRDefault="00EE0425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bCs/>
          <w:sz w:val="26"/>
          <w:szCs w:val="26"/>
        </w:rPr>
        <w:t xml:space="preserve">сельскогооселения </w:t>
      </w:r>
      <w:r w:rsidRPr="0054611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А.Г.Кузьмин</w:t>
      </w:r>
      <w:r w:rsidRPr="0054611A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4611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54611A">
        <w:rPr>
          <w:rFonts w:ascii="Times New Roman" w:hAnsi="Times New Roman"/>
          <w:sz w:val="26"/>
          <w:szCs w:val="26"/>
        </w:rPr>
        <w:t xml:space="preserve"> </w:t>
      </w:r>
    </w:p>
    <w:p w:rsidR="00EE0425" w:rsidRPr="000F7FF2" w:rsidRDefault="00EE0425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FF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EE0425" w:rsidTr="00EA6A73">
        <w:tc>
          <w:tcPr>
            <w:tcW w:w="4785" w:type="dxa"/>
          </w:tcPr>
          <w:p w:rsidR="00EE0425" w:rsidRPr="00EA6A73" w:rsidRDefault="00EE0425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EE0425" w:rsidRPr="00EA6A73" w:rsidRDefault="00EE0425" w:rsidP="001A6CD7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E0425" w:rsidRPr="00EA6A73" w:rsidRDefault="00EE0425" w:rsidP="001A6CD7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EE0425" w:rsidRDefault="00EE0425" w:rsidP="001A6CD7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Кайнлыкского сельского поселения</w:t>
            </w:r>
          </w:p>
          <w:p w:rsidR="00EE0425" w:rsidRDefault="00EE0425" w:rsidP="001A6CD7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>Комсомольского района</w:t>
            </w:r>
          </w:p>
          <w:p w:rsidR="00EE0425" w:rsidRPr="00EA6A73" w:rsidRDefault="00EE0425" w:rsidP="001A6CD7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A73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EE0425" w:rsidRPr="00EA6A73" w:rsidRDefault="00EE0425" w:rsidP="001A6CD7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6A7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25.03.2020 </w:t>
            </w:r>
            <w:r w:rsidRPr="00EA6A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2/108</w:t>
            </w:r>
          </w:p>
        </w:tc>
      </w:tr>
    </w:tbl>
    <w:p w:rsidR="00EE0425" w:rsidRPr="000F7FF2" w:rsidRDefault="00EE0425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0425" w:rsidRPr="00FC1312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bookmarkStart w:id="0" w:name="P34"/>
    <w:bookmarkEnd w:id="0"/>
    <w:p w:rsidR="00EE0425" w:rsidRPr="00EA6A73" w:rsidRDefault="00EE0425" w:rsidP="00EA6A7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fldChar w:fldCharType="begin"/>
      </w:r>
      <w:r w:rsidRPr="00EA6A73">
        <w:rPr>
          <w:rFonts w:ascii="Times New Roman" w:hAnsi="Times New Roman"/>
          <w:b/>
          <w:sz w:val="26"/>
          <w:szCs w:val="26"/>
        </w:rPr>
        <w:instrText xml:space="preserve"> HYPERLINK \l "P34" </w:instrText>
      </w:r>
      <w:r w:rsidRPr="007D3386">
        <w:rPr>
          <w:rFonts w:ascii="Times New Roman" w:hAnsi="Times New Roman"/>
          <w:b/>
          <w:sz w:val="26"/>
          <w:szCs w:val="26"/>
        </w:rPr>
      </w:r>
      <w:r w:rsidRPr="00EA6A73">
        <w:rPr>
          <w:rFonts w:ascii="Times New Roman" w:hAnsi="Times New Roman"/>
          <w:b/>
          <w:sz w:val="26"/>
          <w:szCs w:val="26"/>
        </w:rPr>
        <w:fldChar w:fldCharType="separate"/>
      </w:r>
      <w:r w:rsidRPr="00EA6A73">
        <w:rPr>
          <w:rFonts w:ascii="Times New Roman" w:hAnsi="Times New Roman"/>
          <w:b/>
          <w:sz w:val="26"/>
          <w:szCs w:val="26"/>
        </w:rPr>
        <w:t>ПОРЯДОК</w:t>
      </w:r>
      <w:r w:rsidRPr="00EA6A73">
        <w:rPr>
          <w:rFonts w:ascii="Times New Roman" w:hAnsi="Times New Roman"/>
          <w:b/>
          <w:sz w:val="26"/>
          <w:szCs w:val="26"/>
        </w:rPr>
        <w:fldChar w:fldCharType="end"/>
      </w:r>
    </w:p>
    <w:p w:rsidR="00EE0425" w:rsidRPr="00EA6A73" w:rsidRDefault="00EE0425" w:rsidP="00EA6A7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t xml:space="preserve">представления сведений о доходах, расходах, об имуществе и обязательствах </w:t>
      </w:r>
    </w:p>
    <w:p w:rsidR="00EE0425" w:rsidRPr="00EA6A73" w:rsidRDefault="00EE0425" w:rsidP="00EA6A7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t xml:space="preserve">имущественного характера лицами, замещающими муниципальную должность </w:t>
      </w:r>
      <w:r w:rsidRPr="002E4461">
        <w:rPr>
          <w:rFonts w:ascii="Times New Roman" w:hAnsi="Times New Roman"/>
          <w:b/>
          <w:sz w:val="26"/>
          <w:szCs w:val="26"/>
        </w:rPr>
        <w:t xml:space="preserve">в </w:t>
      </w:r>
      <w:r w:rsidRPr="002E4461">
        <w:rPr>
          <w:rFonts w:ascii="Times New Roman" w:hAnsi="Times New Roman"/>
          <w:b/>
          <w:bCs/>
          <w:sz w:val="26"/>
          <w:szCs w:val="26"/>
        </w:rPr>
        <w:t>Собрании депутатов Кайнлыкского сельского поселения Комсомольского района Чувашской Республики</w:t>
      </w:r>
      <w:r w:rsidRPr="002E4461">
        <w:rPr>
          <w:rFonts w:ascii="Times New Roman" w:hAnsi="Times New Roman"/>
          <w:b/>
          <w:sz w:val="26"/>
          <w:szCs w:val="26"/>
        </w:rPr>
        <w:t xml:space="preserve">, и членов их семей для размещения на официальном сайте </w:t>
      </w:r>
      <w:r w:rsidRPr="002E4461">
        <w:rPr>
          <w:rFonts w:ascii="Times New Roman" w:hAnsi="Times New Roman"/>
          <w:b/>
          <w:bCs/>
          <w:sz w:val="26"/>
          <w:szCs w:val="26"/>
        </w:rPr>
        <w:t>Кайнлыкского сельского поселения Комсомольского района Чувашской Республики</w:t>
      </w:r>
      <w:r w:rsidRPr="00EA6A73">
        <w:rPr>
          <w:rFonts w:ascii="Times New Roman" w:hAnsi="Times New Roman"/>
          <w:b/>
          <w:bCs/>
          <w:sz w:val="26"/>
          <w:szCs w:val="26"/>
        </w:rPr>
        <w:t xml:space="preserve"> Комсомольского района Чувашской Республики</w:t>
      </w:r>
      <w:r w:rsidRPr="00EA6A73">
        <w:rPr>
          <w:rFonts w:ascii="Times New Roman" w:hAnsi="Times New Roman"/>
          <w:b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E0425" w:rsidRPr="00FC1312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425" w:rsidRPr="00EA6A73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FC1312">
        <w:rPr>
          <w:rFonts w:ascii="Times New Roman" w:hAnsi="Times New Roman"/>
          <w:sz w:val="26"/>
          <w:szCs w:val="26"/>
        </w:rPr>
        <w:t>1. Настоящи</w:t>
      </w:r>
      <w:r>
        <w:rPr>
          <w:rFonts w:ascii="Times New Roman" w:hAnsi="Times New Roman"/>
          <w:sz w:val="26"/>
          <w:szCs w:val="26"/>
        </w:rPr>
        <w:t>й</w:t>
      </w:r>
      <w:r w:rsidRPr="00FC1312">
        <w:rPr>
          <w:rFonts w:ascii="Times New Roman" w:hAnsi="Times New Roman"/>
          <w:sz w:val="26"/>
          <w:szCs w:val="26"/>
        </w:rPr>
        <w:t xml:space="preserve"> Поряд</w:t>
      </w:r>
      <w:r>
        <w:rPr>
          <w:rFonts w:ascii="Times New Roman" w:hAnsi="Times New Roman"/>
          <w:sz w:val="26"/>
          <w:szCs w:val="26"/>
        </w:rPr>
        <w:t>о</w:t>
      </w:r>
      <w:r w:rsidRPr="00FC1312">
        <w:rPr>
          <w:rFonts w:ascii="Times New Roman" w:hAnsi="Times New Roman"/>
          <w:sz w:val="26"/>
          <w:szCs w:val="26"/>
        </w:rPr>
        <w:t xml:space="preserve">к </w:t>
      </w:r>
      <w:r w:rsidRPr="00EA6A73">
        <w:rPr>
          <w:rFonts w:ascii="Times New Roman" w:hAnsi="Times New Roman"/>
          <w:sz w:val="26"/>
          <w:szCs w:val="26"/>
        </w:rPr>
        <w:t xml:space="preserve">определяет процедуру </w:t>
      </w:r>
      <w:r w:rsidRPr="005B2609">
        <w:rPr>
          <w:rFonts w:ascii="Times New Roman" w:hAnsi="Times New Roman"/>
          <w:sz w:val="26"/>
          <w:szCs w:val="26"/>
        </w:rPr>
        <w:t xml:space="preserve">представления лицами, замещающими муниципальную должность в </w:t>
      </w:r>
      <w:r w:rsidRPr="002E4461">
        <w:rPr>
          <w:rFonts w:ascii="Times New Roman" w:hAnsi="Times New Roman"/>
          <w:bCs/>
          <w:sz w:val="26"/>
          <w:szCs w:val="26"/>
        </w:rPr>
        <w:t>Собрании депутатов Кайнлыкского сельского поселения  Комсомольского района Чувашской Республики</w:t>
      </w:r>
      <w:r w:rsidRPr="005B2609">
        <w:rPr>
          <w:rFonts w:ascii="Times New Roman" w:hAnsi="Times New Roman"/>
          <w:sz w:val="26"/>
          <w:szCs w:val="26"/>
        </w:rPr>
        <w:t>, сведений о своих доходах, расходах, об имуществе и обязательствах имущественного</w:t>
      </w:r>
      <w:r w:rsidRPr="00EA6A73">
        <w:rPr>
          <w:rFonts w:ascii="Times New Roman" w:hAnsi="Times New Roman"/>
          <w:sz w:val="26"/>
          <w:szCs w:val="26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</w:t>
      </w:r>
      <w:r w:rsidRPr="002E4461">
        <w:rPr>
          <w:rFonts w:ascii="Times New Roman" w:hAnsi="Times New Roman"/>
          <w:sz w:val="26"/>
          <w:szCs w:val="26"/>
        </w:rPr>
        <w:t xml:space="preserve">официальном сайте </w:t>
      </w:r>
      <w:r w:rsidRPr="002E4461">
        <w:rPr>
          <w:rFonts w:ascii="Times New Roman" w:hAnsi="Times New Roman"/>
          <w:bCs/>
          <w:sz w:val="26"/>
          <w:szCs w:val="26"/>
        </w:rPr>
        <w:t>Кайнлыкского сельского поселения Комсомольского района Чувашской Республики</w:t>
      </w:r>
      <w:r w:rsidRPr="00EA6A73">
        <w:rPr>
          <w:rFonts w:ascii="Times New Roman" w:hAnsi="Times New Roman"/>
          <w:bCs/>
          <w:sz w:val="26"/>
          <w:szCs w:val="26"/>
        </w:rPr>
        <w:t xml:space="preserve"> Комсомольского района Чувашской Республики</w:t>
      </w:r>
      <w:r w:rsidRPr="00EA6A7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E0425" w:rsidRPr="004B1E8F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настоящем Порядке используются понятия, предусмотренные Федеральными закон</w:t>
      </w:r>
      <w:r w:rsidRPr="00C14939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</w:t>
      </w:r>
      <w:r w:rsidRPr="004B1E8F">
        <w:rPr>
          <w:rFonts w:ascii="Times New Roman" w:hAnsi="Times New Roman"/>
          <w:sz w:val="26"/>
          <w:szCs w:val="26"/>
        </w:rPr>
        <w:t>».</w:t>
      </w:r>
    </w:p>
    <w:p w:rsidR="00EE0425" w:rsidRPr="004B1E8F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  <w:r w:rsidRPr="004B1E8F">
        <w:rPr>
          <w:rFonts w:ascii="Times New Roman" w:hAnsi="Times New Roman"/>
          <w:sz w:val="26"/>
          <w:szCs w:val="26"/>
        </w:rPr>
        <w:t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Порядку.</w:t>
      </w:r>
    </w:p>
    <w:p w:rsidR="00EE0425" w:rsidRPr="0054611A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3. Лицо, замещающее муниципальную должность депутата </w:t>
      </w:r>
      <w:r w:rsidRPr="002E4461">
        <w:rPr>
          <w:rFonts w:ascii="Times New Roman" w:hAnsi="Times New Roman"/>
          <w:sz w:val="26"/>
          <w:szCs w:val="26"/>
        </w:rPr>
        <w:t>Собрания депутатов Кайнлыкского сельского поселения Комсомольского района Чувашской Республики и осуществляющее свои полномочия на непостоянной</w:t>
      </w:r>
      <w:r w:rsidRPr="0054611A">
        <w:rPr>
          <w:rFonts w:ascii="Times New Roman" w:hAnsi="Times New Roman"/>
          <w:sz w:val="26"/>
          <w:szCs w:val="26"/>
        </w:rPr>
        <w:t xml:space="preserve">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E0425" w:rsidRPr="0054611A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>В случае,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E0425" w:rsidRPr="00EA6A73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4917A1">
        <w:rPr>
          <w:rFonts w:ascii="Times New Roman" w:hAnsi="Times New Roman"/>
          <w:sz w:val="26"/>
          <w:szCs w:val="26"/>
        </w:rPr>
        <w:t xml:space="preserve">4. Сведения о доходах для размещения в сети «Интернет» представляются в должностному лицу, ответственному за работу по профилактике коррупционных и иных правонарушений в </w:t>
      </w:r>
      <w:r w:rsidRPr="002E4461">
        <w:rPr>
          <w:rFonts w:ascii="Times New Roman" w:hAnsi="Times New Roman"/>
          <w:sz w:val="26"/>
          <w:szCs w:val="26"/>
        </w:rPr>
        <w:t>администрации Кайнлыкского сельского поселения Комсомольского района Чувашской Республики.</w:t>
      </w:r>
    </w:p>
    <w:p w:rsidR="00EE0425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FC1312">
        <w:rPr>
          <w:rFonts w:ascii="Times New Roman" w:hAnsi="Times New Roman"/>
          <w:sz w:val="26"/>
          <w:szCs w:val="26"/>
        </w:rPr>
        <w:t xml:space="preserve">. В случае если лицо, замещающее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r w:rsidRPr="0009020F">
        <w:rPr>
          <w:rFonts w:ascii="Times New Roman" w:hAnsi="Times New Roman"/>
          <w:sz w:val="26"/>
          <w:szCs w:val="26"/>
        </w:rPr>
        <w:t>должность</w:t>
      </w:r>
      <w:r w:rsidRPr="00FC1312">
        <w:rPr>
          <w:rFonts w:ascii="Times New Roman" w:hAnsi="Times New Roman"/>
          <w:sz w:val="26"/>
          <w:szCs w:val="26"/>
        </w:rPr>
        <w:t>, обнаружило, что в предста</w:t>
      </w:r>
      <w:r>
        <w:rPr>
          <w:rFonts w:ascii="Times New Roman" w:hAnsi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/>
          <w:sz w:val="26"/>
          <w:szCs w:val="26"/>
        </w:rPr>
        <w:t>о</w:t>
      </w:r>
      <w:r w:rsidRPr="00FC1312">
        <w:rPr>
          <w:rFonts w:ascii="Times New Roman" w:hAnsi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/>
          <w:sz w:val="26"/>
          <w:szCs w:val="26"/>
        </w:rPr>
        <w:t xml:space="preserve"> в течение одного месяца со дня истечения срока, предусмотренного пунктом 2 настоящего Порядка.</w:t>
      </w:r>
    </w:p>
    <w:p w:rsidR="00EE0425" w:rsidRPr="0054611A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6. В случае если лицо, замещающее муниципальную должность депутата </w:t>
      </w:r>
      <w:r w:rsidRPr="002E4461">
        <w:rPr>
          <w:rFonts w:ascii="Times New Roman" w:hAnsi="Times New Roman"/>
          <w:sz w:val="26"/>
          <w:szCs w:val="26"/>
        </w:rPr>
        <w:t>Собрания депутатов Кайнлыкского сельского поселения Комсомольского района Чувашской Республики</w:t>
      </w:r>
      <w:r w:rsidRPr="0054611A">
        <w:rPr>
          <w:rFonts w:ascii="Times New Roman" w:hAnsi="Times New Roman"/>
          <w:sz w:val="26"/>
          <w:szCs w:val="26"/>
        </w:rPr>
        <w:t xml:space="preserve">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EE0425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Сведения о доходах для размещения в сети «Интернет» в порядке, предусмотренном </w:t>
      </w:r>
      <w:r w:rsidRPr="002E4461">
        <w:rPr>
          <w:rFonts w:ascii="Times New Roman" w:hAnsi="Times New Roman"/>
          <w:sz w:val="26"/>
          <w:szCs w:val="26"/>
        </w:rPr>
        <w:t>решением Собрания депутатов Кайнлыкского сельского поселения Комсомольского района Комсомольского района</w:t>
      </w:r>
      <w:r>
        <w:rPr>
          <w:rFonts w:ascii="Times New Roman" w:hAnsi="Times New Roman"/>
          <w:sz w:val="26"/>
          <w:szCs w:val="26"/>
        </w:rPr>
        <w:t xml:space="preserve"> Чувашской Республики, размещаются на официальном сайте </w:t>
      </w:r>
      <w:r w:rsidRPr="002E4461">
        <w:rPr>
          <w:rFonts w:ascii="Times New Roman" w:hAnsi="Times New Roman"/>
          <w:sz w:val="26"/>
          <w:szCs w:val="26"/>
        </w:rPr>
        <w:t>администрации Кайнлыкского сельского поселения Комсомольского района Комсо</w:t>
      </w:r>
      <w:r>
        <w:rPr>
          <w:rFonts w:ascii="Times New Roman" w:hAnsi="Times New Roman"/>
          <w:sz w:val="26"/>
          <w:szCs w:val="26"/>
        </w:rPr>
        <w:t xml:space="preserve">мольского района Чувашской Республики в информационно-телекоммуникационной сети «Интернет», а в случае отсутствия этих сведений на </w:t>
      </w:r>
      <w:r w:rsidRPr="002E4461">
        <w:rPr>
          <w:rFonts w:ascii="Times New Roman" w:hAnsi="Times New Roman"/>
          <w:sz w:val="26"/>
          <w:szCs w:val="26"/>
        </w:rPr>
        <w:t>официальном сайте Кайнлыкского 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предоставляются средствам массовой информации для опубликования по их запросам.</w:t>
      </w:r>
    </w:p>
    <w:p w:rsidR="00EE0425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</w:t>
      </w:r>
      <w:r w:rsidRPr="002E4461">
        <w:rPr>
          <w:rFonts w:ascii="Times New Roman" w:hAnsi="Times New Roman"/>
          <w:sz w:val="26"/>
          <w:szCs w:val="26"/>
        </w:rPr>
        <w:t>администрации Кайнлыкского сельского поселения Комсомольского района Чувашской Республики</w:t>
      </w:r>
      <w:r w:rsidRPr="00EA6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течение пяти лет со дня их представления.</w:t>
      </w:r>
    </w:p>
    <w:p w:rsidR="00EE0425" w:rsidRPr="00004893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истечении указанного срока сведения о доходах для размещения в сети «</w:t>
      </w:r>
      <w:r w:rsidRPr="00EA6A73">
        <w:rPr>
          <w:rFonts w:ascii="Times New Roman" w:hAnsi="Times New Roman"/>
          <w:sz w:val="26"/>
          <w:szCs w:val="26"/>
        </w:rPr>
        <w:t xml:space="preserve">Интернет» передаются </w:t>
      </w:r>
      <w:r w:rsidRPr="002E4461">
        <w:rPr>
          <w:rFonts w:ascii="Times New Roman" w:hAnsi="Times New Roman"/>
          <w:sz w:val="26"/>
          <w:szCs w:val="26"/>
        </w:rPr>
        <w:t>в архив администрации Комсомольского района Чувашской Республики.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EE0425" w:rsidRDefault="00EE0425" w:rsidP="00EA6A73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EE0425" w:rsidRPr="00FC1312" w:rsidRDefault="00EE0425" w:rsidP="00EA6A73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EE0425" w:rsidRPr="00FC1312" w:rsidRDefault="00EE0425" w:rsidP="00EA6A7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425" w:rsidRDefault="00EE0425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425" w:rsidRDefault="00EE0425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425" w:rsidRDefault="00EE0425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0425" w:rsidSect="0054611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EE0425" w:rsidRDefault="00EE0425" w:rsidP="007C4C94">
      <w:pPr>
        <w:pStyle w:val="NoSpacing"/>
        <w:ind w:left="907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</w:t>
      </w:r>
    </w:p>
    <w:p w:rsidR="00EE0425" w:rsidRDefault="00EE0425" w:rsidP="007864BB">
      <w:pPr>
        <w:pStyle w:val="NoSpacing"/>
        <w:ind w:left="850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Порядку </w:t>
      </w:r>
      <w:r w:rsidRPr="006E5205">
        <w:rPr>
          <w:rFonts w:ascii="Times New Roman" w:hAnsi="Times New Roman"/>
          <w:lang w:eastAsia="ru-RU"/>
        </w:rPr>
        <w:t xml:space="preserve">представления сведений о доходах, расходах, об имуществе 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 xml:space="preserve">и обязательствах имущественного характера лицами, замещающими 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 xml:space="preserve">муниципальную должность в </w:t>
      </w:r>
      <w:r w:rsidRPr="002E4461">
        <w:rPr>
          <w:rFonts w:ascii="Times New Roman" w:hAnsi="Times New Roman"/>
          <w:lang w:eastAsia="ru-RU"/>
        </w:rPr>
        <w:t>Собрании депутатов Кайнлыкского сельского поселения Комсомольского района Чувашской Республики, и членов их семей для размещения на  официальном сайте Кайнлыкского сельского поселения Комсомольского района Чувашской Республики в информационно-телекоммуникационной сети «Интернет» и (или)  предоставления для опубликования средствам массовой информации</w:t>
      </w:r>
    </w:p>
    <w:p w:rsidR="00EE0425" w:rsidRPr="007864BB" w:rsidRDefault="00EE0425" w:rsidP="007864BB">
      <w:pPr>
        <w:pStyle w:val="NoSpacing"/>
        <w:ind w:left="8505"/>
        <w:jc w:val="center"/>
        <w:rPr>
          <w:rFonts w:ascii="Times New Roman" w:hAnsi="Times New Roman"/>
          <w:lang w:eastAsia="ru-RU"/>
        </w:rPr>
      </w:pPr>
    </w:p>
    <w:p w:rsidR="00EE0425" w:rsidRPr="00470DDD" w:rsidRDefault="00EE0425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470DDD">
        <w:rPr>
          <w:rFonts w:ascii="Times New Roman" w:hAnsi="Times New Roman"/>
          <w:b/>
          <w:caps/>
          <w:lang w:eastAsia="ru-RU"/>
        </w:rPr>
        <w:t>Сведения</w:t>
      </w:r>
    </w:p>
    <w:p w:rsidR="00EE0425" w:rsidRDefault="00EE0425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70DDD">
        <w:rPr>
          <w:rFonts w:ascii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lang w:eastAsia="ru-RU"/>
        </w:rPr>
        <w:t xml:space="preserve">лица, замещающего муниципальную должность, </w:t>
      </w:r>
    </w:p>
    <w:p w:rsidR="00EE0425" w:rsidRPr="00470DDD" w:rsidRDefault="00EE0425" w:rsidP="007864BB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и членов его семьи для размещения на официальном </w:t>
      </w:r>
      <w:r w:rsidRPr="002E4461">
        <w:rPr>
          <w:rFonts w:ascii="Times New Roman" w:hAnsi="Times New Roman"/>
          <w:b/>
          <w:lang w:eastAsia="ru-RU"/>
        </w:rPr>
        <w:t>сайте Кайнлыкского сельского поселения</w:t>
      </w:r>
      <w:r w:rsidRPr="002E4461">
        <w:rPr>
          <w:rFonts w:ascii="Times New Roman" w:hAnsi="Times New Roman"/>
          <w:lang w:eastAsia="ru-RU"/>
        </w:rPr>
        <w:t xml:space="preserve"> </w:t>
      </w:r>
      <w:r w:rsidRPr="002E4461">
        <w:rPr>
          <w:rFonts w:ascii="Times New Roman" w:hAnsi="Times New Roman"/>
          <w:b/>
          <w:lang w:eastAsia="ru-RU"/>
        </w:rPr>
        <w:t>Комсомольского района</w:t>
      </w:r>
      <w:r w:rsidRPr="007864BB">
        <w:rPr>
          <w:rFonts w:ascii="Times New Roman" w:hAnsi="Times New Roman"/>
          <w:b/>
          <w:lang w:eastAsia="ru-RU"/>
        </w:rPr>
        <w:t xml:space="preserve"> Чувашской Республики</w:t>
      </w:r>
      <w:r>
        <w:rPr>
          <w:rFonts w:ascii="Times New Roman" w:hAnsi="Times New Roman"/>
          <w:b/>
          <w:i/>
          <w:u w:val="single"/>
          <w:lang w:eastAsia="ru-RU"/>
        </w:rPr>
        <w:t xml:space="preserve"> </w:t>
      </w:r>
      <w:r w:rsidRPr="00470DDD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в информационно-телекоммуникационной  сети «Интернет» и (или) предоставления для опубликования средствам массовой информации </w:t>
      </w:r>
      <w:r w:rsidRPr="00470DDD">
        <w:rPr>
          <w:rFonts w:ascii="Times New Roman" w:hAnsi="Times New Roman"/>
          <w:b/>
          <w:lang w:eastAsia="ru-RU"/>
        </w:rPr>
        <w:t xml:space="preserve">за период с 1 января по 31 декабря </w:t>
      </w:r>
      <w:r>
        <w:rPr>
          <w:rFonts w:ascii="Times New Roman" w:hAnsi="Times New Roman"/>
          <w:b/>
          <w:lang w:eastAsia="ru-RU"/>
        </w:rPr>
        <w:t>_______</w:t>
      </w:r>
      <w:r w:rsidRPr="00470DDD">
        <w:rPr>
          <w:rFonts w:ascii="Times New Roman" w:hAnsi="Times New Roman"/>
          <w:b/>
          <w:lang w:eastAsia="ru-RU"/>
        </w:rPr>
        <w:t xml:space="preserve"> года</w:t>
      </w:r>
    </w:p>
    <w:p w:rsidR="00EE0425" w:rsidRPr="00470DDD" w:rsidRDefault="00EE0425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7"/>
        <w:gridCol w:w="1626"/>
        <w:gridCol w:w="950"/>
        <w:gridCol w:w="950"/>
        <w:gridCol w:w="1082"/>
        <w:gridCol w:w="1494"/>
        <w:gridCol w:w="950"/>
        <w:gridCol w:w="953"/>
        <w:gridCol w:w="4046"/>
      </w:tblGrid>
      <w:tr w:rsidR="00EE0425" w:rsidRPr="00470DDD" w:rsidTr="00E82950">
        <w:trPr>
          <w:cantSplit/>
        </w:trPr>
        <w:tc>
          <w:tcPr>
            <w:tcW w:w="586" w:type="pct"/>
            <w:vMerge w:val="restart"/>
            <w:tcBorders>
              <w:left w:val="nil"/>
            </w:tcBorders>
          </w:tcPr>
          <w:p w:rsidR="00EE0425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Фамилия и </w:t>
            </w:r>
          </w:p>
          <w:p w:rsidR="00EE0425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инициалы </w:t>
            </w:r>
          </w:p>
          <w:p w:rsidR="00EE0425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лица, чьи </w:t>
            </w:r>
          </w:p>
          <w:p w:rsidR="00EE0425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сведения </w:t>
            </w:r>
          </w:p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Декларированный</w:t>
            </w:r>
          </w:p>
          <w:p w:rsidR="00EE0425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 xml:space="preserve">годовой </w:t>
            </w:r>
          </w:p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доход</w:t>
            </w:r>
          </w:p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>
              <w:rPr>
                <w:rFonts w:ascii="Times New Roman" w:hAnsi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hAnsi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EE0425" w:rsidRPr="00470DDD" w:rsidTr="00E82950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EE0425" w:rsidRDefault="00EE0425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470DDD">
              <w:rPr>
                <w:rFonts w:ascii="Times New Roman" w:hAnsi="Times New Roman"/>
                <w:lang w:eastAsia="ru-RU"/>
              </w:rPr>
              <w:t xml:space="preserve">ид объектов </w:t>
            </w:r>
          </w:p>
          <w:p w:rsidR="00EE0425" w:rsidRPr="00470DDD" w:rsidRDefault="00EE0425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70DDD">
              <w:rPr>
                <w:rFonts w:ascii="Times New Roman" w:hAnsi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70DDD">
              <w:rPr>
                <w:rFonts w:ascii="Times New Roman" w:hAnsi="Times New Roman"/>
                <w:lang w:eastAsia="ru-RU"/>
              </w:rPr>
              <w:t>трана расположения</w:t>
            </w:r>
          </w:p>
          <w:p w:rsidR="00EE0425" w:rsidRPr="00470DDD" w:rsidRDefault="00EE0425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0425" w:rsidRPr="00470DDD" w:rsidRDefault="00EE0425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0425" w:rsidRPr="00470DDD" w:rsidRDefault="00EE0425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0425" w:rsidRPr="00470DDD" w:rsidRDefault="00EE0425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0425" w:rsidRPr="00470DDD" w:rsidRDefault="00EE0425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470DDD">
              <w:rPr>
                <w:rFonts w:ascii="Times New Roman" w:hAnsi="Times New Roman"/>
                <w:lang w:eastAsia="ru-RU"/>
              </w:rPr>
              <w:t>ранспортные</w:t>
            </w:r>
          </w:p>
          <w:p w:rsidR="00EE0425" w:rsidRPr="00470DDD" w:rsidRDefault="00EE0425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EE0425" w:rsidRDefault="00EE0425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470DDD">
              <w:rPr>
                <w:rFonts w:ascii="Times New Roman" w:hAnsi="Times New Roman"/>
                <w:lang w:eastAsia="ru-RU"/>
              </w:rPr>
              <w:t xml:space="preserve">ид объектов </w:t>
            </w:r>
          </w:p>
          <w:p w:rsidR="00EE0425" w:rsidRPr="00470DDD" w:rsidRDefault="00EE0425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70DDD">
              <w:rPr>
                <w:rFonts w:ascii="Times New Roman" w:hAnsi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70DDD">
              <w:rPr>
                <w:rFonts w:ascii="Times New Roman" w:hAnsi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EE0425" w:rsidRPr="00470DDD" w:rsidRDefault="00EE0425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6"/>
        <w:gridCol w:w="1629"/>
        <w:gridCol w:w="947"/>
        <w:gridCol w:w="959"/>
        <w:gridCol w:w="1070"/>
        <w:gridCol w:w="1490"/>
        <w:gridCol w:w="950"/>
        <w:gridCol w:w="953"/>
        <w:gridCol w:w="4051"/>
      </w:tblGrid>
      <w:tr w:rsidR="00EE0425" w:rsidRPr="00470DDD" w:rsidTr="00E82950">
        <w:trPr>
          <w:tblHeader/>
        </w:trPr>
        <w:tc>
          <w:tcPr>
            <w:tcW w:w="586" w:type="pct"/>
            <w:tcBorders>
              <w:lef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70DDD">
              <w:rPr>
                <w:rFonts w:ascii="Times New Roman" w:hAnsi="Times New Roman"/>
                <w:lang w:val="en-US" w:eastAsia="ru-RU"/>
              </w:rPr>
              <w:t>10</w:t>
            </w:r>
          </w:p>
        </w:tc>
      </w:tr>
      <w:tr w:rsidR="00EE0425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E0425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E0425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EE0425" w:rsidRPr="00470DDD" w:rsidRDefault="00EE0425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EE0425" w:rsidRDefault="00EE0425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684101">
        <w:rPr>
          <w:rFonts w:ascii="Times New Roman" w:hAnsi="Times New Roman"/>
          <w:lang w:eastAsia="ru-RU"/>
        </w:rPr>
        <w:t>*</w:t>
      </w:r>
      <w:r>
        <w:rPr>
          <w:rFonts w:ascii="Times New Roman" w:hAnsi="Times New Roman"/>
          <w:lang w:eastAsia="ru-RU"/>
        </w:rPr>
        <w:t xml:space="preserve"> Фамилия, имя, отчество не указываются</w:t>
      </w:r>
    </w:p>
    <w:p w:rsidR="00EE0425" w:rsidRPr="00AE1240" w:rsidRDefault="00EE0425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>Достоверность и полноту сведений подтверждаю</w:t>
      </w:r>
      <w:r>
        <w:rPr>
          <w:rFonts w:ascii="Times New Roman" w:hAnsi="Times New Roman"/>
          <w:lang w:eastAsia="ru-RU"/>
        </w:rPr>
        <w:t>:</w:t>
      </w:r>
      <w:r w:rsidRPr="00AE1240">
        <w:rPr>
          <w:rFonts w:ascii="Times New Roman" w:hAnsi="Times New Roman"/>
          <w:lang w:eastAsia="ru-RU"/>
        </w:rPr>
        <w:t xml:space="preserve"> ____________________________________________</w:t>
      </w:r>
      <w:r>
        <w:rPr>
          <w:rFonts w:ascii="Times New Roman" w:hAnsi="Times New Roman"/>
          <w:lang w:eastAsia="ru-RU"/>
        </w:rPr>
        <w:t>____________________________    __________________</w:t>
      </w:r>
      <w:r w:rsidRPr="00AE1240">
        <w:rPr>
          <w:rFonts w:ascii="Times New Roman" w:hAnsi="Times New Roman"/>
          <w:lang w:eastAsia="ru-RU"/>
        </w:rPr>
        <w:t xml:space="preserve"> </w:t>
      </w:r>
    </w:p>
    <w:p w:rsidR="00EE0425" w:rsidRDefault="00EE0425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                        </w:t>
      </w:r>
      <w:r w:rsidRPr="00AE124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 xml:space="preserve">амилия и инициалы, </w:t>
      </w:r>
      <w:r w:rsidRPr="00AE1240">
        <w:rPr>
          <w:rFonts w:ascii="Times New Roman" w:hAnsi="Times New Roman"/>
          <w:lang w:eastAsia="ru-RU"/>
        </w:rPr>
        <w:t>подпись лица,</w:t>
      </w:r>
      <w:r>
        <w:rPr>
          <w:rFonts w:ascii="Times New Roman" w:hAnsi="Times New Roman"/>
          <w:lang w:eastAsia="ru-RU"/>
        </w:rPr>
        <w:t xml:space="preserve"> представившего сведения)</w:t>
      </w:r>
      <w:r w:rsidRPr="00EF70D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(дата)</w:t>
      </w:r>
    </w:p>
    <w:p w:rsidR="00EE0425" w:rsidRDefault="00EE0425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________________________________________________________________________    __________________</w:t>
      </w:r>
    </w:p>
    <w:p w:rsidR="00EE0425" w:rsidRPr="00172712" w:rsidRDefault="00EE0425" w:rsidP="007C4C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>амилия и инициалы</w:t>
      </w:r>
      <w:r w:rsidRPr="00AE1240">
        <w:rPr>
          <w:rFonts w:ascii="Times New Roman" w:hAnsi="Times New Roman"/>
          <w:lang w:eastAsia="ru-RU"/>
        </w:rPr>
        <w:t>, подпись лица,</w:t>
      </w:r>
      <w:r>
        <w:rPr>
          <w:rFonts w:ascii="Times New Roman" w:hAnsi="Times New Roman"/>
          <w:lang w:eastAsia="ru-RU"/>
        </w:rPr>
        <w:t xml:space="preserve"> принявшего сведения)                                       (дата)</w:t>
      </w:r>
      <w:r w:rsidRPr="00172712">
        <w:rPr>
          <w:rFonts w:ascii="Times New Roman" w:hAnsi="Times New Roman"/>
          <w:sz w:val="24"/>
          <w:szCs w:val="24"/>
        </w:rPr>
        <w:t xml:space="preserve"> </w:t>
      </w:r>
    </w:p>
    <w:sectPr w:rsidR="00EE0425" w:rsidRPr="00172712" w:rsidSect="007864BB">
      <w:pgSz w:w="16838" w:h="11906" w:orient="landscape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7F6"/>
    <w:rsid w:val="00004893"/>
    <w:rsid w:val="00022A81"/>
    <w:rsid w:val="00035801"/>
    <w:rsid w:val="00041D76"/>
    <w:rsid w:val="0006323D"/>
    <w:rsid w:val="0006337C"/>
    <w:rsid w:val="00063785"/>
    <w:rsid w:val="00066A34"/>
    <w:rsid w:val="00074B60"/>
    <w:rsid w:val="000775C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A6CD7"/>
    <w:rsid w:val="001B52B7"/>
    <w:rsid w:val="001B5EAF"/>
    <w:rsid w:val="001D0662"/>
    <w:rsid w:val="001D27B2"/>
    <w:rsid w:val="0021530F"/>
    <w:rsid w:val="00231836"/>
    <w:rsid w:val="00231FD7"/>
    <w:rsid w:val="00241C41"/>
    <w:rsid w:val="0024291F"/>
    <w:rsid w:val="00260F8D"/>
    <w:rsid w:val="002856C2"/>
    <w:rsid w:val="002A4685"/>
    <w:rsid w:val="002C682E"/>
    <w:rsid w:val="002E4461"/>
    <w:rsid w:val="00302EE1"/>
    <w:rsid w:val="0031082E"/>
    <w:rsid w:val="00313411"/>
    <w:rsid w:val="00323BCF"/>
    <w:rsid w:val="00325805"/>
    <w:rsid w:val="00325C80"/>
    <w:rsid w:val="00366641"/>
    <w:rsid w:val="003859AE"/>
    <w:rsid w:val="003977E0"/>
    <w:rsid w:val="003D1D1E"/>
    <w:rsid w:val="003E541B"/>
    <w:rsid w:val="00404720"/>
    <w:rsid w:val="00420465"/>
    <w:rsid w:val="00451587"/>
    <w:rsid w:val="00455797"/>
    <w:rsid w:val="00470DDD"/>
    <w:rsid w:val="00482498"/>
    <w:rsid w:val="0048676F"/>
    <w:rsid w:val="004917A1"/>
    <w:rsid w:val="00496618"/>
    <w:rsid w:val="004A753A"/>
    <w:rsid w:val="004B1E8F"/>
    <w:rsid w:val="004B6465"/>
    <w:rsid w:val="004E2D8C"/>
    <w:rsid w:val="005001F6"/>
    <w:rsid w:val="00504BD4"/>
    <w:rsid w:val="00521A25"/>
    <w:rsid w:val="00522ABD"/>
    <w:rsid w:val="00531C3E"/>
    <w:rsid w:val="0054611A"/>
    <w:rsid w:val="00572A71"/>
    <w:rsid w:val="00583F78"/>
    <w:rsid w:val="005927C8"/>
    <w:rsid w:val="005A0306"/>
    <w:rsid w:val="005B2609"/>
    <w:rsid w:val="005B2670"/>
    <w:rsid w:val="005C0293"/>
    <w:rsid w:val="005C714D"/>
    <w:rsid w:val="005D311A"/>
    <w:rsid w:val="005E5FCB"/>
    <w:rsid w:val="005F4323"/>
    <w:rsid w:val="00602AD6"/>
    <w:rsid w:val="00605A8D"/>
    <w:rsid w:val="0060781B"/>
    <w:rsid w:val="00624581"/>
    <w:rsid w:val="00631C95"/>
    <w:rsid w:val="006434D5"/>
    <w:rsid w:val="006465F3"/>
    <w:rsid w:val="006503BB"/>
    <w:rsid w:val="00656F65"/>
    <w:rsid w:val="006660AB"/>
    <w:rsid w:val="00684101"/>
    <w:rsid w:val="00686712"/>
    <w:rsid w:val="0069015E"/>
    <w:rsid w:val="00696738"/>
    <w:rsid w:val="006A37EA"/>
    <w:rsid w:val="006E5205"/>
    <w:rsid w:val="006F776F"/>
    <w:rsid w:val="00702103"/>
    <w:rsid w:val="00724E6A"/>
    <w:rsid w:val="0072639B"/>
    <w:rsid w:val="007864BB"/>
    <w:rsid w:val="00794BCE"/>
    <w:rsid w:val="007C0E6B"/>
    <w:rsid w:val="007C0E7E"/>
    <w:rsid w:val="007C4C94"/>
    <w:rsid w:val="007D3386"/>
    <w:rsid w:val="007F5AE8"/>
    <w:rsid w:val="00813379"/>
    <w:rsid w:val="00835BFD"/>
    <w:rsid w:val="0086441E"/>
    <w:rsid w:val="008668BF"/>
    <w:rsid w:val="008952C7"/>
    <w:rsid w:val="008C424B"/>
    <w:rsid w:val="00905A5F"/>
    <w:rsid w:val="009075FB"/>
    <w:rsid w:val="00911742"/>
    <w:rsid w:val="00916CF5"/>
    <w:rsid w:val="00943261"/>
    <w:rsid w:val="009653D6"/>
    <w:rsid w:val="0097384A"/>
    <w:rsid w:val="00977DF3"/>
    <w:rsid w:val="00994A52"/>
    <w:rsid w:val="009F1790"/>
    <w:rsid w:val="00A02F99"/>
    <w:rsid w:val="00A10E35"/>
    <w:rsid w:val="00A2713F"/>
    <w:rsid w:val="00A62D21"/>
    <w:rsid w:val="00AB059F"/>
    <w:rsid w:val="00AB4B93"/>
    <w:rsid w:val="00AB53B0"/>
    <w:rsid w:val="00AE1240"/>
    <w:rsid w:val="00B07FB1"/>
    <w:rsid w:val="00B237F6"/>
    <w:rsid w:val="00B42DA7"/>
    <w:rsid w:val="00B825E2"/>
    <w:rsid w:val="00BA140C"/>
    <w:rsid w:val="00BA4E19"/>
    <w:rsid w:val="00BB5D09"/>
    <w:rsid w:val="00BC79ED"/>
    <w:rsid w:val="00BE35E4"/>
    <w:rsid w:val="00C126A2"/>
    <w:rsid w:val="00C14939"/>
    <w:rsid w:val="00C43A4D"/>
    <w:rsid w:val="00C577C7"/>
    <w:rsid w:val="00C719DE"/>
    <w:rsid w:val="00C72C61"/>
    <w:rsid w:val="00C962C2"/>
    <w:rsid w:val="00CC385F"/>
    <w:rsid w:val="00CC54CA"/>
    <w:rsid w:val="00CE4299"/>
    <w:rsid w:val="00D35F49"/>
    <w:rsid w:val="00D57FF5"/>
    <w:rsid w:val="00D66CEB"/>
    <w:rsid w:val="00D8444F"/>
    <w:rsid w:val="00DB1449"/>
    <w:rsid w:val="00DC2991"/>
    <w:rsid w:val="00DE222D"/>
    <w:rsid w:val="00E03757"/>
    <w:rsid w:val="00E250A5"/>
    <w:rsid w:val="00E30585"/>
    <w:rsid w:val="00E409E4"/>
    <w:rsid w:val="00E67033"/>
    <w:rsid w:val="00E72252"/>
    <w:rsid w:val="00E73ED4"/>
    <w:rsid w:val="00E82950"/>
    <w:rsid w:val="00E82F11"/>
    <w:rsid w:val="00E876AA"/>
    <w:rsid w:val="00EA6A73"/>
    <w:rsid w:val="00EC1AF0"/>
    <w:rsid w:val="00EE0425"/>
    <w:rsid w:val="00EF3914"/>
    <w:rsid w:val="00EF70D7"/>
    <w:rsid w:val="00F06EA3"/>
    <w:rsid w:val="00F12CDA"/>
    <w:rsid w:val="00F25004"/>
    <w:rsid w:val="00F3051E"/>
    <w:rsid w:val="00F36AC2"/>
    <w:rsid w:val="00F92A62"/>
    <w:rsid w:val="00FB655F"/>
    <w:rsid w:val="00FC1312"/>
    <w:rsid w:val="00FC18A2"/>
    <w:rsid w:val="00FD6813"/>
    <w:rsid w:val="00FD6FE7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07FB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962C2"/>
    <w:rPr>
      <w:lang w:eastAsia="en-US"/>
    </w:rPr>
  </w:style>
  <w:style w:type="table" w:styleId="TableGrid">
    <w:name w:val="Table Grid"/>
    <w:basedOn w:val="TableNormal"/>
    <w:uiPriority w:val="99"/>
    <w:locked/>
    <w:rsid w:val="0049661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1655</Words>
  <Characters>9434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koms_econom5</dc:creator>
  <cp:keywords/>
  <dc:description/>
  <cp:lastModifiedBy>Microsoft Office</cp:lastModifiedBy>
  <cp:revision>28</cp:revision>
  <cp:lastPrinted>2020-02-25T10:53:00Z</cp:lastPrinted>
  <dcterms:created xsi:type="dcterms:W3CDTF">2020-02-21T07:52:00Z</dcterms:created>
  <dcterms:modified xsi:type="dcterms:W3CDTF">2020-03-27T05:11:00Z</dcterms:modified>
</cp:coreProperties>
</file>