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23" w:type="dxa"/>
        <w:tblLayout w:type="fixed"/>
        <w:tblLook w:val="00A0"/>
      </w:tblPr>
      <w:tblGrid>
        <w:gridCol w:w="4428"/>
        <w:gridCol w:w="1620"/>
        <w:gridCol w:w="4320"/>
      </w:tblGrid>
      <w:tr w:rsidR="00B85E8E" w:rsidTr="005A3570">
        <w:tc>
          <w:tcPr>
            <w:tcW w:w="4428" w:type="dxa"/>
          </w:tcPr>
          <w:p w:rsidR="00B85E8E" w:rsidRDefault="00B85E8E">
            <w:pPr>
              <w:rPr>
                <w:b/>
                <w:sz w:val="26"/>
              </w:rPr>
            </w:pP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ЧĂВАШ  РЕСПУБЛИКИ</w:t>
            </w:r>
          </w:p>
          <w:p w:rsidR="00B85E8E" w:rsidRDefault="00B85E8E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ПАТĂРЬЕЛ  РАЙОНĚ</w:t>
            </w:r>
          </w:p>
          <w:p w:rsidR="00B85E8E" w:rsidRDefault="00B85E8E">
            <w:pPr>
              <w:pStyle w:val="31"/>
              <w:jc w:val="center"/>
              <w:rPr>
                <w:rFonts w:ascii="TimesET" w:hAnsi="TimesET" w:cs="TimesET"/>
                <w:b/>
                <w:sz w:val="26"/>
              </w:rPr>
            </w:pP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АЛМАНЧА </w:t>
            </w: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ЯЛ   ПОСЕЛЕНИ  </w:t>
            </w: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АДМИНИСТРАЦИЙĚ</w:t>
            </w:r>
          </w:p>
          <w:p w:rsidR="00B85E8E" w:rsidRDefault="00B85E8E">
            <w:pPr>
              <w:jc w:val="center"/>
              <w:rPr>
                <w:b/>
                <w:sz w:val="26"/>
              </w:rPr>
            </w:pP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ЙЫШĂНУ</w:t>
            </w:r>
          </w:p>
          <w:p w:rsidR="00B85E8E" w:rsidRDefault="00B85E8E">
            <w:pPr>
              <w:rPr>
                <w:b/>
                <w:sz w:val="26"/>
              </w:rPr>
            </w:pPr>
          </w:p>
          <w:p w:rsidR="00B85E8E" w:rsidRDefault="00B85E8E">
            <w:pPr>
              <w:rPr>
                <w:b/>
                <w:color w:val="000000"/>
              </w:rPr>
            </w:pPr>
            <w:r>
              <w:rPr>
                <w:b/>
                <w:sz w:val="26"/>
              </w:rPr>
              <w:t xml:space="preserve">2021.  нарас </w:t>
            </w:r>
            <w:r>
              <w:rPr>
                <w:b/>
                <w:sz w:val="26"/>
                <w:szCs w:val="26"/>
              </w:rPr>
              <w:t>уйăхĕ</w:t>
            </w:r>
            <w:r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r>
              <w:rPr>
                <w:b/>
                <w:sz w:val="26"/>
              </w:rPr>
              <w:t xml:space="preserve"> 10-мĕшĕ №25</w:t>
            </w:r>
          </w:p>
          <w:p w:rsidR="00B85E8E" w:rsidRDefault="00B85E8E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Алманча </w:t>
            </w:r>
            <w:r>
              <w:rPr>
                <w:b/>
              </w:rPr>
              <w:t>ялĕ</w:t>
            </w:r>
          </w:p>
          <w:p w:rsidR="00B85E8E" w:rsidRDefault="00B85E8E">
            <w:pPr>
              <w:pStyle w:val="3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B85E8E" w:rsidRDefault="00B85E8E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5pt;margin-top:0;width:52.4pt;height:52.8pt;z-index:251658240;visibility:visible;mso-wrap-distance-left:9.05pt;mso-wrap-distance-right:9.05pt;mso-position-horizontal-relative:text;mso-position-vertical-relative:text" filled="t">
                  <v:imagedata r:id="rId4" o:title="" gain="74473f"/>
                </v:shape>
              </w:pict>
            </w:r>
          </w:p>
        </w:tc>
        <w:tc>
          <w:tcPr>
            <w:tcW w:w="4320" w:type="dxa"/>
          </w:tcPr>
          <w:p w:rsidR="00B85E8E" w:rsidRDefault="00B85E8E">
            <w:pPr>
              <w:snapToGrid w:val="0"/>
              <w:rPr>
                <w:b/>
              </w:rPr>
            </w:pPr>
          </w:p>
          <w:p w:rsidR="00B85E8E" w:rsidRDefault="00B85E8E">
            <w:pPr>
              <w:ind w:hanging="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ЧУВАШСКАЯ РЕСПУБЛИКА</w:t>
            </w:r>
          </w:p>
          <w:p w:rsidR="00B85E8E" w:rsidRDefault="00B85E8E">
            <w:pPr>
              <w:pStyle w:val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БАТЫРЕВСКИЙ РАЙОН</w:t>
            </w:r>
          </w:p>
          <w:p w:rsidR="00B85E8E" w:rsidRDefault="00B85E8E">
            <w:pPr>
              <w:pStyle w:val="31"/>
              <w:jc w:val="center"/>
              <w:rPr>
                <w:b/>
                <w:sz w:val="26"/>
              </w:rPr>
            </w:pP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АДМИНИСТРАЦИЯ</w:t>
            </w: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>АЛМАНЧИКОВСКОГО</w:t>
            </w:r>
          </w:p>
          <w:p w:rsidR="00B85E8E" w:rsidRDefault="00B85E8E">
            <w:pPr>
              <w:ind w:firstLine="52"/>
              <w:jc w:val="center"/>
              <w:rPr>
                <w:sz w:val="26"/>
              </w:rPr>
            </w:pPr>
            <w:r>
              <w:rPr>
                <w:b/>
                <w:sz w:val="26"/>
                <w:szCs w:val="22"/>
              </w:rPr>
              <w:t>СЕЛЬСКОГО ПОСЕЛЕНИЯ</w:t>
            </w:r>
          </w:p>
          <w:p w:rsidR="00B85E8E" w:rsidRDefault="00B85E8E">
            <w:pPr>
              <w:jc w:val="center"/>
              <w:rPr>
                <w:sz w:val="26"/>
              </w:rPr>
            </w:pPr>
          </w:p>
          <w:p w:rsidR="00B85E8E" w:rsidRDefault="00B85E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B85E8E" w:rsidRDefault="00B85E8E">
            <w:pPr>
              <w:rPr>
                <w:b/>
                <w:sz w:val="26"/>
              </w:rPr>
            </w:pPr>
          </w:p>
          <w:p w:rsidR="00B85E8E" w:rsidRDefault="00B85E8E">
            <w:pPr>
              <w:ind w:firstLine="152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«10 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6"/>
                </w:rPr>
                <w:t>2021 г</w:t>
              </w:r>
            </w:smartTag>
            <w:r>
              <w:rPr>
                <w:b/>
                <w:sz w:val="26"/>
              </w:rPr>
              <w:t xml:space="preserve">. №25 </w:t>
            </w:r>
          </w:p>
          <w:p w:rsidR="00B85E8E" w:rsidRDefault="00B85E8E">
            <w:pPr>
              <w:pStyle w:val="31"/>
              <w:jc w:val="center"/>
            </w:pPr>
            <w:r>
              <w:rPr>
                <w:b/>
                <w:szCs w:val="24"/>
              </w:rPr>
              <w:t>село Алманчиково</w:t>
            </w:r>
          </w:p>
        </w:tc>
      </w:tr>
    </w:tbl>
    <w:p w:rsidR="00B85E8E" w:rsidRDefault="00B85E8E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85E8E" w:rsidRDefault="00B85E8E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85E8E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A6DD1">
        <w:rPr>
          <w:rFonts w:ascii="Times New Roman" w:hAnsi="Times New Roman"/>
          <w:bCs/>
          <w:sz w:val="24"/>
          <w:szCs w:val="24"/>
        </w:rPr>
        <w:t xml:space="preserve">О признании </w:t>
      </w:r>
      <w:r>
        <w:rPr>
          <w:rFonts w:ascii="Times New Roman" w:hAnsi="Times New Roman"/>
          <w:bCs/>
          <w:sz w:val="24"/>
          <w:szCs w:val="24"/>
        </w:rPr>
        <w:t xml:space="preserve"> утратившими  силу </w:t>
      </w:r>
    </w:p>
    <w:p w:rsidR="00B85E8E" w:rsidRPr="00EA6DD1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A6DD1">
        <w:rPr>
          <w:rFonts w:ascii="Times New Roman" w:hAnsi="Times New Roman"/>
          <w:bCs/>
          <w:sz w:val="24"/>
          <w:szCs w:val="24"/>
        </w:rPr>
        <w:t>некоторых постановлений</w:t>
      </w:r>
    </w:p>
    <w:p w:rsidR="00B85E8E" w:rsidRPr="00EA6DD1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A6DD1">
        <w:rPr>
          <w:rFonts w:ascii="Times New Roman" w:hAnsi="Times New Roman"/>
          <w:bCs/>
          <w:sz w:val="24"/>
          <w:szCs w:val="24"/>
        </w:rPr>
        <w:t>администрации Алманчиковского сельского</w:t>
      </w:r>
    </w:p>
    <w:p w:rsidR="00B85E8E" w:rsidRPr="00EA6DD1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A6DD1">
        <w:rPr>
          <w:rFonts w:ascii="Times New Roman" w:hAnsi="Times New Roman"/>
          <w:bCs/>
          <w:sz w:val="24"/>
          <w:szCs w:val="24"/>
        </w:rPr>
        <w:t>поселения</w:t>
      </w:r>
      <w:r>
        <w:rPr>
          <w:rFonts w:ascii="Times New Roman" w:hAnsi="Times New Roman"/>
          <w:bCs/>
          <w:sz w:val="24"/>
          <w:szCs w:val="24"/>
        </w:rPr>
        <w:t xml:space="preserve"> Батыревского района </w:t>
      </w:r>
    </w:p>
    <w:p w:rsidR="00B85E8E" w:rsidRPr="00EA6DD1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B85E8E" w:rsidRPr="00EA6DD1" w:rsidRDefault="00B85E8E" w:rsidP="00EA6DD1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B85E8E" w:rsidRPr="00EA6DD1" w:rsidRDefault="00B85E8E" w:rsidP="00EA6DD1">
      <w:pPr>
        <w:pStyle w:val="NoSpacing"/>
        <w:jc w:val="both"/>
        <w:rPr>
          <w:rFonts w:ascii="Times New Roman" w:eastAsia="Times New Roman" w:hAnsi="Times New Roman"/>
        </w:rPr>
      </w:pPr>
      <w:r w:rsidRPr="00EA6DD1">
        <w:rPr>
          <w:rFonts w:ascii="Times New Roman" w:hAnsi="Times New Roman"/>
          <w:bCs/>
          <w:lang w:eastAsia="ru-RU"/>
        </w:rPr>
        <w:t xml:space="preserve">В </w:t>
      </w:r>
      <w:r w:rsidRPr="00EA6DD1">
        <w:rPr>
          <w:rFonts w:ascii="Times New Roman" w:eastAsia="Times New Roman" w:hAnsi="Times New Roman"/>
        </w:rPr>
        <w:t>соответствии с Законом Чувашской Республики от 21.09.2020 №70 «О внесении изменений в Закон Чувашской Республики «О муниципальной службе в Чувашской Республ</w:t>
      </w:r>
      <w:r w:rsidRPr="00EA6DD1">
        <w:rPr>
          <w:rFonts w:ascii="Times New Roman" w:eastAsia="Times New Roman" w:hAnsi="Times New Roman"/>
        </w:rPr>
        <w:t>и</w:t>
      </w:r>
      <w:r w:rsidRPr="00EA6DD1">
        <w:rPr>
          <w:rFonts w:ascii="Times New Roman" w:eastAsia="Times New Roman" w:hAnsi="Times New Roman"/>
        </w:rPr>
        <w:t>ке» администрация Алманчиковского сельского поселения постановляет:</w:t>
      </w:r>
    </w:p>
    <w:p w:rsidR="00B85E8E" w:rsidRDefault="00B85E8E" w:rsidP="001E3CB0">
      <w:pPr>
        <w:pStyle w:val="NoSpacing"/>
        <w:rPr>
          <w:rFonts w:ascii="Times New Roman" w:eastAsia="Times New Roman" w:hAnsi="Times New Roman"/>
          <w:b/>
        </w:rPr>
      </w:pPr>
    </w:p>
    <w:p w:rsidR="00B85E8E" w:rsidRDefault="00B85E8E" w:rsidP="00EA6DD1">
      <w:pPr>
        <w:jc w:val="both"/>
        <w:rPr>
          <w:sz w:val="22"/>
          <w:szCs w:val="22"/>
        </w:rPr>
      </w:pPr>
      <w:r w:rsidRPr="00EA6DD1">
        <w:t>1.Признать утратившим силу</w:t>
      </w:r>
      <w:r>
        <w:rPr>
          <w:b/>
        </w:rPr>
        <w:t xml:space="preserve"> </w:t>
      </w:r>
      <w:r w:rsidRPr="001B0947">
        <w:rPr>
          <w:sz w:val="22"/>
          <w:szCs w:val="22"/>
        </w:rPr>
        <w:t>постановление</w:t>
      </w:r>
      <w:r>
        <w:rPr>
          <w:sz w:val="22"/>
          <w:szCs w:val="22"/>
        </w:rPr>
        <w:t xml:space="preserve"> </w:t>
      </w:r>
      <w:r w:rsidRPr="001B0947">
        <w:rPr>
          <w:sz w:val="22"/>
          <w:szCs w:val="22"/>
        </w:rPr>
        <w:t>Администрации Алманчиковского сельского поселения  Батыревского района от 30.06.2017 г №48«Об утверждении Порядка разрешения представителя   нанимателя (работодателя) на участие муниципальных  служащих администрации Алманчиковского сельского  поселения Батыревского района Чувашской Республики 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sz w:val="22"/>
          <w:szCs w:val="22"/>
        </w:rPr>
        <w:t>;</w:t>
      </w:r>
    </w:p>
    <w:p w:rsidR="00B85E8E" w:rsidRDefault="00B85E8E" w:rsidP="00EA6DD1">
      <w:pPr>
        <w:jc w:val="both"/>
        <w:rPr>
          <w:sz w:val="22"/>
          <w:szCs w:val="22"/>
        </w:rPr>
      </w:pPr>
    </w:p>
    <w:p w:rsidR="00B85E8E" w:rsidRDefault="00B85E8E" w:rsidP="00EA6DD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A6DD1">
        <w:rPr>
          <w:sz w:val="22"/>
          <w:szCs w:val="22"/>
        </w:rPr>
        <w:t xml:space="preserve"> </w:t>
      </w:r>
      <w:r w:rsidRPr="001B0947">
        <w:rPr>
          <w:sz w:val="22"/>
          <w:szCs w:val="22"/>
        </w:rPr>
        <w:t>постановление</w:t>
      </w:r>
      <w:r>
        <w:rPr>
          <w:sz w:val="22"/>
          <w:szCs w:val="22"/>
        </w:rPr>
        <w:t xml:space="preserve"> </w:t>
      </w:r>
      <w:r w:rsidRPr="001B0947">
        <w:rPr>
          <w:sz w:val="22"/>
          <w:szCs w:val="22"/>
        </w:rPr>
        <w:t>Администрации Алманчиковского сельского поселения  Б</w:t>
      </w:r>
      <w:r>
        <w:rPr>
          <w:sz w:val="22"/>
          <w:szCs w:val="22"/>
        </w:rPr>
        <w:t xml:space="preserve">атыревского района от 21.09.2020 г №66 </w:t>
      </w:r>
      <w:r w:rsidRPr="00F66657">
        <w:rPr>
          <w:sz w:val="22"/>
          <w:szCs w:val="22"/>
        </w:rPr>
        <w:t>«</w:t>
      </w:r>
      <w:r w:rsidRPr="001B0947">
        <w:rPr>
          <w:sz w:val="22"/>
          <w:szCs w:val="22"/>
        </w:rPr>
        <w:t>О внесении изменений в постановление</w:t>
      </w:r>
      <w:r>
        <w:rPr>
          <w:sz w:val="22"/>
          <w:szCs w:val="22"/>
        </w:rPr>
        <w:t xml:space="preserve"> </w:t>
      </w:r>
      <w:r w:rsidRPr="001B0947">
        <w:rPr>
          <w:sz w:val="22"/>
          <w:szCs w:val="22"/>
        </w:rPr>
        <w:t>Администрации Алманчиковского сельского поселения  Батыревского района от 30.06.2017 г №48«Об утверждении Порядка разрешения представителя   нанимателя (работодателя) на участие муниципальных  служащих администрации Алманчиковского сельского  поселения Батыревского района Чувашской Республики 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sz w:val="22"/>
          <w:szCs w:val="22"/>
        </w:rPr>
        <w:t>.</w:t>
      </w:r>
    </w:p>
    <w:p w:rsidR="00B85E8E" w:rsidRDefault="00B85E8E" w:rsidP="00EA6DD1">
      <w:pPr>
        <w:jc w:val="both"/>
        <w:rPr>
          <w:sz w:val="22"/>
          <w:szCs w:val="22"/>
        </w:rPr>
      </w:pPr>
    </w:p>
    <w:p w:rsidR="00B85E8E" w:rsidRDefault="00B85E8E" w:rsidP="00EA6DD1">
      <w:pPr>
        <w:jc w:val="both"/>
        <w:rPr>
          <w:sz w:val="22"/>
          <w:szCs w:val="22"/>
        </w:rPr>
      </w:pPr>
    </w:p>
    <w:p w:rsidR="00B85E8E" w:rsidRPr="001B0947" w:rsidRDefault="00B85E8E" w:rsidP="00EA6DD1">
      <w:pPr>
        <w:jc w:val="both"/>
        <w:rPr>
          <w:sz w:val="22"/>
          <w:szCs w:val="22"/>
        </w:rPr>
      </w:pPr>
      <w:r>
        <w:t>2.</w:t>
      </w:r>
      <w:r w:rsidRPr="001B0947">
        <w:rPr>
          <w:sz w:val="22"/>
          <w:szCs w:val="22"/>
        </w:rPr>
        <w:t>Настоящее постановление вступает в силу после его официального опубликования.</w:t>
      </w:r>
    </w:p>
    <w:p w:rsidR="00B85E8E" w:rsidRPr="001B0947" w:rsidRDefault="00B85E8E" w:rsidP="00EA6DD1">
      <w:pPr>
        <w:jc w:val="both"/>
        <w:rPr>
          <w:sz w:val="22"/>
          <w:szCs w:val="22"/>
        </w:rPr>
      </w:pPr>
    </w:p>
    <w:p w:rsidR="00B85E8E" w:rsidRPr="001B0947" w:rsidRDefault="00B85E8E" w:rsidP="00EA6DD1">
      <w:pPr>
        <w:ind w:firstLine="720"/>
        <w:jc w:val="both"/>
        <w:rPr>
          <w:sz w:val="22"/>
          <w:szCs w:val="22"/>
        </w:rPr>
      </w:pPr>
    </w:p>
    <w:p w:rsidR="00B85E8E" w:rsidRPr="001B0947" w:rsidRDefault="00B85E8E" w:rsidP="00EA6DD1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278"/>
        <w:gridCol w:w="3185"/>
      </w:tblGrid>
      <w:tr w:rsidR="00B85E8E" w:rsidRPr="001B0947" w:rsidTr="00670C00">
        <w:tc>
          <w:tcPr>
            <w:tcW w:w="6666" w:type="dxa"/>
            <w:vAlign w:val="bottom"/>
          </w:tcPr>
          <w:p w:rsidR="00B85E8E" w:rsidRPr="001B0947" w:rsidRDefault="00B85E8E" w:rsidP="00670C00">
            <w:pPr>
              <w:pStyle w:val="a0"/>
              <w:rPr>
                <w:rFonts w:ascii="Times New Roman" w:hAnsi="Times New Roman"/>
                <w:sz w:val="22"/>
                <w:szCs w:val="22"/>
              </w:rPr>
            </w:pPr>
            <w:r w:rsidRPr="001B0947">
              <w:rPr>
                <w:rFonts w:ascii="Times New Roman" w:hAnsi="Times New Roman"/>
                <w:sz w:val="22"/>
                <w:szCs w:val="22"/>
              </w:rPr>
              <w:t>Глава Алманчиковского сельского</w:t>
            </w:r>
          </w:p>
          <w:p w:rsidR="00B85E8E" w:rsidRPr="001B0947" w:rsidRDefault="00B85E8E" w:rsidP="00670C00">
            <w:pPr>
              <w:pStyle w:val="a0"/>
              <w:rPr>
                <w:rFonts w:ascii="Times New Roman" w:hAnsi="Times New Roman"/>
                <w:sz w:val="22"/>
                <w:szCs w:val="22"/>
              </w:rPr>
            </w:pPr>
            <w:r w:rsidRPr="001B0947">
              <w:rPr>
                <w:rFonts w:ascii="Times New Roman" w:hAnsi="Times New Roman"/>
                <w:sz w:val="22"/>
                <w:szCs w:val="22"/>
              </w:rPr>
              <w:t>поселения  Батыревского района</w:t>
            </w:r>
          </w:p>
        </w:tc>
        <w:tc>
          <w:tcPr>
            <w:tcW w:w="3333" w:type="dxa"/>
            <w:vAlign w:val="bottom"/>
          </w:tcPr>
          <w:p w:rsidR="00B85E8E" w:rsidRPr="001B0947" w:rsidRDefault="00B85E8E" w:rsidP="00EA6DD1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В.П.Киргизов</w:t>
            </w:r>
          </w:p>
        </w:tc>
      </w:tr>
    </w:tbl>
    <w:p w:rsidR="00B85E8E" w:rsidRPr="001B0947" w:rsidRDefault="00B85E8E" w:rsidP="00EA6DD1">
      <w:pPr>
        <w:ind w:firstLine="720"/>
        <w:jc w:val="both"/>
        <w:rPr>
          <w:sz w:val="22"/>
          <w:szCs w:val="22"/>
        </w:rPr>
      </w:pPr>
    </w:p>
    <w:p w:rsidR="00B85E8E" w:rsidRDefault="00B85E8E" w:rsidP="00EA6DD1">
      <w:pPr>
        <w:jc w:val="both"/>
      </w:pPr>
    </w:p>
    <w:p w:rsidR="00B85E8E" w:rsidRDefault="00B85E8E" w:rsidP="001E3CB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sectPr w:rsidR="00B85E8E" w:rsidSect="005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5A"/>
    <w:rsid w:val="00061103"/>
    <w:rsid w:val="000643BD"/>
    <w:rsid w:val="001B0947"/>
    <w:rsid w:val="001E3CB0"/>
    <w:rsid w:val="00204720"/>
    <w:rsid w:val="00254DD9"/>
    <w:rsid w:val="0031640C"/>
    <w:rsid w:val="0033747A"/>
    <w:rsid w:val="003764A8"/>
    <w:rsid w:val="00480852"/>
    <w:rsid w:val="00525DDE"/>
    <w:rsid w:val="005A2185"/>
    <w:rsid w:val="005A3570"/>
    <w:rsid w:val="0061424B"/>
    <w:rsid w:val="00663407"/>
    <w:rsid w:val="00670C00"/>
    <w:rsid w:val="006A0178"/>
    <w:rsid w:val="006C124D"/>
    <w:rsid w:val="006D17E2"/>
    <w:rsid w:val="008214D6"/>
    <w:rsid w:val="008D055A"/>
    <w:rsid w:val="008D4E55"/>
    <w:rsid w:val="00983DA1"/>
    <w:rsid w:val="009C6553"/>
    <w:rsid w:val="009E253A"/>
    <w:rsid w:val="00A06855"/>
    <w:rsid w:val="00A24427"/>
    <w:rsid w:val="00B85E8E"/>
    <w:rsid w:val="00E04257"/>
    <w:rsid w:val="00E662E9"/>
    <w:rsid w:val="00EA6DD1"/>
    <w:rsid w:val="00F66657"/>
    <w:rsid w:val="00FB0F01"/>
    <w:rsid w:val="00FB220F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3CB0"/>
    <w:rPr>
      <w:lang w:eastAsia="en-US"/>
    </w:rPr>
  </w:style>
  <w:style w:type="table" w:styleId="TableGrid">
    <w:name w:val="Table Grid"/>
    <w:basedOn w:val="TableNormal"/>
    <w:uiPriority w:val="99"/>
    <w:rsid w:val="001E3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5A3570"/>
    <w:pPr>
      <w:widowControl w:val="0"/>
      <w:autoSpaceDE w:val="0"/>
    </w:pPr>
    <w:rPr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EA6D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EA6DD1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георгий</cp:lastModifiedBy>
  <cp:revision>9</cp:revision>
  <cp:lastPrinted>2021-02-20T07:30:00Z</cp:lastPrinted>
  <dcterms:created xsi:type="dcterms:W3CDTF">2019-12-02T07:45:00Z</dcterms:created>
  <dcterms:modified xsi:type="dcterms:W3CDTF">2021-02-20T07:30:00Z</dcterms:modified>
</cp:coreProperties>
</file>