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35" w:rsidRDefault="00A63E35" w:rsidP="009C5592">
      <w:pPr>
        <w:ind w:right="4589"/>
        <w:jc w:val="both"/>
      </w:pPr>
    </w:p>
    <w:p w:rsidR="00A63E35" w:rsidRDefault="00A63E35" w:rsidP="009C5592">
      <w:pPr>
        <w:ind w:right="4589"/>
        <w:jc w:val="both"/>
      </w:pPr>
      <w:r>
        <w:t xml:space="preserve">                                                                                                                    </w:t>
      </w:r>
    </w:p>
    <w:p w:rsidR="00A63E35" w:rsidRDefault="00A63E35" w:rsidP="009C5592">
      <w:pPr>
        <w:ind w:right="4589"/>
        <w:jc w:val="both"/>
      </w:pPr>
    </w:p>
    <w:p w:rsidR="00A63E35" w:rsidRPr="007B5B29" w:rsidRDefault="00A63E35" w:rsidP="007B5B29">
      <w:pPr>
        <w:tabs>
          <w:tab w:val="left" w:pos="5954"/>
          <w:tab w:val="left" w:pos="6521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margin-left:189pt;margin-top:-27pt;width:56.7pt;height:56.7pt;z-index:251658240;visibility:visible">
            <v:imagedata r:id="rId7" o:title=""/>
          </v:shape>
        </w:pict>
      </w:r>
      <w:r>
        <w:t xml:space="preserve">                                                                                                       </w:t>
      </w:r>
    </w:p>
    <w:p w:rsidR="00A63E35" w:rsidRPr="007B5B29" w:rsidRDefault="00A63E35" w:rsidP="007B5B29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000"/>
      </w:tblPr>
      <w:tblGrid>
        <w:gridCol w:w="4085"/>
        <w:gridCol w:w="1077"/>
        <w:gridCol w:w="4083"/>
      </w:tblGrid>
      <w:tr w:rsidR="00A63E35" w:rsidRPr="007B5B29">
        <w:trPr>
          <w:cantSplit/>
          <w:trHeight w:val="420"/>
        </w:trPr>
        <w:tc>
          <w:tcPr>
            <w:tcW w:w="4085" w:type="dxa"/>
          </w:tcPr>
          <w:p w:rsidR="00A63E35" w:rsidRPr="007B5B29" w:rsidRDefault="00A63E35" w:rsidP="007B5B2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B5B2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A63E35" w:rsidRPr="007B5B29" w:rsidRDefault="00A63E35" w:rsidP="007B5B29">
            <w:pPr>
              <w:jc w:val="center"/>
            </w:pPr>
            <w:r w:rsidRPr="007B5B29">
              <w:rPr>
                <w:b/>
                <w:bCs/>
                <w:noProof/>
                <w:color w:val="000000"/>
                <w:sz w:val="22"/>
                <w:szCs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A63E35" w:rsidRPr="007B5B29" w:rsidRDefault="00A63E35" w:rsidP="007B5B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A63E35" w:rsidRPr="007B5B29" w:rsidRDefault="00A63E35" w:rsidP="007B5B2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B5B29">
              <w:rPr>
                <w:b/>
                <w:bCs/>
                <w:noProof/>
                <w:sz w:val="22"/>
                <w:szCs w:val="22"/>
              </w:rPr>
              <w:t>ЧУВАШСКАЯ РЕСПУБЛИКА ШУМЕРЛИНСКИЙ</w:t>
            </w:r>
            <w:r w:rsidRPr="007B5B29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7B5B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A63E35" w:rsidRPr="007B5B29">
        <w:trPr>
          <w:cantSplit/>
          <w:trHeight w:val="2355"/>
        </w:trPr>
        <w:tc>
          <w:tcPr>
            <w:tcW w:w="4085" w:type="dxa"/>
          </w:tcPr>
          <w:p w:rsidR="00A63E35" w:rsidRPr="007B5B29" w:rsidRDefault="00A63E35" w:rsidP="007B5B2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B5B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ХĚРЛĔ ОКТЯБРЬ ЯЛ ПОСЕЛЕНИЙĚН </w:t>
            </w:r>
          </w:p>
          <w:p w:rsidR="00A63E35" w:rsidRPr="007B5B29" w:rsidRDefault="00A63E35" w:rsidP="007B5B2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6"/>
              </w:rPr>
            </w:pPr>
            <w:r w:rsidRPr="007B5B29">
              <w:rPr>
                <w:b/>
                <w:bCs/>
                <w:noProof/>
                <w:sz w:val="22"/>
                <w:szCs w:val="22"/>
              </w:rPr>
              <w:t>АДМИНИСТРАЦИЙ</w:t>
            </w:r>
            <w:r w:rsidRPr="007B5B2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  <w:r w:rsidRPr="007B5B29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A63E35" w:rsidRPr="007B5B29" w:rsidRDefault="00A63E35" w:rsidP="007B5B29">
            <w:pPr>
              <w:spacing w:line="192" w:lineRule="auto"/>
            </w:pPr>
          </w:p>
          <w:p w:rsidR="00A63E35" w:rsidRPr="007B5B29" w:rsidRDefault="00A63E35" w:rsidP="007B5B29">
            <w:pPr>
              <w:spacing w:line="192" w:lineRule="auto"/>
            </w:pPr>
          </w:p>
          <w:p w:rsidR="00A63E35" w:rsidRPr="007B5B29" w:rsidRDefault="00A63E35" w:rsidP="007B5B2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B5B29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A63E35" w:rsidRPr="007B5B29" w:rsidRDefault="00A63E35" w:rsidP="007B5B29"/>
          <w:p w:rsidR="00A63E35" w:rsidRPr="007B5B29" w:rsidRDefault="00A63E35" w:rsidP="007B5B29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6"/>
              </w:rPr>
            </w:pPr>
            <w:r w:rsidRPr="007B5B29">
              <w:rPr>
                <w:rFonts w:ascii="Courier New" w:hAnsi="Courier New" w:cs="Courier New"/>
                <w:noProof/>
                <w:sz w:val="26"/>
                <w:szCs w:val="26"/>
              </w:rPr>
              <w:t xml:space="preserve">    </w:t>
            </w:r>
            <w:r w:rsidRPr="007B5B29">
              <w:rPr>
                <w:noProof/>
                <w:sz w:val="26"/>
                <w:szCs w:val="26"/>
              </w:rPr>
              <w:t>«</w:t>
            </w:r>
            <w:r>
              <w:rPr>
                <w:noProof/>
                <w:sz w:val="26"/>
                <w:szCs w:val="26"/>
              </w:rPr>
              <w:t xml:space="preserve"> 03</w:t>
            </w:r>
            <w:r w:rsidRPr="007B5B29">
              <w:rPr>
                <w:noProof/>
                <w:sz w:val="26"/>
                <w:szCs w:val="26"/>
              </w:rPr>
              <w:t xml:space="preserve">» </w:t>
            </w:r>
            <w:r>
              <w:rPr>
                <w:noProof/>
                <w:sz w:val="26"/>
                <w:szCs w:val="26"/>
              </w:rPr>
              <w:t xml:space="preserve">  июня  </w:t>
            </w:r>
            <w:r w:rsidRPr="007B5B29">
              <w:rPr>
                <w:noProof/>
                <w:sz w:val="26"/>
                <w:szCs w:val="26"/>
              </w:rPr>
              <w:t xml:space="preserve"> 2021  </w:t>
            </w:r>
            <w:r>
              <w:rPr>
                <w:noProof/>
                <w:sz w:val="26"/>
                <w:szCs w:val="26"/>
              </w:rPr>
              <w:t xml:space="preserve"> №</w:t>
            </w:r>
            <w:r w:rsidRPr="007B5B29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44</w:t>
            </w:r>
            <w:r w:rsidRPr="007B5B29">
              <w:rPr>
                <w:noProof/>
                <w:color w:val="000000"/>
                <w:sz w:val="26"/>
                <w:szCs w:val="26"/>
              </w:rPr>
              <w:t xml:space="preserve">  </w:t>
            </w:r>
          </w:p>
          <w:p w:rsidR="00A63E35" w:rsidRPr="007B5B29" w:rsidRDefault="00A63E35" w:rsidP="007B5B2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B5B29">
              <w:rPr>
                <w:noProof/>
                <w:color w:val="000000"/>
                <w:sz w:val="26"/>
                <w:szCs w:val="26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A63E35" w:rsidRPr="007B5B29" w:rsidRDefault="00A63E35" w:rsidP="007B5B29">
            <w:pPr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A63E35" w:rsidRPr="007B5B29" w:rsidRDefault="00A63E35" w:rsidP="007B5B29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B5B29"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A63E35" w:rsidRPr="007B5B29" w:rsidRDefault="00A63E35" w:rsidP="007B5B2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B5B29">
              <w:rPr>
                <w:b/>
                <w:bCs/>
                <w:noProof/>
                <w:color w:val="000000"/>
                <w:sz w:val="22"/>
                <w:szCs w:val="22"/>
              </w:rPr>
              <w:t>КРАСНООКТЯБРЬСКОГО СЕЛЬСКОГО ПОСЕЛЕНИЯ</w:t>
            </w:r>
            <w:r w:rsidRPr="007B5B29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A63E35" w:rsidRPr="007B5B29" w:rsidRDefault="00A63E35" w:rsidP="007B5B2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A63E35" w:rsidRPr="007B5B29" w:rsidRDefault="00A63E35" w:rsidP="007B5B29"/>
          <w:p w:rsidR="00A63E35" w:rsidRPr="007B5B29" w:rsidRDefault="00A63E35" w:rsidP="007B5B2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B5B29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A63E35" w:rsidRPr="007B5B29" w:rsidRDefault="00A63E35" w:rsidP="007B5B29"/>
          <w:p w:rsidR="00A63E35" w:rsidRPr="007B5B29" w:rsidRDefault="00A63E35" w:rsidP="007B5B29">
            <w:r w:rsidRPr="007B5B29">
              <w:rPr>
                <w:noProof/>
                <w:sz w:val="26"/>
                <w:szCs w:val="26"/>
              </w:rPr>
              <w:t xml:space="preserve">    </w:t>
            </w:r>
            <w:r>
              <w:rPr>
                <w:noProof/>
                <w:sz w:val="26"/>
                <w:szCs w:val="26"/>
              </w:rPr>
              <w:t xml:space="preserve">  </w:t>
            </w:r>
            <w:r w:rsidRPr="007B5B29">
              <w:rPr>
                <w:noProof/>
                <w:sz w:val="26"/>
                <w:szCs w:val="26"/>
              </w:rPr>
              <w:t xml:space="preserve">  «</w:t>
            </w:r>
            <w:r>
              <w:rPr>
                <w:noProof/>
                <w:sz w:val="26"/>
                <w:szCs w:val="26"/>
              </w:rPr>
              <w:t>03</w:t>
            </w:r>
            <w:r w:rsidRPr="007B5B29">
              <w:rPr>
                <w:noProof/>
                <w:sz w:val="26"/>
                <w:szCs w:val="26"/>
              </w:rPr>
              <w:t xml:space="preserve">» </w:t>
            </w:r>
            <w:r>
              <w:rPr>
                <w:noProof/>
                <w:sz w:val="26"/>
                <w:szCs w:val="26"/>
              </w:rPr>
              <w:t xml:space="preserve">  июня </w:t>
            </w:r>
            <w:r w:rsidRPr="007B5B29">
              <w:rPr>
                <w:noProof/>
                <w:sz w:val="26"/>
                <w:szCs w:val="26"/>
              </w:rPr>
              <w:t xml:space="preserve"> 2021   № </w:t>
            </w:r>
            <w:r>
              <w:rPr>
                <w:noProof/>
                <w:sz w:val="26"/>
                <w:szCs w:val="26"/>
              </w:rPr>
              <w:t>44</w:t>
            </w:r>
            <w:bookmarkStart w:id="0" w:name="_GoBack"/>
            <w:bookmarkEnd w:id="0"/>
            <w:r>
              <w:rPr>
                <w:noProof/>
                <w:sz w:val="26"/>
                <w:szCs w:val="26"/>
              </w:rPr>
              <w:t xml:space="preserve"> </w:t>
            </w:r>
            <w:r w:rsidRPr="007B5B29">
              <w:rPr>
                <w:noProof/>
                <w:color w:val="000000"/>
                <w:sz w:val="26"/>
                <w:szCs w:val="26"/>
              </w:rPr>
              <w:t xml:space="preserve">  </w:t>
            </w:r>
          </w:p>
          <w:p w:rsidR="00A63E35" w:rsidRPr="007B5B29" w:rsidRDefault="00A63E35" w:rsidP="007B5B29">
            <w:pPr>
              <w:jc w:val="center"/>
              <w:rPr>
                <w:noProof/>
                <w:sz w:val="26"/>
                <w:szCs w:val="26"/>
              </w:rPr>
            </w:pPr>
            <w:r w:rsidRPr="007B5B29">
              <w:rPr>
                <w:noProof/>
                <w:sz w:val="26"/>
                <w:szCs w:val="26"/>
              </w:rPr>
              <w:t>поселок Красный Октябрь</w:t>
            </w:r>
          </w:p>
        </w:tc>
      </w:tr>
    </w:tbl>
    <w:p w:rsidR="00A63E35" w:rsidRDefault="00A63E35" w:rsidP="009C5592">
      <w:pPr>
        <w:ind w:right="4589"/>
        <w:jc w:val="both"/>
      </w:pPr>
    </w:p>
    <w:p w:rsidR="00A63E35" w:rsidRPr="00F23043" w:rsidRDefault="00A63E35" w:rsidP="009C5592">
      <w:pPr>
        <w:ind w:right="4589"/>
        <w:jc w:val="both"/>
      </w:pPr>
      <w:r w:rsidRPr="00ED7918">
        <w:t>О внесении изменени</w:t>
      </w:r>
      <w:r>
        <w:t>й</w:t>
      </w:r>
      <w:r w:rsidRPr="00ED7918">
        <w:t xml:space="preserve"> в постановление администрации </w:t>
      </w:r>
      <w:r>
        <w:t xml:space="preserve">Краснооктябрьского сельского поселения </w:t>
      </w:r>
      <w:r w:rsidRPr="007F2D79">
        <w:t xml:space="preserve">Шумерлинского района  </w:t>
      </w:r>
      <w:r w:rsidRPr="00ED7918">
        <w:t xml:space="preserve">от </w:t>
      </w:r>
      <w:r>
        <w:t xml:space="preserve">11.03.2016 </w:t>
      </w:r>
      <w:r w:rsidRPr="00ED7918">
        <w:t xml:space="preserve">№ </w:t>
      </w:r>
      <w:r>
        <w:t>19</w:t>
      </w:r>
      <w:r w:rsidRPr="00ED7918">
        <w:t xml:space="preserve"> «</w:t>
      </w:r>
      <w:r w:rsidRPr="00F23043">
        <w:t xml:space="preserve">Об утверждении административного регламента </w:t>
      </w:r>
      <w:r>
        <w:t xml:space="preserve">администрации Краснооктябрьского сельского поселения Шумерлинского района Чувашской Республики по </w:t>
      </w:r>
      <w:r w:rsidRPr="00F23043">
        <w:t>предоставлени</w:t>
      </w:r>
      <w:r>
        <w:t>ю</w:t>
      </w:r>
      <w:r w:rsidRPr="00F23043">
        <w:t xml:space="preserve"> муниципальной услуги «Выдача разрешений на строительство, реконструкцию объектов капитального строительства»»</w:t>
      </w:r>
    </w:p>
    <w:p w:rsidR="00A63E35" w:rsidRDefault="00A63E35" w:rsidP="007F2D79">
      <w:pPr>
        <w:pStyle w:val="western"/>
        <w:spacing w:before="0" w:beforeAutospacing="0" w:after="0"/>
        <w:ind w:firstLine="708"/>
        <w:jc w:val="both"/>
      </w:pPr>
    </w:p>
    <w:p w:rsidR="00A63E35" w:rsidRPr="00AA11B4" w:rsidRDefault="00A63E35" w:rsidP="00BE4AC5">
      <w:pPr>
        <w:pStyle w:val="western"/>
        <w:ind w:firstLine="567"/>
        <w:jc w:val="both"/>
      </w:pPr>
      <w:r w:rsidRPr="005D416E">
        <w:t>В соответстви</w:t>
      </w:r>
      <w:r>
        <w:t>и</w:t>
      </w:r>
      <w:r w:rsidRPr="005D416E">
        <w:t xml:space="preserve"> с </w:t>
      </w:r>
      <w:r>
        <w:t>Федеральными законами от 30.12.2020 №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территорий",</w:t>
      </w:r>
      <w:r w:rsidRPr="00AA11B4">
        <w:t xml:space="preserve"> от </w:t>
      </w:r>
      <w:r>
        <w:t>27.07.2010</w:t>
      </w:r>
      <w:r w:rsidRPr="00AA11B4">
        <w:t xml:space="preserve"> </w:t>
      </w:r>
      <w:r>
        <w:t xml:space="preserve">№ </w:t>
      </w:r>
      <w:r w:rsidRPr="00AA11B4">
        <w:t>210-ФЗ "Об организации предоставления государственных и муниципальных услуг"</w:t>
      </w:r>
    </w:p>
    <w:p w:rsidR="00A63E35" w:rsidRDefault="00A63E35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A63E35" w:rsidRDefault="00A63E35" w:rsidP="007E03C1">
      <w:pPr>
        <w:pStyle w:val="western"/>
        <w:spacing w:before="0" w:beforeAutospacing="0" w:after="0"/>
        <w:ind w:firstLine="284"/>
        <w:jc w:val="center"/>
        <w:rPr>
          <w:sz w:val="26"/>
          <w:szCs w:val="26"/>
        </w:rPr>
      </w:pPr>
      <w:r w:rsidRPr="00ED7918">
        <w:t>администрация</w:t>
      </w:r>
      <w:r>
        <w:t xml:space="preserve"> Краснооктябрьского сельского поселения</w:t>
      </w:r>
      <w:r w:rsidRPr="00ED7918">
        <w:t xml:space="preserve"> </w:t>
      </w:r>
      <w:r>
        <w:t>Шумерлинского района</w:t>
      </w:r>
      <w:r w:rsidRPr="00ED7918">
        <w:t xml:space="preserve"> </w:t>
      </w:r>
      <w:r>
        <w:t xml:space="preserve">                   Чувашской Республики</w:t>
      </w:r>
      <w:r w:rsidRPr="00ED7918">
        <w:t xml:space="preserve"> п о с т а н о в л я е т</w:t>
      </w:r>
      <w:r w:rsidRPr="00ED7918">
        <w:rPr>
          <w:sz w:val="26"/>
          <w:szCs w:val="26"/>
        </w:rPr>
        <w:t>:</w:t>
      </w:r>
    </w:p>
    <w:p w:rsidR="00A63E35" w:rsidRPr="00ED7918" w:rsidRDefault="00A63E35" w:rsidP="007F2D79">
      <w:pPr>
        <w:pStyle w:val="western"/>
        <w:spacing w:before="0" w:beforeAutospacing="0" w:after="0"/>
      </w:pPr>
    </w:p>
    <w:p w:rsidR="00A63E35" w:rsidRDefault="00A63E35" w:rsidP="0003580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035800">
        <w:rPr>
          <w:color w:val="000000"/>
        </w:rPr>
        <w:t xml:space="preserve">Внести в раздел </w:t>
      </w:r>
      <w:r w:rsidRPr="00035800">
        <w:t>II</w:t>
      </w:r>
      <w:r>
        <w:rPr>
          <w:color w:val="000000"/>
        </w:rPr>
        <w:t xml:space="preserve"> </w:t>
      </w:r>
      <w:r w:rsidRPr="00035800">
        <w:rPr>
          <w:color w:val="000000"/>
        </w:rPr>
        <w:t>административн</w:t>
      </w:r>
      <w:r>
        <w:rPr>
          <w:color w:val="000000"/>
        </w:rPr>
        <w:t>ого</w:t>
      </w:r>
      <w:r w:rsidRPr="00035800">
        <w:rPr>
          <w:color w:val="000000"/>
        </w:rPr>
        <w:t xml:space="preserve"> регламент</w:t>
      </w:r>
      <w:r>
        <w:rPr>
          <w:color w:val="000000"/>
        </w:rPr>
        <w:t>а</w:t>
      </w:r>
      <w:r w:rsidRPr="00035800">
        <w:rPr>
          <w:color w:val="000000"/>
        </w:rPr>
        <w:t xml:space="preserve"> предоставлени</w:t>
      </w:r>
      <w:r>
        <w:rPr>
          <w:color w:val="000000"/>
        </w:rPr>
        <w:t>я</w:t>
      </w:r>
      <w:r w:rsidRPr="00035800">
        <w:rPr>
          <w:color w:val="000000"/>
        </w:rPr>
        <w:t xml:space="preserve"> муниципальной услуги «</w:t>
      </w:r>
      <w:r w:rsidRPr="00F23043">
        <w:t>Выдача разрешений на строительство, реконструкцию объектов капитального строительства</w:t>
      </w:r>
      <w:r w:rsidRPr="00035800">
        <w:rPr>
          <w:color w:val="000000"/>
        </w:rPr>
        <w:t>», утвержденн</w:t>
      </w:r>
      <w:r>
        <w:rPr>
          <w:color w:val="000000"/>
        </w:rPr>
        <w:t>ого</w:t>
      </w:r>
      <w:r w:rsidRPr="00035800">
        <w:rPr>
          <w:color w:val="000000"/>
        </w:rPr>
        <w:t xml:space="preserve"> постановлением администрации </w:t>
      </w:r>
      <w:r>
        <w:rPr>
          <w:color w:val="000000"/>
        </w:rPr>
        <w:t>Краснооктябрьского</w:t>
      </w:r>
      <w:r>
        <w:t xml:space="preserve"> сельского поселения</w:t>
      </w:r>
      <w:r w:rsidRPr="00035800">
        <w:rPr>
          <w:color w:val="000000"/>
        </w:rPr>
        <w:t xml:space="preserve"> Шумерлинского района </w:t>
      </w:r>
      <w:r w:rsidRPr="00ED7918">
        <w:t xml:space="preserve">от </w:t>
      </w:r>
      <w:r>
        <w:t xml:space="preserve">11.03.2016 </w:t>
      </w:r>
      <w:r w:rsidRPr="00ED7918">
        <w:t xml:space="preserve">№ </w:t>
      </w:r>
      <w:r>
        <w:t>19</w:t>
      </w:r>
      <w:r w:rsidRPr="00035800">
        <w:rPr>
          <w:color w:val="000000"/>
        </w:rPr>
        <w:t>,</w:t>
      </w:r>
      <w:r>
        <w:rPr>
          <w:color w:val="000000"/>
        </w:rPr>
        <w:t xml:space="preserve"> следующие изменения:</w:t>
      </w:r>
    </w:p>
    <w:p w:rsidR="00A63E35" w:rsidRPr="00035800" w:rsidRDefault="00A63E35" w:rsidP="00035800">
      <w:pPr>
        <w:ind w:firstLine="567"/>
        <w:jc w:val="both"/>
        <w:rPr>
          <w:sz w:val="21"/>
          <w:szCs w:val="21"/>
        </w:rPr>
      </w:pPr>
      <w:r w:rsidRPr="00035800">
        <w:rPr>
          <w:color w:val="000000"/>
        </w:rPr>
        <w:t xml:space="preserve"> </w:t>
      </w:r>
      <w:r>
        <w:rPr>
          <w:color w:val="000000"/>
        </w:rPr>
        <w:t xml:space="preserve">1.1. абзац двадцать пятый </w:t>
      </w:r>
      <w:r w:rsidRPr="00035800">
        <w:rPr>
          <w:color w:val="000000"/>
        </w:rPr>
        <w:t>пункт</w:t>
      </w:r>
      <w:r>
        <w:rPr>
          <w:color w:val="000000"/>
        </w:rPr>
        <w:t>а</w:t>
      </w:r>
      <w:r w:rsidRPr="00035800">
        <w:rPr>
          <w:color w:val="000000"/>
        </w:rPr>
        <w:t xml:space="preserve"> 2.</w:t>
      </w:r>
      <w:r>
        <w:rPr>
          <w:color w:val="000000"/>
        </w:rPr>
        <w:t>6.</w:t>
      </w:r>
      <w:r w:rsidRPr="00035800">
        <w:rPr>
          <w:color w:val="000000"/>
        </w:rPr>
        <w:t xml:space="preserve"> </w:t>
      </w:r>
      <w:r>
        <w:rPr>
          <w:color w:val="000000"/>
        </w:rPr>
        <w:t>изложить</w:t>
      </w:r>
      <w:r w:rsidRPr="00035800">
        <w:rPr>
          <w:color w:val="000000"/>
        </w:rPr>
        <w:t xml:space="preserve"> </w:t>
      </w:r>
      <w:r>
        <w:rPr>
          <w:color w:val="000000"/>
        </w:rPr>
        <w:t>в следующей редакции</w:t>
      </w:r>
      <w:r w:rsidRPr="00035800">
        <w:rPr>
          <w:color w:val="000000"/>
        </w:rPr>
        <w:t>:</w:t>
      </w:r>
    </w:p>
    <w:p w:rsidR="00A63E35" w:rsidRDefault="00A63E35" w:rsidP="00AA43D7">
      <w:pPr>
        <w:ind w:firstLine="540"/>
        <w:jc w:val="both"/>
        <w:rPr>
          <w:color w:val="000000"/>
        </w:rPr>
      </w:pPr>
      <w:r w:rsidRPr="00035800">
        <w:rPr>
          <w:color w:val="000000"/>
        </w:rPr>
        <w:t>«</w:t>
      </w:r>
      <w:r>
        <w:rPr>
          <w:color w:val="000000"/>
        </w:rPr>
        <w:t>10.</w:t>
      </w:r>
      <w:r w:rsidRPr="00AA43D7">
        <w:t xml:space="preserve"> </w:t>
      </w:r>
      <w: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Федерации).</w:t>
      </w:r>
      <w:r>
        <w:rPr>
          <w:color w:val="000000"/>
        </w:rPr>
        <w:t>»;</w:t>
      </w:r>
    </w:p>
    <w:p w:rsidR="00A63E35" w:rsidRDefault="00A63E35" w:rsidP="00400134">
      <w:pPr>
        <w:ind w:firstLine="567"/>
        <w:jc w:val="both"/>
        <w:rPr>
          <w:color w:val="000000"/>
        </w:rPr>
      </w:pPr>
      <w:r>
        <w:rPr>
          <w:color w:val="000000"/>
        </w:rPr>
        <w:t>1.2. абзац шестой подпункта 2.6.1.1. пункта 2.6.1. изложить</w:t>
      </w:r>
      <w:r w:rsidRPr="00035800">
        <w:rPr>
          <w:color w:val="000000"/>
        </w:rPr>
        <w:t xml:space="preserve"> </w:t>
      </w:r>
      <w:r>
        <w:rPr>
          <w:color w:val="000000"/>
        </w:rPr>
        <w:t>в следующей редакции</w:t>
      </w:r>
      <w:r w:rsidRPr="00035800">
        <w:rPr>
          <w:color w:val="000000"/>
        </w:rPr>
        <w:t>:</w:t>
      </w:r>
    </w:p>
    <w:p w:rsidR="00A63E35" w:rsidRDefault="00A63E35" w:rsidP="00400134">
      <w:pPr>
        <w:ind w:firstLine="540"/>
        <w:jc w:val="both"/>
        <w:rPr>
          <w:color w:val="000000"/>
        </w:rPr>
      </w:pPr>
      <w:r w:rsidRPr="00035800">
        <w:rPr>
          <w:color w:val="000000"/>
        </w:rPr>
        <w:t>«</w:t>
      </w:r>
      <w:r>
        <w:rPr>
          <w:color w:val="000000"/>
        </w:rPr>
        <w:t>5.</w:t>
      </w:r>
      <w:r w:rsidRPr="00AA43D7">
        <w:t xml:space="preserve"> </w:t>
      </w:r>
      <w: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Федерации).</w:t>
      </w:r>
      <w:r>
        <w:rPr>
          <w:color w:val="000000"/>
        </w:rPr>
        <w:t>»;</w:t>
      </w:r>
    </w:p>
    <w:p w:rsidR="00A63E35" w:rsidRDefault="00A63E35" w:rsidP="00AA43D7">
      <w:pPr>
        <w:ind w:firstLine="540"/>
        <w:jc w:val="both"/>
        <w:rPr>
          <w:color w:val="000000"/>
        </w:rPr>
      </w:pPr>
      <w:r>
        <w:rPr>
          <w:color w:val="000000"/>
        </w:rPr>
        <w:t>1.3. абзац шестой подпункта 2.8.1. пункта 2.8. изложить в следующей редакции:</w:t>
      </w:r>
    </w:p>
    <w:p w:rsidR="00A63E35" w:rsidRDefault="00A63E35" w:rsidP="00AA43D7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«5) </w:t>
      </w:r>
      <w:r w:rsidRPr="00AA43D7">
        <w:rPr>
          <w:color w:val="000000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Федерации).</w:t>
      </w:r>
      <w:r>
        <w:rPr>
          <w:color w:val="000000"/>
        </w:rPr>
        <w:t>»;</w:t>
      </w:r>
    </w:p>
    <w:p w:rsidR="00A63E35" w:rsidRDefault="00A63E35" w:rsidP="00AA11B4">
      <w:pPr>
        <w:ind w:firstLine="540"/>
        <w:jc w:val="both"/>
        <w:rPr>
          <w:rFonts w:ascii="Verdana" w:hAnsi="Verdana" w:cs="Verdana"/>
          <w:sz w:val="21"/>
          <w:szCs w:val="21"/>
        </w:rPr>
      </w:pPr>
      <w:r>
        <w:t>1.4. п</w:t>
      </w:r>
      <w:r w:rsidRPr="00AA11B4">
        <w:t>ункт 2.1</w:t>
      </w:r>
      <w:r>
        <w:t>5 дополнить абзацами следующего содержания:</w:t>
      </w:r>
    </w:p>
    <w:p w:rsidR="00A63E35" w:rsidRDefault="00A63E35" w:rsidP="00AA11B4">
      <w:pPr>
        <w:ind w:firstLine="540"/>
        <w:jc w:val="both"/>
        <w:rPr>
          <w:rFonts w:ascii="Verdana" w:hAnsi="Verdana" w:cs="Verdana"/>
          <w:sz w:val="21"/>
          <w:szCs w:val="21"/>
        </w:rPr>
      </w:pPr>
      <w: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63E35" w:rsidRDefault="00A63E35" w:rsidP="00AA11B4">
      <w:pPr>
        <w:ind w:firstLine="540"/>
        <w:jc w:val="both"/>
        <w:rPr>
          <w:rFonts w:ascii="Verdana" w:hAnsi="Verdana" w:cs="Verdana"/>
          <w:sz w:val="21"/>
          <w:szCs w:val="21"/>
        </w:rPr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63E35" w:rsidRDefault="00A63E35" w:rsidP="00AA11B4">
      <w:pPr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A63E35" w:rsidRPr="00CD27B9" w:rsidRDefault="00A63E35" w:rsidP="00151ADC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ED7918">
        <w:t xml:space="preserve">2. </w:t>
      </w:r>
      <w:r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>
        <w:rPr>
          <w:color w:val="000000"/>
        </w:rPr>
        <w:t xml:space="preserve">информационном </w:t>
      </w:r>
      <w:r w:rsidRPr="002208F7">
        <w:rPr>
          <w:color w:val="000000"/>
        </w:rPr>
        <w:t xml:space="preserve">издании «Вестник </w:t>
      </w:r>
      <w:r>
        <w:rPr>
          <w:color w:val="000000"/>
        </w:rPr>
        <w:t xml:space="preserve">Краснооктябрьского </w:t>
      </w:r>
      <w:r>
        <w:t>сельского поселения</w:t>
      </w:r>
      <w:r w:rsidRPr="002208F7">
        <w:rPr>
          <w:color w:val="000000"/>
        </w:rPr>
        <w:t xml:space="preserve"> Шумерлинского района» и подлежит размещению на официальном сайте </w:t>
      </w:r>
      <w:r>
        <w:rPr>
          <w:color w:val="000000"/>
        </w:rPr>
        <w:t>Краснооктябрьского</w:t>
      </w:r>
      <w:r>
        <w:t xml:space="preserve"> сельского поселения</w:t>
      </w:r>
      <w:r w:rsidRPr="002208F7">
        <w:rPr>
          <w:color w:val="000000"/>
        </w:rPr>
        <w:t xml:space="preserve"> Шумерлинского района.</w:t>
      </w:r>
    </w:p>
    <w:p w:rsidR="00A63E35" w:rsidRDefault="00A63E3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A63E35" w:rsidRDefault="00A63E3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A63E35" w:rsidRDefault="00A63E3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A63E35" w:rsidRPr="00B639C1" w:rsidRDefault="00A63E35" w:rsidP="00FE2C29">
      <w:pPr>
        <w:jc w:val="both"/>
      </w:pPr>
      <w:r>
        <w:t>И.о. гла</w:t>
      </w:r>
      <w:r w:rsidRPr="00B639C1">
        <w:t>в</w:t>
      </w:r>
      <w:r>
        <w:t>ы Краснооктябрьского сельского поселения</w:t>
      </w:r>
    </w:p>
    <w:p w:rsidR="00A63E35" w:rsidRDefault="00A63E35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>
        <w:t xml:space="preserve">                 </w:t>
      </w:r>
      <w:r w:rsidRPr="00B639C1">
        <w:tab/>
        <w:t xml:space="preserve">       </w:t>
      </w:r>
      <w:r>
        <w:t xml:space="preserve">      </w:t>
      </w:r>
      <w:r w:rsidRPr="00B639C1">
        <w:t xml:space="preserve">   </w:t>
      </w:r>
      <w:r>
        <w:t xml:space="preserve"> С.В. Ефимова</w:t>
      </w:r>
      <w:r w:rsidRPr="00B639C1">
        <w:t xml:space="preserve">       </w:t>
      </w:r>
    </w:p>
    <w:p w:rsidR="00A63E35" w:rsidRDefault="00A63E35" w:rsidP="00FE2C29">
      <w:pPr>
        <w:jc w:val="both"/>
      </w:pPr>
    </w:p>
    <w:p w:rsidR="00A63E35" w:rsidRDefault="00A63E35" w:rsidP="00FE2C29">
      <w:pPr>
        <w:jc w:val="both"/>
      </w:pPr>
    </w:p>
    <w:p w:rsidR="00A63E35" w:rsidRDefault="00A63E35" w:rsidP="00FE2C29">
      <w:pPr>
        <w:jc w:val="both"/>
      </w:pPr>
    </w:p>
    <w:p w:rsidR="00A63E35" w:rsidRDefault="00A63E35" w:rsidP="00FE2C29">
      <w:pPr>
        <w:jc w:val="both"/>
      </w:pPr>
    </w:p>
    <w:p w:rsidR="00A63E35" w:rsidRPr="002431CB" w:rsidRDefault="00A63E35" w:rsidP="00FE2C29">
      <w:pPr>
        <w:jc w:val="both"/>
        <w:rPr>
          <w:lang w:val="en-GB"/>
        </w:rPr>
      </w:pPr>
    </w:p>
    <w:p w:rsidR="00A63E35" w:rsidRPr="002431CB" w:rsidRDefault="00A63E35" w:rsidP="00FE2C29">
      <w:pPr>
        <w:jc w:val="both"/>
        <w:rPr>
          <w:lang w:val="en-GB"/>
        </w:rPr>
      </w:pPr>
    </w:p>
    <w:sectPr w:rsidR="00A63E35" w:rsidRPr="002431CB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35" w:rsidRDefault="00A63E35" w:rsidP="00382DAE">
      <w:r>
        <w:separator/>
      </w:r>
    </w:p>
  </w:endnote>
  <w:endnote w:type="continuationSeparator" w:id="0">
    <w:p w:rsidR="00A63E35" w:rsidRDefault="00A63E35" w:rsidP="0038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35" w:rsidRDefault="00A63E35" w:rsidP="00382DAE">
      <w:r>
        <w:separator/>
      </w:r>
    </w:p>
  </w:footnote>
  <w:footnote w:type="continuationSeparator" w:id="0">
    <w:p w:rsidR="00A63E35" w:rsidRDefault="00A63E35" w:rsidP="00382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29"/>
    <w:rsid w:val="0000090F"/>
    <w:rsid w:val="00004C31"/>
    <w:rsid w:val="00035800"/>
    <w:rsid w:val="00040F91"/>
    <w:rsid w:val="000630D9"/>
    <w:rsid w:val="00096429"/>
    <w:rsid w:val="000C6CDD"/>
    <w:rsid w:val="00110E7A"/>
    <w:rsid w:val="0013312E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3EF6"/>
    <w:rsid w:val="001D7803"/>
    <w:rsid w:val="0020108A"/>
    <w:rsid w:val="002058D1"/>
    <w:rsid w:val="00213D05"/>
    <w:rsid w:val="002208F7"/>
    <w:rsid w:val="00240092"/>
    <w:rsid w:val="002431CB"/>
    <w:rsid w:val="0026377F"/>
    <w:rsid w:val="002B6C88"/>
    <w:rsid w:val="002D2655"/>
    <w:rsid w:val="002E02E1"/>
    <w:rsid w:val="002E5170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B4CEF"/>
    <w:rsid w:val="003C4516"/>
    <w:rsid w:val="003D62B1"/>
    <w:rsid w:val="003E0662"/>
    <w:rsid w:val="003F1A18"/>
    <w:rsid w:val="00400134"/>
    <w:rsid w:val="00414EEE"/>
    <w:rsid w:val="00417F7E"/>
    <w:rsid w:val="00435FD8"/>
    <w:rsid w:val="00456144"/>
    <w:rsid w:val="00463787"/>
    <w:rsid w:val="00494145"/>
    <w:rsid w:val="004B712D"/>
    <w:rsid w:val="004C3AFC"/>
    <w:rsid w:val="004E064C"/>
    <w:rsid w:val="004E0C89"/>
    <w:rsid w:val="004E28E1"/>
    <w:rsid w:val="00505CE3"/>
    <w:rsid w:val="005351E2"/>
    <w:rsid w:val="00542356"/>
    <w:rsid w:val="0054410A"/>
    <w:rsid w:val="00544356"/>
    <w:rsid w:val="0055584C"/>
    <w:rsid w:val="0056137C"/>
    <w:rsid w:val="00564748"/>
    <w:rsid w:val="00591979"/>
    <w:rsid w:val="005C47F4"/>
    <w:rsid w:val="005C7E29"/>
    <w:rsid w:val="005D416E"/>
    <w:rsid w:val="005D7277"/>
    <w:rsid w:val="005E5D6B"/>
    <w:rsid w:val="0061235F"/>
    <w:rsid w:val="00617C1A"/>
    <w:rsid w:val="00633476"/>
    <w:rsid w:val="00643CC5"/>
    <w:rsid w:val="006711FB"/>
    <w:rsid w:val="0068397E"/>
    <w:rsid w:val="007070C0"/>
    <w:rsid w:val="0071002B"/>
    <w:rsid w:val="00742BF5"/>
    <w:rsid w:val="00796192"/>
    <w:rsid w:val="007B5B29"/>
    <w:rsid w:val="007D2F09"/>
    <w:rsid w:val="007D64F3"/>
    <w:rsid w:val="007E03C1"/>
    <w:rsid w:val="007F2D79"/>
    <w:rsid w:val="007F392D"/>
    <w:rsid w:val="00887DCA"/>
    <w:rsid w:val="008C0EE4"/>
    <w:rsid w:val="00934252"/>
    <w:rsid w:val="009645EF"/>
    <w:rsid w:val="009B6261"/>
    <w:rsid w:val="009C5592"/>
    <w:rsid w:val="009E5B23"/>
    <w:rsid w:val="00A04D4A"/>
    <w:rsid w:val="00A1467A"/>
    <w:rsid w:val="00A404B7"/>
    <w:rsid w:val="00A54825"/>
    <w:rsid w:val="00A63E35"/>
    <w:rsid w:val="00A6796A"/>
    <w:rsid w:val="00AA11B4"/>
    <w:rsid w:val="00AA1C00"/>
    <w:rsid w:val="00AA43D7"/>
    <w:rsid w:val="00AB567F"/>
    <w:rsid w:val="00AD10BD"/>
    <w:rsid w:val="00B15745"/>
    <w:rsid w:val="00B538EA"/>
    <w:rsid w:val="00B639C1"/>
    <w:rsid w:val="00B654D4"/>
    <w:rsid w:val="00B91C92"/>
    <w:rsid w:val="00BC1C60"/>
    <w:rsid w:val="00BE4AC5"/>
    <w:rsid w:val="00BF7F86"/>
    <w:rsid w:val="00C0664A"/>
    <w:rsid w:val="00C32EA4"/>
    <w:rsid w:val="00C70AE9"/>
    <w:rsid w:val="00CC264C"/>
    <w:rsid w:val="00CD27B9"/>
    <w:rsid w:val="00CE27F7"/>
    <w:rsid w:val="00CE74F0"/>
    <w:rsid w:val="00CF25AB"/>
    <w:rsid w:val="00D026B8"/>
    <w:rsid w:val="00D06EEC"/>
    <w:rsid w:val="00D179AC"/>
    <w:rsid w:val="00D3746B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C2F88"/>
    <w:rsid w:val="00ED7918"/>
    <w:rsid w:val="00EE0B2C"/>
    <w:rsid w:val="00EF0576"/>
    <w:rsid w:val="00F22459"/>
    <w:rsid w:val="00F23043"/>
    <w:rsid w:val="00F43388"/>
    <w:rsid w:val="00F44726"/>
    <w:rsid w:val="00F44879"/>
    <w:rsid w:val="00F4603C"/>
    <w:rsid w:val="00F61259"/>
    <w:rsid w:val="00F652F2"/>
    <w:rsid w:val="00FC318B"/>
    <w:rsid w:val="00FD6685"/>
    <w:rsid w:val="00FD74D8"/>
    <w:rsid w:val="00FE2C29"/>
    <w:rsid w:val="00FE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FE2C29"/>
    <w:rPr>
      <w:b/>
      <w:bCs/>
      <w:color w:val="000080"/>
    </w:rPr>
  </w:style>
  <w:style w:type="table" w:styleId="TableGrid">
    <w:name w:val="Table Grid"/>
    <w:basedOn w:val="TableNormal"/>
    <w:uiPriority w:val="99"/>
    <w:rsid w:val="00FE2C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E2C29"/>
    <w:rPr>
      <w:color w:val="0000FF"/>
      <w:u w:val="single"/>
    </w:rPr>
  </w:style>
  <w:style w:type="paragraph" w:customStyle="1" w:styleId="ConsPlusNonformat">
    <w:name w:val="ConsPlusNonformat"/>
    <w:uiPriority w:val="99"/>
    <w:rsid w:val="004E0C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8397E"/>
    <w:pPr>
      <w:ind w:left="720"/>
    </w:pPr>
  </w:style>
  <w:style w:type="paragraph" w:styleId="Header">
    <w:name w:val="header"/>
    <w:basedOn w:val="Normal"/>
    <w:link w:val="HeaderChar"/>
    <w:uiPriority w:val="99"/>
    <w:rsid w:val="00382D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DA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82D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2DA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0D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Normal"/>
    <w:uiPriority w:val="99"/>
    <w:rsid w:val="007F2D79"/>
    <w:pPr>
      <w:spacing w:before="100" w:beforeAutospacing="1" w:after="119"/>
    </w:pPr>
  </w:style>
  <w:style w:type="paragraph" w:customStyle="1" w:styleId="pboth">
    <w:name w:val="pboth"/>
    <w:basedOn w:val="Normal"/>
    <w:uiPriority w:val="99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746</Words>
  <Characters>4253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shumrci05</dc:creator>
  <cp:keywords/>
  <dc:description/>
  <cp:lastModifiedBy>К.О</cp:lastModifiedBy>
  <cp:revision>3</cp:revision>
  <cp:lastPrinted>2021-06-03T14:19:00Z</cp:lastPrinted>
  <dcterms:created xsi:type="dcterms:W3CDTF">2021-06-15T11:37:00Z</dcterms:created>
  <dcterms:modified xsi:type="dcterms:W3CDTF">2021-06-15T11:37:00Z</dcterms:modified>
</cp:coreProperties>
</file>