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09" w:rsidRDefault="00384109" w:rsidP="007B259F">
      <w:pPr>
        <w:tabs>
          <w:tab w:val="left" w:pos="5954"/>
          <w:tab w:val="left" w:pos="6521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erb-ch" style="position:absolute;margin-left:200.15pt;margin-top:3.3pt;width:56.7pt;height:56.7pt;z-index:251658240;visibility:visible">
            <v:imagedata r:id="rId4" o:title=""/>
          </v:shape>
        </w:pict>
      </w:r>
    </w:p>
    <w:p w:rsidR="00384109" w:rsidRDefault="00384109" w:rsidP="007B259F">
      <w:pPr>
        <w:tabs>
          <w:tab w:val="left" w:pos="5954"/>
          <w:tab w:val="left" w:pos="6521"/>
        </w:tabs>
      </w:pPr>
    </w:p>
    <w:p w:rsidR="00384109" w:rsidRDefault="00384109" w:rsidP="007B259F">
      <w:pPr>
        <w:tabs>
          <w:tab w:val="left" w:pos="5954"/>
          <w:tab w:val="left" w:pos="6521"/>
        </w:tabs>
      </w:pPr>
    </w:p>
    <w:tbl>
      <w:tblPr>
        <w:tblpPr w:leftFromText="180" w:rightFromText="180" w:vertAnchor="text" w:horzAnchor="margin" w:tblpY="56"/>
        <w:tblW w:w="0" w:type="auto"/>
        <w:tblLook w:val="0000"/>
      </w:tblPr>
      <w:tblGrid>
        <w:gridCol w:w="4085"/>
        <w:gridCol w:w="1077"/>
        <w:gridCol w:w="4083"/>
      </w:tblGrid>
      <w:tr w:rsidR="00384109">
        <w:trPr>
          <w:cantSplit/>
          <w:trHeight w:val="420"/>
        </w:trPr>
        <w:tc>
          <w:tcPr>
            <w:tcW w:w="4085" w:type="dxa"/>
          </w:tcPr>
          <w:p w:rsidR="00384109" w:rsidRDefault="00384109" w:rsidP="00792A66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ЧĂВАШ  РЕСПУБЛИКИ</w:t>
            </w:r>
          </w:p>
          <w:p w:rsidR="00384109" w:rsidRDefault="00384109" w:rsidP="00792A66">
            <w:pPr>
              <w:jc w:val="center"/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>ÇĚМĚРЛЕ РАЙОНĚ</w:t>
            </w:r>
          </w:p>
        </w:tc>
        <w:tc>
          <w:tcPr>
            <w:tcW w:w="1077" w:type="dxa"/>
            <w:vMerge w:val="restart"/>
          </w:tcPr>
          <w:p w:rsidR="00384109" w:rsidRDefault="00384109" w:rsidP="00792A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83" w:type="dxa"/>
          </w:tcPr>
          <w:p w:rsidR="00384109" w:rsidRDefault="00384109" w:rsidP="00792A66">
            <w:pPr>
              <w:pStyle w:val="a"/>
              <w:spacing w:line="192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ЧУВАШСКАЯ РЕСПУБЛИКА ШУМЕРЛИНСКИЙ</w:t>
            </w:r>
            <w:r>
              <w:rPr>
                <w:rStyle w:val="a0"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 РАЙОН  </w:t>
            </w:r>
          </w:p>
        </w:tc>
      </w:tr>
      <w:tr w:rsidR="00384109">
        <w:trPr>
          <w:cantSplit/>
          <w:trHeight w:val="2355"/>
        </w:trPr>
        <w:tc>
          <w:tcPr>
            <w:tcW w:w="4085" w:type="dxa"/>
          </w:tcPr>
          <w:p w:rsidR="00384109" w:rsidRDefault="00384109" w:rsidP="00792A66">
            <w:pPr>
              <w:pStyle w:val="a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ХĚРЛĔ ОКТЯБРЬ ЯЛ ПОСЕЛЕНИЙĚН </w:t>
            </w:r>
          </w:p>
          <w:p w:rsidR="00384109" w:rsidRDefault="00384109" w:rsidP="00792A66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Style w:val="a0"/>
                <w:rFonts w:cs="Times New Roman"/>
                <w:color w:val="000000"/>
                <w:sz w:val="26"/>
                <w:szCs w:val="26"/>
              </w:rPr>
            </w:pPr>
            <w:r w:rsidRPr="00053021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АДМИНИСТРАЦИЙ</w:t>
            </w:r>
            <w:r w:rsidRPr="0005302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Ě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a0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384109" w:rsidRDefault="00384109" w:rsidP="00792A66">
            <w:pPr>
              <w:spacing w:line="192" w:lineRule="auto"/>
            </w:pPr>
          </w:p>
          <w:p w:rsidR="00384109" w:rsidRDefault="00384109" w:rsidP="00792A66">
            <w:pPr>
              <w:spacing w:line="192" w:lineRule="auto"/>
            </w:pPr>
          </w:p>
          <w:p w:rsidR="00384109" w:rsidRPr="007B259F" w:rsidRDefault="00384109" w:rsidP="00792A66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Style w:val="a0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7B259F">
              <w:rPr>
                <w:rStyle w:val="a0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384109" w:rsidRPr="007B259F" w:rsidRDefault="00384109" w:rsidP="00792A66">
            <w:pPr>
              <w:jc w:val="center"/>
            </w:pPr>
          </w:p>
          <w:p w:rsidR="00384109" w:rsidRPr="001F7E26" w:rsidRDefault="00384109" w:rsidP="00792A66">
            <w:pPr>
              <w:pStyle w:val="a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30 марта  </w:t>
            </w:r>
            <w:r w:rsidRPr="001F7E26"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г. </w:t>
            </w:r>
            <w:r w:rsidRPr="001F7E2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31</w:t>
            </w:r>
          </w:p>
          <w:p w:rsidR="00384109" w:rsidRDefault="00384109" w:rsidP="00792A66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6A6321">
              <w:rPr>
                <w:noProof/>
                <w:color w:val="000000"/>
                <w:sz w:val="26"/>
                <w:szCs w:val="26"/>
              </w:rPr>
              <w:t>Хěрле Октябрь поселокě</w:t>
            </w:r>
          </w:p>
        </w:tc>
        <w:tc>
          <w:tcPr>
            <w:tcW w:w="1077" w:type="dxa"/>
            <w:vMerge/>
          </w:tcPr>
          <w:p w:rsidR="00384109" w:rsidRDefault="00384109" w:rsidP="00792A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83" w:type="dxa"/>
          </w:tcPr>
          <w:p w:rsidR="00384109" w:rsidRDefault="00384109" w:rsidP="00792A66">
            <w:pPr>
              <w:pStyle w:val="a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384109" w:rsidRDefault="00384109" w:rsidP="00792A66">
            <w:pPr>
              <w:pStyle w:val="a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КРАСНООКТЯБРЬСКОГО СЕЛЬСКОГО 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384109" w:rsidRDefault="00384109" w:rsidP="00792A66"/>
          <w:p w:rsidR="00384109" w:rsidRDefault="00384109" w:rsidP="00792A66">
            <w:pPr>
              <w:pStyle w:val="a"/>
              <w:spacing w:line="192" w:lineRule="auto"/>
              <w:rPr>
                <w:rStyle w:val="a0"/>
                <w:noProof/>
                <w:color w:val="000000"/>
                <w:sz w:val="26"/>
                <w:szCs w:val="26"/>
              </w:rPr>
            </w:pPr>
            <w:r>
              <w:rPr>
                <w:rStyle w:val="a0"/>
                <w:noProof/>
                <w:color w:val="000000"/>
                <w:sz w:val="26"/>
                <w:szCs w:val="26"/>
              </w:rPr>
              <w:t xml:space="preserve">         </w:t>
            </w:r>
          </w:p>
          <w:p w:rsidR="00384109" w:rsidRPr="007B259F" w:rsidRDefault="00384109" w:rsidP="00792A66">
            <w:pPr>
              <w:pStyle w:val="a"/>
              <w:spacing w:line="192" w:lineRule="auto"/>
              <w:rPr>
                <w:rStyle w:val="a0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7B259F">
              <w:rPr>
                <w:rStyle w:val="a0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       ПОСТАНОВЛЕНИЕ</w:t>
            </w:r>
          </w:p>
          <w:p w:rsidR="00384109" w:rsidRDefault="00384109" w:rsidP="00792A66">
            <w:pPr>
              <w:jc w:val="center"/>
              <w:rPr>
                <w:noProof/>
                <w:sz w:val="26"/>
                <w:szCs w:val="26"/>
              </w:rPr>
            </w:pPr>
          </w:p>
          <w:p w:rsidR="00384109" w:rsidRPr="001F7E26" w:rsidRDefault="00384109" w:rsidP="00792A66">
            <w:pPr>
              <w:pStyle w:val="a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30 марта 2020г. </w:t>
            </w:r>
            <w:r w:rsidRPr="001F7E2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31</w:t>
            </w:r>
          </w:p>
          <w:p w:rsidR="00384109" w:rsidRDefault="00384109" w:rsidP="00792A6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поселок Красный Октябрь</w:t>
            </w:r>
          </w:p>
        </w:tc>
      </w:tr>
    </w:tbl>
    <w:p w:rsidR="00384109" w:rsidRDefault="00384109" w:rsidP="00AB79BD">
      <w:pPr>
        <w:ind w:right="4855"/>
      </w:pPr>
    </w:p>
    <w:p w:rsidR="00384109" w:rsidRDefault="00384109" w:rsidP="00AB79BD">
      <w:pPr>
        <w:ind w:right="4855"/>
      </w:pPr>
      <w:r>
        <w:t xml:space="preserve">О   проведении     двухмесячника    по санитарно-экологической   очистке  и благоустройству населённых пунктов </w:t>
      </w:r>
    </w:p>
    <w:p w:rsidR="00384109" w:rsidRDefault="00384109" w:rsidP="00AB79BD">
      <w:pPr>
        <w:ind w:right="4855"/>
      </w:pPr>
      <w:r>
        <w:t>Краснооктябрьского     сельского поселения Шумерлинского района</w:t>
      </w:r>
    </w:p>
    <w:p w:rsidR="00384109" w:rsidRDefault="00384109" w:rsidP="00AB79BD">
      <w:pPr>
        <w:tabs>
          <w:tab w:val="left" w:pos="4870"/>
        </w:tabs>
        <w:suppressAutoHyphens/>
        <w:autoSpaceDE w:val="0"/>
        <w:autoSpaceDN w:val="0"/>
        <w:adjustRightInd w:val="0"/>
      </w:pPr>
    </w:p>
    <w:p w:rsidR="00384109" w:rsidRDefault="00384109" w:rsidP="00AB79BD">
      <w:pPr>
        <w:ind w:firstLine="567"/>
        <w:jc w:val="both"/>
      </w:pPr>
      <w:r>
        <w:t xml:space="preserve"> В целях создания благоприятных условий для проживания граждан, упорядочения работ по санитарно-экологической очистке и благоустройству населенных пунктов, а также обеспечения чистоты и порядка на территории Краснооктябрьского сельского поселения Шумерлинского района </w:t>
      </w:r>
    </w:p>
    <w:p w:rsidR="00384109" w:rsidRDefault="00384109" w:rsidP="00AB79BD">
      <w:pPr>
        <w:pStyle w:val="BodyText"/>
        <w:tabs>
          <w:tab w:val="left" w:pos="4870"/>
        </w:tabs>
        <w:suppressAutoHyphens/>
        <w:autoSpaceDE w:val="0"/>
        <w:autoSpaceDN w:val="0"/>
        <w:adjustRightInd w:val="0"/>
      </w:pPr>
    </w:p>
    <w:p w:rsidR="00384109" w:rsidRDefault="00384109" w:rsidP="00AB79BD">
      <w:pPr>
        <w:jc w:val="both"/>
      </w:pPr>
      <w:r>
        <w:t xml:space="preserve">  администрация Краснооктябрьского сельского поселения Шумерлинского района </w:t>
      </w:r>
    </w:p>
    <w:p w:rsidR="00384109" w:rsidRDefault="00384109" w:rsidP="00AB79BD">
      <w:pPr>
        <w:jc w:val="both"/>
      </w:pPr>
      <w:r>
        <w:t xml:space="preserve"> п о с т а н о в л я е т</w:t>
      </w:r>
      <w:r>
        <w:rPr>
          <w:sz w:val="26"/>
          <w:szCs w:val="26"/>
        </w:rPr>
        <w:t xml:space="preserve">: </w:t>
      </w:r>
    </w:p>
    <w:p w:rsidR="00384109" w:rsidRDefault="00384109" w:rsidP="00AB79BD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</w:p>
    <w:p w:rsidR="00384109" w:rsidRDefault="00384109" w:rsidP="00AB79BD">
      <w:pPr>
        <w:jc w:val="both"/>
      </w:pPr>
      <w:r>
        <w:t xml:space="preserve">          1. Провести с 1 апреля по 31 мая 2021</w:t>
      </w:r>
      <w:bookmarkStart w:id="0" w:name="_GoBack"/>
      <w:bookmarkEnd w:id="0"/>
      <w:r>
        <w:t xml:space="preserve"> года двухмесячник по санитарно- экологической очистке и благоустройству населенных пунктов Краснооктябрьского сельского поселения Шумерлинского района </w:t>
      </w:r>
    </w:p>
    <w:p w:rsidR="00384109" w:rsidRDefault="00384109" w:rsidP="00AB79BD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  <w:r>
        <w:t xml:space="preserve">          2.  Организовать работы по очистке улиц и прилегающих территорий предприятий, организаций и учреждений</w:t>
      </w:r>
    </w:p>
    <w:p w:rsidR="00384109" w:rsidRDefault="00384109" w:rsidP="00D20D22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  <w:r>
        <w:t xml:space="preserve">           3. Организовать население на массовое проведение работ по весенней санитарной очистке улиц населенных пунктов, внутри дворовых проездов, детских площадок, придомовых территорий, кладбищ, посадке деревьев и кустарников;</w:t>
      </w:r>
    </w:p>
    <w:p w:rsidR="00384109" w:rsidRDefault="00384109" w:rsidP="00AB79BD">
      <w:pPr>
        <w:jc w:val="both"/>
      </w:pPr>
      <w:r>
        <w:t xml:space="preserve">          4. Создать баннер на официальном сайте сельского поселения и обеспечить  систематическое освещение хода проводимых мероприятий по санитарно- экологической очистке и благоустройству населенных пунктов.</w:t>
      </w:r>
    </w:p>
    <w:p w:rsidR="00384109" w:rsidRDefault="00384109" w:rsidP="00AB79BD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  <w:r>
        <w:t xml:space="preserve">          5. Контроль за исполнением настоящего постановления </w:t>
      </w:r>
      <w:r w:rsidRPr="005C0BFE">
        <w:t>оставляю за собой.</w:t>
      </w:r>
      <w:r>
        <w:t xml:space="preserve"> </w:t>
      </w:r>
    </w:p>
    <w:p w:rsidR="00384109" w:rsidRDefault="00384109" w:rsidP="00AB79BD">
      <w:pPr>
        <w:jc w:val="both"/>
      </w:pPr>
      <w:r>
        <w:t xml:space="preserve">          6. Опубликовать настоящее постановление в издании «Вестник Краснооктябрьского сельского поселения Шумерлинского района» и разместить на официальном сайте Краснооктябрьского сельского поселения  Шумерлинского района. </w:t>
      </w:r>
    </w:p>
    <w:p w:rsidR="00384109" w:rsidRDefault="00384109" w:rsidP="00AB79BD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</w:p>
    <w:p w:rsidR="00384109" w:rsidRDefault="00384109" w:rsidP="00AB79BD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</w:p>
    <w:p w:rsidR="00384109" w:rsidRDefault="00384109" w:rsidP="00AB79BD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  <w:r>
        <w:t>Глава администрации</w:t>
      </w:r>
    </w:p>
    <w:p w:rsidR="00384109" w:rsidRDefault="00384109" w:rsidP="00AB79BD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  <w:r>
        <w:t xml:space="preserve">Краснооктябрьского сельского поселения                                                           Т. В. Лазарева                                                </w:t>
      </w:r>
    </w:p>
    <w:p w:rsidR="00384109" w:rsidRDefault="00384109"/>
    <w:sectPr w:rsidR="00384109" w:rsidSect="00302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F20"/>
    <w:rsid w:val="00053021"/>
    <w:rsid w:val="000852B3"/>
    <w:rsid w:val="000C454D"/>
    <w:rsid w:val="001F7E26"/>
    <w:rsid w:val="00302777"/>
    <w:rsid w:val="00384109"/>
    <w:rsid w:val="005C0BFE"/>
    <w:rsid w:val="006A6321"/>
    <w:rsid w:val="00792A66"/>
    <w:rsid w:val="007A18AF"/>
    <w:rsid w:val="007B259F"/>
    <w:rsid w:val="008724D9"/>
    <w:rsid w:val="008A6940"/>
    <w:rsid w:val="009B381D"/>
    <w:rsid w:val="00AB79BD"/>
    <w:rsid w:val="00AE5756"/>
    <w:rsid w:val="00B000D9"/>
    <w:rsid w:val="00B10779"/>
    <w:rsid w:val="00B15A1A"/>
    <w:rsid w:val="00BB56F7"/>
    <w:rsid w:val="00C33F20"/>
    <w:rsid w:val="00CD0056"/>
    <w:rsid w:val="00D20D22"/>
    <w:rsid w:val="00F9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9B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AB79BD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79B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Таблицы (моноширинный)"/>
    <w:basedOn w:val="Normal"/>
    <w:next w:val="Normal"/>
    <w:uiPriority w:val="99"/>
    <w:rsid w:val="007B259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0">
    <w:name w:val="Цветовое выделение"/>
    <w:uiPriority w:val="99"/>
    <w:rsid w:val="007B259F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40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317</Words>
  <Characters>1809</Characters>
  <Application>Microsoft Office Outlook</Application>
  <DocSecurity>0</DocSecurity>
  <Lines>0</Lines>
  <Paragraphs>0</Paragraphs>
  <ScaleCrop>false</ScaleCrop>
  <Company>Сельская 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К.О</cp:lastModifiedBy>
  <cp:revision>2</cp:revision>
  <dcterms:created xsi:type="dcterms:W3CDTF">2021-05-17T10:22:00Z</dcterms:created>
  <dcterms:modified xsi:type="dcterms:W3CDTF">2021-05-17T10:22:00Z</dcterms:modified>
</cp:coreProperties>
</file>