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83" w:rsidRPr="00990EE7" w:rsidRDefault="001E5783" w:rsidP="00874F63">
      <w:pPr>
        <w:tabs>
          <w:tab w:val="left" w:pos="6090"/>
        </w:tabs>
        <w:spacing w:line="360" w:lineRule="auto"/>
        <w:rPr>
          <w:b/>
          <w:bCs/>
          <w:sz w:val="24"/>
          <w:szCs w:val="24"/>
        </w:rPr>
      </w:pPr>
      <w:r w:rsidRPr="009033C9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                                                                   </w:t>
      </w:r>
      <w:r w:rsidRPr="00990EE7">
        <w:rPr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7.5pt">
            <v:imagedata r:id="rId4" o:title=""/>
          </v:shape>
        </w:pict>
      </w:r>
      <w:r>
        <w:rPr>
          <w:b/>
          <w:bCs/>
          <w:sz w:val="24"/>
          <w:szCs w:val="24"/>
        </w:rPr>
        <w:t xml:space="preserve">           </w:t>
      </w:r>
    </w:p>
    <w:tbl>
      <w:tblPr>
        <w:tblW w:w="0" w:type="auto"/>
        <w:tblInd w:w="-106" w:type="dxa"/>
        <w:tblLook w:val="0000"/>
      </w:tblPr>
      <w:tblGrid>
        <w:gridCol w:w="4195"/>
        <w:gridCol w:w="1173"/>
        <w:gridCol w:w="4202"/>
      </w:tblGrid>
      <w:tr w:rsidR="001E5783" w:rsidRPr="00FC7DA0" w:rsidTr="00A11FA3">
        <w:trPr>
          <w:cantSplit/>
          <w:trHeight w:val="420"/>
        </w:trPr>
        <w:tc>
          <w:tcPr>
            <w:tcW w:w="4195" w:type="dxa"/>
          </w:tcPr>
          <w:p w:rsidR="001E5783" w:rsidRPr="00FC7DA0" w:rsidRDefault="001E5783" w:rsidP="00A11FA3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C7DA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1E5783" w:rsidRPr="00FC7DA0" w:rsidRDefault="001E5783" w:rsidP="00A11FA3">
            <w:pPr>
              <w:pStyle w:val="a0"/>
              <w:tabs>
                <w:tab w:val="left" w:pos="4285"/>
              </w:tabs>
              <w:spacing w:line="192" w:lineRule="auto"/>
              <w:rPr>
                <w:rFonts w:cs="Times New Roman"/>
                <w:sz w:val="24"/>
                <w:szCs w:val="24"/>
              </w:rPr>
            </w:pPr>
            <w:r w:rsidRPr="00FC7DA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   КОМСОМОЛЬСКИ  РАЙОНĚ</w:t>
            </w:r>
            <w:r w:rsidRPr="00FC7DA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1E5783" w:rsidRPr="00FC7DA0" w:rsidRDefault="001E5783" w:rsidP="00A11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:rsidR="001E5783" w:rsidRPr="00FC7DA0" w:rsidRDefault="001E5783" w:rsidP="00A11FA3">
            <w:pPr>
              <w:pStyle w:val="a0"/>
              <w:spacing w:line="192" w:lineRule="auto"/>
              <w:jc w:val="center"/>
              <w:rPr>
                <w:rStyle w:val="a1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  <w:r w:rsidRPr="00FC7DA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1E5783" w:rsidRPr="00FC7DA0" w:rsidRDefault="001E5783" w:rsidP="00A11FA3">
            <w:pPr>
              <w:pStyle w:val="a0"/>
              <w:spacing w:line="192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C7DA0">
              <w:rPr>
                <w:rStyle w:val="a1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КОМСОМОЛЬСКИЙ </w:t>
            </w:r>
            <w:r w:rsidRPr="00FC7DA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РАЙОН  </w:t>
            </w:r>
          </w:p>
        </w:tc>
      </w:tr>
      <w:tr w:rsidR="001E5783" w:rsidRPr="00FC7DA0" w:rsidTr="00A11FA3">
        <w:trPr>
          <w:cantSplit/>
          <w:trHeight w:val="2355"/>
        </w:trPr>
        <w:tc>
          <w:tcPr>
            <w:tcW w:w="4195" w:type="dxa"/>
          </w:tcPr>
          <w:p w:rsidR="001E5783" w:rsidRPr="00874F63" w:rsidRDefault="001E5783" w:rsidP="00A11FA3">
            <w:pPr>
              <w:pStyle w:val="a0"/>
              <w:tabs>
                <w:tab w:val="left" w:pos="4285"/>
              </w:tabs>
              <w:spacing w:before="80"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74F6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     ТУКАЙ   ЯЛ ПОСЕЛЕНИЙĚН </w:t>
            </w:r>
          </w:p>
          <w:p w:rsidR="001E5783" w:rsidRPr="00874F63" w:rsidRDefault="001E5783" w:rsidP="00A11FA3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Style w:val="a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F6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АДМИНИСТРАЦИЙЕ</w:t>
            </w:r>
          </w:p>
          <w:p w:rsidR="001E5783" w:rsidRPr="00874F63" w:rsidRDefault="001E5783" w:rsidP="00A11FA3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783" w:rsidRPr="00874F63" w:rsidRDefault="001E5783" w:rsidP="00A11FA3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Style w:val="a1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74F63">
              <w:rPr>
                <w:rStyle w:val="a1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1E5783" w:rsidRPr="00874F63" w:rsidRDefault="001E5783" w:rsidP="00A11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783" w:rsidRPr="00874F63" w:rsidRDefault="001E5783" w:rsidP="00A11FA3">
            <w:pPr>
              <w:pStyle w:val="a0"/>
              <w:ind w:right="-3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Феврален 10-меше  2021</w:t>
            </w:r>
            <w:r w:rsidRPr="00874F6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№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874F6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</w:p>
          <w:p w:rsidR="001E5783" w:rsidRPr="00874F63" w:rsidRDefault="001E5783" w:rsidP="00A11FA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74F6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         Тукай  ялě</w:t>
            </w:r>
          </w:p>
        </w:tc>
        <w:tc>
          <w:tcPr>
            <w:tcW w:w="0" w:type="auto"/>
            <w:vMerge/>
            <w:vAlign w:val="center"/>
          </w:tcPr>
          <w:p w:rsidR="001E5783" w:rsidRPr="00874F63" w:rsidRDefault="001E5783" w:rsidP="00A11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1E5783" w:rsidRPr="00874F63" w:rsidRDefault="001E5783" w:rsidP="00A11FA3">
            <w:pPr>
              <w:pStyle w:val="a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74F6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1E5783" w:rsidRPr="00874F63" w:rsidRDefault="001E5783" w:rsidP="00A11FA3">
            <w:pPr>
              <w:pStyle w:val="a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74F6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ТУГАЕВСКОГО СЕЛЬСКОГО</w:t>
            </w:r>
          </w:p>
          <w:p w:rsidR="001E5783" w:rsidRPr="00874F63" w:rsidRDefault="001E5783" w:rsidP="00A11FA3">
            <w:pPr>
              <w:pStyle w:val="a0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74F6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874F6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E5783" w:rsidRPr="00874F63" w:rsidRDefault="001E5783" w:rsidP="00A11FA3">
            <w:pPr>
              <w:pStyle w:val="a0"/>
              <w:spacing w:line="192" w:lineRule="auto"/>
              <w:jc w:val="center"/>
              <w:rPr>
                <w:rStyle w:val="a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783" w:rsidRPr="00874F63" w:rsidRDefault="001E5783" w:rsidP="00A11FA3">
            <w:pPr>
              <w:pStyle w:val="a0"/>
              <w:spacing w:line="192" w:lineRule="auto"/>
              <w:jc w:val="center"/>
              <w:rPr>
                <w:rStyle w:val="a1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74F63">
              <w:rPr>
                <w:rStyle w:val="a1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1E5783" w:rsidRPr="00874F63" w:rsidRDefault="001E5783" w:rsidP="00A11F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5783" w:rsidRPr="00874F63" w:rsidRDefault="001E5783" w:rsidP="00874F63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</w:t>
            </w:r>
            <w:r w:rsidRPr="00874F63">
              <w:rPr>
                <w:rFonts w:ascii="Times New Roman" w:hAnsi="Times New Roman" w:cs="Times New Roman"/>
                <w:sz w:val="24"/>
                <w:szCs w:val="24"/>
              </w:rPr>
              <w:t xml:space="preserve">10  февраля  2021  №6 </w:t>
            </w:r>
          </w:p>
          <w:p w:rsidR="001E5783" w:rsidRPr="00874F63" w:rsidRDefault="001E5783" w:rsidP="00874F63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874F6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74F63">
              <w:rPr>
                <w:rFonts w:ascii="Times New Roman" w:hAnsi="Times New Roman" w:cs="Times New Roman"/>
                <w:sz w:val="24"/>
                <w:szCs w:val="24"/>
              </w:rPr>
              <w:t xml:space="preserve"> село  Тугаево                                           </w:t>
            </w:r>
          </w:p>
          <w:p w:rsidR="001E5783" w:rsidRPr="00874F63" w:rsidRDefault="001E5783" w:rsidP="00874F63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1E5783" w:rsidRPr="00874F63" w:rsidRDefault="001E5783" w:rsidP="00A11FA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</w:tr>
    </w:tbl>
    <w:p w:rsidR="001E5783" w:rsidRPr="00C6452A" w:rsidRDefault="001E5783" w:rsidP="00F13DD9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tbl>
      <w:tblPr>
        <w:tblW w:w="6062" w:type="dxa"/>
        <w:tblInd w:w="-106" w:type="dxa"/>
        <w:tblLook w:val="00A0"/>
      </w:tblPr>
      <w:tblGrid>
        <w:gridCol w:w="6062"/>
      </w:tblGrid>
      <w:tr w:rsidR="001E5783" w:rsidRPr="00F13DD9">
        <w:trPr>
          <w:trHeight w:val="2100"/>
        </w:trPr>
        <w:tc>
          <w:tcPr>
            <w:tcW w:w="6062" w:type="dxa"/>
          </w:tcPr>
          <w:p w:rsidR="001E5783" w:rsidRPr="00F13DD9" w:rsidRDefault="001E5783" w:rsidP="00F13DD9">
            <w:pPr>
              <w:pStyle w:val="Heading1"/>
              <w:snapToGrid w:val="0"/>
              <w:spacing w:before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D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Тугаевск</w:t>
            </w:r>
            <w:r w:rsidRPr="00F13D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ого сельского поселения от 26.09.2013г. № 52 «Об утверждении Порядка размещения                       сведений о доходах, расходах, об имуществе и обязательствах имущественного характера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Тугаевск</w:t>
            </w:r>
            <w:r w:rsidRPr="00F13D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ого сельского поселения Комсомольского района Чувашской Республики и членов их семей на официальном сайте органа местного самоуправления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Тугаевск</w:t>
            </w:r>
            <w:r w:rsidRPr="00F13D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ого сельского поселения Комсомольского района Чувашской Республики и предоставления этих сведений средствам массовой информации для опубликования»</w:t>
            </w:r>
          </w:p>
        </w:tc>
      </w:tr>
    </w:tbl>
    <w:p w:rsidR="001E5783" w:rsidRPr="00F13DD9" w:rsidRDefault="001E5783" w:rsidP="00F13DD9">
      <w:pPr>
        <w:tabs>
          <w:tab w:val="left" w:pos="269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E5783" w:rsidRPr="00F13DD9" w:rsidRDefault="001E5783" w:rsidP="00F13DD9">
      <w:pPr>
        <w:tabs>
          <w:tab w:val="left" w:pos="269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13DD9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hyperlink r:id="rId5" w:anchor="/document/186367/entry/0" w:history="1">
        <w:r w:rsidRPr="00F13DD9"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</w:rPr>
          <w:t>Федеральным законом</w:t>
        </w:r>
      </w:hyperlink>
      <w:r w:rsidRPr="00F13DD9">
        <w:rPr>
          <w:rFonts w:ascii="Times New Roman" w:hAnsi="Times New Roman" w:cs="Times New Roman"/>
          <w:color w:val="000000"/>
          <w:sz w:val="26"/>
          <w:szCs w:val="26"/>
        </w:rPr>
        <w:t xml:space="preserve"> от 03.12.2012г. № 230-ФЗ «О контроле за соответствием расходов лиц, замещающих государственные должности, и иных лиц их доходам», </w:t>
      </w:r>
      <w:hyperlink r:id="rId6" w:anchor="/document/22728249/entry/0" w:history="1">
        <w:r w:rsidRPr="00F13DD9"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</w:rPr>
          <w:t>Уставом</w:t>
        </w:r>
      </w:hyperlink>
      <w:r w:rsidRPr="00F13D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Тугаевск</w:t>
      </w:r>
      <w:r w:rsidRPr="00F13DD9">
        <w:rPr>
          <w:rFonts w:ascii="Times New Roman" w:hAnsi="Times New Roman" w:cs="Times New Roman"/>
          <w:color w:val="000000"/>
          <w:sz w:val="26"/>
          <w:szCs w:val="26"/>
        </w:rPr>
        <w:t xml:space="preserve">ого сельского поселения Комсомольского района Чувашской Республики, </w:t>
      </w:r>
      <w:r w:rsidRPr="00F13DD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Тугаевск</w:t>
      </w:r>
      <w:r w:rsidRPr="00F13DD9">
        <w:rPr>
          <w:rFonts w:ascii="Times New Roman" w:hAnsi="Times New Roman" w:cs="Times New Roman"/>
          <w:sz w:val="26"/>
          <w:szCs w:val="26"/>
        </w:rPr>
        <w:t>ого сельского поселения    п о с т а н о в л я е т :</w:t>
      </w:r>
    </w:p>
    <w:p w:rsidR="001E5783" w:rsidRPr="00F13DD9" w:rsidRDefault="001E5783" w:rsidP="00F13D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F13DD9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13DD9">
        <w:rPr>
          <w:rFonts w:ascii="Times New Roman" w:hAnsi="Times New Roman" w:cs="Times New Roman"/>
          <w:sz w:val="26"/>
          <w:szCs w:val="26"/>
        </w:rPr>
        <w:t xml:space="preserve">одпункт «г» пункта 2 Порядка размещения сведений о доходах, расходах, об имуществе и обязательствах имущественного характера муниципальных служащих </w:t>
      </w:r>
      <w:r>
        <w:rPr>
          <w:rFonts w:ascii="Times New Roman" w:hAnsi="Times New Roman" w:cs="Times New Roman"/>
          <w:sz w:val="26"/>
          <w:szCs w:val="26"/>
        </w:rPr>
        <w:t>Тугаевск</w:t>
      </w:r>
      <w:r w:rsidRPr="00F13DD9">
        <w:rPr>
          <w:rFonts w:ascii="Times New Roman" w:hAnsi="Times New Roman" w:cs="Times New Roman"/>
          <w:sz w:val="26"/>
          <w:szCs w:val="26"/>
        </w:rPr>
        <w:t xml:space="preserve">ого сельского поселения Комсомольского района Чувашской Республики и членов их семей на официальном сайте органа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Тугаевск</w:t>
      </w:r>
      <w:r w:rsidRPr="00F13DD9">
        <w:rPr>
          <w:rFonts w:ascii="Times New Roman" w:hAnsi="Times New Roman" w:cs="Times New Roman"/>
          <w:sz w:val="26"/>
          <w:szCs w:val="26"/>
        </w:rPr>
        <w:t>ого сельского поселения Комсомольского района Чувашской Республики и предоставления этих сведений средствам массовой информации для опубликования, утвержденн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F13DD9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Тугаевск</w:t>
      </w:r>
      <w:r w:rsidRPr="00F13DD9">
        <w:rPr>
          <w:rFonts w:ascii="Times New Roman" w:hAnsi="Times New Roman" w:cs="Times New Roman"/>
          <w:sz w:val="26"/>
          <w:szCs w:val="26"/>
        </w:rPr>
        <w:t xml:space="preserve">ого сельского поселения от 26.09.2013г. № 52 (с изменениями, внесенными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Тугаевск</w:t>
      </w:r>
      <w:r w:rsidRPr="00F13DD9">
        <w:rPr>
          <w:rFonts w:ascii="Times New Roman" w:hAnsi="Times New Roman" w:cs="Times New Roman"/>
          <w:sz w:val="26"/>
          <w:szCs w:val="26"/>
        </w:rPr>
        <w:t>ого сельского поселения от 18.11.2020г. № 57), после слов «совершены сделки» дополнить словами «(совершена сделка)».</w:t>
      </w:r>
    </w:p>
    <w:p w:rsidR="001E5783" w:rsidRPr="00F13DD9" w:rsidRDefault="001E5783" w:rsidP="00F13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2"/>
      <w:bookmarkEnd w:id="0"/>
      <w:r w:rsidRPr="00F13DD9">
        <w:rPr>
          <w:rFonts w:ascii="Times New Roman" w:hAnsi="Times New Roman" w:cs="Times New Roman"/>
          <w:sz w:val="26"/>
          <w:szCs w:val="26"/>
        </w:rPr>
        <w:t>2.</w:t>
      </w:r>
      <w:bookmarkStart w:id="2" w:name="sub_3"/>
      <w:bookmarkEnd w:id="1"/>
      <w:r w:rsidRPr="00F13DD9">
        <w:rPr>
          <w:rFonts w:ascii="Times New Roman" w:hAnsi="Times New Roman" w:cs="Times New Roman"/>
          <w:sz w:val="26"/>
          <w:szCs w:val="26"/>
        </w:rPr>
        <w:t xml:space="preserve"> </w:t>
      </w:r>
      <w:bookmarkEnd w:id="2"/>
      <w:r w:rsidRPr="00F13DD9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вступает в силу после его </w:t>
      </w:r>
      <w:r w:rsidRPr="00F13DD9">
        <w:rPr>
          <w:rFonts w:ascii="Times New Roman" w:hAnsi="Times New Roman" w:cs="Times New Roman"/>
          <w:sz w:val="26"/>
          <w:szCs w:val="26"/>
        </w:rPr>
        <w:t xml:space="preserve">официального опубликования в информационном бюллетене «Вестник </w:t>
      </w:r>
      <w:r>
        <w:rPr>
          <w:rFonts w:ascii="Times New Roman" w:hAnsi="Times New Roman" w:cs="Times New Roman"/>
          <w:sz w:val="26"/>
          <w:szCs w:val="26"/>
        </w:rPr>
        <w:t>Тугаевск</w:t>
      </w:r>
      <w:r w:rsidRPr="00F13DD9">
        <w:rPr>
          <w:rFonts w:ascii="Times New Roman" w:hAnsi="Times New Roman" w:cs="Times New Roman"/>
          <w:sz w:val="26"/>
          <w:szCs w:val="26"/>
        </w:rPr>
        <w:t xml:space="preserve">ого сельского поселения Комсомольского района» и подлежит размещению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Тугаевск</w:t>
      </w:r>
      <w:r w:rsidRPr="00F13DD9">
        <w:rPr>
          <w:rFonts w:ascii="Times New Roman" w:hAnsi="Times New Roman" w:cs="Times New Roman"/>
          <w:sz w:val="26"/>
          <w:szCs w:val="26"/>
        </w:rPr>
        <w:t>ого сельского поселения.</w:t>
      </w:r>
    </w:p>
    <w:p w:rsidR="001E5783" w:rsidRPr="00F13DD9" w:rsidRDefault="001E5783" w:rsidP="00F13DD9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F13DD9">
        <w:rPr>
          <w:sz w:val="26"/>
          <w:szCs w:val="26"/>
        </w:rPr>
        <w:t>     </w:t>
      </w:r>
      <w:r w:rsidRPr="00F13DD9">
        <w:rPr>
          <w:sz w:val="26"/>
          <w:szCs w:val="26"/>
        </w:rPr>
        <w:tab/>
        <w:t>3. Контроль за исполнением настоящего постановления оставляю за собой.</w:t>
      </w:r>
    </w:p>
    <w:p w:rsidR="001E5783" w:rsidRPr="00F13DD9" w:rsidRDefault="001E5783" w:rsidP="00F13DD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E5783" w:rsidRDefault="001E5783" w:rsidP="00F13D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5783" w:rsidRPr="00F13DD9" w:rsidRDefault="001E5783" w:rsidP="00F13D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5783" w:rsidRDefault="001E5783" w:rsidP="00F13D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3DD9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Тугаевского</w:t>
      </w:r>
    </w:p>
    <w:p w:rsidR="001E5783" w:rsidRPr="00F13DD9" w:rsidRDefault="001E5783" w:rsidP="00F13D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3DD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F13DD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Осипов А.А.</w:t>
      </w:r>
      <w:r w:rsidRPr="00F13D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5783" w:rsidRPr="00F13DD9" w:rsidRDefault="001E5783" w:rsidP="00F13D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E5783" w:rsidRPr="00F13DD9" w:rsidSect="00B3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3CD"/>
    <w:rsid w:val="00023254"/>
    <w:rsid w:val="000C648A"/>
    <w:rsid w:val="001A2760"/>
    <w:rsid w:val="001C045B"/>
    <w:rsid w:val="001E5783"/>
    <w:rsid w:val="002855E9"/>
    <w:rsid w:val="002F186C"/>
    <w:rsid w:val="002F2144"/>
    <w:rsid w:val="00312271"/>
    <w:rsid w:val="00413367"/>
    <w:rsid w:val="00415BD9"/>
    <w:rsid w:val="004D0593"/>
    <w:rsid w:val="00525D1C"/>
    <w:rsid w:val="0055301E"/>
    <w:rsid w:val="00581E4A"/>
    <w:rsid w:val="00715309"/>
    <w:rsid w:val="007E77F4"/>
    <w:rsid w:val="00874F63"/>
    <w:rsid w:val="008B7D00"/>
    <w:rsid w:val="009033C9"/>
    <w:rsid w:val="00931A60"/>
    <w:rsid w:val="0094053F"/>
    <w:rsid w:val="00990EE7"/>
    <w:rsid w:val="00A05682"/>
    <w:rsid w:val="00A11FA3"/>
    <w:rsid w:val="00A237E5"/>
    <w:rsid w:val="00A45310"/>
    <w:rsid w:val="00A461F4"/>
    <w:rsid w:val="00A82BB2"/>
    <w:rsid w:val="00A936F6"/>
    <w:rsid w:val="00B23AF5"/>
    <w:rsid w:val="00B314E7"/>
    <w:rsid w:val="00B346E8"/>
    <w:rsid w:val="00B908F1"/>
    <w:rsid w:val="00B956DB"/>
    <w:rsid w:val="00C10471"/>
    <w:rsid w:val="00C6452A"/>
    <w:rsid w:val="00C76761"/>
    <w:rsid w:val="00CB153F"/>
    <w:rsid w:val="00CB63CD"/>
    <w:rsid w:val="00CC78B0"/>
    <w:rsid w:val="00DB5737"/>
    <w:rsid w:val="00DC2E3A"/>
    <w:rsid w:val="00DC5654"/>
    <w:rsid w:val="00F13DD9"/>
    <w:rsid w:val="00FC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E8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6761"/>
    <w:pPr>
      <w:spacing w:before="480" w:after="0" w:line="276" w:lineRule="auto"/>
      <w:outlineLvl w:val="0"/>
    </w:pPr>
    <w:rPr>
      <w:rFonts w:ascii="Cambria" w:eastAsia="Times New Roman" w:hAnsi="Cambria" w:cs="Cambria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6761"/>
    <w:rPr>
      <w:rFonts w:ascii="Cambria" w:hAnsi="Cambria" w:cs="Cambria"/>
      <w:b/>
      <w:bCs/>
      <w:sz w:val="28"/>
      <w:szCs w:val="28"/>
      <w:lang w:val="en-US"/>
    </w:rPr>
  </w:style>
  <w:style w:type="paragraph" w:customStyle="1" w:styleId="a">
    <w:name w:val="Знак Знак Знак Знак Знак Знак Знак Знак Знак Знак"/>
    <w:basedOn w:val="Normal"/>
    <w:autoRedefine/>
    <w:uiPriority w:val="99"/>
    <w:semiHidden/>
    <w:rsid w:val="00C10471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2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32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25D1C"/>
    <w:rPr>
      <w:color w:val="0000FF"/>
      <w:u w:val="single"/>
    </w:rPr>
  </w:style>
  <w:style w:type="paragraph" w:customStyle="1" w:styleId="CharChar">
    <w:name w:val="Char Char"/>
    <w:basedOn w:val="Normal"/>
    <w:uiPriority w:val="99"/>
    <w:rsid w:val="00A05682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0">
    <w:name w:val="Таблицы (моноширинный)"/>
    <w:basedOn w:val="Normal"/>
    <w:next w:val="Normal"/>
    <w:uiPriority w:val="99"/>
    <w:rsid w:val="008B7D0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1">
    <w:name w:val="Цветовое выделение"/>
    <w:uiPriority w:val="99"/>
    <w:rsid w:val="008B7D00"/>
    <w:rPr>
      <w:b/>
      <w:bCs/>
      <w:color w:val="000080"/>
    </w:rPr>
  </w:style>
  <w:style w:type="paragraph" w:styleId="NormalWeb">
    <w:name w:val="Normal (Web)"/>
    <w:basedOn w:val="Normal"/>
    <w:uiPriority w:val="99"/>
    <w:rsid w:val="008B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450</Words>
  <Characters>2566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subject/>
  <dc:creator>nchsyrb</dc:creator>
  <cp:keywords/>
  <dc:description/>
  <cp:lastModifiedBy>1</cp:lastModifiedBy>
  <cp:revision>2</cp:revision>
  <cp:lastPrinted>2020-11-23T11:55:00Z</cp:lastPrinted>
  <dcterms:created xsi:type="dcterms:W3CDTF">2021-02-10T04:34:00Z</dcterms:created>
  <dcterms:modified xsi:type="dcterms:W3CDTF">2021-02-10T04:34:00Z</dcterms:modified>
</cp:coreProperties>
</file>