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0" w:rsidRDefault="00606020" w:rsidP="00DE5E18"/>
    <w:p w:rsidR="00606020" w:rsidRPr="00DE5E18" w:rsidRDefault="00606020" w:rsidP="002968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margin-left:198.85pt;margin-top:-7.3pt;width:56.7pt;height:56.7pt;z-index:251658240;visibility:visible">
            <v:imagedata r:id="rId5" o:title=""/>
          </v:shape>
        </w:pict>
      </w:r>
    </w:p>
    <w:tbl>
      <w:tblPr>
        <w:tblW w:w="9402" w:type="dxa"/>
        <w:tblLook w:val="0000"/>
      </w:tblPr>
      <w:tblGrid>
        <w:gridCol w:w="4127"/>
        <w:gridCol w:w="1134"/>
        <w:gridCol w:w="4141"/>
      </w:tblGrid>
      <w:tr w:rsidR="00606020" w:rsidRPr="00DE5E18" w:rsidTr="00803F5E">
        <w:trPr>
          <w:cantSplit/>
          <w:trHeight w:val="295"/>
        </w:trPr>
        <w:tc>
          <w:tcPr>
            <w:tcW w:w="4127" w:type="dxa"/>
          </w:tcPr>
          <w:p w:rsidR="00606020" w:rsidRPr="00DE5E18" w:rsidRDefault="00606020" w:rsidP="00DE5E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Cs w:val="20"/>
              </w:rPr>
            </w:pPr>
          </w:p>
          <w:tbl>
            <w:tblPr>
              <w:tblW w:w="0" w:type="auto"/>
              <w:tblLook w:val="0000"/>
            </w:tblPr>
            <w:tblGrid>
              <w:gridCol w:w="3909"/>
            </w:tblGrid>
            <w:tr w:rsidR="00606020" w:rsidRPr="00DE5E18" w:rsidTr="00803F5E">
              <w:trPr>
                <w:cantSplit/>
                <w:trHeight w:val="295"/>
              </w:trPr>
              <w:tc>
                <w:tcPr>
                  <w:tcW w:w="3909" w:type="dxa"/>
                </w:tcPr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606020" w:rsidRPr="00DE5E18" w:rsidTr="00803F5E">
              <w:trPr>
                <w:cantSplit/>
                <w:trHeight w:val="879"/>
              </w:trPr>
              <w:tc>
                <w:tcPr>
                  <w:tcW w:w="3909" w:type="dxa"/>
                </w:tcPr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ЧУТЕЕВСКОГО</w:t>
                  </w: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СЕЛЬСКОГО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06020" w:rsidRPr="00DE5E18" w:rsidRDefault="00606020" w:rsidP="00DE5E18"/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 w:rsidRPr="00DE5E18">
                    <w:rPr>
                      <w:noProof/>
                      <w:sz w:val="26"/>
                      <w:szCs w:val="20"/>
                    </w:rPr>
                    <w:t>0</w:t>
                  </w:r>
                  <w:r>
                    <w:rPr>
                      <w:noProof/>
                      <w:sz w:val="26"/>
                      <w:szCs w:val="20"/>
                    </w:rPr>
                    <w:t>8</w:t>
                  </w:r>
                  <w:r w:rsidRPr="00DE5E18">
                    <w:rPr>
                      <w:noProof/>
                      <w:sz w:val="26"/>
                      <w:szCs w:val="20"/>
                    </w:rPr>
                    <w:t xml:space="preserve"> февраля 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DE5E18">
                      <w:rPr>
                        <w:noProof/>
                        <w:sz w:val="26"/>
                        <w:szCs w:val="20"/>
                      </w:rPr>
                      <w:t>202</w:t>
                    </w:r>
                    <w:r>
                      <w:rPr>
                        <w:noProof/>
                        <w:sz w:val="26"/>
                        <w:szCs w:val="20"/>
                      </w:rPr>
                      <w:t>1</w:t>
                    </w:r>
                    <w:r w:rsidRPr="00DE5E18">
                      <w:rPr>
                        <w:noProof/>
                        <w:sz w:val="26"/>
                        <w:szCs w:val="20"/>
                      </w:rPr>
                      <w:t xml:space="preserve"> г</w:t>
                    </w:r>
                  </w:smartTag>
                  <w:r w:rsidRPr="00DE5E18">
                    <w:rPr>
                      <w:noProof/>
                      <w:sz w:val="26"/>
                      <w:szCs w:val="20"/>
                    </w:rPr>
                    <w:t xml:space="preserve">. № </w:t>
                  </w:r>
                  <w:r>
                    <w:rPr>
                      <w:noProof/>
                      <w:sz w:val="26"/>
                      <w:szCs w:val="20"/>
                    </w:rPr>
                    <w:t>3</w:t>
                  </w:r>
                </w:p>
                <w:p w:rsidR="00606020" w:rsidRPr="00DE5E18" w:rsidRDefault="00606020" w:rsidP="00D5152E">
                  <w:pPr>
                    <w:jc w:val="center"/>
                    <w:rPr>
                      <w:noProof/>
                      <w:sz w:val="26"/>
                    </w:rPr>
                  </w:pPr>
                  <w:r>
                    <w:rPr>
                      <w:noProof/>
                      <w:sz w:val="26"/>
                    </w:rPr>
                    <w:t>село  Чутеево</w:t>
                  </w:r>
                </w:p>
              </w:tc>
            </w:tr>
          </w:tbl>
          <w:p w:rsidR="00606020" w:rsidRPr="00DE5E18" w:rsidRDefault="00606020" w:rsidP="00DE5E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606020" w:rsidRPr="00DE5E18" w:rsidRDefault="00606020" w:rsidP="00DE5E18">
            <w:pPr>
              <w:jc w:val="center"/>
              <w:rPr>
                <w:sz w:val="26"/>
              </w:rPr>
            </w:pPr>
          </w:p>
          <w:p w:rsidR="00606020" w:rsidRPr="00DE5E18" w:rsidRDefault="00606020" w:rsidP="00DE5E18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/>
            </w:tblPr>
            <w:tblGrid>
              <w:gridCol w:w="3923"/>
            </w:tblGrid>
            <w:tr w:rsidR="00606020" w:rsidRPr="00DE5E18" w:rsidTr="00803F5E">
              <w:trPr>
                <w:cantSplit/>
                <w:trHeight w:val="295"/>
              </w:trPr>
              <w:tc>
                <w:tcPr>
                  <w:tcW w:w="3923" w:type="dxa"/>
                </w:tcPr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</w:p>
              </w:tc>
            </w:tr>
            <w:tr w:rsidR="00606020" w:rsidRPr="00DE5E18" w:rsidTr="00803F5E">
              <w:trPr>
                <w:cantSplit/>
                <w:trHeight w:val="879"/>
              </w:trPr>
              <w:tc>
                <w:tcPr>
                  <w:tcW w:w="3923" w:type="dxa"/>
                </w:tcPr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ЧУТЕЙ</w:t>
                  </w: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ЯЛ ПОСЕЛЕНИЙĚН </w:t>
                  </w: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</w:p>
                <w:p w:rsidR="00606020" w:rsidRPr="00DE5E18" w:rsidRDefault="00606020" w:rsidP="00DE5E18">
                  <w:pPr>
                    <w:spacing w:line="192" w:lineRule="auto"/>
                  </w:pPr>
                </w:p>
                <w:p w:rsidR="00606020" w:rsidRPr="00DE5E18" w:rsidRDefault="00606020" w:rsidP="00DE5E18">
                  <w:pPr>
                    <w:spacing w:line="192" w:lineRule="auto"/>
                  </w:pPr>
                </w:p>
                <w:p w:rsidR="00606020" w:rsidRPr="00DE5E18" w:rsidRDefault="00606020" w:rsidP="00DE5E1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606020" w:rsidRPr="00DE5E18" w:rsidRDefault="00606020" w:rsidP="00DE5E18"/>
                <w:p w:rsidR="00606020" w:rsidRPr="00DE5E18" w:rsidRDefault="00606020" w:rsidP="00DE5E18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>0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8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  февраль 202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1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 xml:space="preserve"> ç. 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3</w:t>
                  </w:r>
                  <w:r w:rsidRPr="00DE5E18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606020" w:rsidRPr="00DE5E18" w:rsidRDefault="00606020" w:rsidP="00D5152E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>Чутей</w:t>
                  </w:r>
                  <w:r w:rsidRPr="00DE5E18">
                    <w:rPr>
                      <w:noProof/>
                      <w:color w:val="000000"/>
                      <w:sz w:val="26"/>
                    </w:rPr>
                    <w:t xml:space="preserve"> ялě</w:t>
                  </w:r>
                </w:p>
              </w:tc>
            </w:tr>
          </w:tbl>
          <w:p w:rsidR="00606020" w:rsidRPr="00DE5E18" w:rsidRDefault="00606020" w:rsidP="00DE5E18"/>
        </w:tc>
      </w:tr>
    </w:tbl>
    <w:p w:rsidR="00606020" w:rsidRDefault="00606020" w:rsidP="00D426D1">
      <w:pPr>
        <w:rPr>
          <w:sz w:val="28"/>
          <w:szCs w:val="28"/>
        </w:rPr>
      </w:pPr>
    </w:p>
    <w:p w:rsidR="00606020" w:rsidRDefault="00606020" w:rsidP="00D426D1">
      <w:pPr>
        <w:rPr>
          <w:sz w:val="28"/>
          <w:szCs w:val="28"/>
        </w:rPr>
      </w:pPr>
    </w:p>
    <w:p w:rsidR="00606020" w:rsidRDefault="00606020" w:rsidP="00D426D1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Pr="001800BB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1800BB">
        <w:rPr>
          <w:sz w:val="28"/>
          <w:szCs w:val="28"/>
        </w:rPr>
        <w:t xml:space="preserve"> мероприятийпо противодействию </w:t>
      </w:r>
    </w:p>
    <w:p w:rsidR="00606020" w:rsidRDefault="00606020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 xml:space="preserve">коррупции в </w:t>
      </w:r>
      <w:r>
        <w:rPr>
          <w:sz w:val="28"/>
          <w:szCs w:val="28"/>
        </w:rPr>
        <w:t>Чутеевском сельском поселении</w:t>
      </w:r>
    </w:p>
    <w:p w:rsidR="00606020" w:rsidRDefault="00606020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>Янтиковск</w:t>
      </w:r>
      <w:r>
        <w:rPr>
          <w:sz w:val="28"/>
          <w:szCs w:val="28"/>
        </w:rPr>
        <w:t>ого</w:t>
      </w:r>
      <w:r w:rsidRPr="001800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Чувашской</w:t>
      </w:r>
    </w:p>
    <w:p w:rsidR="00606020" w:rsidRPr="001800BB" w:rsidRDefault="00606020" w:rsidP="00D426D1">
      <w:pPr>
        <w:rPr>
          <w:sz w:val="28"/>
          <w:szCs w:val="28"/>
        </w:rPr>
      </w:pPr>
      <w:r>
        <w:rPr>
          <w:sz w:val="28"/>
          <w:szCs w:val="28"/>
        </w:rPr>
        <w:t>Республики на 2021 год</w:t>
      </w:r>
    </w:p>
    <w:p w:rsidR="00606020" w:rsidRDefault="00606020" w:rsidP="00D426D1">
      <w:pPr>
        <w:jc w:val="both"/>
        <w:rPr>
          <w:sz w:val="28"/>
          <w:szCs w:val="28"/>
        </w:rPr>
      </w:pPr>
    </w:p>
    <w:p w:rsidR="00606020" w:rsidRDefault="00606020" w:rsidP="00D426D1">
      <w:pPr>
        <w:jc w:val="both"/>
        <w:rPr>
          <w:sz w:val="28"/>
          <w:szCs w:val="28"/>
        </w:rPr>
      </w:pP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Чутеевском сельском поселении, администрация Чутеевского  сельского поселения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sub_1000#sub_1000" w:history="1">
        <w:r w:rsidRPr="00982445">
          <w:rPr>
            <w:rStyle w:val="a1"/>
            <w:b w:val="0"/>
            <w:bCs/>
            <w:color w:val="auto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в Чутеевском сельском поселении на 2021 год.</w:t>
      </w:r>
    </w:p>
    <w:p w:rsidR="00606020" w:rsidRDefault="00606020" w:rsidP="00DE5E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 силу постановление администрации Чутеевского  сельского поселения от 03.02.2020 № 8 «О Плане мероприятий по противодействию коррупции в Чутеевском сельском поселении на 2020 год».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06020" w:rsidRDefault="00606020" w:rsidP="00D426D1">
      <w:pPr>
        <w:spacing w:line="360" w:lineRule="auto"/>
        <w:ind w:firstLine="720"/>
        <w:jc w:val="both"/>
        <w:rPr>
          <w:sz w:val="28"/>
          <w:szCs w:val="28"/>
        </w:rPr>
      </w:pPr>
    </w:p>
    <w:p w:rsidR="00606020" w:rsidRDefault="00606020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Чутеевского сельского поселения</w:t>
      </w:r>
    </w:p>
    <w:p w:rsidR="00606020" w:rsidRDefault="00606020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районаЧувашской Республики            Д.В.Белов</w:t>
      </w:r>
    </w:p>
    <w:p w:rsidR="00606020" w:rsidRDefault="00606020">
      <w:pPr>
        <w:sectPr w:rsidR="00606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06020" w:rsidRDefault="00606020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020" w:rsidRDefault="00606020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606020" w:rsidRDefault="00606020" w:rsidP="00D12476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Чутеевского сельского поселения от 08февраля   2021 №3</w:t>
      </w:r>
    </w:p>
    <w:p w:rsidR="00606020" w:rsidRDefault="00606020" w:rsidP="00D12476">
      <w:pPr>
        <w:pStyle w:val="ConsPlusNormal"/>
        <w:widowControl/>
        <w:jc w:val="center"/>
        <w:rPr>
          <w:b/>
          <w:sz w:val="24"/>
          <w:szCs w:val="24"/>
        </w:rPr>
      </w:pPr>
    </w:p>
    <w:p w:rsidR="00606020" w:rsidRDefault="00606020" w:rsidP="00D124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6020" w:rsidRDefault="00606020" w:rsidP="00D12476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  <w:t xml:space="preserve">Чутеевском сельском поселении </w:t>
      </w:r>
    </w:p>
    <w:p w:rsidR="00606020" w:rsidRDefault="00606020" w:rsidP="00D1247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на 2021 год</w:t>
      </w:r>
    </w:p>
    <w:p w:rsidR="00606020" w:rsidRDefault="00606020" w:rsidP="00D124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41"/>
        <w:gridCol w:w="101"/>
        <w:gridCol w:w="7830"/>
        <w:gridCol w:w="2881"/>
        <w:gridCol w:w="1986"/>
        <w:gridCol w:w="1512"/>
      </w:tblGrid>
      <w:tr w:rsidR="00606020" w:rsidTr="001345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606020" w:rsidTr="001345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606020" w:rsidTr="0013454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1. </w:t>
            </w:r>
            <w:r w:rsidRPr="00D12476">
              <w:rPr>
                <w:rStyle w:val="a0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rStyle w:val="a0"/>
                <w:rFonts w:ascii="Times New Roman" w:hAnsi="Times New Roman"/>
                <w:bCs/>
                <w:color w:val="auto"/>
                <w:sz w:val="26"/>
                <w:szCs w:val="26"/>
              </w:rPr>
              <w:t>Чутеевского</w:t>
            </w:r>
            <w:r w:rsidRPr="00D12476">
              <w:rPr>
                <w:rStyle w:val="a0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D1247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606020" w:rsidRDefault="00606020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  <w:p w:rsidR="00606020" w:rsidRDefault="00606020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Чутеевского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2968C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6B7B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Чутеевском сельском поселении за 2020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6B7B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06020" w:rsidTr="00134547">
        <w:trPr>
          <w:cantSplit/>
          <w:trHeight w:val="360"/>
        </w:trPr>
        <w:tc>
          <w:tcPr>
            <w:tcW w:w="15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Pr="00D12476" w:rsidRDefault="00606020" w:rsidP="00016B9C">
            <w:pPr>
              <w:pStyle w:val="a3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D12476"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по повышению профессионального уровня</w:t>
            </w:r>
          </w:p>
          <w:p w:rsidR="00606020" w:rsidRDefault="00606020">
            <w:pPr>
              <w:pStyle w:val="a3"/>
              <w:ind w:left="1080"/>
              <w:jc w:val="center"/>
              <w:rPr>
                <w:lang w:eastAsia="en-US"/>
              </w:rPr>
            </w:pPr>
            <w:r w:rsidRPr="00D12476"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муниципальных служащих</w:t>
            </w:r>
          </w:p>
        </w:tc>
      </w:tr>
      <w:tr w:rsidR="00606020" w:rsidTr="00034542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 w:rsidP="00C26F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034542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 w:rsidP="00C26F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Pr="00B54E3D" w:rsidRDefault="00606020" w:rsidP="00B54E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Чутеевском</w:t>
            </w: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034542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 w:rsidP="00C26F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Чутеевского</w:t>
            </w:r>
            <w:r w:rsidRPr="00B54E3D">
              <w:rPr>
                <w:sz w:val="26"/>
                <w:szCs w:val="26"/>
              </w:rPr>
              <w:t xml:space="preserve"> сельского поселения, обязанности:</w:t>
            </w:r>
          </w:p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06020" w:rsidRPr="00B54E3D" w:rsidRDefault="00606020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06020" w:rsidRPr="00521B25" w:rsidRDefault="00606020" w:rsidP="00B54E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20" w:rsidRDefault="006060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016B9C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E55CE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ведение специализированного подразд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B54E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D12476" w:rsidRDefault="00606020">
            <w:pPr>
              <w:pStyle w:val="a3"/>
              <w:jc w:val="center"/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12476">
              <w:rPr>
                <w:rStyle w:val="a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606020" w:rsidRDefault="00606020"/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Оптимизация представления администрацией Чутеевского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 w:rsidP="00B54E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B54E3D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5744D7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F751D" w:rsidRDefault="00606020" w:rsidP="00FF751D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7"/>
                <w:szCs w:val="27"/>
              </w:rPr>
            </w:pPr>
            <w:r w:rsidRPr="00FF751D">
              <w:rPr>
                <w:b/>
                <w:sz w:val="27"/>
                <w:szCs w:val="27"/>
              </w:rPr>
              <w:t>5.Проведение антикоррупционной экспертизы нормативных правовых актов и их проектов</w:t>
            </w:r>
          </w:p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F751D" w:rsidRDefault="00606020" w:rsidP="00FF75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антикоррупционной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экспертизы нормативных правовых актов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Чутеевского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Чутеевского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02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77BFD" w:rsidRDefault="00606020" w:rsidP="00034542">
            <w:pPr>
              <w:pStyle w:val="NormalWeb"/>
              <w:jc w:val="both"/>
              <w:rPr>
                <w:color w:val="3C3C3C"/>
                <w:sz w:val="26"/>
                <w:szCs w:val="26"/>
              </w:rPr>
            </w:pPr>
            <w:r w:rsidRPr="00F77BFD">
              <w:rPr>
                <w:color w:val="000000"/>
                <w:sz w:val="26"/>
                <w:szCs w:val="26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77BFD" w:rsidRDefault="006060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ответственные за разработку нормативного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Pr="00F77BFD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020" w:rsidRDefault="006060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020" w:rsidRDefault="00606020" w:rsidP="00D12476">
      <w:pPr>
        <w:tabs>
          <w:tab w:val="left" w:pos="1267"/>
        </w:tabs>
        <w:jc w:val="both"/>
      </w:pPr>
    </w:p>
    <w:p w:rsidR="00606020" w:rsidRDefault="00606020" w:rsidP="00D12476">
      <w:pPr>
        <w:rPr>
          <w:sz w:val="28"/>
          <w:szCs w:val="28"/>
        </w:rPr>
      </w:pPr>
    </w:p>
    <w:p w:rsidR="00606020" w:rsidRDefault="00606020"/>
    <w:sectPr w:rsidR="00606020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28"/>
    <w:rsid w:val="00016B9C"/>
    <w:rsid w:val="00034542"/>
    <w:rsid w:val="00134547"/>
    <w:rsid w:val="00152B36"/>
    <w:rsid w:val="001800BB"/>
    <w:rsid w:val="002968CB"/>
    <w:rsid w:val="004E0773"/>
    <w:rsid w:val="00521B25"/>
    <w:rsid w:val="005744D7"/>
    <w:rsid w:val="005C07A9"/>
    <w:rsid w:val="00604F4B"/>
    <w:rsid w:val="00606020"/>
    <w:rsid w:val="006B7BF7"/>
    <w:rsid w:val="00704CF4"/>
    <w:rsid w:val="007725F2"/>
    <w:rsid w:val="007A33E4"/>
    <w:rsid w:val="00803F5E"/>
    <w:rsid w:val="00982445"/>
    <w:rsid w:val="00AB4096"/>
    <w:rsid w:val="00B52828"/>
    <w:rsid w:val="00B54E3D"/>
    <w:rsid w:val="00B629F9"/>
    <w:rsid w:val="00BF2DB2"/>
    <w:rsid w:val="00C26FBA"/>
    <w:rsid w:val="00D0322C"/>
    <w:rsid w:val="00D12476"/>
    <w:rsid w:val="00D33AD4"/>
    <w:rsid w:val="00D426D1"/>
    <w:rsid w:val="00D5152E"/>
    <w:rsid w:val="00DE5E18"/>
    <w:rsid w:val="00E55CE0"/>
    <w:rsid w:val="00EA74B5"/>
    <w:rsid w:val="00F77BFD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D426D1"/>
    <w:rPr>
      <w:b/>
      <w:color w:val="000080"/>
    </w:rPr>
  </w:style>
  <w:style w:type="character" w:customStyle="1" w:styleId="a1">
    <w:name w:val="Гипертекстовая ссылка"/>
    <w:uiPriority w:val="99"/>
    <w:rsid w:val="00D426D1"/>
    <w:rPr>
      <w:b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12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55C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34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5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1041</Words>
  <Characters>5939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Admin</cp:lastModifiedBy>
  <cp:revision>3</cp:revision>
  <cp:lastPrinted>2021-02-08T11:48:00Z</cp:lastPrinted>
  <dcterms:created xsi:type="dcterms:W3CDTF">2021-02-08T11:50:00Z</dcterms:created>
  <dcterms:modified xsi:type="dcterms:W3CDTF">2021-02-08T11:57:00Z</dcterms:modified>
</cp:coreProperties>
</file>