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B" w:rsidRDefault="00A545AB" w:rsidP="008A52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FA">
        <w:rPr>
          <w:rFonts w:ascii="Times New Roman" w:hAnsi="Times New Roman"/>
          <w:b/>
          <w:sz w:val="28"/>
          <w:szCs w:val="28"/>
        </w:rPr>
        <w:t>Примерный образец заявления в комиссию</w:t>
      </w:r>
    </w:p>
    <w:p w:rsidR="00A545AB" w:rsidRPr="008A52FA" w:rsidRDefault="00A545AB" w:rsidP="008A52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FA">
        <w:rPr>
          <w:rFonts w:ascii="Times New Roman" w:hAnsi="Times New Roman"/>
          <w:b/>
          <w:sz w:val="28"/>
          <w:szCs w:val="28"/>
        </w:rPr>
        <w:t xml:space="preserve"> (</w:t>
      </w:r>
      <w:r w:rsidRPr="008A52FA">
        <w:rPr>
          <w:rFonts w:ascii="Times New Roman" w:hAnsi="Times New Roman"/>
          <w:b/>
          <w:i/>
          <w:sz w:val="28"/>
          <w:szCs w:val="28"/>
        </w:rPr>
        <w:t>писать собственноручно</w:t>
      </w:r>
      <w:r w:rsidRPr="008A52F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288" w:type="dxa"/>
        <w:tblLook w:val="01E0"/>
      </w:tblPr>
      <w:tblGrid>
        <w:gridCol w:w="4608"/>
        <w:gridCol w:w="4680"/>
      </w:tblGrid>
      <w:tr w:rsidR="00A545AB" w:rsidTr="0047007C">
        <w:trPr>
          <w:trHeight w:val="6691"/>
        </w:trPr>
        <w:tc>
          <w:tcPr>
            <w:tcW w:w="4608" w:type="dxa"/>
          </w:tcPr>
          <w:p w:rsidR="00A545AB" w:rsidRPr="0047007C" w:rsidRDefault="00A545AB" w:rsidP="00470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545AB" w:rsidRPr="0047007C" w:rsidRDefault="00A545AB" w:rsidP="004700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07C">
              <w:rPr>
                <w:rFonts w:ascii="Times New Roman" w:hAnsi="Times New Roman"/>
                <w:sz w:val="28"/>
                <w:szCs w:val="28"/>
              </w:rPr>
              <w:t>Председателю конкурсной комиссии по проведению конкурса по отбору кандидатур на должность главы Яншихово-Норвашского сельского поселения Янтиковского района ЧР</w:t>
            </w:r>
          </w:p>
          <w:p w:rsidR="00A545AB" w:rsidRDefault="00A545AB" w:rsidP="00C84B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Шакину Александру Валерьевичу</w:t>
            </w:r>
          </w:p>
          <w:p w:rsidR="00A545AB" w:rsidRPr="0047007C" w:rsidRDefault="00A545AB" w:rsidP="00B20690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007C">
              <w:rPr>
                <w:rFonts w:ascii="Times New Roman" w:hAnsi="Times New Roman"/>
                <w:sz w:val="28"/>
                <w:szCs w:val="28"/>
                <w:u w:val="single"/>
              </w:rPr>
              <w:t>от    Фамилия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47007C">
              <w:rPr>
                <w:rFonts w:ascii="Times New Roman" w:hAnsi="Times New Roman"/>
                <w:sz w:val="28"/>
                <w:szCs w:val="28"/>
                <w:u w:val="single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4700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Отчество</w:t>
            </w:r>
          </w:p>
          <w:p w:rsidR="00A545AB" w:rsidRPr="0047007C" w:rsidRDefault="00A545AB" w:rsidP="00C84B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07C">
              <w:rPr>
                <w:rFonts w:ascii="Times New Roman" w:hAnsi="Times New Roman"/>
                <w:sz w:val="28"/>
                <w:szCs w:val="28"/>
              </w:rPr>
              <w:t xml:space="preserve">Дата рождения:_________________ </w:t>
            </w:r>
          </w:p>
          <w:p w:rsidR="00A545AB" w:rsidRPr="0047007C" w:rsidRDefault="00A545AB" w:rsidP="00C84B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07C">
              <w:rPr>
                <w:rFonts w:ascii="Times New Roman" w:hAnsi="Times New Roman"/>
                <w:sz w:val="28"/>
                <w:szCs w:val="28"/>
              </w:rPr>
              <w:t>Место рождения: _______________</w:t>
            </w:r>
          </w:p>
          <w:p w:rsidR="00A545AB" w:rsidRPr="0047007C" w:rsidRDefault="00A545AB" w:rsidP="00C84B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07C">
              <w:rPr>
                <w:rFonts w:ascii="Times New Roman" w:hAnsi="Times New Roman"/>
                <w:sz w:val="28"/>
                <w:szCs w:val="28"/>
              </w:rPr>
              <w:t>Гражданина РФ</w:t>
            </w:r>
          </w:p>
          <w:p w:rsidR="00A545AB" w:rsidRPr="0047007C" w:rsidRDefault="00A545AB" w:rsidP="00C84B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07C">
              <w:rPr>
                <w:rFonts w:ascii="Times New Roman" w:hAnsi="Times New Roman"/>
                <w:sz w:val="28"/>
                <w:szCs w:val="28"/>
              </w:rPr>
              <w:t>Паспорт:_______________________</w:t>
            </w:r>
          </w:p>
          <w:p w:rsidR="00A545AB" w:rsidRPr="0047007C" w:rsidRDefault="00A545AB" w:rsidP="00C84B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07C">
              <w:rPr>
                <w:rFonts w:ascii="Times New Roman" w:hAnsi="Times New Roman"/>
                <w:sz w:val="28"/>
                <w:szCs w:val="28"/>
              </w:rPr>
              <w:t>Образование:___________________</w:t>
            </w:r>
          </w:p>
          <w:p w:rsidR="00A545AB" w:rsidRPr="0047007C" w:rsidRDefault="00A545AB" w:rsidP="00C84B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07C">
              <w:rPr>
                <w:rFonts w:ascii="Times New Roman" w:hAnsi="Times New Roman"/>
                <w:sz w:val="28"/>
                <w:szCs w:val="28"/>
              </w:rPr>
              <w:t>Место работы:__________________</w:t>
            </w:r>
          </w:p>
        </w:tc>
      </w:tr>
    </w:tbl>
    <w:p w:rsidR="00A545AB" w:rsidRPr="008A52FA" w:rsidRDefault="00A545AB">
      <w:pPr>
        <w:rPr>
          <w:rFonts w:ascii="Times New Roman" w:hAnsi="Times New Roman"/>
          <w:sz w:val="28"/>
          <w:szCs w:val="28"/>
        </w:rPr>
      </w:pPr>
    </w:p>
    <w:p w:rsidR="00A545AB" w:rsidRPr="008A52FA" w:rsidRDefault="00A545AB" w:rsidP="0052083A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A52FA">
        <w:rPr>
          <w:rFonts w:ascii="Times New Roman" w:hAnsi="Times New Roman"/>
          <w:sz w:val="28"/>
          <w:szCs w:val="28"/>
        </w:rPr>
        <w:t>Заявление</w:t>
      </w:r>
    </w:p>
    <w:p w:rsidR="00A545AB" w:rsidRPr="008A52FA" w:rsidRDefault="00A545AB" w:rsidP="0052083A">
      <w:pPr>
        <w:spacing w:line="240" w:lineRule="auto"/>
        <w:rPr>
          <w:rFonts w:ascii="Times New Roman" w:hAnsi="Times New Roman"/>
          <w:sz w:val="28"/>
          <w:szCs w:val="28"/>
        </w:rPr>
      </w:pPr>
      <w:r w:rsidRPr="008A52FA">
        <w:rPr>
          <w:rFonts w:ascii="Times New Roman" w:hAnsi="Times New Roman"/>
          <w:sz w:val="28"/>
          <w:szCs w:val="28"/>
        </w:rPr>
        <w:t>дата</w:t>
      </w:r>
    </w:p>
    <w:p w:rsidR="00A545AB" w:rsidRPr="008A52FA" w:rsidRDefault="00A545AB">
      <w:pPr>
        <w:rPr>
          <w:rFonts w:ascii="Times New Roman" w:hAnsi="Times New Roman"/>
          <w:sz w:val="28"/>
          <w:szCs w:val="28"/>
        </w:rPr>
      </w:pPr>
    </w:p>
    <w:p w:rsidR="00A545AB" w:rsidRPr="00C84BD4" w:rsidRDefault="00A545AB" w:rsidP="00B206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D4">
        <w:rPr>
          <w:rFonts w:ascii="Times New Roman" w:hAnsi="Times New Roman"/>
          <w:sz w:val="28"/>
          <w:szCs w:val="28"/>
        </w:rPr>
        <w:t>Прошу допустить меня к участию в конкурсе по отбору кандидатур на должность главы Яншихово-Норвашского сельского поселения Янтиковского района Чувашской Республики.</w:t>
      </w:r>
    </w:p>
    <w:p w:rsidR="00A545AB" w:rsidRPr="00C84BD4" w:rsidRDefault="00A545AB" w:rsidP="00B206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D4">
        <w:rPr>
          <w:rFonts w:ascii="Times New Roman" w:hAnsi="Times New Roman"/>
          <w:sz w:val="28"/>
          <w:szCs w:val="28"/>
        </w:rPr>
        <w:t>В соответствии с Федеральным законом от 27.07.2006 г. № 152-ФЗ</w:t>
      </w:r>
      <w:r w:rsidRPr="00C84BD4">
        <w:rPr>
          <w:rFonts w:ascii="Times New Roman" w:hAnsi="Times New Roman"/>
          <w:sz w:val="28"/>
          <w:szCs w:val="28"/>
        </w:rPr>
        <w:br/>
        <w:t xml:space="preserve">«О персональных данных» даю согласие на обработку и использование моих персональных данных, содержащихся в анкете кандидата. </w:t>
      </w:r>
    </w:p>
    <w:p w:rsidR="00A545AB" w:rsidRPr="00C84BD4" w:rsidRDefault="00A545AB" w:rsidP="00B206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D4">
        <w:rPr>
          <w:rFonts w:ascii="Times New Roman" w:hAnsi="Times New Roman"/>
          <w:sz w:val="28"/>
          <w:szCs w:val="28"/>
        </w:rPr>
        <w:t>С условиями конкурса ознакомлен(а) и согласен(а).</w:t>
      </w:r>
    </w:p>
    <w:p w:rsidR="00A545AB" w:rsidRPr="00C84BD4" w:rsidRDefault="00A545AB" w:rsidP="00B206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BD4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A545AB" w:rsidRPr="00B45A62" w:rsidRDefault="00A545AB" w:rsidP="00B20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A62">
        <w:rPr>
          <w:rFonts w:ascii="Times New Roman" w:hAnsi="Times New Roman"/>
          <w:sz w:val="28"/>
          <w:szCs w:val="28"/>
        </w:rPr>
        <w:t xml:space="preserve">1) </w:t>
      </w:r>
      <w:bookmarkStart w:id="0" w:name="Par116"/>
      <w:bookmarkEnd w:id="0"/>
      <w:r>
        <w:rPr>
          <w:rFonts w:ascii="Times New Roman" w:hAnsi="Times New Roman"/>
          <w:sz w:val="28"/>
          <w:szCs w:val="28"/>
        </w:rPr>
        <w:t xml:space="preserve">копия </w:t>
      </w:r>
      <w:r w:rsidRPr="00B45A62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B45A62">
        <w:rPr>
          <w:rFonts w:ascii="Times New Roman" w:hAnsi="Times New Roman"/>
          <w:sz w:val="28"/>
          <w:szCs w:val="28"/>
        </w:rPr>
        <w:t xml:space="preserve"> гражданина Российской Федерации;</w:t>
      </w:r>
    </w:p>
    <w:p w:rsidR="00A545AB" w:rsidRPr="00B45A62" w:rsidRDefault="00A545AB" w:rsidP="00B20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A62">
        <w:rPr>
          <w:rFonts w:ascii="Times New Roman" w:hAnsi="Times New Roman"/>
          <w:sz w:val="28"/>
          <w:szCs w:val="28"/>
        </w:rPr>
        <w:t>2) автобиография;</w:t>
      </w:r>
    </w:p>
    <w:p w:rsidR="00A545AB" w:rsidRPr="00B45A62" w:rsidRDefault="00A545AB" w:rsidP="00B2069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5A6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45A62">
          <w:rPr>
            <w:rFonts w:ascii="Times New Roman" w:hAnsi="Times New Roman"/>
            <w:sz w:val="28"/>
            <w:szCs w:val="28"/>
          </w:rPr>
          <w:t>анкета</w:t>
        </w:r>
      </w:hyperlink>
      <w:r w:rsidRPr="00B45A62">
        <w:rPr>
          <w:rFonts w:ascii="Times New Roman" w:hAnsi="Times New Roman"/>
          <w:sz w:val="28"/>
          <w:szCs w:val="28"/>
        </w:rPr>
        <w:t xml:space="preserve"> ;</w:t>
      </w:r>
    </w:p>
    <w:p w:rsidR="00A545AB" w:rsidRPr="00B20690" w:rsidRDefault="00A545AB" w:rsidP="00B20690">
      <w:pPr>
        <w:pStyle w:val="ConsPlusNormal"/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A62">
        <w:rPr>
          <w:rFonts w:ascii="Times New Roman" w:hAnsi="Times New Roman" w:cs="Times New Roman"/>
          <w:sz w:val="28"/>
          <w:szCs w:val="28"/>
        </w:rPr>
        <w:t xml:space="preserve">4) </w:t>
      </w:r>
      <w:r w:rsidRPr="00B20690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545AB" w:rsidRPr="00B45A62" w:rsidRDefault="00A545AB" w:rsidP="00B2069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5A62">
        <w:rPr>
          <w:rFonts w:ascii="Times New Roman" w:hAnsi="Times New Roman"/>
          <w:sz w:val="28"/>
          <w:szCs w:val="28"/>
        </w:rPr>
        <w:t xml:space="preserve">5) копия трудовой книжки, заверенная кадровой службой по месту работы (службы) </w:t>
      </w:r>
      <w:r>
        <w:rPr>
          <w:rFonts w:ascii="Times New Roman" w:hAnsi="Times New Roman"/>
          <w:sz w:val="28"/>
          <w:szCs w:val="28"/>
        </w:rPr>
        <w:t>(</w:t>
      </w:r>
      <w:r w:rsidRPr="00B45A62">
        <w:rPr>
          <w:rFonts w:ascii="Times New Roman" w:hAnsi="Times New Roman"/>
          <w:i/>
          <w:sz w:val="28"/>
          <w:szCs w:val="28"/>
        </w:rPr>
        <w:t>или иные документы, подтверждающие трудовую (служебную) деятельность участника конкурса (при наличии</w:t>
      </w:r>
      <w:r w:rsidRPr="00B45A62">
        <w:rPr>
          <w:rFonts w:ascii="Times New Roman" w:hAnsi="Times New Roman"/>
          <w:sz w:val="28"/>
          <w:szCs w:val="28"/>
        </w:rPr>
        <w:t>);</w:t>
      </w:r>
    </w:p>
    <w:p w:rsidR="00A545AB" w:rsidRPr="00B20690" w:rsidRDefault="00A545AB" w:rsidP="00B2069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121"/>
      <w:bookmarkEnd w:id="1"/>
      <w:r w:rsidRPr="00B20690">
        <w:rPr>
          <w:rFonts w:ascii="Times New Roman" w:hAnsi="Times New Roman"/>
          <w:sz w:val="28"/>
          <w:szCs w:val="28"/>
        </w:rPr>
        <w:t xml:space="preserve">6) </w:t>
      </w:r>
      <w:r w:rsidRPr="00B20690">
        <w:rPr>
          <w:rFonts w:ascii="Times New Roman" w:hAnsi="Times New Roman"/>
          <w:color w:val="000000"/>
          <w:sz w:val="28"/>
          <w:szCs w:val="28"/>
        </w:rPr>
        <w:t>документ об образовании</w:t>
      </w:r>
      <w:r w:rsidRPr="00B20690">
        <w:rPr>
          <w:rFonts w:ascii="Times New Roman" w:hAnsi="Times New Roman"/>
          <w:sz w:val="28"/>
          <w:szCs w:val="28"/>
        </w:rPr>
        <w:t>;</w:t>
      </w:r>
    </w:p>
    <w:p w:rsidR="00A545AB" w:rsidRPr="00B20690" w:rsidRDefault="00A545AB" w:rsidP="00B2069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690">
        <w:rPr>
          <w:rFonts w:ascii="Times New Roman" w:hAnsi="Times New Roman"/>
          <w:sz w:val="28"/>
          <w:szCs w:val="28"/>
        </w:rPr>
        <w:t>7) документ, подтверждающий регистрацию в системе индивидуального (персонифицированного) учета</w:t>
      </w:r>
    </w:p>
    <w:p w:rsidR="00A545AB" w:rsidRPr="00B45A62" w:rsidRDefault="00A545AB" w:rsidP="00B2069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45A6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копия свидетельства</w:t>
      </w:r>
      <w:r w:rsidRPr="00B45A62">
        <w:rPr>
          <w:rFonts w:ascii="Times New Roman" w:hAnsi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45A62">
        <w:rPr>
          <w:rFonts w:ascii="Times New Roman" w:hAnsi="Times New Roman"/>
          <w:sz w:val="28"/>
          <w:szCs w:val="28"/>
        </w:rPr>
        <w:t>;</w:t>
      </w:r>
    </w:p>
    <w:p w:rsidR="00A545AB" w:rsidRPr="00B45A62" w:rsidRDefault="00A545AB" w:rsidP="00B2069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23"/>
      <w:bookmarkEnd w:id="2"/>
      <w:r>
        <w:rPr>
          <w:rFonts w:ascii="Times New Roman" w:hAnsi="Times New Roman"/>
          <w:sz w:val="28"/>
          <w:szCs w:val="28"/>
        </w:rPr>
        <w:t>9</w:t>
      </w:r>
      <w:r w:rsidRPr="00B45A6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B45A62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B45A62">
        <w:rPr>
          <w:rFonts w:ascii="Times New Roman" w:hAnsi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/>
          <w:sz w:val="28"/>
          <w:szCs w:val="28"/>
        </w:rPr>
        <w:t>(</w:t>
      </w:r>
      <w:r w:rsidRPr="00B45A62">
        <w:rPr>
          <w:rFonts w:ascii="Times New Roman" w:hAnsi="Times New Roman"/>
          <w:i/>
          <w:sz w:val="28"/>
          <w:szCs w:val="28"/>
        </w:rPr>
        <w:t>для граждан, пребывающих в запасе, и лиц, подлежащих призыву на военную службу</w:t>
      </w:r>
      <w:r>
        <w:rPr>
          <w:rFonts w:ascii="Times New Roman" w:hAnsi="Times New Roman"/>
          <w:sz w:val="28"/>
          <w:szCs w:val="28"/>
        </w:rPr>
        <w:t>)</w:t>
      </w:r>
      <w:r w:rsidRPr="00B45A62">
        <w:rPr>
          <w:rFonts w:ascii="Times New Roman" w:hAnsi="Times New Roman"/>
          <w:sz w:val="28"/>
          <w:szCs w:val="28"/>
        </w:rPr>
        <w:t>;</w:t>
      </w:r>
    </w:p>
    <w:p w:rsidR="00A545AB" w:rsidRDefault="00A545AB" w:rsidP="00B2069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45A62">
        <w:rPr>
          <w:rFonts w:ascii="Times New Roman" w:hAnsi="Times New Roman"/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/>
          <w:sz w:val="28"/>
          <w:szCs w:val="28"/>
        </w:rPr>
        <w:t>(</w:t>
      </w:r>
      <w:r w:rsidRPr="00B45A62">
        <w:rPr>
          <w:rFonts w:ascii="Times New Roman" w:hAnsi="Times New Roman"/>
          <w:sz w:val="28"/>
          <w:szCs w:val="28"/>
        </w:rPr>
        <w:t xml:space="preserve"> </w:t>
      </w:r>
      <w:r w:rsidRPr="00B45A62">
        <w:rPr>
          <w:rFonts w:ascii="Times New Roman" w:hAnsi="Times New Roman"/>
          <w:i/>
          <w:color w:val="000000"/>
          <w:sz w:val="28"/>
          <w:szCs w:val="28"/>
        </w:rPr>
        <w:t xml:space="preserve">выданную в </w:t>
      </w:r>
      <w:hyperlink r:id="rId6" w:history="1">
        <w:r w:rsidRPr="00B45A62">
          <w:rPr>
            <w:rFonts w:ascii="Times New Roman" w:hAnsi="Times New Roman"/>
            <w:i/>
            <w:color w:val="000000"/>
            <w:sz w:val="28"/>
            <w:szCs w:val="28"/>
          </w:rPr>
          <w:t>порядке</w:t>
        </w:r>
      </w:hyperlink>
      <w:r w:rsidRPr="00B45A62">
        <w:rPr>
          <w:rFonts w:ascii="Times New Roman" w:hAnsi="Times New Roman"/>
          <w:i/>
          <w:color w:val="000000"/>
          <w:sz w:val="28"/>
          <w:szCs w:val="28"/>
        </w:rPr>
        <w:t xml:space="preserve"> и по </w:t>
      </w:r>
      <w:hyperlink r:id="rId7" w:history="1">
        <w:r w:rsidRPr="00B45A62">
          <w:rPr>
            <w:rFonts w:ascii="Times New Roman" w:hAnsi="Times New Roman"/>
            <w:i/>
            <w:color w:val="000000"/>
            <w:sz w:val="28"/>
            <w:szCs w:val="28"/>
          </w:rPr>
          <w:t>форме</w:t>
        </w:r>
      </w:hyperlink>
      <w:r w:rsidRPr="00B45A62">
        <w:rPr>
          <w:rFonts w:ascii="Times New Roman" w:hAnsi="Times New Roman"/>
          <w:i/>
          <w:color w:val="000000"/>
          <w:sz w:val="28"/>
          <w:szCs w:val="28"/>
        </w:rPr>
        <w:t xml:space="preserve">, которые устанавливаются федеральным органом исполнительной власти, осуществляющим функции по </w:t>
      </w:r>
      <w:r w:rsidRPr="00B45A62">
        <w:rPr>
          <w:rFonts w:ascii="Times New Roman" w:hAnsi="Times New Roman"/>
          <w:i/>
          <w:sz w:val="28"/>
          <w:szCs w:val="28"/>
        </w:rPr>
        <w:t>выработке и реализации государственной политики и нормативно-правовому регулированию в сфере внутренних дел</w:t>
      </w:r>
      <w:bookmarkStart w:id="3" w:name="Par128"/>
      <w:bookmarkEnd w:id="3"/>
      <w:r>
        <w:rPr>
          <w:rFonts w:ascii="Times New Roman" w:hAnsi="Times New Roman"/>
          <w:sz w:val="28"/>
          <w:szCs w:val="28"/>
        </w:rPr>
        <w:t>)</w:t>
      </w:r>
      <w:r w:rsidRPr="00B45A62">
        <w:rPr>
          <w:rFonts w:ascii="Times New Roman" w:hAnsi="Times New Roman"/>
          <w:sz w:val="28"/>
          <w:szCs w:val="28"/>
        </w:rPr>
        <w:t>.</w:t>
      </w:r>
    </w:p>
    <w:p w:rsidR="00A545AB" w:rsidRDefault="00A545AB" w:rsidP="00594A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2FA">
        <w:rPr>
          <w:rFonts w:ascii="Times New Roman" w:hAnsi="Times New Roman"/>
          <w:sz w:val="28"/>
          <w:szCs w:val="28"/>
        </w:rPr>
        <w:t xml:space="preserve">         </w:t>
      </w:r>
    </w:p>
    <w:p w:rsidR="00A545AB" w:rsidRDefault="00A545AB" w:rsidP="00594A11">
      <w:pPr>
        <w:rPr>
          <w:rFonts w:ascii="Times New Roman" w:hAnsi="Times New Roman"/>
          <w:sz w:val="24"/>
          <w:szCs w:val="24"/>
        </w:rPr>
      </w:pPr>
    </w:p>
    <w:p w:rsidR="00A545AB" w:rsidRDefault="00A545AB">
      <w:pPr>
        <w:rPr>
          <w:rFonts w:ascii="Times New Roman" w:hAnsi="Times New Roman"/>
          <w:sz w:val="28"/>
          <w:szCs w:val="28"/>
        </w:rPr>
      </w:pPr>
      <w:r w:rsidRPr="008A52F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545AB" w:rsidRDefault="00A545AB" w:rsidP="00B20690">
      <w:pPr>
        <w:pStyle w:val="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 2020 года                               ______________________</w:t>
      </w:r>
    </w:p>
    <w:p w:rsidR="00A545AB" w:rsidRPr="00E057F7" w:rsidRDefault="00A545AB" w:rsidP="00B20690">
      <w:pPr>
        <w:pStyle w:val="a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</w:t>
      </w:r>
      <w:r w:rsidRPr="00E057F7"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</w:p>
    <w:p w:rsidR="00A545AB" w:rsidRPr="008A52FA" w:rsidRDefault="00A545AB" w:rsidP="00B20690">
      <w:pPr>
        <w:jc w:val="right"/>
      </w:pPr>
    </w:p>
    <w:sectPr w:rsidR="00A545AB" w:rsidRPr="008A52FA" w:rsidSect="0090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80A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789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989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58F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72F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14D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600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603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81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1E4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521"/>
    <w:rsid w:val="00013A14"/>
    <w:rsid w:val="00065741"/>
    <w:rsid w:val="00133890"/>
    <w:rsid w:val="001F5CC3"/>
    <w:rsid w:val="004058F6"/>
    <w:rsid w:val="0044424A"/>
    <w:rsid w:val="0047007C"/>
    <w:rsid w:val="004D2D8A"/>
    <w:rsid w:val="0052083A"/>
    <w:rsid w:val="00594A11"/>
    <w:rsid w:val="00652165"/>
    <w:rsid w:val="00796DD0"/>
    <w:rsid w:val="007D1521"/>
    <w:rsid w:val="008A441F"/>
    <w:rsid w:val="008A52FA"/>
    <w:rsid w:val="009023F4"/>
    <w:rsid w:val="009A23AA"/>
    <w:rsid w:val="00A545AB"/>
    <w:rsid w:val="00AE16AD"/>
    <w:rsid w:val="00B20690"/>
    <w:rsid w:val="00B45A62"/>
    <w:rsid w:val="00B777D0"/>
    <w:rsid w:val="00C84BD4"/>
    <w:rsid w:val="00E057F7"/>
    <w:rsid w:val="00E432FC"/>
    <w:rsid w:val="00E6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A52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3AD1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8A52F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5A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C84B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94A1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06202.1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6202.10000" TargetMode="External"/><Relationship Id="rId5" Type="http://schemas.openxmlformats.org/officeDocument/2006/relationships/hyperlink" Target="consultantplus://offline/ref=31A6AB150A93A95BE676B1B60029EB3C9B46A399E8FC4CF4D93A6BC4C3819A1817760C23423EA0y3E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372</Words>
  <Characters>2124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в комиссию</dc:title>
  <dc:subject/>
  <dc:creator>jurist</dc:creator>
  <cp:keywords/>
  <dc:description/>
  <cp:lastModifiedBy>Test</cp:lastModifiedBy>
  <cp:revision>4</cp:revision>
  <dcterms:created xsi:type="dcterms:W3CDTF">2020-10-21T11:34:00Z</dcterms:created>
  <dcterms:modified xsi:type="dcterms:W3CDTF">2020-10-21T13:23:00Z</dcterms:modified>
</cp:coreProperties>
</file>