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81" w:rsidRDefault="004F1481" w:rsidP="0015489B">
      <w:pPr>
        <w:tabs>
          <w:tab w:val="left" w:pos="3345"/>
          <w:tab w:val="center" w:pos="4819"/>
        </w:tabs>
        <w:jc w:val="center"/>
      </w:pPr>
      <w:r w:rsidRPr="007A408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.75pt">
            <v:imagedata r:id="rId7" o:title=""/>
          </v:shape>
        </w:pict>
      </w:r>
    </w:p>
    <w:p w:rsidR="004F1481" w:rsidRDefault="004F1481" w:rsidP="0015489B">
      <w:pPr>
        <w:tabs>
          <w:tab w:val="left" w:pos="5925"/>
        </w:tabs>
        <w:rPr>
          <w:b/>
          <w:sz w:val="26"/>
          <w:szCs w:val="26"/>
        </w:rPr>
      </w:pPr>
      <w:r>
        <w:rPr>
          <w:b/>
        </w:rPr>
        <w:t xml:space="preserve">   </w:t>
      </w:r>
      <w:r>
        <w:rPr>
          <w:b/>
          <w:sz w:val="26"/>
          <w:szCs w:val="26"/>
        </w:rPr>
        <w:t>Чặваш  Республики</w:t>
      </w:r>
      <w:r>
        <w:rPr>
          <w:b/>
          <w:sz w:val="26"/>
          <w:szCs w:val="26"/>
        </w:rPr>
        <w:tab/>
        <w:t xml:space="preserve">     Чувашская Республика</w:t>
      </w:r>
    </w:p>
    <w:p w:rsidR="004F1481" w:rsidRDefault="004F1481" w:rsidP="0015489B">
      <w:pPr>
        <w:tabs>
          <w:tab w:val="left" w:pos="54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Елчẻк районẻ</w:t>
      </w:r>
      <w:r>
        <w:rPr>
          <w:b/>
          <w:sz w:val="26"/>
          <w:szCs w:val="26"/>
        </w:rPr>
        <w:tab/>
        <w:t xml:space="preserve">                 Яльчикский  район </w:t>
      </w:r>
      <w:r>
        <w:rPr>
          <w:b/>
          <w:sz w:val="26"/>
          <w:szCs w:val="26"/>
        </w:rPr>
        <w:tab/>
        <w:t xml:space="preserve">             </w:t>
      </w:r>
    </w:p>
    <w:p w:rsidR="004F1481" w:rsidRDefault="004F1481" w:rsidP="0015489B">
      <w:pPr>
        <w:tabs>
          <w:tab w:val="left" w:pos="544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Аслặ Пặла Тимеш ял</w:t>
      </w:r>
      <w:r>
        <w:rPr>
          <w:b/>
          <w:sz w:val="26"/>
          <w:szCs w:val="26"/>
        </w:rPr>
        <w:tab/>
        <w:t xml:space="preserve">               Собрание депутатов</w:t>
      </w:r>
    </w:p>
    <w:p w:rsidR="004F1481" w:rsidRDefault="004F1481" w:rsidP="0015489B">
      <w:pPr>
        <w:tabs>
          <w:tab w:val="left" w:pos="544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тăрǎхẻн</w:t>
      </w:r>
      <w:r>
        <w:rPr>
          <w:b/>
          <w:sz w:val="26"/>
          <w:szCs w:val="26"/>
        </w:rPr>
        <w:tab/>
        <w:t xml:space="preserve">                 Янтиковского</w:t>
      </w:r>
    </w:p>
    <w:p w:rsidR="004F1481" w:rsidRDefault="004F1481" w:rsidP="0015489B">
      <w:pPr>
        <w:tabs>
          <w:tab w:val="left" w:pos="5442"/>
          <w:tab w:val="left" w:pos="59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Депутатсен  пухặвẻ     </w:t>
      </w:r>
      <w:r>
        <w:rPr>
          <w:b/>
          <w:sz w:val="26"/>
          <w:szCs w:val="26"/>
        </w:rPr>
        <w:tab/>
        <w:t xml:space="preserve">              сельского поселения</w:t>
      </w:r>
    </w:p>
    <w:p w:rsidR="004F1481" w:rsidRDefault="004F1481" w:rsidP="0015489B">
      <w:pPr>
        <w:tabs>
          <w:tab w:val="left" w:pos="544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p w:rsidR="004F1481" w:rsidRDefault="004F1481" w:rsidP="0015489B">
      <w:pPr>
        <w:tabs>
          <w:tab w:val="left" w:pos="598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ЙЫШẶНУ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РЕШЕНИЕ  </w:t>
      </w:r>
    </w:p>
    <w:p w:rsidR="004F1481" w:rsidRDefault="004F1481" w:rsidP="0015489B">
      <w:pPr>
        <w:tabs>
          <w:tab w:val="left" w:pos="598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2018-ш ҫ. мартăн - 29мӗшӗ  №27/2                                 29  марта 2018г. №27/2</w:t>
      </w:r>
    </w:p>
    <w:p w:rsidR="004F1481" w:rsidRDefault="004F1481" w:rsidP="0015489B">
      <w:pPr>
        <w:tabs>
          <w:tab w:val="left" w:pos="36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Аслă Пăла Тимеш   ялẻ                                                           с.Янтиково</w:t>
      </w:r>
    </w:p>
    <w:p w:rsidR="004F1481" w:rsidRDefault="004F1481" w:rsidP="0015489B">
      <w:pPr>
        <w:tabs>
          <w:tab w:val="left" w:pos="3345"/>
          <w:tab w:val="center" w:pos="4819"/>
        </w:tabs>
        <w:rPr>
          <w:sz w:val="22"/>
          <w:szCs w:val="22"/>
        </w:rPr>
      </w:pPr>
    </w:p>
    <w:p w:rsidR="004F1481" w:rsidRDefault="004F1481" w:rsidP="00410379">
      <w:pPr>
        <w:rPr>
          <w:sz w:val="28"/>
          <w:szCs w:val="28"/>
        </w:rPr>
      </w:pPr>
    </w:p>
    <w:p w:rsidR="004F1481" w:rsidRDefault="004F1481" w:rsidP="00410379">
      <w:pPr>
        <w:pStyle w:val="BodyText"/>
        <w:ind w:right="95"/>
        <w:rPr>
          <w:sz w:val="28"/>
          <w:szCs w:val="28"/>
        </w:rPr>
      </w:pPr>
    </w:p>
    <w:p w:rsidR="004F1481" w:rsidRPr="0015489B" w:rsidRDefault="004F1481" w:rsidP="00807AC7">
      <w:pPr>
        <w:pStyle w:val="BodyText"/>
        <w:ind w:right="95"/>
        <w:rPr>
          <w:sz w:val="26"/>
          <w:szCs w:val="26"/>
        </w:rPr>
      </w:pPr>
      <w:r w:rsidRPr="0015489B">
        <w:rPr>
          <w:sz w:val="26"/>
          <w:szCs w:val="26"/>
        </w:rPr>
        <w:t>Об утверждении местных нормативов</w:t>
      </w:r>
    </w:p>
    <w:p w:rsidR="004F1481" w:rsidRPr="0015489B" w:rsidRDefault="004F1481" w:rsidP="00807AC7">
      <w:pPr>
        <w:pStyle w:val="BodyText"/>
        <w:ind w:right="95"/>
        <w:rPr>
          <w:sz w:val="26"/>
          <w:szCs w:val="26"/>
        </w:rPr>
      </w:pPr>
      <w:r w:rsidRPr="0015489B">
        <w:rPr>
          <w:sz w:val="26"/>
          <w:szCs w:val="26"/>
        </w:rPr>
        <w:t>градостроительного проектирования</w:t>
      </w:r>
    </w:p>
    <w:p w:rsidR="004F1481" w:rsidRPr="0015489B" w:rsidRDefault="004F1481" w:rsidP="00807AC7">
      <w:pPr>
        <w:rPr>
          <w:sz w:val="26"/>
          <w:szCs w:val="26"/>
        </w:rPr>
      </w:pPr>
      <w:r w:rsidRPr="0015489B">
        <w:rPr>
          <w:sz w:val="26"/>
          <w:szCs w:val="26"/>
        </w:rPr>
        <w:t xml:space="preserve">Янтиковского сельского поселения </w:t>
      </w:r>
    </w:p>
    <w:p w:rsidR="004F1481" w:rsidRPr="0015489B" w:rsidRDefault="004F1481" w:rsidP="00807AC7">
      <w:pPr>
        <w:rPr>
          <w:sz w:val="26"/>
          <w:szCs w:val="26"/>
        </w:rPr>
      </w:pPr>
      <w:r w:rsidRPr="0015489B">
        <w:rPr>
          <w:sz w:val="26"/>
          <w:szCs w:val="26"/>
        </w:rPr>
        <w:t>Яльчикского района Чувашской Республики</w:t>
      </w:r>
    </w:p>
    <w:p w:rsidR="004F1481" w:rsidRPr="0015489B" w:rsidRDefault="004F1481" w:rsidP="00807AC7">
      <w:pPr>
        <w:rPr>
          <w:sz w:val="26"/>
          <w:szCs w:val="26"/>
        </w:rPr>
      </w:pPr>
    </w:p>
    <w:p w:rsidR="004F1481" w:rsidRPr="0015489B" w:rsidRDefault="004F1481" w:rsidP="00807AC7">
      <w:pPr>
        <w:rPr>
          <w:sz w:val="26"/>
          <w:szCs w:val="26"/>
        </w:rPr>
      </w:pPr>
    </w:p>
    <w:p w:rsidR="004F1481" w:rsidRPr="0015489B" w:rsidRDefault="004F1481" w:rsidP="00807AC7">
      <w:pPr>
        <w:ind w:firstLine="708"/>
        <w:jc w:val="both"/>
        <w:rPr>
          <w:sz w:val="26"/>
          <w:szCs w:val="26"/>
        </w:rPr>
      </w:pPr>
      <w:r w:rsidRPr="0015489B">
        <w:rPr>
          <w:sz w:val="26"/>
          <w:szCs w:val="26"/>
        </w:rPr>
        <w:t>В соответствии ст. 8 Градостроительного кодекса Российской Федерации от 29 декабря 2004 года №190-ФЗ, ст. 14  Закона «О регулировании градостроительной деятельности в Чувашской Республике» от 04 июня 2007 года  №11,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Янтиковского  сельского поселения от 11 апреля 2008 года №3/6  «Об утверждении нормативных правовых документов в сфере градостроительной деятельности» (Приложение №2 Решения «Положение о составе, порядке подготовки и утверждения местных нормативов градостроительного проектирования Янтиковского  сельского поселения»)</w:t>
      </w:r>
    </w:p>
    <w:p w:rsidR="004F1481" w:rsidRPr="0015489B" w:rsidRDefault="004F1481" w:rsidP="00807AC7">
      <w:pPr>
        <w:ind w:firstLine="708"/>
        <w:jc w:val="both"/>
        <w:rPr>
          <w:b/>
          <w:sz w:val="26"/>
          <w:szCs w:val="26"/>
        </w:rPr>
      </w:pPr>
      <w:r w:rsidRPr="0015489B">
        <w:rPr>
          <w:b/>
          <w:bCs/>
          <w:sz w:val="26"/>
          <w:szCs w:val="26"/>
        </w:rPr>
        <w:t>Собрание депутатов Янтиковского сельского поселения Яльчикского района</w:t>
      </w:r>
      <w:r w:rsidRPr="0015489B">
        <w:rPr>
          <w:b/>
          <w:sz w:val="26"/>
          <w:szCs w:val="26"/>
        </w:rPr>
        <w:t xml:space="preserve">   РЕШИЛО:</w:t>
      </w:r>
    </w:p>
    <w:p w:rsidR="004F1481" w:rsidRPr="0015489B" w:rsidRDefault="004F1481" w:rsidP="00807AC7">
      <w:pPr>
        <w:jc w:val="both"/>
        <w:rPr>
          <w:sz w:val="26"/>
          <w:szCs w:val="26"/>
        </w:rPr>
      </w:pPr>
      <w:r w:rsidRPr="0015489B">
        <w:rPr>
          <w:sz w:val="26"/>
          <w:szCs w:val="26"/>
        </w:rPr>
        <w:t xml:space="preserve">           1.</w:t>
      </w:r>
      <w:r w:rsidRPr="0015489B">
        <w:rPr>
          <w:b/>
          <w:sz w:val="26"/>
          <w:szCs w:val="26"/>
        </w:rPr>
        <w:t xml:space="preserve"> </w:t>
      </w:r>
      <w:r w:rsidRPr="0015489B">
        <w:rPr>
          <w:sz w:val="26"/>
          <w:szCs w:val="26"/>
        </w:rPr>
        <w:t>Утвердить</w:t>
      </w:r>
      <w:r w:rsidRPr="0015489B">
        <w:rPr>
          <w:b/>
          <w:sz w:val="26"/>
          <w:szCs w:val="26"/>
        </w:rPr>
        <w:t xml:space="preserve">   </w:t>
      </w:r>
      <w:r w:rsidRPr="0015489B">
        <w:rPr>
          <w:sz w:val="26"/>
          <w:szCs w:val="26"/>
        </w:rPr>
        <w:t>прилагаемые</w:t>
      </w:r>
      <w:r w:rsidRPr="0015489B">
        <w:rPr>
          <w:b/>
          <w:sz w:val="26"/>
          <w:szCs w:val="26"/>
        </w:rPr>
        <w:t xml:space="preserve">  </w:t>
      </w:r>
      <w:r w:rsidRPr="0015489B">
        <w:rPr>
          <w:sz w:val="26"/>
          <w:szCs w:val="26"/>
        </w:rPr>
        <w:t>местные      нормативы      градостроительного       проектирования Янтиковского   сельского  поселения  Яльчикского района Чувашской Республики.</w:t>
      </w:r>
    </w:p>
    <w:p w:rsidR="004F1481" w:rsidRPr="0015489B" w:rsidRDefault="004F1481" w:rsidP="00807AC7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15489B">
        <w:rPr>
          <w:sz w:val="26"/>
          <w:szCs w:val="26"/>
        </w:rPr>
        <w:t xml:space="preserve">  2.  Разместить настоящее решение на официальном сайте Янтиковского  сельского поселения в сети «Интернет».</w:t>
      </w:r>
    </w:p>
    <w:p w:rsidR="004F1481" w:rsidRPr="0015489B" w:rsidRDefault="004F1481" w:rsidP="00807AC7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15489B">
        <w:rPr>
          <w:sz w:val="26"/>
          <w:szCs w:val="26"/>
        </w:rPr>
        <w:t xml:space="preserve"> 3. Решение Собрания депутатов Янтиковского сельского поселения от  28 ноября 2014г. №38/3</w:t>
      </w:r>
      <w:r w:rsidRPr="0015489B">
        <w:rPr>
          <w:b/>
          <w:sz w:val="26"/>
          <w:szCs w:val="26"/>
        </w:rPr>
        <w:t xml:space="preserve"> </w:t>
      </w:r>
      <w:r w:rsidRPr="0015489B">
        <w:rPr>
          <w:sz w:val="26"/>
          <w:szCs w:val="26"/>
        </w:rPr>
        <w:t>считать утратившим силу.</w:t>
      </w:r>
    </w:p>
    <w:p w:rsidR="004F1481" w:rsidRPr="0015489B" w:rsidRDefault="004F1481" w:rsidP="0015489B">
      <w:pPr>
        <w:ind w:left="360" w:right="-282"/>
        <w:jc w:val="both"/>
        <w:rPr>
          <w:sz w:val="26"/>
          <w:szCs w:val="26"/>
        </w:rPr>
      </w:pPr>
      <w:r w:rsidRPr="0015489B">
        <w:rPr>
          <w:sz w:val="26"/>
          <w:szCs w:val="26"/>
        </w:rPr>
        <w:t xml:space="preserve">     4. Настоящее решение вступает в силу со дня его официального опубликования. </w:t>
      </w:r>
    </w:p>
    <w:p w:rsidR="004F1481" w:rsidRPr="0015489B" w:rsidRDefault="004F1481" w:rsidP="00807AC7">
      <w:pPr>
        <w:autoSpaceDE w:val="0"/>
        <w:autoSpaceDN w:val="0"/>
        <w:adjustRightInd w:val="0"/>
        <w:rPr>
          <w:caps/>
          <w:sz w:val="26"/>
          <w:szCs w:val="26"/>
        </w:rPr>
      </w:pPr>
    </w:p>
    <w:p w:rsidR="004F1481" w:rsidRPr="0015489B" w:rsidRDefault="004F1481" w:rsidP="00807AC7">
      <w:pPr>
        <w:autoSpaceDE w:val="0"/>
        <w:autoSpaceDN w:val="0"/>
        <w:adjustRightInd w:val="0"/>
        <w:rPr>
          <w:caps/>
          <w:sz w:val="26"/>
          <w:szCs w:val="26"/>
        </w:rPr>
      </w:pPr>
    </w:p>
    <w:p w:rsidR="004F1481" w:rsidRPr="0015489B" w:rsidRDefault="004F1481" w:rsidP="00807AC7">
      <w:pPr>
        <w:rPr>
          <w:sz w:val="26"/>
          <w:szCs w:val="26"/>
        </w:rPr>
      </w:pPr>
      <w:r w:rsidRPr="0015489B">
        <w:rPr>
          <w:sz w:val="26"/>
          <w:szCs w:val="26"/>
        </w:rPr>
        <w:t xml:space="preserve">Глава Янтиковского сельского </w:t>
      </w:r>
    </w:p>
    <w:p w:rsidR="004F1481" w:rsidRPr="0015489B" w:rsidRDefault="004F1481" w:rsidP="00807AC7">
      <w:pPr>
        <w:autoSpaceDE w:val="0"/>
        <w:autoSpaceDN w:val="0"/>
        <w:adjustRightInd w:val="0"/>
        <w:rPr>
          <w:sz w:val="26"/>
          <w:szCs w:val="26"/>
        </w:rPr>
      </w:pPr>
      <w:r w:rsidRPr="0015489B">
        <w:rPr>
          <w:sz w:val="26"/>
          <w:szCs w:val="26"/>
        </w:rPr>
        <w:t>поселения  Яльчикского района</w:t>
      </w:r>
      <w:r w:rsidRPr="0015489B">
        <w:rPr>
          <w:sz w:val="26"/>
          <w:szCs w:val="26"/>
        </w:rPr>
        <w:tab/>
        <w:t xml:space="preserve">                                             Г.Л. Зайцев</w:t>
      </w:r>
    </w:p>
    <w:p w:rsidR="004F1481" w:rsidRPr="009F0224" w:rsidRDefault="004F1481" w:rsidP="00807AC7">
      <w:pPr>
        <w:autoSpaceDE w:val="0"/>
        <w:autoSpaceDN w:val="0"/>
        <w:adjustRightInd w:val="0"/>
        <w:rPr>
          <w:caps/>
        </w:rPr>
      </w:pPr>
      <w:r w:rsidRPr="009F0224">
        <w:tab/>
      </w:r>
    </w:p>
    <w:p w:rsidR="004F1481" w:rsidRDefault="004F148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4F1481" w:rsidRDefault="004F148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4F1481" w:rsidRDefault="004F148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4F1481" w:rsidRPr="009C5A3F" w:rsidRDefault="004F148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9C5A3F">
        <w:rPr>
          <w:caps/>
          <w:sz w:val="26"/>
          <w:szCs w:val="26"/>
        </w:rPr>
        <w:t>УтвержденЫ</w:t>
      </w:r>
    </w:p>
    <w:p w:rsidR="004F1481" w:rsidRPr="00B14FBE" w:rsidRDefault="004F1481" w:rsidP="008E2324">
      <w:pPr>
        <w:autoSpaceDE w:val="0"/>
        <w:autoSpaceDN w:val="0"/>
        <w:adjustRightInd w:val="0"/>
        <w:ind w:left="4800"/>
        <w:jc w:val="center"/>
      </w:pPr>
      <w:r w:rsidRPr="00B14FBE">
        <w:t xml:space="preserve">Решением Собрания депутатов </w:t>
      </w:r>
    </w:p>
    <w:p w:rsidR="004F1481" w:rsidRPr="00B14FBE" w:rsidRDefault="004F1481" w:rsidP="008E2324">
      <w:pPr>
        <w:autoSpaceDE w:val="0"/>
        <w:autoSpaceDN w:val="0"/>
        <w:adjustRightInd w:val="0"/>
        <w:ind w:left="4800"/>
        <w:jc w:val="center"/>
      </w:pPr>
      <w:r>
        <w:t>Янтиковского сельского поселения</w:t>
      </w:r>
      <w:r w:rsidRPr="00B14FBE">
        <w:t xml:space="preserve"> Яльчикского района Чувашской Республики</w:t>
      </w:r>
    </w:p>
    <w:p w:rsidR="004F1481" w:rsidRPr="009C5A3F" w:rsidRDefault="004F1481" w:rsidP="008E2324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</w:p>
    <w:p w:rsidR="004F1481" w:rsidRPr="00B14FBE" w:rsidRDefault="004F1481" w:rsidP="008E2324">
      <w:pPr>
        <w:autoSpaceDE w:val="0"/>
        <w:autoSpaceDN w:val="0"/>
        <w:adjustRightInd w:val="0"/>
        <w:ind w:left="4800"/>
        <w:jc w:val="center"/>
      </w:pPr>
      <w:r>
        <w:t>от «29</w:t>
      </w:r>
      <w:r w:rsidRPr="00B14FBE">
        <w:t xml:space="preserve">» </w:t>
      </w:r>
      <w: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Pr="00B14FBE">
          <w:t>2018 г</w:t>
        </w:r>
      </w:smartTag>
      <w:r>
        <w:t>.   №27/2</w:t>
      </w:r>
    </w:p>
    <w:p w:rsidR="004F1481" w:rsidRPr="00B14FBE" w:rsidRDefault="004F1481" w:rsidP="008E2324">
      <w:pPr>
        <w:jc w:val="center"/>
        <w:rPr>
          <w:b/>
        </w:rPr>
      </w:pPr>
    </w:p>
    <w:p w:rsidR="004F1481" w:rsidRDefault="004F1481" w:rsidP="008E2324">
      <w:pPr>
        <w:jc w:val="center"/>
        <w:rPr>
          <w:b/>
          <w:sz w:val="26"/>
          <w:szCs w:val="26"/>
        </w:rPr>
      </w:pPr>
    </w:p>
    <w:p w:rsidR="004F1481" w:rsidRDefault="004F1481" w:rsidP="008E2324">
      <w:pPr>
        <w:jc w:val="center"/>
        <w:rPr>
          <w:b/>
          <w:sz w:val="26"/>
          <w:szCs w:val="26"/>
        </w:rPr>
      </w:pPr>
    </w:p>
    <w:p w:rsidR="004F1481" w:rsidRPr="009C5A3F" w:rsidRDefault="004F1481" w:rsidP="008E2324">
      <w:pPr>
        <w:jc w:val="center"/>
        <w:rPr>
          <w:b/>
          <w:sz w:val="26"/>
          <w:szCs w:val="26"/>
        </w:rPr>
      </w:pPr>
    </w:p>
    <w:p w:rsidR="004F1481" w:rsidRPr="009C5A3F" w:rsidRDefault="004F1481" w:rsidP="008E2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МЕСТНЫЕ </w:t>
      </w:r>
      <w:r w:rsidRPr="009C5A3F">
        <w:rPr>
          <w:b/>
          <w:sz w:val="26"/>
          <w:szCs w:val="26"/>
        </w:rPr>
        <w:t>НОРМАТИВЫ</w:t>
      </w:r>
    </w:p>
    <w:p w:rsidR="004F1481" w:rsidRPr="009C7841" w:rsidRDefault="004F1481" w:rsidP="009C7841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градостроительного проектирования</w:t>
      </w:r>
    </w:p>
    <w:p w:rsidR="004F1481" w:rsidRPr="009C7841" w:rsidRDefault="004F1481" w:rsidP="008E232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Янтиковского сельского поселения</w:t>
      </w:r>
    </w:p>
    <w:p w:rsidR="004F1481" w:rsidRPr="009C7841" w:rsidRDefault="004F1481" w:rsidP="009C7841">
      <w:pPr>
        <w:jc w:val="center"/>
        <w:rPr>
          <w:sz w:val="16"/>
          <w:szCs w:val="16"/>
        </w:rPr>
      </w:pPr>
      <w:r w:rsidRPr="003E0553">
        <w:rPr>
          <w:sz w:val="16"/>
          <w:szCs w:val="16"/>
        </w:rPr>
        <w:t>(наименование поселения)</w:t>
      </w:r>
    </w:p>
    <w:p w:rsidR="004F1481" w:rsidRPr="003E0553" w:rsidRDefault="004F1481" w:rsidP="008E2324">
      <w:pPr>
        <w:jc w:val="center"/>
        <w:rPr>
          <w:b/>
          <w:sz w:val="26"/>
          <w:szCs w:val="26"/>
        </w:rPr>
      </w:pPr>
      <w:r w:rsidRPr="003E0553">
        <w:rPr>
          <w:b/>
          <w:sz w:val="26"/>
          <w:szCs w:val="26"/>
        </w:rPr>
        <w:t>Чувашской Республики</w:t>
      </w:r>
    </w:p>
    <w:p w:rsidR="004F1481" w:rsidRDefault="004F1481" w:rsidP="008E2324">
      <w:pPr>
        <w:rPr>
          <w:sz w:val="26"/>
          <w:szCs w:val="26"/>
        </w:rPr>
      </w:pPr>
    </w:p>
    <w:p w:rsidR="004F1481" w:rsidRDefault="004F1481" w:rsidP="008E2324">
      <w:pPr>
        <w:rPr>
          <w:sz w:val="26"/>
          <w:szCs w:val="26"/>
        </w:rPr>
      </w:pPr>
    </w:p>
    <w:p w:rsidR="004F1481" w:rsidRPr="009C5A3F" w:rsidRDefault="004F1481" w:rsidP="008E2324">
      <w:pPr>
        <w:rPr>
          <w:sz w:val="26"/>
          <w:szCs w:val="26"/>
        </w:rPr>
      </w:pPr>
    </w:p>
    <w:p w:rsidR="004F1481" w:rsidRPr="009C5A3F" w:rsidRDefault="004F1481" w:rsidP="008E2324">
      <w:pPr>
        <w:pStyle w:val="Heading5"/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 Основная часть</w:t>
      </w:r>
    </w:p>
    <w:p w:rsidR="004F1481" w:rsidRPr="009C5A3F" w:rsidRDefault="004F1481" w:rsidP="008E2324">
      <w:pPr>
        <w:jc w:val="both"/>
        <w:rPr>
          <w:b/>
          <w:sz w:val="26"/>
          <w:szCs w:val="26"/>
        </w:rPr>
      </w:pPr>
    </w:p>
    <w:p w:rsidR="004F1481" w:rsidRPr="009C5A3F" w:rsidRDefault="004F1481" w:rsidP="008E2324">
      <w:pPr>
        <w:ind w:firstLine="709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1.</w:t>
      </w:r>
      <w:r w:rsidRPr="009C5A3F">
        <w:rPr>
          <w:b/>
          <w:sz w:val="26"/>
          <w:szCs w:val="26"/>
        </w:rPr>
        <w:t xml:space="preserve"> Предельные значения расчетных показателей минимально допустимого уровня обеспеченности населения </w:t>
      </w:r>
      <w:r>
        <w:rPr>
          <w:b/>
          <w:sz w:val="26"/>
          <w:szCs w:val="26"/>
        </w:rPr>
        <w:t>Янтиковского сельского поселения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 </w:t>
      </w:r>
      <w:r>
        <w:rPr>
          <w:b/>
          <w:sz w:val="26"/>
          <w:szCs w:val="26"/>
        </w:rPr>
        <w:t>Янтиковского сельского поселения</w:t>
      </w:r>
      <w:r w:rsidRPr="009C5A3F">
        <w:rPr>
          <w:b/>
          <w:sz w:val="26"/>
          <w:szCs w:val="26"/>
        </w:rPr>
        <w:t xml:space="preserve"> Чувашской Республики</w:t>
      </w:r>
    </w:p>
    <w:p w:rsidR="004F1481" w:rsidRPr="009C5A3F" w:rsidRDefault="004F1481" w:rsidP="008E2324">
      <w:pPr>
        <w:ind w:firstLine="851"/>
        <w:jc w:val="both"/>
        <w:rPr>
          <w:sz w:val="26"/>
          <w:szCs w:val="26"/>
        </w:rPr>
      </w:pPr>
    </w:p>
    <w:p w:rsidR="004F1481" w:rsidRPr="009C5A3F" w:rsidRDefault="004F1481" w:rsidP="008E2324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>
        <w:rPr>
          <w:sz w:val="26"/>
          <w:szCs w:val="26"/>
        </w:rPr>
        <w:t xml:space="preserve"> Янтиковского сельского поселения</w:t>
      </w:r>
      <w:r w:rsidRPr="009C5A3F">
        <w:rPr>
          <w:sz w:val="26"/>
          <w:szCs w:val="26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6"/>
          <w:szCs w:val="26"/>
        </w:rPr>
        <w:t xml:space="preserve">Янтиковского сельского поселения </w:t>
      </w:r>
      <w:r w:rsidRPr="009C5A3F">
        <w:rPr>
          <w:sz w:val="26"/>
          <w:szCs w:val="26"/>
        </w:rPr>
        <w:t>Чувашской Республики установлены исходя из текущей обеспече</w:t>
      </w:r>
      <w:r>
        <w:rPr>
          <w:sz w:val="26"/>
          <w:szCs w:val="26"/>
        </w:rPr>
        <w:t>нности Янтиковского сельского поселения</w:t>
      </w:r>
      <w:r w:rsidRPr="009C5A3F">
        <w:rPr>
          <w:sz w:val="26"/>
          <w:szCs w:val="26"/>
        </w:rPr>
        <w:t xml:space="preserve"> Чувашской Республики объектами местного значения, фактической потребности населения в тех или иных услугах и объектах, с учетом динамики социально-экономичес</w:t>
      </w:r>
      <w:r w:rsidRPr="009C5A3F">
        <w:rPr>
          <w:sz w:val="26"/>
          <w:szCs w:val="26"/>
        </w:rPr>
        <w:softHyphen/>
        <w:t xml:space="preserve">кого развития, приоритетов градостроительного развития </w:t>
      </w:r>
      <w:r>
        <w:rPr>
          <w:sz w:val="26"/>
          <w:szCs w:val="26"/>
        </w:rPr>
        <w:t xml:space="preserve">Янтиковского сельского поселения  </w:t>
      </w:r>
      <w:r w:rsidRPr="009C5A3F">
        <w:rPr>
          <w:sz w:val="26"/>
          <w:szCs w:val="26"/>
        </w:rPr>
        <w:t>Чувашской Республики, демографической ситуации и уровня жизни населения.</w:t>
      </w:r>
    </w:p>
    <w:p w:rsidR="004F1481" w:rsidRPr="009C5A3F" w:rsidRDefault="004F1481" w:rsidP="008E2324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 xml:space="preserve">Обоснование предельных значений расчетных показателей, определенных в настоящем подразделе, приведено в разделе 2 настоящих </w:t>
      </w:r>
      <w:r>
        <w:rPr>
          <w:sz w:val="26"/>
          <w:szCs w:val="26"/>
        </w:rPr>
        <w:t xml:space="preserve">местных </w:t>
      </w:r>
      <w:r w:rsidRPr="009C5A3F">
        <w:rPr>
          <w:sz w:val="26"/>
          <w:szCs w:val="26"/>
        </w:rPr>
        <w:t xml:space="preserve">нормативов градостроительного проектирования </w:t>
      </w:r>
      <w:r>
        <w:rPr>
          <w:sz w:val="26"/>
          <w:szCs w:val="26"/>
        </w:rPr>
        <w:t>Янтиковского сельского поселения</w:t>
      </w:r>
      <w:r w:rsidRPr="009C5A3F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(далее также – </w:t>
      </w:r>
      <w:r>
        <w:rPr>
          <w:bCs/>
          <w:sz w:val="26"/>
          <w:szCs w:val="26"/>
        </w:rPr>
        <w:t>местные</w:t>
      </w:r>
      <w:r w:rsidRPr="009C5A3F">
        <w:rPr>
          <w:bCs/>
          <w:sz w:val="26"/>
          <w:szCs w:val="26"/>
        </w:rPr>
        <w:t xml:space="preserve"> нормати</w:t>
      </w:r>
      <w:r>
        <w:rPr>
          <w:bCs/>
          <w:sz w:val="26"/>
          <w:szCs w:val="26"/>
        </w:rPr>
        <w:t>вы)</w:t>
      </w:r>
      <w:r w:rsidRPr="009C5A3F">
        <w:rPr>
          <w:sz w:val="26"/>
          <w:szCs w:val="26"/>
        </w:rPr>
        <w:t>.</w:t>
      </w:r>
    </w:p>
    <w:p w:rsidR="004F1481" w:rsidRDefault="004F1481" w:rsidP="008E2324">
      <w:pPr>
        <w:ind w:firstLine="720"/>
        <w:jc w:val="both"/>
        <w:rPr>
          <w:sz w:val="26"/>
          <w:szCs w:val="26"/>
        </w:rPr>
      </w:pPr>
    </w:p>
    <w:p w:rsidR="004F1481" w:rsidRDefault="004F1481" w:rsidP="008E2324">
      <w:pPr>
        <w:ind w:firstLine="720"/>
        <w:jc w:val="both"/>
        <w:rPr>
          <w:sz w:val="26"/>
          <w:szCs w:val="26"/>
        </w:rPr>
      </w:pPr>
    </w:p>
    <w:p w:rsidR="004F1481" w:rsidRDefault="004F1481" w:rsidP="008E2324">
      <w:pPr>
        <w:ind w:firstLine="720"/>
        <w:jc w:val="both"/>
        <w:rPr>
          <w:sz w:val="26"/>
          <w:szCs w:val="26"/>
        </w:rPr>
      </w:pPr>
    </w:p>
    <w:p w:rsidR="004F1481" w:rsidRDefault="004F1481" w:rsidP="008E2324">
      <w:pPr>
        <w:ind w:firstLine="720"/>
        <w:jc w:val="both"/>
        <w:rPr>
          <w:sz w:val="26"/>
          <w:szCs w:val="26"/>
        </w:rPr>
      </w:pPr>
    </w:p>
    <w:p w:rsidR="004F1481" w:rsidRDefault="004F1481" w:rsidP="008E2324">
      <w:pPr>
        <w:ind w:firstLine="720"/>
        <w:jc w:val="both"/>
        <w:rPr>
          <w:sz w:val="26"/>
          <w:szCs w:val="26"/>
        </w:rPr>
      </w:pPr>
    </w:p>
    <w:p w:rsidR="004F1481" w:rsidRPr="009C5A3F" w:rsidRDefault="004F1481" w:rsidP="008E2324">
      <w:pPr>
        <w:ind w:firstLine="720"/>
        <w:jc w:val="both"/>
        <w:rPr>
          <w:sz w:val="26"/>
          <w:szCs w:val="26"/>
        </w:rPr>
      </w:pPr>
    </w:p>
    <w:p w:rsidR="004F1481" w:rsidRPr="00D975B7" w:rsidRDefault="004F1481" w:rsidP="00D975B7">
      <w:pPr>
        <w:pStyle w:val="Heading5"/>
        <w:spacing w:before="0" w:after="0"/>
        <w:ind w:firstLine="709"/>
        <w:jc w:val="both"/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.1.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электро-, тепло-, газо-, водоснабжения и водоотведения </w:t>
      </w:r>
    </w:p>
    <w:p w:rsidR="004F1481" w:rsidRPr="009C5A3F" w:rsidRDefault="004F1481" w:rsidP="008E2324"/>
    <w:p w:rsidR="004F1481" w:rsidRPr="009C5A3F" w:rsidRDefault="004F1481" w:rsidP="008E2324">
      <w:pPr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(1)</w:t>
      </w:r>
    </w:p>
    <w:p w:rsidR="004F1481" w:rsidRPr="009C5A3F" w:rsidRDefault="004F1481" w:rsidP="008E2324">
      <w:pPr>
        <w:ind w:firstLine="851"/>
        <w:jc w:val="right"/>
        <w:rPr>
          <w:sz w:val="26"/>
          <w:szCs w:val="26"/>
        </w:rPr>
      </w:pPr>
    </w:p>
    <w:p w:rsidR="004F1481" w:rsidRPr="009C5A3F" w:rsidRDefault="004F148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4F1481" w:rsidRPr="00D975B7" w:rsidRDefault="004F148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>
        <w:rPr>
          <w:b/>
          <w:sz w:val="26"/>
          <w:szCs w:val="26"/>
        </w:rPr>
        <w:t>Янтиковского сельского поселения</w:t>
      </w:r>
    </w:p>
    <w:p w:rsidR="004F1481" w:rsidRPr="009C5A3F" w:rsidRDefault="004F148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Чувашской Республики объектами местного значения </w:t>
      </w:r>
    </w:p>
    <w:p w:rsidR="004F1481" w:rsidRPr="009C5A3F" w:rsidRDefault="004F148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 области электроснабжения</w:t>
      </w:r>
    </w:p>
    <w:p w:rsidR="004F1481" w:rsidRPr="009C5A3F" w:rsidRDefault="004F1481" w:rsidP="008E2324">
      <w:pPr>
        <w:jc w:val="center"/>
        <w:rPr>
          <w:sz w:val="26"/>
          <w:szCs w:val="26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1908"/>
        <w:gridCol w:w="2508"/>
        <w:gridCol w:w="1272"/>
        <w:gridCol w:w="3451"/>
      </w:tblGrid>
      <w:tr w:rsidR="004F1481" w:rsidRPr="009C5A3F" w:rsidTr="004363A0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color w:val="000000"/>
                <w:sz w:val="22"/>
                <w:szCs w:val="22"/>
              </w:rPr>
              <w:t>Расчетный показатель минимально допустимого уровня обеспеченности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(норматив потребления коммунальных услуг по электроснабжению)</w:t>
            </w:r>
          </w:p>
        </w:tc>
      </w:tr>
      <w:tr w:rsidR="004F1481" w:rsidRPr="009C5A3F" w:rsidTr="004363A0">
        <w:tc>
          <w:tcPr>
            <w:tcW w:w="1044" w:type="pct"/>
            <w:vMerge/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72" w:type="pct"/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категория жилых помещений</w:t>
            </w:r>
          </w:p>
        </w:tc>
        <w:tc>
          <w:tcPr>
            <w:tcW w:w="696" w:type="pct"/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  <w:r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pct"/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</w:tbl>
    <w:p w:rsidR="004F1481" w:rsidRPr="009C5A3F" w:rsidRDefault="004F148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1908"/>
        <w:gridCol w:w="2521"/>
        <w:gridCol w:w="1259"/>
        <w:gridCol w:w="970"/>
        <w:gridCol w:w="84"/>
        <w:gridCol w:w="568"/>
        <w:gridCol w:w="680"/>
        <w:gridCol w:w="559"/>
        <w:gridCol w:w="739"/>
      </w:tblGrid>
      <w:tr w:rsidR="004F1481" w:rsidRPr="009C5A3F" w:rsidTr="004363A0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4F1481" w:rsidRPr="009C5A3F" w:rsidTr="004363A0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jc w:val="both"/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Электростанции, подстанции, переключатель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ные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 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25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84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90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</w:t>
            </w:r>
          </w:p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43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101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131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148</w:t>
            </w:r>
          </w:p>
        </w:tc>
      </w:tr>
      <w:tr w:rsidR="004F148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ind w:right="-57"/>
            </w:pPr>
            <w:r w:rsidRPr="009C5A3F">
              <w:rPr>
                <w:sz w:val="22"/>
                <w:szCs w:val="22"/>
              </w:rPr>
              <w:t>160</w:t>
            </w:r>
          </w:p>
        </w:tc>
      </w:tr>
    </w:tbl>
    <w:p w:rsidR="004F1481" w:rsidRPr="009C5A3F" w:rsidRDefault="004F1481" w:rsidP="008E2324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4F1481" w:rsidRPr="009C5A3F" w:rsidRDefault="004F1481" w:rsidP="008E2324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4F1481" w:rsidRPr="009C5A3F" w:rsidRDefault="004F148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4F1481" w:rsidRPr="009C5A3F" w:rsidRDefault="004F148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(2)</w:t>
      </w:r>
    </w:p>
    <w:p w:rsidR="004F1481" w:rsidRPr="009C5A3F" w:rsidRDefault="004F148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4F1481" w:rsidRPr="009C5A3F" w:rsidRDefault="004F148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4F1481" w:rsidRPr="009C5A3F" w:rsidRDefault="004F148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электроснабжения</w:t>
      </w:r>
    </w:p>
    <w:p w:rsidR="004F1481" w:rsidRPr="009C5A3F" w:rsidRDefault="004F1481" w:rsidP="008E2324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9"/>
        <w:gridCol w:w="4973"/>
        <w:gridCol w:w="2053"/>
        <w:gridCol w:w="1653"/>
      </w:tblGrid>
      <w:tr w:rsidR="004F1481" w:rsidRPr="009C5A3F" w:rsidTr="003E0553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4F1481" w:rsidRPr="009C5A3F" w:rsidRDefault="004F148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пп</w:t>
            </w:r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  <w:p w:rsidR="004F1481" w:rsidRPr="009C5A3F" w:rsidRDefault="004F148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Размер охранной зоны</w:t>
            </w:r>
          </w:p>
        </w:tc>
      </w:tr>
      <w:tr w:rsidR="004F1481" w:rsidRPr="009C5A3F" w:rsidTr="003E0553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4F148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4F148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F148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F148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F148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4F148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9C5A3F">
        <w:rPr>
          <w:b/>
          <w:sz w:val="22"/>
          <w:szCs w:val="22"/>
        </w:rPr>
        <w:t>_______________</w:t>
      </w:r>
    </w:p>
    <w:p w:rsidR="004F1481" w:rsidRPr="009C5A3F" w:rsidRDefault="004F1481" w:rsidP="008E2324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  *</w:t>
      </w:r>
      <w:r w:rsidRPr="009C5A3F">
        <w:rPr>
          <w:sz w:val="22"/>
          <w:szCs w:val="22"/>
        </w:rPr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</w:p>
    <w:p w:rsidR="004F1481" w:rsidRPr="009C5A3F" w:rsidRDefault="004F1481" w:rsidP="008E2324">
      <w:pPr>
        <w:spacing w:line="235" w:lineRule="auto"/>
        <w:ind w:left="264" w:hanging="264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**</w:t>
      </w:r>
      <w:r w:rsidRPr="009C5A3F">
        <w:rPr>
          <w:sz w:val="22"/>
          <w:szCs w:val="22"/>
        </w:rPr>
        <w:tab/>
        <w:t>Охранная зона ВЛ напряжения 1–20 кВ составляет 5 м для линий с самонесущими или изолированными проводами, размещенных в границах населенных пунктов.</w:t>
      </w:r>
    </w:p>
    <w:p w:rsidR="004F1481" w:rsidRDefault="004F148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4F1481" w:rsidRDefault="004F148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4F1481" w:rsidRPr="009C5A3F" w:rsidRDefault="004F148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4F1481" w:rsidRPr="009C5A3F" w:rsidRDefault="004F1481" w:rsidP="008E2324">
      <w:pPr>
        <w:spacing w:line="235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(3)</w:t>
      </w:r>
    </w:p>
    <w:p w:rsidR="004F1481" w:rsidRPr="009C5A3F" w:rsidRDefault="004F148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4F1481" w:rsidRPr="009C5A3F" w:rsidRDefault="004F148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</w:t>
      </w:r>
    </w:p>
    <w:p w:rsidR="004F1481" w:rsidRPr="009C5A3F" w:rsidRDefault="004F148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>
        <w:rPr>
          <w:b/>
          <w:sz w:val="26"/>
          <w:szCs w:val="26"/>
        </w:rPr>
        <w:t>Янтиковского сельского поселения</w:t>
      </w:r>
    </w:p>
    <w:p w:rsidR="004F1481" w:rsidRPr="009C5A3F" w:rsidRDefault="004F148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Чувашской Республики объектами местного значения </w:t>
      </w:r>
    </w:p>
    <w:p w:rsidR="004F1481" w:rsidRPr="009C5A3F" w:rsidRDefault="004F148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 области газоснабжения</w:t>
      </w:r>
    </w:p>
    <w:p w:rsidR="004F1481" w:rsidRPr="009C5A3F" w:rsidRDefault="004F1481" w:rsidP="008E2324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3099"/>
        <w:gridCol w:w="2738"/>
        <w:gridCol w:w="1904"/>
        <w:gridCol w:w="1547"/>
      </w:tblGrid>
      <w:tr w:rsidR="004F1481" w:rsidRPr="009C5A3F" w:rsidTr="003E0553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  <w:r w:rsidRPr="009C5A3F">
              <w:rPr>
                <w:sz w:val="22"/>
                <w:szCs w:val="22"/>
              </w:rPr>
              <w:t>(норматив потребления коммунальных услуг по газоснабжению)</w:t>
            </w:r>
          </w:p>
        </w:tc>
      </w:tr>
      <w:tr w:rsidR="004F1481" w:rsidRPr="009C5A3F" w:rsidTr="003E0553">
        <w:tc>
          <w:tcPr>
            <w:tcW w:w="1668" w:type="pct"/>
            <w:vMerge/>
            <w:shd w:val="clear" w:color="auto" w:fill="FFFFFF"/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1474" w:type="pct"/>
            <w:vMerge/>
            <w:shd w:val="clear" w:color="auto" w:fill="FFFFFF"/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1025" w:type="pct"/>
            <w:shd w:val="clear" w:color="auto" w:fill="FFFFFF"/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4F1481" w:rsidRPr="009C5A3F" w:rsidRDefault="004F1481" w:rsidP="008E2324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099"/>
        <w:gridCol w:w="2738"/>
        <w:gridCol w:w="1904"/>
        <w:gridCol w:w="1547"/>
      </w:tblGrid>
      <w:tr w:rsidR="004F1481" w:rsidRPr="009C5A3F" w:rsidTr="003E0553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4F1481" w:rsidRPr="009C5A3F" w:rsidTr="003E0553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12</w:t>
            </w:r>
          </w:p>
        </w:tc>
      </w:tr>
      <w:tr w:rsidR="004F148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31</w:t>
            </w:r>
          </w:p>
        </w:tc>
      </w:tr>
      <w:tr w:rsidR="004F148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20</w:t>
            </w:r>
          </w:p>
        </w:tc>
      </w:tr>
    </w:tbl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4F1481" w:rsidRPr="009C5A3F" w:rsidRDefault="004F148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</w:p>
    <w:p w:rsidR="004F1481" w:rsidRPr="009C5A3F" w:rsidRDefault="004F148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  <w:t>* Для определения в целях градостроительного проектирования мини</w:t>
      </w:r>
      <w:r w:rsidRPr="009C5A3F">
        <w:rPr>
          <w:sz w:val="22"/>
          <w:szCs w:val="22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4F1481" w:rsidRPr="009C5A3F" w:rsidRDefault="004F148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2. ** Нормы расхода природного газа следует использовать в целях градо</w:t>
      </w:r>
      <w:r w:rsidRPr="009C5A3F">
        <w:rPr>
          <w:sz w:val="22"/>
          <w:szCs w:val="22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 xml:space="preserve"> (8000 ккал/м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>).</w:t>
      </w:r>
    </w:p>
    <w:p w:rsidR="004F1481" w:rsidRPr="009C5A3F" w:rsidRDefault="004F1481" w:rsidP="008E2324">
      <w:pPr>
        <w:pStyle w:val="Heading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b w:val="0"/>
          <w:sz w:val="22"/>
          <w:szCs w:val="22"/>
        </w:rPr>
      </w:pPr>
      <w:r w:rsidRPr="009C5A3F">
        <w:rPr>
          <w:b w:val="0"/>
          <w:sz w:val="22"/>
          <w:szCs w:val="22"/>
        </w:rPr>
        <w:t xml:space="preserve">3. Указанные нормы следует применять с учетом требований СП 62.13330.2011. </w:t>
      </w:r>
    </w:p>
    <w:p w:rsidR="004F1481" w:rsidRDefault="004F148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1481" w:rsidRDefault="004F148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1481" w:rsidRDefault="004F148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1481" w:rsidRPr="009C5A3F" w:rsidRDefault="004F1481" w:rsidP="008E2324">
      <w:pPr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(4)</w:t>
      </w:r>
    </w:p>
    <w:p w:rsidR="004F1481" w:rsidRPr="009C5A3F" w:rsidRDefault="004F1481" w:rsidP="008E2324">
      <w:pPr>
        <w:jc w:val="right"/>
        <w:rPr>
          <w:color w:val="000000"/>
          <w:sz w:val="26"/>
          <w:szCs w:val="26"/>
        </w:rPr>
      </w:pPr>
    </w:p>
    <w:p w:rsidR="004F1481" w:rsidRPr="009C5A3F" w:rsidRDefault="004F148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4F1481" w:rsidRPr="009C5A3F" w:rsidRDefault="004F148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газоснабжения</w:t>
      </w:r>
    </w:p>
    <w:p w:rsidR="004F1481" w:rsidRPr="009C5A3F" w:rsidRDefault="004F1481" w:rsidP="008E232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5"/>
        <w:gridCol w:w="4632"/>
        <w:gridCol w:w="2372"/>
        <w:gridCol w:w="1679"/>
      </w:tblGrid>
      <w:tr w:rsidR="004F1481" w:rsidRPr="009C5A3F" w:rsidTr="003E0553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Размер охранной зоны</w:t>
            </w:r>
          </w:p>
        </w:tc>
      </w:tr>
      <w:tr w:rsidR="004F1481" w:rsidRPr="009C5A3F" w:rsidTr="003E0553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4F148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4F148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 xml:space="preserve">подземных газопроводов </w:t>
            </w:r>
            <w:r w:rsidRPr="009C5A3F">
              <w:rPr>
                <w:iCs/>
                <w:sz w:val="22"/>
                <w:szCs w:val="22"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bCs/>
                <w:color w:val="000000"/>
                <w:sz w:val="22"/>
                <w:szCs w:val="22"/>
              </w:rPr>
              <w:t>5*</w:t>
            </w:r>
          </w:p>
        </w:tc>
      </w:tr>
      <w:tr w:rsidR="004F148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межпоселковых газопроводов</w:t>
            </w:r>
            <w:r w:rsidRPr="009C5A3F">
              <w:rPr>
                <w:sz w:val="22"/>
                <w:szCs w:val="22"/>
              </w:rPr>
              <w:t>, проходящих по лесам и древесно-кустар</w:t>
            </w:r>
            <w:r w:rsidRPr="009C5A3F">
              <w:rPr>
                <w:sz w:val="22"/>
                <w:szCs w:val="22"/>
              </w:rPr>
              <w:softHyphen/>
              <w:t>ни</w:t>
            </w:r>
            <w:r w:rsidRPr="009C5A3F">
              <w:rPr>
                <w:sz w:val="22"/>
                <w:szCs w:val="22"/>
              </w:rPr>
              <w:softHyphen/>
              <w:t>ко</w:t>
            </w:r>
            <w:r w:rsidRPr="009C5A3F">
              <w:rPr>
                <w:sz w:val="22"/>
                <w:szCs w:val="22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6**</w:t>
            </w:r>
          </w:p>
        </w:tc>
      </w:tr>
    </w:tbl>
    <w:p w:rsidR="004F1481" w:rsidRPr="009C5A3F" w:rsidRDefault="004F1481" w:rsidP="008E2324">
      <w:pPr>
        <w:autoSpaceDE w:val="0"/>
        <w:jc w:val="both"/>
        <w:rPr>
          <w:b/>
          <w:sz w:val="16"/>
          <w:szCs w:val="16"/>
        </w:rPr>
      </w:pPr>
    </w:p>
    <w:p w:rsidR="004F1481" w:rsidRPr="009C5A3F" w:rsidRDefault="004F1481" w:rsidP="008E2324">
      <w:pPr>
        <w:autoSpaceDE w:val="0"/>
        <w:ind w:left="1542" w:hanging="1542"/>
        <w:jc w:val="both"/>
        <w:rPr>
          <w:sz w:val="22"/>
          <w:szCs w:val="22"/>
        </w:rPr>
      </w:pPr>
    </w:p>
    <w:p w:rsidR="004F1481" w:rsidRPr="009C5A3F" w:rsidRDefault="004F1481" w:rsidP="008E2324">
      <w:pPr>
        <w:autoSpaceDE w:val="0"/>
        <w:ind w:left="1542" w:hanging="1542"/>
        <w:jc w:val="both"/>
        <w:rPr>
          <w:iCs/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</w:r>
      <w:r w:rsidRPr="009C5A3F">
        <w:rPr>
          <w:iCs/>
          <w:sz w:val="22"/>
          <w:szCs w:val="22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4F1481" w:rsidRPr="009C5A3F" w:rsidRDefault="004F148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iCs/>
          <w:sz w:val="22"/>
          <w:szCs w:val="22"/>
        </w:rPr>
        <w:t>2.</w:t>
      </w:r>
      <w:r w:rsidRPr="009C5A3F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9C5A3F">
        <w:rPr>
          <w:iCs/>
          <w:sz w:val="22"/>
          <w:szCs w:val="22"/>
        </w:rPr>
        <w:t>Нормативные расстояния устанавливаются с учетом значимости объектов, условий прокладки газопровода, давления газа и других факторов, но не менее указанных в таблице.</w:t>
      </w:r>
    </w:p>
    <w:p w:rsidR="004F1481" w:rsidRPr="009C5A3F" w:rsidRDefault="004F148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 xml:space="preserve">* </w:t>
      </w:r>
      <w:r w:rsidRPr="009C5A3F">
        <w:rPr>
          <w:bCs/>
          <w:sz w:val="22"/>
          <w:szCs w:val="22"/>
        </w:rPr>
        <w:t>3 м</w:t>
      </w:r>
      <w:r w:rsidRPr="009C5A3F">
        <w:rPr>
          <w:sz w:val="22"/>
          <w:szCs w:val="22"/>
        </w:rPr>
        <w:t xml:space="preserve"> от газопровода со стороны провода и </w:t>
      </w:r>
      <w:r w:rsidRPr="009C5A3F">
        <w:rPr>
          <w:bCs/>
          <w:sz w:val="22"/>
          <w:szCs w:val="22"/>
        </w:rPr>
        <w:t>2 м</w:t>
      </w:r>
      <w:r w:rsidRPr="009C5A3F">
        <w:rPr>
          <w:sz w:val="22"/>
          <w:szCs w:val="22"/>
        </w:rPr>
        <w:t xml:space="preserve"> – с противоположной стороны.</w:t>
      </w:r>
    </w:p>
    <w:p w:rsidR="004F1481" w:rsidRPr="009C5A3F" w:rsidRDefault="004F148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 xml:space="preserve">** Для </w:t>
      </w:r>
      <w:r w:rsidRPr="009C5A3F">
        <w:rPr>
          <w:iCs/>
          <w:sz w:val="22"/>
          <w:szCs w:val="22"/>
        </w:rPr>
        <w:t>надземных участков газопроводов</w:t>
      </w:r>
      <w:r w:rsidRPr="009C5A3F">
        <w:rPr>
          <w:sz w:val="22"/>
          <w:szCs w:val="22"/>
        </w:rPr>
        <w:t xml:space="preserve"> расстояние от деревьев до трубопровода должно быть не менее высоты деревьев.</w:t>
      </w:r>
    </w:p>
    <w:p w:rsidR="004F1481" w:rsidRPr="009C5A3F" w:rsidRDefault="004F1481" w:rsidP="008E2324">
      <w:pPr>
        <w:autoSpaceDE w:val="0"/>
        <w:ind w:firstLine="851"/>
        <w:jc w:val="right"/>
        <w:rPr>
          <w:sz w:val="20"/>
          <w:szCs w:val="20"/>
        </w:rPr>
      </w:pPr>
    </w:p>
    <w:p w:rsidR="004F1481" w:rsidRPr="00DE6B69" w:rsidRDefault="004F148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(5)</w:t>
      </w:r>
    </w:p>
    <w:p w:rsidR="004F1481" w:rsidRPr="00DE6B69" w:rsidRDefault="004F148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4F1481" w:rsidRPr="00DE6B69" w:rsidRDefault="004F148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4F1481" w:rsidRPr="00DE6B69" w:rsidRDefault="004F1481" w:rsidP="008E2324">
      <w:pPr>
        <w:spacing w:line="230" w:lineRule="auto"/>
        <w:jc w:val="center"/>
        <w:rPr>
          <w:b/>
          <w:bCs/>
          <w:color w:val="000000"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 </w:t>
      </w:r>
      <w:r>
        <w:rPr>
          <w:b/>
          <w:sz w:val="26"/>
          <w:szCs w:val="26"/>
        </w:rPr>
        <w:t>Янтиковского сельского поселения</w:t>
      </w:r>
      <w:r w:rsidRPr="009C5A3F">
        <w:rPr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Чувашской Республики объектами местного значения в области теплоснабжения для</w:t>
      </w:r>
      <w:r w:rsidRPr="00DE6B69">
        <w:rPr>
          <w:b/>
          <w:bCs/>
          <w:color w:val="000000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жилых домов одноквартирных отдельно стоящих и блокированных</w:t>
      </w:r>
    </w:p>
    <w:p w:rsidR="004F1481" w:rsidRPr="00DE6B69" w:rsidRDefault="004F1481" w:rsidP="008E2324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24"/>
        <w:gridCol w:w="2619"/>
        <w:gridCol w:w="916"/>
        <w:gridCol w:w="916"/>
        <w:gridCol w:w="983"/>
        <w:gridCol w:w="1047"/>
      </w:tblGrid>
      <w:tr w:rsidR="004F1481" w:rsidRPr="00DE6B69" w:rsidTr="003E0553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DE6B69" w:rsidRDefault="004F148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4F1481" w:rsidRPr="00DE6B69" w:rsidRDefault="004F148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4F1481" w:rsidRPr="00DE6B69" w:rsidRDefault="004F148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обеспеченности (удельная характеристика расхода</w:t>
            </w:r>
          </w:p>
          <w:p w:rsidR="004F1481" w:rsidRPr="00DE6B69" w:rsidRDefault="004F148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4F1481" w:rsidRPr="00DE6B69" w:rsidRDefault="004F148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малоэтажных жилых одноквартирных зданий, Вт/(м</w:t>
            </w:r>
            <w:r w:rsidRPr="00DE6B69">
              <w:rPr>
                <w:sz w:val="22"/>
                <w:szCs w:val="22"/>
                <w:vertAlign w:val="superscript"/>
              </w:rPr>
              <w:t>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4F148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</w:pPr>
            <w:bookmarkStart w:id="0" w:name="i222626"/>
            <w:r w:rsidRPr="00DE6B69">
              <w:rPr>
                <w:sz w:val="22"/>
                <w:szCs w:val="22"/>
              </w:rPr>
              <w:t>отапливаемая площадь домов, м</w:t>
            </w:r>
            <w:r w:rsidRPr="00DE6B69">
              <w:rPr>
                <w:sz w:val="22"/>
                <w:szCs w:val="22"/>
                <w:vertAlign w:val="superscript"/>
              </w:rPr>
              <w:t>2</w:t>
            </w:r>
            <w:bookmarkEnd w:id="0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с числом этажей</w:t>
            </w:r>
          </w:p>
        </w:tc>
      </w:tr>
      <w:tr w:rsidR="004F148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DE6B69" w:rsidRDefault="004F1481" w:rsidP="003E0553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DE6B69" w:rsidRDefault="004F1481" w:rsidP="003E0553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4</w:t>
            </w:r>
          </w:p>
        </w:tc>
      </w:tr>
      <w:tr w:rsidR="004F1481" w:rsidRPr="00DE6B69" w:rsidTr="003E0553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DE6B69" w:rsidRDefault="004F1481" w:rsidP="003E0553">
            <w:pPr>
              <w:spacing w:line="230" w:lineRule="auto"/>
              <w:ind w:left="125" w:right="97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4F148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4F148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4F148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0,476</w:t>
            </w:r>
          </w:p>
        </w:tc>
      </w:tr>
      <w:tr w:rsidR="004F148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0,414</w:t>
            </w:r>
          </w:p>
        </w:tc>
      </w:tr>
      <w:tr w:rsidR="004F148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0,372</w:t>
            </w:r>
          </w:p>
        </w:tc>
      </w:tr>
      <w:tr w:rsidR="004F148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481" w:rsidRPr="00DE6B69" w:rsidRDefault="004F148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0,336</w:t>
            </w:r>
          </w:p>
        </w:tc>
      </w:tr>
    </w:tbl>
    <w:p w:rsidR="004F1481" w:rsidRPr="00DE6B69" w:rsidRDefault="004F1481" w:rsidP="008E2324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4F1481" w:rsidRDefault="004F148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4F1481" w:rsidRDefault="004F148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4F1481" w:rsidRDefault="004F148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4F1481" w:rsidRDefault="004F148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4F1481" w:rsidRDefault="004F148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4F1481" w:rsidRPr="00DE6B69" w:rsidRDefault="004F148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(6)</w:t>
      </w:r>
    </w:p>
    <w:p w:rsidR="004F1481" w:rsidRPr="00DE6B69" w:rsidRDefault="004F1481" w:rsidP="008E2324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4F1481" w:rsidRPr="00DE6B69" w:rsidRDefault="004F148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4F1481" w:rsidRPr="00DE6B69" w:rsidRDefault="004F148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r>
        <w:rPr>
          <w:b/>
          <w:sz w:val="26"/>
          <w:szCs w:val="26"/>
        </w:rPr>
        <w:t>Янтиковского сельского поселения</w:t>
      </w:r>
      <w:r w:rsidRPr="009C5A3F">
        <w:rPr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4F1481" w:rsidRPr="00DE6B69" w:rsidRDefault="004F1481" w:rsidP="008E2324">
      <w:pPr>
        <w:spacing w:line="230" w:lineRule="auto"/>
        <w:jc w:val="center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706"/>
        <w:gridCol w:w="708"/>
        <w:gridCol w:w="710"/>
        <w:gridCol w:w="710"/>
        <w:gridCol w:w="710"/>
        <w:gridCol w:w="710"/>
        <w:gridCol w:w="710"/>
        <w:gridCol w:w="708"/>
      </w:tblGrid>
      <w:tr w:rsidR="004F148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4F1481" w:rsidRPr="00DE6B69" w:rsidRDefault="004F148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(удельная характеристика расхода тепловой энергии на отопление и вентиляцию зданий, Вт/(м3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4F148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4F1481" w:rsidRPr="00DE6B69" w:rsidRDefault="004F1481" w:rsidP="003E0553">
            <w:pPr>
              <w:spacing w:line="230" w:lineRule="auto"/>
            </w:pPr>
          </w:p>
        </w:tc>
        <w:tc>
          <w:tcPr>
            <w:tcW w:w="1123" w:type="pct"/>
            <w:vMerge w:val="restar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4F1481" w:rsidRPr="00DE6B69" w:rsidRDefault="004F148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Этажность здания</w:t>
            </w:r>
          </w:p>
        </w:tc>
      </w:tr>
      <w:tr w:rsidR="004F148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4F1481" w:rsidRPr="00DE6B69" w:rsidRDefault="004F1481" w:rsidP="003E0553">
            <w:pPr>
              <w:spacing w:line="230" w:lineRule="auto"/>
            </w:pPr>
          </w:p>
        </w:tc>
        <w:tc>
          <w:tcPr>
            <w:tcW w:w="1123" w:type="pct"/>
            <w:vMerge/>
          </w:tcPr>
          <w:p w:rsidR="004F1481" w:rsidRPr="00DE6B69" w:rsidRDefault="004F1481" w:rsidP="003E0553">
            <w:pPr>
              <w:spacing w:line="230" w:lineRule="auto"/>
            </w:pPr>
          </w:p>
        </w:tc>
        <w:tc>
          <w:tcPr>
            <w:tcW w:w="373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12 и выше</w:t>
            </w:r>
          </w:p>
        </w:tc>
      </w:tr>
      <w:tr w:rsidR="004F148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0,290</w:t>
            </w:r>
          </w:p>
        </w:tc>
      </w:tr>
      <w:tr w:rsidR="004F148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4F1481" w:rsidRPr="00DE6B69" w:rsidRDefault="004F148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 xml:space="preserve">2. Общественные, кроме перечисленных в строках </w:t>
            </w:r>
            <w:hyperlink w:anchor="Par28" w:history="1">
              <w:r w:rsidRPr="00DE6B69">
                <w:rPr>
                  <w:sz w:val="22"/>
                  <w:szCs w:val="22"/>
                </w:rPr>
                <w:t>3</w:t>
              </w:r>
            </w:hyperlink>
            <w:r w:rsidRPr="00DE6B69">
              <w:rPr>
                <w:sz w:val="22"/>
                <w:szCs w:val="22"/>
              </w:rPr>
              <w:t>–</w:t>
            </w:r>
            <w:hyperlink w:anchor="Par53" w:history="1">
              <w:r w:rsidRPr="00DE6B69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4F148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4F1481" w:rsidRPr="00DE6B69" w:rsidRDefault="004F148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3. Лечебно-профи</w:t>
            </w:r>
            <w:r w:rsidRPr="00DE6B69">
              <w:rPr>
                <w:sz w:val="22"/>
                <w:szCs w:val="22"/>
              </w:rPr>
              <w:softHyphen/>
              <w:t>лак</w:t>
            </w:r>
            <w:r w:rsidRPr="00DE6B69">
              <w:rPr>
                <w:sz w:val="22"/>
                <w:szCs w:val="22"/>
              </w:rPr>
              <w:softHyphen/>
              <w:t>тические медицинские организации, дома-интерна</w:t>
            </w:r>
            <w:r w:rsidRPr="00DE6B69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373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4F148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4F1481" w:rsidRPr="00DE6B69" w:rsidRDefault="004F148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4F148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4F1481" w:rsidRPr="00DE6B69" w:rsidRDefault="004F148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5. Сервисного обслуживания, культурно-досуговой деятельности, технопарки, склады</w:t>
            </w:r>
          </w:p>
        </w:tc>
        <w:tc>
          <w:tcPr>
            <w:tcW w:w="373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4F1481" w:rsidRPr="009C5A3F" w:rsidTr="003E0553">
        <w:tc>
          <w:tcPr>
            <w:tcW w:w="881" w:type="pct"/>
            <w:vMerge/>
            <w:tcBorders>
              <w:left w:val="nil"/>
            </w:tcBorders>
          </w:tcPr>
          <w:p w:rsidR="004F1481" w:rsidRPr="00DE6B69" w:rsidRDefault="004F148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6. Административ</w:t>
            </w:r>
            <w:r w:rsidRPr="00DE6B69">
              <w:rPr>
                <w:sz w:val="22"/>
                <w:szCs w:val="22"/>
              </w:rPr>
              <w:softHyphen/>
              <w:t>ного назначения (офи</w:t>
            </w:r>
            <w:r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softHyphen/>
              <w:t>сы)</w:t>
            </w:r>
          </w:p>
        </w:tc>
        <w:tc>
          <w:tcPr>
            <w:tcW w:w="373" w:type="pct"/>
          </w:tcPr>
          <w:p w:rsidR="004F1481" w:rsidRPr="00DE6B69" w:rsidRDefault="004F148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4F1481" w:rsidRPr="00DE6B69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</w:tr>
    </w:tbl>
    <w:p w:rsidR="004F1481" w:rsidRPr="009C5A3F" w:rsidRDefault="004F1481" w:rsidP="008E2324">
      <w:pPr>
        <w:spacing w:line="235" w:lineRule="auto"/>
        <w:rPr>
          <w:sz w:val="2"/>
          <w:szCs w:val="2"/>
        </w:rPr>
      </w:pPr>
    </w:p>
    <w:p w:rsidR="004F1481" w:rsidRDefault="004F1481" w:rsidP="008E2324">
      <w:pPr>
        <w:jc w:val="right"/>
        <w:rPr>
          <w:sz w:val="26"/>
          <w:szCs w:val="26"/>
        </w:rPr>
      </w:pPr>
    </w:p>
    <w:p w:rsidR="004F1481" w:rsidRPr="009C5A3F" w:rsidRDefault="004F1481" w:rsidP="008E2324">
      <w:pPr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.1 (7) </w:t>
      </w:r>
    </w:p>
    <w:p w:rsidR="004F1481" w:rsidRPr="009C5A3F" w:rsidRDefault="004F1481" w:rsidP="008E2324">
      <w:pPr>
        <w:jc w:val="right"/>
        <w:rPr>
          <w:sz w:val="26"/>
          <w:szCs w:val="26"/>
        </w:rPr>
      </w:pPr>
    </w:p>
    <w:p w:rsidR="004F1481" w:rsidRDefault="004F148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>
        <w:rPr>
          <w:b/>
          <w:sz w:val="26"/>
          <w:szCs w:val="26"/>
        </w:rPr>
        <w:t xml:space="preserve"> Янтиковского сельского поселения </w:t>
      </w:r>
      <w:r w:rsidRPr="009C5A3F">
        <w:rPr>
          <w:b/>
          <w:sz w:val="26"/>
          <w:szCs w:val="26"/>
        </w:rPr>
        <w:t xml:space="preserve">Чувашской Республики объектами местного значения в области водоснабжения и водоотведения </w:t>
      </w:r>
    </w:p>
    <w:p w:rsidR="004F1481" w:rsidRDefault="004F1481" w:rsidP="008E2324">
      <w:pPr>
        <w:jc w:val="center"/>
        <w:rPr>
          <w:b/>
          <w:sz w:val="26"/>
          <w:szCs w:val="26"/>
        </w:rPr>
      </w:pPr>
    </w:p>
    <w:p w:rsidR="004F1481" w:rsidRPr="009C5A3F" w:rsidRDefault="004F1481" w:rsidP="008E2324">
      <w:pPr>
        <w:ind w:firstLine="851"/>
        <w:jc w:val="center"/>
        <w:rPr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682"/>
        <w:gridCol w:w="3599"/>
        <w:gridCol w:w="1082"/>
        <w:gridCol w:w="1080"/>
        <w:gridCol w:w="899"/>
        <w:gridCol w:w="1080"/>
      </w:tblGrid>
      <w:tr w:rsidR="004F1481" w:rsidRPr="009C5A3F" w:rsidTr="004363A0"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объекта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4F1481" w:rsidRPr="009C5A3F" w:rsidRDefault="004F1481" w:rsidP="003E0553">
            <w:r w:rsidRPr="009C5A3F">
              <w:rPr>
                <w:color w:val="000000"/>
                <w:sz w:val="22"/>
                <w:szCs w:val="22"/>
              </w:rPr>
              <w:t xml:space="preserve">обеспеченности </w:t>
            </w:r>
            <w:r w:rsidRPr="009C5A3F">
              <w:rPr>
                <w:sz w:val="22"/>
                <w:szCs w:val="22"/>
              </w:rPr>
              <w:t xml:space="preserve">(норматив потребления коммунальной услуги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в жилых помещениях, м</w:t>
            </w:r>
            <w:r w:rsidRPr="009C5A3F">
              <w:rPr>
                <w:sz w:val="22"/>
                <w:szCs w:val="22"/>
                <w:vertAlign w:val="superscript"/>
              </w:rPr>
              <w:t>3</w:t>
            </w:r>
            <w:r w:rsidRPr="009C5A3F">
              <w:rPr>
                <w:sz w:val="22"/>
                <w:szCs w:val="22"/>
              </w:rPr>
              <w:t xml:space="preserve"> в месяц на 1 человека)</w:t>
            </w:r>
          </w:p>
        </w:tc>
      </w:tr>
      <w:tr w:rsidR="004F1481" w:rsidRPr="009C5A3F" w:rsidTr="004363A0">
        <w:tc>
          <w:tcPr>
            <w:tcW w:w="893" w:type="pct"/>
            <w:vMerge/>
          </w:tcPr>
          <w:p w:rsidR="004F1481" w:rsidRPr="009C5A3F" w:rsidRDefault="004F1481" w:rsidP="003E0553"/>
        </w:tc>
        <w:tc>
          <w:tcPr>
            <w:tcW w:w="1910" w:type="pct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степень благоустройства многоквартирного дома</w:t>
            </w:r>
          </w:p>
        </w:tc>
        <w:tc>
          <w:tcPr>
            <w:tcW w:w="574" w:type="pct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этажность многоквартирных домов или жилых домов</w:t>
            </w:r>
          </w:p>
        </w:tc>
        <w:tc>
          <w:tcPr>
            <w:tcW w:w="573" w:type="pct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477" w:type="pct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573" w:type="pct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водоотведение</w:t>
            </w:r>
          </w:p>
        </w:tc>
      </w:tr>
    </w:tbl>
    <w:p w:rsidR="004F1481" w:rsidRPr="009C5A3F" w:rsidRDefault="004F1481" w:rsidP="008E2324">
      <w:pPr>
        <w:widowControl w:val="0"/>
        <w:suppressAutoHyphens/>
        <w:rPr>
          <w:sz w:val="2"/>
        </w:rPr>
      </w:pP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685"/>
        <w:gridCol w:w="3599"/>
        <w:gridCol w:w="1080"/>
        <w:gridCol w:w="1078"/>
        <w:gridCol w:w="929"/>
        <w:gridCol w:w="950"/>
        <w:gridCol w:w="11"/>
        <w:gridCol w:w="90"/>
      </w:tblGrid>
      <w:tr w:rsidR="004F1481" w:rsidRPr="009C5A3F" w:rsidTr="004363A0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4F1481" w:rsidRPr="009C5A3F" w:rsidTr="004363A0">
        <w:trPr>
          <w:gridAfter w:val="2"/>
          <w:wAfter w:w="54" w:type="pct"/>
        </w:trPr>
        <w:tc>
          <w:tcPr>
            <w:tcW w:w="8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52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6478AA" w:rsidRDefault="004F1481" w:rsidP="003E0553">
            <w:pPr>
              <w:ind w:left="28" w:right="28"/>
            </w:pPr>
            <w:r w:rsidRPr="006478AA">
              <w:rPr>
                <w:sz w:val="22"/>
                <w:szCs w:val="22"/>
              </w:rPr>
              <w:t xml:space="preserve">Климатическая зона «Батырево» </w:t>
            </w:r>
          </w:p>
          <w:p w:rsidR="004F1481" w:rsidRPr="009C5A3F" w:rsidRDefault="004F1481" w:rsidP="003E0553">
            <w:pPr>
              <w:ind w:left="28" w:right="28"/>
            </w:pPr>
            <w:r w:rsidRPr="006478AA">
              <w:rPr>
                <w:sz w:val="22"/>
                <w:szCs w:val="22"/>
              </w:rPr>
              <w:t>(Батыревский, Комсомольский, Шемуршинский, Яльчикский районы)</w:t>
            </w:r>
          </w:p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4. 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5. 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7,363</w:t>
            </w:r>
          </w:p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7,363</w:t>
            </w:r>
          </w:p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7,363</w:t>
            </w:r>
          </w:p>
        </w:tc>
      </w:tr>
      <w:tr w:rsidR="004F148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7,363</w:t>
            </w:r>
          </w:p>
        </w:tc>
      </w:tr>
    </w:tbl>
    <w:p w:rsidR="004F1481" w:rsidRPr="009C5A3F" w:rsidRDefault="004F1481" w:rsidP="008E2324">
      <w:pPr>
        <w:spacing w:line="230" w:lineRule="auto"/>
        <w:rPr>
          <w:sz w:val="16"/>
          <w:szCs w:val="16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Указанные нормы следует применять с учетом требований табл. 1 СП 31.13330. 2012.</w:t>
      </w:r>
    </w:p>
    <w:p w:rsidR="004F1481" w:rsidRDefault="004F148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4F1481" w:rsidRDefault="004F148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4F1481" w:rsidRDefault="004F148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4F1481" w:rsidRDefault="004F148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4F1481" w:rsidRDefault="004F148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4F1481" w:rsidRPr="009C5A3F" w:rsidRDefault="004F148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4F1481" w:rsidRDefault="004F1481" w:rsidP="008E2324">
      <w:pPr>
        <w:pStyle w:val="Heading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</w:p>
    <w:p w:rsidR="004F1481" w:rsidRDefault="004F1481" w:rsidP="008E2324">
      <w:pPr>
        <w:pStyle w:val="Heading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.2. Предельные значения расчетных показателей минимально допустимого уровня обеспеченности</w:t>
      </w:r>
      <w:r w:rsidRPr="009C5A3F">
        <w:rPr>
          <w:rFonts w:ascii="Times New Roman" w:hAnsi="Times New Roman"/>
        </w:rPr>
        <w:t xml:space="preserve"> </w:t>
      </w:r>
      <w:r w:rsidRPr="009C5A3F">
        <w:rPr>
          <w:rFonts w:ascii="Times New Roman" w:hAnsi="Times New Roman"/>
          <w:i w:val="0"/>
        </w:rPr>
        <w:t xml:space="preserve">населения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</w:rPr>
        <w:t xml:space="preserve"> 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4F1481" w:rsidRDefault="004F1481" w:rsidP="008E2324">
      <w:pPr>
        <w:spacing w:line="230" w:lineRule="auto"/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(1)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 значения расчетных показателей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 xml:space="preserve">минимально допустимого 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>
        <w:rPr>
          <w:b/>
          <w:sz w:val="26"/>
          <w:szCs w:val="26"/>
        </w:rPr>
        <w:t>Янтиковского сельского поселения</w:t>
      </w:r>
      <w:r w:rsidRPr="009C5A3F">
        <w:rPr>
          <w:i/>
        </w:rPr>
        <w:t xml:space="preserve"> </w:t>
      </w:r>
      <w:r w:rsidRPr="009C5A3F">
        <w:rPr>
          <w:b/>
          <w:sz w:val="26"/>
          <w:szCs w:val="26"/>
        </w:rPr>
        <w:t>Чувашской Республики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 xml:space="preserve">местами хранения личного автотранспорта населения </w:t>
      </w:r>
      <w:r>
        <w:rPr>
          <w:b/>
          <w:sz w:val="26"/>
          <w:szCs w:val="26"/>
        </w:rPr>
        <w:t>Янтиковского сельского поселения</w:t>
      </w:r>
      <w:r w:rsidRPr="009C5A3F">
        <w:rPr>
          <w:b/>
          <w:sz w:val="26"/>
          <w:szCs w:val="26"/>
        </w:rPr>
        <w:t xml:space="preserve">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19"/>
        <w:gridCol w:w="1441"/>
        <w:gridCol w:w="1080"/>
        <w:gridCol w:w="1619"/>
        <w:gridCol w:w="1223"/>
      </w:tblGrid>
      <w:tr w:rsidR="004F1481" w:rsidRPr="009C5A3F" w:rsidTr="004363A0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№ </w:t>
            </w:r>
            <w:r w:rsidRPr="009C5A3F">
              <w:rPr>
                <w:sz w:val="22"/>
                <w:szCs w:val="22"/>
              </w:rPr>
              <w:br/>
              <w:t>пп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F1481" w:rsidRPr="009C5A3F" w:rsidTr="004363A0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782" w:type="pct"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4F1481" w:rsidRPr="009C5A3F" w:rsidRDefault="004F1481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319"/>
        <w:gridCol w:w="2021"/>
        <w:gridCol w:w="96"/>
        <w:gridCol w:w="1441"/>
        <w:gridCol w:w="1081"/>
        <w:gridCol w:w="1619"/>
        <w:gridCol w:w="1220"/>
      </w:tblGrid>
      <w:tr w:rsidR="004F1481" w:rsidRPr="009C5A3F" w:rsidTr="0023022F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865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4F1481" w:rsidRPr="009C5A3F" w:rsidTr="004363A0">
        <w:trPr>
          <w:jc w:val="center"/>
        </w:trPr>
        <w:tc>
          <w:tcPr>
            <w:tcW w:w="5000" w:type="pct"/>
            <w:gridSpan w:val="8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0" w:lineRule="auto"/>
              <w:rPr>
                <w:b/>
              </w:rPr>
            </w:pPr>
          </w:p>
          <w:p w:rsidR="004F1481" w:rsidRPr="009C5A3F" w:rsidRDefault="004F1481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Стоянки автомобилей для многоквартирных жилых домов</w:t>
            </w:r>
          </w:p>
          <w:p w:rsidR="004F1481" w:rsidRPr="009C5A3F" w:rsidRDefault="004F1481" w:rsidP="003E0553">
            <w:pPr>
              <w:spacing w:line="230" w:lineRule="auto"/>
              <w:rPr>
                <w:b/>
              </w:rPr>
            </w:pPr>
          </w:p>
        </w:tc>
      </w:tr>
      <w:tr w:rsidR="004F1481" w:rsidRPr="009C5A3F" w:rsidTr="002302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4F1481" w:rsidRPr="009C5A3F" w:rsidTr="00F14B3C">
        <w:trPr>
          <w:trHeight w:val="722"/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Стоянка для постоянного хранения</w:t>
            </w:r>
          </w:p>
        </w:tc>
        <w:tc>
          <w:tcPr>
            <w:tcW w:w="1149" w:type="pct"/>
            <w:gridSpan w:val="2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Экономкласс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1,2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  <w:p w:rsidR="004F1481" w:rsidRPr="009C5A3F" w:rsidRDefault="004F1481" w:rsidP="003E0553">
            <w:pPr>
              <w:spacing w:line="230" w:lineRule="auto"/>
            </w:pP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800–1000</w:t>
            </w:r>
          </w:p>
        </w:tc>
      </w:tr>
      <w:tr w:rsidR="004F1481" w:rsidRPr="009C5A3F" w:rsidTr="002302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14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2302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14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Специализирован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  <w:p w:rsidR="004F1481" w:rsidRPr="009C5A3F" w:rsidRDefault="004F1481" w:rsidP="003E0553"/>
          <w:p w:rsidR="004F1481" w:rsidRPr="009C5A3F" w:rsidRDefault="004F1481" w:rsidP="003E0553"/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4363A0">
        <w:trPr>
          <w:jc w:val="center"/>
        </w:trPr>
        <w:tc>
          <w:tcPr>
            <w:tcW w:w="5000" w:type="pct"/>
            <w:gridSpan w:val="8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b/>
              </w:rPr>
            </w:pPr>
          </w:p>
          <w:p w:rsidR="004F1481" w:rsidRPr="009C5A3F" w:rsidRDefault="004F148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Открытые приобъектные стоянки у общественных зданий, </w:t>
            </w:r>
          </w:p>
          <w:p w:rsidR="004F1481" w:rsidRPr="009C5A3F" w:rsidRDefault="004F148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учреждений, предприятий, торговых центров, вокзалов и т.д.</w:t>
            </w:r>
          </w:p>
          <w:p w:rsidR="004F1481" w:rsidRPr="009C5A3F" w:rsidRDefault="004F1481" w:rsidP="003E0553">
            <w:pPr>
              <w:rPr>
                <w:b/>
              </w:rPr>
            </w:pP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200–220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учреждения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, здания и помещения общественных организаций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100–120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50–60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учреждения, кредитно-финансовые учреждения:</w:t>
            </w:r>
          </w:p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 операционными залами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  <w:p w:rsidR="004F1481" w:rsidRPr="009C5A3F" w:rsidRDefault="004F1481" w:rsidP="003E0553"/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481" w:rsidRPr="009C5A3F" w:rsidRDefault="004F148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481" w:rsidRPr="009C5A3F" w:rsidRDefault="004F148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481" w:rsidRPr="009C5A3F" w:rsidRDefault="004F148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 операционных залов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55–60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>
              <w:rPr>
                <w:sz w:val="22"/>
                <w:szCs w:val="22"/>
              </w:rPr>
              <w:t>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2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3 преподавателей, занятых в одну смену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>
              <w:rPr>
                <w:sz w:val="22"/>
                <w:szCs w:val="22"/>
              </w:rPr>
              <w:t>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  <w:p w:rsidR="004F1481" w:rsidRPr="009C5A3F" w:rsidRDefault="004F1481" w:rsidP="003E0553">
            <w:pPr>
              <w:rPr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keepNext/>
            </w:pPr>
            <w:r>
              <w:rPr>
                <w:sz w:val="22"/>
                <w:szCs w:val="22"/>
              </w:rPr>
              <w:t>8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keepNext/>
              <w:jc w:val="both"/>
            </w:pPr>
            <w:r w:rsidRPr="009C5A3F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keepNext/>
            </w:pPr>
            <w:r w:rsidRPr="009C5A3F">
              <w:rPr>
                <w:sz w:val="22"/>
                <w:szCs w:val="22"/>
              </w:rPr>
              <w:t>Машино-мест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keepNext/>
            </w:pPr>
            <w:r w:rsidRPr="009C5A3F">
              <w:rPr>
                <w:sz w:val="22"/>
                <w:szCs w:val="22"/>
              </w:rPr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keepNext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keepNext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>
              <w:rPr>
                <w:sz w:val="22"/>
                <w:szCs w:val="22"/>
              </w:rPr>
              <w:t>9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Магазины-склады (мелкооптовой и </w:t>
            </w:r>
            <w:r>
              <w:rPr>
                <w:sz w:val="22"/>
                <w:szCs w:val="22"/>
              </w:rPr>
              <w:t>розничной торговли</w:t>
            </w:r>
            <w:r w:rsidRPr="009C5A3F"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>
              <w:rPr>
                <w:sz w:val="22"/>
                <w:szCs w:val="22"/>
              </w:rPr>
              <w:t>Машино-мест</w:t>
            </w:r>
            <w:r w:rsidRPr="009C5A3F">
              <w:rPr>
                <w:sz w:val="22"/>
                <w:szCs w:val="22"/>
              </w:rPr>
              <w:t xml:space="preserve">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>
              <w:rPr>
                <w:sz w:val="22"/>
                <w:szCs w:val="22"/>
              </w:rPr>
              <w:t>10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</w:t>
            </w:r>
            <w:r>
              <w:rPr>
                <w:sz w:val="22"/>
                <w:szCs w:val="22"/>
              </w:rPr>
              <w:t>торговые комплексы</w:t>
            </w:r>
            <w:r w:rsidRPr="009C5A3F">
              <w:rPr>
                <w:sz w:val="22"/>
                <w:szCs w:val="22"/>
              </w:rPr>
              <w:t>, универсамы, универмаги и т.п.)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13.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Специализированные магазины по продаже товаров эпизодического спроса непродов</w:t>
            </w:r>
            <w:r>
              <w:rPr>
                <w:sz w:val="22"/>
                <w:szCs w:val="22"/>
              </w:rPr>
              <w:t>ольственной группы (спортивные,</w:t>
            </w:r>
            <w:r w:rsidRPr="009C5A3F">
              <w:rPr>
                <w:sz w:val="22"/>
                <w:szCs w:val="22"/>
              </w:rPr>
              <w:t xml:space="preserve"> мебельные, бытовой техники, музыкальных инструментов, ювелирные, книжные и т.п.)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60–70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14.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 постоянные:</w:t>
            </w:r>
          </w:p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 и непродовольственные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30–40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сельскохозяйственные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15.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 на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16.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 коммунально-быто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обслуживания:</w:t>
            </w:r>
          </w:p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5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6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фотосалоны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салоны-парикмахерские и др.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10–15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Машино-мест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cantSplit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17.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узеи, галереи, выставочные залы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6–8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>
              <w:rPr>
                <w:sz w:val="22"/>
                <w:szCs w:val="22"/>
              </w:rPr>
              <w:t>18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D424E9" w:rsidRDefault="004F1481" w:rsidP="00D424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Киноцентры и кинотеатры                     </w:t>
            </w:r>
            <w:r w:rsidRPr="009C5A3F">
              <w:rPr>
                <w:sz w:val="22"/>
                <w:szCs w:val="22"/>
              </w:rPr>
              <w:t xml:space="preserve"> </w:t>
            </w:r>
            <w:r w:rsidRPr="00D424E9">
              <w:rPr>
                <w:rFonts w:ascii="Times New Roman" w:hAnsi="Times New Roman" w:cs="Times New Roman"/>
                <w:sz w:val="22"/>
                <w:szCs w:val="22"/>
              </w:rPr>
              <w:t>(1-й уровень комфорта)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8–12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другие (2-й уровень комфорта)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15–25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>
              <w:rPr>
                <w:sz w:val="22"/>
                <w:szCs w:val="22"/>
              </w:rPr>
              <w:t>19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>
              <w:rPr>
                <w:sz w:val="22"/>
                <w:szCs w:val="22"/>
              </w:rPr>
              <w:t>20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религиозных конфессий (ц</w:t>
            </w:r>
            <w:r>
              <w:rPr>
                <w:sz w:val="22"/>
                <w:szCs w:val="22"/>
              </w:rPr>
              <w:t>еркви,  мечети</w:t>
            </w:r>
            <w:r w:rsidRPr="009C5A3F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>
              <w:rPr>
                <w:sz w:val="22"/>
                <w:szCs w:val="22"/>
              </w:rPr>
              <w:t>21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Досугово-развлекательные учреждения: раз</w:t>
            </w:r>
            <w:r>
              <w:rPr>
                <w:sz w:val="22"/>
                <w:szCs w:val="22"/>
              </w:rPr>
              <w:t>влекательные центры, дискотеки.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4–7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>
              <w:rPr>
                <w:sz w:val="22"/>
                <w:szCs w:val="22"/>
              </w:rPr>
              <w:t>22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Медицинские ор</w:t>
            </w:r>
            <w:r>
              <w:rPr>
                <w:sz w:val="22"/>
                <w:szCs w:val="22"/>
              </w:rPr>
              <w:t>ганизации</w:t>
            </w:r>
            <w:r w:rsidRPr="009C5A3F">
              <w:rPr>
                <w:sz w:val="22"/>
                <w:szCs w:val="22"/>
              </w:rPr>
              <w:t xml:space="preserve"> участ</w:t>
            </w:r>
            <w:r w:rsidRPr="009C5A3F">
              <w:rPr>
                <w:sz w:val="22"/>
                <w:szCs w:val="22"/>
              </w:rPr>
              <w:softHyphen/>
              <w:t>кового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</w:t>
            </w:r>
            <w:r>
              <w:rPr>
                <w:sz w:val="22"/>
                <w:szCs w:val="22"/>
              </w:rPr>
              <w:t>ионарных условиях (боль</w:t>
            </w:r>
            <w:r>
              <w:rPr>
                <w:sz w:val="22"/>
                <w:szCs w:val="22"/>
              </w:rPr>
              <w:softHyphen/>
              <w:t>ницы</w:t>
            </w:r>
            <w:r w:rsidRPr="009C5A3F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1813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>
              <w:rPr>
                <w:sz w:val="22"/>
                <w:szCs w:val="22"/>
              </w:rPr>
              <w:t>23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1813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26.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25–30 мест на 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27.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Оздоровительные комплексы (фитнес-клубы, физкультурно-оздоровительные комплексы, спортивные и тренажерные залы)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25–55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28.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Тренажерные залы площадью 150–500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29.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площадью 1000–2000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30.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и бассейном общей площадью 2000–3000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31.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Специализированные спортивные клубы и комплексы (теннис, к</w:t>
            </w:r>
            <w:r>
              <w:rPr>
                <w:sz w:val="22"/>
                <w:szCs w:val="22"/>
              </w:rPr>
              <w:t xml:space="preserve">онный спорт  </w:t>
            </w:r>
            <w:r w:rsidRPr="009C5A3F">
              <w:rPr>
                <w:sz w:val="22"/>
                <w:szCs w:val="22"/>
              </w:rPr>
              <w:t>и др.)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3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4 единовременных посетителя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>
              <w:rPr>
                <w:sz w:val="22"/>
                <w:szCs w:val="22"/>
              </w:rPr>
              <w:t>32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Автовокзалы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10–15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>
              <w:rPr>
                <w:sz w:val="22"/>
                <w:szCs w:val="22"/>
              </w:rPr>
              <w:t>33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15–20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>
              <w:rPr>
                <w:sz w:val="22"/>
                <w:szCs w:val="22"/>
              </w:rPr>
              <w:t>34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Лесопарки и заповедники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>
              <w:rPr>
                <w:sz w:val="22"/>
                <w:szCs w:val="22"/>
              </w:rPr>
              <w:t>35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>
              <w:rPr>
                <w:sz w:val="22"/>
                <w:szCs w:val="22"/>
              </w:rPr>
              <w:t>36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  <w:jc w:val="both"/>
            </w:pPr>
            <w:r>
              <w:rPr>
                <w:sz w:val="22"/>
                <w:szCs w:val="22"/>
              </w:rPr>
              <w:t xml:space="preserve"> Т</w:t>
            </w:r>
            <w:r w:rsidRPr="009C5A3F">
              <w:rPr>
                <w:sz w:val="22"/>
                <w:szCs w:val="22"/>
              </w:rPr>
              <w:t>уристские базы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человек отдыхающих и обслуживающего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4F148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>
              <w:rPr>
                <w:sz w:val="22"/>
                <w:szCs w:val="22"/>
              </w:rPr>
              <w:t>37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мест в залах 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</w:tbl>
    <w:p w:rsidR="004F1481" w:rsidRPr="0094285A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>Примечания: Размещение требуемого количества машино-мест может быть обеспечено в подземных охраняемых автостоянках на придомовой территории многоквартирных жилых домов с соблю</w:t>
      </w:r>
      <w:r w:rsidRPr="009C5A3F">
        <w:rPr>
          <w:sz w:val="22"/>
          <w:szCs w:val="22"/>
        </w:rPr>
        <w:softHyphen/>
        <w:t>дением нормативного уровня благоустройства.</w:t>
      </w:r>
    </w:p>
    <w:p w:rsidR="004F1481" w:rsidRPr="009C5A3F" w:rsidRDefault="004F1481" w:rsidP="008E232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 зонах жилой застройки следует предусматривать стоянки для хранения легко</w:t>
      </w:r>
      <w:r w:rsidRPr="009C5A3F">
        <w:rPr>
          <w:sz w:val="22"/>
          <w:szCs w:val="22"/>
        </w:rPr>
        <w:softHyphen/>
        <w:t>вых автомобилей населения при пешеходной доступности не более 800 м, а в районах ре</w:t>
      </w:r>
      <w:r w:rsidRPr="009C5A3F">
        <w:rPr>
          <w:sz w:val="22"/>
          <w:szCs w:val="22"/>
        </w:rPr>
        <w:softHyphen/>
        <w:t>конструкции – не более 1000 м.</w:t>
      </w:r>
    </w:p>
    <w:p w:rsidR="004F1481" w:rsidRPr="009C5A3F" w:rsidRDefault="004F148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 пешеходных подходов от стоянок для временного хранения легковых авто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мобилей к объектам в зонах массового отдыха не должна превышать </w:t>
      </w:r>
      <w:r w:rsidRPr="009C5A3F">
        <w:rPr>
          <w:rFonts w:ascii="Times New Roman" w:hAnsi="Times New Roman" w:cs="Times New Roman"/>
          <w:sz w:val="22"/>
          <w:szCs w:val="22"/>
        </w:rPr>
        <w:br/>
        <w:t>1000 м.</w:t>
      </w:r>
    </w:p>
    <w:p w:rsidR="004F1481" w:rsidRPr="009C5A3F" w:rsidRDefault="004F148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сельских поселениях</w:t>
      </w:r>
      <w:r w:rsidRPr="009C5A3F">
        <w:rPr>
          <w:rFonts w:ascii="Times New Roman" w:hAnsi="Times New Roman" w:cs="Times New Roman"/>
          <w:sz w:val="22"/>
          <w:szCs w:val="22"/>
        </w:rPr>
        <w:t xml:space="preserve"> – цент</w:t>
      </w:r>
      <w:r>
        <w:rPr>
          <w:rFonts w:ascii="Times New Roman" w:hAnsi="Times New Roman" w:cs="Times New Roman"/>
          <w:sz w:val="22"/>
          <w:szCs w:val="22"/>
        </w:rPr>
        <w:t xml:space="preserve">рах туризма </w:t>
      </w:r>
      <w:r w:rsidRPr="009C5A3F">
        <w:rPr>
          <w:rFonts w:ascii="Times New Roman" w:hAnsi="Times New Roman" w:cs="Times New Roman"/>
          <w:sz w:val="22"/>
          <w:szCs w:val="22"/>
        </w:rPr>
        <w:t xml:space="preserve"> следует предусматривать стоянки туристических автобусов и парковочные места для легковых автомобилей, принадлежащих туристам, число которых опре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деляется расчетом. Указанные стоянки должны быть размещены с учетом обеспечения удоб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подходов к объектам туристского осмотра, но не далее 500 м от них, и не нарушать целост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ный характер исторической среды. </w:t>
      </w:r>
    </w:p>
    <w:p w:rsidR="004F1481" w:rsidRPr="009C5A3F" w:rsidRDefault="004F148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 xml:space="preserve">Вместимость стоянок </w:t>
      </w:r>
      <w:r>
        <w:rPr>
          <w:rFonts w:ascii="Times New Roman" w:hAnsi="Times New Roman" w:cs="Times New Roman"/>
          <w:sz w:val="22"/>
          <w:szCs w:val="22"/>
        </w:rPr>
        <w:t xml:space="preserve">для парковки туристических автобусов </w:t>
      </w:r>
      <w:r w:rsidRPr="009C5A3F">
        <w:rPr>
          <w:rFonts w:ascii="Times New Roman" w:hAnsi="Times New Roman" w:cs="Times New Roman"/>
          <w:sz w:val="22"/>
          <w:szCs w:val="22"/>
        </w:rPr>
        <w:t xml:space="preserve">следует принимать по норме </w:t>
      </w:r>
      <w:r>
        <w:rPr>
          <w:rFonts w:ascii="Times New Roman" w:hAnsi="Times New Roman" w:cs="Times New Roman"/>
          <w:sz w:val="22"/>
          <w:szCs w:val="22"/>
        </w:rPr>
        <w:t>3-</w:t>
      </w:r>
      <w:r w:rsidRPr="009C5A3F">
        <w:rPr>
          <w:rFonts w:ascii="Times New Roman" w:hAnsi="Times New Roman" w:cs="Times New Roman"/>
          <w:sz w:val="22"/>
          <w:szCs w:val="22"/>
        </w:rPr>
        <w:t>4 ма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шино-места на 100 пассажиров (туристов), прибывающих в часы пик.</w:t>
      </w:r>
    </w:p>
    <w:p w:rsidR="004F1481" w:rsidRPr="009C5A3F" w:rsidRDefault="004F1481" w:rsidP="008E2324">
      <w:pPr>
        <w:pStyle w:val="ConsPlusNormal"/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ab/>
        <w:t>Параметры парковки должны рассчитываться с учетом класса вместимости автобусов, но не менее 3,0 м ширины, 8,5 м длины, и безопасного прохода пешеходов между гра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ницами парковочных мест шириной не менее 0,75 м.</w:t>
      </w:r>
    </w:p>
    <w:p w:rsidR="004F1481" w:rsidRPr="009C5A3F" w:rsidRDefault="004F148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Число машино-мест следует принимать при уровнях автомобилизации, определен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на расчетный срок.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Перечень зданий и сооружений уточняется в соответствующих сводах правил, регла</w:t>
      </w:r>
      <w:r w:rsidRPr="009C5A3F">
        <w:rPr>
          <w:sz w:val="22"/>
          <w:szCs w:val="22"/>
        </w:rPr>
        <w:softHyphen/>
        <w:t>ментирующих проектирование зданий и сооружений, площадок и помещений, предназначен</w:t>
      </w:r>
      <w:r w:rsidRPr="009C5A3F">
        <w:rPr>
          <w:sz w:val="22"/>
          <w:szCs w:val="22"/>
        </w:rPr>
        <w:softHyphen/>
        <w:t>ных для стоянок.</w:t>
      </w:r>
    </w:p>
    <w:p w:rsidR="004F1481" w:rsidRPr="0094285A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(2)</w:t>
      </w:r>
    </w:p>
    <w:p w:rsidR="004F1481" w:rsidRPr="0094285A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4"/>
        <w:gridCol w:w="2435"/>
        <w:gridCol w:w="2030"/>
        <w:gridCol w:w="2163"/>
      </w:tblGrid>
      <w:tr w:rsidR="004F148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Тип жилого дома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Норма площади квартир в расчете на одного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человека,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Формула заселения жилого дома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Доля в общем объеме жилищного строительства, %</w:t>
            </w:r>
          </w:p>
        </w:tc>
      </w:tr>
      <w:tr w:rsidR="004F148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10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4F148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Экономкласс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25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4F148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1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60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4F148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2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7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</w:t>
            </w:r>
          </w:p>
        </w:tc>
      </w:tr>
    </w:tbl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4F1481" w:rsidRPr="009C5A3F" w:rsidRDefault="004F148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9C5A3F">
        <w:rPr>
          <w:bCs/>
          <w:sz w:val="22"/>
          <w:szCs w:val="22"/>
        </w:rPr>
        <w:t>Примечания:</w:t>
      </w:r>
      <w:r w:rsidRPr="009C5A3F">
        <w:rPr>
          <w:bCs/>
          <w:sz w:val="22"/>
          <w:szCs w:val="22"/>
        </w:rPr>
        <w:tab/>
      </w:r>
      <w:r w:rsidRPr="009C5A3F">
        <w:rPr>
          <w:sz w:val="22"/>
          <w:szCs w:val="22"/>
        </w:rPr>
        <w:t>1.</w:t>
      </w:r>
      <w:r w:rsidRPr="009C5A3F">
        <w:rPr>
          <w:sz w:val="16"/>
          <w:szCs w:val="16"/>
        </w:rPr>
        <w:t xml:space="preserve"> </w:t>
      </w:r>
      <w:r w:rsidRPr="009C5A3F">
        <w:rPr>
          <w:sz w:val="22"/>
          <w:szCs w:val="22"/>
        </w:rPr>
        <w:t>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2.</w:t>
      </w:r>
      <w:r w:rsidRPr="009C5A3F">
        <w:rPr>
          <w:sz w:val="22"/>
          <w:szCs w:val="22"/>
        </w:rPr>
        <w:tab/>
        <w:t>k – общее число жилых комнат в квартире или доме; n – численность проживающих людей.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3. В числителе – на первую очередь, в знаменателе – на расчетный срок.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rPr>
          <w:sz w:val="22"/>
          <w:szCs w:val="22"/>
        </w:rPr>
        <w:t>4. Указанные показатели не являются основанием для установления нормы реального заселения.</w:t>
      </w:r>
    </w:p>
    <w:p w:rsidR="004F1481" w:rsidRPr="0094285A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(3)</w:t>
      </w:r>
    </w:p>
    <w:p w:rsidR="004F1481" w:rsidRPr="0094285A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1481" w:rsidRPr="009C5A3F" w:rsidRDefault="004F1481" w:rsidP="008E2324">
      <w:pPr>
        <w:pStyle w:val="Heading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Предельные значения расчетных показателей минимально допустимого</w:t>
      </w:r>
    </w:p>
    <w:p w:rsidR="004F1481" w:rsidRPr="009C5A3F" w:rsidRDefault="004F1481" w:rsidP="008E2324">
      <w:pPr>
        <w:pStyle w:val="Heading5"/>
        <w:spacing w:before="0" w:after="0" w:line="23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уровня обеспеченности населения 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4F1481" w:rsidRPr="0094285A" w:rsidRDefault="004F148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69"/>
        <w:gridCol w:w="3071"/>
        <w:gridCol w:w="1598"/>
        <w:gridCol w:w="1096"/>
        <w:gridCol w:w="2954"/>
      </w:tblGrid>
      <w:tr w:rsidR="004F1481" w:rsidRPr="009C5A3F" w:rsidTr="003E0553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  <w:p w:rsidR="004F1481" w:rsidRPr="009C5A3F" w:rsidRDefault="004F1481" w:rsidP="003E0553">
            <w:pPr>
              <w:spacing w:line="230" w:lineRule="auto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4F1481" w:rsidRPr="009C5A3F" w:rsidTr="003E0553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</w:p>
        </w:tc>
      </w:tr>
      <w:tr w:rsidR="004F148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Колонка / 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t>-</w:t>
            </w:r>
          </w:p>
        </w:tc>
      </w:tr>
      <w:tr w:rsidR="004F148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Пост на </w:t>
            </w:r>
            <w:r w:rsidRPr="009C5A3F">
              <w:rPr>
                <w:sz w:val="22"/>
                <w:szCs w:val="22"/>
              </w:rPr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0" w:lineRule="auto"/>
            </w:pPr>
            <w:r w:rsidRPr="009C5A3F">
              <w:t>-</w:t>
            </w:r>
          </w:p>
        </w:tc>
      </w:tr>
    </w:tbl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Размещение указанных объектов дорожного сервиса допускается на территориях, сопряженных с территориями автодорог и улиц городского значения.</w:t>
      </w:r>
    </w:p>
    <w:p w:rsidR="004F1481" w:rsidRPr="002C7F39" w:rsidRDefault="004F1481" w:rsidP="002C7F39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Классификация приводится в соответствии с санитарной классификацией предприятий, производств и объек</w:t>
      </w:r>
      <w:r>
        <w:rPr>
          <w:sz w:val="22"/>
          <w:szCs w:val="22"/>
        </w:rPr>
        <w:t>тов СанПиН 2.2.1/2.1.1.1200-03.</w:t>
      </w:r>
    </w:p>
    <w:p w:rsidR="004F1481" w:rsidRDefault="004F148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(4)</w:t>
      </w:r>
    </w:p>
    <w:p w:rsidR="004F1481" w:rsidRPr="0094285A" w:rsidRDefault="004F148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>
        <w:rPr>
          <w:b/>
          <w:sz w:val="26"/>
          <w:szCs w:val="26"/>
        </w:rPr>
        <w:t>Янтиковского сельского поселения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значения, предназначенными для предоставления транспортных услуг и организации транспортного обслуживания населения,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Янтиковского сельского поселения</w:t>
      </w:r>
      <w:r w:rsidRPr="009C5A3F">
        <w:rPr>
          <w:b/>
          <w:sz w:val="26"/>
          <w:szCs w:val="26"/>
        </w:rPr>
        <w:t xml:space="preserve"> Чувашской Республики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5097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73"/>
        <w:gridCol w:w="2155"/>
        <w:gridCol w:w="1621"/>
        <w:gridCol w:w="1801"/>
        <w:gridCol w:w="1621"/>
        <w:gridCol w:w="1797"/>
      </w:tblGrid>
      <w:tr w:rsidR="004F1481" w:rsidRPr="009C5A3F" w:rsidTr="0087647F"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</w:rPr>
              <w:t>№</w:t>
            </w:r>
          </w:p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</w:rPr>
              <w:t>пп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Наименование объекта местного значения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 xml:space="preserve">Расчетный показатель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>минимально допустимого уровня обеспеченности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F1481" w:rsidRPr="009C5A3F" w:rsidTr="0087647F">
        <w:tc>
          <w:tcPr>
            <w:tcW w:w="250" w:type="pct"/>
            <w:vMerge/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pct"/>
            <w:vMerge/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Cs w:val="16"/>
              </w:rPr>
            </w:pPr>
          </w:p>
        </w:tc>
        <w:tc>
          <w:tcPr>
            <w:tcW w:w="856" w:type="pct"/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единица </w:t>
            </w:r>
          </w:p>
          <w:p w:rsidR="004F1481" w:rsidRPr="009C5A3F" w:rsidRDefault="004F148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величина </w:t>
            </w:r>
          </w:p>
        </w:tc>
        <w:tc>
          <w:tcPr>
            <w:tcW w:w="856" w:type="pct"/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единица </w:t>
            </w:r>
          </w:p>
          <w:p w:rsidR="004F1481" w:rsidRPr="009C5A3F" w:rsidRDefault="004F148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4F1481" w:rsidRPr="009C5A3F" w:rsidRDefault="004F148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величина </w:t>
            </w:r>
          </w:p>
        </w:tc>
      </w:tr>
    </w:tbl>
    <w:p w:rsidR="004F1481" w:rsidRPr="0056210D" w:rsidRDefault="004F148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97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/>
      </w:tblPr>
      <w:tblGrid>
        <w:gridCol w:w="491"/>
        <w:gridCol w:w="2128"/>
        <w:gridCol w:w="1630"/>
        <w:gridCol w:w="1799"/>
        <w:gridCol w:w="1621"/>
        <w:gridCol w:w="1799"/>
      </w:tblGrid>
      <w:tr w:rsidR="004F1481" w:rsidRPr="0056210D" w:rsidTr="0087647F">
        <w:trPr>
          <w:tblHeader/>
        </w:trPr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56210D" w:rsidRDefault="004F148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56210D" w:rsidRDefault="004F148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56210D" w:rsidRDefault="004F148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56210D" w:rsidRDefault="004F148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56210D" w:rsidRDefault="004F148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56210D" w:rsidRDefault="004F148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6</w:t>
            </w:r>
          </w:p>
        </w:tc>
      </w:tr>
      <w:tr w:rsidR="004F148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Остановочные пункты транспорта на межмуниципальных маршрутах регулярных перевозок*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Количество на населенный пункт 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На дорогах категорий I – III автобусные остановки следует назначать не чаще чем через 3000 м, в густонаселенной местности – 1500 м</w:t>
            </w:r>
          </w:p>
        </w:tc>
      </w:tr>
      <w:tr w:rsidR="004F148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 общественного транспорта в административных центрах сельских поселений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Количество на населенный пункт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800</w:t>
            </w:r>
          </w:p>
        </w:tc>
      </w:tr>
      <w:tr w:rsidR="004F1481" w:rsidRPr="009C5A3F" w:rsidTr="0087647F">
        <w:tc>
          <w:tcPr>
            <w:tcW w:w="25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 общественного транспорта</w:t>
            </w:r>
          </w:p>
          <w:p w:rsidR="004F1481" w:rsidRPr="009C5A3F" w:rsidRDefault="004F148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жилой зоне (индивидуальная застройка)</w:t>
            </w:r>
          </w:p>
        </w:tc>
        <w:tc>
          <w:tcPr>
            <w:tcW w:w="8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Расстояние между остановочными пунктами на линии общественного транспорта, м</w:t>
            </w:r>
          </w:p>
        </w:tc>
        <w:tc>
          <w:tcPr>
            <w:tcW w:w="9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400–600</w:t>
            </w:r>
          </w:p>
          <w:p w:rsidR="004F1481" w:rsidRPr="009C5A3F" w:rsidRDefault="004F1481" w:rsidP="003E05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автобусов</w:t>
            </w:r>
            <w:r w:rsidRPr="009C5A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входа в жилое здание,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500</w:t>
            </w:r>
          </w:p>
        </w:tc>
      </w:tr>
      <w:tr w:rsidR="004F1481" w:rsidRPr="009C5A3F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3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общественном </w:t>
            </w:r>
            <w:r w:rsidRPr="009C5A3F">
              <w:rPr>
                <w:color w:val="000000"/>
                <w:sz w:val="22"/>
                <w:szCs w:val="22"/>
              </w:rPr>
              <w:t xml:space="preserve"> центре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объектов массового посещения,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F1481" w:rsidRPr="009C5A3F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производственной и коммунально-складской зоне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проходных предприятий,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4F1481" w:rsidRPr="009C5A3F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зонах массового отдыха и спорта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главного входа,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4F148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Станции технического обслуживания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 / транспортное</w:t>
            </w:r>
          </w:p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предприятие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От конечных остановок общественного транспорта,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2500</w:t>
            </w:r>
          </w:p>
        </w:tc>
      </w:tr>
      <w:tr w:rsidR="004F148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Транспортно-эксплуата</w:t>
            </w:r>
            <w:r w:rsidRPr="009C5A3F">
              <w:rPr>
                <w:color w:val="000000"/>
                <w:sz w:val="22"/>
                <w:szCs w:val="22"/>
              </w:rPr>
              <w:softHyphen/>
              <w:t>ционные предприятия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 / вид транспорта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От конечных остановок общественного транспорта,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2500</w:t>
            </w:r>
          </w:p>
        </w:tc>
      </w:tr>
    </w:tbl>
    <w:p w:rsidR="004F1481" w:rsidRPr="009C5A3F" w:rsidRDefault="004F1481" w:rsidP="008E2324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_______________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За границами населенных пунктов, не примыкающих к автомобильным дорогам регионального и межмуниципального значения.</w:t>
      </w:r>
    </w:p>
    <w:p w:rsidR="004F1481" w:rsidRDefault="004F1481" w:rsidP="008E2324">
      <w:pPr>
        <w:pStyle w:val="Heading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4F1481" w:rsidRDefault="004F1481" w:rsidP="008E2324">
      <w:pPr>
        <w:pStyle w:val="Heading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4F1481" w:rsidRDefault="004F1481" w:rsidP="008E2324">
      <w:pPr>
        <w:pStyle w:val="Heading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4F1481" w:rsidRDefault="004F1481" w:rsidP="008E2324">
      <w:pPr>
        <w:pStyle w:val="Heading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4F1481" w:rsidRDefault="004F1481" w:rsidP="008E2324">
      <w:pPr>
        <w:pStyle w:val="Heading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4F1481" w:rsidRDefault="004F1481" w:rsidP="008E2324">
      <w:pPr>
        <w:pStyle w:val="Heading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4F1481" w:rsidRPr="009C5A3F" w:rsidRDefault="004F1481" w:rsidP="008E2324">
      <w:pPr>
        <w:pStyle w:val="Heading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.3.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.3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1"/>
        <w:gridCol w:w="2562"/>
        <w:gridCol w:w="2365"/>
        <w:gridCol w:w="1090"/>
        <w:gridCol w:w="1640"/>
        <w:gridCol w:w="1090"/>
      </w:tblGrid>
      <w:tr w:rsidR="004F1481" w:rsidRPr="009C5A3F" w:rsidTr="003E0553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№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муниципального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образования </w:t>
            </w:r>
          </w:p>
          <w:p w:rsidR="004F1481" w:rsidRPr="009C5A3F" w:rsidRDefault="004F1481" w:rsidP="003E0553"/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F1481" w:rsidRPr="009C5A3F" w:rsidTr="003E0553">
        <w:tc>
          <w:tcPr>
            <w:tcW w:w="291" w:type="pct"/>
            <w:vMerge/>
            <w:shd w:val="clear" w:color="auto" w:fill="FFFFFF"/>
          </w:tcPr>
          <w:p w:rsidR="004F1481" w:rsidRPr="009C5A3F" w:rsidRDefault="004F1481" w:rsidP="003E0553"/>
        </w:tc>
        <w:tc>
          <w:tcPr>
            <w:tcW w:w="1379" w:type="pct"/>
            <w:vMerge/>
            <w:shd w:val="clear" w:color="auto" w:fill="FFFFFF"/>
          </w:tcPr>
          <w:p w:rsidR="004F1481" w:rsidRPr="009C5A3F" w:rsidRDefault="004F1481" w:rsidP="003E0553"/>
        </w:tc>
        <w:tc>
          <w:tcPr>
            <w:tcW w:w="1273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4F1481" w:rsidRPr="009C5A3F" w:rsidRDefault="004F148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41"/>
        <w:gridCol w:w="2562"/>
        <w:gridCol w:w="2365"/>
        <w:gridCol w:w="1090"/>
        <w:gridCol w:w="1640"/>
        <w:gridCol w:w="1090"/>
      </w:tblGrid>
      <w:tr w:rsidR="004F1481" w:rsidRPr="009C5A3F" w:rsidTr="003E0553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4F1481" w:rsidRPr="009C5A3F" w:rsidTr="003E055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Стадионы, плоскостные спортивные сооружения</w:t>
            </w:r>
          </w:p>
        </w:tc>
      </w:tr>
      <w:tr w:rsidR="004F148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>
              <w:rPr>
                <w:sz w:val="22"/>
                <w:szCs w:val="22"/>
              </w:rPr>
              <w:t>С</w:t>
            </w:r>
            <w:r w:rsidRPr="0087647F">
              <w:rPr>
                <w:sz w:val="22"/>
                <w:szCs w:val="22"/>
              </w:rPr>
              <w:t>ельское</w:t>
            </w:r>
            <w:r w:rsidRPr="009C5A3F">
              <w:rPr>
                <w:sz w:val="22"/>
                <w:szCs w:val="22"/>
              </w:rPr>
              <w:t xml:space="preserve"> по</w:t>
            </w:r>
            <w:r w:rsidRPr="009C5A3F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4F148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4F1481" w:rsidRPr="009C5A3F" w:rsidTr="003E0553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837B92" w:rsidRDefault="004F1481" w:rsidP="003E055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</w:tr>
      <w:tr w:rsidR="004F148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>
              <w:rPr>
                <w:sz w:val="22"/>
                <w:szCs w:val="22"/>
              </w:rPr>
              <w:t>С</w:t>
            </w:r>
            <w:r w:rsidRPr="0087647F">
              <w:rPr>
                <w:sz w:val="22"/>
                <w:szCs w:val="22"/>
              </w:rPr>
              <w:t>ельское</w:t>
            </w:r>
            <w:r w:rsidRPr="009C5A3F">
              <w:rPr>
                <w:sz w:val="22"/>
                <w:szCs w:val="22"/>
              </w:rPr>
              <w:t xml:space="preserve"> по</w:t>
            </w:r>
            <w:r w:rsidRPr="009C5A3F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20</w:t>
            </w:r>
          </w:p>
        </w:tc>
      </w:tr>
      <w:tr w:rsidR="004F148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</w:tbl>
    <w:p w:rsidR="004F1481" w:rsidRDefault="004F1481" w:rsidP="008E2324">
      <w:pPr>
        <w:pStyle w:val="Heading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4F1481" w:rsidRPr="009C5A3F" w:rsidRDefault="004F1481" w:rsidP="008E2324">
      <w:pPr>
        <w:pStyle w:val="Heading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.4. Предельные значения расчетных показателей минимально допустимого </w:t>
      </w:r>
      <w:r>
        <w:rPr>
          <w:rFonts w:ascii="Times New Roman" w:hAnsi="Times New Roman"/>
          <w:i w:val="0"/>
        </w:rPr>
        <w:t>уровня обеспеченности населения</w:t>
      </w:r>
      <w:r w:rsidRPr="009C5A3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4F1481" w:rsidRPr="009C5A3F" w:rsidRDefault="004F1481" w:rsidP="008E2324"/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.4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71"/>
        <w:gridCol w:w="2876"/>
        <w:gridCol w:w="1802"/>
        <w:gridCol w:w="1208"/>
        <w:gridCol w:w="1672"/>
        <w:gridCol w:w="1166"/>
      </w:tblGrid>
      <w:tr w:rsidR="004F1481" w:rsidRPr="009C5A3F" w:rsidTr="0087647F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№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4F1481" w:rsidRPr="009C5A3F" w:rsidRDefault="004F1481" w:rsidP="003E0553">
            <w:r w:rsidRPr="009C5A3F">
              <w:rPr>
                <w:color w:val="000000"/>
                <w:sz w:val="22"/>
                <w:szCs w:val="22"/>
              </w:rPr>
              <w:t>местного значения</w:t>
            </w:r>
          </w:p>
          <w:p w:rsidR="004F1481" w:rsidRPr="009C5A3F" w:rsidRDefault="004F1481" w:rsidP="003E0553"/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минимально допустимого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4F1481" w:rsidRPr="009C5A3F" w:rsidTr="0087647F">
        <w:tc>
          <w:tcPr>
            <w:tcW w:w="256" w:type="pct"/>
            <w:vMerge/>
            <w:shd w:val="clear" w:color="auto" w:fill="FFFFFF"/>
          </w:tcPr>
          <w:p w:rsidR="004F1481" w:rsidRPr="009C5A3F" w:rsidRDefault="004F1481" w:rsidP="003E0553"/>
        </w:tc>
        <w:tc>
          <w:tcPr>
            <w:tcW w:w="1564" w:type="pct"/>
            <w:vMerge/>
            <w:shd w:val="clear" w:color="auto" w:fill="FFFFFF"/>
          </w:tcPr>
          <w:p w:rsidR="004F1481" w:rsidRPr="009C5A3F" w:rsidRDefault="004F1481" w:rsidP="003E0553"/>
        </w:tc>
        <w:tc>
          <w:tcPr>
            <w:tcW w:w="980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4F1481" w:rsidRPr="009C5A3F" w:rsidRDefault="004F1481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469"/>
        <w:gridCol w:w="2881"/>
        <w:gridCol w:w="1798"/>
        <w:gridCol w:w="1259"/>
        <w:gridCol w:w="1622"/>
        <w:gridCol w:w="1259"/>
      </w:tblGrid>
      <w:tr w:rsidR="004F1481" w:rsidRPr="009C5A3F" w:rsidTr="0087647F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4F1481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</w:t>
            </w: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4F148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500</w:t>
            </w:r>
          </w:p>
        </w:tc>
      </w:tr>
      <w:tr w:rsidR="004F1481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4F148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</w:t>
            </w: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4F1481" w:rsidRPr="009C5A3F" w:rsidTr="0087647F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мест на 100 человек в возрасте от 5 до 18 лет, обучающихся в общеобразовательных </w:t>
            </w: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4F148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</w:tr>
      <w:tr w:rsidR="004F148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ind w:firstLine="300"/>
              <w:contextualSpacing/>
            </w:pPr>
          </w:p>
          <w:p w:rsidR="004F1481" w:rsidRPr="009C5A3F" w:rsidRDefault="004F1481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</w:tr>
      <w:tr w:rsidR="004F148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</w:tr>
      <w:tr w:rsidR="004F148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</w:tr>
    </w:tbl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4F1481" w:rsidRPr="00E83AEE" w:rsidRDefault="004F148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83AEE">
        <w:rPr>
          <w:bCs/>
          <w:sz w:val="22"/>
          <w:szCs w:val="22"/>
        </w:rPr>
        <w:t>Примечания:</w:t>
      </w:r>
      <w:r w:rsidRPr="00E83AEE">
        <w:rPr>
          <w:bCs/>
          <w:sz w:val="22"/>
          <w:szCs w:val="22"/>
        </w:rPr>
        <w:tab/>
        <w:t>1.</w:t>
      </w:r>
      <w:r w:rsidRPr="00E83AEE">
        <w:rPr>
          <w:bCs/>
          <w:sz w:val="22"/>
          <w:szCs w:val="22"/>
        </w:rPr>
        <w:tab/>
      </w:r>
      <w:r w:rsidRPr="009C5A3F">
        <w:rPr>
          <w:bCs/>
          <w:sz w:val="22"/>
          <w:szCs w:val="22"/>
        </w:rPr>
        <w:t>Д</w:t>
      </w:r>
      <w:r w:rsidRPr="00E83AEE">
        <w:rPr>
          <w:bCs/>
          <w:sz w:val="22"/>
          <w:szCs w:val="22"/>
        </w:rPr>
        <w:t>ошкольными образовательными организациями</w:t>
      </w:r>
      <w:r w:rsidRPr="009C5A3F">
        <w:rPr>
          <w:bCs/>
          <w:sz w:val="22"/>
          <w:szCs w:val="22"/>
        </w:rPr>
        <w:t xml:space="preserve"> должны быть обеспечены 84% чис</w:t>
      </w:r>
      <w:r w:rsidRPr="009C5A3F">
        <w:rPr>
          <w:bCs/>
          <w:sz w:val="22"/>
          <w:szCs w:val="22"/>
        </w:rPr>
        <w:softHyphen/>
        <w:t>ленности детей дошкольного возраста.</w:t>
      </w:r>
    </w:p>
    <w:p w:rsidR="004F1481" w:rsidRPr="00E04C6B" w:rsidRDefault="004F1481" w:rsidP="00E04C6B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83AEE">
        <w:rPr>
          <w:bCs/>
          <w:sz w:val="22"/>
          <w:szCs w:val="22"/>
        </w:rPr>
        <w:t>2.</w:t>
      </w:r>
      <w:r w:rsidRPr="00E83AEE">
        <w:rPr>
          <w:bCs/>
          <w:sz w:val="22"/>
          <w:szCs w:val="22"/>
        </w:rPr>
        <w:tab/>
        <w:t>В районах одно- и двухэтажной застройки допускается увеличение максимально до</w:t>
      </w:r>
      <w:r w:rsidRPr="00E83AEE">
        <w:rPr>
          <w:bCs/>
          <w:sz w:val="22"/>
          <w:szCs w:val="22"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>Для общеобразовательных организаций при малоэтажной застройке допускается уве</w:t>
      </w:r>
      <w:r w:rsidRPr="009C5A3F">
        <w:rPr>
          <w:sz w:val="22"/>
          <w:szCs w:val="22"/>
        </w:rPr>
        <w:softHyphen/>
        <w:t>личение максимально допустимого уровня территориальной доступности до 750 м.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>Размещение общеобразовательных организаций допускается на расстоянии транс</w:t>
      </w:r>
      <w:r w:rsidRPr="009C5A3F">
        <w:rPr>
          <w:sz w:val="22"/>
          <w:szCs w:val="22"/>
        </w:rPr>
        <w:softHyphen/>
        <w:t>портной доступности для учащихся начального общего образования – 15 минут (в одну сто</w:t>
      </w:r>
      <w:r w:rsidRPr="009C5A3F">
        <w:rPr>
          <w:sz w:val="22"/>
          <w:szCs w:val="22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4F1481" w:rsidRPr="009C5A3F" w:rsidRDefault="004F1481" w:rsidP="008E2324">
      <w:pPr>
        <w:pStyle w:val="Heading5"/>
        <w:spacing w:before="0" w:after="0" w:line="230" w:lineRule="auto"/>
        <w:rPr>
          <w:rFonts w:ascii="Times New Roman" w:hAnsi="Times New Roman"/>
          <w:i w:val="0"/>
        </w:rPr>
      </w:pPr>
    </w:p>
    <w:p w:rsidR="004F1481" w:rsidRDefault="004F1481" w:rsidP="008E2324">
      <w:pPr>
        <w:pStyle w:val="Heading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.5.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4F1481" w:rsidRDefault="004F1481" w:rsidP="008E2324">
      <w:pPr>
        <w:spacing w:line="230" w:lineRule="auto"/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.5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976"/>
        <w:gridCol w:w="1811"/>
        <w:gridCol w:w="1589"/>
        <w:gridCol w:w="1418"/>
        <w:gridCol w:w="908"/>
      </w:tblGrid>
      <w:tr w:rsidR="004F1481" w:rsidRPr="009C5A3F" w:rsidTr="005819E8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  <w:p w:rsidR="004F1481" w:rsidRPr="009C5A3F" w:rsidRDefault="004F1481" w:rsidP="003E0553">
            <w:pPr>
              <w:spacing w:line="230" w:lineRule="auto"/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F1481" w:rsidRPr="009C5A3F" w:rsidTr="005819E8">
        <w:tc>
          <w:tcPr>
            <w:tcW w:w="263" w:type="pct"/>
            <w:vMerge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</w:p>
        </w:tc>
        <w:tc>
          <w:tcPr>
            <w:tcW w:w="1620" w:type="pct"/>
            <w:vMerge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</w:p>
        </w:tc>
        <w:tc>
          <w:tcPr>
            <w:tcW w:w="986" w:type="pct"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4F1481" w:rsidRPr="009C5A3F" w:rsidRDefault="004F1481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9"/>
        <w:gridCol w:w="2960"/>
        <w:gridCol w:w="1852"/>
        <w:gridCol w:w="1562"/>
        <w:gridCol w:w="1422"/>
        <w:gridCol w:w="891"/>
      </w:tblGrid>
      <w:tr w:rsidR="004F1481" w:rsidRPr="009C5A3F" w:rsidTr="005819E8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4F1481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 Библиотеки</w:t>
            </w:r>
          </w:p>
        </w:tc>
      </w:tr>
      <w:tr w:rsidR="004F148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5819E8">
            <w:pPr>
              <w:rPr>
                <w:color w:val="FF0000"/>
              </w:rPr>
            </w:pPr>
            <w:r w:rsidRPr="009C5A3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4F148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Точка доступа к полнотекстовым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общедоступных библиотек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C5A3F">
              <w:rPr>
                <w:b/>
                <w:sz w:val="22"/>
                <w:szCs w:val="22"/>
              </w:rPr>
              <w:t>. Кинотеатры и кинозалы</w:t>
            </w:r>
          </w:p>
        </w:tc>
      </w:tr>
      <w:tr w:rsidR="004F148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5819E8"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4F148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Кинозал</w:t>
            </w: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на </w:t>
            </w: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5819E8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9C5A3F">
              <w:rPr>
                <w:b/>
                <w:sz w:val="22"/>
                <w:szCs w:val="22"/>
              </w:rPr>
              <w:t>. Учреждения клубного типа</w:t>
            </w:r>
          </w:p>
        </w:tc>
      </w:tr>
      <w:tr w:rsidR="004F148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>
              <w:rPr>
                <w:sz w:val="22"/>
                <w:szCs w:val="22"/>
              </w:rPr>
              <w:t>5.1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4F148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Дом культуры</w:t>
            </w: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  <w:tr w:rsidR="004F148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на 1000 </w:t>
            </w: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/>
        </w:tc>
      </w:tr>
    </w:tbl>
    <w:p w:rsidR="004F1481" w:rsidRPr="009C5A3F" w:rsidRDefault="004F148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1481" w:rsidRPr="009C5A3F" w:rsidRDefault="004F1481" w:rsidP="008E2324">
      <w:pPr>
        <w:pStyle w:val="Heading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.6. Предельные значения расчетных показателей минимально допустимого </w:t>
      </w:r>
      <w:r>
        <w:rPr>
          <w:rFonts w:ascii="Times New Roman" w:hAnsi="Times New Roman"/>
          <w:i w:val="0"/>
        </w:rPr>
        <w:t>уровня обеспеченности населения</w:t>
      </w:r>
      <w:r w:rsidRPr="00B2662D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</w:t>
      </w:r>
      <w:r>
        <w:rPr>
          <w:rFonts w:ascii="Times New Roman" w:hAnsi="Times New Roman"/>
          <w:i w:val="0"/>
        </w:rPr>
        <w:t>ти таких объектов для населения</w:t>
      </w:r>
      <w:r w:rsidRPr="009C5A3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.6 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93"/>
        <w:gridCol w:w="13"/>
        <w:gridCol w:w="3212"/>
        <w:gridCol w:w="7"/>
        <w:gridCol w:w="1594"/>
        <w:gridCol w:w="1089"/>
        <w:gridCol w:w="1791"/>
        <w:gridCol w:w="1089"/>
      </w:tblGrid>
      <w:tr w:rsidR="004F1481" w:rsidRPr="009C5A3F" w:rsidTr="00B478A6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№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местного значения</w:t>
            </w:r>
          </w:p>
          <w:p w:rsidR="004F1481" w:rsidRPr="009C5A3F" w:rsidRDefault="004F1481" w:rsidP="003E0553"/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F1481" w:rsidRPr="009C5A3F" w:rsidTr="00B478A6">
        <w:tc>
          <w:tcPr>
            <w:tcW w:w="272" w:type="pct"/>
            <w:gridSpan w:val="2"/>
            <w:vMerge/>
            <w:shd w:val="clear" w:color="auto" w:fill="FFFFFF"/>
          </w:tcPr>
          <w:p w:rsidR="004F1481" w:rsidRPr="009C5A3F" w:rsidRDefault="004F1481" w:rsidP="003E0553"/>
        </w:tc>
        <w:tc>
          <w:tcPr>
            <w:tcW w:w="1733" w:type="pct"/>
            <w:gridSpan w:val="2"/>
            <w:vMerge/>
            <w:shd w:val="clear" w:color="auto" w:fill="FFFFFF"/>
          </w:tcPr>
          <w:p w:rsidR="004F1481" w:rsidRPr="009C5A3F" w:rsidRDefault="004F1481" w:rsidP="003E0553"/>
        </w:tc>
        <w:tc>
          <w:tcPr>
            <w:tcW w:w="858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4F1481" w:rsidRPr="009C5A3F" w:rsidTr="00B478A6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2785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Республики. </w:t>
            </w:r>
          </w:p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Для сельского поселения:</w:t>
            </w:r>
          </w:p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  <w:p w:rsidR="004F1481" w:rsidRDefault="004F1481" w:rsidP="003E0553"/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  <w:tr w:rsidR="004F1481" w:rsidRPr="009C5A3F" w:rsidTr="00837B9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Муниципальный архив*:</w:t>
            </w:r>
          </w:p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Читальный зал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/>
          <w:p w:rsidR="004F1481" w:rsidRPr="009C5A3F" w:rsidRDefault="004F1481" w:rsidP="003E0553"/>
          <w:p w:rsidR="004F1481" w:rsidRPr="009C5A3F" w:rsidRDefault="004F1481" w:rsidP="003E0553">
            <w:r w:rsidRPr="009C5A3F">
              <w:rPr>
                <w:sz w:val="22"/>
                <w:szCs w:val="22"/>
              </w:rPr>
              <w:t>2,7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</w:tbl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4F1481" w:rsidRPr="009C5A3F" w:rsidRDefault="004F1481" w:rsidP="00B478A6">
      <w:pPr>
        <w:widowControl w:val="0"/>
        <w:autoSpaceDE w:val="0"/>
        <w:autoSpaceDN w:val="0"/>
        <w:adjustRightInd w:val="0"/>
        <w:ind w:left="1524" w:hanging="1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Примечания: </w:t>
      </w:r>
      <w:r w:rsidRPr="009C5A3F">
        <w:rPr>
          <w:sz w:val="22"/>
          <w:szCs w:val="22"/>
        </w:rPr>
        <w:t>* Площадь хранилища документов определяется в задании на проектирование.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481" w:rsidRPr="009C5A3F" w:rsidRDefault="004F1481" w:rsidP="008E2324">
      <w:pPr>
        <w:pStyle w:val="Heading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>7</w:t>
      </w:r>
      <w:r w:rsidRPr="009C5A3F">
        <w:rPr>
          <w:rFonts w:ascii="Times New Roman" w:hAnsi="Times New Roman"/>
          <w:i w:val="0"/>
        </w:rPr>
        <w:t xml:space="preserve">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</w:rPr>
        <w:t xml:space="preserve">Янтиковского сельского поселения 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</w:rPr>
        <w:t>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</w:t>
      </w:r>
      <w:r>
        <w:rPr>
          <w:sz w:val="26"/>
          <w:szCs w:val="26"/>
        </w:rPr>
        <w:t>7</w:t>
      </w:r>
    </w:p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6"/>
        <w:gridCol w:w="2792"/>
        <w:gridCol w:w="1648"/>
        <w:gridCol w:w="1092"/>
        <w:gridCol w:w="2118"/>
        <w:gridCol w:w="1092"/>
      </w:tblGrid>
      <w:tr w:rsidR="004F1481" w:rsidRPr="009C5A3F" w:rsidTr="003E0553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№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Наименование объекта местного значения</w:t>
            </w:r>
          </w:p>
          <w:p w:rsidR="004F1481" w:rsidRPr="009C5A3F" w:rsidRDefault="004F1481" w:rsidP="003E0553"/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F1481" w:rsidRPr="009C5A3F" w:rsidTr="003E0553">
        <w:tc>
          <w:tcPr>
            <w:tcW w:w="294" w:type="pct"/>
            <w:vMerge/>
            <w:shd w:val="clear" w:color="auto" w:fill="FFFFFF"/>
          </w:tcPr>
          <w:p w:rsidR="004F1481" w:rsidRPr="009C5A3F" w:rsidRDefault="004F1481" w:rsidP="003E0553"/>
        </w:tc>
        <w:tc>
          <w:tcPr>
            <w:tcW w:w="1503" w:type="pct"/>
            <w:vMerge/>
            <w:shd w:val="clear" w:color="auto" w:fill="FFFFFF"/>
          </w:tcPr>
          <w:p w:rsidR="004F1481" w:rsidRPr="009C5A3F" w:rsidRDefault="004F1481" w:rsidP="003E0553"/>
        </w:tc>
        <w:tc>
          <w:tcPr>
            <w:tcW w:w="887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4F1481" w:rsidRPr="009C5A3F" w:rsidRDefault="004F148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4F1481" w:rsidRPr="009C5A3F" w:rsidRDefault="004F148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4F1481" w:rsidRPr="00A24EA4" w:rsidRDefault="004F148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46"/>
        <w:gridCol w:w="2792"/>
        <w:gridCol w:w="1648"/>
        <w:gridCol w:w="1092"/>
        <w:gridCol w:w="2118"/>
        <w:gridCol w:w="1092"/>
      </w:tblGrid>
      <w:tr w:rsidR="004F1481" w:rsidRPr="009C5A3F" w:rsidTr="003E0553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4F1481" w:rsidRPr="009C5A3F" w:rsidRDefault="004F1481" w:rsidP="003E0553"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4F1481" w:rsidRPr="009C5A3F" w:rsidRDefault="004F1481" w:rsidP="003E0553">
            <w:r>
              <w:rPr>
                <w:sz w:val="22"/>
                <w:szCs w:val="22"/>
              </w:rPr>
              <w:t>6</w:t>
            </w:r>
          </w:p>
        </w:tc>
      </w:tr>
      <w:tr w:rsidR="004F1481" w:rsidRPr="009C5A3F" w:rsidTr="003E0553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>
              <w:rPr>
                <w:sz w:val="22"/>
              </w:rPr>
              <w:t>1</w:t>
            </w:r>
            <w:r w:rsidRPr="009C5A3F">
              <w:rPr>
                <w:sz w:val="22"/>
              </w:rPr>
              <w:t>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</w:t>
            </w:r>
            <w:r>
              <w:rPr>
                <w:sz w:val="22"/>
                <w:szCs w:val="22"/>
              </w:rPr>
              <w:t>адбища</w:t>
            </w:r>
            <w:r w:rsidRPr="009C5A3F">
              <w:rPr>
                <w:sz w:val="22"/>
                <w:szCs w:val="22"/>
              </w:rPr>
              <w:t>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</w:rPr>
              <w:t xml:space="preserve">Площадь, га на 1000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r w:rsidRPr="009C5A3F">
              <w:rPr>
                <w:sz w:val="22"/>
              </w:rPr>
              <w:t>0,02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r w:rsidRPr="009C5A3F">
              <w:rPr>
                <w:sz w:val="22"/>
              </w:rPr>
              <w:t>-</w:t>
            </w:r>
          </w:p>
        </w:tc>
      </w:tr>
    </w:tbl>
    <w:p w:rsidR="004F1481" w:rsidRPr="009C5A3F" w:rsidRDefault="004F148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4F1481" w:rsidRPr="009C5A3F" w:rsidRDefault="004F1481" w:rsidP="008E2324">
      <w:pPr>
        <w:pStyle w:val="Heading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br w:type="page"/>
      </w:r>
      <w:r w:rsidRPr="009C5A3F">
        <w:rPr>
          <w:rFonts w:ascii="Times New Roman" w:hAnsi="Times New Roman"/>
          <w:i w:val="0"/>
        </w:rPr>
        <w:t xml:space="preserve">2. Материалы по обоснованию расчетных показателей, </w:t>
      </w:r>
    </w:p>
    <w:p w:rsidR="004F1481" w:rsidRPr="009C5A3F" w:rsidRDefault="004F1481" w:rsidP="008E2324">
      <w:pPr>
        <w:pStyle w:val="Heading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 xml:space="preserve">содержащихся в основной части </w:t>
      </w:r>
      <w:r>
        <w:rPr>
          <w:rFonts w:ascii="Times New Roman" w:hAnsi="Times New Roman"/>
          <w:i w:val="0"/>
        </w:rPr>
        <w:t xml:space="preserve">местных </w:t>
      </w:r>
      <w:r w:rsidRPr="009C5A3F">
        <w:rPr>
          <w:rFonts w:ascii="Times New Roman" w:hAnsi="Times New Roman"/>
          <w:i w:val="0"/>
        </w:rPr>
        <w:t xml:space="preserve">нормативов </w:t>
      </w:r>
    </w:p>
    <w:p w:rsidR="004F1481" w:rsidRPr="009C5A3F" w:rsidRDefault="004F1481" w:rsidP="008E2324">
      <w:pPr>
        <w:pStyle w:val="Heading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lang w:eastAsia="en-US"/>
        </w:rPr>
      </w:pPr>
      <w:r w:rsidRPr="009C5A3F">
        <w:rPr>
          <w:rFonts w:ascii="Times New Roman" w:hAnsi="Times New Roman"/>
          <w:i w:val="0"/>
        </w:rPr>
        <w:t>градостроительного проектирования</w:t>
      </w:r>
      <w:r>
        <w:rPr>
          <w:rFonts w:ascii="Times New Roman" w:hAnsi="Times New Roman"/>
          <w:i w:val="0"/>
        </w:rPr>
        <w:t xml:space="preserve"> Янтиковского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4F1481" w:rsidRPr="008908B8" w:rsidRDefault="004F1481" w:rsidP="008E2324">
      <w:pPr>
        <w:ind w:firstLine="851"/>
        <w:jc w:val="both"/>
        <w:rPr>
          <w:sz w:val="28"/>
          <w:szCs w:val="28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/>
          <w:sz w:val="26"/>
          <w:szCs w:val="26"/>
        </w:rPr>
        <w:softHyphen/>
        <w:t xml:space="preserve">мально допустимого уровня обеспеченности населения </w:t>
      </w:r>
      <w:r>
        <w:rPr>
          <w:b/>
          <w:sz w:val="26"/>
          <w:szCs w:val="26"/>
        </w:rPr>
        <w:t>Янтиковского сельского поселения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C5A3F">
        <w:rPr>
          <w:b/>
          <w:sz w:val="26"/>
          <w:szCs w:val="26"/>
        </w:rPr>
        <w:softHyphen/>
        <w:t xml:space="preserve">тов для населения </w:t>
      </w:r>
      <w:r>
        <w:rPr>
          <w:b/>
          <w:sz w:val="26"/>
          <w:szCs w:val="26"/>
        </w:rPr>
        <w:t>Янтиковского сельского поселения</w:t>
      </w:r>
      <w:r w:rsidRPr="009C5A3F">
        <w:rPr>
          <w:b/>
          <w:sz w:val="26"/>
          <w:szCs w:val="26"/>
        </w:rPr>
        <w:t xml:space="preserve"> Чувашской Республики</w:t>
      </w:r>
    </w:p>
    <w:p w:rsidR="004F1481" w:rsidRPr="005E6E10" w:rsidRDefault="004F1481" w:rsidP="008E2324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Cs/>
          <w:sz w:val="26"/>
          <w:szCs w:val="26"/>
        </w:rPr>
        <w:softHyphen/>
        <w:t xml:space="preserve">мально допустимого уровня обеспеченности населения </w:t>
      </w:r>
      <w:r>
        <w:rPr>
          <w:sz w:val="26"/>
          <w:szCs w:val="26"/>
        </w:rPr>
        <w:t>Янтиковского сельского поселения</w:t>
      </w:r>
      <w:r w:rsidRPr="009C5A3F">
        <w:rPr>
          <w:bCs/>
          <w:sz w:val="26"/>
          <w:szCs w:val="26"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C5A3F">
        <w:rPr>
          <w:bCs/>
          <w:sz w:val="26"/>
          <w:szCs w:val="26"/>
        </w:rPr>
        <w:softHyphen/>
        <w:t xml:space="preserve">тов для населения </w:t>
      </w:r>
      <w:r>
        <w:rPr>
          <w:sz w:val="26"/>
          <w:szCs w:val="26"/>
        </w:rPr>
        <w:t>Янтиковского сельского поселения</w:t>
      </w:r>
      <w:r w:rsidRPr="005505C9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 xml:space="preserve">Чувашской Республики, содержащихся в основной части настоящих </w:t>
      </w:r>
      <w:r>
        <w:rPr>
          <w:bCs/>
          <w:sz w:val="26"/>
          <w:szCs w:val="26"/>
        </w:rPr>
        <w:t>местных</w:t>
      </w:r>
      <w:r w:rsidRPr="009C5A3F">
        <w:rPr>
          <w:bCs/>
          <w:sz w:val="26"/>
          <w:szCs w:val="26"/>
        </w:rPr>
        <w:t xml:space="preserve"> нормативов, представлено в табл. 2.</w:t>
      </w:r>
      <w:r>
        <w:rPr>
          <w:bCs/>
          <w:sz w:val="26"/>
          <w:szCs w:val="26"/>
        </w:rPr>
        <w:t>1</w:t>
      </w:r>
      <w:r w:rsidRPr="009C5A3F">
        <w:rPr>
          <w:bCs/>
          <w:sz w:val="26"/>
          <w:szCs w:val="26"/>
        </w:rPr>
        <w:t>.</w:t>
      </w:r>
    </w:p>
    <w:p w:rsidR="004F1481" w:rsidRPr="005E6E10" w:rsidRDefault="004F148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30"/>
          <w:szCs w:val="30"/>
        </w:rPr>
      </w:pPr>
    </w:p>
    <w:p w:rsidR="004F1481" w:rsidRPr="009C5A3F" w:rsidRDefault="004F148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Таблица 2.</w:t>
      </w:r>
      <w:r>
        <w:rPr>
          <w:bCs/>
          <w:sz w:val="26"/>
          <w:szCs w:val="26"/>
        </w:rPr>
        <w:t>1</w:t>
      </w:r>
    </w:p>
    <w:p w:rsidR="004F1481" w:rsidRPr="005E6E10" w:rsidRDefault="004F1481" w:rsidP="008E2324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177"/>
        <w:gridCol w:w="2079"/>
        <w:gridCol w:w="4456"/>
      </w:tblGrid>
      <w:tr w:rsidR="004F1481" w:rsidRPr="009C5A3F" w:rsidTr="003E0553">
        <w:tc>
          <w:tcPr>
            <w:tcW w:w="310" w:type="pct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 xml:space="preserve">№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172" w:type="pct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</w:tc>
        <w:tc>
          <w:tcPr>
            <w:tcW w:w="1119" w:type="pct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Предельные значения расчетных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99" w:type="pct"/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Обоснование предельных значений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расчетных показателей</w:t>
            </w:r>
          </w:p>
        </w:tc>
      </w:tr>
    </w:tbl>
    <w:p w:rsidR="004F1481" w:rsidRPr="009C5A3F" w:rsidRDefault="004F1481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518"/>
        <w:gridCol w:w="2350"/>
        <w:gridCol w:w="2023"/>
        <w:gridCol w:w="4397"/>
      </w:tblGrid>
      <w:tr w:rsidR="004F1481" w:rsidRPr="009C5A3F" w:rsidTr="00FC44F7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электро-, тепло-, газо-, водоснабжения и водоотведения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</w:t>
            </w:r>
            <w:r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31 мая 2017 г</w:t>
            </w:r>
            <w:r>
              <w:rPr>
                <w:sz w:val="22"/>
                <w:szCs w:val="22"/>
              </w:rPr>
              <w:t xml:space="preserve">. </w:t>
            </w:r>
            <w:r w:rsidRPr="009C5A3F">
              <w:rPr>
                <w:sz w:val="22"/>
                <w:szCs w:val="22"/>
              </w:rPr>
              <w:t>№ 215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</w:t>
            </w:r>
            <w:r>
              <w:rPr>
                <w:sz w:val="22"/>
                <w:szCs w:val="22"/>
              </w:rPr>
              <w:t>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15 сентября </w:t>
            </w:r>
            <w:r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2006 г. № 228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требованиями </w:t>
            </w:r>
            <w:r w:rsidRPr="000A1783">
              <w:rPr>
                <w:sz w:val="22"/>
                <w:szCs w:val="22"/>
              </w:rPr>
              <w:t>СП 50.13330.2012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 xml:space="preserve">), утвержденными постановлением </w:t>
            </w:r>
            <w:r>
              <w:rPr>
                <w:sz w:val="22"/>
                <w:szCs w:val="22"/>
              </w:rPr>
              <w:t>Кабинета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4 сентября 2012 г. № 370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транспорта</w:t>
            </w:r>
          </w:p>
        </w:tc>
      </w:tr>
      <w:tr w:rsidR="004F148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Места хранения личного автотранспорта населения  сельских поселений Чувашской 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 w:rsidRPr="009C5A3F">
              <w:rPr>
                <w:sz w:val="22"/>
                <w:szCs w:val="22"/>
              </w:rPr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</w:t>
            </w:r>
            <w:r>
              <w:rPr>
                <w:sz w:val="22"/>
                <w:szCs w:val="22"/>
              </w:rPr>
              <w:t xml:space="preserve">. составляет </w:t>
            </w:r>
            <w:r w:rsidRPr="009C5A3F">
              <w:rPr>
                <w:sz w:val="22"/>
                <w:szCs w:val="22"/>
              </w:rPr>
              <w:t>212 автомобилей на 1000 человек.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 2030 году ожидаемое количество автомобилей на 1000 человек составит 260.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260 </w:t>
            </w:r>
            <w:r w:rsidRPr="009C5A3F">
              <w:rPr>
                <w:b/>
                <w:bCs/>
                <w:color w:val="000000"/>
                <w:sz w:val="22"/>
                <w:szCs w:val="22"/>
              </w:rPr>
              <w:t>×</w:t>
            </w:r>
            <w:r w:rsidRPr="009C5A3F">
              <w:rPr>
                <w:sz w:val="22"/>
                <w:szCs w:val="22"/>
              </w:rPr>
              <w:t xml:space="preserve"> 0,25 = </w:t>
            </w:r>
            <w:r w:rsidRPr="009C5A3F">
              <w:rPr>
                <w:b/>
                <w:sz w:val="22"/>
                <w:szCs w:val="22"/>
              </w:rPr>
              <w:t>65 машино-мест</w:t>
            </w:r>
            <w:r w:rsidRPr="009C5A3F">
              <w:rPr>
                <w:sz w:val="22"/>
                <w:szCs w:val="22"/>
              </w:rPr>
              <w:t>, где: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4F148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contextualSpacing/>
              <w:jc w:val="both"/>
              <w:rPr>
                <w:b/>
                <w:bCs/>
              </w:rPr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  <w:r w:rsidRPr="009C5A3F">
              <w:rPr>
                <w:sz w:val="22"/>
                <w:szCs w:val="22"/>
              </w:rPr>
              <w:t>.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Автозаправочные станции, станции технического обслуживания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Pr="009C5A3F">
              <w:rPr>
                <w:bCs/>
                <w:sz w:val="22"/>
                <w:szCs w:val="22"/>
              </w:rPr>
              <w:t xml:space="preserve"> в соответствии с требованиями СП 42.13330.2016</w:t>
            </w:r>
          </w:p>
        </w:tc>
      </w:tr>
      <w:tr w:rsidR="004F148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Расчетные показатели минимально допустимого уровня обеспеченности: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2) 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4F148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 2016.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9C5A3F">
              <w:rPr>
                <w:sz w:val="22"/>
                <w:szCs w:val="22"/>
              </w:rPr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4F148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Обоснование: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4F1481" w:rsidRPr="004D77BC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  <w:r>
              <w:rPr>
                <w:sz w:val="22"/>
                <w:szCs w:val="22"/>
              </w:rPr>
              <w:t>, приказа Минспорта России</w:t>
            </w:r>
            <w:r>
              <w:t xml:space="preserve">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</w:p>
        </w:tc>
      </w:tr>
      <w:tr w:rsidR="004F148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9C5A3F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9C5A3F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4F148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4F148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</w:t>
            </w:r>
            <w:r>
              <w:rPr>
                <w:sz w:val="22"/>
                <w:szCs w:val="22"/>
              </w:rPr>
              <w:t xml:space="preserve">фраструктуры муниципального образования исходя </w:t>
            </w:r>
            <w:r w:rsidRPr="009C5A3F">
              <w:rPr>
                <w:sz w:val="22"/>
                <w:szCs w:val="22"/>
              </w:rPr>
              <w:t xml:space="preserve">из текущего состояния и перспектив развития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4F1481" w:rsidRPr="009C5A3F" w:rsidTr="004D77BC">
        <w:trPr>
          <w:trHeight w:val="4216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 xml:space="preserve">письмо Министерства образования и науки Российской Федерации от 4 мая 2016 г. </w:t>
            </w:r>
            <w:r w:rsidRPr="009C5A3F">
              <w:rPr>
                <w:bCs/>
                <w:sz w:val="22"/>
                <w:szCs w:val="22"/>
              </w:rPr>
              <w:br/>
              <w:t>№ АК-950/02).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Уровень обеспеченности дошкольными образовательными организациями: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в сельской местности:</w:t>
            </w:r>
          </w:p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sz w:val="22"/>
                <w:szCs w:val="22"/>
              </w:rPr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 г. № АК-950/02),</w:t>
            </w:r>
            <w:r w:rsidRPr="009C5A3F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  <w:p w:rsidR="004F1481" w:rsidRDefault="004F1481" w:rsidP="004D77B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highlight w:val="yellow"/>
              </w:rPr>
            </w:pPr>
          </w:p>
          <w:p w:rsidR="004F1481" w:rsidRPr="004D77BC" w:rsidRDefault="004F1481" w:rsidP="004D77B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highlight w:val="yellow"/>
              </w:rPr>
            </w:pPr>
          </w:p>
        </w:tc>
      </w:tr>
      <w:tr w:rsidR="004F1481" w:rsidRPr="009C5A3F" w:rsidTr="004D77BC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r w:rsidRPr="009C5A3F">
              <w:rPr>
                <w:bCs/>
                <w:sz w:val="22"/>
                <w:szCs w:val="22"/>
              </w:rPr>
              <w:br/>
              <w:t xml:space="preserve">2016 г. № АК-950/02), требованиями </w:t>
            </w:r>
            <w:r w:rsidRPr="009C5A3F">
              <w:rPr>
                <w:bCs/>
                <w:sz w:val="22"/>
                <w:szCs w:val="22"/>
              </w:rPr>
              <w:br/>
              <w:t>СП 42.13330.2016</w:t>
            </w:r>
          </w:p>
        </w:tc>
      </w:tr>
      <w:tr w:rsidR="004F148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1438F1" w:rsidRDefault="004F1481" w:rsidP="001438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>
              <w:rPr>
                <w:sz w:val="22"/>
                <w:szCs w:val="22"/>
              </w:rPr>
              <w:t xml:space="preserve">с учетом </w:t>
            </w:r>
            <w:r w:rsidRPr="009C5A3F">
              <w:rPr>
                <w:sz w:val="22"/>
                <w:szCs w:val="22"/>
              </w:rPr>
              <w:t>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 г</w:t>
            </w:r>
            <w:r>
              <w:rPr>
                <w:bCs/>
                <w:sz w:val="22"/>
                <w:szCs w:val="22"/>
              </w:rPr>
              <w:t>. № АК-950/02),</w:t>
            </w:r>
            <w:r w:rsidRPr="009C5A3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4F148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4F148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</w:t>
            </w:r>
            <w:r>
              <w:rPr>
                <w:bCs/>
                <w:sz w:val="22"/>
                <w:szCs w:val="22"/>
              </w:rPr>
              <w:t>сийской Федерации от 4 мая 2016</w:t>
            </w:r>
            <w:r w:rsidRPr="009C5A3F">
              <w:rPr>
                <w:bCs/>
                <w:sz w:val="22"/>
                <w:szCs w:val="22"/>
              </w:rPr>
              <w:t xml:space="preserve">г. № АК-950/02) </w:t>
            </w:r>
          </w:p>
        </w:tc>
      </w:tr>
      <w:tr w:rsidR="004F1481" w:rsidRPr="009C5A3F" w:rsidTr="00FC44F7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4F148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</w:t>
            </w:r>
            <w:r>
              <w:rPr>
                <w:bCs/>
                <w:sz w:val="22"/>
                <w:szCs w:val="22"/>
              </w:rPr>
              <w:t xml:space="preserve">рации от 4 мая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4F1481" w:rsidRPr="00F3199E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F3199E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F3199E">
              <w:rPr>
                <w:sz w:val="22"/>
                <w:szCs w:val="22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F3199E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F3199E" w:rsidRDefault="004F148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F3199E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4F148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F3199E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F3199E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F3199E" w:rsidRDefault="004F148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F3199E" w:rsidRDefault="004F148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4F148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Кинотеатры и кинозалы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4F148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4F148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4F148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4F148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 </w:t>
            </w:r>
            <w:r>
              <w:rPr>
                <w:sz w:val="22"/>
                <w:szCs w:val="22"/>
              </w:rPr>
              <w:t xml:space="preserve">                              (</w:t>
            </w:r>
            <w:r w:rsidRPr="009C5A3F">
              <w:rPr>
                <w:sz w:val="22"/>
                <w:szCs w:val="22"/>
              </w:rPr>
              <w:t>сельского поселения)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4F148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4F148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Муниципальные архивы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требованиями СП 44.13330.2011</w:t>
            </w:r>
          </w:p>
        </w:tc>
      </w:tr>
      <w:tr w:rsidR="004F148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C5A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4F148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Закрытые кладбища и</w:t>
            </w:r>
            <w:r w:rsidRPr="009C5A3F">
              <w:rPr>
                <w:sz w:val="22"/>
                <w:szCs w:val="22"/>
              </w:rPr>
              <w:t xml:space="preserve">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1481" w:rsidRPr="009C5A3F" w:rsidRDefault="004F148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F1481" w:rsidRPr="009C5A3F" w:rsidRDefault="004F148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4F1481" w:rsidRPr="009C5A3F" w:rsidRDefault="004F1481" w:rsidP="008E2324">
      <w:pPr>
        <w:pStyle w:val="Heading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4F1481" w:rsidRPr="009C5A3F" w:rsidRDefault="004F1481" w:rsidP="0015489B">
      <w:pPr>
        <w:pStyle w:val="Heading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rPr>
          <w:rFonts w:ascii="Times New Roman" w:hAnsi="Times New Roman"/>
          <w:sz w:val="26"/>
          <w:szCs w:val="26"/>
        </w:rPr>
        <w:t>3. Правила и область применения расчетных показателей,</w:t>
      </w:r>
    </w:p>
    <w:p w:rsidR="004F1481" w:rsidRPr="009C5A3F" w:rsidRDefault="004F1481" w:rsidP="0015489B">
      <w:pPr>
        <w:pStyle w:val="Heading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rPr>
          <w:rFonts w:ascii="Times New Roman" w:hAnsi="Times New Roman"/>
          <w:sz w:val="26"/>
          <w:szCs w:val="26"/>
        </w:rPr>
        <w:t xml:space="preserve">содержащихся в основной части </w:t>
      </w:r>
      <w:r>
        <w:rPr>
          <w:rFonts w:ascii="Times New Roman" w:hAnsi="Times New Roman"/>
          <w:sz w:val="26"/>
          <w:szCs w:val="26"/>
        </w:rPr>
        <w:t>местных</w:t>
      </w:r>
      <w:r w:rsidRPr="009C5A3F">
        <w:rPr>
          <w:rFonts w:ascii="Times New Roman" w:hAnsi="Times New Roman"/>
          <w:sz w:val="26"/>
          <w:szCs w:val="26"/>
        </w:rPr>
        <w:t xml:space="preserve"> нормативов</w:t>
      </w:r>
    </w:p>
    <w:p w:rsidR="004F1481" w:rsidRPr="009C5A3F" w:rsidRDefault="004F1481" w:rsidP="0015489B">
      <w:pPr>
        <w:pStyle w:val="Heading6"/>
        <w:spacing w:before="0"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C5A3F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  <w:r>
        <w:rPr>
          <w:rFonts w:ascii="Times New Roman" w:hAnsi="Times New Roman"/>
          <w:sz w:val="26"/>
          <w:szCs w:val="26"/>
        </w:rPr>
        <w:t xml:space="preserve">Янтиковского сельского поселения </w:t>
      </w:r>
      <w:r w:rsidRPr="009C5A3F">
        <w:rPr>
          <w:rFonts w:ascii="Times New Roman" w:hAnsi="Times New Roman"/>
          <w:sz w:val="26"/>
          <w:szCs w:val="26"/>
        </w:rPr>
        <w:t>Чувашской Республики</w:t>
      </w:r>
    </w:p>
    <w:p w:rsidR="004F1481" w:rsidRPr="009C5A3F" w:rsidRDefault="004F1481" w:rsidP="0029446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4F1481" w:rsidRDefault="004F148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>
        <w:rPr>
          <w:sz w:val="26"/>
          <w:szCs w:val="26"/>
        </w:rPr>
        <w:t>устанавливают совокупность расчет</w:t>
      </w:r>
      <w:r>
        <w:rPr>
          <w:sz w:val="26"/>
          <w:szCs w:val="26"/>
        </w:rPr>
        <w:softHyphen/>
        <w:t>ных показателей минимально допустимого уровня обеспеченности объек</w:t>
      </w:r>
      <w:r>
        <w:rPr>
          <w:sz w:val="26"/>
          <w:szCs w:val="26"/>
        </w:rPr>
        <w:softHyphen/>
        <w:t>тами местного значения населения муниципального образования и расчетных показателей максимально допусти</w:t>
      </w:r>
      <w:r>
        <w:rPr>
          <w:sz w:val="26"/>
          <w:szCs w:val="26"/>
        </w:rPr>
        <w:softHyphen/>
        <w:t>мого уровня территориальной доступности таких объектов для населения муниципального образования.</w:t>
      </w:r>
    </w:p>
    <w:p w:rsidR="004F1481" w:rsidRPr="00223143" w:rsidRDefault="004F148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установлены с уч</w:t>
      </w:r>
      <w:r>
        <w:rPr>
          <w:sz w:val="26"/>
          <w:szCs w:val="26"/>
        </w:rPr>
        <w:t>е</w:t>
      </w:r>
      <w:r w:rsidRPr="00B22553">
        <w:rPr>
          <w:sz w:val="26"/>
          <w:szCs w:val="26"/>
        </w:rPr>
        <w:t>том административно-терри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ториального устройства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социально-демографи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со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става и плотности населения муниципальных образований, природно-кли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матических условий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стратегии социально-экономи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развития Чувашской Республики</w:t>
      </w:r>
      <w:r>
        <w:rPr>
          <w:sz w:val="26"/>
          <w:szCs w:val="26"/>
        </w:rPr>
        <w:t xml:space="preserve">, </w:t>
      </w:r>
      <w:r w:rsidRPr="00794088">
        <w:rPr>
          <w:sz w:val="26"/>
          <w:szCs w:val="26"/>
        </w:rPr>
        <w:t>предложений органов исполнительной власти Чуваш</w:t>
      </w:r>
      <w:r>
        <w:rPr>
          <w:sz w:val="26"/>
          <w:szCs w:val="26"/>
        </w:rPr>
        <w:softHyphen/>
      </w:r>
      <w:r w:rsidRPr="00794088">
        <w:rPr>
          <w:sz w:val="26"/>
          <w:szCs w:val="26"/>
        </w:rPr>
        <w:t>ской Республики</w:t>
      </w:r>
      <w:r>
        <w:rPr>
          <w:sz w:val="26"/>
          <w:szCs w:val="26"/>
        </w:rPr>
        <w:t>,</w:t>
      </w:r>
      <w:r w:rsidRPr="00794088">
        <w:rPr>
          <w:sz w:val="26"/>
          <w:szCs w:val="26"/>
        </w:rPr>
        <w:t xml:space="preserve"> органов местного самоуправления</w:t>
      </w:r>
      <w:r>
        <w:rPr>
          <w:sz w:val="26"/>
          <w:szCs w:val="26"/>
        </w:rPr>
        <w:t>.</w:t>
      </w:r>
    </w:p>
    <w:p w:rsidR="004F1481" w:rsidRDefault="004F148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 w:rsidRPr="00FE780E">
        <w:rPr>
          <w:spacing w:val="2"/>
          <w:sz w:val="26"/>
          <w:szCs w:val="26"/>
          <w:shd w:val="clear" w:color="auto" w:fill="FFFFFF"/>
        </w:rPr>
        <w:t>распространя</w:t>
      </w:r>
      <w:r>
        <w:rPr>
          <w:spacing w:val="2"/>
          <w:sz w:val="26"/>
          <w:szCs w:val="26"/>
          <w:shd w:val="clear" w:color="auto" w:fill="FFFFFF"/>
        </w:rPr>
        <w:t>ю</w:t>
      </w:r>
      <w:r w:rsidRPr="00FE780E">
        <w:rPr>
          <w:spacing w:val="2"/>
          <w:sz w:val="26"/>
          <w:szCs w:val="26"/>
          <w:shd w:val="clear" w:color="auto" w:fill="FFFFFF"/>
        </w:rPr>
        <w:t xml:space="preserve">тся на проектирование новых и реконструкцию существующих </w:t>
      </w:r>
      <w:r>
        <w:rPr>
          <w:spacing w:val="2"/>
          <w:sz w:val="26"/>
          <w:szCs w:val="26"/>
          <w:shd w:val="clear" w:color="auto" w:fill="FFFFFF"/>
        </w:rPr>
        <w:t xml:space="preserve">объектов </w:t>
      </w:r>
      <w:r w:rsidRPr="00FE780E">
        <w:rPr>
          <w:spacing w:val="2"/>
          <w:sz w:val="26"/>
          <w:szCs w:val="26"/>
          <w:shd w:val="clear" w:color="auto" w:fill="FFFFFF"/>
        </w:rPr>
        <w:t>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 и н</w:t>
      </w:r>
      <w:r w:rsidRPr="00FE780E">
        <w:rPr>
          <w:spacing w:val="2"/>
          <w:sz w:val="26"/>
          <w:szCs w:val="26"/>
          <w:shd w:val="clear" w:color="auto" w:fill="FFFFFF"/>
        </w:rPr>
        <w:t>аправлен</w:t>
      </w:r>
      <w:r>
        <w:rPr>
          <w:spacing w:val="2"/>
          <w:sz w:val="26"/>
          <w:szCs w:val="26"/>
          <w:shd w:val="clear" w:color="auto" w:fill="FFFFFF"/>
        </w:rPr>
        <w:t>ы</w:t>
      </w:r>
      <w:r w:rsidRPr="00FE780E">
        <w:rPr>
          <w:spacing w:val="2"/>
          <w:sz w:val="26"/>
          <w:szCs w:val="26"/>
          <w:shd w:val="clear" w:color="auto" w:fill="FFFFFF"/>
        </w:rPr>
        <w:t xml:space="preserve"> на обеспечение градостроительными средствами безо</w:t>
      </w:r>
      <w:r>
        <w:rPr>
          <w:spacing w:val="2"/>
          <w:sz w:val="26"/>
          <w:szCs w:val="26"/>
          <w:shd w:val="clear" w:color="auto" w:fill="FFFFFF"/>
        </w:rPr>
        <w:t>пасности и устойчивого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развития 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</w:t>
      </w:r>
      <w:r w:rsidRPr="00FE780E">
        <w:rPr>
          <w:spacing w:val="2"/>
          <w:sz w:val="26"/>
          <w:szCs w:val="26"/>
          <w:shd w:val="clear" w:color="auto" w:fill="FFFFFF"/>
        </w:rPr>
        <w:t>, охрану здоровья населения, а также на создание условий для реализации определенных законодательством Российской Федерации соци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FE780E">
        <w:rPr>
          <w:spacing w:val="2"/>
          <w:sz w:val="26"/>
          <w:szCs w:val="26"/>
          <w:shd w:val="clear" w:color="auto" w:fill="FFFFFF"/>
        </w:rPr>
        <w:t>альных гарантий граждан, включая маломобильные группы нас</w:t>
      </w:r>
      <w:r>
        <w:rPr>
          <w:spacing w:val="2"/>
          <w:sz w:val="26"/>
          <w:szCs w:val="26"/>
          <w:shd w:val="clear" w:color="auto" w:fill="FFFFFF"/>
        </w:rPr>
        <w:t xml:space="preserve">еления, </w:t>
      </w:r>
      <w:r w:rsidRPr="00FE780E">
        <w:rPr>
          <w:spacing w:val="2"/>
          <w:sz w:val="26"/>
          <w:szCs w:val="26"/>
          <w:shd w:val="clear" w:color="auto" w:fill="FFFFFF"/>
        </w:rPr>
        <w:t>в части обеспечения объектами</w:t>
      </w:r>
      <w:r>
        <w:rPr>
          <w:spacing w:val="2"/>
          <w:sz w:val="26"/>
          <w:szCs w:val="26"/>
          <w:shd w:val="clear" w:color="auto" w:fill="FFFFFF"/>
        </w:rPr>
        <w:t xml:space="preserve"> местного значения </w:t>
      </w:r>
      <w:r w:rsidRPr="009740BA">
        <w:rPr>
          <w:sz w:val="26"/>
          <w:szCs w:val="26"/>
        </w:rPr>
        <w:t xml:space="preserve">в области транспорта, автомобильных дорог </w:t>
      </w:r>
      <w:r>
        <w:rPr>
          <w:sz w:val="26"/>
          <w:szCs w:val="26"/>
        </w:rPr>
        <w:t>местного значения,</w:t>
      </w:r>
      <w:r w:rsidRPr="009740BA">
        <w:rPr>
          <w:sz w:val="26"/>
          <w:szCs w:val="26"/>
        </w:rPr>
        <w:t xml:space="preserve"> образова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>ния, здравоохранения, физической культуры и спорта и иных областях в соответст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 xml:space="preserve">вии с полномочиями </w:t>
      </w:r>
      <w:r>
        <w:rPr>
          <w:sz w:val="26"/>
          <w:szCs w:val="26"/>
        </w:rPr>
        <w:t>муниципального образования</w:t>
      </w:r>
      <w:r w:rsidRPr="00B22553">
        <w:rPr>
          <w:sz w:val="26"/>
          <w:szCs w:val="26"/>
        </w:rPr>
        <w:t>.</w:t>
      </w:r>
    </w:p>
    <w:p w:rsidR="004F1481" w:rsidRPr="004E5B99" w:rsidRDefault="004F148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4E5B99">
        <w:rPr>
          <w:spacing w:val="2"/>
          <w:sz w:val="26"/>
          <w:szCs w:val="26"/>
          <w:shd w:val="clear" w:color="auto" w:fill="FFFFFF"/>
        </w:rPr>
        <w:t xml:space="preserve">Требования </w:t>
      </w:r>
      <w:r>
        <w:rPr>
          <w:spacing w:val="2"/>
          <w:sz w:val="26"/>
          <w:szCs w:val="26"/>
          <w:shd w:val="clear" w:color="auto" w:fill="FFFFFF"/>
        </w:rPr>
        <w:t>местных нормативов</w:t>
      </w:r>
      <w:r w:rsidRPr="004E5B99">
        <w:rPr>
          <w:spacing w:val="2"/>
          <w:sz w:val="26"/>
          <w:szCs w:val="26"/>
          <w:shd w:val="clear" w:color="auto" w:fill="FFFFFF"/>
        </w:rPr>
        <w:t xml:space="preserve"> с момента </w:t>
      </w:r>
      <w:r>
        <w:rPr>
          <w:spacing w:val="2"/>
          <w:sz w:val="26"/>
          <w:szCs w:val="26"/>
          <w:shd w:val="clear" w:color="auto" w:fill="FFFFFF"/>
        </w:rPr>
        <w:t>вступления их в силу</w:t>
      </w:r>
      <w:r w:rsidRPr="004E5B99">
        <w:rPr>
          <w:spacing w:val="2"/>
          <w:sz w:val="26"/>
          <w:szCs w:val="26"/>
          <w:shd w:val="clear" w:color="auto" w:fill="FFFFFF"/>
        </w:rPr>
        <w:t xml:space="preserve"> предъявляются к вновь разрабатываемой </w:t>
      </w:r>
      <w:r>
        <w:rPr>
          <w:spacing w:val="2"/>
          <w:sz w:val="26"/>
          <w:szCs w:val="26"/>
          <w:shd w:val="clear" w:color="auto" w:fill="FFFFFF"/>
        </w:rPr>
        <w:t>документации территориального пла</w:t>
      </w:r>
      <w:r>
        <w:rPr>
          <w:spacing w:val="2"/>
          <w:sz w:val="26"/>
          <w:szCs w:val="26"/>
          <w:shd w:val="clear" w:color="auto" w:fill="FFFFFF"/>
        </w:rPr>
        <w:softHyphen/>
        <w:t xml:space="preserve">нирования муниципального образования, документации по планировке территории </w:t>
      </w:r>
      <w:r w:rsidRPr="004E5B99">
        <w:rPr>
          <w:spacing w:val="2"/>
          <w:sz w:val="26"/>
          <w:szCs w:val="26"/>
          <w:shd w:val="clear" w:color="auto" w:fill="FFFFFF"/>
        </w:rPr>
        <w:t>и проектной документации, а также к иным видам деятельности, приводящим к изменению сложившегося со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4E5B99">
        <w:rPr>
          <w:spacing w:val="2"/>
          <w:sz w:val="26"/>
          <w:szCs w:val="26"/>
          <w:shd w:val="clear" w:color="auto" w:fill="FFFFFF"/>
        </w:rPr>
        <w:t>стояния территории, недвижимости и среды проживания.</w:t>
      </w:r>
    </w:p>
    <w:p w:rsidR="004F1481" w:rsidRDefault="004F148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Местные нормативы </w:t>
      </w:r>
      <w:r w:rsidRPr="00B22553">
        <w:rPr>
          <w:sz w:val="26"/>
          <w:szCs w:val="26"/>
        </w:rPr>
        <w:t>применяются при подготовке проект</w:t>
      </w:r>
      <w:r>
        <w:rPr>
          <w:sz w:val="26"/>
          <w:szCs w:val="26"/>
        </w:rPr>
        <w:t>а</w:t>
      </w:r>
      <w:r w:rsidRPr="00B22553">
        <w:rPr>
          <w:sz w:val="26"/>
          <w:szCs w:val="26"/>
        </w:rPr>
        <w:t xml:space="preserve"> генеральн</w:t>
      </w:r>
      <w:r>
        <w:rPr>
          <w:sz w:val="26"/>
          <w:szCs w:val="26"/>
        </w:rPr>
        <w:t>ого</w:t>
      </w:r>
      <w:r w:rsidRPr="00B22553">
        <w:rPr>
          <w:sz w:val="26"/>
          <w:szCs w:val="26"/>
        </w:rPr>
        <w:t xml:space="preserve"> план</w:t>
      </w:r>
      <w:r>
        <w:rPr>
          <w:sz w:val="26"/>
          <w:szCs w:val="26"/>
        </w:rPr>
        <w:t xml:space="preserve">а </w:t>
      </w:r>
      <w:r w:rsidRPr="00B22553">
        <w:rPr>
          <w:sz w:val="26"/>
          <w:szCs w:val="26"/>
        </w:rPr>
        <w:t>поселени</w:t>
      </w:r>
      <w:r>
        <w:rPr>
          <w:sz w:val="26"/>
          <w:szCs w:val="26"/>
        </w:rPr>
        <w:t>я,</w:t>
      </w:r>
      <w:r w:rsidRPr="00B22553">
        <w:rPr>
          <w:sz w:val="26"/>
          <w:szCs w:val="26"/>
        </w:rPr>
        <w:t xml:space="preserve"> документации по планировке 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 xml:space="preserve">торий в части размещения объектов </w:t>
      </w:r>
      <w:r>
        <w:rPr>
          <w:sz w:val="26"/>
          <w:szCs w:val="26"/>
        </w:rPr>
        <w:t>местного</w:t>
      </w:r>
      <w:r w:rsidRPr="00B22553">
        <w:rPr>
          <w:sz w:val="26"/>
          <w:szCs w:val="26"/>
        </w:rPr>
        <w:t xml:space="preserve"> значения.</w:t>
      </w:r>
    </w:p>
    <w:p w:rsidR="004F1481" w:rsidRPr="009C5A3F" w:rsidRDefault="004F1481" w:rsidP="0029446A">
      <w:pPr>
        <w:rPr>
          <w:sz w:val="26"/>
        </w:rPr>
      </w:pPr>
    </w:p>
    <w:sectPr w:rsidR="004F1481" w:rsidRPr="009C5A3F" w:rsidSect="003E0553">
      <w:headerReference w:type="even" r:id="rId8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81" w:rsidRDefault="004F1481" w:rsidP="006C3996">
      <w:r>
        <w:separator/>
      </w:r>
    </w:p>
  </w:endnote>
  <w:endnote w:type="continuationSeparator" w:id="0">
    <w:p w:rsidR="004F1481" w:rsidRDefault="004F1481" w:rsidP="006C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81" w:rsidRDefault="004F1481" w:rsidP="006C3996">
      <w:r>
        <w:separator/>
      </w:r>
    </w:p>
  </w:footnote>
  <w:footnote w:type="continuationSeparator" w:id="0">
    <w:p w:rsidR="004F1481" w:rsidRDefault="004F1481" w:rsidP="006C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81" w:rsidRDefault="004F1481" w:rsidP="003E05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481" w:rsidRDefault="004F1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324"/>
    <w:rsid w:val="00001C23"/>
    <w:rsid w:val="000172F6"/>
    <w:rsid w:val="00046793"/>
    <w:rsid w:val="00061174"/>
    <w:rsid w:val="0007366C"/>
    <w:rsid w:val="000A1783"/>
    <w:rsid w:val="000D76CF"/>
    <w:rsid w:val="000D7ACA"/>
    <w:rsid w:val="000F1189"/>
    <w:rsid w:val="0010059D"/>
    <w:rsid w:val="00121433"/>
    <w:rsid w:val="00121A67"/>
    <w:rsid w:val="00122B42"/>
    <w:rsid w:val="0012354E"/>
    <w:rsid w:val="001438F1"/>
    <w:rsid w:val="0015489B"/>
    <w:rsid w:val="001621C4"/>
    <w:rsid w:val="00185104"/>
    <w:rsid w:val="00187482"/>
    <w:rsid w:val="001C4162"/>
    <w:rsid w:val="001D3237"/>
    <w:rsid w:val="001F55B0"/>
    <w:rsid w:val="0020582C"/>
    <w:rsid w:val="00223143"/>
    <w:rsid w:val="0023022F"/>
    <w:rsid w:val="00233FF5"/>
    <w:rsid w:val="002530A2"/>
    <w:rsid w:val="00255C30"/>
    <w:rsid w:val="0029446A"/>
    <w:rsid w:val="00296E4C"/>
    <w:rsid w:val="002A1B75"/>
    <w:rsid w:val="002C7F39"/>
    <w:rsid w:val="002E5FCA"/>
    <w:rsid w:val="002F56C8"/>
    <w:rsid w:val="003121B4"/>
    <w:rsid w:val="00317BCC"/>
    <w:rsid w:val="00325379"/>
    <w:rsid w:val="003327C7"/>
    <w:rsid w:val="00332EEC"/>
    <w:rsid w:val="00342B58"/>
    <w:rsid w:val="0034552C"/>
    <w:rsid w:val="00345626"/>
    <w:rsid w:val="003578FD"/>
    <w:rsid w:val="003730F6"/>
    <w:rsid w:val="00392DA5"/>
    <w:rsid w:val="003B3EA2"/>
    <w:rsid w:val="003C4622"/>
    <w:rsid w:val="003E0553"/>
    <w:rsid w:val="00400424"/>
    <w:rsid w:val="00410379"/>
    <w:rsid w:val="00414DFE"/>
    <w:rsid w:val="00420337"/>
    <w:rsid w:val="004363A0"/>
    <w:rsid w:val="0045251B"/>
    <w:rsid w:val="00453117"/>
    <w:rsid w:val="00463C08"/>
    <w:rsid w:val="00464561"/>
    <w:rsid w:val="00476EBD"/>
    <w:rsid w:val="00481949"/>
    <w:rsid w:val="004838DD"/>
    <w:rsid w:val="004A4DFC"/>
    <w:rsid w:val="004C47F7"/>
    <w:rsid w:val="004C6A65"/>
    <w:rsid w:val="004D2E39"/>
    <w:rsid w:val="004D77BC"/>
    <w:rsid w:val="004E5B99"/>
    <w:rsid w:val="004F1481"/>
    <w:rsid w:val="004F654E"/>
    <w:rsid w:val="00503F28"/>
    <w:rsid w:val="0051719B"/>
    <w:rsid w:val="005204A5"/>
    <w:rsid w:val="005234ED"/>
    <w:rsid w:val="00543156"/>
    <w:rsid w:val="005505C9"/>
    <w:rsid w:val="00551830"/>
    <w:rsid w:val="00561483"/>
    <w:rsid w:val="0056210D"/>
    <w:rsid w:val="005701EF"/>
    <w:rsid w:val="005819E8"/>
    <w:rsid w:val="00584682"/>
    <w:rsid w:val="005C062F"/>
    <w:rsid w:val="005E1047"/>
    <w:rsid w:val="005E23DC"/>
    <w:rsid w:val="005E6E10"/>
    <w:rsid w:val="005F0626"/>
    <w:rsid w:val="00601815"/>
    <w:rsid w:val="006148EF"/>
    <w:rsid w:val="006478AA"/>
    <w:rsid w:val="00693759"/>
    <w:rsid w:val="00694C5F"/>
    <w:rsid w:val="006C1530"/>
    <w:rsid w:val="006C3996"/>
    <w:rsid w:val="006F590A"/>
    <w:rsid w:val="00726467"/>
    <w:rsid w:val="00737EEB"/>
    <w:rsid w:val="00745369"/>
    <w:rsid w:val="007515A1"/>
    <w:rsid w:val="00754EC4"/>
    <w:rsid w:val="00770B23"/>
    <w:rsid w:val="0077138D"/>
    <w:rsid w:val="007876EF"/>
    <w:rsid w:val="00790F1D"/>
    <w:rsid w:val="00794088"/>
    <w:rsid w:val="007A4082"/>
    <w:rsid w:val="007A56AD"/>
    <w:rsid w:val="00807AC7"/>
    <w:rsid w:val="00821D47"/>
    <w:rsid w:val="00832395"/>
    <w:rsid w:val="00837B92"/>
    <w:rsid w:val="00843719"/>
    <w:rsid w:val="00855070"/>
    <w:rsid w:val="00870D12"/>
    <w:rsid w:val="008719DA"/>
    <w:rsid w:val="0087647F"/>
    <w:rsid w:val="00877AEB"/>
    <w:rsid w:val="00885DEF"/>
    <w:rsid w:val="008908B8"/>
    <w:rsid w:val="008A33BC"/>
    <w:rsid w:val="008B2EF4"/>
    <w:rsid w:val="008C4658"/>
    <w:rsid w:val="008E2324"/>
    <w:rsid w:val="008E7C19"/>
    <w:rsid w:val="0090173B"/>
    <w:rsid w:val="009111B5"/>
    <w:rsid w:val="00927BE2"/>
    <w:rsid w:val="00934B35"/>
    <w:rsid w:val="0094131C"/>
    <w:rsid w:val="0094285A"/>
    <w:rsid w:val="00942E96"/>
    <w:rsid w:val="009740BA"/>
    <w:rsid w:val="00985C6E"/>
    <w:rsid w:val="009B2850"/>
    <w:rsid w:val="009B2EE8"/>
    <w:rsid w:val="009C09EE"/>
    <w:rsid w:val="009C3297"/>
    <w:rsid w:val="009C5A3F"/>
    <w:rsid w:val="009C7841"/>
    <w:rsid w:val="009E0581"/>
    <w:rsid w:val="009F0224"/>
    <w:rsid w:val="00A24EA4"/>
    <w:rsid w:val="00A35264"/>
    <w:rsid w:val="00AA71E6"/>
    <w:rsid w:val="00AD7069"/>
    <w:rsid w:val="00AE5BFD"/>
    <w:rsid w:val="00AF6292"/>
    <w:rsid w:val="00B00B65"/>
    <w:rsid w:val="00B14FBE"/>
    <w:rsid w:val="00B20E02"/>
    <w:rsid w:val="00B21DB1"/>
    <w:rsid w:val="00B22553"/>
    <w:rsid w:val="00B2662D"/>
    <w:rsid w:val="00B31F25"/>
    <w:rsid w:val="00B478A6"/>
    <w:rsid w:val="00B73E68"/>
    <w:rsid w:val="00B76DE4"/>
    <w:rsid w:val="00B8036D"/>
    <w:rsid w:val="00B83FB4"/>
    <w:rsid w:val="00B97A58"/>
    <w:rsid w:val="00BA182B"/>
    <w:rsid w:val="00BA7D7C"/>
    <w:rsid w:val="00BB575D"/>
    <w:rsid w:val="00BF38E8"/>
    <w:rsid w:val="00BF593C"/>
    <w:rsid w:val="00BF6476"/>
    <w:rsid w:val="00C0094C"/>
    <w:rsid w:val="00C13208"/>
    <w:rsid w:val="00C2312F"/>
    <w:rsid w:val="00C26967"/>
    <w:rsid w:val="00C37529"/>
    <w:rsid w:val="00C46EB1"/>
    <w:rsid w:val="00C6455C"/>
    <w:rsid w:val="00CA4489"/>
    <w:rsid w:val="00CC02B1"/>
    <w:rsid w:val="00CC22D0"/>
    <w:rsid w:val="00CC3584"/>
    <w:rsid w:val="00CD7494"/>
    <w:rsid w:val="00CE622E"/>
    <w:rsid w:val="00CE644D"/>
    <w:rsid w:val="00D062EF"/>
    <w:rsid w:val="00D361F8"/>
    <w:rsid w:val="00D369E6"/>
    <w:rsid w:val="00D424E9"/>
    <w:rsid w:val="00D4436F"/>
    <w:rsid w:val="00D50A91"/>
    <w:rsid w:val="00D55F7E"/>
    <w:rsid w:val="00D80A96"/>
    <w:rsid w:val="00D975B7"/>
    <w:rsid w:val="00DE6B69"/>
    <w:rsid w:val="00E04C6B"/>
    <w:rsid w:val="00E204E8"/>
    <w:rsid w:val="00E524ED"/>
    <w:rsid w:val="00E83AEE"/>
    <w:rsid w:val="00EB61B3"/>
    <w:rsid w:val="00ED5F84"/>
    <w:rsid w:val="00ED799F"/>
    <w:rsid w:val="00EE4FAC"/>
    <w:rsid w:val="00EF4437"/>
    <w:rsid w:val="00F0272F"/>
    <w:rsid w:val="00F1473D"/>
    <w:rsid w:val="00F14B3C"/>
    <w:rsid w:val="00F20886"/>
    <w:rsid w:val="00F3199E"/>
    <w:rsid w:val="00F31F42"/>
    <w:rsid w:val="00F37E59"/>
    <w:rsid w:val="00F50F4B"/>
    <w:rsid w:val="00F67162"/>
    <w:rsid w:val="00F97B83"/>
    <w:rsid w:val="00FC44F7"/>
    <w:rsid w:val="00FD19F4"/>
    <w:rsid w:val="00FE61DE"/>
    <w:rsid w:val="00FE780E"/>
    <w:rsid w:val="00FF1051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Normal"/>
    <w:link w:val="Heading1Char"/>
    <w:uiPriority w:val="99"/>
    <w:qFormat/>
    <w:rsid w:val="00CD74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D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D74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2324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23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232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2324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232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232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basedOn w:val="DefaultParagraphFont"/>
    <w:link w:val="Heading1"/>
    <w:uiPriority w:val="99"/>
    <w:locked/>
    <w:rsid w:val="00CD7494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7494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7494"/>
    <w:rPr>
      <w:rFonts w:ascii="Times New Roman" w:hAnsi="Times New Roman" w:cs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2324"/>
    <w:rPr>
      <w:rFonts w:ascii="Cambria" w:hAnsi="Cambria" w:cs="Times New Roman"/>
      <w:i/>
      <w:color w:val="365F91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2324"/>
    <w:rPr>
      <w:rFonts w:ascii="Calibri" w:hAnsi="Calibri" w:cs="Times New Roman"/>
      <w:b/>
      <w:i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2324"/>
    <w:rPr>
      <w:rFonts w:ascii="Calibri" w:hAnsi="Calibri" w:cs="Times New Roman"/>
      <w:b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2324"/>
    <w:rPr>
      <w:rFonts w:ascii="Cambria" w:hAnsi="Cambria" w:cs="Times New Roman"/>
      <w:i/>
      <w:color w:val="243F60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2324"/>
    <w:rPr>
      <w:rFonts w:ascii="Calibri" w:hAnsi="Calibri" w:cs="Times New Roman"/>
      <w:i/>
      <w:sz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2324"/>
    <w:rPr>
      <w:rFonts w:ascii="Cambria" w:hAnsi="Cambria" w:cs="Times New Roman"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7494"/>
    <w:rPr>
      <w:rFonts w:ascii="Times New Roman" w:hAnsi="Times New Roman" w:cs="Times New Roman"/>
      <w:b/>
      <w:sz w:val="28"/>
      <w:lang w:eastAsia="ru-RU"/>
    </w:rPr>
  </w:style>
  <w:style w:type="paragraph" w:styleId="NoSpacing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8E232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2324"/>
    <w:rPr>
      <w:rFonts w:ascii="Times New Roman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8E23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E2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NormalWeb">
    <w:name w:val="Normal (Web)"/>
    <w:basedOn w:val="Normal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Normal"/>
    <w:uiPriority w:val="99"/>
    <w:rsid w:val="008E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E2324"/>
    <w:rPr>
      <w:rFonts w:ascii="Tahoma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324"/>
    <w:rPr>
      <w:rFonts w:ascii="Tahoma" w:hAnsi="Tahoma" w:cs="Times New Roman"/>
      <w:sz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hAnsi="Consultant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">
    <w:name w:val="Содержимое таблицы"/>
    <w:basedOn w:val="Normal"/>
    <w:uiPriority w:val="99"/>
    <w:rsid w:val="008E2324"/>
    <w:pPr>
      <w:suppressLineNumbers/>
      <w:suppressAutoHyphens/>
    </w:pPr>
    <w:rPr>
      <w:lang w:eastAsia="ar-SA"/>
    </w:rPr>
  </w:style>
  <w:style w:type="paragraph" w:styleId="Header">
    <w:name w:val="header"/>
    <w:basedOn w:val="Normal"/>
    <w:link w:val="HeaderChar"/>
    <w:uiPriority w:val="99"/>
    <w:rsid w:val="008E23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324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8E23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324"/>
    <w:rPr>
      <w:rFonts w:ascii="Times New Roman" w:hAnsi="Times New Roman" w:cs="Times New Roman"/>
      <w:sz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8E232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E2324"/>
    <w:rPr>
      <w:rFonts w:ascii="Courier New" w:hAnsi="Courier New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Normal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Normal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8E23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2324"/>
    <w:rPr>
      <w:rFonts w:ascii="Times New Roman" w:hAnsi="Times New Roman" w:cs="Times New Roman"/>
      <w:sz w:val="24"/>
      <w:lang w:eastAsia="ru-RU"/>
    </w:rPr>
  </w:style>
  <w:style w:type="paragraph" w:customStyle="1" w:styleId="a1">
    <w:name w:val="текст_реф_ау"/>
    <w:basedOn w:val="Normal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TOC1">
    <w:name w:val="toc 1"/>
    <w:basedOn w:val="Normal"/>
    <w:next w:val="Normal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Normal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BodyTextIndent">
    <w:name w:val="Body Text Indent"/>
    <w:basedOn w:val="Normal"/>
    <w:link w:val="BodyTextIndentChar"/>
    <w:uiPriority w:val="99"/>
    <w:rsid w:val="008E2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2324"/>
    <w:rPr>
      <w:rFonts w:ascii="Times New Roman" w:hAnsi="Times New Roman" w:cs="Times New Roman"/>
      <w:sz w:val="24"/>
      <w:lang w:eastAsia="ru-RU"/>
    </w:rPr>
  </w:style>
  <w:style w:type="table" w:customStyle="1" w:styleId="1">
    <w:name w:val="Сетка таблицы1"/>
    <w:uiPriority w:val="99"/>
    <w:rsid w:val="008E23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8E2324"/>
    <w:pPr>
      <w:ind w:firstLine="567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2324"/>
    <w:rPr>
      <w:rFonts w:ascii="Times New Roman" w:hAnsi="Times New Roman" w:cs="Times New Roman"/>
      <w:sz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paragraph" w:customStyle="1" w:styleId="a2">
    <w:name w:val="Знак Знак"/>
    <w:basedOn w:val="Normal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8E2324"/>
    <w:rPr>
      <w:rFonts w:cs="Times New Roman"/>
      <w:b/>
    </w:rPr>
  </w:style>
  <w:style w:type="paragraph" w:customStyle="1" w:styleId="a3">
    <w:name w:val="Знак"/>
    <w:basedOn w:val="Normal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8E2324"/>
    <w:rPr>
      <w:rFonts w:cs="Times New Roman"/>
    </w:rPr>
  </w:style>
  <w:style w:type="paragraph" w:customStyle="1" w:styleId="10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">
    <w:name w:val="Основной текст с отступом 21"/>
    <w:basedOn w:val="Normal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8E23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2324"/>
    <w:rPr>
      <w:rFonts w:ascii="Times New Roman" w:hAnsi="Times New Roman" w:cs="Times New Roman"/>
      <w:sz w:val="16"/>
      <w:lang w:eastAsia="ru-RU"/>
    </w:rPr>
  </w:style>
  <w:style w:type="paragraph" w:customStyle="1" w:styleId="ConsPlusNormal">
    <w:name w:val="ConsPlusNormal"/>
    <w:uiPriority w:val="99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1">
    <w:name w:val="Знак1"/>
    <w:basedOn w:val="Normal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Normal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Normal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Heading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MessageHeader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E2324"/>
    <w:rPr>
      <w:rFonts w:ascii="Cambria" w:hAnsi="Cambria" w:cs="Times New Roman"/>
      <w:sz w:val="24"/>
      <w:shd w:val="pct20" w:color="auto" w:fill="auto"/>
      <w:lang w:eastAsia="ru-RU"/>
    </w:rPr>
  </w:style>
  <w:style w:type="paragraph" w:customStyle="1" w:styleId="12">
    <w:name w:val="заголовок 1"/>
    <w:basedOn w:val="Normal"/>
    <w:next w:val="Normal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E23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2324"/>
    <w:rPr>
      <w:rFonts w:ascii="Times New Roman" w:hAnsi="Times New Roman" w:cs="Times New Roman"/>
      <w:sz w:val="20"/>
      <w:lang w:eastAsia="ru-RU"/>
    </w:rPr>
  </w:style>
  <w:style w:type="paragraph" w:styleId="TOC3">
    <w:name w:val="toc 3"/>
    <w:basedOn w:val="Normal"/>
    <w:next w:val="Normal"/>
    <w:autoRedefine/>
    <w:uiPriority w:val="99"/>
    <w:rsid w:val="008E2324"/>
    <w:pPr>
      <w:spacing w:after="100"/>
      <w:ind w:left="480"/>
    </w:pPr>
  </w:style>
  <w:style w:type="paragraph" w:customStyle="1" w:styleId="a5">
    <w:name w:val="в) Подраздел"/>
    <w:basedOn w:val="Heading2"/>
    <w:next w:val="Normal"/>
    <w:link w:val="a6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bCs w:val="0"/>
      <w:color w:val="00519A"/>
      <w:sz w:val="26"/>
      <w:szCs w:val="20"/>
    </w:rPr>
  </w:style>
  <w:style w:type="character" w:customStyle="1" w:styleId="a6">
    <w:name w:val="в) Подраздел Знак"/>
    <w:link w:val="a5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7">
    <w:name w:val="г) Заголовок"/>
    <w:basedOn w:val="Normal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8">
    <w:name w:val="д) Позаголовок"/>
    <w:basedOn w:val="a7"/>
    <w:next w:val="Normal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Normal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Normal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szCs w:val="20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9">
    <w:name w:val="к) Ненумерованный заголовок"/>
    <w:basedOn w:val="Normal"/>
    <w:next w:val="Normal"/>
    <w:link w:val="aa"/>
    <w:uiPriority w:val="99"/>
    <w:rsid w:val="008E2324"/>
    <w:pPr>
      <w:keepNext/>
      <w:keepLines/>
      <w:spacing w:line="276" w:lineRule="auto"/>
      <w:ind w:firstLine="709"/>
      <w:jc w:val="both"/>
    </w:pPr>
    <w:rPr>
      <w:b/>
      <w:szCs w:val="20"/>
    </w:rPr>
  </w:style>
  <w:style w:type="character" w:customStyle="1" w:styleId="aa">
    <w:name w:val="к) Ненумерованный заголовок Знак"/>
    <w:link w:val="a9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">
    <w:name w:val="?????? 2"/>
    <w:basedOn w:val="Normal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Normal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Normal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Normal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Normal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Normal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b">
    <w:name w:val="Нормальный (таблица)"/>
    <w:basedOn w:val="Normal"/>
    <w:next w:val="Normal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0">
    <w:name w:val="Сетка таблицы2"/>
    <w:uiPriority w:val="99"/>
    <w:rsid w:val="008E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29</Pages>
  <Words>8304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87.</dc:creator>
  <cp:keywords/>
  <dc:description/>
  <cp:lastModifiedBy>Пользователь</cp:lastModifiedBy>
  <cp:revision>49</cp:revision>
  <cp:lastPrinted>2018-03-30T06:45:00Z</cp:lastPrinted>
  <dcterms:created xsi:type="dcterms:W3CDTF">2018-01-29T05:55:00Z</dcterms:created>
  <dcterms:modified xsi:type="dcterms:W3CDTF">2018-03-30T06:46:00Z</dcterms:modified>
</cp:coreProperties>
</file>