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8E" w:rsidRDefault="00035B8E" w:rsidP="00137C05">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4.2pt;width:470.15pt;height:180pt;z-index:251657216" strokeweight="2.75pt">
            <v:textbox style="mso-next-textbox:#_x0000_s1026">
              <w:txbxContent>
                <w:p w:rsidR="00035B8E" w:rsidRDefault="00035B8E" w:rsidP="00137C05">
                  <w:pPr>
                    <w:jc w:val="center"/>
                    <w:rPr>
                      <w:sz w:val="26"/>
                    </w:rPr>
                  </w:pPr>
                  <w:r>
                    <w:rPr>
                      <w:sz w:val="26"/>
                    </w:rPr>
                    <w:t>Информационное издание</w:t>
                  </w:r>
                </w:p>
                <w:p w:rsidR="00035B8E" w:rsidRDefault="00035B8E" w:rsidP="00137C05">
                  <w:pPr>
                    <w:pStyle w:val="Heading2"/>
                    <w:tabs>
                      <w:tab w:val="left" w:pos="8080"/>
                      <w:tab w:val="left" w:pos="8789"/>
                    </w:tabs>
                    <w:rPr>
                      <w:b/>
                      <w:bCs/>
                      <w:i/>
                      <w:iCs/>
                      <w:sz w:val="66"/>
                    </w:rPr>
                  </w:pPr>
                  <w:r>
                    <w:rPr>
                      <w:b/>
                      <w:bCs/>
                      <w:i/>
                      <w:iCs/>
                      <w:sz w:val="66"/>
                    </w:rPr>
                    <w:t>ВЕСТНИК</w:t>
                  </w:r>
                </w:p>
                <w:p w:rsidR="00035B8E" w:rsidRPr="003F1A24" w:rsidRDefault="00035B8E" w:rsidP="00137C05">
                  <w:pPr>
                    <w:pStyle w:val="Heading4"/>
                    <w:tabs>
                      <w:tab w:val="left" w:pos="4678"/>
                    </w:tabs>
                    <w:rPr>
                      <w:sz w:val="48"/>
                      <w:szCs w:val="48"/>
                    </w:rPr>
                  </w:pPr>
                  <w:r w:rsidRPr="003F1A24">
                    <w:rPr>
                      <w:sz w:val="48"/>
                      <w:szCs w:val="48"/>
                    </w:rPr>
                    <w:t>Чутеевского сельского</w:t>
                  </w:r>
                </w:p>
                <w:p w:rsidR="00035B8E" w:rsidRPr="003F1A24" w:rsidRDefault="00035B8E" w:rsidP="00137C05">
                  <w:pPr>
                    <w:pStyle w:val="Heading4"/>
                    <w:rPr>
                      <w:sz w:val="48"/>
                      <w:szCs w:val="48"/>
                    </w:rPr>
                  </w:pPr>
                  <w:r w:rsidRPr="003F1A24">
                    <w:rPr>
                      <w:sz w:val="48"/>
                      <w:szCs w:val="48"/>
                    </w:rPr>
                    <w:t>поселения</w:t>
                  </w:r>
                </w:p>
                <w:p w:rsidR="00035B8E" w:rsidRPr="003F1A24" w:rsidRDefault="00035B8E" w:rsidP="00137C05">
                  <w:pPr>
                    <w:pStyle w:val="Heading4"/>
                    <w:tabs>
                      <w:tab w:val="left" w:pos="8505"/>
                      <w:tab w:val="left" w:pos="8789"/>
                    </w:tabs>
                    <w:rPr>
                      <w:sz w:val="48"/>
                      <w:szCs w:val="48"/>
                    </w:rPr>
                  </w:pPr>
                  <w:r w:rsidRPr="003F1A24">
                    <w:rPr>
                      <w:sz w:val="48"/>
                      <w:szCs w:val="48"/>
                    </w:rPr>
                    <w:t>Янтиковского района</w:t>
                  </w:r>
                </w:p>
                <w:p w:rsidR="00035B8E" w:rsidRPr="003F1A24" w:rsidRDefault="00035B8E" w:rsidP="00137C05">
                  <w:pPr>
                    <w:pStyle w:val="Heading3"/>
                    <w:rPr>
                      <w:sz w:val="28"/>
                      <w:szCs w:val="28"/>
                    </w:rPr>
                  </w:pPr>
                  <w:r w:rsidRPr="003F1A24">
                    <w:rPr>
                      <w:sz w:val="28"/>
                      <w:szCs w:val="28"/>
                    </w:rPr>
                    <w:t>Издание  основано 12 октября 2010 года</w:t>
                  </w:r>
                </w:p>
                <w:p w:rsidR="00035B8E" w:rsidRDefault="00035B8E" w:rsidP="00137C05">
                  <w:pPr>
                    <w:jc w:val="center"/>
                    <w:rPr>
                      <w:i/>
                      <w:iCs/>
                      <w:sz w:val="20"/>
                    </w:rPr>
                  </w:pPr>
                </w:p>
                <w:p w:rsidR="00035B8E" w:rsidRDefault="00035B8E" w:rsidP="00137C05"/>
              </w:txbxContent>
            </v:textbox>
          </v:shape>
        </w:pict>
      </w:r>
    </w:p>
    <w:p w:rsidR="00035B8E" w:rsidRDefault="00035B8E" w:rsidP="00137C05">
      <w:pPr>
        <w:jc w:val="right"/>
      </w:pPr>
      <w:r>
        <w:rPr>
          <w:noProof/>
          <w:lang w:eastAsia="ru-RU"/>
        </w:rPr>
        <w:pict>
          <v:shape id="_x0000_s1027" type="#_x0000_t202" style="position:absolute;left:0;text-align:left;margin-left:18pt;margin-top:8.45pt;width:90.45pt;height:102.7pt;z-index:251659264">
            <v:textbox style="mso-next-textbox:#_x0000_s1027">
              <w:txbxContent>
                <w:p w:rsidR="00035B8E" w:rsidRDefault="00035B8E" w:rsidP="0014695E">
                  <w:pPr>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94.5pt">
                        <v:imagedata r:id="rId5" o:title=""/>
                      </v:shape>
                    </w:pict>
                  </w:r>
                </w:p>
              </w:txbxContent>
            </v:textbox>
          </v:shape>
        </w:pict>
      </w:r>
      <w:r>
        <w:rPr>
          <w:noProof/>
          <w:lang w:eastAsia="ru-RU"/>
        </w:rPr>
        <w:pict>
          <v:shape id="_x0000_s1028" type="#_x0000_t202" style="position:absolute;left:0;text-align:left;margin-left:5in;margin-top:8.45pt;width:96.9pt;height:99pt;z-index:251658240" strokecolor="#0cf">
            <v:textbox style="mso-next-textbox:#_x0000_s1028">
              <w:txbxContent>
                <w:p w:rsidR="00035B8E" w:rsidRDefault="00035B8E" w:rsidP="0014695E">
                  <w:pPr>
                    <w:pStyle w:val="BodyText"/>
                    <w:shd w:val="clear" w:color="auto" w:fill="00CCFF"/>
                    <w:spacing w:line="240" w:lineRule="auto"/>
                    <w:ind w:left="824" w:hanging="824"/>
                    <w:jc w:val="center"/>
                  </w:pPr>
                  <w:smartTag w:uri="urn:schemas-microsoft-com:office:smarttags" w:element="metricconverter">
                    <w:smartTagPr>
                      <w:attr w:name="ProductID" w:val="2020 г"/>
                    </w:smartTagPr>
                    <w:r>
                      <w:t>2020 г</w:t>
                    </w:r>
                  </w:smartTag>
                </w:p>
                <w:p w:rsidR="00035B8E" w:rsidRDefault="00035B8E" w:rsidP="0014695E">
                  <w:pPr>
                    <w:pStyle w:val="BodyText"/>
                    <w:shd w:val="clear" w:color="auto" w:fill="00CCFF"/>
                    <w:spacing w:line="240" w:lineRule="auto"/>
                    <w:ind w:left="824" w:hanging="824"/>
                    <w:jc w:val="center"/>
                  </w:pPr>
                  <w:r>
                    <w:t>июль</w:t>
                  </w:r>
                </w:p>
                <w:p w:rsidR="00035B8E" w:rsidRDefault="00035B8E" w:rsidP="0014695E">
                  <w:pPr>
                    <w:pStyle w:val="BodyText"/>
                    <w:shd w:val="clear" w:color="auto" w:fill="00CCFF"/>
                    <w:spacing w:line="240" w:lineRule="auto"/>
                    <w:ind w:left="824" w:hanging="824"/>
                    <w:jc w:val="center"/>
                  </w:pPr>
                  <w:r>
                    <w:t>23</w:t>
                  </w:r>
                </w:p>
                <w:p w:rsidR="00035B8E" w:rsidRPr="008A1B25" w:rsidRDefault="00035B8E" w:rsidP="0014695E">
                  <w:pPr>
                    <w:pStyle w:val="BodyText"/>
                    <w:shd w:val="clear" w:color="auto" w:fill="00CCFF"/>
                    <w:spacing w:line="240" w:lineRule="auto"/>
                    <w:ind w:left="824" w:hanging="824"/>
                    <w:jc w:val="center"/>
                  </w:pPr>
                  <w:r>
                    <w:t>четверг</w:t>
                  </w:r>
                </w:p>
                <w:p w:rsidR="00035B8E" w:rsidRPr="0014695E" w:rsidRDefault="00035B8E" w:rsidP="00137C05">
                  <w:pPr>
                    <w:shd w:val="clear" w:color="auto" w:fill="00CCFF"/>
                    <w:ind w:left="824" w:hanging="824"/>
                    <w:jc w:val="center"/>
                    <w:rPr>
                      <w:sz w:val="24"/>
                      <w:szCs w:val="24"/>
                    </w:rPr>
                  </w:pPr>
                  <w:r w:rsidRPr="0014695E">
                    <w:rPr>
                      <w:b/>
                      <w:sz w:val="24"/>
                      <w:szCs w:val="24"/>
                    </w:rPr>
                    <w:t>№26</w:t>
                  </w:r>
                </w:p>
                <w:p w:rsidR="00035B8E" w:rsidRPr="005B6A0E" w:rsidRDefault="00035B8E" w:rsidP="00137C05">
                  <w:pPr>
                    <w:ind w:left="824" w:hanging="824"/>
                  </w:pP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r w:rsidRPr="00F2107E">
                    <w:pict>
                      <v:shape id="_x0000_i1057"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22"/>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sz w:val="20"/>
                          </w:rPr>
                          <w:t>12 мая  2006  № 7/1</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О внесении изменений в Устав</w:t>
                  </w:r>
                </w:p>
                <w:p w:rsidR="00035B8E" w:rsidRDefault="00035B8E" w:rsidP="00137C05">
                  <w:pPr>
                    <w:ind w:left="824" w:hanging="824"/>
                    <w:rPr>
                      <w:sz w:val="20"/>
                    </w:rPr>
                  </w:pPr>
                  <w:r>
                    <w:rPr>
                      <w:sz w:val="20"/>
                    </w:rPr>
                    <w:t xml:space="preserve">Янтиковского района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Собрание депутатов Янтиковского района решило:</w:t>
                  </w:r>
                </w:p>
                <w:p w:rsidR="00035B8E" w:rsidRDefault="00035B8E" w:rsidP="00137C05">
                  <w:pPr>
                    <w:ind w:left="824" w:hanging="824"/>
                    <w:jc w:val="center"/>
                    <w:rPr>
                      <w:sz w:val="20"/>
                    </w:rPr>
                  </w:pPr>
                </w:p>
                <w:p w:rsidR="00035B8E" w:rsidRDefault="00035B8E" w:rsidP="00137C05">
                  <w:pPr>
                    <w:tabs>
                      <w:tab w:val="left" w:pos="1824"/>
                    </w:tabs>
                    <w:ind w:left="824" w:hanging="824"/>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35B8E" w:rsidRDefault="00035B8E" w:rsidP="00137C05">
                  <w:pPr>
                    <w:tabs>
                      <w:tab w:val="left" w:pos="1824"/>
                    </w:tabs>
                    <w:ind w:left="824" w:hanging="824"/>
                    <w:rPr>
                      <w:sz w:val="20"/>
                    </w:rPr>
                  </w:pPr>
                  <w:r>
                    <w:rPr>
                      <w:sz w:val="20"/>
                    </w:rPr>
                    <w:t>1) в статье 7:</w:t>
                  </w:r>
                </w:p>
                <w:p w:rsidR="00035B8E" w:rsidRDefault="00035B8E" w:rsidP="00137C05">
                  <w:pPr>
                    <w:tabs>
                      <w:tab w:val="left" w:pos="1824"/>
                    </w:tabs>
                    <w:ind w:left="824" w:hanging="824"/>
                    <w:rPr>
                      <w:sz w:val="20"/>
                    </w:rPr>
                  </w:pPr>
                  <w:r>
                    <w:rPr>
                      <w:sz w:val="20"/>
                    </w:rPr>
                    <w:t>а) в части 1:</w:t>
                  </w:r>
                </w:p>
                <w:p w:rsidR="00035B8E" w:rsidRDefault="00035B8E" w:rsidP="00137C05">
                  <w:pPr>
                    <w:tabs>
                      <w:tab w:val="left" w:pos="1824"/>
                    </w:tabs>
                    <w:ind w:left="824" w:hanging="824"/>
                    <w:rPr>
                      <w:sz w:val="20"/>
                    </w:rPr>
                  </w:pPr>
                  <w:r>
                    <w:rPr>
                      <w:sz w:val="20"/>
                    </w:rPr>
                    <w:t>пункт 10 признать утратившим силу;</w:t>
                  </w:r>
                </w:p>
                <w:p w:rsidR="00035B8E" w:rsidRDefault="00035B8E" w:rsidP="00137C05">
                  <w:pPr>
                    <w:tabs>
                      <w:tab w:val="left" w:pos="1824"/>
                    </w:tabs>
                    <w:ind w:left="824" w:hanging="824"/>
                    <w:rPr>
                      <w:sz w:val="20"/>
                    </w:rPr>
                  </w:pPr>
                  <w:r>
                    <w:rPr>
                      <w:sz w:val="20"/>
                    </w:rPr>
                    <w:t>пункт 19 изложить в следующей редакции:</w:t>
                  </w:r>
                </w:p>
                <w:p w:rsidR="00035B8E" w:rsidRDefault="00035B8E" w:rsidP="00137C05">
                  <w:pPr>
                    <w:pStyle w:val="BodyTextIndent"/>
                    <w:tabs>
                      <w:tab w:val="left" w:pos="1425"/>
                    </w:tabs>
                    <w:spacing w:line="360" w:lineRule="auto"/>
                    <w:ind w:left="824" w:hanging="824"/>
                    <w:rPr>
                      <w:sz w:val="20"/>
                      <w:szCs w:val="28"/>
                      <w:lang w:eastAsia="en-US"/>
                    </w:rPr>
                  </w:pPr>
                  <w:r>
                    <w:rPr>
                      <w:sz w:val="20"/>
                      <w:szCs w:val="28"/>
                      <w:lang w:eastAsia="en-US"/>
                    </w:rPr>
                    <w:t>«19)организация библиотечного обслуживания населения межпоселенческими библиотеками, комплектование их библиотечных фондов»;</w:t>
                  </w:r>
                </w:p>
                <w:p w:rsidR="00035B8E" w:rsidRDefault="00035B8E" w:rsidP="00137C05">
                  <w:pPr>
                    <w:tabs>
                      <w:tab w:val="left" w:pos="1824"/>
                    </w:tabs>
                    <w:ind w:left="824" w:hanging="824"/>
                    <w:rPr>
                      <w:sz w:val="20"/>
                    </w:rPr>
                  </w:pPr>
                  <w:r>
                    <w:rPr>
                      <w:sz w:val="20"/>
                    </w:rPr>
                    <w:t>дополнить пунктами 19.1 и 19.2 следующего содержания:</w:t>
                  </w:r>
                </w:p>
                <w:p w:rsidR="00035B8E" w:rsidRDefault="00035B8E" w:rsidP="00137C05">
                  <w:pPr>
                    <w:tabs>
                      <w:tab w:val="left" w:pos="1824"/>
                    </w:tabs>
                    <w:ind w:left="824" w:hanging="824"/>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35B8E" w:rsidRDefault="00035B8E" w:rsidP="00137C05">
                  <w:pPr>
                    <w:tabs>
                      <w:tab w:val="left" w:pos="1824"/>
                    </w:tabs>
                    <w:ind w:left="824" w:hanging="824"/>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35B8E" w:rsidRDefault="00035B8E" w:rsidP="00137C05">
                  <w:pPr>
                    <w:tabs>
                      <w:tab w:val="left" w:pos="1824"/>
                    </w:tabs>
                    <w:ind w:left="824" w:hanging="824"/>
                    <w:rPr>
                      <w:sz w:val="20"/>
                    </w:rPr>
                  </w:pPr>
                  <w:r>
                    <w:rPr>
                      <w:sz w:val="20"/>
                    </w:rPr>
                    <w:t>дополнить пунктами 25-27 следующего содержания:</w:t>
                  </w:r>
                </w:p>
                <w:p w:rsidR="00035B8E" w:rsidRDefault="00035B8E" w:rsidP="00137C05">
                  <w:pPr>
                    <w:tabs>
                      <w:tab w:val="left" w:pos="1824"/>
                    </w:tabs>
                    <w:ind w:left="824" w:hanging="824"/>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35B8E" w:rsidRDefault="00035B8E" w:rsidP="00137C05">
                  <w:pPr>
                    <w:tabs>
                      <w:tab w:val="left" w:pos="1824"/>
                    </w:tabs>
                    <w:ind w:left="824" w:hanging="824"/>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35B8E" w:rsidRDefault="00035B8E" w:rsidP="00137C05">
                  <w:pPr>
                    <w:tabs>
                      <w:tab w:val="left" w:pos="1824"/>
                    </w:tabs>
                    <w:ind w:left="824" w:hanging="824"/>
                    <w:rPr>
                      <w:sz w:val="20"/>
                    </w:rPr>
                  </w:pPr>
                  <w:r>
                    <w:rPr>
                      <w:sz w:val="20"/>
                    </w:rPr>
                    <w:t>27) организация и осуществление мероприятий межпоселенческого характера по работе с детьми и молодежью»;</w:t>
                  </w:r>
                </w:p>
                <w:p w:rsidR="00035B8E" w:rsidRDefault="00035B8E" w:rsidP="00137C05">
                  <w:pPr>
                    <w:tabs>
                      <w:tab w:val="left" w:pos="1824"/>
                    </w:tabs>
                    <w:ind w:left="824" w:hanging="824"/>
                    <w:rPr>
                      <w:sz w:val="20"/>
                    </w:rPr>
                  </w:pPr>
                  <w:r>
                    <w:rPr>
                      <w:sz w:val="20"/>
                    </w:rPr>
                    <w:t>б) дополнить частью 1.1 следующего содержания:</w:t>
                  </w:r>
                </w:p>
                <w:p w:rsidR="00035B8E" w:rsidRDefault="00035B8E" w:rsidP="00137C05">
                  <w:pPr>
                    <w:tabs>
                      <w:tab w:val="left" w:pos="1824"/>
                    </w:tabs>
                    <w:ind w:left="824" w:hanging="824"/>
                    <w:rPr>
                      <w:sz w:val="20"/>
                    </w:rPr>
                  </w:pPr>
                  <w:r>
                    <w:rPr>
                      <w:sz w:val="20"/>
                    </w:rPr>
                    <w:t>«1.1. Органы местного самоуправления муниципального района имеют право на создание музеев муниципального района»;</w:t>
                  </w:r>
                </w:p>
                <w:p w:rsidR="00035B8E" w:rsidRDefault="00035B8E" w:rsidP="00137C05">
                  <w:pPr>
                    <w:tabs>
                      <w:tab w:val="left" w:pos="1824"/>
                    </w:tabs>
                    <w:ind w:left="824" w:hanging="824"/>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35B8E" w:rsidRDefault="00035B8E" w:rsidP="00137C05">
                  <w:pPr>
                    <w:tabs>
                      <w:tab w:val="left" w:pos="1824"/>
                    </w:tabs>
                    <w:ind w:left="824" w:hanging="824"/>
                    <w:rPr>
                      <w:sz w:val="20"/>
                    </w:rPr>
                  </w:pPr>
                  <w:r>
                    <w:rPr>
                      <w:sz w:val="20"/>
                    </w:rPr>
                    <w:t>2) в статье 8:</w:t>
                  </w:r>
                </w:p>
                <w:p w:rsidR="00035B8E" w:rsidRDefault="00035B8E" w:rsidP="00137C05">
                  <w:pPr>
                    <w:tabs>
                      <w:tab w:val="left" w:pos="1824"/>
                    </w:tabs>
                    <w:ind w:left="824" w:hanging="824"/>
                    <w:rPr>
                      <w:sz w:val="20"/>
                    </w:rPr>
                  </w:pPr>
                  <w:r>
                    <w:rPr>
                      <w:sz w:val="20"/>
                    </w:rPr>
                    <w:t>пункт 5 признать утратившим силу;</w:t>
                  </w:r>
                </w:p>
                <w:p w:rsidR="00035B8E" w:rsidRDefault="00035B8E" w:rsidP="00137C05">
                  <w:pPr>
                    <w:tabs>
                      <w:tab w:val="left" w:pos="1824"/>
                    </w:tabs>
                    <w:ind w:left="824" w:hanging="824"/>
                    <w:rPr>
                      <w:sz w:val="20"/>
                    </w:rPr>
                  </w:pPr>
                  <w:r>
                    <w:rPr>
                      <w:sz w:val="20"/>
                    </w:rPr>
                    <w:t>пункт 8 изложить в следующей редакции:</w:t>
                  </w:r>
                </w:p>
                <w:p w:rsidR="00035B8E" w:rsidRDefault="00035B8E" w:rsidP="00137C05">
                  <w:pPr>
                    <w:tabs>
                      <w:tab w:val="left" w:pos="1824"/>
                    </w:tabs>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35B8E" w:rsidRDefault="00035B8E" w:rsidP="00137C05">
                  <w:pPr>
                    <w:tabs>
                      <w:tab w:val="left" w:pos="1824"/>
                    </w:tabs>
                    <w:ind w:left="824" w:hanging="824"/>
                    <w:rPr>
                      <w:sz w:val="20"/>
                    </w:rPr>
                  </w:pPr>
                  <w:r>
                    <w:rPr>
                      <w:sz w:val="20"/>
                    </w:rPr>
                    <w:t>3) статью 9 дополнить частями 4- 6 следующего содержания:</w:t>
                  </w:r>
                </w:p>
                <w:p w:rsidR="00035B8E" w:rsidRDefault="00035B8E" w:rsidP="00137C05">
                  <w:pPr>
                    <w:tabs>
                      <w:tab w:val="left" w:pos="1824"/>
                    </w:tabs>
                    <w:ind w:left="824" w:hanging="824"/>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tabs>
                      <w:tab w:val="left" w:pos="1824"/>
                    </w:tabs>
                    <w:ind w:left="824" w:hanging="824"/>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tabs>
                      <w:tab w:val="left" w:pos="1824"/>
                    </w:tabs>
                    <w:ind w:left="824" w:hanging="824"/>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tabs>
                      <w:tab w:val="left" w:pos="1824"/>
                    </w:tabs>
                    <w:ind w:left="824" w:hanging="824"/>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35B8E" w:rsidRDefault="00035B8E" w:rsidP="00137C05">
                  <w:pPr>
                    <w:tabs>
                      <w:tab w:val="left" w:pos="1824"/>
                    </w:tabs>
                    <w:ind w:left="824" w:hanging="824"/>
                    <w:rPr>
                      <w:sz w:val="20"/>
                    </w:rPr>
                  </w:pPr>
                  <w:r>
                    <w:rPr>
                      <w:sz w:val="20"/>
                    </w:rPr>
                    <w:t>5) абзац 3 пункта 2 статьи 32 изложить в следующей редакции:</w:t>
                  </w:r>
                </w:p>
                <w:p w:rsidR="00035B8E" w:rsidRDefault="00035B8E" w:rsidP="00137C05">
                  <w:pPr>
                    <w:tabs>
                      <w:tab w:val="left" w:pos="1824"/>
                    </w:tabs>
                    <w:ind w:left="824" w:hanging="824"/>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35B8E" w:rsidRDefault="00035B8E" w:rsidP="00137C05">
                  <w:pPr>
                    <w:tabs>
                      <w:tab w:val="left" w:pos="1824"/>
                    </w:tabs>
                    <w:ind w:left="824" w:hanging="824"/>
                    <w:rPr>
                      <w:sz w:val="20"/>
                    </w:rPr>
                  </w:pPr>
                  <w:r>
                    <w:rPr>
                      <w:sz w:val="20"/>
                    </w:rPr>
                    <w:t>6) в статье 35:</w:t>
                  </w:r>
                </w:p>
                <w:p w:rsidR="00035B8E" w:rsidRDefault="00035B8E" w:rsidP="00137C05">
                  <w:pPr>
                    <w:tabs>
                      <w:tab w:val="left" w:pos="1824"/>
                    </w:tabs>
                    <w:ind w:left="824" w:hanging="824"/>
                    <w:rPr>
                      <w:sz w:val="20"/>
                    </w:rPr>
                  </w:pPr>
                  <w:r>
                    <w:rPr>
                      <w:sz w:val="20"/>
                    </w:rPr>
                    <w:t>а) по всему тексту слово «заявление» заменить словом « ходатайство» в соответствующем падеже;</w:t>
                  </w:r>
                </w:p>
                <w:p w:rsidR="00035B8E" w:rsidRDefault="00035B8E" w:rsidP="00137C05">
                  <w:pPr>
                    <w:tabs>
                      <w:tab w:val="left" w:pos="1824"/>
                    </w:tabs>
                    <w:ind w:left="824" w:hanging="824"/>
                    <w:rPr>
                      <w:sz w:val="20"/>
                    </w:rPr>
                  </w:pPr>
                  <w:r>
                    <w:rPr>
                      <w:sz w:val="20"/>
                    </w:rPr>
                    <w:t>б) в части 3:</w:t>
                  </w:r>
                </w:p>
                <w:p w:rsidR="00035B8E" w:rsidRDefault="00035B8E" w:rsidP="00137C05">
                  <w:pPr>
                    <w:tabs>
                      <w:tab w:val="left" w:pos="1824"/>
                    </w:tabs>
                    <w:ind w:left="824" w:hanging="824"/>
                    <w:rPr>
                      <w:sz w:val="20"/>
                    </w:rPr>
                  </w:pPr>
                  <w:r>
                    <w:rPr>
                      <w:sz w:val="20"/>
                    </w:rPr>
                    <w:t>абзац 2 изложить в следующей редакции:</w:t>
                  </w:r>
                </w:p>
                <w:p w:rsidR="00035B8E" w:rsidRDefault="00035B8E" w:rsidP="00137C05">
                  <w:pPr>
                    <w:tabs>
                      <w:tab w:val="left" w:pos="1824"/>
                    </w:tabs>
                    <w:ind w:left="824" w:hanging="824"/>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tabs>
                      <w:tab w:val="left" w:pos="1824"/>
                    </w:tabs>
                    <w:ind w:left="824" w:hanging="824"/>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35B8E" w:rsidRDefault="00035B8E" w:rsidP="00137C05">
                  <w:pPr>
                    <w:tabs>
                      <w:tab w:val="left" w:pos="1824"/>
                    </w:tabs>
                    <w:ind w:left="824" w:hanging="824"/>
                    <w:rPr>
                      <w:sz w:val="20"/>
                    </w:rPr>
                  </w:pPr>
                  <w:r>
                    <w:rPr>
                      <w:sz w:val="20"/>
                    </w:rPr>
                    <w:t>в) в части 6:</w:t>
                  </w:r>
                </w:p>
                <w:p w:rsidR="00035B8E" w:rsidRDefault="00035B8E" w:rsidP="00137C05">
                  <w:pPr>
                    <w:tabs>
                      <w:tab w:val="left" w:pos="1824"/>
                    </w:tabs>
                    <w:ind w:left="824" w:hanging="824"/>
                    <w:rPr>
                      <w:sz w:val="20"/>
                    </w:rPr>
                  </w:pPr>
                  <w:r>
                    <w:rPr>
                      <w:sz w:val="20"/>
                    </w:rPr>
                    <w:t>абзац 4 изложить в следующей редакции:</w:t>
                  </w:r>
                </w:p>
                <w:p w:rsidR="00035B8E" w:rsidRDefault="00035B8E" w:rsidP="00137C05">
                  <w:pPr>
                    <w:tabs>
                      <w:tab w:val="left" w:pos="1824"/>
                    </w:tabs>
                    <w:ind w:left="824" w:hanging="824"/>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tabs>
                      <w:tab w:val="left" w:pos="1824"/>
                    </w:tabs>
                    <w:ind w:left="824" w:hanging="824"/>
                    <w:rPr>
                      <w:sz w:val="20"/>
                    </w:rPr>
                  </w:pPr>
                  <w:r>
                    <w:rPr>
                      <w:sz w:val="20"/>
                    </w:rPr>
                    <w:t>дополнить  абзац 6 словами « Подпись и дату ее внесения граждане ставят собственноручно.»;</w:t>
                  </w:r>
                </w:p>
                <w:p w:rsidR="00035B8E" w:rsidRDefault="00035B8E" w:rsidP="00137C05">
                  <w:pPr>
                    <w:tabs>
                      <w:tab w:val="left" w:pos="1824"/>
                    </w:tabs>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35B8E" w:rsidRDefault="00035B8E" w:rsidP="00137C05">
                  <w:pPr>
                    <w:tabs>
                      <w:tab w:val="left" w:pos="1824"/>
                    </w:tabs>
                    <w:ind w:left="824" w:hanging="824"/>
                    <w:rPr>
                      <w:sz w:val="20"/>
                    </w:rPr>
                  </w:pPr>
                  <w:r>
                    <w:rPr>
                      <w:sz w:val="20"/>
                    </w:rPr>
                    <w:t>г) часть 7 изложить в следующей редакции:</w:t>
                  </w:r>
                </w:p>
                <w:p w:rsidR="00035B8E" w:rsidRDefault="00035B8E" w:rsidP="00137C05">
                  <w:pPr>
                    <w:tabs>
                      <w:tab w:val="left" w:pos="1824"/>
                    </w:tabs>
                    <w:ind w:left="824" w:hanging="824"/>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35B8E" w:rsidRDefault="00035B8E" w:rsidP="00137C05">
                  <w:pPr>
                    <w:tabs>
                      <w:tab w:val="left" w:pos="1824"/>
                    </w:tabs>
                    <w:ind w:left="824" w:hanging="824"/>
                    <w:rPr>
                      <w:sz w:val="20"/>
                    </w:rPr>
                  </w:pPr>
                  <w:r>
                    <w:rPr>
                      <w:sz w:val="20"/>
                    </w:rPr>
                    <w:t>д) в части 8:</w:t>
                  </w:r>
                </w:p>
                <w:p w:rsidR="00035B8E" w:rsidRDefault="00035B8E" w:rsidP="00137C05">
                  <w:pPr>
                    <w:tabs>
                      <w:tab w:val="left" w:pos="1824"/>
                    </w:tabs>
                    <w:ind w:left="824" w:hanging="824"/>
                    <w:rPr>
                      <w:sz w:val="20"/>
                    </w:rPr>
                  </w:pPr>
                  <w:r>
                    <w:rPr>
                      <w:sz w:val="20"/>
                    </w:rPr>
                    <w:t>в абзаце 2 исключить  слова « в течение пяти дней»;</w:t>
                  </w:r>
                </w:p>
                <w:p w:rsidR="00035B8E" w:rsidRDefault="00035B8E" w:rsidP="00137C05">
                  <w:pPr>
                    <w:tabs>
                      <w:tab w:val="left" w:pos="1824"/>
                    </w:tabs>
                    <w:ind w:left="824" w:hanging="824"/>
                    <w:rPr>
                      <w:sz w:val="20"/>
                    </w:rPr>
                  </w:pPr>
                  <w:r>
                    <w:rPr>
                      <w:sz w:val="20"/>
                    </w:rPr>
                    <w:t>абзац 3 изложить в следующей редакции:</w:t>
                  </w:r>
                </w:p>
                <w:p w:rsidR="00035B8E" w:rsidRDefault="00035B8E" w:rsidP="00137C05">
                  <w:pPr>
                    <w:tabs>
                      <w:tab w:val="left" w:pos="1824"/>
                    </w:tabs>
                    <w:ind w:left="824" w:hanging="824"/>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tabs>
                      <w:tab w:val="left" w:pos="1824"/>
                    </w:tabs>
                    <w:ind w:left="824" w:hanging="824"/>
                    <w:rPr>
                      <w:sz w:val="20"/>
                    </w:rPr>
                  </w:pPr>
                  <w:r>
                    <w:rPr>
                      <w:sz w:val="20"/>
                    </w:rPr>
                    <w:t xml:space="preserve">абзацы 4-9 признать утратившими силу; </w:t>
                  </w:r>
                </w:p>
                <w:p w:rsidR="00035B8E" w:rsidRDefault="00035B8E" w:rsidP="00137C05">
                  <w:pPr>
                    <w:tabs>
                      <w:tab w:val="left" w:pos="1824"/>
                    </w:tabs>
                    <w:ind w:left="824" w:hanging="824"/>
                    <w:rPr>
                      <w:sz w:val="20"/>
                    </w:rPr>
                  </w:pPr>
                  <w:r>
                    <w:rPr>
                      <w:sz w:val="20"/>
                    </w:rPr>
                    <w:t>7) абзац 6 пункта 3 статьи 44 дополнить словами «либо, который непосредственно подчинен или подконтролен ему;»</w:t>
                  </w:r>
                </w:p>
                <w:p w:rsidR="00035B8E" w:rsidRDefault="00035B8E" w:rsidP="00137C05">
                  <w:pPr>
                    <w:tabs>
                      <w:tab w:val="left" w:pos="1824"/>
                    </w:tabs>
                    <w:ind w:left="824" w:hanging="824"/>
                    <w:rPr>
                      <w:sz w:val="20"/>
                    </w:rPr>
                  </w:pPr>
                  <w:r>
                    <w:rPr>
                      <w:sz w:val="20"/>
                    </w:rPr>
                    <w:t>8) часть 1 статьи 52 дополнить абзацем следующего содержания:</w:t>
                  </w:r>
                </w:p>
                <w:p w:rsidR="00035B8E" w:rsidRDefault="00035B8E" w:rsidP="00137C05">
                  <w:pPr>
                    <w:tabs>
                      <w:tab w:val="left" w:pos="1824"/>
                    </w:tabs>
                    <w:ind w:left="824" w:hanging="824"/>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35B8E" w:rsidRDefault="00035B8E" w:rsidP="00137C05">
                  <w:pPr>
                    <w:tabs>
                      <w:tab w:val="left" w:pos="1824"/>
                    </w:tabs>
                    <w:ind w:left="824" w:hanging="824"/>
                    <w:rPr>
                      <w:sz w:val="20"/>
                    </w:rPr>
                  </w:pPr>
                  <w:r>
                    <w:rPr>
                      <w:sz w:val="20"/>
                    </w:rPr>
                    <w:t>9) в статье 55:</w:t>
                  </w:r>
                </w:p>
                <w:p w:rsidR="00035B8E" w:rsidRDefault="00035B8E" w:rsidP="00137C05">
                  <w:pPr>
                    <w:tabs>
                      <w:tab w:val="left" w:pos="1824"/>
                    </w:tabs>
                    <w:ind w:left="824" w:hanging="824"/>
                    <w:rPr>
                      <w:sz w:val="20"/>
                    </w:rPr>
                  </w:pPr>
                  <w:r>
                    <w:rPr>
                      <w:sz w:val="20"/>
                    </w:rPr>
                    <w:t>а) часть 2 изложить в следующей редакции:</w:t>
                  </w:r>
                </w:p>
                <w:p w:rsidR="00035B8E" w:rsidRDefault="00035B8E" w:rsidP="00137C05">
                  <w:pPr>
                    <w:tabs>
                      <w:tab w:val="left" w:pos="1824"/>
                    </w:tabs>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tabs>
                      <w:tab w:val="left" w:pos="1824"/>
                    </w:tabs>
                    <w:ind w:left="824" w:hanging="824"/>
                    <w:rPr>
                      <w:sz w:val="20"/>
                    </w:rPr>
                  </w:pPr>
                  <w:r>
                    <w:rPr>
                      <w:sz w:val="20"/>
                    </w:rPr>
                    <w:t>Муниципальный  заказ оплачивается за счет средств местного бюджета муниципального района.»;</w:t>
                  </w:r>
                </w:p>
                <w:p w:rsidR="00035B8E" w:rsidRDefault="00035B8E" w:rsidP="00137C05">
                  <w:pPr>
                    <w:tabs>
                      <w:tab w:val="left" w:pos="1824"/>
                    </w:tabs>
                    <w:ind w:left="824" w:hanging="824"/>
                    <w:rPr>
                      <w:sz w:val="20"/>
                    </w:rPr>
                  </w:pPr>
                  <w:r>
                    <w:rPr>
                      <w:sz w:val="20"/>
                    </w:rPr>
                    <w:t>б) часть 3 после слова «формирования,» дополнить словом «обеспечения».</w:t>
                  </w:r>
                </w:p>
                <w:p w:rsidR="00035B8E" w:rsidRDefault="00035B8E" w:rsidP="00137C05">
                  <w:pPr>
                    <w:pStyle w:val="BodyTextIndent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035B8E" w:rsidRDefault="00035B8E" w:rsidP="00137C05">
                  <w:pPr>
                    <w:tabs>
                      <w:tab w:val="left" w:pos="1824"/>
                    </w:tabs>
                    <w:ind w:left="824" w:hanging="824"/>
                    <w:rPr>
                      <w:sz w:val="20"/>
                    </w:rPr>
                  </w:pPr>
                </w:p>
                <w:p w:rsidR="00035B8E" w:rsidRDefault="00035B8E" w:rsidP="00137C05">
                  <w:pPr>
                    <w:tabs>
                      <w:tab w:val="left" w:pos="1824"/>
                    </w:tabs>
                    <w:ind w:left="824" w:hanging="824"/>
                    <w:rPr>
                      <w:sz w:val="20"/>
                    </w:rPr>
                  </w:pPr>
                </w:p>
                <w:p w:rsidR="00035B8E" w:rsidRDefault="00035B8E" w:rsidP="00137C05">
                  <w:pPr>
                    <w:tabs>
                      <w:tab w:val="left" w:pos="1824"/>
                    </w:tabs>
                    <w:ind w:left="824" w:hanging="824"/>
                    <w:rPr>
                      <w:sz w:val="20"/>
                    </w:rPr>
                  </w:pPr>
                </w:p>
                <w:p w:rsidR="00035B8E" w:rsidRDefault="00035B8E" w:rsidP="00137C05">
                  <w:pPr>
                    <w:tabs>
                      <w:tab w:val="left" w:pos="1824"/>
                    </w:tabs>
                    <w:ind w:left="824" w:hanging="824"/>
                    <w:rPr>
                      <w:sz w:val="20"/>
                    </w:rPr>
                  </w:pPr>
                  <w:r>
                    <w:rPr>
                      <w:sz w:val="20"/>
                    </w:rPr>
                    <w:t>Глава Янтиковского района                                                                        Н.И. Иванов</w:t>
                  </w:r>
                </w:p>
                <w:p w:rsidR="00035B8E" w:rsidRDefault="00035B8E" w:rsidP="00137C05">
                  <w:pPr>
                    <w:tabs>
                      <w:tab w:val="left" w:pos="1824"/>
                    </w:tabs>
                    <w:ind w:left="824" w:hanging="824"/>
                    <w:rPr>
                      <w:sz w:val="20"/>
                    </w:rPr>
                  </w:pPr>
                </w:p>
                <w:p w:rsidR="00035B8E" w:rsidRDefault="00035B8E" w:rsidP="00137C05">
                  <w:pPr>
                    <w:tabs>
                      <w:tab w:val="left" w:pos="1824"/>
                    </w:tabs>
                    <w:ind w:left="824" w:hanging="824"/>
                    <w:rPr>
                      <w:sz w:val="20"/>
                    </w:rPr>
                  </w:pPr>
                </w:p>
                <w:p w:rsidR="00035B8E" w:rsidRDefault="00035B8E" w:rsidP="00137C05">
                  <w:pPr>
                    <w:tabs>
                      <w:tab w:val="left" w:pos="1824"/>
                    </w:tabs>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58"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sz w:val="20"/>
                          </w:rPr>
                          <w:t>12 мая  2006  № 7/2</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pStyle w:val="a"/>
                    <w:spacing w:line="360" w:lineRule="auto"/>
                    <w:ind w:left="824" w:hanging="824"/>
                    <w:rPr>
                      <w:rFonts w:ascii="Times New Roman" w:hAnsi="Times New Roman" w:cs="Times New Roman"/>
                      <w:noProof/>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Header"/>
                    <w:tabs>
                      <w:tab w:val="clear" w:pos="4677"/>
                      <w:tab w:val="clear" w:pos="9355"/>
                    </w:tabs>
                    <w:ind w:left="824" w:hanging="824"/>
                    <w:rPr>
                      <w:sz w:val="20"/>
                    </w:rPr>
                  </w:pPr>
                  <w:r>
                    <w:rPr>
                      <w:sz w:val="20"/>
                    </w:rPr>
                    <w:t>Об исполнении районного бюджета</w:t>
                  </w:r>
                </w:p>
                <w:p w:rsidR="00035B8E" w:rsidRDefault="00035B8E" w:rsidP="00137C05">
                  <w:pPr>
                    <w:ind w:left="824" w:hanging="824"/>
                    <w:rPr>
                      <w:sz w:val="20"/>
                    </w:rPr>
                  </w:pPr>
                  <w:r>
                    <w:rPr>
                      <w:sz w:val="20"/>
                    </w:rPr>
                    <w:t xml:space="preserve">Янтиковского района за </w:t>
                  </w:r>
                  <w:r>
                    <w:rPr>
                      <w:sz w:val="20"/>
                      <w:lang w:val="en-US"/>
                    </w:rPr>
                    <w:t>I</w:t>
                  </w:r>
                  <w:r>
                    <w:rPr>
                      <w:sz w:val="20"/>
                    </w:rPr>
                    <w:t xml:space="preserve"> квартал 2006 года</w:t>
                  </w:r>
                </w:p>
                <w:p w:rsidR="00035B8E" w:rsidRDefault="00035B8E" w:rsidP="00137C05">
                  <w:pPr>
                    <w:ind w:left="824" w:hanging="824"/>
                    <w:jc w:val="center"/>
                    <w:rPr>
                      <w:b/>
                      <w:sz w:val="20"/>
                    </w:rPr>
                  </w:pPr>
                </w:p>
                <w:p w:rsidR="00035B8E" w:rsidRDefault="00035B8E" w:rsidP="00137C05">
                  <w:pPr>
                    <w:ind w:left="824" w:hanging="824"/>
                    <w:jc w:val="center"/>
                    <w:rPr>
                      <w:b/>
                      <w:sz w:val="20"/>
                    </w:rPr>
                  </w:pPr>
                </w:p>
                <w:p w:rsidR="00035B8E" w:rsidRDefault="00035B8E" w:rsidP="00137C05">
                  <w:pPr>
                    <w:ind w:left="824" w:hanging="824"/>
                    <w:jc w:val="center"/>
                    <w:rPr>
                      <w:b/>
                      <w:sz w:val="20"/>
                    </w:rPr>
                  </w:pPr>
                </w:p>
                <w:p w:rsidR="00035B8E" w:rsidRDefault="00035B8E" w:rsidP="00137C05">
                  <w:pPr>
                    <w:ind w:left="824" w:hanging="824"/>
                    <w:jc w:val="center"/>
                    <w:rPr>
                      <w:b/>
                      <w:sz w:val="20"/>
                    </w:rPr>
                  </w:pPr>
                </w:p>
                <w:p w:rsidR="00035B8E" w:rsidRDefault="00035B8E" w:rsidP="00137C05">
                  <w:pPr>
                    <w:ind w:left="824" w:hanging="824"/>
                    <w:jc w:val="center"/>
                    <w:rPr>
                      <w:b/>
                      <w:sz w:val="20"/>
                    </w:rPr>
                  </w:pPr>
                  <w:r>
                    <w:rPr>
                      <w:bCs/>
                      <w:sz w:val="20"/>
                    </w:rPr>
                    <w:t xml:space="preserve">Собрание депутатов Янтиковского района </w:t>
                  </w:r>
                  <w:r>
                    <w:rPr>
                      <w:b/>
                      <w:sz w:val="20"/>
                    </w:rPr>
                    <w:t>р е ш и л о:</w:t>
                  </w:r>
                </w:p>
                <w:p w:rsidR="00035B8E" w:rsidRDefault="00035B8E" w:rsidP="00137C05">
                  <w:pPr>
                    <w:ind w:left="824" w:hanging="824"/>
                    <w:rPr>
                      <w:b/>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35B8E" w:rsidRDefault="00035B8E" w:rsidP="00137C05">
                  <w:pPr>
                    <w:ind w:left="824" w:hanging="824"/>
                    <w:rPr>
                      <w:sz w:val="20"/>
                    </w:rPr>
                  </w:pPr>
                  <w:r>
                    <w:rPr>
                      <w:sz w:val="20"/>
                    </w:rPr>
                    <w:t>года принять к сведению.</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Глава Янтиковского района </w:t>
                  </w:r>
                </w:p>
                <w:p w:rsidR="00035B8E" w:rsidRDefault="00035B8E" w:rsidP="00137C05">
                  <w:pPr>
                    <w:ind w:left="824" w:hanging="824"/>
                    <w:rPr>
                      <w:b/>
                      <w:sz w:val="20"/>
                    </w:rPr>
                  </w:pPr>
                  <w:r>
                    <w:rPr>
                      <w:sz w:val="20"/>
                    </w:rPr>
                    <w:t>Чувашской Республики                                                                                          Н.И.Иванов</w:t>
                  </w:r>
                </w:p>
                <w:p w:rsidR="00035B8E" w:rsidRDefault="00035B8E" w:rsidP="00137C05">
                  <w:pPr>
                    <w:ind w:left="824" w:hanging="824"/>
                    <w:jc w:val="center"/>
                    <w:rPr>
                      <w:b/>
                      <w:sz w:val="20"/>
                    </w:rPr>
                  </w:pPr>
                </w:p>
                <w:p w:rsidR="00035B8E" w:rsidRDefault="00035B8E" w:rsidP="00137C05">
                  <w:pPr>
                    <w:ind w:left="824" w:hanging="824"/>
                    <w:jc w:val="center"/>
                    <w:rPr>
                      <w:b/>
                      <w:sz w:val="20"/>
                    </w:rPr>
                  </w:pPr>
                </w:p>
                <w:p w:rsidR="00035B8E" w:rsidRDefault="00035B8E" w:rsidP="00137C05">
                  <w:pPr>
                    <w:ind w:left="824" w:hanging="824"/>
                    <w:jc w:val="center"/>
                    <w:rPr>
                      <w:b/>
                      <w:sz w:val="20"/>
                    </w:rPr>
                  </w:pPr>
                </w:p>
                <w:p w:rsidR="00035B8E" w:rsidRDefault="00035B8E" w:rsidP="00137C05">
                  <w:pPr>
                    <w:ind w:left="824" w:hanging="824"/>
                    <w:jc w:val="center"/>
                    <w:rPr>
                      <w:b/>
                      <w:sz w:val="20"/>
                    </w:rPr>
                  </w:pPr>
                  <w:r>
                    <w:rPr>
                      <w:b/>
                      <w:sz w:val="20"/>
                    </w:rPr>
                    <w:t>Отчет</w:t>
                  </w:r>
                </w:p>
                <w:p w:rsidR="00035B8E" w:rsidRDefault="00035B8E" w:rsidP="00137C05">
                  <w:pPr>
                    <w:ind w:left="824" w:hanging="824"/>
                    <w:jc w:val="center"/>
                    <w:rPr>
                      <w:b/>
                      <w:sz w:val="20"/>
                    </w:rPr>
                  </w:pPr>
                  <w:r>
                    <w:rPr>
                      <w:b/>
                      <w:sz w:val="20"/>
                    </w:rPr>
                    <w:t xml:space="preserve">об  исполнении районного бюджета </w:t>
                  </w:r>
                </w:p>
                <w:p w:rsidR="00035B8E" w:rsidRDefault="00035B8E" w:rsidP="00137C05">
                  <w:pPr>
                    <w:ind w:left="824" w:hanging="824"/>
                    <w:jc w:val="center"/>
                    <w:rPr>
                      <w:b/>
                      <w:sz w:val="20"/>
                    </w:rPr>
                  </w:pPr>
                  <w:r>
                    <w:rPr>
                      <w:b/>
                      <w:sz w:val="20"/>
                    </w:rPr>
                    <w:t>Янтиковского района</w:t>
                  </w:r>
                </w:p>
                <w:p w:rsidR="00035B8E" w:rsidRDefault="00035B8E" w:rsidP="00137C05">
                  <w:pPr>
                    <w:ind w:left="824" w:hanging="824"/>
                    <w:jc w:val="center"/>
                    <w:rPr>
                      <w:b/>
                      <w:sz w:val="20"/>
                    </w:rPr>
                  </w:pPr>
                  <w:r>
                    <w:rPr>
                      <w:b/>
                      <w:sz w:val="20"/>
                    </w:rPr>
                    <w:t>за 1 квартал  2006г</w:t>
                  </w:r>
                </w:p>
                <w:p w:rsidR="00035B8E" w:rsidRDefault="00035B8E" w:rsidP="00137C05">
                  <w:pPr>
                    <w:ind w:left="824" w:hanging="824"/>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tblPr>
                  <w:tblGrid>
                    <w:gridCol w:w="3618"/>
                    <w:gridCol w:w="1080"/>
                    <w:gridCol w:w="1080"/>
                    <w:gridCol w:w="1080"/>
                    <w:gridCol w:w="1080"/>
                    <w:gridCol w:w="1080"/>
                  </w:tblGrid>
                  <w:tr w:rsidR="00035B8E">
                    <w:trPr>
                      <w:cantSplit/>
                      <w:trHeight w:val="500"/>
                    </w:trPr>
                    <w:tc>
                      <w:tcPr>
                        <w:tcW w:w="3618" w:type="dxa"/>
                        <w:vMerge w:val="restart"/>
                        <w:tcBorders>
                          <w:top w:val="single" w:sz="4" w:space="0" w:color="auto"/>
                          <w:bottom w:val="single" w:sz="4" w:space="0" w:color="auto"/>
                          <w:right w:val="single" w:sz="4" w:space="0" w:color="auto"/>
                        </w:tcBorders>
                      </w:tcPr>
                      <w:p w:rsidR="00035B8E" w:rsidRDefault="00035B8E" w:rsidP="000F6D70">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rPr>
                        </w:pPr>
                        <w:r>
                          <w:rPr>
                            <w:b/>
                            <w:bCs/>
                            <w:sz w:val="20"/>
                          </w:rPr>
                          <w:t>Исполнено за 1 квартал</w:t>
                        </w:r>
                      </w:p>
                      <w:p w:rsidR="00035B8E" w:rsidRDefault="00035B8E" w:rsidP="000F6D70">
                        <w:pPr>
                          <w:ind w:left="824" w:hanging="824"/>
                          <w:jc w:val="center"/>
                          <w:rPr>
                            <w:b/>
                            <w:bCs/>
                            <w:sz w:val="20"/>
                          </w:rPr>
                        </w:pPr>
                      </w:p>
                    </w:tc>
                    <w:tc>
                      <w:tcPr>
                        <w:tcW w:w="2160" w:type="dxa"/>
                        <w:gridSpan w:val="2"/>
                        <w:tcBorders>
                          <w:top w:val="single" w:sz="4" w:space="0" w:color="auto"/>
                          <w:left w:val="single" w:sz="4" w:space="0" w:color="auto"/>
                          <w:bottom w:val="single" w:sz="4" w:space="0" w:color="auto"/>
                        </w:tcBorders>
                      </w:tcPr>
                      <w:p w:rsidR="00035B8E" w:rsidRDefault="00035B8E" w:rsidP="000F6D70">
                        <w:pPr>
                          <w:ind w:left="824" w:hanging="824"/>
                          <w:jc w:val="center"/>
                          <w:rPr>
                            <w:b/>
                            <w:bCs/>
                            <w:sz w:val="20"/>
                          </w:rPr>
                        </w:pPr>
                        <w:r>
                          <w:rPr>
                            <w:b/>
                            <w:bCs/>
                            <w:sz w:val="20"/>
                          </w:rPr>
                          <w:t>Процент исполнения</w:t>
                        </w:r>
                      </w:p>
                    </w:tc>
                  </w:tr>
                  <w:tr w:rsidR="00035B8E">
                    <w:trPr>
                      <w:cantSplit/>
                      <w:trHeight w:val="500"/>
                    </w:trPr>
                    <w:tc>
                      <w:tcPr>
                        <w:tcW w:w="3618" w:type="dxa"/>
                        <w:vMerge/>
                        <w:tcBorders>
                          <w:top w:val="single" w:sz="4" w:space="0" w:color="auto"/>
                          <w:bottom w:val="single" w:sz="4" w:space="0" w:color="auto"/>
                          <w:right w:val="single" w:sz="4" w:space="0" w:color="auto"/>
                        </w:tcBorders>
                        <w:vAlign w:val="center"/>
                      </w:tcPr>
                      <w:p w:rsidR="00035B8E" w:rsidRDefault="00035B8E" w:rsidP="000F6D70">
                        <w:pPr>
                          <w:ind w:left="824" w:hanging="824"/>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rPr>
                        </w:pPr>
                      </w:p>
                    </w:tc>
                    <w:tc>
                      <w:tcPr>
                        <w:tcW w:w="1080" w:type="dxa"/>
                        <w:tcBorders>
                          <w:top w:val="nil"/>
                          <w:left w:val="single" w:sz="4" w:space="0" w:color="auto"/>
                          <w:bottom w:val="single" w:sz="4" w:space="0" w:color="auto"/>
                          <w:right w:val="single" w:sz="4" w:space="0" w:color="auto"/>
                        </w:tcBorders>
                        <w:vAlign w:val="center"/>
                      </w:tcPr>
                      <w:p w:rsidR="00035B8E" w:rsidRDefault="00035B8E" w:rsidP="000F6D70">
                        <w:pPr>
                          <w:ind w:left="824" w:hanging="824"/>
                          <w:jc w:val="center"/>
                          <w:rPr>
                            <w:b/>
                            <w:bCs/>
                            <w:sz w:val="20"/>
                          </w:rPr>
                        </w:pPr>
                      </w:p>
                      <w:p w:rsidR="00035B8E" w:rsidRDefault="00035B8E" w:rsidP="000F6D70">
                        <w:pPr>
                          <w:ind w:left="824" w:hanging="824"/>
                          <w:jc w:val="center"/>
                          <w:rPr>
                            <w:b/>
                            <w:bCs/>
                            <w:sz w:val="20"/>
                          </w:rPr>
                        </w:pPr>
                        <w:r>
                          <w:rPr>
                            <w:b/>
                            <w:bCs/>
                            <w:sz w:val="20"/>
                          </w:rPr>
                          <w:t>к году</w:t>
                        </w:r>
                      </w:p>
                    </w:tc>
                    <w:tc>
                      <w:tcPr>
                        <w:tcW w:w="1080" w:type="dxa"/>
                        <w:tcBorders>
                          <w:top w:val="nil"/>
                          <w:left w:val="single" w:sz="4" w:space="0" w:color="auto"/>
                          <w:bottom w:val="single" w:sz="4" w:space="0" w:color="auto"/>
                        </w:tcBorders>
                      </w:tcPr>
                      <w:p w:rsidR="00035B8E" w:rsidRDefault="00035B8E" w:rsidP="000F6D70">
                        <w:pPr>
                          <w:ind w:left="824" w:hanging="824"/>
                          <w:jc w:val="center"/>
                          <w:rPr>
                            <w:b/>
                            <w:bCs/>
                            <w:sz w:val="20"/>
                          </w:rPr>
                        </w:pPr>
                      </w:p>
                      <w:p w:rsidR="00035B8E" w:rsidRDefault="00035B8E" w:rsidP="000F6D70">
                        <w:pPr>
                          <w:ind w:left="824" w:hanging="824"/>
                          <w:jc w:val="center"/>
                          <w:rPr>
                            <w:b/>
                            <w:bCs/>
                            <w:sz w:val="20"/>
                          </w:rPr>
                        </w:pPr>
                        <w:r>
                          <w:rPr>
                            <w:b/>
                            <w:bCs/>
                            <w:sz w:val="20"/>
                          </w:rPr>
                          <w:t>к 1 кв.</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21,5</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95,9</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99,6</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99,6</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89,5</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89,5</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19,5</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78,0</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11,9</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47,8</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4,7</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19,2</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20,0</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sz w:val="20"/>
                          </w:rPr>
                        </w:pPr>
                      </w:p>
                      <w:p w:rsidR="00035B8E" w:rsidRDefault="00035B8E" w:rsidP="000F6D70">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sz w:val="20"/>
                          </w:rPr>
                        </w:pPr>
                      </w:p>
                      <w:p w:rsidR="00035B8E" w:rsidRDefault="00035B8E" w:rsidP="000F6D70">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sz w:val="20"/>
                          </w:rPr>
                        </w:pPr>
                      </w:p>
                      <w:p w:rsidR="00035B8E" w:rsidRDefault="00035B8E" w:rsidP="000F6D70">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b/>
                            <w:sz w:val="20"/>
                          </w:rPr>
                        </w:pPr>
                      </w:p>
                      <w:p w:rsidR="00035B8E" w:rsidRDefault="00035B8E" w:rsidP="000F6D70">
                        <w:pPr>
                          <w:ind w:left="824" w:hanging="824"/>
                          <w:jc w:val="center"/>
                          <w:rPr>
                            <w:b/>
                            <w:sz w:val="20"/>
                          </w:rPr>
                        </w:pPr>
                        <w:r>
                          <w:rPr>
                            <w:b/>
                            <w:sz w:val="20"/>
                          </w:rPr>
                          <w:t>-</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sz w:val="20"/>
                          </w:rPr>
                        </w:pPr>
                      </w:p>
                      <w:p w:rsidR="00035B8E" w:rsidRDefault="00035B8E" w:rsidP="000F6D70">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sz w:val="20"/>
                          </w:rPr>
                        </w:pPr>
                      </w:p>
                      <w:p w:rsidR="00035B8E" w:rsidRDefault="00035B8E" w:rsidP="000F6D70">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sz w:val="20"/>
                          </w:rPr>
                        </w:pPr>
                      </w:p>
                      <w:p w:rsidR="00035B8E" w:rsidRDefault="00035B8E" w:rsidP="000F6D70">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b/>
                            <w:sz w:val="20"/>
                          </w:rPr>
                        </w:pPr>
                      </w:p>
                      <w:p w:rsidR="00035B8E" w:rsidRDefault="00035B8E" w:rsidP="000F6D70">
                        <w:pPr>
                          <w:ind w:left="824" w:hanging="824"/>
                          <w:jc w:val="center"/>
                          <w:rPr>
                            <w:b/>
                            <w:sz w:val="20"/>
                          </w:rPr>
                        </w:pPr>
                        <w:r>
                          <w:rPr>
                            <w:b/>
                            <w:sz w:val="20"/>
                          </w:rPr>
                          <w:t>-</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15,3</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61,0</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11,0</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25,6</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99,2</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19,0</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100,0</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20,7</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98,4</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r>
                          <w:rPr>
                            <w:sz w:val="20"/>
                          </w:rPr>
                          <w:t>57,8</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r>
                          <w:rPr>
                            <w:sz w:val="20"/>
                          </w:rPr>
                          <w:t>99,0</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18,0</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99,0</w:t>
                        </w: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tc>
                  </w:tr>
                  <w:tr w:rsidR="00035B8E">
                    <w:tc>
                      <w:tcPr>
                        <w:tcW w:w="3618" w:type="dxa"/>
                        <w:tcBorders>
                          <w:top w:val="single" w:sz="4" w:space="0" w:color="auto"/>
                          <w:bottom w:val="single" w:sz="4" w:space="0" w:color="auto"/>
                          <w:right w:val="single" w:sz="4" w:space="0" w:color="auto"/>
                        </w:tcBorders>
                      </w:tcPr>
                      <w:p w:rsidR="00035B8E" w:rsidRDefault="00035B8E" w:rsidP="000F6D70">
                        <w:pPr>
                          <w:ind w:left="824" w:hanging="824"/>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rPr>
                        </w:pPr>
                        <w:r>
                          <w:rPr>
                            <w:b/>
                            <w:bCs/>
                            <w:sz w:val="20"/>
                          </w:rPr>
                          <w:t>25,0</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b/>
                            <w:bCs/>
                            <w:sz w:val="20"/>
                          </w:rPr>
                        </w:pPr>
                        <w:r>
                          <w:rPr>
                            <w:b/>
                            <w:bCs/>
                            <w:sz w:val="20"/>
                          </w:rPr>
                          <w:t>98,8</w:t>
                        </w:r>
                      </w:p>
                    </w:tc>
                  </w:tr>
                </w:tbl>
                <w:p w:rsidR="00035B8E" w:rsidRDefault="00035B8E" w:rsidP="00137C05">
                  <w:pPr>
                    <w:ind w:left="824" w:hanging="824"/>
                    <w:rPr>
                      <w:sz w:val="20"/>
                    </w:rPr>
                  </w:pPr>
                </w:p>
                <w:p w:rsidR="00035B8E" w:rsidRDefault="00035B8E" w:rsidP="00137C05">
                  <w:pPr>
                    <w:ind w:left="824" w:hanging="824"/>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080"/>
                    <w:gridCol w:w="1080"/>
                    <w:gridCol w:w="1080"/>
                    <w:gridCol w:w="1080"/>
                    <w:gridCol w:w="1080"/>
                  </w:tblGrid>
                  <w:tr w:rsidR="00035B8E">
                    <w:trPr>
                      <w:cantSplit/>
                      <w:trHeight w:val="340"/>
                    </w:trPr>
                    <w:tc>
                      <w:tcPr>
                        <w:tcW w:w="3618" w:type="dxa"/>
                        <w:vMerge w:val="restart"/>
                      </w:tcPr>
                      <w:p w:rsidR="00035B8E" w:rsidRDefault="00035B8E" w:rsidP="000F6D70">
                        <w:pPr>
                          <w:ind w:left="824" w:hanging="824"/>
                          <w:rPr>
                            <w:b/>
                            <w:bCs/>
                            <w:sz w:val="20"/>
                          </w:rPr>
                        </w:pPr>
                      </w:p>
                    </w:tc>
                    <w:tc>
                      <w:tcPr>
                        <w:tcW w:w="1080" w:type="dxa"/>
                        <w:vMerge w:val="restart"/>
                      </w:tcPr>
                      <w:p w:rsidR="00035B8E" w:rsidRDefault="00035B8E" w:rsidP="000F6D70">
                        <w:pPr>
                          <w:ind w:left="824" w:hanging="824"/>
                          <w:jc w:val="center"/>
                          <w:rPr>
                            <w:b/>
                            <w:bCs/>
                            <w:sz w:val="20"/>
                          </w:rPr>
                        </w:pPr>
                        <w:r>
                          <w:rPr>
                            <w:b/>
                            <w:bCs/>
                            <w:sz w:val="20"/>
                          </w:rPr>
                          <w:t>Уточненный план на год</w:t>
                        </w:r>
                      </w:p>
                    </w:tc>
                    <w:tc>
                      <w:tcPr>
                        <w:tcW w:w="1080" w:type="dxa"/>
                        <w:vMerge w:val="restart"/>
                      </w:tcPr>
                      <w:p w:rsidR="00035B8E" w:rsidRDefault="00035B8E" w:rsidP="000F6D70">
                        <w:pPr>
                          <w:ind w:left="824" w:hanging="824"/>
                          <w:jc w:val="center"/>
                          <w:rPr>
                            <w:b/>
                            <w:bCs/>
                            <w:sz w:val="20"/>
                          </w:rPr>
                        </w:pPr>
                        <w:r>
                          <w:rPr>
                            <w:b/>
                            <w:bCs/>
                            <w:sz w:val="20"/>
                          </w:rPr>
                          <w:t>Уточненный план на 1 кв.</w:t>
                        </w:r>
                      </w:p>
                    </w:tc>
                    <w:tc>
                      <w:tcPr>
                        <w:tcW w:w="1080" w:type="dxa"/>
                        <w:vMerge w:val="restart"/>
                      </w:tcPr>
                      <w:p w:rsidR="00035B8E" w:rsidRDefault="00035B8E" w:rsidP="000F6D70">
                        <w:pPr>
                          <w:ind w:left="824" w:hanging="824"/>
                          <w:jc w:val="center"/>
                          <w:rPr>
                            <w:b/>
                            <w:bCs/>
                            <w:sz w:val="20"/>
                          </w:rPr>
                        </w:pPr>
                        <w:r>
                          <w:rPr>
                            <w:b/>
                            <w:bCs/>
                            <w:sz w:val="20"/>
                          </w:rPr>
                          <w:t>Исполнено за 1 квартал</w:t>
                        </w:r>
                      </w:p>
                    </w:tc>
                    <w:tc>
                      <w:tcPr>
                        <w:tcW w:w="2160" w:type="dxa"/>
                        <w:gridSpan w:val="2"/>
                        <w:vMerge w:val="restart"/>
                      </w:tcPr>
                      <w:p w:rsidR="00035B8E" w:rsidRDefault="00035B8E" w:rsidP="000F6D70">
                        <w:pPr>
                          <w:ind w:left="824" w:hanging="824"/>
                          <w:jc w:val="center"/>
                          <w:rPr>
                            <w:b/>
                            <w:bCs/>
                            <w:sz w:val="20"/>
                          </w:rPr>
                        </w:pPr>
                        <w:r>
                          <w:rPr>
                            <w:b/>
                            <w:bCs/>
                            <w:sz w:val="20"/>
                          </w:rPr>
                          <w:t>Процент исполнения</w:t>
                        </w:r>
                      </w:p>
                    </w:tc>
                  </w:tr>
                  <w:tr w:rsidR="00035B8E">
                    <w:trPr>
                      <w:cantSplit/>
                      <w:trHeight w:val="253"/>
                    </w:trPr>
                    <w:tc>
                      <w:tcPr>
                        <w:tcW w:w="3618"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2160" w:type="dxa"/>
                        <w:gridSpan w:val="2"/>
                        <w:vMerge/>
                        <w:vAlign w:val="center"/>
                      </w:tcPr>
                      <w:p w:rsidR="00035B8E" w:rsidRDefault="00035B8E" w:rsidP="000F6D70">
                        <w:pPr>
                          <w:ind w:left="824" w:hanging="824"/>
                          <w:rPr>
                            <w:b/>
                            <w:bCs/>
                            <w:sz w:val="20"/>
                          </w:rPr>
                        </w:pPr>
                      </w:p>
                    </w:tc>
                  </w:tr>
                  <w:tr w:rsidR="00035B8E">
                    <w:trPr>
                      <w:cantSplit/>
                      <w:trHeight w:val="551"/>
                    </w:trPr>
                    <w:tc>
                      <w:tcPr>
                        <w:tcW w:w="3618"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tcPr>
                      <w:p w:rsidR="00035B8E" w:rsidRDefault="00035B8E" w:rsidP="000F6D70">
                        <w:pPr>
                          <w:ind w:left="824" w:hanging="824"/>
                          <w:jc w:val="center"/>
                          <w:rPr>
                            <w:b/>
                            <w:bCs/>
                            <w:sz w:val="20"/>
                          </w:rPr>
                        </w:pPr>
                        <w:r>
                          <w:rPr>
                            <w:b/>
                            <w:bCs/>
                            <w:sz w:val="20"/>
                          </w:rPr>
                          <w:t>к году</w:t>
                        </w:r>
                      </w:p>
                    </w:tc>
                    <w:tc>
                      <w:tcPr>
                        <w:tcW w:w="1080" w:type="dxa"/>
                      </w:tcPr>
                      <w:p w:rsidR="00035B8E" w:rsidRDefault="00035B8E" w:rsidP="000F6D70">
                        <w:pPr>
                          <w:ind w:left="824" w:hanging="824"/>
                          <w:jc w:val="center"/>
                          <w:rPr>
                            <w:b/>
                            <w:bCs/>
                            <w:sz w:val="20"/>
                          </w:rPr>
                        </w:pPr>
                        <w:r>
                          <w:rPr>
                            <w:b/>
                            <w:bCs/>
                            <w:sz w:val="20"/>
                          </w:rPr>
                          <w:t>к 1 кв.</w:t>
                        </w:r>
                      </w:p>
                    </w:tc>
                  </w:tr>
                  <w:tr w:rsidR="00035B8E">
                    <w:trPr>
                      <w:cantSplit/>
                      <w:trHeight w:val="200"/>
                    </w:trPr>
                    <w:tc>
                      <w:tcPr>
                        <w:tcW w:w="3618" w:type="dxa"/>
                      </w:tcPr>
                      <w:p w:rsidR="00035B8E" w:rsidRDefault="00035B8E" w:rsidP="000F6D70">
                        <w:pPr>
                          <w:ind w:left="824" w:hanging="824"/>
                          <w:rPr>
                            <w:sz w:val="20"/>
                          </w:rPr>
                        </w:pPr>
                        <w:r>
                          <w:rPr>
                            <w:sz w:val="20"/>
                          </w:rPr>
                          <w:t>Общегосударственные вопросы</w:t>
                        </w:r>
                      </w:p>
                    </w:tc>
                    <w:tc>
                      <w:tcPr>
                        <w:tcW w:w="1080" w:type="dxa"/>
                      </w:tcPr>
                      <w:p w:rsidR="00035B8E" w:rsidRDefault="00035B8E" w:rsidP="000F6D70">
                        <w:pPr>
                          <w:ind w:left="824" w:hanging="824"/>
                          <w:jc w:val="center"/>
                          <w:rPr>
                            <w:sz w:val="20"/>
                          </w:rPr>
                        </w:pPr>
                        <w:r>
                          <w:rPr>
                            <w:sz w:val="20"/>
                          </w:rPr>
                          <w:t>10141</w:t>
                        </w:r>
                      </w:p>
                    </w:tc>
                    <w:tc>
                      <w:tcPr>
                        <w:tcW w:w="1080" w:type="dxa"/>
                      </w:tcPr>
                      <w:p w:rsidR="00035B8E" w:rsidRDefault="00035B8E" w:rsidP="000F6D70">
                        <w:pPr>
                          <w:ind w:left="824" w:hanging="824"/>
                          <w:jc w:val="center"/>
                          <w:rPr>
                            <w:sz w:val="20"/>
                          </w:rPr>
                        </w:pPr>
                        <w:r>
                          <w:rPr>
                            <w:sz w:val="20"/>
                          </w:rPr>
                          <w:t>3392</w:t>
                        </w:r>
                      </w:p>
                    </w:tc>
                    <w:tc>
                      <w:tcPr>
                        <w:tcW w:w="1080" w:type="dxa"/>
                      </w:tcPr>
                      <w:p w:rsidR="00035B8E" w:rsidRDefault="00035B8E" w:rsidP="000F6D70">
                        <w:pPr>
                          <w:ind w:left="824" w:hanging="824"/>
                          <w:jc w:val="center"/>
                          <w:rPr>
                            <w:sz w:val="20"/>
                          </w:rPr>
                        </w:pPr>
                        <w:r>
                          <w:rPr>
                            <w:sz w:val="20"/>
                          </w:rPr>
                          <w:t>2820</w:t>
                        </w:r>
                      </w:p>
                    </w:tc>
                    <w:tc>
                      <w:tcPr>
                        <w:tcW w:w="1080" w:type="dxa"/>
                      </w:tcPr>
                      <w:p w:rsidR="00035B8E" w:rsidRDefault="00035B8E" w:rsidP="000F6D70">
                        <w:pPr>
                          <w:ind w:left="824" w:hanging="824"/>
                          <w:jc w:val="center"/>
                          <w:rPr>
                            <w:sz w:val="20"/>
                          </w:rPr>
                        </w:pPr>
                        <w:r>
                          <w:rPr>
                            <w:sz w:val="20"/>
                          </w:rPr>
                          <w:t>27,9</w:t>
                        </w:r>
                      </w:p>
                    </w:tc>
                    <w:tc>
                      <w:tcPr>
                        <w:tcW w:w="1080" w:type="dxa"/>
                      </w:tcPr>
                      <w:p w:rsidR="00035B8E" w:rsidRDefault="00035B8E" w:rsidP="000F6D70">
                        <w:pPr>
                          <w:ind w:left="824" w:hanging="824"/>
                          <w:jc w:val="center"/>
                          <w:rPr>
                            <w:sz w:val="20"/>
                          </w:rPr>
                        </w:pPr>
                        <w:r>
                          <w:rPr>
                            <w:sz w:val="20"/>
                          </w:rPr>
                          <w:t>83,3</w:t>
                        </w:r>
                      </w:p>
                    </w:tc>
                  </w:tr>
                  <w:tr w:rsidR="00035B8E">
                    <w:trPr>
                      <w:cantSplit/>
                      <w:trHeight w:val="200"/>
                    </w:trPr>
                    <w:tc>
                      <w:tcPr>
                        <w:tcW w:w="3618" w:type="dxa"/>
                      </w:tcPr>
                      <w:p w:rsidR="00035B8E" w:rsidRDefault="00035B8E" w:rsidP="000F6D70">
                        <w:pPr>
                          <w:ind w:left="824" w:hanging="824"/>
                          <w:rPr>
                            <w:sz w:val="20"/>
                          </w:rPr>
                        </w:pPr>
                        <w:r>
                          <w:rPr>
                            <w:sz w:val="20"/>
                          </w:rPr>
                          <w:t>Национальная безопасность и правоохранительная деятельность</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515</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129</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60</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11,6</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46,5</w:t>
                        </w:r>
                      </w:p>
                    </w:tc>
                  </w:tr>
                  <w:tr w:rsidR="00035B8E">
                    <w:trPr>
                      <w:cantSplit/>
                      <w:trHeight w:val="200"/>
                    </w:trPr>
                    <w:tc>
                      <w:tcPr>
                        <w:tcW w:w="3618" w:type="dxa"/>
                      </w:tcPr>
                      <w:p w:rsidR="00035B8E" w:rsidRDefault="00035B8E" w:rsidP="000F6D70">
                        <w:pPr>
                          <w:ind w:left="824" w:hanging="824"/>
                          <w:rPr>
                            <w:sz w:val="20"/>
                          </w:rPr>
                        </w:pPr>
                        <w:r>
                          <w:rPr>
                            <w:sz w:val="20"/>
                          </w:rPr>
                          <w:t>Национальная экономика</w:t>
                        </w:r>
                      </w:p>
                    </w:tc>
                    <w:tc>
                      <w:tcPr>
                        <w:tcW w:w="1080" w:type="dxa"/>
                      </w:tcPr>
                      <w:p w:rsidR="00035B8E" w:rsidRDefault="00035B8E" w:rsidP="000F6D70">
                        <w:pPr>
                          <w:ind w:left="824" w:hanging="824"/>
                          <w:jc w:val="center"/>
                          <w:rPr>
                            <w:sz w:val="20"/>
                          </w:rPr>
                        </w:pPr>
                        <w:r>
                          <w:rPr>
                            <w:sz w:val="20"/>
                          </w:rPr>
                          <w:t>15663</w:t>
                        </w:r>
                      </w:p>
                    </w:tc>
                    <w:tc>
                      <w:tcPr>
                        <w:tcW w:w="1080" w:type="dxa"/>
                      </w:tcPr>
                      <w:p w:rsidR="00035B8E" w:rsidRDefault="00035B8E" w:rsidP="000F6D70">
                        <w:pPr>
                          <w:ind w:left="824" w:hanging="824"/>
                          <w:jc w:val="center"/>
                          <w:rPr>
                            <w:sz w:val="20"/>
                          </w:rPr>
                        </w:pPr>
                        <w:r>
                          <w:rPr>
                            <w:sz w:val="20"/>
                          </w:rPr>
                          <w:t>1908</w:t>
                        </w:r>
                      </w:p>
                    </w:tc>
                    <w:tc>
                      <w:tcPr>
                        <w:tcW w:w="1080" w:type="dxa"/>
                      </w:tcPr>
                      <w:p w:rsidR="00035B8E" w:rsidRDefault="00035B8E" w:rsidP="000F6D70">
                        <w:pPr>
                          <w:ind w:left="824" w:hanging="824"/>
                          <w:jc w:val="center"/>
                          <w:rPr>
                            <w:sz w:val="20"/>
                          </w:rPr>
                        </w:pPr>
                        <w:r>
                          <w:rPr>
                            <w:sz w:val="20"/>
                          </w:rPr>
                          <w:t>1782</w:t>
                        </w:r>
                      </w:p>
                    </w:tc>
                    <w:tc>
                      <w:tcPr>
                        <w:tcW w:w="1080" w:type="dxa"/>
                      </w:tcPr>
                      <w:p w:rsidR="00035B8E" w:rsidRDefault="00035B8E" w:rsidP="000F6D70">
                        <w:pPr>
                          <w:ind w:left="824" w:hanging="824"/>
                          <w:jc w:val="center"/>
                          <w:rPr>
                            <w:sz w:val="20"/>
                          </w:rPr>
                        </w:pPr>
                        <w:r>
                          <w:rPr>
                            <w:sz w:val="20"/>
                          </w:rPr>
                          <w:t>11,4</w:t>
                        </w:r>
                      </w:p>
                    </w:tc>
                    <w:tc>
                      <w:tcPr>
                        <w:tcW w:w="1080" w:type="dxa"/>
                      </w:tcPr>
                      <w:p w:rsidR="00035B8E" w:rsidRDefault="00035B8E" w:rsidP="000F6D70">
                        <w:pPr>
                          <w:ind w:left="824" w:hanging="824"/>
                          <w:jc w:val="center"/>
                          <w:rPr>
                            <w:sz w:val="20"/>
                          </w:rPr>
                        </w:pPr>
                        <w:r>
                          <w:rPr>
                            <w:sz w:val="20"/>
                          </w:rPr>
                          <w:t>93,4</w:t>
                        </w:r>
                      </w:p>
                    </w:tc>
                  </w:tr>
                  <w:tr w:rsidR="00035B8E">
                    <w:trPr>
                      <w:cantSplit/>
                      <w:trHeight w:val="200"/>
                    </w:trPr>
                    <w:tc>
                      <w:tcPr>
                        <w:tcW w:w="3618" w:type="dxa"/>
                      </w:tcPr>
                      <w:p w:rsidR="00035B8E" w:rsidRDefault="00035B8E" w:rsidP="000F6D70">
                        <w:pPr>
                          <w:ind w:left="824" w:hanging="824"/>
                          <w:rPr>
                            <w:sz w:val="20"/>
                          </w:rPr>
                        </w:pPr>
                        <w:r>
                          <w:rPr>
                            <w:sz w:val="20"/>
                          </w:rPr>
                          <w:t>Образование</w:t>
                        </w:r>
                      </w:p>
                    </w:tc>
                    <w:tc>
                      <w:tcPr>
                        <w:tcW w:w="1080" w:type="dxa"/>
                      </w:tcPr>
                      <w:p w:rsidR="00035B8E" w:rsidRDefault="00035B8E" w:rsidP="000F6D70">
                        <w:pPr>
                          <w:ind w:left="824" w:hanging="824"/>
                          <w:jc w:val="center"/>
                          <w:rPr>
                            <w:sz w:val="20"/>
                          </w:rPr>
                        </w:pPr>
                        <w:r>
                          <w:rPr>
                            <w:sz w:val="20"/>
                          </w:rPr>
                          <w:t>63725</w:t>
                        </w:r>
                      </w:p>
                    </w:tc>
                    <w:tc>
                      <w:tcPr>
                        <w:tcW w:w="1080" w:type="dxa"/>
                      </w:tcPr>
                      <w:p w:rsidR="00035B8E" w:rsidRDefault="00035B8E" w:rsidP="000F6D70">
                        <w:pPr>
                          <w:ind w:left="824" w:hanging="824"/>
                          <w:jc w:val="center"/>
                          <w:rPr>
                            <w:sz w:val="20"/>
                          </w:rPr>
                        </w:pPr>
                        <w:r>
                          <w:rPr>
                            <w:sz w:val="20"/>
                          </w:rPr>
                          <w:t>22258</w:t>
                        </w:r>
                      </w:p>
                    </w:tc>
                    <w:tc>
                      <w:tcPr>
                        <w:tcW w:w="1080" w:type="dxa"/>
                      </w:tcPr>
                      <w:p w:rsidR="00035B8E" w:rsidRDefault="00035B8E" w:rsidP="000F6D70">
                        <w:pPr>
                          <w:ind w:left="824" w:hanging="824"/>
                          <w:jc w:val="center"/>
                          <w:rPr>
                            <w:sz w:val="20"/>
                          </w:rPr>
                        </w:pPr>
                        <w:r>
                          <w:rPr>
                            <w:sz w:val="20"/>
                          </w:rPr>
                          <w:t>19461</w:t>
                        </w:r>
                      </w:p>
                    </w:tc>
                    <w:tc>
                      <w:tcPr>
                        <w:tcW w:w="1080" w:type="dxa"/>
                      </w:tcPr>
                      <w:p w:rsidR="00035B8E" w:rsidRDefault="00035B8E" w:rsidP="000F6D70">
                        <w:pPr>
                          <w:ind w:left="824" w:hanging="824"/>
                          <w:jc w:val="center"/>
                          <w:rPr>
                            <w:sz w:val="20"/>
                          </w:rPr>
                        </w:pPr>
                        <w:r>
                          <w:rPr>
                            <w:sz w:val="20"/>
                          </w:rPr>
                          <w:t>30,5</w:t>
                        </w:r>
                      </w:p>
                    </w:tc>
                    <w:tc>
                      <w:tcPr>
                        <w:tcW w:w="1080" w:type="dxa"/>
                      </w:tcPr>
                      <w:p w:rsidR="00035B8E" w:rsidRDefault="00035B8E" w:rsidP="000F6D70">
                        <w:pPr>
                          <w:ind w:left="824" w:hanging="824"/>
                          <w:jc w:val="center"/>
                          <w:rPr>
                            <w:sz w:val="20"/>
                          </w:rPr>
                        </w:pPr>
                        <w:r>
                          <w:rPr>
                            <w:sz w:val="20"/>
                          </w:rPr>
                          <w:t>87,4</w:t>
                        </w:r>
                      </w:p>
                    </w:tc>
                  </w:tr>
                  <w:tr w:rsidR="00035B8E">
                    <w:trPr>
                      <w:cantSplit/>
                      <w:trHeight w:val="200"/>
                    </w:trPr>
                    <w:tc>
                      <w:tcPr>
                        <w:tcW w:w="3618" w:type="dxa"/>
                      </w:tcPr>
                      <w:p w:rsidR="00035B8E" w:rsidRDefault="00035B8E" w:rsidP="000F6D70">
                        <w:pPr>
                          <w:ind w:left="824" w:hanging="824"/>
                          <w:rPr>
                            <w:sz w:val="20"/>
                          </w:rPr>
                        </w:pPr>
                        <w:r>
                          <w:rPr>
                            <w:sz w:val="20"/>
                          </w:rPr>
                          <w:t>Культура, кинематография, средства массовой информации</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400</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103</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51</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9,8</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37,8</w:t>
                        </w:r>
                      </w:p>
                    </w:tc>
                  </w:tr>
                  <w:tr w:rsidR="00035B8E">
                    <w:trPr>
                      <w:cantSplit/>
                      <w:trHeight w:val="200"/>
                    </w:trPr>
                    <w:tc>
                      <w:tcPr>
                        <w:tcW w:w="3618" w:type="dxa"/>
                      </w:tcPr>
                      <w:p w:rsidR="00035B8E" w:rsidRDefault="00035B8E" w:rsidP="000F6D70">
                        <w:pPr>
                          <w:ind w:left="824" w:hanging="824"/>
                          <w:rPr>
                            <w:sz w:val="20"/>
                          </w:rPr>
                        </w:pPr>
                        <w:r>
                          <w:rPr>
                            <w:sz w:val="20"/>
                          </w:rPr>
                          <w:t>Здравоохранение и спорт</w:t>
                        </w:r>
                      </w:p>
                    </w:tc>
                    <w:tc>
                      <w:tcPr>
                        <w:tcW w:w="1080" w:type="dxa"/>
                      </w:tcPr>
                      <w:p w:rsidR="00035B8E" w:rsidRDefault="00035B8E" w:rsidP="000F6D70">
                        <w:pPr>
                          <w:ind w:left="824" w:hanging="824"/>
                          <w:jc w:val="center"/>
                          <w:rPr>
                            <w:sz w:val="20"/>
                          </w:rPr>
                        </w:pPr>
                        <w:r>
                          <w:rPr>
                            <w:sz w:val="20"/>
                          </w:rPr>
                          <w:t>18913</w:t>
                        </w:r>
                      </w:p>
                    </w:tc>
                    <w:tc>
                      <w:tcPr>
                        <w:tcW w:w="1080" w:type="dxa"/>
                      </w:tcPr>
                      <w:p w:rsidR="00035B8E" w:rsidRDefault="00035B8E" w:rsidP="000F6D70">
                        <w:pPr>
                          <w:ind w:left="824" w:hanging="824"/>
                          <w:jc w:val="center"/>
                          <w:rPr>
                            <w:sz w:val="20"/>
                          </w:rPr>
                        </w:pPr>
                        <w:r>
                          <w:rPr>
                            <w:sz w:val="20"/>
                          </w:rPr>
                          <w:t>4729</w:t>
                        </w:r>
                      </w:p>
                    </w:tc>
                    <w:tc>
                      <w:tcPr>
                        <w:tcW w:w="1080" w:type="dxa"/>
                      </w:tcPr>
                      <w:p w:rsidR="00035B8E" w:rsidRDefault="00035B8E" w:rsidP="000F6D70">
                        <w:pPr>
                          <w:ind w:left="824" w:hanging="824"/>
                          <w:jc w:val="center"/>
                          <w:rPr>
                            <w:sz w:val="20"/>
                          </w:rPr>
                        </w:pPr>
                        <w:r>
                          <w:rPr>
                            <w:sz w:val="20"/>
                          </w:rPr>
                          <w:t>4460</w:t>
                        </w:r>
                      </w:p>
                    </w:tc>
                    <w:tc>
                      <w:tcPr>
                        <w:tcW w:w="1080" w:type="dxa"/>
                      </w:tcPr>
                      <w:p w:rsidR="00035B8E" w:rsidRDefault="00035B8E" w:rsidP="000F6D70">
                        <w:pPr>
                          <w:ind w:left="824" w:hanging="824"/>
                          <w:jc w:val="center"/>
                          <w:rPr>
                            <w:sz w:val="20"/>
                          </w:rPr>
                        </w:pPr>
                        <w:r>
                          <w:rPr>
                            <w:sz w:val="20"/>
                          </w:rPr>
                          <w:t>23,6</w:t>
                        </w:r>
                      </w:p>
                    </w:tc>
                    <w:tc>
                      <w:tcPr>
                        <w:tcW w:w="1080" w:type="dxa"/>
                      </w:tcPr>
                      <w:p w:rsidR="00035B8E" w:rsidRDefault="00035B8E" w:rsidP="000F6D70">
                        <w:pPr>
                          <w:ind w:left="824" w:hanging="824"/>
                          <w:jc w:val="center"/>
                          <w:rPr>
                            <w:sz w:val="20"/>
                          </w:rPr>
                        </w:pPr>
                        <w:r>
                          <w:rPr>
                            <w:sz w:val="20"/>
                          </w:rPr>
                          <w:t>94,3</w:t>
                        </w:r>
                      </w:p>
                    </w:tc>
                  </w:tr>
                  <w:tr w:rsidR="00035B8E">
                    <w:trPr>
                      <w:cantSplit/>
                      <w:trHeight w:val="200"/>
                    </w:trPr>
                    <w:tc>
                      <w:tcPr>
                        <w:tcW w:w="3618" w:type="dxa"/>
                      </w:tcPr>
                      <w:p w:rsidR="00035B8E" w:rsidRDefault="00035B8E" w:rsidP="000F6D70">
                        <w:pPr>
                          <w:ind w:left="824" w:hanging="824"/>
                          <w:rPr>
                            <w:sz w:val="20"/>
                          </w:rPr>
                        </w:pPr>
                        <w:r>
                          <w:rPr>
                            <w:sz w:val="20"/>
                          </w:rPr>
                          <w:t>Социальная политика</w:t>
                        </w:r>
                      </w:p>
                    </w:tc>
                    <w:tc>
                      <w:tcPr>
                        <w:tcW w:w="1080" w:type="dxa"/>
                      </w:tcPr>
                      <w:p w:rsidR="00035B8E" w:rsidRDefault="00035B8E" w:rsidP="000F6D70">
                        <w:pPr>
                          <w:ind w:left="824" w:hanging="824"/>
                          <w:jc w:val="center"/>
                          <w:rPr>
                            <w:sz w:val="20"/>
                          </w:rPr>
                        </w:pPr>
                        <w:r>
                          <w:rPr>
                            <w:sz w:val="20"/>
                          </w:rPr>
                          <w:t>261</w:t>
                        </w:r>
                      </w:p>
                    </w:tc>
                    <w:tc>
                      <w:tcPr>
                        <w:tcW w:w="1080" w:type="dxa"/>
                      </w:tcPr>
                      <w:p w:rsidR="00035B8E" w:rsidRDefault="00035B8E" w:rsidP="000F6D70">
                        <w:pPr>
                          <w:ind w:left="824" w:hanging="824"/>
                          <w:jc w:val="center"/>
                          <w:rPr>
                            <w:sz w:val="20"/>
                          </w:rPr>
                        </w:pPr>
                        <w:r>
                          <w:rPr>
                            <w:sz w:val="20"/>
                          </w:rPr>
                          <w:t>30</w:t>
                        </w:r>
                      </w:p>
                    </w:tc>
                    <w:tc>
                      <w:tcPr>
                        <w:tcW w:w="1080" w:type="dxa"/>
                      </w:tcPr>
                      <w:p w:rsidR="00035B8E" w:rsidRDefault="00035B8E" w:rsidP="000F6D70">
                        <w:pPr>
                          <w:ind w:left="824" w:hanging="824"/>
                          <w:jc w:val="center"/>
                          <w:rPr>
                            <w:sz w:val="20"/>
                          </w:rPr>
                        </w:pPr>
                        <w:r>
                          <w:rPr>
                            <w:sz w:val="20"/>
                          </w:rPr>
                          <w:t>9</w:t>
                        </w:r>
                      </w:p>
                    </w:tc>
                    <w:tc>
                      <w:tcPr>
                        <w:tcW w:w="1080" w:type="dxa"/>
                      </w:tcPr>
                      <w:p w:rsidR="00035B8E" w:rsidRDefault="00035B8E" w:rsidP="000F6D70">
                        <w:pPr>
                          <w:ind w:left="824" w:hanging="824"/>
                          <w:jc w:val="center"/>
                          <w:rPr>
                            <w:sz w:val="20"/>
                          </w:rPr>
                        </w:pPr>
                        <w:r>
                          <w:rPr>
                            <w:sz w:val="20"/>
                          </w:rPr>
                          <w:t>3,4</w:t>
                        </w:r>
                      </w:p>
                    </w:tc>
                    <w:tc>
                      <w:tcPr>
                        <w:tcW w:w="1080" w:type="dxa"/>
                      </w:tcPr>
                      <w:p w:rsidR="00035B8E" w:rsidRDefault="00035B8E" w:rsidP="000F6D70">
                        <w:pPr>
                          <w:ind w:left="824" w:hanging="824"/>
                          <w:jc w:val="center"/>
                          <w:rPr>
                            <w:sz w:val="20"/>
                          </w:rPr>
                        </w:pPr>
                        <w:r>
                          <w:rPr>
                            <w:sz w:val="20"/>
                          </w:rPr>
                          <w:t>30</w:t>
                        </w:r>
                      </w:p>
                    </w:tc>
                  </w:tr>
                  <w:tr w:rsidR="00035B8E">
                    <w:trPr>
                      <w:cantSplit/>
                      <w:trHeight w:val="200"/>
                    </w:trPr>
                    <w:tc>
                      <w:tcPr>
                        <w:tcW w:w="3618" w:type="dxa"/>
                      </w:tcPr>
                      <w:p w:rsidR="00035B8E" w:rsidRDefault="00035B8E" w:rsidP="000F6D70">
                        <w:pPr>
                          <w:ind w:left="824" w:hanging="824"/>
                          <w:rPr>
                            <w:sz w:val="20"/>
                          </w:rPr>
                        </w:pPr>
                        <w:r>
                          <w:rPr>
                            <w:sz w:val="20"/>
                          </w:rPr>
                          <w:t>Межбюджетные трансферты</w:t>
                        </w:r>
                      </w:p>
                    </w:tc>
                    <w:tc>
                      <w:tcPr>
                        <w:tcW w:w="1080" w:type="dxa"/>
                      </w:tcPr>
                      <w:p w:rsidR="00035B8E" w:rsidRDefault="00035B8E" w:rsidP="000F6D70">
                        <w:pPr>
                          <w:ind w:left="824" w:hanging="824"/>
                          <w:jc w:val="center"/>
                          <w:rPr>
                            <w:sz w:val="20"/>
                          </w:rPr>
                        </w:pPr>
                        <w:r>
                          <w:rPr>
                            <w:sz w:val="20"/>
                          </w:rPr>
                          <w:t>14860</w:t>
                        </w:r>
                      </w:p>
                    </w:tc>
                    <w:tc>
                      <w:tcPr>
                        <w:tcW w:w="1080" w:type="dxa"/>
                      </w:tcPr>
                      <w:p w:rsidR="00035B8E" w:rsidRDefault="00035B8E" w:rsidP="000F6D70">
                        <w:pPr>
                          <w:ind w:left="824" w:hanging="824"/>
                          <w:jc w:val="center"/>
                          <w:rPr>
                            <w:sz w:val="20"/>
                          </w:rPr>
                        </w:pPr>
                        <w:r>
                          <w:rPr>
                            <w:sz w:val="20"/>
                          </w:rPr>
                          <w:t>2958</w:t>
                        </w:r>
                      </w:p>
                    </w:tc>
                    <w:tc>
                      <w:tcPr>
                        <w:tcW w:w="1080" w:type="dxa"/>
                      </w:tcPr>
                      <w:p w:rsidR="00035B8E" w:rsidRDefault="00035B8E" w:rsidP="000F6D70">
                        <w:pPr>
                          <w:ind w:left="824" w:hanging="824"/>
                          <w:jc w:val="center"/>
                          <w:rPr>
                            <w:sz w:val="20"/>
                          </w:rPr>
                        </w:pPr>
                        <w:r>
                          <w:rPr>
                            <w:sz w:val="20"/>
                          </w:rPr>
                          <w:t>2768</w:t>
                        </w:r>
                      </w:p>
                    </w:tc>
                    <w:tc>
                      <w:tcPr>
                        <w:tcW w:w="1080" w:type="dxa"/>
                      </w:tcPr>
                      <w:p w:rsidR="00035B8E" w:rsidRDefault="00035B8E" w:rsidP="000F6D70">
                        <w:pPr>
                          <w:ind w:left="824" w:hanging="824"/>
                          <w:jc w:val="center"/>
                          <w:rPr>
                            <w:sz w:val="20"/>
                          </w:rPr>
                        </w:pPr>
                        <w:r>
                          <w:rPr>
                            <w:sz w:val="20"/>
                          </w:rPr>
                          <w:t>18,6</w:t>
                        </w:r>
                      </w:p>
                    </w:tc>
                    <w:tc>
                      <w:tcPr>
                        <w:tcW w:w="1080" w:type="dxa"/>
                      </w:tcPr>
                      <w:p w:rsidR="00035B8E" w:rsidRDefault="00035B8E" w:rsidP="000F6D70">
                        <w:pPr>
                          <w:ind w:left="824" w:hanging="824"/>
                          <w:jc w:val="center"/>
                          <w:rPr>
                            <w:sz w:val="20"/>
                          </w:rPr>
                        </w:pPr>
                        <w:r>
                          <w:rPr>
                            <w:sz w:val="20"/>
                          </w:rPr>
                          <w:t>93,6</w:t>
                        </w:r>
                      </w:p>
                    </w:tc>
                  </w:tr>
                  <w:tr w:rsidR="00035B8E">
                    <w:trPr>
                      <w:cantSplit/>
                      <w:trHeight w:val="200"/>
                    </w:trPr>
                    <w:tc>
                      <w:tcPr>
                        <w:tcW w:w="3618" w:type="dxa"/>
                      </w:tcPr>
                      <w:p w:rsidR="00035B8E" w:rsidRDefault="00035B8E" w:rsidP="000F6D70">
                        <w:pPr>
                          <w:ind w:left="824" w:hanging="824"/>
                          <w:rPr>
                            <w:sz w:val="20"/>
                          </w:rPr>
                        </w:pPr>
                      </w:p>
                    </w:tc>
                    <w:tc>
                      <w:tcPr>
                        <w:tcW w:w="1080" w:type="dxa"/>
                      </w:tcPr>
                      <w:p w:rsidR="00035B8E" w:rsidRDefault="00035B8E" w:rsidP="000F6D70">
                        <w:pPr>
                          <w:ind w:left="824" w:hanging="824"/>
                          <w:jc w:val="center"/>
                          <w:rPr>
                            <w:sz w:val="20"/>
                          </w:rPr>
                        </w:pPr>
                      </w:p>
                    </w:tc>
                    <w:tc>
                      <w:tcPr>
                        <w:tcW w:w="1080" w:type="dxa"/>
                      </w:tcPr>
                      <w:p w:rsidR="00035B8E" w:rsidRDefault="00035B8E" w:rsidP="000F6D70">
                        <w:pPr>
                          <w:ind w:left="824" w:hanging="824"/>
                          <w:jc w:val="center"/>
                          <w:rPr>
                            <w:sz w:val="20"/>
                          </w:rPr>
                        </w:pPr>
                      </w:p>
                    </w:tc>
                    <w:tc>
                      <w:tcPr>
                        <w:tcW w:w="1080" w:type="dxa"/>
                      </w:tcPr>
                      <w:p w:rsidR="00035B8E" w:rsidRDefault="00035B8E" w:rsidP="000F6D70">
                        <w:pPr>
                          <w:ind w:left="824" w:hanging="824"/>
                          <w:jc w:val="center"/>
                          <w:rPr>
                            <w:sz w:val="20"/>
                          </w:rPr>
                        </w:pPr>
                      </w:p>
                    </w:tc>
                    <w:tc>
                      <w:tcPr>
                        <w:tcW w:w="1080" w:type="dxa"/>
                      </w:tcPr>
                      <w:p w:rsidR="00035B8E" w:rsidRDefault="00035B8E" w:rsidP="000F6D70">
                        <w:pPr>
                          <w:ind w:left="824" w:hanging="824"/>
                          <w:jc w:val="center"/>
                          <w:rPr>
                            <w:sz w:val="20"/>
                          </w:rPr>
                        </w:pPr>
                      </w:p>
                    </w:tc>
                    <w:tc>
                      <w:tcPr>
                        <w:tcW w:w="1080" w:type="dxa"/>
                      </w:tcPr>
                      <w:p w:rsidR="00035B8E" w:rsidRDefault="00035B8E" w:rsidP="000F6D70">
                        <w:pPr>
                          <w:ind w:left="824" w:hanging="824"/>
                          <w:jc w:val="center"/>
                          <w:rPr>
                            <w:sz w:val="20"/>
                          </w:rPr>
                        </w:pPr>
                      </w:p>
                    </w:tc>
                  </w:tr>
                  <w:tr w:rsidR="00035B8E">
                    <w:trPr>
                      <w:cantSplit/>
                      <w:trHeight w:val="200"/>
                    </w:trPr>
                    <w:tc>
                      <w:tcPr>
                        <w:tcW w:w="3618" w:type="dxa"/>
                      </w:tcPr>
                      <w:p w:rsidR="00035B8E" w:rsidRDefault="00035B8E" w:rsidP="000F6D70">
                        <w:pPr>
                          <w:ind w:left="824" w:hanging="824"/>
                          <w:rPr>
                            <w:b/>
                            <w:bCs/>
                            <w:sz w:val="20"/>
                          </w:rPr>
                        </w:pPr>
                        <w:r>
                          <w:rPr>
                            <w:b/>
                            <w:bCs/>
                            <w:sz w:val="20"/>
                          </w:rPr>
                          <w:t>ВСЕГО РАСХОДОВ</w:t>
                        </w:r>
                      </w:p>
                    </w:tc>
                    <w:tc>
                      <w:tcPr>
                        <w:tcW w:w="1080" w:type="dxa"/>
                      </w:tcPr>
                      <w:p w:rsidR="00035B8E" w:rsidRDefault="00035B8E" w:rsidP="000F6D70">
                        <w:pPr>
                          <w:ind w:left="824" w:hanging="824"/>
                          <w:jc w:val="center"/>
                          <w:rPr>
                            <w:b/>
                            <w:bCs/>
                            <w:sz w:val="20"/>
                          </w:rPr>
                        </w:pPr>
                        <w:r>
                          <w:rPr>
                            <w:b/>
                            <w:bCs/>
                            <w:sz w:val="20"/>
                          </w:rPr>
                          <w:t>124478</w:t>
                        </w:r>
                      </w:p>
                    </w:tc>
                    <w:tc>
                      <w:tcPr>
                        <w:tcW w:w="1080" w:type="dxa"/>
                      </w:tcPr>
                      <w:p w:rsidR="00035B8E" w:rsidRDefault="00035B8E" w:rsidP="000F6D70">
                        <w:pPr>
                          <w:ind w:left="824" w:hanging="824"/>
                          <w:jc w:val="center"/>
                          <w:rPr>
                            <w:b/>
                            <w:bCs/>
                            <w:sz w:val="20"/>
                          </w:rPr>
                        </w:pPr>
                        <w:r>
                          <w:rPr>
                            <w:b/>
                            <w:bCs/>
                            <w:sz w:val="20"/>
                          </w:rPr>
                          <w:t>35507</w:t>
                        </w:r>
                      </w:p>
                    </w:tc>
                    <w:tc>
                      <w:tcPr>
                        <w:tcW w:w="1080" w:type="dxa"/>
                      </w:tcPr>
                      <w:p w:rsidR="00035B8E" w:rsidRDefault="00035B8E" w:rsidP="000F6D70">
                        <w:pPr>
                          <w:ind w:left="824" w:hanging="824"/>
                          <w:jc w:val="center"/>
                          <w:rPr>
                            <w:b/>
                            <w:bCs/>
                            <w:sz w:val="20"/>
                          </w:rPr>
                        </w:pPr>
                        <w:r>
                          <w:rPr>
                            <w:b/>
                            <w:bCs/>
                            <w:sz w:val="20"/>
                          </w:rPr>
                          <w:t>31411</w:t>
                        </w:r>
                      </w:p>
                    </w:tc>
                    <w:tc>
                      <w:tcPr>
                        <w:tcW w:w="1080" w:type="dxa"/>
                      </w:tcPr>
                      <w:p w:rsidR="00035B8E" w:rsidRDefault="00035B8E" w:rsidP="000F6D70">
                        <w:pPr>
                          <w:ind w:left="824" w:hanging="824"/>
                          <w:jc w:val="center"/>
                          <w:rPr>
                            <w:b/>
                            <w:bCs/>
                            <w:sz w:val="20"/>
                          </w:rPr>
                        </w:pPr>
                        <w:r>
                          <w:rPr>
                            <w:b/>
                            <w:bCs/>
                            <w:sz w:val="20"/>
                          </w:rPr>
                          <w:t>25,2</w:t>
                        </w:r>
                      </w:p>
                    </w:tc>
                    <w:tc>
                      <w:tcPr>
                        <w:tcW w:w="1080" w:type="dxa"/>
                      </w:tcPr>
                      <w:p w:rsidR="00035B8E" w:rsidRDefault="00035B8E" w:rsidP="000F6D70">
                        <w:pPr>
                          <w:ind w:left="824" w:hanging="824"/>
                          <w:jc w:val="center"/>
                          <w:rPr>
                            <w:b/>
                            <w:bCs/>
                            <w:sz w:val="20"/>
                          </w:rPr>
                        </w:pPr>
                        <w:r>
                          <w:rPr>
                            <w:b/>
                            <w:bCs/>
                            <w:sz w:val="20"/>
                          </w:rPr>
                          <w:t>88,5</w:t>
                        </w:r>
                      </w:p>
                    </w:tc>
                  </w:tr>
                </w:tbl>
                <w:p w:rsidR="00035B8E" w:rsidRDefault="00035B8E" w:rsidP="00137C05">
                  <w:pPr>
                    <w:ind w:left="824" w:hanging="824"/>
                    <w:rPr>
                      <w:b/>
                      <w:bCs/>
                      <w:sz w:val="20"/>
                    </w:rPr>
                  </w:pPr>
                </w:p>
                <w:p w:rsidR="00035B8E" w:rsidRDefault="00035B8E" w:rsidP="00137C05">
                  <w:pPr>
                    <w:ind w:left="824" w:hanging="824"/>
                    <w:rPr>
                      <w:b/>
                      <w:bCs/>
                      <w:sz w:val="20"/>
                    </w:rPr>
                  </w:pPr>
                </w:p>
                <w:p w:rsidR="00035B8E" w:rsidRDefault="00035B8E" w:rsidP="00137C05">
                  <w:pPr>
                    <w:ind w:left="824" w:hanging="824"/>
                    <w:rPr>
                      <w:b/>
                      <w:bCs/>
                      <w:sz w:val="20"/>
                    </w:rPr>
                  </w:pPr>
                </w:p>
                <w:p w:rsidR="00035B8E" w:rsidRDefault="00035B8E" w:rsidP="00137C05">
                  <w:pPr>
                    <w:ind w:left="824" w:hanging="824"/>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35B8E" w:rsidRDefault="00035B8E" w:rsidP="00137C05">
                  <w:pPr>
                    <w:ind w:left="824" w:hanging="824"/>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35B8E" w:rsidRDefault="00035B8E" w:rsidP="00137C05">
                  <w:pPr>
                    <w:ind w:left="824" w:hanging="824"/>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35B8E" w:rsidRDefault="00035B8E" w:rsidP="00137C05">
                  <w:pPr>
                    <w:ind w:left="824" w:hanging="824"/>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35B8E" w:rsidRDefault="00035B8E" w:rsidP="00137C05">
                  <w:pPr>
                    <w:ind w:left="824" w:hanging="824"/>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035B8E" w:rsidRDefault="00035B8E" w:rsidP="00137C05">
                  <w:pPr>
                    <w:ind w:left="824" w:hanging="824"/>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35B8E" w:rsidRDefault="00035B8E" w:rsidP="00137C05">
                  <w:pPr>
                    <w:ind w:left="824" w:hanging="824"/>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35B8E" w:rsidRDefault="00035B8E" w:rsidP="00137C05">
                  <w:pPr>
                    <w:ind w:left="824" w:hanging="824"/>
                    <w:rPr>
                      <w:sz w:val="20"/>
                    </w:rPr>
                  </w:pPr>
                </w:p>
                <w:p w:rsidR="00035B8E" w:rsidRDefault="00035B8E" w:rsidP="00137C05">
                  <w:pPr>
                    <w:ind w:left="824" w:hanging="824"/>
                    <w:rPr>
                      <w:sz w:val="20"/>
                    </w:rPr>
                  </w:pPr>
                  <w:r>
                    <w:rPr>
                      <w:sz w:val="20"/>
                    </w:rPr>
                    <w:t>Исполнение расходов по общегосударственным вопросам характеризуется:</w:t>
                  </w:r>
                </w:p>
                <w:p w:rsidR="00035B8E" w:rsidRDefault="00035B8E" w:rsidP="00137C05">
                  <w:pPr>
                    <w:ind w:left="824" w:hanging="824"/>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080"/>
                    <w:gridCol w:w="1080"/>
                    <w:gridCol w:w="1080"/>
                    <w:gridCol w:w="1080"/>
                    <w:gridCol w:w="1080"/>
                  </w:tblGrid>
                  <w:tr w:rsidR="00035B8E">
                    <w:trPr>
                      <w:cantSplit/>
                      <w:trHeight w:val="340"/>
                    </w:trPr>
                    <w:tc>
                      <w:tcPr>
                        <w:tcW w:w="3960" w:type="dxa"/>
                        <w:vMerge w:val="restart"/>
                      </w:tcPr>
                      <w:p w:rsidR="00035B8E" w:rsidRDefault="00035B8E" w:rsidP="000F6D70">
                        <w:pPr>
                          <w:ind w:left="824" w:hanging="824"/>
                          <w:rPr>
                            <w:b/>
                            <w:bCs/>
                            <w:sz w:val="20"/>
                          </w:rPr>
                        </w:pPr>
                      </w:p>
                    </w:tc>
                    <w:tc>
                      <w:tcPr>
                        <w:tcW w:w="1080" w:type="dxa"/>
                        <w:vMerge w:val="restart"/>
                      </w:tcPr>
                      <w:p w:rsidR="00035B8E" w:rsidRDefault="00035B8E" w:rsidP="000F6D70">
                        <w:pPr>
                          <w:ind w:left="824" w:hanging="824"/>
                          <w:jc w:val="center"/>
                          <w:rPr>
                            <w:b/>
                            <w:bCs/>
                            <w:sz w:val="20"/>
                          </w:rPr>
                        </w:pPr>
                        <w:r>
                          <w:rPr>
                            <w:b/>
                            <w:bCs/>
                            <w:sz w:val="20"/>
                          </w:rPr>
                          <w:t>Уточненный план на год</w:t>
                        </w:r>
                      </w:p>
                    </w:tc>
                    <w:tc>
                      <w:tcPr>
                        <w:tcW w:w="1080" w:type="dxa"/>
                        <w:vMerge w:val="restart"/>
                      </w:tcPr>
                      <w:p w:rsidR="00035B8E" w:rsidRDefault="00035B8E" w:rsidP="000F6D70">
                        <w:pPr>
                          <w:ind w:left="824" w:hanging="824"/>
                          <w:jc w:val="center"/>
                          <w:rPr>
                            <w:b/>
                            <w:bCs/>
                            <w:sz w:val="20"/>
                          </w:rPr>
                        </w:pPr>
                        <w:r>
                          <w:rPr>
                            <w:b/>
                            <w:bCs/>
                            <w:sz w:val="20"/>
                          </w:rPr>
                          <w:t>Уточненный план на 1 кв.</w:t>
                        </w:r>
                      </w:p>
                    </w:tc>
                    <w:tc>
                      <w:tcPr>
                        <w:tcW w:w="1080" w:type="dxa"/>
                        <w:vMerge w:val="restart"/>
                      </w:tcPr>
                      <w:p w:rsidR="00035B8E" w:rsidRDefault="00035B8E" w:rsidP="000F6D70">
                        <w:pPr>
                          <w:ind w:left="824" w:hanging="824"/>
                          <w:jc w:val="center"/>
                          <w:rPr>
                            <w:b/>
                            <w:bCs/>
                            <w:sz w:val="20"/>
                          </w:rPr>
                        </w:pPr>
                        <w:r>
                          <w:rPr>
                            <w:b/>
                            <w:bCs/>
                            <w:sz w:val="20"/>
                          </w:rPr>
                          <w:t>Исполнено за 1 квартал</w:t>
                        </w:r>
                      </w:p>
                    </w:tc>
                    <w:tc>
                      <w:tcPr>
                        <w:tcW w:w="2160" w:type="dxa"/>
                        <w:gridSpan w:val="2"/>
                        <w:vMerge w:val="restart"/>
                      </w:tcPr>
                      <w:p w:rsidR="00035B8E" w:rsidRDefault="00035B8E" w:rsidP="000F6D70">
                        <w:pPr>
                          <w:ind w:left="824" w:hanging="824"/>
                          <w:jc w:val="center"/>
                          <w:rPr>
                            <w:b/>
                            <w:bCs/>
                            <w:sz w:val="20"/>
                          </w:rPr>
                        </w:pPr>
                        <w:r>
                          <w:rPr>
                            <w:b/>
                            <w:bCs/>
                            <w:sz w:val="20"/>
                          </w:rPr>
                          <w:t>Процент исполнения</w:t>
                        </w:r>
                      </w:p>
                    </w:tc>
                  </w:tr>
                  <w:tr w:rsidR="00035B8E">
                    <w:trPr>
                      <w:cantSplit/>
                      <w:trHeight w:val="253"/>
                    </w:trPr>
                    <w:tc>
                      <w:tcPr>
                        <w:tcW w:w="396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2160" w:type="dxa"/>
                        <w:gridSpan w:val="2"/>
                        <w:vMerge/>
                        <w:vAlign w:val="center"/>
                      </w:tcPr>
                      <w:p w:rsidR="00035B8E" w:rsidRDefault="00035B8E" w:rsidP="000F6D70">
                        <w:pPr>
                          <w:ind w:left="824" w:hanging="824"/>
                          <w:rPr>
                            <w:b/>
                            <w:bCs/>
                            <w:sz w:val="20"/>
                          </w:rPr>
                        </w:pPr>
                      </w:p>
                    </w:tc>
                  </w:tr>
                  <w:tr w:rsidR="00035B8E">
                    <w:trPr>
                      <w:cantSplit/>
                      <w:trHeight w:val="551"/>
                    </w:trPr>
                    <w:tc>
                      <w:tcPr>
                        <w:tcW w:w="396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tcPr>
                      <w:p w:rsidR="00035B8E" w:rsidRDefault="00035B8E" w:rsidP="000F6D70">
                        <w:pPr>
                          <w:ind w:left="824" w:hanging="824"/>
                          <w:jc w:val="center"/>
                          <w:rPr>
                            <w:b/>
                            <w:bCs/>
                            <w:sz w:val="20"/>
                          </w:rPr>
                        </w:pPr>
                        <w:r>
                          <w:rPr>
                            <w:b/>
                            <w:bCs/>
                            <w:sz w:val="20"/>
                          </w:rPr>
                          <w:t>к году</w:t>
                        </w:r>
                      </w:p>
                    </w:tc>
                    <w:tc>
                      <w:tcPr>
                        <w:tcW w:w="1080" w:type="dxa"/>
                      </w:tcPr>
                      <w:p w:rsidR="00035B8E" w:rsidRDefault="00035B8E" w:rsidP="000F6D70">
                        <w:pPr>
                          <w:ind w:left="824" w:hanging="824"/>
                          <w:jc w:val="center"/>
                          <w:rPr>
                            <w:b/>
                            <w:bCs/>
                            <w:sz w:val="20"/>
                          </w:rPr>
                        </w:pPr>
                        <w:r>
                          <w:rPr>
                            <w:b/>
                            <w:bCs/>
                            <w:sz w:val="20"/>
                          </w:rPr>
                          <w:t>К 1 кв.</w:t>
                        </w:r>
                      </w:p>
                    </w:tc>
                  </w:tr>
                  <w:tr w:rsidR="00035B8E">
                    <w:trPr>
                      <w:cantSplit/>
                      <w:trHeight w:val="200"/>
                    </w:trPr>
                    <w:tc>
                      <w:tcPr>
                        <w:tcW w:w="3960" w:type="dxa"/>
                      </w:tcPr>
                      <w:p w:rsidR="00035B8E" w:rsidRDefault="00035B8E" w:rsidP="000F6D70">
                        <w:pPr>
                          <w:ind w:left="824" w:hanging="824"/>
                          <w:rPr>
                            <w:b/>
                            <w:sz w:val="20"/>
                          </w:rPr>
                        </w:pPr>
                        <w:r>
                          <w:rPr>
                            <w:b/>
                            <w:sz w:val="20"/>
                          </w:rPr>
                          <w:t>Общегосударственные вопросы</w:t>
                        </w:r>
                      </w:p>
                    </w:tc>
                    <w:tc>
                      <w:tcPr>
                        <w:tcW w:w="1080" w:type="dxa"/>
                      </w:tcPr>
                      <w:p w:rsidR="00035B8E" w:rsidRDefault="00035B8E" w:rsidP="000F6D70">
                        <w:pPr>
                          <w:ind w:left="824" w:hanging="824"/>
                          <w:jc w:val="center"/>
                          <w:rPr>
                            <w:sz w:val="20"/>
                          </w:rPr>
                        </w:pPr>
                        <w:r>
                          <w:rPr>
                            <w:sz w:val="20"/>
                          </w:rPr>
                          <w:t>10141</w:t>
                        </w:r>
                      </w:p>
                    </w:tc>
                    <w:tc>
                      <w:tcPr>
                        <w:tcW w:w="1080" w:type="dxa"/>
                      </w:tcPr>
                      <w:p w:rsidR="00035B8E" w:rsidRDefault="00035B8E" w:rsidP="000F6D70">
                        <w:pPr>
                          <w:ind w:left="824" w:hanging="824"/>
                          <w:jc w:val="center"/>
                          <w:rPr>
                            <w:sz w:val="20"/>
                          </w:rPr>
                        </w:pPr>
                        <w:r>
                          <w:rPr>
                            <w:sz w:val="20"/>
                          </w:rPr>
                          <w:t>3392</w:t>
                        </w:r>
                      </w:p>
                    </w:tc>
                    <w:tc>
                      <w:tcPr>
                        <w:tcW w:w="1080" w:type="dxa"/>
                      </w:tcPr>
                      <w:p w:rsidR="00035B8E" w:rsidRDefault="00035B8E" w:rsidP="000F6D70">
                        <w:pPr>
                          <w:ind w:left="824" w:hanging="824"/>
                          <w:jc w:val="center"/>
                          <w:rPr>
                            <w:sz w:val="20"/>
                          </w:rPr>
                        </w:pPr>
                        <w:r>
                          <w:rPr>
                            <w:sz w:val="20"/>
                          </w:rPr>
                          <w:t>2820</w:t>
                        </w:r>
                      </w:p>
                    </w:tc>
                    <w:tc>
                      <w:tcPr>
                        <w:tcW w:w="1080" w:type="dxa"/>
                      </w:tcPr>
                      <w:p w:rsidR="00035B8E" w:rsidRDefault="00035B8E" w:rsidP="000F6D70">
                        <w:pPr>
                          <w:ind w:left="824" w:hanging="824"/>
                          <w:jc w:val="center"/>
                          <w:rPr>
                            <w:sz w:val="20"/>
                          </w:rPr>
                        </w:pPr>
                        <w:r>
                          <w:rPr>
                            <w:sz w:val="20"/>
                          </w:rPr>
                          <w:t>27,9</w:t>
                        </w:r>
                      </w:p>
                    </w:tc>
                    <w:tc>
                      <w:tcPr>
                        <w:tcW w:w="1080" w:type="dxa"/>
                      </w:tcPr>
                      <w:p w:rsidR="00035B8E" w:rsidRDefault="00035B8E" w:rsidP="000F6D70">
                        <w:pPr>
                          <w:ind w:left="824" w:hanging="824"/>
                          <w:jc w:val="center"/>
                          <w:rPr>
                            <w:sz w:val="20"/>
                          </w:rPr>
                        </w:pPr>
                        <w:r>
                          <w:rPr>
                            <w:sz w:val="20"/>
                          </w:rPr>
                          <w:t>83,3</w:t>
                        </w:r>
                      </w:p>
                    </w:tc>
                  </w:tr>
                  <w:tr w:rsidR="00035B8E">
                    <w:trPr>
                      <w:cantSplit/>
                      <w:trHeight w:val="200"/>
                    </w:trPr>
                    <w:tc>
                      <w:tcPr>
                        <w:tcW w:w="3960" w:type="dxa"/>
                      </w:tcPr>
                      <w:p w:rsidR="00035B8E" w:rsidRDefault="00035B8E" w:rsidP="000F6D70">
                        <w:pPr>
                          <w:ind w:left="824" w:hanging="824"/>
                          <w:rPr>
                            <w:sz w:val="20"/>
                          </w:rPr>
                        </w:pPr>
                        <w:r>
                          <w:rPr>
                            <w:sz w:val="20"/>
                          </w:rPr>
                          <w:t>Функционирование законодательных ( предста</w:t>
                        </w:r>
                      </w:p>
                      <w:p w:rsidR="00035B8E" w:rsidRDefault="00035B8E" w:rsidP="000F6D70">
                        <w:pPr>
                          <w:ind w:left="824" w:hanging="824"/>
                          <w:rPr>
                            <w:sz w:val="20"/>
                          </w:rPr>
                        </w:pPr>
                        <w:r>
                          <w:rPr>
                            <w:sz w:val="20"/>
                          </w:rPr>
                          <w:t>вительных) органов гос.власти и местного самоуправления</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20</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Pr>
                      <w:p w:rsidR="00035B8E" w:rsidRDefault="00035B8E" w:rsidP="000F6D70">
                        <w:pPr>
                          <w:ind w:left="824" w:hanging="824"/>
                          <w:jc w:val="center"/>
                          <w:rPr>
                            <w:sz w:val="20"/>
                          </w:rPr>
                        </w:pPr>
                      </w:p>
                    </w:tc>
                    <w:tc>
                      <w:tcPr>
                        <w:tcW w:w="1080" w:type="dxa"/>
                      </w:tcPr>
                      <w:p w:rsidR="00035B8E" w:rsidRDefault="00035B8E" w:rsidP="000F6D70">
                        <w:pPr>
                          <w:ind w:left="824" w:hanging="824"/>
                          <w:jc w:val="center"/>
                          <w:rPr>
                            <w:sz w:val="20"/>
                          </w:rPr>
                        </w:pPr>
                      </w:p>
                    </w:tc>
                  </w:tr>
                  <w:tr w:rsidR="00035B8E">
                    <w:trPr>
                      <w:cantSplit/>
                      <w:trHeight w:val="200"/>
                    </w:trPr>
                    <w:tc>
                      <w:tcPr>
                        <w:tcW w:w="3960" w:type="dxa"/>
                      </w:tcPr>
                      <w:p w:rsidR="00035B8E" w:rsidRDefault="00035B8E" w:rsidP="000F6D70">
                        <w:pPr>
                          <w:ind w:left="824" w:hanging="824"/>
                          <w:rPr>
                            <w:sz w:val="20"/>
                          </w:rPr>
                        </w:pPr>
                        <w:r>
                          <w:rPr>
                            <w:sz w:val="20"/>
                          </w:rPr>
                          <w:t>Функционирование правительства РФ, высших органов власти субьектов РФ, местных администраций</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7722</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2612</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2210</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28,6</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84,6</w:t>
                        </w:r>
                      </w:p>
                    </w:tc>
                  </w:tr>
                  <w:tr w:rsidR="00035B8E">
                    <w:trPr>
                      <w:cantSplit/>
                      <w:trHeight w:val="200"/>
                    </w:trPr>
                    <w:tc>
                      <w:tcPr>
                        <w:tcW w:w="3960" w:type="dxa"/>
                      </w:tcPr>
                      <w:p w:rsidR="00035B8E" w:rsidRDefault="00035B8E" w:rsidP="000F6D70">
                        <w:pPr>
                          <w:ind w:left="824" w:hanging="824"/>
                          <w:rPr>
                            <w:sz w:val="20"/>
                          </w:rPr>
                        </w:pPr>
                        <w:r>
                          <w:rPr>
                            <w:sz w:val="20"/>
                          </w:rPr>
                          <w:t>Судебная система ( осуществление гос.полно</w:t>
                        </w:r>
                      </w:p>
                      <w:p w:rsidR="00035B8E" w:rsidRDefault="00035B8E" w:rsidP="000F6D70">
                        <w:pPr>
                          <w:ind w:left="824" w:hanging="824"/>
                          <w:rPr>
                            <w:sz w:val="20"/>
                          </w:rPr>
                        </w:pPr>
                        <w:r>
                          <w:rPr>
                            <w:sz w:val="20"/>
                          </w:rPr>
                          <w:t>мочий  по составлению списков канд.в присяж</w:t>
                        </w:r>
                      </w:p>
                      <w:p w:rsidR="00035B8E" w:rsidRDefault="00035B8E" w:rsidP="000F6D70">
                        <w:pPr>
                          <w:ind w:left="824" w:hanging="824"/>
                          <w:rPr>
                            <w:sz w:val="20"/>
                          </w:rPr>
                        </w:pPr>
                        <w:r>
                          <w:rPr>
                            <w:sz w:val="20"/>
                          </w:rPr>
                          <w:t>заседатели)</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3</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Pr>
                      <w:p w:rsidR="00035B8E" w:rsidRDefault="00035B8E" w:rsidP="000F6D70">
                        <w:pPr>
                          <w:ind w:left="824" w:hanging="824"/>
                          <w:jc w:val="center"/>
                          <w:rPr>
                            <w:sz w:val="20"/>
                          </w:rPr>
                        </w:pPr>
                      </w:p>
                    </w:tc>
                    <w:tc>
                      <w:tcPr>
                        <w:tcW w:w="1080" w:type="dxa"/>
                      </w:tcPr>
                      <w:p w:rsidR="00035B8E" w:rsidRDefault="00035B8E" w:rsidP="000F6D70">
                        <w:pPr>
                          <w:ind w:left="824" w:hanging="824"/>
                          <w:jc w:val="center"/>
                          <w:rPr>
                            <w:sz w:val="20"/>
                          </w:rPr>
                        </w:pPr>
                      </w:p>
                    </w:tc>
                  </w:tr>
                  <w:tr w:rsidR="00035B8E">
                    <w:trPr>
                      <w:cantSplit/>
                      <w:trHeight w:val="200"/>
                    </w:trPr>
                    <w:tc>
                      <w:tcPr>
                        <w:tcW w:w="3960" w:type="dxa"/>
                      </w:tcPr>
                      <w:p w:rsidR="00035B8E" w:rsidRDefault="00035B8E" w:rsidP="000F6D70">
                        <w:pPr>
                          <w:ind w:left="824" w:hanging="824"/>
                          <w:rPr>
                            <w:sz w:val="20"/>
                          </w:rPr>
                        </w:pPr>
                        <w:r>
                          <w:rPr>
                            <w:sz w:val="20"/>
                          </w:rPr>
                          <w:t>Обеспечение деятельности финансовых, налоговых и таможенных органов и органов надзора</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1346</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355</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314</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23,3</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88,5</w:t>
                        </w:r>
                      </w:p>
                    </w:tc>
                  </w:tr>
                  <w:tr w:rsidR="00035B8E">
                    <w:trPr>
                      <w:cantSplit/>
                      <w:trHeight w:val="200"/>
                    </w:trPr>
                    <w:tc>
                      <w:tcPr>
                        <w:tcW w:w="3960" w:type="dxa"/>
                      </w:tcPr>
                      <w:p w:rsidR="00035B8E" w:rsidRDefault="00035B8E" w:rsidP="000F6D70">
                        <w:pPr>
                          <w:ind w:left="824" w:hanging="824"/>
                          <w:rPr>
                            <w:sz w:val="20"/>
                          </w:rPr>
                        </w:pPr>
                        <w:r>
                          <w:rPr>
                            <w:sz w:val="20"/>
                          </w:rPr>
                          <w:t>Обслуживание государственного и муниципального долга</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100</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Pr>
                      <w:p w:rsidR="00035B8E" w:rsidRDefault="00035B8E" w:rsidP="000F6D70">
                        <w:pPr>
                          <w:ind w:left="824" w:hanging="824"/>
                          <w:jc w:val="center"/>
                          <w:rPr>
                            <w:sz w:val="20"/>
                          </w:rPr>
                        </w:pPr>
                      </w:p>
                    </w:tc>
                    <w:tc>
                      <w:tcPr>
                        <w:tcW w:w="1080" w:type="dxa"/>
                      </w:tcPr>
                      <w:p w:rsidR="00035B8E" w:rsidRDefault="00035B8E" w:rsidP="000F6D70">
                        <w:pPr>
                          <w:ind w:left="824" w:hanging="824"/>
                          <w:jc w:val="center"/>
                          <w:rPr>
                            <w:sz w:val="20"/>
                          </w:rPr>
                        </w:pPr>
                      </w:p>
                    </w:tc>
                  </w:tr>
                  <w:tr w:rsidR="00035B8E">
                    <w:trPr>
                      <w:cantSplit/>
                      <w:trHeight w:val="200"/>
                    </w:trPr>
                    <w:tc>
                      <w:tcPr>
                        <w:tcW w:w="3960" w:type="dxa"/>
                      </w:tcPr>
                      <w:p w:rsidR="00035B8E" w:rsidRDefault="00035B8E" w:rsidP="000F6D70">
                        <w:pPr>
                          <w:ind w:left="824" w:hanging="824"/>
                          <w:rPr>
                            <w:sz w:val="20"/>
                          </w:rPr>
                        </w:pPr>
                        <w:r>
                          <w:rPr>
                            <w:sz w:val="20"/>
                          </w:rPr>
                          <w:t>Резервные фонды</w:t>
                        </w:r>
                      </w:p>
                    </w:tc>
                    <w:tc>
                      <w:tcPr>
                        <w:tcW w:w="1080" w:type="dxa"/>
                      </w:tcPr>
                      <w:p w:rsidR="00035B8E" w:rsidRDefault="00035B8E" w:rsidP="000F6D70">
                        <w:pPr>
                          <w:ind w:left="824" w:hanging="824"/>
                          <w:jc w:val="center"/>
                          <w:rPr>
                            <w:sz w:val="20"/>
                          </w:rPr>
                        </w:pPr>
                        <w:r>
                          <w:rPr>
                            <w:sz w:val="20"/>
                          </w:rPr>
                          <w:t>100</w:t>
                        </w:r>
                      </w:p>
                    </w:tc>
                    <w:tc>
                      <w:tcPr>
                        <w:tcW w:w="1080" w:type="dxa"/>
                      </w:tcPr>
                      <w:p w:rsidR="00035B8E" w:rsidRDefault="00035B8E" w:rsidP="000F6D70">
                        <w:pPr>
                          <w:ind w:left="824" w:hanging="824"/>
                          <w:jc w:val="center"/>
                          <w:rPr>
                            <w:sz w:val="20"/>
                          </w:rPr>
                        </w:pPr>
                        <w:r>
                          <w:rPr>
                            <w:sz w:val="20"/>
                          </w:rPr>
                          <w:t>25</w:t>
                        </w:r>
                      </w:p>
                    </w:tc>
                    <w:tc>
                      <w:tcPr>
                        <w:tcW w:w="1080" w:type="dxa"/>
                      </w:tcPr>
                      <w:p w:rsidR="00035B8E" w:rsidRDefault="00035B8E" w:rsidP="000F6D70">
                        <w:pPr>
                          <w:ind w:left="824" w:hanging="824"/>
                          <w:jc w:val="center"/>
                          <w:rPr>
                            <w:sz w:val="20"/>
                          </w:rPr>
                        </w:pPr>
                        <w:r>
                          <w:rPr>
                            <w:sz w:val="20"/>
                          </w:rPr>
                          <w:t>-</w:t>
                        </w:r>
                      </w:p>
                    </w:tc>
                    <w:tc>
                      <w:tcPr>
                        <w:tcW w:w="1080" w:type="dxa"/>
                      </w:tcPr>
                      <w:p w:rsidR="00035B8E" w:rsidRDefault="00035B8E" w:rsidP="000F6D70">
                        <w:pPr>
                          <w:ind w:left="824" w:hanging="824"/>
                          <w:jc w:val="center"/>
                          <w:rPr>
                            <w:sz w:val="20"/>
                          </w:rPr>
                        </w:pPr>
                      </w:p>
                    </w:tc>
                    <w:tc>
                      <w:tcPr>
                        <w:tcW w:w="1080" w:type="dxa"/>
                      </w:tcPr>
                      <w:p w:rsidR="00035B8E" w:rsidRDefault="00035B8E" w:rsidP="000F6D70">
                        <w:pPr>
                          <w:ind w:left="824" w:hanging="824"/>
                          <w:jc w:val="center"/>
                          <w:rPr>
                            <w:sz w:val="20"/>
                          </w:rPr>
                        </w:pPr>
                      </w:p>
                    </w:tc>
                  </w:tr>
                  <w:tr w:rsidR="00035B8E">
                    <w:trPr>
                      <w:cantSplit/>
                      <w:trHeight w:val="200"/>
                    </w:trPr>
                    <w:tc>
                      <w:tcPr>
                        <w:tcW w:w="3960" w:type="dxa"/>
                      </w:tcPr>
                      <w:p w:rsidR="00035B8E" w:rsidRDefault="00035B8E" w:rsidP="000F6D70">
                        <w:pPr>
                          <w:ind w:left="824" w:hanging="824"/>
                          <w:rPr>
                            <w:sz w:val="20"/>
                          </w:rPr>
                        </w:pPr>
                        <w:r>
                          <w:rPr>
                            <w:sz w:val="20"/>
                          </w:rPr>
                          <w:t>Другие общегосударственные вопросы</w:t>
                        </w:r>
                      </w:p>
                    </w:tc>
                    <w:tc>
                      <w:tcPr>
                        <w:tcW w:w="1080" w:type="dxa"/>
                      </w:tcPr>
                      <w:p w:rsidR="00035B8E" w:rsidRDefault="00035B8E" w:rsidP="000F6D70">
                        <w:pPr>
                          <w:ind w:left="824" w:hanging="824"/>
                          <w:jc w:val="center"/>
                          <w:rPr>
                            <w:sz w:val="20"/>
                          </w:rPr>
                        </w:pPr>
                        <w:r>
                          <w:rPr>
                            <w:sz w:val="20"/>
                          </w:rPr>
                          <w:t>850</w:t>
                        </w:r>
                      </w:p>
                    </w:tc>
                    <w:tc>
                      <w:tcPr>
                        <w:tcW w:w="1080" w:type="dxa"/>
                      </w:tcPr>
                      <w:p w:rsidR="00035B8E" w:rsidRDefault="00035B8E" w:rsidP="000F6D70">
                        <w:pPr>
                          <w:ind w:left="824" w:hanging="824"/>
                          <w:jc w:val="center"/>
                          <w:rPr>
                            <w:sz w:val="20"/>
                          </w:rPr>
                        </w:pPr>
                        <w:r>
                          <w:rPr>
                            <w:sz w:val="20"/>
                          </w:rPr>
                          <w:t>394</w:t>
                        </w:r>
                      </w:p>
                    </w:tc>
                    <w:tc>
                      <w:tcPr>
                        <w:tcW w:w="1080" w:type="dxa"/>
                      </w:tcPr>
                      <w:p w:rsidR="00035B8E" w:rsidRDefault="00035B8E" w:rsidP="000F6D70">
                        <w:pPr>
                          <w:ind w:left="824" w:hanging="824"/>
                          <w:jc w:val="center"/>
                          <w:rPr>
                            <w:sz w:val="20"/>
                          </w:rPr>
                        </w:pPr>
                        <w:r>
                          <w:rPr>
                            <w:sz w:val="20"/>
                          </w:rPr>
                          <w:t>296</w:t>
                        </w:r>
                      </w:p>
                    </w:tc>
                    <w:tc>
                      <w:tcPr>
                        <w:tcW w:w="1080" w:type="dxa"/>
                      </w:tcPr>
                      <w:p w:rsidR="00035B8E" w:rsidRDefault="00035B8E" w:rsidP="000F6D70">
                        <w:pPr>
                          <w:ind w:left="824" w:hanging="824"/>
                          <w:jc w:val="center"/>
                          <w:rPr>
                            <w:sz w:val="20"/>
                          </w:rPr>
                        </w:pPr>
                        <w:r>
                          <w:rPr>
                            <w:sz w:val="20"/>
                          </w:rPr>
                          <w:t>34,8</w:t>
                        </w:r>
                      </w:p>
                    </w:tc>
                    <w:tc>
                      <w:tcPr>
                        <w:tcW w:w="1080" w:type="dxa"/>
                      </w:tcPr>
                      <w:p w:rsidR="00035B8E" w:rsidRDefault="00035B8E" w:rsidP="000F6D70">
                        <w:pPr>
                          <w:ind w:left="824" w:hanging="824"/>
                          <w:jc w:val="center"/>
                          <w:rPr>
                            <w:sz w:val="20"/>
                          </w:rPr>
                        </w:pPr>
                        <w:r>
                          <w:rPr>
                            <w:sz w:val="20"/>
                          </w:rPr>
                          <w:t>75,1</w:t>
                        </w:r>
                      </w:p>
                    </w:tc>
                  </w:tr>
                </w:tbl>
                <w:p w:rsidR="00035B8E" w:rsidRDefault="00035B8E" w:rsidP="00137C05">
                  <w:pPr>
                    <w:ind w:left="824" w:hanging="824"/>
                    <w:rPr>
                      <w:sz w:val="20"/>
                    </w:rPr>
                  </w:pPr>
                </w:p>
                <w:p w:rsidR="00035B8E" w:rsidRDefault="00035B8E" w:rsidP="00137C05">
                  <w:pPr>
                    <w:ind w:left="824" w:hanging="824"/>
                    <w:rPr>
                      <w:sz w:val="20"/>
                      <w:szCs w:val="22"/>
                    </w:rPr>
                  </w:pPr>
                  <w:r>
                    <w:rPr>
                      <w:sz w:val="20"/>
                      <w:szCs w:val="22"/>
                    </w:rPr>
                    <w:t>Расшифровка другие общегосударственные вопросы:</w:t>
                  </w:r>
                </w:p>
                <w:p w:rsidR="00035B8E" w:rsidRDefault="00035B8E" w:rsidP="00137C05">
                  <w:pPr>
                    <w:ind w:left="824" w:hanging="824"/>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080"/>
                    <w:gridCol w:w="1080"/>
                    <w:gridCol w:w="1080"/>
                    <w:gridCol w:w="1080"/>
                    <w:gridCol w:w="1080"/>
                  </w:tblGrid>
                  <w:tr w:rsidR="00035B8E">
                    <w:trPr>
                      <w:cantSplit/>
                      <w:trHeight w:val="340"/>
                    </w:trPr>
                    <w:tc>
                      <w:tcPr>
                        <w:tcW w:w="3960" w:type="dxa"/>
                        <w:vMerge w:val="restart"/>
                      </w:tcPr>
                      <w:p w:rsidR="00035B8E" w:rsidRDefault="00035B8E" w:rsidP="000F6D70">
                        <w:pPr>
                          <w:ind w:left="824" w:hanging="824"/>
                          <w:rPr>
                            <w:b/>
                            <w:bCs/>
                            <w:sz w:val="20"/>
                          </w:rPr>
                        </w:pPr>
                      </w:p>
                    </w:tc>
                    <w:tc>
                      <w:tcPr>
                        <w:tcW w:w="1080" w:type="dxa"/>
                        <w:vMerge w:val="restart"/>
                      </w:tcPr>
                      <w:p w:rsidR="00035B8E" w:rsidRDefault="00035B8E" w:rsidP="000F6D70">
                        <w:pPr>
                          <w:ind w:left="824" w:hanging="824"/>
                          <w:jc w:val="center"/>
                          <w:rPr>
                            <w:b/>
                            <w:bCs/>
                            <w:sz w:val="20"/>
                          </w:rPr>
                        </w:pPr>
                        <w:r>
                          <w:rPr>
                            <w:b/>
                            <w:bCs/>
                            <w:sz w:val="20"/>
                          </w:rPr>
                          <w:t>Уточненный план на год</w:t>
                        </w:r>
                      </w:p>
                    </w:tc>
                    <w:tc>
                      <w:tcPr>
                        <w:tcW w:w="1080" w:type="dxa"/>
                        <w:vMerge w:val="restart"/>
                      </w:tcPr>
                      <w:p w:rsidR="00035B8E" w:rsidRDefault="00035B8E" w:rsidP="000F6D70">
                        <w:pPr>
                          <w:ind w:left="824" w:hanging="824"/>
                          <w:jc w:val="center"/>
                          <w:rPr>
                            <w:b/>
                            <w:bCs/>
                            <w:sz w:val="20"/>
                          </w:rPr>
                        </w:pPr>
                        <w:r>
                          <w:rPr>
                            <w:b/>
                            <w:bCs/>
                            <w:sz w:val="20"/>
                          </w:rPr>
                          <w:t>Уточненный план на 1 кв.</w:t>
                        </w:r>
                      </w:p>
                    </w:tc>
                    <w:tc>
                      <w:tcPr>
                        <w:tcW w:w="1080" w:type="dxa"/>
                        <w:vMerge w:val="restart"/>
                      </w:tcPr>
                      <w:p w:rsidR="00035B8E" w:rsidRDefault="00035B8E" w:rsidP="000F6D70">
                        <w:pPr>
                          <w:ind w:left="824" w:hanging="824"/>
                          <w:jc w:val="center"/>
                          <w:rPr>
                            <w:b/>
                            <w:bCs/>
                            <w:sz w:val="20"/>
                          </w:rPr>
                        </w:pPr>
                        <w:r>
                          <w:rPr>
                            <w:b/>
                            <w:bCs/>
                            <w:sz w:val="20"/>
                          </w:rPr>
                          <w:t>Исполнено за 1 квартал</w:t>
                        </w:r>
                      </w:p>
                    </w:tc>
                    <w:tc>
                      <w:tcPr>
                        <w:tcW w:w="2160" w:type="dxa"/>
                        <w:gridSpan w:val="2"/>
                        <w:vMerge w:val="restart"/>
                      </w:tcPr>
                      <w:p w:rsidR="00035B8E" w:rsidRDefault="00035B8E" w:rsidP="000F6D70">
                        <w:pPr>
                          <w:ind w:left="824" w:hanging="824"/>
                          <w:jc w:val="center"/>
                          <w:rPr>
                            <w:b/>
                            <w:bCs/>
                            <w:sz w:val="20"/>
                          </w:rPr>
                        </w:pPr>
                        <w:r>
                          <w:rPr>
                            <w:b/>
                            <w:bCs/>
                            <w:sz w:val="20"/>
                          </w:rPr>
                          <w:t>Процент исполнения</w:t>
                        </w:r>
                      </w:p>
                    </w:tc>
                  </w:tr>
                  <w:tr w:rsidR="00035B8E">
                    <w:trPr>
                      <w:cantSplit/>
                      <w:trHeight w:val="253"/>
                    </w:trPr>
                    <w:tc>
                      <w:tcPr>
                        <w:tcW w:w="396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2160" w:type="dxa"/>
                        <w:gridSpan w:val="2"/>
                        <w:vMerge/>
                        <w:vAlign w:val="center"/>
                      </w:tcPr>
                      <w:p w:rsidR="00035B8E" w:rsidRDefault="00035B8E" w:rsidP="000F6D70">
                        <w:pPr>
                          <w:ind w:left="824" w:hanging="824"/>
                          <w:rPr>
                            <w:b/>
                            <w:bCs/>
                            <w:sz w:val="20"/>
                          </w:rPr>
                        </w:pPr>
                      </w:p>
                    </w:tc>
                  </w:tr>
                  <w:tr w:rsidR="00035B8E">
                    <w:trPr>
                      <w:cantSplit/>
                      <w:trHeight w:val="551"/>
                    </w:trPr>
                    <w:tc>
                      <w:tcPr>
                        <w:tcW w:w="396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tcPr>
                      <w:p w:rsidR="00035B8E" w:rsidRDefault="00035B8E" w:rsidP="000F6D70">
                        <w:pPr>
                          <w:ind w:left="824" w:hanging="824"/>
                          <w:jc w:val="center"/>
                          <w:rPr>
                            <w:b/>
                            <w:bCs/>
                            <w:sz w:val="20"/>
                          </w:rPr>
                        </w:pPr>
                        <w:r>
                          <w:rPr>
                            <w:b/>
                            <w:bCs/>
                            <w:sz w:val="20"/>
                          </w:rPr>
                          <w:t>к году</w:t>
                        </w:r>
                      </w:p>
                    </w:tc>
                    <w:tc>
                      <w:tcPr>
                        <w:tcW w:w="1080" w:type="dxa"/>
                      </w:tcPr>
                      <w:p w:rsidR="00035B8E" w:rsidRDefault="00035B8E" w:rsidP="000F6D70">
                        <w:pPr>
                          <w:ind w:left="824" w:hanging="824"/>
                          <w:jc w:val="center"/>
                          <w:rPr>
                            <w:b/>
                            <w:bCs/>
                            <w:sz w:val="20"/>
                          </w:rPr>
                        </w:pPr>
                        <w:r>
                          <w:rPr>
                            <w:b/>
                            <w:bCs/>
                            <w:sz w:val="20"/>
                          </w:rPr>
                          <w:t>К 1 кв.</w:t>
                        </w:r>
                      </w:p>
                    </w:tc>
                  </w:tr>
                  <w:tr w:rsidR="00035B8E">
                    <w:trPr>
                      <w:cantSplit/>
                      <w:trHeight w:val="200"/>
                    </w:trPr>
                    <w:tc>
                      <w:tcPr>
                        <w:tcW w:w="3960" w:type="dxa"/>
                      </w:tcPr>
                      <w:p w:rsidR="00035B8E" w:rsidRDefault="00035B8E" w:rsidP="000F6D70">
                        <w:pPr>
                          <w:ind w:left="824" w:hanging="824"/>
                          <w:rPr>
                            <w:b/>
                            <w:sz w:val="20"/>
                          </w:rPr>
                        </w:pPr>
                        <w:r>
                          <w:rPr>
                            <w:b/>
                            <w:sz w:val="20"/>
                          </w:rPr>
                          <w:t>Другие общегосударственные вопросы</w:t>
                        </w:r>
                      </w:p>
                    </w:tc>
                    <w:tc>
                      <w:tcPr>
                        <w:tcW w:w="1080" w:type="dxa"/>
                      </w:tcPr>
                      <w:p w:rsidR="00035B8E" w:rsidRDefault="00035B8E" w:rsidP="000F6D70">
                        <w:pPr>
                          <w:ind w:left="824" w:hanging="824"/>
                          <w:jc w:val="center"/>
                          <w:rPr>
                            <w:sz w:val="20"/>
                          </w:rPr>
                        </w:pPr>
                        <w:r>
                          <w:rPr>
                            <w:sz w:val="20"/>
                          </w:rPr>
                          <w:t>850</w:t>
                        </w:r>
                      </w:p>
                    </w:tc>
                    <w:tc>
                      <w:tcPr>
                        <w:tcW w:w="1080" w:type="dxa"/>
                      </w:tcPr>
                      <w:p w:rsidR="00035B8E" w:rsidRDefault="00035B8E" w:rsidP="000F6D70">
                        <w:pPr>
                          <w:ind w:left="824" w:hanging="824"/>
                          <w:jc w:val="center"/>
                          <w:rPr>
                            <w:sz w:val="20"/>
                          </w:rPr>
                        </w:pPr>
                        <w:r>
                          <w:rPr>
                            <w:sz w:val="20"/>
                          </w:rPr>
                          <w:t>394</w:t>
                        </w:r>
                      </w:p>
                    </w:tc>
                    <w:tc>
                      <w:tcPr>
                        <w:tcW w:w="1080" w:type="dxa"/>
                      </w:tcPr>
                      <w:p w:rsidR="00035B8E" w:rsidRDefault="00035B8E" w:rsidP="000F6D70">
                        <w:pPr>
                          <w:ind w:left="824" w:hanging="824"/>
                          <w:jc w:val="center"/>
                          <w:rPr>
                            <w:sz w:val="20"/>
                          </w:rPr>
                        </w:pPr>
                        <w:r>
                          <w:rPr>
                            <w:sz w:val="20"/>
                          </w:rPr>
                          <w:t>296</w:t>
                        </w:r>
                      </w:p>
                    </w:tc>
                    <w:tc>
                      <w:tcPr>
                        <w:tcW w:w="1080" w:type="dxa"/>
                      </w:tcPr>
                      <w:p w:rsidR="00035B8E" w:rsidRDefault="00035B8E" w:rsidP="000F6D70">
                        <w:pPr>
                          <w:ind w:left="824" w:hanging="824"/>
                          <w:jc w:val="center"/>
                          <w:rPr>
                            <w:sz w:val="20"/>
                          </w:rPr>
                        </w:pPr>
                        <w:r>
                          <w:rPr>
                            <w:sz w:val="20"/>
                          </w:rPr>
                          <w:t>34,8</w:t>
                        </w:r>
                      </w:p>
                    </w:tc>
                    <w:tc>
                      <w:tcPr>
                        <w:tcW w:w="1080" w:type="dxa"/>
                      </w:tcPr>
                      <w:p w:rsidR="00035B8E" w:rsidRDefault="00035B8E" w:rsidP="000F6D70">
                        <w:pPr>
                          <w:ind w:left="824" w:hanging="824"/>
                          <w:jc w:val="center"/>
                          <w:rPr>
                            <w:sz w:val="20"/>
                          </w:rPr>
                        </w:pPr>
                        <w:r>
                          <w:rPr>
                            <w:sz w:val="20"/>
                          </w:rPr>
                          <w:t>75,1</w:t>
                        </w:r>
                      </w:p>
                    </w:tc>
                  </w:tr>
                  <w:tr w:rsidR="00035B8E">
                    <w:trPr>
                      <w:cantSplit/>
                      <w:trHeight w:val="200"/>
                    </w:trPr>
                    <w:tc>
                      <w:tcPr>
                        <w:tcW w:w="3960" w:type="dxa"/>
                      </w:tcPr>
                      <w:p w:rsidR="00035B8E" w:rsidRDefault="00035B8E" w:rsidP="000F6D70">
                        <w:pPr>
                          <w:ind w:left="824" w:hanging="824"/>
                          <w:rPr>
                            <w:sz w:val="20"/>
                          </w:rPr>
                        </w:pPr>
                        <w:r>
                          <w:rPr>
                            <w:sz w:val="20"/>
                          </w:rPr>
                          <w:t>Централизованная бухгалтерия</w:t>
                        </w:r>
                      </w:p>
                    </w:tc>
                    <w:tc>
                      <w:tcPr>
                        <w:tcW w:w="1080" w:type="dxa"/>
                      </w:tcPr>
                      <w:p w:rsidR="00035B8E" w:rsidRDefault="00035B8E" w:rsidP="000F6D70">
                        <w:pPr>
                          <w:ind w:left="824" w:hanging="824"/>
                          <w:jc w:val="center"/>
                          <w:rPr>
                            <w:sz w:val="20"/>
                          </w:rPr>
                        </w:pPr>
                        <w:r>
                          <w:rPr>
                            <w:sz w:val="20"/>
                          </w:rPr>
                          <w:t>600</w:t>
                        </w:r>
                      </w:p>
                    </w:tc>
                    <w:tc>
                      <w:tcPr>
                        <w:tcW w:w="1080" w:type="dxa"/>
                      </w:tcPr>
                      <w:p w:rsidR="00035B8E" w:rsidRDefault="00035B8E" w:rsidP="000F6D70">
                        <w:pPr>
                          <w:ind w:left="824" w:hanging="824"/>
                          <w:jc w:val="center"/>
                          <w:rPr>
                            <w:sz w:val="20"/>
                          </w:rPr>
                        </w:pPr>
                        <w:r>
                          <w:rPr>
                            <w:sz w:val="20"/>
                          </w:rPr>
                          <w:t>144</w:t>
                        </w:r>
                      </w:p>
                    </w:tc>
                    <w:tc>
                      <w:tcPr>
                        <w:tcW w:w="1080" w:type="dxa"/>
                      </w:tcPr>
                      <w:p w:rsidR="00035B8E" w:rsidRDefault="00035B8E" w:rsidP="000F6D70">
                        <w:pPr>
                          <w:ind w:left="824" w:hanging="824"/>
                          <w:jc w:val="center"/>
                          <w:rPr>
                            <w:sz w:val="20"/>
                          </w:rPr>
                        </w:pPr>
                        <w:r>
                          <w:rPr>
                            <w:sz w:val="20"/>
                          </w:rPr>
                          <w:t>96</w:t>
                        </w:r>
                      </w:p>
                    </w:tc>
                    <w:tc>
                      <w:tcPr>
                        <w:tcW w:w="1080" w:type="dxa"/>
                      </w:tcPr>
                      <w:p w:rsidR="00035B8E" w:rsidRDefault="00035B8E" w:rsidP="000F6D70">
                        <w:pPr>
                          <w:ind w:left="824" w:hanging="824"/>
                          <w:jc w:val="center"/>
                          <w:rPr>
                            <w:sz w:val="20"/>
                          </w:rPr>
                        </w:pPr>
                        <w:r>
                          <w:rPr>
                            <w:sz w:val="20"/>
                          </w:rPr>
                          <w:t>16,0</w:t>
                        </w:r>
                      </w:p>
                    </w:tc>
                    <w:tc>
                      <w:tcPr>
                        <w:tcW w:w="1080" w:type="dxa"/>
                      </w:tcPr>
                      <w:p w:rsidR="00035B8E" w:rsidRDefault="00035B8E" w:rsidP="000F6D70">
                        <w:pPr>
                          <w:ind w:left="824" w:hanging="824"/>
                          <w:jc w:val="center"/>
                          <w:rPr>
                            <w:sz w:val="20"/>
                          </w:rPr>
                        </w:pPr>
                        <w:r>
                          <w:rPr>
                            <w:sz w:val="20"/>
                          </w:rPr>
                          <w:t>66,7</w:t>
                        </w:r>
                      </w:p>
                    </w:tc>
                  </w:tr>
                  <w:tr w:rsidR="00035B8E">
                    <w:trPr>
                      <w:cantSplit/>
                      <w:trHeight w:val="200"/>
                    </w:trPr>
                    <w:tc>
                      <w:tcPr>
                        <w:tcW w:w="3960" w:type="dxa"/>
                      </w:tcPr>
                      <w:p w:rsidR="00035B8E" w:rsidRDefault="00035B8E" w:rsidP="000F6D70">
                        <w:pPr>
                          <w:ind w:left="824" w:hanging="824"/>
                          <w:rPr>
                            <w:sz w:val="20"/>
                          </w:rPr>
                        </w:pPr>
                        <w:r>
                          <w:rPr>
                            <w:sz w:val="20"/>
                          </w:rPr>
                          <w:t>Бюджетная ссуда</w:t>
                        </w:r>
                      </w:p>
                    </w:tc>
                    <w:tc>
                      <w:tcPr>
                        <w:tcW w:w="1080" w:type="dxa"/>
                      </w:tcPr>
                      <w:p w:rsidR="00035B8E" w:rsidRDefault="00035B8E" w:rsidP="000F6D70">
                        <w:pPr>
                          <w:ind w:left="824" w:hanging="824"/>
                          <w:jc w:val="center"/>
                          <w:rPr>
                            <w:sz w:val="20"/>
                          </w:rPr>
                        </w:pPr>
                        <w:r>
                          <w:rPr>
                            <w:sz w:val="20"/>
                          </w:rPr>
                          <w:t>200</w:t>
                        </w:r>
                      </w:p>
                    </w:tc>
                    <w:tc>
                      <w:tcPr>
                        <w:tcW w:w="1080" w:type="dxa"/>
                      </w:tcPr>
                      <w:p w:rsidR="00035B8E" w:rsidRDefault="00035B8E" w:rsidP="000F6D70">
                        <w:pPr>
                          <w:ind w:left="824" w:hanging="824"/>
                          <w:jc w:val="center"/>
                          <w:rPr>
                            <w:sz w:val="20"/>
                          </w:rPr>
                        </w:pPr>
                        <w:r>
                          <w:rPr>
                            <w:sz w:val="20"/>
                          </w:rPr>
                          <w:t>200</w:t>
                        </w:r>
                      </w:p>
                    </w:tc>
                    <w:tc>
                      <w:tcPr>
                        <w:tcW w:w="1080" w:type="dxa"/>
                      </w:tcPr>
                      <w:p w:rsidR="00035B8E" w:rsidRDefault="00035B8E" w:rsidP="000F6D70">
                        <w:pPr>
                          <w:ind w:left="824" w:hanging="824"/>
                          <w:jc w:val="center"/>
                          <w:rPr>
                            <w:sz w:val="20"/>
                          </w:rPr>
                        </w:pPr>
                        <w:r>
                          <w:rPr>
                            <w:sz w:val="20"/>
                          </w:rPr>
                          <w:t>200</w:t>
                        </w:r>
                      </w:p>
                    </w:tc>
                    <w:tc>
                      <w:tcPr>
                        <w:tcW w:w="1080" w:type="dxa"/>
                      </w:tcPr>
                      <w:p w:rsidR="00035B8E" w:rsidRDefault="00035B8E" w:rsidP="000F6D70">
                        <w:pPr>
                          <w:ind w:left="824" w:hanging="824"/>
                          <w:jc w:val="center"/>
                          <w:rPr>
                            <w:sz w:val="20"/>
                          </w:rPr>
                        </w:pPr>
                        <w:r>
                          <w:rPr>
                            <w:sz w:val="20"/>
                          </w:rPr>
                          <w:t>100</w:t>
                        </w:r>
                      </w:p>
                    </w:tc>
                    <w:tc>
                      <w:tcPr>
                        <w:tcW w:w="1080" w:type="dxa"/>
                      </w:tcPr>
                      <w:p w:rsidR="00035B8E" w:rsidRDefault="00035B8E" w:rsidP="000F6D70">
                        <w:pPr>
                          <w:ind w:left="824" w:hanging="824"/>
                          <w:jc w:val="center"/>
                          <w:rPr>
                            <w:sz w:val="20"/>
                          </w:rPr>
                        </w:pPr>
                        <w:r>
                          <w:rPr>
                            <w:sz w:val="20"/>
                          </w:rPr>
                          <w:t>100</w:t>
                        </w:r>
                      </w:p>
                    </w:tc>
                  </w:tr>
                  <w:tr w:rsidR="00035B8E">
                    <w:trPr>
                      <w:cantSplit/>
                      <w:trHeight w:val="200"/>
                    </w:trPr>
                    <w:tc>
                      <w:tcPr>
                        <w:tcW w:w="3960" w:type="dxa"/>
                      </w:tcPr>
                      <w:p w:rsidR="00035B8E" w:rsidRDefault="00035B8E" w:rsidP="000F6D70">
                        <w:pPr>
                          <w:ind w:left="824" w:hanging="824"/>
                          <w:rPr>
                            <w:sz w:val="20"/>
                          </w:rPr>
                        </w:pPr>
                        <w:r>
                          <w:rPr>
                            <w:sz w:val="20"/>
                          </w:rPr>
                          <w:t>Осуществление полномочий  по подготовке и проведению с/х переписи</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50</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50</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w:t>
                        </w:r>
                      </w:p>
                    </w:tc>
                  </w:tr>
                </w:tbl>
                <w:p w:rsidR="00035B8E" w:rsidRDefault="00035B8E" w:rsidP="00137C05">
                  <w:pPr>
                    <w:ind w:left="824" w:hanging="824"/>
                    <w:rPr>
                      <w:sz w:val="20"/>
                      <w:szCs w:val="22"/>
                    </w:rPr>
                  </w:pPr>
                </w:p>
                <w:p w:rsidR="00035B8E" w:rsidRDefault="00035B8E" w:rsidP="00137C05">
                  <w:pPr>
                    <w:ind w:left="824" w:hanging="824"/>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035B8E" w:rsidRDefault="00035B8E" w:rsidP="00137C05">
                  <w:pPr>
                    <w:ind w:left="824" w:hanging="824"/>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080"/>
                    <w:gridCol w:w="1080"/>
                    <w:gridCol w:w="1080"/>
                    <w:gridCol w:w="1080"/>
                    <w:gridCol w:w="1080"/>
                  </w:tblGrid>
                  <w:tr w:rsidR="00035B8E">
                    <w:trPr>
                      <w:cantSplit/>
                      <w:trHeight w:val="340"/>
                    </w:trPr>
                    <w:tc>
                      <w:tcPr>
                        <w:tcW w:w="3960" w:type="dxa"/>
                        <w:vMerge w:val="restart"/>
                      </w:tcPr>
                      <w:p w:rsidR="00035B8E" w:rsidRDefault="00035B8E" w:rsidP="000F6D70">
                        <w:pPr>
                          <w:ind w:left="824" w:hanging="824"/>
                          <w:rPr>
                            <w:b/>
                            <w:bCs/>
                            <w:sz w:val="20"/>
                          </w:rPr>
                        </w:pPr>
                      </w:p>
                    </w:tc>
                    <w:tc>
                      <w:tcPr>
                        <w:tcW w:w="1080" w:type="dxa"/>
                        <w:vMerge w:val="restart"/>
                      </w:tcPr>
                      <w:p w:rsidR="00035B8E" w:rsidRDefault="00035B8E" w:rsidP="000F6D70">
                        <w:pPr>
                          <w:ind w:left="824" w:hanging="824"/>
                          <w:jc w:val="center"/>
                          <w:rPr>
                            <w:b/>
                            <w:bCs/>
                            <w:sz w:val="20"/>
                          </w:rPr>
                        </w:pPr>
                        <w:r>
                          <w:rPr>
                            <w:b/>
                            <w:bCs/>
                            <w:sz w:val="20"/>
                          </w:rPr>
                          <w:t>Уточненный план на год</w:t>
                        </w:r>
                      </w:p>
                    </w:tc>
                    <w:tc>
                      <w:tcPr>
                        <w:tcW w:w="1080" w:type="dxa"/>
                        <w:vMerge w:val="restart"/>
                      </w:tcPr>
                      <w:p w:rsidR="00035B8E" w:rsidRDefault="00035B8E" w:rsidP="000F6D70">
                        <w:pPr>
                          <w:ind w:left="824" w:hanging="824"/>
                          <w:jc w:val="center"/>
                          <w:rPr>
                            <w:b/>
                            <w:bCs/>
                            <w:sz w:val="20"/>
                          </w:rPr>
                        </w:pPr>
                        <w:r>
                          <w:rPr>
                            <w:b/>
                            <w:bCs/>
                            <w:sz w:val="20"/>
                          </w:rPr>
                          <w:t>Уточненный план на 1 кв.</w:t>
                        </w:r>
                      </w:p>
                    </w:tc>
                    <w:tc>
                      <w:tcPr>
                        <w:tcW w:w="1080" w:type="dxa"/>
                        <w:vMerge w:val="restart"/>
                      </w:tcPr>
                      <w:p w:rsidR="00035B8E" w:rsidRDefault="00035B8E" w:rsidP="000F6D70">
                        <w:pPr>
                          <w:ind w:left="824" w:hanging="824"/>
                          <w:jc w:val="center"/>
                          <w:rPr>
                            <w:b/>
                            <w:bCs/>
                            <w:sz w:val="20"/>
                          </w:rPr>
                        </w:pPr>
                        <w:r>
                          <w:rPr>
                            <w:b/>
                            <w:bCs/>
                            <w:sz w:val="20"/>
                          </w:rPr>
                          <w:t>Исполнено за 1 квартал</w:t>
                        </w:r>
                      </w:p>
                    </w:tc>
                    <w:tc>
                      <w:tcPr>
                        <w:tcW w:w="2160" w:type="dxa"/>
                        <w:gridSpan w:val="2"/>
                        <w:vMerge w:val="restart"/>
                      </w:tcPr>
                      <w:p w:rsidR="00035B8E" w:rsidRDefault="00035B8E" w:rsidP="000F6D70">
                        <w:pPr>
                          <w:ind w:left="824" w:hanging="824"/>
                          <w:jc w:val="center"/>
                          <w:rPr>
                            <w:b/>
                            <w:bCs/>
                            <w:sz w:val="20"/>
                          </w:rPr>
                        </w:pPr>
                        <w:r>
                          <w:rPr>
                            <w:b/>
                            <w:bCs/>
                            <w:sz w:val="20"/>
                          </w:rPr>
                          <w:t>Процент исполнения</w:t>
                        </w:r>
                      </w:p>
                    </w:tc>
                  </w:tr>
                  <w:tr w:rsidR="00035B8E">
                    <w:trPr>
                      <w:cantSplit/>
                      <w:trHeight w:val="253"/>
                    </w:trPr>
                    <w:tc>
                      <w:tcPr>
                        <w:tcW w:w="396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2160" w:type="dxa"/>
                        <w:gridSpan w:val="2"/>
                        <w:vMerge/>
                        <w:vAlign w:val="center"/>
                      </w:tcPr>
                      <w:p w:rsidR="00035B8E" w:rsidRDefault="00035B8E" w:rsidP="000F6D70">
                        <w:pPr>
                          <w:ind w:left="824" w:hanging="824"/>
                          <w:rPr>
                            <w:b/>
                            <w:bCs/>
                            <w:sz w:val="20"/>
                          </w:rPr>
                        </w:pPr>
                      </w:p>
                    </w:tc>
                  </w:tr>
                  <w:tr w:rsidR="00035B8E">
                    <w:trPr>
                      <w:cantSplit/>
                      <w:trHeight w:val="551"/>
                    </w:trPr>
                    <w:tc>
                      <w:tcPr>
                        <w:tcW w:w="396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vMerge/>
                        <w:vAlign w:val="center"/>
                      </w:tcPr>
                      <w:p w:rsidR="00035B8E" w:rsidRDefault="00035B8E" w:rsidP="000F6D70">
                        <w:pPr>
                          <w:ind w:left="824" w:hanging="824"/>
                          <w:rPr>
                            <w:b/>
                            <w:bCs/>
                            <w:sz w:val="20"/>
                          </w:rPr>
                        </w:pPr>
                      </w:p>
                    </w:tc>
                    <w:tc>
                      <w:tcPr>
                        <w:tcW w:w="1080" w:type="dxa"/>
                      </w:tcPr>
                      <w:p w:rsidR="00035B8E" w:rsidRDefault="00035B8E" w:rsidP="000F6D70">
                        <w:pPr>
                          <w:ind w:left="824" w:hanging="824"/>
                          <w:jc w:val="center"/>
                          <w:rPr>
                            <w:b/>
                            <w:bCs/>
                            <w:sz w:val="20"/>
                          </w:rPr>
                        </w:pPr>
                        <w:r>
                          <w:rPr>
                            <w:b/>
                            <w:bCs/>
                            <w:sz w:val="20"/>
                          </w:rPr>
                          <w:t>к году</w:t>
                        </w:r>
                      </w:p>
                    </w:tc>
                    <w:tc>
                      <w:tcPr>
                        <w:tcW w:w="1080" w:type="dxa"/>
                      </w:tcPr>
                      <w:p w:rsidR="00035B8E" w:rsidRDefault="00035B8E" w:rsidP="000F6D70">
                        <w:pPr>
                          <w:ind w:left="824" w:hanging="824"/>
                          <w:jc w:val="center"/>
                          <w:rPr>
                            <w:b/>
                            <w:bCs/>
                            <w:sz w:val="20"/>
                          </w:rPr>
                        </w:pPr>
                        <w:r>
                          <w:rPr>
                            <w:b/>
                            <w:bCs/>
                            <w:sz w:val="20"/>
                          </w:rPr>
                          <w:t>К 1 кв.</w:t>
                        </w:r>
                      </w:p>
                    </w:tc>
                  </w:tr>
                  <w:tr w:rsidR="00035B8E">
                    <w:trPr>
                      <w:cantSplit/>
                      <w:trHeight w:val="200"/>
                    </w:trPr>
                    <w:tc>
                      <w:tcPr>
                        <w:tcW w:w="3960" w:type="dxa"/>
                      </w:tcPr>
                      <w:p w:rsidR="00035B8E" w:rsidRDefault="00035B8E" w:rsidP="000F6D70">
                        <w:pPr>
                          <w:ind w:left="824" w:hanging="824"/>
                          <w:rPr>
                            <w:b/>
                            <w:sz w:val="20"/>
                          </w:rPr>
                        </w:pPr>
                        <w:r>
                          <w:rPr>
                            <w:b/>
                            <w:sz w:val="20"/>
                          </w:rPr>
                          <w:t>Национальная безопасность и правоохранительная деятельность</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515</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129</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60</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11,6</w:t>
                        </w:r>
                      </w:p>
                    </w:tc>
                    <w:tc>
                      <w:tcPr>
                        <w:tcW w:w="108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46,5</w:t>
                        </w:r>
                      </w:p>
                    </w:tc>
                  </w:tr>
                  <w:tr w:rsidR="00035B8E">
                    <w:trPr>
                      <w:cantSplit/>
                      <w:trHeight w:val="200"/>
                    </w:trPr>
                    <w:tc>
                      <w:tcPr>
                        <w:tcW w:w="3960" w:type="dxa"/>
                      </w:tcPr>
                      <w:p w:rsidR="00035B8E" w:rsidRDefault="00035B8E" w:rsidP="000F6D70">
                        <w:pPr>
                          <w:ind w:left="824" w:hanging="824"/>
                          <w:rPr>
                            <w:sz w:val="20"/>
                          </w:rPr>
                        </w:pPr>
                        <w:r>
                          <w:rPr>
                            <w:sz w:val="20"/>
                          </w:rPr>
                          <w:t>Органы внутренних дел</w:t>
                        </w:r>
                      </w:p>
                    </w:tc>
                    <w:tc>
                      <w:tcPr>
                        <w:tcW w:w="1080" w:type="dxa"/>
                      </w:tcPr>
                      <w:p w:rsidR="00035B8E" w:rsidRDefault="00035B8E" w:rsidP="000F6D70">
                        <w:pPr>
                          <w:ind w:left="824" w:hanging="824"/>
                          <w:jc w:val="center"/>
                          <w:rPr>
                            <w:sz w:val="20"/>
                          </w:rPr>
                        </w:pPr>
                        <w:r>
                          <w:rPr>
                            <w:sz w:val="20"/>
                          </w:rPr>
                          <w:t>100</w:t>
                        </w:r>
                      </w:p>
                    </w:tc>
                    <w:tc>
                      <w:tcPr>
                        <w:tcW w:w="1080" w:type="dxa"/>
                      </w:tcPr>
                      <w:p w:rsidR="00035B8E" w:rsidRDefault="00035B8E" w:rsidP="000F6D70">
                        <w:pPr>
                          <w:ind w:left="824" w:hanging="824"/>
                          <w:jc w:val="center"/>
                          <w:rPr>
                            <w:sz w:val="20"/>
                          </w:rPr>
                        </w:pPr>
                        <w:r>
                          <w:rPr>
                            <w:sz w:val="20"/>
                          </w:rPr>
                          <w:t>25</w:t>
                        </w:r>
                      </w:p>
                    </w:tc>
                    <w:tc>
                      <w:tcPr>
                        <w:tcW w:w="1080" w:type="dxa"/>
                      </w:tcPr>
                      <w:p w:rsidR="00035B8E" w:rsidRDefault="00035B8E" w:rsidP="000F6D70">
                        <w:pPr>
                          <w:ind w:left="824" w:hanging="824"/>
                          <w:jc w:val="center"/>
                          <w:rPr>
                            <w:sz w:val="20"/>
                          </w:rPr>
                        </w:pPr>
                        <w:r>
                          <w:rPr>
                            <w:sz w:val="20"/>
                          </w:rPr>
                          <w:t>-</w:t>
                        </w:r>
                      </w:p>
                    </w:tc>
                    <w:tc>
                      <w:tcPr>
                        <w:tcW w:w="1080" w:type="dxa"/>
                      </w:tcPr>
                      <w:p w:rsidR="00035B8E" w:rsidRDefault="00035B8E" w:rsidP="000F6D70">
                        <w:pPr>
                          <w:ind w:left="824" w:hanging="824"/>
                          <w:jc w:val="center"/>
                          <w:rPr>
                            <w:sz w:val="20"/>
                          </w:rPr>
                        </w:pPr>
                      </w:p>
                    </w:tc>
                    <w:tc>
                      <w:tcPr>
                        <w:tcW w:w="1080" w:type="dxa"/>
                      </w:tcPr>
                      <w:p w:rsidR="00035B8E" w:rsidRDefault="00035B8E" w:rsidP="000F6D70">
                        <w:pPr>
                          <w:ind w:left="824" w:hanging="824"/>
                          <w:jc w:val="center"/>
                          <w:rPr>
                            <w:sz w:val="20"/>
                          </w:rPr>
                        </w:pPr>
                      </w:p>
                    </w:tc>
                  </w:tr>
                  <w:tr w:rsidR="00035B8E">
                    <w:trPr>
                      <w:cantSplit/>
                      <w:trHeight w:val="200"/>
                    </w:trPr>
                    <w:tc>
                      <w:tcPr>
                        <w:tcW w:w="3960" w:type="dxa"/>
                      </w:tcPr>
                      <w:p w:rsidR="00035B8E" w:rsidRDefault="00035B8E" w:rsidP="000F6D70">
                        <w:pPr>
                          <w:ind w:left="824" w:hanging="824"/>
                          <w:rPr>
                            <w:sz w:val="20"/>
                          </w:rPr>
                        </w:pPr>
                        <w:r>
                          <w:rPr>
                            <w:sz w:val="20"/>
                          </w:rPr>
                          <w:t>ЗАГС</w:t>
                        </w:r>
                      </w:p>
                    </w:tc>
                    <w:tc>
                      <w:tcPr>
                        <w:tcW w:w="1080" w:type="dxa"/>
                      </w:tcPr>
                      <w:p w:rsidR="00035B8E" w:rsidRDefault="00035B8E" w:rsidP="000F6D70">
                        <w:pPr>
                          <w:ind w:left="824" w:hanging="824"/>
                          <w:jc w:val="center"/>
                          <w:rPr>
                            <w:sz w:val="20"/>
                          </w:rPr>
                        </w:pPr>
                        <w:r>
                          <w:rPr>
                            <w:sz w:val="20"/>
                          </w:rPr>
                          <w:t>415</w:t>
                        </w:r>
                      </w:p>
                    </w:tc>
                    <w:tc>
                      <w:tcPr>
                        <w:tcW w:w="1080" w:type="dxa"/>
                      </w:tcPr>
                      <w:p w:rsidR="00035B8E" w:rsidRDefault="00035B8E" w:rsidP="000F6D70">
                        <w:pPr>
                          <w:ind w:left="824" w:hanging="824"/>
                          <w:jc w:val="center"/>
                          <w:rPr>
                            <w:sz w:val="20"/>
                          </w:rPr>
                        </w:pPr>
                        <w:r>
                          <w:rPr>
                            <w:sz w:val="20"/>
                          </w:rPr>
                          <w:t>104</w:t>
                        </w:r>
                      </w:p>
                    </w:tc>
                    <w:tc>
                      <w:tcPr>
                        <w:tcW w:w="1080" w:type="dxa"/>
                      </w:tcPr>
                      <w:p w:rsidR="00035B8E" w:rsidRDefault="00035B8E" w:rsidP="000F6D70">
                        <w:pPr>
                          <w:ind w:left="824" w:hanging="824"/>
                          <w:jc w:val="center"/>
                          <w:rPr>
                            <w:sz w:val="20"/>
                          </w:rPr>
                        </w:pPr>
                        <w:r>
                          <w:rPr>
                            <w:sz w:val="20"/>
                          </w:rPr>
                          <w:t>60</w:t>
                        </w:r>
                      </w:p>
                    </w:tc>
                    <w:tc>
                      <w:tcPr>
                        <w:tcW w:w="1080" w:type="dxa"/>
                      </w:tcPr>
                      <w:p w:rsidR="00035B8E" w:rsidRDefault="00035B8E" w:rsidP="000F6D70">
                        <w:pPr>
                          <w:ind w:left="824" w:hanging="824"/>
                          <w:jc w:val="center"/>
                          <w:rPr>
                            <w:sz w:val="20"/>
                          </w:rPr>
                        </w:pPr>
                        <w:r>
                          <w:rPr>
                            <w:sz w:val="20"/>
                          </w:rPr>
                          <w:t>14,4</w:t>
                        </w:r>
                      </w:p>
                    </w:tc>
                    <w:tc>
                      <w:tcPr>
                        <w:tcW w:w="1080" w:type="dxa"/>
                      </w:tcPr>
                      <w:p w:rsidR="00035B8E" w:rsidRDefault="00035B8E" w:rsidP="000F6D70">
                        <w:pPr>
                          <w:ind w:left="824" w:hanging="824"/>
                          <w:jc w:val="center"/>
                          <w:rPr>
                            <w:sz w:val="20"/>
                          </w:rPr>
                        </w:pPr>
                        <w:r>
                          <w:rPr>
                            <w:sz w:val="20"/>
                          </w:rPr>
                          <w:t>57,7</w:t>
                        </w:r>
                      </w:p>
                    </w:tc>
                  </w:tr>
                </w:tbl>
                <w:p w:rsidR="00035B8E" w:rsidRDefault="00035B8E" w:rsidP="00137C05">
                  <w:pPr>
                    <w:ind w:left="824" w:hanging="824"/>
                    <w:rPr>
                      <w:sz w:val="20"/>
                      <w:szCs w:val="22"/>
                    </w:rPr>
                  </w:pPr>
                </w:p>
                <w:p w:rsidR="00035B8E" w:rsidRDefault="00035B8E" w:rsidP="00137C05">
                  <w:pPr>
                    <w:ind w:left="824" w:hanging="824"/>
                    <w:rPr>
                      <w:sz w:val="20"/>
                      <w:szCs w:val="22"/>
                    </w:rPr>
                  </w:pPr>
                  <w:r>
                    <w:rPr>
                      <w:sz w:val="20"/>
                      <w:szCs w:val="22"/>
                    </w:rPr>
                    <w:t>Исполнение расходов по разделу «Национальная экономика»</w:t>
                  </w:r>
                </w:p>
                <w:p w:rsidR="00035B8E" w:rsidRDefault="00035B8E" w:rsidP="00137C05">
                  <w:pPr>
                    <w:ind w:left="824" w:hanging="824"/>
                    <w:rPr>
                      <w:sz w:val="20"/>
                      <w:szCs w:val="22"/>
                    </w:rPr>
                  </w:pPr>
                </w:p>
                <w:p w:rsidR="00035B8E" w:rsidRDefault="00035B8E" w:rsidP="00137C05">
                  <w:pPr>
                    <w:ind w:left="824" w:hanging="824"/>
                    <w:rPr>
                      <w:sz w:val="20"/>
                      <w:szCs w:val="22"/>
                    </w:rPr>
                  </w:pPr>
                </w:p>
                <w:p w:rsidR="00035B8E" w:rsidRDefault="00035B8E" w:rsidP="00137C05">
                  <w:pPr>
                    <w:ind w:left="824" w:hanging="824"/>
                    <w:rPr>
                      <w:sz w:val="20"/>
                      <w:szCs w:val="22"/>
                    </w:rPr>
                  </w:pPr>
                </w:p>
                <w:p w:rsidR="00035B8E" w:rsidRDefault="00035B8E" w:rsidP="00137C05">
                  <w:pPr>
                    <w:ind w:left="824" w:hanging="824"/>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7"/>
                    <w:gridCol w:w="1080"/>
                    <w:gridCol w:w="1080"/>
                    <w:gridCol w:w="1080"/>
                    <w:gridCol w:w="1080"/>
                    <w:gridCol w:w="1080"/>
                  </w:tblGrid>
                  <w:tr w:rsidR="00035B8E">
                    <w:trPr>
                      <w:cantSplit/>
                      <w:trHeight w:val="340"/>
                    </w:trPr>
                    <w:tc>
                      <w:tcPr>
                        <w:tcW w:w="4017" w:type="dxa"/>
                        <w:vMerge w:val="restart"/>
                      </w:tcPr>
                      <w:p w:rsidR="00035B8E" w:rsidRDefault="00035B8E" w:rsidP="000F6D70">
                        <w:pPr>
                          <w:ind w:left="824" w:hanging="824"/>
                          <w:rPr>
                            <w:b/>
                            <w:bCs/>
                            <w:sz w:val="20"/>
                            <w:szCs w:val="22"/>
                          </w:rPr>
                        </w:pPr>
                      </w:p>
                    </w:tc>
                    <w:tc>
                      <w:tcPr>
                        <w:tcW w:w="1080" w:type="dxa"/>
                        <w:vMerge w:val="restart"/>
                      </w:tcPr>
                      <w:p w:rsidR="00035B8E" w:rsidRDefault="00035B8E" w:rsidP="000F6D70">
                        <w:pPr>
                          <w:ind w:left="824" w:hanging="824"/>
                          <w:jc w:val="center"/>
                          <w:rPr>
                            <w:b/>
                            <w:bCs/>
                            <w:sz w:val="20"/>
                            <w:szCs w:val="22"/>
                          </w:rPr>
                        </w:pPr>
                        <w:r>
                          <w:rPr>
                            <w:b/>
                            <w:bCs/>
                            <w:sz w:val="20"/>
                            <w:szCs w:val="22"/>
                          </w:rPr>
                          <w:t>Уточненный план на год</w:t>
                        </w:r>
                      </w:p>
                    </w:tc>
                    <w:tc>
                      <w:tcPr>
                        <w:tcW w:w="1080" w:type="dxa"/>
                        <w:vMerge w:val="restart"/>
                      </w:tcPr>
                      <w:p w:rsidR="00035B8E" w:rsidRDefault="00035B8E" w:rsidP="000F6D70">
                        <w:pPr>
                          <w:ind w:left="824" w:hanging="824"/>
                          <w:jc w:val="center"/>
                          <w:rPr>
                            <w:b/>
                            <w:bCs/>
                            <w:sz w:val="20"/>
                            <w:szCs w:val="22"/>
                          </w:rPr>
                        </w:pPr>
                        <w:r>
                          <w:rPr>
                            <w:b/>
                            <w:bCs/>
                            <w:sz w:val="20"/>
                            <w:szCs w:val="22"/>
                          </w:rPr>
                          <w:t>Уточненный план на 1 кв.</w:t>
                        </w:r>
                      </w:p>
                    </w:tc>
                    <w:tc>
                      <w:tcPr>
                        <w:tcW w:w="1080" w:type="dxa"/>
                        <w:vMerge w:val="restart"/>
                      </w:tcPr>
                      <w:p w:rsidR="00035B8E" w:rsidRDefault="00035B8E" w:rsidP="000F6D70">
                        <w:pPr>
                          <w:ind w:left="824" w:hanging="824"/>
                          <w:jc w:val="center"/>
                          <w:rPr>
                            <w:b/>
                            <w:bCs/>
                            <w:sz w:val="20"/>
                            <w:szCs w:val="22"/>
                          </w:rPr>
                        </w:pPr>
                        <w:r>
                          <w:rPr>
                            <w:b/>
                            <w:bCs/>
                            <w:sz w:val="20"/>
                            <w:szCs w:val="22"/>
                          </w:rPr>
                          <w:t>Исполнено за 1 квартал</w:t>
                        </w:r>
                      </w:p>
                    </w:tc>
                    <w:tc>
                      <w:tcPr>
                        <w:tcW w:w="2160" w:type="dxa"/>
                        <w:gridSpan w:val="2"/>
                        <w:vMerge w:val="restart"/>
                      </w:tcPr>
                      <w:p w:rsidR="00035B8E" w:rsidRDefault="00035B8E" w:rsidP="000F6D70">
                        <w:pPr>
                          <w:ind w:left="824" w:hanging="824"/>
                          <w:jc w:val="center"/>
                          <w:rPr>
                            <w:b/>
                            <w:bCs/>
                            <w:sz w:val="20"/>
                            <w:szCs w:val="22"/>
                          </w:rPr>
                        </w:pPr>
                        <w:r>
                          <w:rPr>
                            <w:b/>
                            <w:bCs/>
                            <w:sz w:val="20"/>
                            <w:szCs w:val="22"/>
                          </w:rPr>
                          <w:t>Процент исполнения</w:t>
                        </w:r>
                      </w:p>
                    </w:tc>
                  </w:tr>
                  <w:tr w:rsidR="00035B8E">
                    <w:trPr>
                      <w:cantSplit/>
                      <w:trHeight w:val="253"/>
                    </w:trPr>
                    <w:tc>
                      <w:tcPr>
                        <w:tcW w:w="4017" w:type="dxa"/>
                        <w:vMerge/>
                        <w:vAlign w:val="center"/>
                      </w:tcPr>
                      <w:p w:rsidR="00035B8E" w:rsidRDefault="00035B8E" w:rsidP="000F6D70">
                        <w:pPr>
                          <w:ind w:left="824" w:hanging="824"/>
                          <w:rPr>
                            <w:b/>
                            <w:bCs/>
                            <w:sz w:val="20"/>
                            <w:szCs w:val="22"/>
                          </w:rPr>
                        </w:pPr>
                      </w:p>
                    </w:tc>
                    <w:tc>
                      <w:tcPr>
                        <w:tcW w:w="1080" w:type="dxa"/>
                        <w:vMerge/>
                        <w:vAlign w:val="center"/>
                      </w:tcPr>
                      <w:p w:rsidR="00035B8E" w:rsidRDefault="00035B8E" w:rsidP="000F6D70">
                        <w:pPr>
                          <w:ind w:left="824" w:hanging="824"/>
                          <w:rPr>
                            <w:b/>
                            <w:bCs/>
                            <w:sz w:val="20"/>
                            <w:szCs w:val="22"/>
                          </w:rPr>
                        </w:pPr>
                      </w:p>
                    </w:tc>
                    <w:tc>
                      <w:tcPr>
                        <w:tcW w:w="1080" w:type="dxa"/>
                        <w:vMerge/>
                        <w:vAlign w:val="center"/>
                      </w:tcPr>
                      <w:p w:rsidR="00035B8E" w:rsidRDefault="00035B8E" w:rsidP="000F6D70">
                        <w:pPr>
                          <w:ind w:left="824" w:hanging="824"/>
                          <w:rPr>
                            <w:b/>
                            <w:bCs/>
                            <w:sz w:val="20"/>
                            <w:szCs w:val="22"/>
                          </w:rPr>
                        </w:pPr>
                      </w:p>
                    </w:tc>
                    <w:tc>
                      <w:tcPr>
                        <w:tcW w:w="1080" w:type="dxa"/>
                        <w:vMerge/>
                        <w:vAlign w:val="center"/>
                      </w:tcPr>
                      <w:p w:rsidR="00035B8E" w:rsidRDefault="00035B8E" w:rsidP="000F6D70">
                        <w:pPr>
                          <w:ind w:left="824" w:hanging="824"/>
                          <w:rPr>
                            <w:b/>
                            <w:bCs/>
                            <w:sz w:val="20"/>
                            <w:szCs w:val="22"/>
                          </w:rPr>
                        </w:pPr>
                      </w:p>
                    </w:tc>
                    <w:tc>
                      <w:tcPr>
                        <w:tcW w:w="2160" w:type="dxa"/>
                        <w:gridSpan w:val="2"/>
                        <w:vMerge/>
                        <w:vAlign w:val="center"/>
                      </w:tcPr>
                      <w:p w:rsidR="00035B8E" w:rsidRDefault="00035B8E" w:rsidP="000F6D70">
                        <w:pPr>
                          <w:ind w:left="824" w:hanging="824"/>
                          <w:rPr>
                            <w:b/>
                            <w:bCs/>
                            <w:sz w:val="20"/>
                            <w:szCs w:val="22"/>
                          </w:rPr>
                        </w:pPr>
                      </w:p>
                    </w:tc>
                  </w:tr>
                  <w:tr w:rsidR="00035B8E">
                    <w:trPr>
                      <w:cantSplit/>
                      <w:trHeight w:val="551"/>
                    </w:trPr>
                    <w:tc>
                      <w:tcPr>
                        <w:tcW w:w="4017" w:type="dxa"/>
                        <w:vMerge/>
                        <w:vAlign w:val="center"/>
                      </w:tcPr>
                      <w:p w:rsidR="00035B8E" w:rsidRDefault="00035B8E" w:rsidP="000F6D70">
                        <w:pPr>
                          <w:ind w:left="824" w:hanging="824"/>
                          <w:rPr>
                            <w:b/>
                            <w:bCs/>
                            <w:sz w:val="20"/>
                            <w:szCs w:val="22"/>
                          </w:rPr>
                        </w:pPr>
                      </w:p>
                    </w:tc>
                    <w:tc>
                      <w:tcPr>
                        <w:tcW w:w="1080" w:type="dxa"/>
                        <w:vMerge/>
                        <w:vAlign w:val="center"/>
                      </w:tcPr>
                      <w:p w:rsidR="00035B8E" w:rsidRDefault="00035B8E" w:rsidP="000F6D70">
                        <w:pPr>
                          <w:ind w:left="824" w:hanging="824"/>
                          <w:rPr>
                            <w:b/>
                            <w:bCs/>
                            <w:sz w:val="20"/>
                            <w:szCs w:val="22"/>
                          </w:rPr>
                        </w:pPr>
                      </w:p>
                    </w:tc>
                    <w:tc>
                      <w:tcPr>
                        <w:tcW w:w="1080" w:type="dxa"/>
                        <w:vMerge/>
                        <w:vAlign w:val="center"/>
                      </w:tcPr>
                      <w:p w:rsidR="00035B8E" w:rsidRDefault="00035B8E" w:rsidP="000F6D70">
                        <w:pPr>
                          <w:ind w:left="824" w:hanging="824"/>
                          <w:rPr>
                            <w:b/>
                            <w:bCs/>
                            <w:sz w:val="20"/>
                            <w:szCs w:val="22"/>
                          </w:rPr>
                        </w:pPr>
                      </w:p>
                    </w:tc>
                    <w:tc>
                      <w:tcPr>
                        <w:tcW w:w="1080" w:type="dxa"/>
                        <w:vMerge/>
                        <w:vAlign w:val="center"/>
                      </w:tcPr>
                      <w:p w:rsidR="00035B8E" w:rsidRDefault="00035B8E" w:rsidP="000F6D70">
                        <w:pPr>
                          <w:ind w:left="824" w:hanging="824"/>
                          <w:rPr>
                            <w:b/>
                            <w:bCs/>
                            <w:sz w:val="20"/>
                            <w:szCs w:val="22"/>
                          </w:rPr>
                        </w:pPr>
                      </w:p>
                    </w:tc>
                    <w:tc>
                      <w:tcPr>
                        <w:tcW w:w="1080" w:type="dxa"/>
                      </w:tcPr>
                      <w:p w:rsidR="00035B8E" w:rsidRDefault="00035B8E" w:rsidP="000F6D70">
                        <w:pPr>
                          <w:ind w:left="824" w:hanging="824"/>
                          <w:jc w:val="center"/>
                          <w:rPr>
                            <w:b/>
                            <w:bCs/>
                            <w:sz w:val="20"/>
                            <w:szCs w:val="22"/>
                          </w:rPr>
                        </w:pPr>
                        <w:r>
                          <w:rPr>
                            <w:b/>
                            <w:bCs/>
                            <w:sz w:val="20"/>
                            <w:szCs w:val="22"/>
                          </w:rPr>
                          <w:t>к году</w:t>
                        </w:r>
                      </w:p>
                    </w:tc>
                    <w:tc>
                      <w:tcPr>
                        <w:tcW w:w="1080" w:type="dxa"/>
                      </w:tcPr>
                      <w:p w:rsidR="00035B8E" w:rsidRDefault="00035B8E" w:rsidP="000F6D70">
                        <w:pPr>
                          <w:ind w:left="824" w:hanging="824"/>
                          <w:jc w:val="center"/>
                          <w:rPr>
                            <w:b/>
                            <w:bCs/>
                            <w:sz w:val="20"/>
                            <w:szCs w:val="22"/>
                          </w:rPr>
                        </w:pPr>
                        <w:r>
                          <w:rPr>
                            <w:b/>
                            <w:bCs/>
                            <w:sz w:val="20"/>
                            <w:szCs w:val="22"/>
                          </w:rPr>
                          <w:t>К 1 кв.</w:t>
                        </w:r>
                      </w:p>
                    </w:tc>
                  </w:tr>
                  <w:tr w:rsidR="00035B8E">
                    <w:trPr>
                      <w:cantSplit/>
                      <w:trHeight w:val="200"/>
                    </w:trPr>
                    <w:tc>
                      <w:tcPr>
                        <w:tcW w:w="4017" w:type="dxa"/>
                      </w:tcPr>
                      <w:p w:rsidR="00035B8E" w:rsidRDefault="00035B8E" w:rsidP="000F6D70">
                        <w:pPr>
                          <w:ind w:left="824" w:hanging="824"/>
                          <w:rPr>
                            <w:b/>
                            <w:sz w:val="20"/>
                            <w:szCs w:val="22"/>
                          </w:rPr>
                        </w:pPr>
                        <w:r>
                          <w:rPr>
                            <w:b/>
                            <w:sz w:val="20"/>
                            <w:szCs w:val="22"/>
                          </w:rPr>
                          <w:t>Национальная экономика</w:t>
                        </w:r>
                      </w:p>
                    </w:tc>
                    <w:tc>
                      <w:tcPr>
                        <w:tcW w:w="1080" w:type="dxa"/>
                      </w:tcPr>
                      <w:p w:rsidR="00035B8E" w:rsidRDefault="00035B8E" w:rsidP="000F6D70">
                        <w:pPr>
                          <w:ind w:left="824" w:hanging="824"/>
                          <w:jc w:val="center"/>
                          <w:rPr>
                            <w:sz w:val="20"/>
                            <w:szCs w:val="22"/>
                          </w:rPr>
                        </w:pPr>
                        <w:r>
                          <w:rPr>
                            <w:sz w:val="20"/>
                            <w:szCs w:val="22"/>
                          </w:rPr>
                          <w:t>15663</w:t>
                        </w:r>
                      </w:p>
                    </w:tc>
                    <w:tc>
                      <w:tcPr>
                        <w:tcW w:w="1080" w:type="dxa"/>
                      </w:tcPr>
                      <w:p w:rsidR="00035B8E" w:rsidRDefault="00035B8E" w:rsidP="000F6D70">
                        <w:pPr>
                          <w:ind w:left="824" w:hanging="824"/>
                          <w:jc w:val="center"/>
                          <w:rPr>
                            <w:sz w:val="20"/>
                            <w:szCs w:val="22"/>
                          </w:rPr>
                        </w:pPr>
                        <w:r>
                          <w:rPr>
                            <w:sz w:val="20"/>
                            <w:szCs w:val="22"/>
                          </w:rPr>
                          <w:t>1908</w:t>
                        </w:r>
                      </w:p>
                    </w:tc>
                    <w:tc>
                      <w:tcPr>
                        <w:tcW w:w="1080" w:type="dxa"/>
                      </w:tcPr>
                      <w:p w:rsidR="00035B8E" w:rsidRDefault="00035B8E" w:rsidP="000F6D70">
                        <w:pPr>
                          <w:ind w:left="824" w:hanging="824"/>
                          <w:jc w:val="center"/>
                          <w:rPr>
                            <w:sz w:val="20"/>
                            <w:szCs w:val="22"/>
                          </w:rPr>
                        </w:pPr>
                        <w:r>
                          <w:rPr>
                            <w:sz w:val="20"/>
                            <w:szCs w:val="22"/>
                          </w:rPr>
                          <w:t>1782</w:t>
                        </w:r>
                      </w:p>
                    </w:tc>
                    <w:tc>
                      <w:tcPr>
                        <w:tcW w:w="1080" w:type="dxa"/>
                      </w:tcPr>
                      <w:p w:rsidR="00035B8E" w:rsidRDefault="00035B8E" w:rsidP="000F6D70">
                        <w:pPr>
                          <w:ind w:left="824" w:hanging="824"/>
                          <w:jc w:val="center"/>
                          <w:rPr>
                            <w:sz w:val="20"/>
                            <w:szCs w:val="22"/>
                          </w:rPr>
                        </w:pPr>
                        <w:r>
                          <w:rPr>
                            <w:sz w:val="20"/>
                            <w:szCs w:val="22"/>
                          </w:rPr>
                          <w:t>11,4</w:t>
                        </w:r>
                      </w:p>
                    </w:tc>
                    <w:tc>
                      <w:tcPr>
                        <w:tcW w:w="1080" w:type="dxa"/>
                      </w:tcPr>
                      <w:p w:rsidR="00035B8E" w:rsidRDefault="00035B8E" w:rsidP="000F6D70">
                        <w:pPr>
                          <w:ind w:left="824" w:hanging="824"/>
                          <w:jc w:val="center"/>
                          <w:rPr>
                            <w:sz w:val="20"/>
                            <w:szCs w:val="22"/>
                          </w:rPr>
                        </w:pPr>
                        <w:r>
                          <w:rPr>
                            <w:sz w:val="20"/>
                            <w:szCs w:val="22"/>
                          </w:rPr>
                          <w:t>93,4</w:t>
                        </w:r>
                      </w:p>
                    </w:tc>
                  </w:tr>
                  <w:tr w:rsidR="00035B8E">
                    <w:trPr>
                      <w:cantSplit/>
                      <w:trHeight w:val="200"/>
                    </w:trPr>
                    <w:tc>
                      <w:tcPr>
                        <w:tcW w:w="4017" w:type="dxa"/>
                      </w:tcPr>
                      <w:p w:rsidR="00035B8E" w:rsidRDefault="00035B8E" w:rsidP="000F6D70">
                        <w:pPr>
                          <w:ind w:left="824" w:hanging="824"/>
                          <w:rPr>
                            <w:sz w:val="20"/>
                            <w:szCs w:val="22"/>
                          </w:rPr>
                        </w:pPr>
                        <w:r>
                          <w:rPr>
                            <w:sz w:val="20"/>
                            <w:szCs w:val="22"/>
                          </w:rPr>
                          <w:t>Мероприятия в области сельскохозяйственного производства (агрофирма)</w:t>
                        </w:r>
                      </w:p>
                    </w:tc>
                    <w:tc>
                      <w:tcPr>
                        <w:tcW w:w="1080" w:type="dxa"/>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1128</w:t>
                        </w:r>
                      </w:p>
                    </w:tc>
                    <w:tc>
                      <w:tcPr>
                        <w:tcW w:w="1080" w:type="dxa"/>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500</w:t>
                        </w:r>
                      </w:p>
                    </w:tc>
                    <w:tc>
                      <w:tcPr>
                        <w:tcW w:w="1080" w:type="dxa"/>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500</w:t>
                        </w:r>
                      </w:p>
                    </w:tc>
                    <w:tc>
                      <w:tcPr>
                        <w:tcW w:w="1080" w:type="dxa"/>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44,3</w:t>
                        </w:r>
                      </w:p>
                    </w:tc>
                    <w:tc>
                      <w:tcPr>
                        <w:tcW w:w="1080" w:type="dxa"/>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100</w:t>
                        </w:r>
                      </w:p>
                    </w:tc>
                  </w:tr>
                  <w:tr w:rsidR="00035B8E">
                    <w:trPr>
                      <w:cantSplit/>
                      <w:trHeight w:val="200"/>
                    </w:trPr>
                    <w:tc>
                      <w:tcPr>
                        <w:tcW w:w="4017" w:type="dxa"/>
                      </w:tcPr>
                      <w:p w:rsidR="00035B8E" w:rsidRDefault="00035B8E" w:rsidP="000F6D70">
                        <w:pPr>
                          <w:ind w:left="824" w:hanging="824"/>
                          <w:rPr>
                            <w:sz w:val="20"/>
                            <w:szCs w:val="22"/>
                          </w:rPr>
                        </w:pPr>
                        <w:r>
                          <w:rPr>
                            <w:sz w:val="20"/>
                            <w:szCs w:val="22"/>
                          </w:rPr>
                          <w:t>Дорожное хозяйство</w:t>
                        </w:r>
                      </w:p>
                    </w:tc>
                    <w:tc>
                      <w:tcPr>
                        <w:tcW w:w="1080" w:type="dxa"/>
                      </w:tcPr>
                      <w:p w:rsidR="00035B8E" w:rsidRDefault="00035B8E" w:rsidP="000F6D70">
                        <w:pPr>
                          <w:ind w:left="824" w:hanging="824"/>
                          <w:jc w:val="center"/>
                          <w:rPr>
                            <w:sz w:val="20"/>
                            <w:szCs w:val="22"/>
                          </w:rPr>
                        </w:pPr>
                        <w:r>
                          <w:rPr>
                            <w:sz w:val="20"/>
                            <w:szCs w:val="22"/>
                          </w:rPr>
                          <w:t>14535</w:t>
                        </w:r>
                      </w:p>
                    </w:tc>
                    <w:tc>
                      <w:tcPr>
                        <w:tcW w:w="1080" w:type="dxa"/>
                      </w:tcPr>
                      <w:p w:rsidR="00035B8E" w:rsidRDefault="00035B8E" w:rsidP="000F6D70">
                        <w:pPr>
                          <w:ind w:left="824" w:hanging="824"/>
                          <w:jc w:val="center"/>
                          <w:rPr>
                            <w:sz w:val="20"/>
                            <w:szCs w:val="22"/>
                          </w:rPr>
                        </w:pPr>
                        <w:r>
                          <w:rPr>
                            <w:sz w:val="20"/>
                            <w:szCs w:val="22"/>
                          </w:rPr>
                          <w:t>1408</w:t>
                        </w:r>
                      </w:p>
                    </w:tc>
                    <w:tc>
                      <w:tcPr>
                        <w:tcW w:w="1080" w:type="dxa"/>
                      </w:tcPr>
                      <w:p w:rsidR="00035B8E" w:rsidRDefault="00035B8E" w:rsidP="000F6D70">
                        <w:pPr>
                          <w:ind w:left="824" w:hanging="824"/>
                          <w:jc w:val="center"/>
                          <w:rPr>
                            <w:sz w:val="20"/>
                            <w:szCs w:val="22"/>
                          </w:rPr>
                        </w:pPr>
                        <w:r>
                          <w:rPr>
                            <w:sz w:val="20"/>
                            <w:szCs w:val="22"/>
                          </w:rPr>
                          <w:t>1282</w:t>
                        </w:r>
                      </w:p>
                    </w:tc>
                    <w:tc>
                      <w:tcPr>
                        <w:tcW w:w="1080" w:type="dxa"/>
                      </w:tcPr>
                      <w:p w:rsidR="00035B8E" w:rsidRDefault="00035B8E" w:rsidP="000F6D70">
                        <w:pPr>
                          <w:ind w:left="824" w:hanging="824"/>
                          <w:jc w:val="center"/>
                          <w:rPr>
                            <w:sz w:val="20"/>
                            <w:szCs w:val="22"/>
                          </w:rPr>
                        </w:pPr>
                        <w:r>
                          <w:rPr>
                            <w:sz w:val="20"/>
                            <w:szCs w:val="22"/>
                          </w:rPr>
                          <w:t>8,8</w:t>
                        </w:r>
                      </w:p>
                    </w:tc>
                    <w:tc>
                      <w:tcPr>
                        <w:tcW w:w="1080" w:type="dxa"/>
                      </w:tcPr>
                      <w:p w:rsidR="00035B8E" w:rsidRDefault="00035B8E" w:rsidP="000F6D70">
                        <w:pPr>
                          <w:ind w:left="824" w:hanging="824"/>
                          <w:jc w:val="center"/>
                          <w:rPr>
                            <w:sz w:val="20"/>
                            <w:szCs w:val="22"/>
                          </w:rPr>
                        </w:pPr>
                        <w:r>
                          <w:rPr>
                            <w:sz w:val="20"/>
                            <w:szCs w:val="22"/>
                          </w:rPr>
                          <w:t>91,0</w:t>
                        </w:r>
                      </w:p>
                    </w:tc>
                  </w:tr>
                </w:tbl>
                <w:p w:rsidR="00035B8E" w:rsidRDefault="00035B8E" w:rsidP="00137C05">
                  <w:pPr>
                    <w:ind w:left="824" w:hanging="824"/>
                    <w:rPr>
                      <w:sz w:val="20"/>
                      <w:szCs w:val="22"/>
                    </w:rPr>
                  </w:pPr>
                </w:p>
                <w:p w:rsidR="00035B8E" w:rsidRDefault="00035B8E" w:rsidP="00137C05">
                  <w:pPr>
                    <w:ind w:left="824" w:hanging="824"/>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35B8E" w:rsidRDefault="00035B8E" w:rsidP="00137C05">
                  <w:pPr>
                    <w:pStyle w:val="BodyText3"/>
                    <w:overflowPunct/>
                    <w:autoSpaceDE/>
                    <w:autoSpaceDN/>
                    <w:adjustRightInd/>
                    <w:spacing w:after="120"/>
                    <w:ind w:left="824" w:hanging="824"/>
                    <w:textAlignment w:val="auto"/>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tblPr>
                  <w:tblGrid>
                    <w:gridCol w:w="4017"/>
                    <w:gridCol w:w="1105"/>
                    <w:gridCol w:w="1055"/>
                    <w:gridCol w:w="1080"/>
                    <w:gridCol w:w="1080"/>
                    <w:gridCol w:w="1080"/>
                  </w:tblGrid>
                  <w:tr w:rsidR="00035B8E">
                    <w:trPr>
                      <w:cantSplit/>
                      <w:trHeight w:val="340"/>
                    </w:trPr>
                    <w:tc>
                      <w:tcPr>
                        <w:tcW w:w="4017" w:type="dxa"/>
                        <w:vMerge w:val="restart"/>
                        <w:tcBorders>
                          <w:top w:val="single" w:sz="4" w:space="0" w:color="auto"/>
                          <w:bottom w:val="single" w:sz="4" w:space="0" w:color="auto"/>
                          <w:right w:val="single" w:sz="4" w:space="0" w:color="auto"/>
                        </w:tcBorders>
                      </w:tcPr>
                      <w:p w:rsidR="00035B8E" w:rsidRDefault="00035B8E" w:rsidP="000F6D70">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tcBorders>
                      </w:tcPr>
                      <w:p w:rsidR="00035B8E" w:rsidRDefault="00035B8E" w:rsidP="000F6D70">
                        <w:pPr>
                          <w:ind w:left="824" w:hanging="824"/>
                          <w:jc w:val="center"/>
                          <w:rPr>
                            <w:b/>
                            <w:bCs/>
                            <w:sz w:val="20"/>
                            <w:szCs w:val="22"/>
                          </w:rPr>
                        </w:pPr>
                        <w:r>
                          <w:rPr>
                            <w:b/>
                            <w:bCs/>
                            <w:sz w:val="20"/>
                            <w:szCs w:val="22"/>
                          </w:rPr>
                          <w:t>Процент исполнения</w:t>
                        </w:r>
                      </w:p>
                    </w:tc>
                  </w:tr>
                  <w:tr w:rsidR="00035B8E">
                    <w:trPr>
                      <w:cantSplit/>
                      <w:trHeight w:val="276"/>
                    </w:trPr>
                    <w:tc>
                      <w:tcPr>
                        <w:tcW w:w="4017" w:type="dxa"/>
                        <w:vMerge/>
                        <w:tcBorders>
                          <w:top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2160" w:type="dxa"/>
                        <w:gridSpan w:val="2"/>
                        <w:vMerge/>
                        <w:tcBorders>
                          <w:top w:val="single" w:sz="4" w:space="0" w:color="auto"/>
                          <w:left w:val="single" w:sz="4" w:space="0" w:color="auto"/>
                          <w:bottom w:val="single" w:sz="4" w:space="0" w:color="auto"/>
                        </w:tcBorders>
                        <w:vAlign w:val="center"/>
                      </w:tcPr>
                      <w:p w:rsidR="00035B8E" w:rsidRDefault="00035B8E" w:rsidP="000F6D70">
                        <w:pPr>
                          <w:ind w:left="824" w:hanging="824"/>
                          <w:rPr>
                            <w:b/>
                            <w:bCs/>
                            <w:sz w:val="20"/>
                            <w:szCs w:val="22"/>
                          </w:rPr>
                        </w:pPr>
                      </w:p>
                    </w:tc>
                  </w:tr>
                  <w:tr w:rsidR="00035B8E">
                    <w:trPr>
                      <w:cantSplit/>
                      <w:trHeight w:val="551"/>
                    </w:trPr>
                    <w:tc>
                      <w:tcPr>
                        <w:tcW w:w="4017" w:type="dxa"/>
                        <w:vMerge/>
                        <w:tcBorders>
                          <w:top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b/>
                            <w:bCs/>
                            <w:sz w:val="20"/>
                            <w:szCs w:val="22"/>
                          </w:rPr>
                        </w:pPr>
                        <w:r>
                          <w:rPr>
                            <w:b/>
                            <w:bCs/>
                            <w:sz w:val="20"/>
                            <w:szCs w:val="22"/>
                          </w:rPr>
                          <w:t>К 1 кв.</w:t>
                        </w:r>
                      </w:p>
                    </w:tc>
                  </w:tr>
                  <w:tr w:rsidR="00035B8E">
                    <w:trPr>
                      <w:trHeight w:val="200"/>
                    </w:trPr>
                    <w:tc>
                      <w:tcPr>
                        <w:tcW w:w="4017"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15,0</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r>
                          <w:rPr>
                            <w:sz w:val="20"/>
                            <w:szCs w:val="22"/>
                          </w:rPr>
                          <w:t>61,4</w:t>
                        </w:r>
                      </w:p>
                    </w:tc>
                  </w:tr>
                  <w:tr w:rsidR="00035B8E">
                    <w:trPr>
                      <w:trHeight w:val="200"/>
                    </w:trPr>
                    <w:tc>
                      <w:tcPr>
                        <w:tcW w:w="4017"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23,1</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r>
                          <w:rPr>
                            <w:sz w:val="20"/>
                            <w:szCs w:val="22"/>
                          </w:rPr>
                          <w:t>87,0</w:t>
                        </w:r>
                      </w:p>
                    </w:tc>
                  </w:tr>
                  <w:tr w:rsidR="00035B8E">
                    <w:trPr>
                      <w:trHeight w:val="200"/>
                    </w:trPr>
                    <w:tc>
                      <w:tcPr>
                        <w:tcW w:w="4017"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r>
                          <w:rPr>
                            <w:sz w:val="20"/>
                            <w:szCs w:val="22"/>
                          </w:rPr>
                          <w:t>90,7</w:t>
                        </w:r>
                      </w:p>
                    </w:tc>
                  </w:tr>
                  <w:tr w:rsidR="00035B8E">
                    <w:trPr>
                      <w:trHeight w:val="200"/>
                    </w:trPr>
                    <w:tc>
                      <w:tcPr>
                        <w:tcW w:w="4017"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24,8</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r>
                          <w:rPr>
                            <w:sz w:val="20"/>
                            <w:szCs w:val="22"/>
                          </w:rPr>
                          <w:t>94,7</w:t>
                        </w:r>
                      </w:p>
                    </w:tc>
                  </w:tr>
                  <w:tr w:rsidR="00035B8E">
                    <w:trPr>
                      <w:trHeight w:val="200"/>
                    </w:trPr>
                    <w:tc>
                      <w:tcPr>
                        <w:tcW w:w="4017"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2,6</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r>
                          <w:rPr>
                            <w:sz w:val="20"/>
                            <w:szCs w:val="22"/>
                          </w:rPr>
                          <w:t>57,1</w:t>
                        </w:r>
                      </w:p>
                    </w:tc>
                  </w:tr>
                  <w:tr w:rsidR="00035B8E">
                    <w:trPr>
                      <w:trHeight w:val="200"/>
                    </w:trPr>
                    <w:tc>
                      <w:tcPr>
                        <w:tcW w:w="4017"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19,3</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r>
                          <w:rPr>
                            <w:sz w:val="20"/>
                            <w:szCs w:val="22"/>
                          </w:rPr>
                          <w:t>83,7</w:t>
                        </w:r>
                      </w:p>
                    </w:tc>
                  </w:tr>
                  <w:tr w:rsidR="00035B8E">
                    <w:trPr>
                      <w:trHeight w:val="200"/>
                    </w:trPr>
                    <w:tc>
                      <w:tcPr>
                        <w:tcW w:w="4017"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27,5</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r>
                          <w:rPr>
                            <w:sz w:val="20"/>
                            <w:szCs w:val="22"/>
                          </w:rPr>
                          <w:t>96,8</w:t>
                        </w:r>
                      </w:p>
                    </w:tc>
                  </w:tr>
                  <w:tr w:rsidR="00035B8E">
                    <w:trPr>
                      <w:trHeight w:val="200"/>
                    </w:trPr>
                    <w:tc>
                      <w:tcPr>
                        <w:tcW w:w="4017" w:type="dxa"/>
                        <w:tcBorders>
                          <w:top w:val="single" w:sz="4" w:space="0" w:color="auto"/>
                          <w:bottom w:val="single" w:sz="4" w:space="0" w:color="auto"/>
                          <w:right w:val="single" w:sz="4" w:space="0" w:color="auto"/>
                        </w:tcBorders>
                      </w:tcPr>
                      <w:p w:rsidR="00035B8E" w:rsidRDefault="00035B8E" w:rsidP="000F6D70">
                        <w:pPr>
                          <w:ind w:left="824" w:hanging="824"/>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b/>
                            <w:sz w:val="20"/>
                            <w:szCs w:val="22"/>
                          </w:rPr>
                        </w:pPr>
                        <w:r>
                          <w:rPr>
                            <w:b/>
                            <w:sz w:val="20"/>
                            <w:szCs w:val="22"/>
                          </w:rPr>
                          <w:t>87,4</w:t>
                        </w:r>
                      </w:p>
                    </w:tc>
                  </w:tr>
                  <w:tr w:rsidR="00035B8E">
                    <w:trPr>
                      <w:trHeight w:val="200"/>
                    </w:trPr>
                    <w:tc>
                      <w:tcPr>
                        <w:tcW w:w="4017"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24,7</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r>
                          <w:rPr>
                            <w:sz w:val="20"/>
                            <w:szCs w:val="22"/>
                          </w:rPr>
                          <w:t>93,9</w:t>
                        </w:r>
                      </w:p>
                    </w:tc>
                  </w:tr>
                </w:tbl>
                <w:p w:rsidR="00035B8E" w:rsidRDefault="00035B8E" w:rsidP="00137C05">
                  <w:pPr>
                    <w:ind w:left="824" w:hanging="824"/>
                    <w:rPr>
                      <w:sz w:val="20"/>
                      <w:szCs w:val="22"/>
                    </w:rPr>
                  </w:pPr>
                  <w:r>
                    <w:rPr>
                      <w:sz w:val="20"/>
                      <w:szCs w:val="22"/>
                    </w:rPr>
                    <w:t xml:space="preserve">    </w:t>
                  </w:r>
                </w:p>
                <w:p w:rsidR="00035B8E" w:rsidRDefault="00035B8E" w:rsidP="00137C05">
                  <w:pPr>
                    <w:ind w:left="824" w:hanging="824"/>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1080"/>
                    <w:gridCol w:w="1080"/>
                    <w:gridCol w:w="1080"/>
                    <w:gridCol w:w="1080"/>
                    <w:gridCol w:w="1080"/>
                  </w:tblGrid>
                  <w:tr w:rsidR="00035B8E">
                    <w:trPr>
                      <w:cantSplit/>
                      <w:trHeight w:val="340"/>
                    </w:trPr>
                    <w:tc>
                      <w:tcPr>
                        <w:tcW w:w="4074" w:type="dxa"/>
                        <w:vMerge w:val="restart"/>
                        <w:tcBorders>
                          <w:top w:val="single" w:sz="4" w:space="0" w:color="auto"/>
                          <w:bottom w:val="single" w:sz="4" w:space="0" w:color="auto"/>
                          <w:right w:val="single" w:sz="4" w:space="0" w:color="auto"/>
                        </w:tcBorders>
                      </w:tcPr>
                      <w:p w:rsidR="00035B8E" w:rsidRDefault="00035B8E" w:rsidP="000F6D70">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tcBorders>
                      </w:tcPr>
                      <w:p w:rsidR="00035B8E" w:rsidRDefault="00035B8E" w:rsidP="000F6D70">
                        <w:pPr>
                          <w:ind w:left="824" w:hanging="824"/>
                          <w:jc w:val="center"/>
                          <w:rPr>
                            <w:b/>
                            <w:bCs/>
                            <w:sz w:val="20"/>
                            <w:szCs w:val="22"/>
                          </w:rPr>
                        </w:pPr>
                        <w:r>
                          <w:rPr>
                            <w:b/>
                            <w:bCs/>
                            <w:sz w:val="20"/>
                            <w:szCs w:val="22"/>
                          </w:rPr>
                          <w:t>Процент исполнения</w:t>
                        </w:r>
                      </w:p>
                    </w:tc>
                  </w:tr>
                  <w:tr w:rsidR="00035B8E">
                    <w:trPr>
                      <w:cantSplit/>
                      <w:trHeight w:val="276"/>
                    </w:trPr>
                    <w:tc>
                      <w:tcPr>
                        <w:tcW w:w="4074" w:type="dxa"/>
                        <w:vMerge/>
                        <w:tcBorders>
                          <w:top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2160" w:type="dxa"/>
                        <w:gridSpan w:val="2"/>
                        <w:vMerge/>
                        <w:tcBorders>
                          <w:top w:val="single" w:sz="4" w:space="0" w:color="auto"/>
                          <w:left w:val="single" w:sz="4" w:space="0" w:color="auto"/>
                          <w:bottom w:val="single" w:sz="4" w:space="0" w:color="auto"/>
                        </w:tcBorders>
                        <w:vAlign w:val="center"/>
                      </w:tcPr>
                      <w:p w:rsidR="00035B8E" w:rsidRDefault="00035B8E" w:rsidP="000F6D70">
                        <w:pPr>
                          <w:ind w:left="824" w:hanging="824"/>
                          <w:rPr>
                            <w:b/>
                            <w:bCs/>
                            <w:sz w:val="20"/>
                            <w:szCs w:val="22"/>
                          </w:rPr>
                        </w:pPr>
                      </w:p>
                    </w:tc>
                  </w:tr>
                  <w:tr w:rsidR="00035B8E">
                    <w:trPr>
                      <w:cantSplit/>
                      <w:trHeight w:val="551"/>
                    </w:trPr>
                    <w:tc>
                      <w:tcPr>
                        <w:tcW w:w="4074" w:type="dxa"/>
                        <w:vMerge/>
                        <w:tcBorders>
                          <w:top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b/>
                            <w:bCs/>
                            <w:sz w:val="20"/>
                            <w:szCs w:val="22"/>
                          </w:rPr>
                        </w:pPr>
                        <w:r>
                          <w:rPr>
                            <w:b/>
                            <w:bCs/>
                            <w:sz w:val="20"/>
                            <w:szCs w:val="22"/>
                          </w:rPr>
                          <w:t>к 1 кв.</w:t>
                        </w:r>
                      </w:p>
                    </w:tc>
                  </w:tr>
                  <w:tr w:rsidR="00035B8E">
                    <w:trPr>
                      <w:trHeight w:val="200"/>
                    </w:trPr>
                    <w:tc>
                      <w:tcPr>
                        <w:tcW w:w="4074"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074"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074"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074"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074"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074"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074"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074"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074"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074"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074"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bl>
                <w:p w:rsidR="00035B8E" w:rsidRDefault="00035B8E" w:rsidP="00137C05">
                  <w:pPr>
                    <w:ind w:left="824" w:hanging="824"/>
                    <w:rPr>
                      <w:sz w:val="20"/>
                      <w:szCs w:val="22"/>
                    </w:rPr>
                  </w:pPr>
                </w:p>
                <w:p w:rsidR="00035B8E" w:rsidRDefault="00035B8E" w:rsidP="00137C05">
                  <w:pPr>
                    <w:ind w:left="824" w:hanging="824"/>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tblPr>
                  <w:tblGrid>
                    <w:gridCol w:w="4131"/>
                    <w:gridCol w:w="1080"/>
                    <w:gridCol w:w="1080"/>
                    <w:gridCol w:w="1080"/>
                    <w:gridCol w:w="1080"/>
                    <w:gridCol w:w="1080"/>
                  </w:tblGrid>
                  <w:tr w:rsidR="00035B8E">
                    <w:trPr>
                      <w:cantSplit/>
                      <w:trHeight w:val="340"/>
                    </w:trPr>
                    <w:tc>
                      <w:tcPr>
                        <w:tcW w:w="4131" w:type="dxa"/>
                        <w:vMerge w:val="restart"/>
                        <w:tcBorders>
                          <w:top w:val="single" w:sz="4" w:space="0" w:color="auto"/>
                          <w:bottom w:val="single" w:sz="4" w:space="0" w:color="auto"/>
                          <w:right w:val="single" w:sz="4" w:space="0" w:color="auto"/>
                        </w:tcBorders>
                      </w:tcPr>
                      <w:p w:rsidR="00035B8E" w:rsidRDefault="00035B8E" w:rsidP="000F6D70">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tcBorders>
                      </w:tcPr>
                      <w:p w:rsidR="00035B8E" w:rsidRDefault="00035B8E" w:rsidP="000F6D70">
                        <w:pPr>
                          <w:ind w:left="824" w:hanging="824"/>
                          <w:jc w:val="center"/>
                          <w:rPr>
                            <w:b/>
                            <w:bCs/>
                            <w:sz w:val="20"/>
                            <w:szCs w:val="22"/>
                          </w:rPr>
                        </w:pPr>
                        <w:r>
                          <w:rPr>
                            <w:b/>
                            <w:bCs/>
                            <w:sz w:val="20"/>
                            <w:szCs w:val="22"/>
                          </w:rPr>
                          <w:t>Процент исполнения</w:t>
                        </w:r>
                      </w:p>
                    </w:tc>
                  </w:tr>
                  <w:tr w:rsidR="00035B8E">
                    <w:trPr>
                      <w:cantSplit/>
                      <w:trHeight w:val="276"/>
                    </w:trPr>
                    <w:tc>
                      <w:tcPr>
                        <w:tcW w:w="4131" w:type="dxa"/>
                        <w:vMerge/>
                        <w:tcBorders>
                          <w:top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2160" w:type="dxa"/>
                        <w:gridSpan w:val="2"/>
                        <w:vMerge/>
                        <w:tcBorders>
                          <w:top w:val="single" w:sz="4" w:space="0" w:color="auto"/>
                          <w:left w:val="single" w:sz="4" w:space="0" w:color="auto"/>
                          <w:bottom w:val="single" w:sz="4" w:space="0" w:color="auto"/>
                        </w:tcBorders>
                        <w:vAlign w:val="center"/>
                      </w:tcPr>
                      <w:p w:rsidR="00035B8E" w:rsidRDefault="00035B8E" w:rsidP="000F6D70">
                        <w:pPr>
                          <w:ind w:left="824" w:hanging="824"/>
                          <w:rPr>
                            <w:b/>
                            <w:bCs/>
                            <w:sz w:val="20"/>
                            <w:szCs w:val="22"/>
                          </w:rPr>
                        </w:pPr>
                      </w:p>
                    </w:tc>
                  </w:tr>
                  <w:tr w:rsidR="00035B8E">
                    <w:trPr>
                      <w:cantSplit/>
                      <w:trHeight w:val="551"/>
                    </w:trPr>
                    <w:tc>
                      <w:tcPr>
                        <w:tcW w:w="4131" w:type="dxa"/>
                        <w:vMerge/>
                        <w:tcBorders>
                          <w:top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b/>
                            <w:bCs/>
                            <w:sz w:val="20"/>
                            <w:szCs w:val="22"/>
                          </w:rPr>
                        </w:pPr>
                        <w:r>
                          <w:rPr>
                            <w:b/>
                            <w:bCs/>
                            <w:sz w:val="20"/>
                            <w:szCs w:val="22"/>
                          </w:rPr>
                          <w:t>к 1 кв.</w:t>
                        </w:r>
                      </w:p>
                    </w:tc>
                  </w:tr>
                  <w:tr w:rsidR="00035B8E">
                    <w:trPr>
                      <w:trHeight w:val="200"/>
                    </w:trPr>
                    <w:tc>
                      <w:tcPr>
                        <w:tcW w:w="4131"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131"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tc>
                  </w:tr>
                  <w:tr w:rsidR="00035B8E">
                    <w:trPr>
                      <w:trHeight w:val="200"/>
                    </w:trPr>
                    <w:tc>
                      <w:tcPr>
                        <w:tcW w:w="4131"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tc>
                  </w:tr>
                  <w:tr w:rsidR="00035B8E">
                    <w:trPr>
                      <w:trHeight w:val="200"/>
                    </w:trPr>
                    <w:tc>
                      <w:tcPr>
                        <w:tcW w:w="4131"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rPr>
                        </w:pPr>
                      </w:p>
                    </w:tc>
                  </w:tr>
                  <w:tr w:rsidR="00035B8E">
                    <w:trPr>
                      <w:trHeight w:val="200"/>
                    </w:trPr>
                    <w:tc>
                      <w:tcPr>
                        <w:tcW w:w="4131"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bl>
                <w:p w:rsidR="00035B8E" w:rsidRPr="003E2146" w:rsidRDefault="00035B8E" w:rsidP="00137C05">
                  <w:pPr>
                    <w:ind w:left="824" w:hanging="824"/>
                    <w:rPr>
                      <w:sz w:val="20"/>
                      <w:szCs w:val="22"/>
                    </w:rPr>
                  </w:pPr>
                </w:p>
                <w:p w:rsidR="00035B8E" w:rsidRDefault="00035B8E" w:rsidP="00137C05">
                  <w:pPr>
                    <w:ind w:left="824" w:hanging="824"/>
                    <w:rPr>
                      <w:sz w:val="20"/>
                      <w:szCs w:val="22"/>
                    </w:rPr>
                  </w:pPr>
                  <w:r>
                    <w:rPr>
                      <w:sz w:val="20"/>
                      <w:szCs w:val="22"/>
                    </w:rPr>
                    <w:t>Расшифровка расходов по культуре:</w:t>
                  </w:r>
                </w:p>
                <w:p w:rsidR="00035B8E" w:rsidRDefault="00035B8E" w:rsidP="00137C05">
                  <w:pPr>
                    <w:pStyle w:val="BodyText3"/>
                    <w:overflowPunct/>
                    <w:autoSpaceDE/>
                    <w:autoSpaceDN/>
                    <w:adjustRightInd/>
                    <w:spacing w:after="120"/>
                    <w:ind w:left="824" w:hanging="824"/>
                    <w:textAlignment w:val="auto"/>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tblPr>
                  <w:tblGrid>
                    <w:gridCol w:w="4188"/>
                    <w:gridCol w:w="1105"/>
                    <w:gridCol w:w="1055"/>
                    <w:gridCol w:w="1080"/>
                    <w:gridCol w:w="1080"/>
                    <w:gridCol w:w="1080"/>
                  </w:tblGrid>
                  <w:tr w:rsidR="00035B8E">
                    <w:trPr>
                      <w:cantSplit/>
                      <w:trHeight w:val="340"/>
                    </w:trPr>
                    <w:tc>
                      <w:tcPr>
                        <w:tcW w:w="4188" w:type="dxa"/>
                        <w:vMerge w:val="restart"/>
                        <w:tcBorders>
                          <w:top w:val="single" w:sz="4" w:space="0" w:color="auto"/>
                          <w:bottom w:val="single" w:sz="4" w:space="0" w:color="auto"/>
                          <w:right w:val="single" w:sz="4" w:space="0" w:color="auto"/>
                        </w:tcBorders>
                      </w:tcPr>
                      <w:p w:rsidR="00035B8E" w:rsidRDefault="00035B8E" w:rsidP="000F6D70">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tcBorders>
                      </w:tcPr>
                      <w:p w:rsidR="00035B8E" w:rsidRDefault="00035B8E" w:rsidP="000F6D70">
                        <w:pPr>
                          <w:ind w:left="824" w:hanging="824"/>
                          <w:jc w:val="center"/>
                          <w:rPr>
                            <w:b/>
                            <w:bCs/>
                            <w:sz w:val="20"/>
                            <w:szCs w:val="22"/>
                          </w:rPr>
                        </w:pPr>
                        <w:r>
                          <w:rPr>
                            <w:b/>
                            <w:bCs/>
                            <w:sz w:val="20"/>
                            <w:szCs w:val="22"/>
                          </w:rPr>
                          <w:t>Процент исполнения</w:t>
                        </w:r>
                      </w:p>
                    </w:tc>
                  </w:tr>
                  <w:tr w:rsidR="00035B8E">
                    <w:trPr>
                      <w:cantSplit/>
                      <w:trHeight w:val="276"/>
                    </w:trPr>
                    <w:tc>
                      <w:tcPr>
                        <w:tcW w:w="4188" w:type="dxa"/>
                        <w:vMerge/>
                        <w:tcBorders>
                          <w:top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2160" w:type="dxa"/>
                        <w:gridSpan w:val="2"/>
                        <w:vMerge/>
                        <w:tcBorders>
                          <w:top w:val="single" w:sz="4" w:space="0" w:color="auto"/>
                          <w:left w:val="single" w:sz="4" w:space="0" w:color="auto"/>
                          <w:bottom w:val="single" w:sz="4" w:space="0" w:color="auto"/>
                        </w:tcBorders>
                        <w:vAlign w:val="center"/>
                      </w:tcPr>
                      <w:p w:rsidR="00035B8E" w:rsidRDefault="00035B8E" w:rsidP="000F6D70">
                        <w:pPr>
                          <w:ind w:left="824" w:hanging="824"/>
                          <w:rPr>
                            <w:b/>
                            <w:bCs/>
                            <w:sz w:val="20"/>
                            <w:szCs w:val="22"/>
                          </w:rPr>
                        </w:pPr>
                      </w:p>
                    </w:tc>
                  </w:tr>
                  <w:tr w:rsidR="00035B8E">
                    <w:trPr>
                      <w:cantSplit/>
                      <w:trHeight w:val="551"/>
                    </w:trPr>
                    <w:tc>
                      <w:tcPr>
                        <w:tcW w:w="4188" w:type="dxa"/>
                        <w:vMerge/>
                        <w:tcBorders>
                          <w:top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b/>
                            <w:bCs/>
                            <w:sz w:val="20"/>
                            <w:szCs w:val="22"/>
                          </w:rPr>
                        </w:pPr>
                        <w:r>
                          <w:rPr>
                            <w:b/>
                            <w:bCs/>
                            <w:sz w:val="20"/>
                            <w:szCs w:val="22"/>
                          </w:rPr>
                          <w:t>К 1 кв.</w:t>
                        </w:r>
                      </w:p>
                    </w:tc>
                  </w:tr>
                  <w:tr w:rsidR="00035B8E">
                    <w:trPr>
                      <w:trHeight w:val="200"/>
                    </w:trPr>
                    <w:tc>
                      <w:tcPr>
                        <w:tcW w:w="4188"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18,2</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r>
                          <w:rPr>
                            <w:sz w:val="20"/>
                            <w:szCs w:val="22"/>
                          </w:rPr>
                          <w:t>65,4</w:t>
                        </w:r>
                      </w:p>
                    </w:tc>
                  </w:tr>
                  <w:tr w:rsidR="00035B8E">
                    <w:trPr>
                      <w:trHeight w:val="200"/>
                    </w:trPr>
                    <w:tc>
                      <w:tcPr>
                        <w:tcW w:w="4188"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188" w:type="dxa"/>
                        <w:tcBorders>
                          <w:top w:val="single" w:sz="4" w:space="0" w:color="auto"/>
                          <w:bottom w:val="single" w:sz="4" w:space="0" w:color="auto"/>
                          <w:right w:val="single" w:sz="4" w:space="0" w:color="auto"/>
                        </w:tcBorders>
                      </w:tcPr>
                      <w:p w:rsidR="00035B8E" w:rsidRDefault="00035B8E" w:rsidP="000F6D70">
                        <w:pPr>
                          <w:ind w:left="824" w:hanging="824"/>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tc>
                  </w:tr>
                  <w:tr w:rsidR="00035B8E">
                    <w:trPr>
                      <w:trHeight w:val="200"/>
                    </w:trPr>
                    <w:tc>
                      <w:tcPr>
                        <w:tcW w:w="4188" w:type="dxa"/>
                        <w:tcBorders>
                          <w:top w:val="single" w:sz="4" w:space="0" w:color="auto"/>
                          <w:bottom w:val="single" w:sz="4" w:space="0" w:color="auto"/>
                          <w:right w:val="single" w:sz="4" w:space="0" w:color="auto"/>
                        </w:tcBorders>
                      </w:tcPr>
                      <w:p w:rsidR="00035B8E" w:rsidRDefault="00035B8E" w:rsidP="000F6D70">
                        <w:pPr>
                          <w:ind w:left="824" w:hanging="824"/>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12,7</w:t>
                        </w:r>
                      </w:p>
                    </w:tc>
                    <w:tc>
                      <w:tcPr>
                        <w:tcW w:w="1080" w:type="dxa"/>
                        <w:tcBorders>
                          <w:top w:val="single" w:sz="4" w:space="0" w:color="auto"/>
                          <w:left w:val="single" w:sz="4" w:space="0" w:color="auto"/>
                          <w:bottom w:val="single" w:sz="4" w:space="0" w:color="auto"/>
                        </w:tcBorders>
                      </w:tcPr>
                      <w:p w:rsidR="00035B8E" w:rsidRDefault="00035B8E" w:rsidP="000F6D70">
                        <w:pPr>
                          <w:ind w:left="824" w:hanging="824"/>
                          <w:jc w:val="center"/>
                          <w:rPr>
                            <w:sz w:val="20"/>
                            <w:szCs w:val="22"/>
                          </w:rPr>
                        </w:pPr>
                      </w:p>
                      <w:p w:rsidR="00035B8E" w:rsidRDefault="00035B8E" w:rsidP="000F6D70">
                        <w:pPr>
                          <w:ind w:left="824" w:hanging="824"/>
                          <w:jc w:val="center"/>
                          <w:rPr>
                            <w:sz w:val="20"/>
                            <w:szCs w:val="22"/>
                          </w:rPr>
                        </w:pPr>
                        <w:r>
                          <w:rPr>
                            <w:sz w:val="20"/>
                            <w:szCs w:val="22"/>
                          </w:rPr>
                          <w:t>49,5</w:t>
                        </w:r>
                      </w:p>
                    </w:tc>
                  </w:tr>
                </w:tbl>
                <w:p w:rsidR="00035B8E" w:rsidRDefault="00035B8E" w:rsidP="00137C05">
                  <w:pPr>
                    <w:ind w:left="824" w:hanging="824"/>
                    <w:rPr>
                      <w:sz w:val="20"/>
                      <w:szCs w:val="22"/>
                    </w:rPr>
                  </w:pPr>
                </w:p>
                <w:p w:rsidR="00035B8E" w:rsidRDefault="00035B8E" w:rsidP="00137C05">
                  <w:pPr>
                    <w:ind w:left="824" w:hanging="824"/>
                    <w:rPr>
                      <w:sz w:val="20"/>
                      <w:lang w:val="en-US"/>
                    </w:rPr>
                  </w:pPr>
                </w:p>
                <w:p w:rsidR="00035B8E" w:rsidRDefault="00035B8E" w:rsidP="00137C05">
                  <w:pPr>
                    <w:ind w:left="824" w:hanging="824"/>
                    <w:rPr>
                      <w:sz w:val="20"/>
                      <w:lang w:val="en-US"/>
                    </w:rPr>
                  </w:pPr>
                </w:p>
                <w:p w:rsidR="00035B8E" w:rsidRDefault="00035B8E" w:rsidP="00137C05">
                  <w:pPr>
                    <w:ind w:left="824" w:hanging="824"/>
                    <w:rPr>
                      <w:sz w:val="20"/>
                      <w:lang w:val="en-US"/>
                    </w:rPr>
                  </w:pPr>
                </w:p>
                <w:p w:rsidR="00035B8E" w:rsidRDefault="00035B8E" w:rsidP="00137C05">
                  <w:pPr>
                    <w:pStyle w:val="a"/>
                    <w:ind w:left="824" w:hanging="824"/>
                    <w:jc w:val="center"/>
                    <w:rPr>
                      <w:rFonts w:ascii="Times New Roman" w:hAnsi="Times New Roman" w:cs="Times New Roman"/>
                      <w:color w:val="000000"/>
                    </w:rPr>
                  </w:pPr>
                  <w:r w:rsidRPr="00F2107E">
                    <w:pict>
                      <v:shape id="_x0000_i1059"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sz w:val="20"/>
                          </w:rPr>
                          <w:t>12 мая  2006  № 7/3</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szCs w:val="26"/>
                    </w:rPr>
                  </w:pPr>
                </w:p>
                <w:p w:rsidR="00035B8E" w:rsidRDefault="00035B8E" w:rsidP="00137C05">
                  <w:pPr>
                    <w:ind w:left="824" w:right="5395" w:hanging="824"/>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35B8E" w:rsidRDefault="00035B8E" w:rsidP="00137C05">
                  <w:pPr>
                    <w:ind w:left="824" w:right="-5" w:hanging="824"/>
                    <w:rPr>
                      <w:sz w:val="20"/>
                      <w:szCs w:val="26"/>
                    </w:rPr>
                  </w:pPr>
                </w:p>
                <w:p w:rsidR="00035B8E" w:rsidRDefault="00035B8E" w:rsidP="00137C05">
                  <w:pPr>
                    <w:ind w:left="824" w:right="-5" w:hanging="824"/>
                    <w:rPr>
                      <w:sz w:val="20"/>
                      <w:szCs w:val="26"/>
                    </w:rPr>
                  </w:pPr>
                </w:p>
                <w:p w:rsidR="00035B8E" w:rsidRDefault="00035B8E" w:rsidP="00137C05">
                  <w:pPr>
                    <w:ind w:left="824" w:right="-5" w:hanging="824"/>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35B8E" w:rsidRDefault="00035B8E" w:rsidP="00137C05">
                  <w:pPr>
                    <w:ind w:left="824" w:right="-5" w:hanging="824"/>
                    <w:rPr>
                      <w:sz w:val="20"/>
                      <w:szCs w:val="26"/>
                    </w:rPr>
                  </w:pPr>
                </w:p>
                <w:p w:rsidR="00035B8E" w:rsidRDefault="00035B8E" w:rsidP="00137C05">
                  <w:pPr>
                    <w:ind w:left="824" w:right="-5" w:hanging="824"/>
                    <w:jc w:val="center"/>
                    <w:rPr>
                      <w:sz w:val="20"/>
                      <w:szCs w:val="26"/>
                    </w:rPr>
                  </w:pPr>
                  <w:r>
                    <w:rPr>
                      <w:sz w:val="20"/>
                      <w:szCs w:val="26"/>
                    </w:rPr>
                    <w:t xml:space="preserve">Собрание депутатов Янтиковского района  </w:t>
                  </w:r>
                  <w:r>
                    <w:rPr>
                      <w:b/>
                      <w:bCs/>
                      <w:sz w:val="20"/>
                      <w:szCs w:val="26"/>
                    </w:rPr>
                    <w:t>р е ш и л о:</w:t>
                  </w:r>
                </w:p>
                <w:p w:rsidR="00035B8E" w:rsidRDefault="00035B8E" w:rsidP="00137C05">
                  <w:pPr>
                    <w:ind w:left="824" w:right="-5" w:hanging="824"/>
                    <w:jc w:val="center"/>
                    <w:rPr>
                      <w:sz w:val="20"/>
                      <w:szCs w:val="26"/>
                    </w:rPr>
                  </w:pPr>
                </w:p>
                <w:p w:rsidR="00035B8E" w:rsidRDefault="00035B8E" w:rsidP="00137C05">
                  <w:pPr>
                    <w:ind w:left="824" w:right="-5" w:hanging="824"/>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35B8E" w:rsidRDefault="00035B8E" w:rsidP="00137C05">
                  <w:pPr>
                    <w:numPr>
                      <w:ilvl w:val="0"/>
                      <w:numId w:val="3"/>
                    </w:numPr>
                    <w:ind w:left="824" w:right="-5" w:hanging="824"/>
                    <w:rPr>
                      <w:sz w:val="20"/>
                      <w:szCs w:val="26"/>
                    </w:rPr>
                  </w:pPr>
                  <w:r>
                    <w:rPr>
                      <w:sz w:val="20"/>
                      <w:szCs w:val="26"/>
                    </w:rPr>
                    <w:t>Пункт 1 изложить в следующей редакции:</w:t>
                  </w:r>
                </w:p>
                <w:p w:rsidR="00035B8E" w:rsidRDefault="00035B8E" w:rsidP="00137C05">
                  <w:pPr>
                    <w:ind w:left="824" w:right="-5" w:hanging="824"/>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35B8E" w:rsidRDefault="00035B8E" w:rsidP="00137C05">
                  <w:pPr>
                    <w:ind w:left="824" w:right="-5" w:hanging="824"/>
                    <w:rPr>
                      <w:sz w:val="20"/>
                      <w:szCs w:val="26"/>
                    </w:rPr>
                  </w:pPr>
                  <w:r>
                    <w:rPr>
                      <w:sz w:val="20"/>
                      <w:szCs w:val="26"/>
                    </w:rPr>
                    <w:t>2. В пункте 3:</w:t>
                  </w:r>
                </w:p>
                <w:p w:rsidR="00035B8E" w:rsidRDefault="00035B8E" w:rsidP="00137C05">
                  <w:pPr>
                    <w:ind w:left="824" w:right="-5" w:hanging="824"/>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35B8E" w:rsidRDefault="00035B8E" w:rsidP="00137C05">
                  <w:pPr>
                    <w:ind w:left="824" w:right="-5" w:hanging="824"/>
                    <w:rPr>
                      <w:sz w:val="20"/>
                      <w:szCs w:val="26"/>
                    </w:rPr>
                  </w:pPr>
                  <w:r>
                    <w:rPr>
                      <w:sz w:val="20"/>
                      <w:szCs w:val="26"/>
                    </w:rPr>
                    <w:t>3. В пункте 6 слова «Федеральным законом» заменить словами «Законом Чувашской Республики»;</w:t>
                  </w:r>
                </w:p>
                <w:p w:rsidR="00035B8E" w:rsidRDefault="00035B8E" w:rsidP="00137C05">
                  <w:pPr>
                    <w:ind w:left="824" w:right="-5" w:hanging="824"/>
                    <w:rPr>
                      <w:sz w:val="20"/>
                      <w:szCs w:val="26"/>
                    </w:rPr>
                  </w:pPr>
                  <w:r>
                    <w:rPr>
                      <w:sz w:val="20"/>
                      <w:szCs w:val="26"/>
                    </w:rPr>
                    <w:t>4. В пункте 8:</w:t>
                  </w:r>
                </w:p>
                <w:p w:rsidR="00035B8E" w:rsidRDefault="00035B8E" w:rsidP="00137C05">
                  <w:pPr>
                    <w:ind w:left="824" w:right="-5" w:hanging="824"/>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35B8E" w:rsidRDefault="00035B8E" w:rsidP="00137C05">
                  <w:pPr>
                    <w:ind w:left="824" w:right="-5" w:hanging="824"/>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35B8E" w:rsidRDefault="00035B8E" w:rsidP="00137C05">
                  <w:pPr>
                    <w:ind w:left="824" w:right="-5" w:hanging="824"/>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35B8E" w:rsidRDefault="00035B8E" w:rsidP="00137C05">
                  <w:pPr>
                    <w:ind w:left="824" w:right="-5" w:hanging="824"/>
                    <w:rPr>
                      <w:sz w:val="20"/>
                      <w:szCs w:val="26"/>
                    </w:rPr>
                  </w:pPr>
                  <w:r>
                    <w:rPr>
                      <w:sz w:val="20"/>
                      <w:szCs w:val="26"/>
                    </w:rPr>
                    <w:t>6. В пункте 17 после слов вносить изменения в дополнить словами «классификацию доходов».</w:t>
                  </w:r>
                </w:p>
                <w:p w:rsidR="00035B8E" w:rsidRDefault="00035B8E" w:rsidP="00137C05">
                  <w:pPr>
                    <w:ind w:left="824" w:right="-5" w:hanging="824"/>
                    <w:rPr>
                      <w:sz w:val="20"/>
                      <w:szCs w:val="26"/>
                    </w:rPr>
                  </w:pPr>
                  <w:r>
                    <w:rPr>
                      <w:sz w:val="20"/>
                      <w:szCs w:val="26"/>
                    </w:rPr>
                    <w:t>7. В пункте 20:</w:t>
                  </w:r>
                </w:p>
                <w:p w:rsidR="00035B8E" w:rsidRDefault="00035B8E" w:rsidP="00137C05">
                  <w:pPr>
                    <w:ind w:left="824" w:right="-5" w:hanging="824"/>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35B8E" w:rsidRDefault="00035B8E" w:rsidP="00137C05">
                  <w:pPr>
                    <w:ind w:left="824" w:right="-5" w:hanging="824"/>
                    <w:rPr>
                      <w:sz w:val="20"/>
                      <w:szCs w:val="26"/>
                    </w:rPr>
                  </w:pPr>
                  <w:r>
                    <w:rPr>
                      <w:sz w:val="20"/>
                      <w:szCs w:val="26"/>
                    </w:rPr>
                    <w:t xml:space="preserve"> абзацы второй и третий считать третьим и четвертым.</w:t>
                  </w:r>
                </w:p>
                <w:p w:rsidR="00035B8E" w:rsidRDefault="00035B8E" w:rsidP="00137C05">
                  <w:pPr>
                    <w:ind w:left="824" w:right="-5" w:hanging="824"/>
                    <w:rPr>
                      <w:sz w:val="20"/>
                      <w:szCs w:val="26"/>
                    </w:rPr>
                  </w:pPr>
                  <w:r>
                    <w:rPr>
                      <w:sz w:val="20"/>
                      <w:szCs w:val="26"/>
                    </w:rPr>
                    <w:t>8. В пункте 21 слова «9774,8 тыс. рублей» заменить словами «11243,4 тыс. рублей».</w:t>
                  </w:r>
                </w:p>
                <w:p w:rsidR="00035B8E" w:rsidRDefault="00035B8E" w:rsidP="00137C05">
                  <w:pPr>
                    <w:ind w:left="824" w:right="-5" w:hanging="824"/>
                    <w:rPr>
                      <w:sz w:val="20"/>
                      <w:szCs w:val="26"/>
                    </w:rPr>
                  </w:pPr>
                  <w:r>
                    <w:rPr>
                      <w:sz w:val="20"/>
                      <w:szCs w:val="26"/>
                    </w:rPr>
                    <w:t>9. Абзац третий пункта 28 изложить в следующей редакции:</w:t>
                  </w:r>
                </w:p>
                <w:p w:rsidR="00035B8E" w:rsidRDefault="00035B8E" w:rsidP="00137C05">
                  <w:pPr>
                    <w:ind w:left="824" w:right="-5" w:hanging="824"/>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35B8E" w:rsidRDefault="00035B8E" w:rsidP="00137C05">
                  <w:pPr>
                    <w:ind w:left="824" w:right="-5" w:hanging="824"/>
                    <w:rPr>
                      <w:sz w:val="20"/>
                      <w:szCs w:val="26"/>
                    </w:rPr>
                  </w:pPr>
                  <w:r>
                    <w:rPr>
                      <w:sz w:val="20"/>
                      <w:szCs w:val="26"/>
                    </w:rPr>
                    <w:t>дополнить пунктом 28' следующего содержания:</w:t>
                  </w:r>
                </w:p>
                <w:p w:rsidR="00035B8E" w:rsidRDefault="00035B8E" w:rsidP="00137C05">
                  <w:pPr>
                    <w:ind w:left="824" w:right="-5" w:hanging="824"/>
                    <w:rPr>
                      <w:sz w:val="20"/>
                      <w:szCs w:val="26"/>
                    </w:rPr>
                  </w:pPr>
                  <w:r>
                    <w:rPr>
                      <w:sz w:val="20"/>
                      <w:szCs w:val="26"/>
                    </w:rPr>
                    <w:t>«пункт 28'»:</w:t>
                  </w:r>
                </w:p>
                <w:p w:rsidR="00035B8E" w:rsidRDefault="00035B8E" w:rsidP="00137C05">
                  <w:pPr>
                    <w:ind w:left="824" w:right="-5" w:hanging="824"/>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35B8E" w:rsidRDefault="00035B8E" w:rsidP="00137C05">
                  <w:pPr>
                    <w:ind w:left="824" w:right="-5" w:hanging="824"/>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35B8E" w:rsidRDefault="00035B8E" w:rsidP="00137C05">
                  <w:pPr>
                    <w:ind w:left="824" w:right="-5" w:hanging="824"/>
                    <w:rPr>
                      <w:sz w:val="20"/>
                      <w:szCs w:val="26"/>
                    </w:rPr>
                  </w:pPr>
                  <w:r>
                    <w:rPr>
                      <w:sz w:val="20"/>
                      <w:szCs w:val="26"/>
                    </w:rPr>
                    <w:t>10. Внести изменения в приложения 1-9 согласно 1-9 к данному решению.</w:t>
                  </w:r>
                </w:p>
                <w:p w:rsidR="00035B8E" w:rsidRDefault="00035B8E" w:rsidP="00137C05">
                  <w:pPr>
                    <w:ind w:left="824" w:right="-5" w:hanging="824"/>
                    <w:rPr>
                      <w:sz w:val="20"/>
                      <w:szCs w:val="26"/>
                    </w:rPr>
                  </w:pPr>
                  <w:r>
                    <w:rPr>
                      <w:sz w:val="20"/>
                      <w:szCs w:val="26"/>
                    </w:rPr>
                    <w:t xml:space="preserve">             </w:t>
                  </w:r>
                </w:p>
                <w:p w:rsidR="00035B8E" w:rsidRDefault="00035B8E" w:rsidP="00137C05">
                  <w:pPr>
                    <w:ind w:left="824" w:right="-5" w:hanging="824"/>
                    <w:rPr>
                      <w:sz w:val="20"/>
                      <w:szCs w:val="26"/>
                    </w:rPr>
                  </w:pPr>
                  <w:r>
                    <w:rPr>
                      <w:sz w:val="20"/>
                      <w:szCs w:val="26"/>
                    </w:rPr>
                    <w:t xml:space="preserve"> </w:t>
                  </w:r>
                </w:p>
                <w:p w:rsidR="00035B8E" w:rsidRDefault="00035B8E" w:rsidP="00137C05">
                  <w:pPr>
                    <w:ind w:left="824" w:right="-5" w:hanging="824"/>
                    <w:rPr>
                      <w:sz w:val="20"/>
                      <w:szCs w:val="26"/>
                    </w:rPr>
                  </w:pPr>
                  <w:r>
                    <w:rPr>
                      <w:sz w:val="20"/>
                      <w:szCs w:val="26"/>
                    </w:rPr>
                    <w:t xml:space="preserve">Глава Янтиковского района   </w:t>
                  </w:r>
                </w:p>
                <w:p w:rsidR="00035B8E" w:rsidRDefault="00035B8E" w:rsidP="00137C05">
                  <w:pPr>
                    <w:ind w:left="824" w:right="-5" w:hanging="824"/>
                    <w:rPr>
                      <w:sz w:val="20"/>
                      <w:szCs w:val="26"/>
                    </w:rPr>
                  </w:pPr>
                  <w:r>
                    <w:rPr>
                      <w:sz w:val="20"/>
                      <w:szCs w:val="26"/>
                    </w:rPr>
                    <w:t>Чувашской Республики                                                                   Н.И. Иванов</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right"/>
                    <w:rPr>
                      <w:sz w:val="20"/>
                    </w:rPr>
                  </w:pPr>
                  <w:r>
                    <w:rPr>
                      <w:sz w:val="20"/>
                    </w:rPr>
                    <w:t>Приложение 1</w:t>
                  </w:r>
                </w:p>
                <w:p w:rsidR="00035B8E" w:rsidRDefault="00035B8E" w:rsidP="00137C05">
                  <w:pPr>
                    <w:ind w:left="824" w:hanging="824"/>
                    <w:jc w:val="right"/>
                    <w:rPr>
                      <w:sz w:val="20"/>
                    </w:rPr>
                  </w:pPr>
                  <w:r>
                    <w:rPr>
                      <w:sz w:val="20"/>
                    </w:rPr>
                    <w:t>к решению Собрания депутатов</w:t>
                  </w:r>
                </w:p>
                <w:p w:rsidR="00035B8E" w:rsidRDefault="00035B8E" w:rsidP="00137C05">
                  <w:pPr>
                    <w:ind w:left="824" w:hanging="824"/>
                    <w:jc w:val="right"/>
                    <w:rPr>
                      <w:sz w:val="20"/>
                    </w:rPr>
                  </w:pPr>
                  <w:r>
                    <w:rPr>
                      <w:sz w:val="20"/>
                    </w:rPr>
                    <w:t xml:space="preserve"> Янтиковского района «О районном бюджете </w:t>
                  </w:r>
                </w:p>
                <w:p w:rsidR="00035B8E" w:rsidRDefault="00035B8E" w:rsidP="00137C05">
                  <w:pPr>
                    <w:ind w:left="824" w:hanging="824"/>
                    <w:jc w:val="right"/>
                    <w:rPr>
                      <w:sz w:val="20"/>
                    </w:rPr>
                  </w:pPr>
                  <w:r>
                    <w:rPr>
                      <w:sz w:val="20"/>
                    </w:rPr>
                    <w:t>Янтиковского района на 2006 год»</w:t>
                  </w:r>
                </w:p>
                <w:p w:rsidR="00035B8E" w:rsidRDefault="00035B8E" w:rsidP="00137C05">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center"/>
                    <w:rPr>
                      <w:b/>
                      <w:bCs/>
                      <w:sz w:val="20"/>
                    </w:rPr>
                  </w:pPr>
                  <w:r>
                    <w:rPr>
                      <w:b/>
                      <w:bCs/>
                      <w:sz w:val="20"/>
                    </w:rPr>
                    <w:t>Изменения и дополнения, вносимые в приложение №1</w:t>
                  </w:r>
                </w:p>
                <w:p w:rsidR="00035B8E" w:rsidRDefault="00035B8E" w:rsidP="00137C05">
                  <w:pPr>
                    <w:ind w:left="824" w:hanging="824"/>
                    <w:jc w:val="center"/>
                    <w:rPr>
                      <w:b/>
                      <w:bCs/>
                      <w:sz w:val="20"/>
                    </w:rPr>
                  </w:pPr>
                  <w:r>
                    <w:rPr>
                      <w:b/>
                      <w:bCs/>
                      <w:sz w:val="20"/>
                    </w:rPr>
                    <w:t xml:space="preserve">к решению   Собрания депутатов  Янтиковского района на 2006 год  </w:t>
                  </w:r>
                </w:p>
                <w:p w:rsidR="00035B8E" w:rsidRDefault="00035B8E" w:rsidP="00137C05">
                  <w:pPr>
                    <w:ind w:left="824" w:hanging="824"/>
                    <w:jc w:val="center"/>
                    <w:rPr>
                      <w:b/>
                      <w:bCs/>
                      <w:sz w:val="20"/>
                    </w:rPr>
                  </w:pPr>
                  <w:r>
                    <w:rPr>
                      <w:b/>
                      <w:bCs/>
                      <w:sz w:val="20"/>
                    </w:rPr>
                    <w:t>«О районном бюджете Янтиковского района на 2006 год»,</w:t>
                  </w:r>
                </w:p>
                <w:p w:rsidR="00035B8E" w:rsidRDefault="00035B8E" w:rsidP="00137C05">
                  <w:pPr>
                    <w:ind w:left="824" w:hanging="824"/>
                    <w:jc w:val="center"/>
                    <w:rPr>
                      <w:b/>
                      <w:bCs/>
                      <w:sz w:val="20"/>
                    </w:rPr>
                  </w:pPr>
                  <w:r>
                    <w:rPr>
                      <w:b/>
                      <w:bCs/>
                      <w:sz w:val="20"/>
                    </w:rPr>
                    <w:t xml:space="preserve">Главные распорядители средств районного бюджета Янтиковского района – </w:t>
                  </w:r>
                </w:p>
                <w:p w:rsidR="00035B8E" w:rsidRDefault="00035B8E" w:rsidP="00137C05">
                  <w:pPr>
                    <w:ind w:left="824" w:hanging="824"/>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35B8E" w:rsidRDefault="00035B8E" w:rsidP="00137C05">
                  <w:pPr>
                    <w:ind w:left="824" w:hanging="824"/>
                    <w:jc w:val="center"/>
                    <w:rPr>
                      <w:b/>
                      <w:bCs/>
                      <w:sz w:val="20"/>
                    </w:rPr>
                  </w:pPr>
                </w:p>
                <w:p w:rsidR="00035B8E" w:rsidRDefault="00035B8E" w:rsidP="00137C05">
                  <w:pPr>
                    <w:tabs>
                      <w:tab w:val="left" w:pos="5180"/>
                    </w:tabs>
                    <w:ind w:left="824" w:hanging="824"/>
                    <w:rPr>
                      <w:sz w:val="20"/>
                    </w:rPr>
                  </w:pPr>
                  <w:r>
                    <w:rPr>
                      <w:sz w:val="20"/>
                    </w:rPr>
                    <w:tab/>
                  </w:r>
                </w:p>
                <w:p w:rsidR="00035B8E" w:rsidRDefault="00035B8E" w:rsidP="00137C05">
                  <w:pPr>
                    <w:tabs>
                      <w:tab w:val="left" w:pos="5180"/>
                    </w:tabs>
                    <w:ind w:left="824" w:hanging="824"/>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2692"/>
                    <w:gridCol w:w="4844"/>
                  </w:tblGrid>
                  <w:tr w:rsidR="00035B8E">
                    <w:trPr>
                      <w:cantSplit/>
                    </w:trPr>
                    <w:tc>
                      <w:tcPr>
                        <w:tcW w:w="4272" w:type="dxa"/>
                        <w:gridSpan w:val="2"/>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Код бюджетной классификации</w:t>
                        </w:r>
                      </w:p>
                      <w:p w:rsidR="00035B8E" w:rsidRDefault="00035B8E" w:rsidP="000F6D70">
                        <w:pPr>
                          <w:ind w:left="824" w:hanging="824"/>
                          <w:jc w:val="center"/>
                          <w:rPr>
                            <w:sz w:val="20"/>
                          </w:rPr>
                        </w:pPr>
                        <w:r>
                          <w:rPr>
                            <w:sz w:val="20"/>
                          </w:rPr>
                          <w:t xml:space="preserve"> Российской Федерации</w:t>
                        </w:r>
                      </w:p>
                      <w:p w:rsidR="00035B8E" w:rsidRDefault="00035B8E" w:rsidP="000F6D70">
                        <w:pPr>
                          <w:ind w:left="824" w:hanging="824"/>
                          <w:jc w:val="center"/>
                          <w:rPr>
                            <w:sz w:val="20"/>
                          </w:rPr>
                        </w:pPr>
                      </w:p>
                    </w:tc>
                    <w:tc>
                      <w:tcPr>
                        <w:tcW w:w="4860" w:type="dxa"/>
                        <w:vMerge w:val="restart"/>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Наименования администратора доходов бюджета Янтиковского района</w:t>
                        </w:r>
                      </w:p>
                    </w:tc>
                  </w:tr>
                  <w:tr w:rsidR="00035B8E">
                    <w:trPr>
                      <w:cantSplit/>
                    </w:trPr>
                    <w:tc>
                      <w:tcPr>
                        <w:tcW w:w="1572" w:type="dxa"/>
                      </w:tcPr>
                      <w:p w:rsidR="00035B8E" w:rsidRDefault="00035B8E" w:rsidP="000F6D70">
                        <w:pPr>
                          <w:ind w:left="824" w:hanging="824"/>
                          <w:jc w:val="center"/>
                          <w:rPr>
                            <w:sz w:val="20"/>
                          </w:rPr>
                        </w:pPr>
                        <w:r>
                          <w:rPr>
                            <w:sz w:val="20"/>
                          </w:rPr>
                          <w:t>администратора доходов</w:t>
                        </w:r>
                      </w:p>
                    </w:tc>
                    <w:tc>
                      <w:tcPr>
                        <w:tcW w:w="2700" w:type="dxa"/>
                      </w:tcPr>
                      <w:p w:rsidR="00035B8E" w:rsidRDefault="00035B8E" w:rsidP="000F6D70">
                        <w:pPr>
                          <w:ind w:left="824" w:hanging="824"/>
                          <w:jc w:val="center"/>
                          <w:rPr>
                            <w:sz w:val="20"/>
                          </w:rPr>
                        </w:pPr>
                        <w:r>
                          <w:rPr>
                            <w:sz w:val="20"/>
                          </w:rPr>
                          <w:t>доходов бюджета Янтиковского района</w:t>
                        </w:r>
                      </w:p>
                    </w:tc>
                    <w:tc>
                      <w:tcPr>
                        <w:tcW w:w="4860" w:type="dxa"/>
                        <w:vMerge/>
                      </w:tcPr>
                      <w:p w:rsidR="00035B8E" w:rsidRDefault="00035B8E" w:rsidP="000F6D70">
                        <w:pPr>
                          <w:ind w:left="824" w:hanging="824"/>
                          <w:jc w:val="center"/>
                          <w:rPr>
                            <w:sz w:val="20"/>
                          </w:rPr>
                        </w:pPr>
                      </w:p>
                    </w:tc>
                  </w:tr>
                  <w:tr w:rsidR="00035B8E">
                    <w:tc>
                      <w:tcPr>
                        <w:tcW w:w="1572" w:type="dxa"/>
                      </w:tcPr>
                      <w:p w:rsidR="00035B8E" w:rsidRDefault="00035B8E" w:rsidP="000F6D70">
                        <w:pPr>
                          <w:ind w:left="824" w:hanging="824"/>
                          <w:jc w:val="center"/>
                          <w:rPr>
                            <w:sz w:val="20"/>
                          </w:rPr>
                        </w:pPr>
                        <w:r>
                          <w:rPr>
                            <w:sz w:val="20"/>
                          </w:rPr>
                          <w:t>1</w:t>
                        </w:r>
                      </w:p>
                    </w:tc>
                    <w:tc>
                      <w:tcPr>
                        <w:tcW w:w="2700" w:type="dxa"/>
                      </w:tcPr>
                      <w:p w:rsidR="00035B8E" w:rsidRDefault="00035B8E" w:rsidP="000F6D70">
                        <w:pPr>
                          <w:ind w:left="824" w:hanging="824"/>
                          <w:jc w:val="center"/>
                          <w:rPr>
                            <w:sz w:val="20"/>
                          </w:rPr>
                        </w:pPr>
                        <w:r>
                          <w:rPr>
                            <w:sz w:val="20"/>
                          </w:rPr>
                          <w:t>2</w:t>
                        </w:r>
                      </w:p>
                    </w:tc>
                    <w:tc>
                      <w:tcPr>
                        <w:tcW w:w="4860" w:type="dxa"/>
                      </w:tcPr>
                      <w:p w:rsidR="00035B8E" w:rsidRDefault="00035B8E" w:rsidP="000F6D70">
                        <w:pPr>
                          <w:ind w:left="824" w:hanging="824"/>
                          <w:jc w:val="center"/>
                          <w:rPr>
                            <w:sz w:val="20"/>
                          </w:rPr>
                        </w:pPr>
                        <w:r>
                          <w:rPr>
                            <w:sz w:val="20"/>
                          </w:rPr>
                          <w:t>3</w:t>
                        </w:r>
                      </w:p>
                    </w:tc>
                  </w:tr>
                  <w:tr w:rsidR="00035B8E">
                    <w:trPr>
                      <w:cantSplit/>
                    </w:trPr>
                    <w:tc>
                      <w:tcPr>
                        <w:tcW w:w="1572" w:type="dxa"/>
                      </w:tcPr>
                      <w:p w:rsidR="00035B8E" w:rsidRDefault="00035B8E" w:rsidP="000F6D70">
                        <w:pPr>
                          <w:ind w:left="824" w:hanging="824"/>
                          <w:jc w:val="center"/>
                          <w:rPr>
                            <w:b/>
                            <w:bCs/>
                            <w:sz w:val="20"/>
                          </w:rPr>
                        </w:pPr>
                      </w:p>
                      <w:p w:rsidR="00035B8E" w:rsidRDefault="00035B8E" w:rsidP="000F6D70">
                        <w:pPr>
                          <w:ind w:left="824" w:hanging="824"/>
                          <w:jc w:val="center"/>
                          <w:rPr>
                            <w:b/>
                            <w:bCs/>
                            <w:sz w:val="20"/>
                          </w:rPr>
                        </w:pPr>
                        <w:r>
                          <w:rPr>
                            <w:b/>
                            <w:bCs/>
                            <w:sz w:val="20"/>
                          </w:rPr>
                          <w:t>092</w:t>
                        </w:r>
                      </w:p>
                      <w:p w:rsidR="00035B8E" w:rsidRDefault="00035B8E" w:rsidP="000F6D70">
                        <w:pPr>
                          <w:ind w:left="824" w:hanging="824"/>
                          <w:jc w:val="center"/>
                          <w:rPr>
                            <w:b/>
                            <w:bCs/>
                            <w:sz w:val="20"/>
                          </w:rPr>
                        </w:pPr>
                      </w:p>
                    </w:tc>
                    <w:tc>
                      <w:tcPr>
                        <w:tcW w:w="7560" w:type="dxa"/>
                        <w:gridSpan w:val="2"/>
                      </w:tcPr>
                      <w:p w:rsidR="00035B8E" w:rsidRPr="006F23E6" w:rsidRDefault="00035B8E" w:rsidP="000F6D70">
                        <w:pPr>
                          <w:pStyle w:val="Heading1"/>
                          <w:ind w:left="824" w:hanging="824"/>
                          <w:rPr>
                            <w:iCs/>
                            <w:sz w:val="20"/>
                            <w:szCs w:val="24"/>
                          </w:rPr>
                        </w:pPr>
                      </w:p>
                      <w:p w:rsidR="00035B8E" w:rsidRPr="006F23E6" w:rsidRDefault="00035B8E" w:rsidP="000F6D70">
                        <w:pPr>
                          <w:pStyle w:val="Heading1"/>
                          <w:ind w:left="824" w:hanging="824"/>
                          <w:rPr>
                            <w:iCs/>
                            <w:sz w:val="20"/>
                            <w:szCs w:val="24"/>
                          </w:rPr>
                        </w:pPr>
                        <w:r w:rsidRPr="006F23E6">
                          <w:rPr>
                            <w:iCs/>
                            <w:sz w:val="20"/>
                            <w:szCs w:val="24"/>
                          </w:rPr>
                          <w:t>Финансовый  отдел администрации Янтиковского района</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1 11 02033 05 0000 120</w:t>
                        </w:r>
                      </w:p>
                    </w:tc>
                    <w:tc>
                      <w:tcPr>
                        <w:tcW w:w="4860" w:type="dxa"/>
                      </w:tcPr>
                      <w:p w:rsidR="00035B8E" w:rsidRDefault="00035B8E" w:rsidP="000F6D70">
                        <w:pPr>
                          <w:ind w:left="824" w:hanging="824"/>
                          <w:rPr>
                            <w:sz w:val="20"/>
                          </w:rPr>
                        </w:pPr>
                        <w:r>
                          <w:rPr>
                            <w:sz w:val="20"/>
                          </w:rPr>
                          <w:t>Доходы от размещения временно свободных средств бюджетов муниципальных районов</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1 11 03050 05 0000 120</w:t>
                        </w:r>
                      </w:p>
                    </w:tc>
                    <w:tc>
                      <w:tcPr>
                        <w:tcW w:w="4860" w:type="dxa"/>
                      </w:tcPr>
                      <w:p w:rsidR="00035B8E" w:rsidRDefault="00035B8E" w:rsidP="000F6D70">
                        <w:pPr>
                          <w:ind w:left="824" w:hanging="824"/>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 xml:space="preserve">1 16 18030 00 0000 140 </w:t>
                        </w:r>
                      </w:p>
                    </w:tc>
                    <w:tc>
                      <w:tcPr>
                        <w:tcW w:w="4860" w:type="dxa"/>
                      </w:tcPr>
                      <w:p w:rsidR="00035B8E" w:rsidRDefault="00035B8E" w:rsidP="000F6D70">
                        <w:pPr>
                          <w:ind w:left="824" w:hanging="824"/>
                          <w:rPr>
                            <w:sz w:val="20"/>
                          </w:rPr>
                        </w:pPr>
                        <w:r>
                          <w:rPr>
                            <w:sz w:val="20"/>
                          </w:rPr>
                          <w:t>Денежные взыскания (штрафы) за нарушение бюджетного законодательства (в части местных бюджетов)</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1 16 90030 00 0000 140</w:t>
                        </w:r>
                      </w:p>
                    </w:tc>
                    <w:tc>
                      <w:tcPr>
                        <w:tcW w:w="4860" w:type="dxa"/>
                      </w:tcPr>
                      <w:p w:rsidR="00035B8E" w:rsidRDefault="00035B8E" w:rsidP="000F6D70">
                        <w:pPr>
                          <w:ind w:left="824" w:hanging="824"/>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1 17 01050 05 0000 180</w:t>
                        </w:r>
                      </w:p>
                    </w:tc>
                    <w:tc>
                      <w:tcPr>
                        <w:tcW w:w="4860" w:type="dxa"/>
                      </w:tcPr>
                      <w:p w:rsidR="00035B8E" w:rsidRDefault="00035B8E" w:rsidP="000F6D70">
                        <w:pPr>
                          <w:ind w:left="824" w:hanging="824"/>
                          <w:rPr>
                            <w:sz w:val="20"/>
                          </w:rPr>
                        </w:pPr>
                        <w:r>
                          <w:rPr>
                            <w:sz w:val="20"/>
                          </w:rPr>
                          <w:t>Невыясненные поступления, зачисляемые в бюджеты муниципальных районов</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1 17 05050 05 0000 180</w:t>
                        </w:r>
                      </w:p>
                    </w:tc>
                    <w:tc>
                      <w:tcPr>
                        <w:tcW w:w="4860" w:type="dxa"/>
                      </w:tcPr>
                      <w:p w:rsidR="00035B8E" w:rsidRDefault="00035B8E" w:rsidP="000F6D70">
                        <w:pPr>
                          <w:ind w:left="824" w:hanging="824"/>
                          <w:rPr>
                            <w:sz w:val="20"/>
                          </w:rPr>
                        </w:pPr>
                        <w:r>
                          <w:rPr>
                            <w:sz w:val="20"/>
                          </w:rPr>
                          <w:t>Прочие неналоговые доходы бюджетов муниципальных районов</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1 18 05010 05 0000 180</w:t>
                        </w:r>
                      </w:p>
                    </w:tc>
                    <w:tc>
                      <w:tcPr>
                        <w:tcW w:w="4860" w:type="dxa"/>
                      </w:tcPr>
                      <w:p w:rsidR="00035B8E" w:rsidRDefault="00035B8E" w:rsidP="000F6D70">
                        <w:pPr>
                          <w:ind w:left="824" w:right="-108" w:hanging="824"/>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02 01 01 00 05 0000 710</w:t>
                        </w:r>
                      </w:p>
                    </w:tc>
                    <w:tc>
                      <w:tcPr>
                        <w:tcW w:w="4860" w:type="dxa"/>
                      </w:tcPr>
                      <w:p w:rsidR="00035B8E" w:rsidRDefault="00035B8E" w:rsidP="000F6D70">
                        <w:pPr>
                          <w:ind w:left="824" w:right="-108" w:hanging="824"/>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02 01 02 00 05 0000 710</w:t>
                        </w:r>
                      </w:p>
                    </w:tc>
                    <w:tc>
                      <w:tcPr>
                        <w:tcW w:w="4860" w:type="dxa"/>
                      </w:tcPr>
                      <w:p w:rsidR="00035B8E" w:rsidRDefault="00035B8E" w:rsidP="000F6D70">
                        <w:pPr>
                          <w:ind w:left="824" w:right="-108" w:hanging="824"/>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02 01 01 00 05 0000 810</w:t>
                        </w:r>
                      </w:p>
                    </w:tc>
                    <w:tc>
                      <w:tcPr>
                        <w:tcW w:w="4860" w:type="dxa"/>
                      </w:tcPr>
                      <w:p w:rsidR="00035B8E" w:rsidRDefault="00035B8E" w:rsidP="000F6D70">
                        <w:pPr>
                          <w:ind w:left="824" w:right="-108" w:hanging="824"/>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02 01 02 00 05 0000 810</w:t>
                        </w:r>
                      </w:p>
                    </w:tc>
                    <w:tc>
                      <w:tcPr>
                        <w:tcW w:w="4860" w:type="dxa"/>
                      </w:tcPr>
                      <w:p w:rsidR="00035B8E" w:rsidRDefault="00035B8E" w:rsidP="000F6D70">
                        <w:pPr>
                          <w:ind w:left="824" w:right="-108" w:hanging="824"/>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08 02 01 00 05 0000 510</w:t>
                        </w:r>
                      </w:p>
                    </w:tc>
                    <w:tc>
                      <w:tcPr>
                        <w:tcW w:w="4860" w:type="dxa"/>
                      </w:tcPr>
                      <w:p w:rsidR="00035B8E" w:rsidRDefault="00035B8E" w:rsidP="000F6D70">
                        <w:pPr>
                          <w:ind w:left="824" w:right="-108" w:hanging="824"/>
                          <w:rPr>
                            <w:sz w:val="20"/>
                          </w:rPr>
                        </w:pPr>
                        <w:r>
                          <w:rPr>
                            <w:sz w:val="20"/>
                          </w:rPr>
                          <w:t>Увеличение прочих остатков денежных средств бюджетов муниципальных районов</w:t>
                        </w:r>
                      </w:p>
                    </w:tc>
                  </w:tr>
                  <w:tr w:rsidR="00035B8E">
                    <w:tc>
                      <w:tcPr>
                        <w:tcW w:w="1572" w:type="dxa"/>
                      </w:tcPr>
                      <w:p w:rsidR="00035B8E" w:rsidRDefault="00035B8E" w:rsidP="000F6D70">
                        <w:pPr>
                          <w:ind w:left="824" w:hanging="824"/>
                          <w:jc w:val="center"/>
                          <w:rPr>
                            <w:sz w:val="20"/>
                          </w:rPr>
                        </w:pPr>
                        <w:r>
                          <w:rPr>
                            <w:sz w:val="20"/>
                          </w:rPr>
                          <w:t>092</w:t>
                        </w:r>
                      </w:p>
                    </w:tc>
                    <w:tc>
                      <w:tcPr>
                        <w:tcW w:w="2700" w:type="dxa"/>
                      </w:tcPr>
                      <w:p w:rsidR="00035B8E" w:rsidRDefault="00035B8E" w:rsidP="000F6D70">
                        <w:pPr>
                          <w:ind w:left="824" w:hanging="824"/>
                          <w:jc w:val="center"/>
                          <w:rPr>
                            <w:sz w:val="20"/>
                          </w:rPr>
                        </w:pPr>
                        <w:r>
                          <w:rPr>
                            <w:sz w:val="20"/>
                          </w:rPr>
                          <w:t>08 02 01 00 05 0000 510</w:t>
                        </w:r>
                      </w:p>
                    </w:tc>
                    <w:tc>
                      <w:tcPr>
                        <w:tcW w:w="4860" w:type="dxa"/>
                      </w:tcPr>
                      <w:p w:rsidR="00035B8E" w:rsidRDefault="00035B8E" w:rsidP="000F6D70">
                        <w:pPr>
                          <w:ind w:left="824" w:right="-108" w:hanging="824"/>
                          <w:rPr>
                            <w:sz w:val="20"/>
                          </w:rPr>
                        </w:pPr>
                        <w:r>
                          <w:rPr>
                            <w:sz w:val="20"/>
                          </w:rPr>
                          <w:t>Уменьшение прочих остатков денежных средств бюджетов муниципальных районов</w:t>
                        </w:r>
                      </w:p>
                    </w:tc>
                  </w:tr>
                  <w:tr w:rsidR="00035B8E">
                    <w:trPr>
                      <w:cantSplit/>
                    </w:trPr>
                    <w:tc>
                      <w:tcPr>
                        <w:tcW w:w="1572" w:type="dxa"/>
                      </w:tcPr>
                      <w:p w:rsidR="00035B8E" w:rsidRDefault="00035B8E" w:rsidP="000F6D70">
                        <w:pPr>
                          <w:ind w:left="824" w:hanging="824"/>
                          <w:jc w:val="center"/>
                          <w:rPr>
                            <w:b/>
                            <w:bCs/>
                            <w:sz w:val="20"/>
                          </w:rPr>
                        </w:pPr>
                      </w:p>
                      <w:p w:rsidR="00035B8E" w:rsidRDefault="00035B8E" w:rsidP="000F6D70">
                        <w:pPr>
                          <w:ind w:left="824" w:hanging="824"/>
                          <w:jc w:val="center"/>
                          <w:rPr>
                            <w:b/>
                            <w:bCs/>
                            <w:sz w:val="20"/>
                          </w:rPr>
                        </w:pPr>
                        <w:r>
                          <w:rPr>
                            <w:b/>
                            <w:bCs/>
                            <w:sz w:val="20"/>
                          </w:rPr>
                          <w:t>303</w:t>
                        </w:r>
                      </w:p>
                      <w:p w:rsidR="00035B8E" w:rsidRDefault="00035B8E" w:rsidP="000F6D70">
                        <w:pPr>
                          <w:ind w:left="824" w:hanging="824"/>
                          <w:jc w:val="center"/>
                          <w:rPr>
                            <w:b/>
                            <w:bCs/>
                            <w:sz w:val="20"/>
                          </w:rPr>
                        </w:pPr>
                      </w:p>
                    </w:tc>
                    <w:tc>
                      <w:tcPr>
                        <w:tcW w:w="7560" w:type="dxa"/>
                        <w:gridSpan w:val="2"/>
                      </w:tcPr>
                      <w:p w:rsidR="00035B8E" w:rsidRPr="006F23E6" w:rsidRDefault="00035B8E" w:rsidP="000F6D70">
                        <w:pPr>
                          <w:pStyle w:val="Heading1"/>
                          <w:ind w:left="824" w:hanging="824"/>
                          <w:rPr>
                            <w:iCs/>
                            <w:sz w:val="20"/>
                            <w:szCs w:val="24"/>
                          </w:rPr>
                        </w:pPr>
                      </w:p>
                      <w:p w:rsidR="00035B8E" w:rsidRPr="006F23E6" w:rsidRDefault="00035B8E" w:rsidP="000F6D70">
                        <w:pPr>
                          <w:pStyle w:val="Heading1"/>
                          <w:ind w:left="824" w:hanging="824"/>
                          <w:rPr>
                            <w:iCs/>
                            <w:sz w:val="20"/>
                            <w:szCs w:val="24"/>
                          </w:rPr>
                        </w:pPr>
                        <w:r w:rsidRPr="006F23E6">
                          <w:rPr>
                            <w:iCs/>
                            <w:sz w:val="20"/>
                            <w:szCs w:val="24"/>
                          </w:rPr>
                          <w:t>Администрация Янтиковского района</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06 01 05 00 01 0000 430</w:t>
                        </w:r>
                      </w:p>
                    </w:tc>
                    <w:tc>
                      <w:tcPr>
                        <w:tcW w:w="4860" w:type="dxa"/>
                      </w:tcPr>
                      <w:p w:rsidR="00035B8E" w:rsidRDefault="00035B8E" w:rsidP="000F6D70">
                        <w:pPr>
                          <w:ind w:left="824" w:hanging="824"/>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06 02 00 00 05 0000 430</w:t>
                        </w:r>
                      </w:p>
                    </w:tc>
                    <w:tc>
                      <w:tcPr>
                        <w:tcW w:w="4860" w:type="dxa"/>
                      </w:tcPr>
                      <w:p w:rsidR="00035B8E" w:rsidRDefault="00035B8E" w:rsidP="000F6D70">
                        <w:pPr>
                          <w:ind w:left="824" w:hanging="824"/>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06 03 00 00 05 0000 430</w:t>
                        </w:r>
                      </w:p>
                    </w:tc>
                    <w:tc>
                      <w:tcPr>
                        <w:tcW w:w="4860" w:type="dxa"/>
                      </w:tcPr>
                      <w:p w:rsidR="00035B8E" w:rsidRDefault="00035B8E" w:rsidP="000F6D70">
                        <w:pPr>
                          <w:ind w:left="824" w:hanging="824"/>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1 11 01050 05 0000 120</w:t>
                        </w:r>
                      </w:p>
                    </w:tc>
                    <w:tc>
                      <w:tcPr>
                        <w:tcW w:w="4860" w:type="dxa"/>
                      </w:tcPr>
                      <w:p w:rsidR="00035B8E" w:rsidRDefault="00035B8E" w:rsidP="000F6D70">
                        <w:pPr>
                          <w:ind w:left="824" w:hanging="824"/>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1 11 05011 01 0000 120</w:t>
                        </w:r>
                      </w:p>
                    </w:tc>
                    <w:tc>
                      <w:tcPr>
                        <w:tcW w:w="4860" w:type="dxa"/>
                      </w:tcPr>
                      <w:p w:rsidR="00035B8E" w:rsidRDefault="00035B8E" w:rsidP="000F6D70">
                        <w:pPr>
                          <w:ind w:left="824" w:hanging="824"/>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1 11 05012 05 0000 120</w:t>
                        </w:r>
                      </w:p>
                    </w:tc>
                    <w:tc>
                      <w:tcPr>
                        <w:tcW w:w="4860" w:type="dxa"/>
                      </w:tcPr>
                      <w:p w:rsidR="00035B8E" w:rsidRDefault="00035B8E" w:rsidP="000F6D70">
                        <w:pPr>
                          <w:ind w:left="824" w:hanging="824"/>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1 11 05025 05 0000 120</w:t>
                        </w:r>
                      </w:p>
                    </w:tc>
                    <w:tc>
                      <w:tcPr>
                        <w:tcW w:w="4860" w:type="dxa"/>
                      </w:tcPr>
                      <w:p w:rsidR="00035B8E" w:rsidRDefault="00035B8E" w:rsidP="000F6D70">
                        <w:pPr>
                          <w:ind w:left="824" w:hanging="824"/>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35B8E">
                    <w:tc>
                      <w:tcPr>
                        <w:tcW w:w="1572" w:type="dxa"/>
                      </w:tcPr>
                      <w:p w:rsidR="00035B8E" w:rsidRDefault="00035B8E" w:rsidP="000F6D70">
                        <w:pPr>
                          <w:ind w:left="824" w:hanging="824"/>
                          <w:jc w:val="center"/>
                          <w:rPr>
                            <w:sz w:val="20"/>
                          </w:rPr>
                        </w:pPr>
                        <w:r>
                          <w:rPr>
                            <w:sz w:val="20"/>
                          </w:rPr>
                          <w:t xml:space="preserve">303 </w:t>
                        </w:r>
                      </w:p>
                    </w:tc>
                    <w:tc>
                      <w:tcPr>
                        <w:tcW w:w="2700" w:type="dxa"/>
                      </w:tcPr>
                      <w:p w:rsidR="00035B8E" w:rsidRDefault="00035B8E" w:rsidP="000F6D70">
                        <w:pPr>
                          <w:ind w:left="824" w:hanging="824"/>
                          <w:jc w:val="center"/>
                          <w:rPr>
                            <w:sz w:val="20"/>
                          </w:rPr>
                        </w:pPr>
                        <w:r>
                          <w:rPr>
                            <w:sz w:val="20"/>
                          </w:rPr>
                          <w:t>1 11 05035 05 0000 120</w:t>
                        </w:r>
                      </w:p>
                    </w:tc>
                    <w:tc>
                      <w:tcPr>
                        <w:tcW w:w="4860" w:type="dxa"/>
                      </w:tcPr>
                      <w:p w:rsidR="00035B8E" w:rsidRDefault="00035B8E" w:rsidP="000F6D70">
                        <w:pPr>
                          <w:ind w:left="824" w:hanging="824"/>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1 11 07015 05 0000 120</w:t>
                        </w:r>
                      </w:p>
                    </w:tc>
                    <w:tc>
                      <w:tcPr>
                        <w:tcW w:w="4860" w:type="dxa"/>
                      </w:tcPr>
                      <w:p w:rsidR="00035B8E" w:rsidRDefault="00035B8E" w:rsidP="000F6D70">
                        <w:pPr>
                          <w:ind w:left="824" w:hanging="824"/>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1 11 08035 05 0000 120</w:t>
                        </w:r>
                      </w:p>
                    </w:tc>
                    <w:tc>
                      <w:tcPr>
                        <w:tcW w:w="4860" w:type="dxa"/>
                      </w:tcPr>
                      <w:p w:rsidR="00035B8E" w:rsidRDefault="00035B8E" w:rsidP="000F6D70">
                        <w:pPr>
                          <w:ind w:left="824" w:hanging="824"/>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1 11 08045 05 0000 120</w:t>
                        </w:r>
                      </w:p>
                    </w:tc>
                    <w:tc>
                      <w:tcPr>
                        <w:tcW w:w="4860" w:type="dxa"/>
                      </w:tcPr>
                      <w:p w:rsidR="00035B8E" w:rsidRDefault="00035B8E" w:rsidP="000F6D70">
                        <w:pPr>
                          <w:ind w:left="824" w:hanging="824"/>
                          <w:rPr>
                            <w:sz w:val="20"/>
                          </w:rPr>
                        </w:pPr>
                        <w:r>
                          <w:rPr>
                            <w:sz w:val="20"/>
                          </w:rPr>
                          <w:t>Прочие поступления от использования имущества, находящегося в собственности муниципальных районов</w:t>
                        </w:r>
                      </w:p>
                    </w:tc>
                  </w:tr>
                  <w:tr w:rsidR="00035B8E">
                    <w:tc>
                      <w:tcPr>
                        <w:tcW w:w="1572" w:type="dxa"/>
                      </w:tcPr>
                      <w:p w:rsidR="00035B8E" w:rsidRDefault="00035B8E" w:rsidP="000F6D70">
                        <w:pPr>
                          <w:ind w:left="824" w:hanging="824"/>
                          <w:jc w:val="center"/>
                          <w:rPr>
                            <w:sz w:val="20"/>
                          </w:rPr>
                        </w:pPr>
                        <w:r>
                          <w:rPr>
                            <w:sz w:val="20"/>
                          </w:rPr>
                          <w:t xml:space="preserve">303 </w:t>
                        </w:r>
                      </w:p>
                    </w:tc>
                    <w:tc>
                      <w:tcPr>
                        <w:tcW w:w="2700" w:type="dxa"/>
                      </w:tcPr>
                      <w:p w:rsidR="00035B8E" w:rsidRDefault="00035B8E" w:rsidP="000F6D70">
                        <w:pPr>
                          <w:ind w:left="824" w:hanging="824"/>
                          <w:jc w:val="center"/>
                          <w:rPr>
                            <w:sz w:val="20"/>
                          </w:rPr>
                        </w:pPr>
                        <w:r>
                          <w:rPr>
                            <w:sz w:val="20"/>
                          </w:rPr>
                          <w:t>1 13 02024 05 0000 130</w:t>
                        </w:r>
                      </w:p>
                    </w:tc>
                    <w:tc>
                      <w:tcPr>
                        <w:tcW w:w="4860" w:type="dxa"/>
                      </w:tcPr>
                      <w:p w:rsidR="00035B8E" w:rsidRDefault="00035B8E" w:rsidP="000F6D70">
                        <w:pPr>
                          <w:ind w:left="824" w:hanging="824"/>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1 13 02035 01 0000 130</w:t>
                        </w:r>
                      </w:p>
                    </w:tc>
                    <w:tc>
                      <w:tcPr>
                        <w:tcW w:w="4860" w:type="dxa"/>
                      </w:tcPr>
                      <w:p w:rsidR="00035B8E" w:rsidRDefault="00035B8E" w:rsidP="000F6D70">
                        <w:pPr>
                          <w:ind w:left="824" w:hanging="824"/>
                          <w:rPr>
                            <w:sz w:val="20"/>
                          </w:rPr>
                        </w:pPr>
                        <w:r>
                          <w:rPr>
                            <w:sz w:val="20"/>
                          </w:rPr>
                          <w:t>Прочие сборы за выдачу лицензий органами управления муниципальных районов</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1 13 03050 05 0000 130</w:t>
                        </w:r>
                      </w:p>
                    </w:tc>
                    <w:tc>
                      <w:tcPr>
                        <w:tcW w:w="4860" w:type="dxa"/>
                      </w:tcPr>
                      <w:p w:rsidR="00035B8E" w:rsidRDefault="00035B8E" w:rsidP="000F6D70">
                        <w:pPr>
                          <w:ind w:left="824" w:hanging="824"/>
                          <w:rPr>
                            <w:sz w:val="20"/>
                          </w:rPr>
                        </w:pPr>
                        <w:r>
                          <w:rPr>
                            <w:sz w:val="20"/>
                          </w:rPr>
                          <w:t>Прочие доходы бюджетов муниципальных районов от оказания платных услуг и компенсации затрат государства</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1 14 01050 05 0000 410</w:t>
                        </w:r>
                      </w:p>
                    </w:tc>
                    <w:tc>
                      <w:tcPr>
                        <w:tcW w:w="4860" w:type="dxa"/>
                      </w:tcPr>
                      <w:p w:rsidR="00035B8E" w:rsidRDefault="00035B8E" w:rsidP="000F6D70">
                        <w:pPr>
                          <w:ind w:left="824" w:hanging="824"/>
                          <w:rPr>
                            <w:sz w:val="20"/>
                          </w:rPr>
                        </w:pPr>
                        <w:r>
                          <w:rPr>
                            <w:sz w:val="20"/>
                          </w:rPr>
                          <w:t>Доходы бюджетов муниципальных районов от продажи квартир</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1 14 02031 05 0000 410</w:t>
                        </w:r>
                      </w:p>
                    </w:tc>
                    <w:tc>
                      <w:tcPr>
                        <w:tcW w:w="4860" w:type="dxa"/>
                      </w:tcPr>
                      <w:p w:rsidR="00035B8E" w:rsidRDefault="00035B8E" w:rsidP="000F6D70">
                        <w:pPr>
                          <w:ind w:left="824" w:hanging="824"/>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1 14 02031 05 0000 440</w:t>
                        </w:r>
                      </w:p>
                    </w:tc>
                    <w:tc>
                      <w:tcPr>
                        <w:tcW w:w="4860" w:type="dxa"/>
                      </w:tcPr>
                      <w:p w:rsidR="00035B8E" w:rsidRDefault="00035B8E" w:rsidP="000F6D70">
                        <w:pPr>
                          <w:ind w:left="824" w:hanging="824"/>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1 14 02032 05 0000 410</w:t>
                        </w:r>
                      </w:p>
                    </w:tc>
                    <w:tc>
                      <w:tcPr>
                        <w:tcW w:w="4860" w:type="dxa"/>
                      </w:tcPr>
                      <w:p w:rsidR="00035B8E" w:rsidRDefault="00035B8E" w:rsidP="000F6D70">
                        <w:pPr>
                          <w:ind w:left="824" w:hanging="824"/>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1 14 02032 05 0000 440</w:t>
                        </w:r>
                      </w:p>
                    </w:tc>
                    <w:tc>
                      <w:tcPr>
                        <w:tcW w:w="4860" w:type="dxa"/>
                      </w:tcPr>
                      <w:p w:rsidR="00035B8E" w:rsidRDefault="00035B8E" w:rsidP="000F6D70">
                        <w:pPr>
                          <w:ind w:left="824" w:hanging="824"/>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1 14 02033 05 0000 410</w:t>
                        </w:r>
                      </w:p>
                    </w:tc>
                    <w:tc>
                      <w:tcPr>
                        <w:tcW w:w="4860" w:type="dxa"/>
                      </w:tcPr>
                      <w:p w:rsidR="00035B8E" w:rsidRDefault="00035B8E" w:rsidP="000F6D70">
                        <w:pPr>
                          <w:ind w:left="824" w:right="-108" w:hanging="824"/>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1 14 02033 05 0000 440</w:t>
                        </w:r>
                      </w:p>
                    </w:tc>
                    <w:tc>
                      <w:tcPr>
                        <w:tcW w:w="4860" w:type="dxa"/>
                      </w:tcPr>
                      <w:p w:rsidR="00035B8E" w:rsidRDefault="00035B8E" w:rsidP="000F6D70">
                        <w:pPr>
                          <w:ind w:left="824" w:hanging="824"/>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1 14 03050 05 0000 410</w:t>
                        </w:r>
                      </w:p>
                    </w:tc>
                    <w:tc>
                      <w:tcPr>
                        <w:tcW w:w="4860" w:type="dxa"/>
                      </w:tcPr>
                      <w:p w:rsidR="00035B8E" w:rsidRDefault="00035B8E" w:rsidP="000F6D70">
                        <w:pPr>
                          <w:ind w:left="824" w:hanging="824"/>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1 14 03050 05 0000 440</w:t>
                        </w:r>
                      </w:p>
                    </w:tc>
                    <w:tc>
                      <w:tcPr>
                        <w:tcW w:w="4860" w:type="dxa"/>
                      </w:tcPr>
                      <w:p w:rsidR="00035B8E" w:rsidRDefault="00035B8E" w:rsidP="000F6D70">
                        <w:pPr>
                          <w:ind w:left="824" w:hanging="824"/>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1 1404050 05 0000 120</w:t>
                        </w:r>
                      </w:p>
                    </w:tc>
                    <w:tc>
                      <w:tcPr>
                        <w:tcW w:w="4860" w:type="dxa"/>
                      </w:tcPr>
                      <w:p w:rsidR="00035B8E" w:rsidRDefault="00035B8E" w:rsidP="000F6D70">
                        <w:pPr>
                          <w:ind w:left="824" w:hanging="824"/>
                          <w:rPr>
                            <w:sz w:val="20"/>
                          </w:rPr>
                        </w:pPr>
                        <w:r>
                          <w:rPr>
                            <w:sz w:val="20"/>
                          </w:rPr>
                          <w:t>Доходы бюджетов муниципальных районов от продажи нематериальных активов</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1 15 02050 05 0000 140</w:t>
                        </w:r>
                      </w:p>
                    </w:tc>
                    <w:tc>
                      <w:tcPr>
                        <w:tcW w:w="4860" w:type="dxa"/>
                      </w:tcPr>
                      <w:p w:rsidR="00035B8E" w:rsidRDefault="00035B8E" w:rsidP="000F6D70">
                        <w:pPr>
                          <w:ind w:left="824" w:hanging="824"/>
                          <w:rPr>
                            <w:sz w:val="20"/>
                          </w:rPr>
                        </w:pPr>
                        <w:r>
                          <w:rPr>
                            <w:sz w:val="20"/>
                          </w:rPr>
                          <w:t>Платежи, взимаемые организациями муниципальных районов за выполнение определенных функций</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1 16 21030 03 0000 140</w:t>
                        </w:r>
                      </w:p>
                    </w:tc>
                    <w:tc>
                      <w:tcPr>
                        <w:tcW w:w="4860" w:type="dxa"/>
                      </w:tcPr>
                      <w:p w:rsidR="00035B8E" w:rsidRDefault="00035B8E" w:rsidP="000F6D70">
                        <w:pPr>
                          <w:ind w:left="824" w:hanging="824"/>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1 16 90030 00 0000 140</w:t>
                        </w:r>
                      </w:p>
                    </w:tc>
                    <w:tc>
                      <w:tcPr>
                        <w:tcW w:w="4860" w:type="dxa"/>
                      </w:tcPr>
                      <w:p w:rsidR="00035B8E" w:rsidRDefault="00035B8E" w:rsidP="000F6D70">
                        <w:pPr>
                          <w:ind w:left="824" w:hanging="824"/>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35B8E">
                    <w:tc>
                      <w:tcPr>
                        <w:tcW w:w="1572" w:type="dxa"/>
                      </w:tcPr>
                      <w:p w:rsidR="00035B8E" w:rsidRDefault="00035B8E" w:rsidP="000F6D70">
                        <w:pPr>
                          <w:ind w:left="824" w:hanging="824"/>
                          <w:jc w:val="center"/>
                          <w:rPr>
                            <w:sz w:val="20"/>
                          </w:rPr>
                        </w:pPr>
                        <w:r>
                          <w:rPr>
                            <w:sz w:val="20"/>
                          </w:rPr>
                          <w:t>303</w:t>
                        </w:r>
                      </w:p>
                    </w:tc>
                    <w:tc>
                      <w:tcPr>
                        <w:tcW w:w="2700" w:type="dxa"/>
                      </w:tcPr>
                      <w:p w:rsidR="00035B8E" w:rsidRDefault="00035B8E" w:rsidP="000F6D70">
                        <w:pPr>
                          <w:ind w:left="824" w:hanging="824"/>
                          <w:jc w:val="center"/>
                          <w:rPr>
                            <w:sz w:val="20"/>
                          </w:rPr>
                        </w:pPr>
                        <w:r>
                          <w:rPr>
                            <w:sz w:val="20"/>
                          </w:rPr>
                          <w:t>1 17 05050 05 0000 180</w:t>
                        </w:r>
                      </w:p>
                    </w:tc>
                    <w:tc>
                      <w:tcPr>
                        <w:tcW w:w="4860" w:type="dxa"/>
                      </w:tcPr>
                      <w:p w:rsidR="00035B8E" w:rsidRDefault="00035B8E" w:rsidP="000F6D70">
                        <w:pPr>
                          <w:ind w:left="824" w:hanging="824"/>
                          <w:rPr>
                            <w:sz w:val="20"/>
                          </w:rPr>
                        </w:pPr>
                        <w:r>
                          <w:rPr>
                            <w:sz w:val="20"/>
                          </w:rPr>
                          <w:t>Прочие неналоговые доходы бюджетов муниципальных районов</w:t>
                        </w:r>
                      </w:p>
                    </w:tc>
                  </w:tr>
                </w:tbl>
                <w:p w:rsidR="00035B8E" w:rsidRDefault="00035B8E" w:rsidP="00137C05">
                  <w:pPr>
                    <w:ind w:left="824" w:hanging="824"/>
                    <w:jc w:val="center"/>
                    <w:rPr>
                      <w:sz w:val="20"/>
                    </w:rPr>
                  </w:pPr>
                </w:p>
                <w:p w:rsidR="00035B8E" w:rsidRDefault="00035B8E" w:rsidP="00137C05">
                  <w:pPr>
                    <w:ind w:left="824" w:hanging="824"/>
                    <w:jc w:val="right"/>
                    <w:rPr>
                      <w:sz w:val="20"/>
                    </w:rPr>
                  </w:pPr>
                  <w:r>
                    <w:rPr>
                      <w:sz w:val="20"/>
                    </w:rPr>
                    <w:t>Приложение 2</w:t>
                  </w:r>
                </w:p>
                <w:p w:rsidR="00035B8E" w:rsidRDefault="00035B8E" w:rsidP="00137C05">
                  <w:pPr>
                    <w:ind w:left="824" w:hanging="824"/>
                    <w:jc w:val="right"/>
                    <w:rPr>
                      <w:sz w:val="20"/>
                    </w:rPr>
                  </w:pPr>
                  <w:r>
                    <w:rPr>
                      <w:sz w:val="20"/>
                    </w:rPr>
                    <w:t>к решению Собрания депутатов</w:t>
                  </w:r>
                </w:p>
                <w:p w:rsidR="00035B8E" w:rsidRDefault="00035B8E" w:rsidP="00137C05">
                  <w:pPr>
                    <w:ind w:left="824" w:hanging="824"/>
                    <w:jc w:val="right"/>
                    <w:rPr>
                      <w:sz w:val="20"/>
                    </w:rPr>
                  </w:pPr>
                  <w:r>
                    <w:rPr>
                      <w:sz w:val="20"/>
                    </w:rPr>
                    <w:t xml:space="preserve"> Янтиковского района «О районном бюджете </w:t>
                  </w:r>
                </w:p>
                <w:p w:rsidR="00035B8E" w:rsidRDefault="00035B8E" w:rsidP="00137C05">
                  <w:pPr>
                    <w:ind w:left="824" w:hanging="824"/>
                    <w:jc w:val="right"/>
                    <w:rPr>
                      <w:sz w:val="20"/>
                    </w:rPr>
                  </w:pPr>
                  <w:r>
                    <w:rPr>
                      <w:sz w:val="20"/>
                    </w:rPr>
                    <w:t>Янтиковского района на 2006 год»</w:t>
                  </w:r>
                </w:p>
                <w:p w:rsidR="00035B8E" w:rsidRDefault="00035B8E" w:rsidP="00137C05">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35B8E" w:rsidRDefault="00035B8E" w:rsidP="00137C05">
                  <w:pPr>
                    <w:ind w:left="824" w:hanging="824"/>
                    <w:jc w:val="right"/>
                    <w:rPr>
                      <w:sz w:val="20"/>
                    </w:rPr>
                  </w:pPr>
                </w:p>
                <w:p w:rsidR="00035B8E" w:rsidRDefault="00035B8E" w:rsidP="00137C05">
                  <w:pPr>
                    <w:ind w:left="824" w:hanging="824"/>
                    <w:jc w:val="center"/>
                    <w:rPr>
                      <w:b/>
                      <w:bCs/>
                      <w:sz w:val="20"/>
                    </w:rPr>
                  </w:pPr>
                </w:p>
                <w:p w:rsidR="00035B8E" w:rsidRDefault="00035B8E" w:rsidP="00137C05">
                  <w:pPr>
                    <w:ind w:left="824" w:hanging="824"/>
                    <w:jc w:val="center"/>
                    <w:rPr>
                      <w:b/>
                      <w:bCs/>
                      <w:sz w:val="20"/>
                    </w:rPr>
                  </w:pPr>
                </w:p>
                <w:p w:rsidR="00035B8E" w:rsidRDefault="00035B8E" w:rsidP="00137C05">
                  <w:pPr>
                    <w:ind w:left="824" w:hanging="824"/>
                    <w:jc w:val="center"/>
                    <w:rPr>
                      <w:b/>
                      <w:bCs/>
                      <w:sz w:val="20"/>
                    </w:rPr>
                  </w:pPr>
                  <w:r>
                    <w:rPr>
                      <w:b/>
                      <w:bCs/>
                      <w:sz w:val="20"/>
                    </w:rPr>
                    <w:t>Изменения и дополнения, вносимые  в приложение №2</w:t>
                  </w:r>
                </w:p>
                <w:p w:rsidR="00035B8E" w:rsidRDefault="00035B8E" w:rsidP="00137C05">
                  <w:pPr>
                    <w:ind w:left="824" w:hanging="824"/>
                    <w:jc w:val="center"/>
                    <w:rPr>
                      <w:b/>
                      <w:bCs/>
                      <w:sz w:val="20"/>
                    </w:rPr>
                  </w:pPr>
                  <w:r>
                    <w:rPr>
                      <w:b/>
                      <w:bCs/>
                      <w:sz w:val="20"/>
                    </w:rPr>
                    <w:t xml:space="preserve">к решению   Собрания депутатов  Янтиковского района на 2006 год </w:t>
                  </w:r>
                </w:p>
                <w:p w:rsidR="00035B8E" w:rsidRDefault="00035B8E" w:rsidP="00137C05">
                  <w:pPr>
                    <w:ind w:left="824" w:hanging="824"/>
                    <w:jc w:val="center"/>
                    <w:rPr>
                      <w:b/>
                      <w:bCs/>
                      <w:sz w:val="20"/>
                    </w:rPr>
                  </w:pPr>
                  <w:r>
                    <w:rPr>
                      <w:b/>
                      <w:bCs/>
                      <w:sz w:val="20"/>
                    </w:rPr>
                    <w:t>«О районном бюджете Янтиковского района на 2006 год»,</w:t>
                  </w:r>
                </w:p>
                <w:p w:rsidR="00035B8E" w:rsidRDefault="00035B8E" w:rsidP="00137C05">
                  <w:pPr>
                    <w:ind w:left="824" w:hanging="824"/>
                    <w:jc w:val="center"/>
                    <w:rPr>
                      <w:b/>
                      <w:bCs/>
                      <w:sz w:val="20"/>
                    </w:rPr>
                  </w:pPr>
                  <w:r>
                    <w:rPr>
                      <w:b/>
                      <w:bCs/>
                      <w:sz w:val="20"/>
                    </w:rPr>
                    <w:t xml:space="preserve"> «Доходы районного  бюджета Янтиковского района на  2006 год»</w:t>
                  </w:r>
                </w:p>
                <w:p w:rsidR="00035B8E" w:rsidRDefault="00035B8E" w:rsidP="00137C05">
                  <w:pPr>
                    <w:ind w:left="824" w:hanging="824"/>
                    <w:jc w:val="center"/>
                    <w:rPr>
                      <w:b/>
                      <w:bCs/>
                      <w:sz w:val="20"/>
                    </w:rPr>
                  </w:pPr>
                </w:p>
                <w:p w:rsidR="00035B8E" w:rsidRDefault="00035B8E" w:rsidP="00137C05">
                  <w:pPr>
                    <w:ind w:left="824" w:hanging="824"/>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1"/>
                    <w:gridCol w:w="4845"/>
                    <w:gridCol w:w="1140"/>
                  </w:tblGrid>
                  <w:tr w:rsidR="00035B8E">
                    <w:tc>
                      <w:tcPr>
                        <w:tcW w:w="3021" w:type="dxa"/>
                      </w:tcPr>
                      <w:p w:rsidR="00035B8E" w:rsidRDefault="00035B8E" w:rsidP="000F6D70">
                        <w:pPr>
                          <w:ind w:left="824" w:hanging="824"/>
                          <w:jc w:val="center"/>
                          <w:rPr>
                            <w:sz w:val="20"/>
                          </w:rPr>
                        </w:pPr>
                        <w:r>
                          <w:rPr>
                            <w:sz w:val="20"/>
                          </w:rPr>
                          <w:t>Коды бюджетной</w:t>
                        </w:r>
                      </w:p>
                      <w:p w:rsidR="00035B8E" w:rsidRDefault="00035B8E" w:rsidP="000F6D70">
                        <w:pPr>
                          <w:ind w:left="824" w:hanging="824"/>
                          <w:jc w:val="center"/>
                          <w:rPr>
                            <w:sz w:val="20"/>
                          </w:rPr>
                        </w:pPr>
                        <w:r>
                          <w:rPr>
                            <w:sz w:val="20"/>
                          </w:rPr>
                          <w:t>классификации</w:t>
                        </w:r>
                      </w:p>
                      <w:p w:rsidR="00035B8E" w:rsidRDefault="00035B8E" w:rsidP="000F6D70">
                        <w:pPr>
                          <w:ind w:left="824" w:hanging="824"/>
                          <w:jc w:val="center"/>
                          <w:rPr>
                            <w:sz w:val="20"/>
                          </w:rPr>
                        </w:pPr>
                        <w:r>
                          <w:rPr>
                            <w:sz w:val="20"/>
                          </w:rPr>
                          <w:t>Российской  Федерации</w:t>
                        </w:r>
                      </w:p>
                    </w:tc>
                    <w:tc>
                      <w:tcPr>
                        <w:tcW w:w="4845"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Наименование доходов</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Сумма</w:t>
                        </w:r>
                      </w:p>
                    </w:tc>
                  </w:tr>
                  <w:tr w:rsidR="00035B8E">
                    <w:tc>
                      <w:tcPr>
                        <w:tcW w:w="3021" w:type="dxa"/>
                      </w:tcPr>
                      <w:p w:rsidR="00035B8E" w:rsidRDefault="00035B8E" w:rsidP="000F6D70">
                        <w:pPr>
                          <w:ind w:left="824" w:hanging="824"/>
                          <w:rPr>
                            <w:b/>
                            <w:sz w:val="20"/>
                          </w:rPr>
                        </w:pPr>
                        <w:r>
                          <w:rPr>
                            <w:b/>
                            <w:sz w:val="20"/>
                          </w:rPr>
                          <w:t xml:space="preserve">000 1 00 00000 00 0000 000 </w:t>
                        </w:r>
                      </w:p>
                    </w:tc>
                    <w:tc>
                      <w:tcPr>
                        <w:tcW w:w="4845" w:type="dxa"/>
                      </w:tcPr>
                      <w:p w:rsidR="00035B8E" w:rsidRDefault="00035B8E" w:rsidP="000F6D70">
                        <w:pPr>
                          <w:ind w:left="824" w:hanging="824"/>
                          <w:rPr>
                            <w:b/>
                            <w:sz w:val="20"/>
                          </w:rPr>
                        </w:pPr>
                        <w:r>
                          <w:rPr>
                            <w:b/>
                            <w:sz w:val="20"/>
                          </w:rPr>
                          <w:t>Доходы</w:t>
                        </w:r>
                      </w:p>
                    </w:tc>
                    <w:tc>
                      <w:tcPr>
                        <w:tcW w:w="1140" w:type="dxa"/>
                      </w:tcPr>
                      <w:p w:rsidR="00035B8E" w:rsidRDefault="00035B8E" w:rsidP="000F6D70">
                        <w:pPr>
                          <w:ind w:left="824" w:hanging="824"/>
                          <w:jc w:val="center"/>
                          <w:rPr>
                            <w:b/>
                            <w:sz w:val="20"/>
                          </w:rPr>
                        </w:pPr>
                        <w:r>
                          <w:rPr>
                            <w:b/>
                            <w:sz w:val="20"/>
                          </w:rPr>
                          <w:t>117,5</w:t>
                        </w:r>
                      </w:p>
                    </w:tc>
                  </w:tr>
                  <w:tr w:rsidR="00035B8E">
                    <w:tc>
                      <w:tcPr>
                        <w:tcW w:w="3021" w:type="dxa"/>
                      </w:tcPr>
                      <w:p w:rsidR="00035B8E" w:rsidRDefault="00035B8E" w:rsidP="000F6D70">
                        <w:pPr>
                          <w:ind w:left="824" w:hanging="824"/>
                          <w:rPr>
                            <w:sz w:val="20"/>
                          </w:rPr>
                        </w:pPr>
                        <w:r>
                          <w:rPr>
                            <w:sz w:val="20"/>
                          </w:rPr>
                          <w:t>000 1 05 02000 02 0000 110</w:t>
                        </w:r>
                      </w:p>
                    </w:tc>
                    <w:tc>
                      <w:tcPr>
                        <w:tcW w:w="4845" w:type="dxa"/>
                      </w:tcPr>
                      <w:p w:rsidR="00035B8E" w:rsidRDefault="00035B8E" w:rsidP="000F6D70">
                        <w:pPr>
                          <w:ind w:left="824" w:hanging="824"/>
                          <w:rPr>
                            <w:sz w:val="20"/>
                          </w:rPr>
                        </w:pPr>
                        <w:r>
                          <w:rPr>
                            <w:sz w:val="20"/>
                          </w:rPr>
                          <w:t>Единый налог на вмененный доход для отдельных видов деятельности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-1,7</w:t>
                        </w:r>
                      </w:p>
                    </w:tc>
                  </w:tr>
                  <w:tr w:rsidR="00035B8E">
                    <w:tc>
                      <w:tcPr>
                        <w:tcW w:w="3021" w:type="dxa"/>
                      </w:tcPr>
                      <w:p w:rsidR="00035B8E" w:rsidRDefault="00035B8E" w:rsidP="000F6D70">
                        <w:pPr>
                          <w:ind w:left="824" w:hanging="824"/>
                          <w:rPr>
                            <w:sz w:val="20"/>
                          </w:rPr>
                        </w:pPr>
                        <w:r>
                          <w:rPr>
                            <w:sz w:val="20"/>
                          </w:rPr>
                          <w:t>000 1 05 03000 01 0000 110</w:t>
                        </w:r>
                      </w:p>
                    </w:tc>
                    <w:tc>
                      <w:tcPr>
                        <w:tcW w:w="4845" w:type="dxa"/>
                      </w:tcPr>
                      <w:p w:rsidR="00035B8E" w:rsidRDefault="00035B8E" w:rsidP="000F6D70">
                        <w:pPr>
                          <w:ind w:left="824" w:hanging="824"/>
                          <w:rPr>
                            <w:sz w:val="20"/>
                          </w:rPr>
                        </w:pPr>
                        <w:r>
                          <w:rPr>
                            <w:sz w:val="20"/>
                          </w:rPr>
                          <w:t>Единый сельскохозяйственный налог</w:t>
                        </w:r>
                      </w:p>
                    </w:tc>
                    <w:tc>
                      <w:tcPr>
                        <w:tcW w:w="1140" w:type="dxa"/>
                      </w:tcPr>
                      <w:p w:rsidR="00035B8E" w:rsidRDefault="00035B8E" w:rsidP="000F6D70">
                        <w:pPr>
                          <w:ind w:left="824" w:hanging="824"/>
                          <w:jc w:val="center"/>
                          <w:rPr>
                            <w:sz w:val="20"/>
                          </w:rPr>
                        </w:pPr>
                        <w:r>
                          <w:rPr>
                            <w:sz w:val="20"/>
                          </w:rPr>
                          <w:t>1,7</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000 1 11 01030 03 0000 120</w:t>
                        </w:r>
                      </w:p>
                    </w:tc>
                    <w:tc>
                      <w:tcPr>
                        <w:tcW w:w="4845" w:type="dxa"/>
                      </w:tcPr>
                      <w:p w:rsidR="00035B8E" w:rsidRDefault="00035B8E" w:rsidP="000F6D70">
                        <w:pPr>
                          <w:ind w:left="824" w:hanging="824"/>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-2,1</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000 1 11 01050 05 0000 120</w:t>
                        </w:r>
                      </w:p>
                    </w:tc>
                    <w:tc>
                      <w:tcPr>
                        <w:tcW w:w="4845" w:type="dxa"/>
                      </w:tcPr>
                      <w:p w:rsidR="00035B8E" w:rsidRDefault="00035B8E" w:rsidP="000F6D70">
                        <w:pPr>
                          <w:ind w:left="824" w:hanging="824"/>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2,1</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000 1 11 03030 03 0000 120</w:t>
                        </w:r>
                      </w:p>
                    </w:tc>
                    <w:tc>
                      <w:tcPr>
                        <w:tcW w:w="4845" w:type="dxa"/>
                      </w:tcPr>
                      <w:p w:rsidR="00035B8E" w:rsidRDefault="00035B8E" w:rsidP="000F6D70">
                        <w:pPr>
                          <w:ind w:left="824" w:hanging="824"/>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-2,5</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000 1 11 03050 05 0000 120</w:t>
                        </w:r>
                      </w:p>
                    </w:tc>
                    <w:tc>
                      <w:tcPr>
                        <w:tcW w:w="4845" w:type="dxa"/>
                      </w:tcPr>
                      <w:p w:rsidR="00035B8E" w:rsidRDefault="00035B8E" w:rsidP="000F6D70">
                        <w:pPr>
                          <w:ind w:left="824" w:hanging="824"/>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2,5</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000 1 11 05000 00 0000 120</w:t>
                        </w:r>
                      </w:p>
                    </w:tc>
                    <w:tc>
                      <w:tcPr>
                        <w:tcW w:w="4845" w:type="dxa"/>
                      </w:tcPr>
                      <w:p w:rsidR="00035B8E" w:rsidRDefault="00035B8E" w:rsidP="000F6D70">
                        <w:pPr>
                          <w:ind w:left="824" w:hanging="824"/>
                          <w:rPr>
                            <w:sz w:val="20"/>
                          </w:rPr>
                        </w:pPr>
                        <w:r>
                          <w:rPr>
                            <w:sz w:val="20"/>
                          </w:rPr>
                          <w:t>Доходы от сдачи в аренду имущества, находящегося в государственной муниципальной собственности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-100,0</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000 1 11 05035 05 0000 120</w:t>
                        </w:r>
                      </w:p>
                    </w:tc>
                    <w:tc>
                      <w:tcPr>
                        <w:tcW w:w="4845" w:type="dxa"/>
                      </w:tcPr>
                      <w:p w:rsidR="00035B8E" w:rsidRDefault="00035B8E" w:rsidP="000F6D70">
                        <w:pPr>
                          <w:ind w:left="824" w:hanging="824"/>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100,0</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000 1 12 01000 01 0000 120</w:t>
                        </w:r>
                      </w:p>
                    </w:tc>
                    <w:tc>
                      <w:tcPr>
                        <w:tcW w:w="4845" w:type="dxa"/>
                      </w:tcPr>
                      <w:p w:rsidR="00035B8E" w:rsidRDefault="00035B8E" w:rsidP="000F6D70">
                        <w:pPr>
                          <w:ind w:left="824" w:hanging="824"/>
                          <w:rPr>
                            <w:sz w:val="20"/>
                          </w:rPr>
                        </w:pPr>
                        <w:r>
                          <w:rPr>
                            <w:sz w:val="20"/>
                          </w:rPr>
                          <w:t>Плата за негативное воздействие на окружающую среду</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117,4</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000 1 14 00000 00 0000 000</w:t>
                        </w:r>
                      </w:p>
                    </w:tc>
                    <w:tc>
                      <w:tcPr>
                        <w:tcW w:w="4845" w:type="dxa"/>
                      </w:tcPr>
                      <w:p w:rsidR="00035B8E" w:rsidRDefault="00035B8E" w:rsidP="000F6D70">
                        <w:pPr>
                          <w:ind w:left="824" w:hanging="824"/>
                          <w:rPr>
                            <w:sz w:val="20"/>
                          </w:rPr>
                        </w:pPr>
                        <w:r>
                          <w:rPr>
                            <w:sz w:val="20"/>
                          </w:rPr>
                          <w:t>Доходы от продажи материальных и нематериальных активов</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-27,2</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000 1 14 0203305 0000 410</w:t>
                        </w:r>
                      </w:p>
                    </w:tc>
                    <w:tc>
                      <w:tcPr>
                        <w:tcW w:w="4845" w:type="dxa"/>
                      </w:tcPr>
                      <w:p w:rsidR="00035B8E" w:rsidRDefault="00035B8E" w:rsidP="000F6D70">
                        <w:pPr>
                          <w:ind w:left="824" w:hanging="824"/>
                          <w:rPr>
                            <w:sz w:val="20"/>
                          </w:rPr>
                        </w:pPr>
                        <w:r>
                          <w:rPr>
                            <w:sz w:val="20"/>
                          </w:rPr>
                          <w:t>Доходы от реализации иного имущества находящегося в собственности муниципальных районов</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27,2</w:t>
                        </w:r>
                      </w:p>
                    </w:tc>
                  </w:tr>
                  <w:tr w:rsidR="00035B8E">
                    <w:tc>
                      <w:tcPr>
                        <w:tcW w:w="3021" w:type="dxa"/>
                      </w:tcPr>
                      <w:p w:rsidR="00035B8E" w:rsidRDefault="00035B8E" w:rsidP="000F6D70">
                        <w:pPr>
                          <w:ind w:left="824" w:hanging="824"/>
                          <w:rPr>
                            <w:sz w:val="20"/>
                          </w:rPr>
                        </w:pPr>
                        <w:r>
                          <w:rPr>
                            <w:sz w:val="20"/>
                          </w:rPr>
                          <w:t>000 1 15 00000 00 0000 000</w:t>
                        </w:r>
                      </w:p>
                    </w:tc>
                    <w:tc>
                      <w:tcPr>
                        <w:tcW w:w="4845" w:type="dxa"/>
                      </w:tcPr>
                      <w:p w:rsidR="00035B8E" w:rsidRDefault="00035B8E" w:rsidP="000F6D70">
                        <w:pPr>
                          <w:ind w:left="824" w:hanging="824"/>
                          <w:rPr>
                            <w:sz w:val="20"/>
                          </w:rPr>
                        </w:pPr>
                        <w:r>
                          <w:rPr>
                            <w:sz w:val="20"/>
                          </w:rPr>
                          <w:t>Административные платежи и сборы</w:t>
                        </w:r>
                      </w:p>
                    </w:tc>
                    <w:tc>
                      <w:tcPr>
                        <w:tcW w:w="1140" w:type="dxa"/>
                      </w:tcPr>
                      <w:p w:rsidR="00035B8E" w:rsidRDefault="00035B8E" w:rsidP="000F6D70">
                        <w:pPr>
                          <w:ind w:left="824" w:hanging="824"/>
                          <w:jc w:val="center"/>
                          <w:rPr>
                            <w:sz w:val="20"/>
                          </w:rPr>
                        </w:pPr>
                        <w:r>
                          <w:rPr>
                            <w:sz w:val="20"/>
                          </w:rPr>
                          <w:t>-0,9</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000 1 15 02050 05 0000 140</w:t>
                        </w:r>
                      </w:p>
                    </w:tc>
                    <w:tc>
                      <w:tcPr>
                        <w:tcW w:w="4845" w:type="dxa"/>
                      </w:tcPr>
                      <w:p w:rsidR="00035B8E" w:rsidRDefault="00035B8E" w:rsidP="000F6D70">
                        <w:pPr>
                          <w:ind w:left="824" w:hanging="824"/>
                          <w:rPr>
                            <w:sz w:val="20"/>
                          </w:rPr>
                        </w:pPr>
                        <w:r>
                          <w:rPr>
                            <w:sz w:val="20"/>
                          </w:rPr>
                          <w:t>Платежи, взимаемые организациями муниципальных районов за выполнение определенных функций</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0,9</w:t>
                        </w:r>
                      </w:p>
                    </w:tc>
                  </w:tr>
                  <w:tr w:rsidR="00035B8E">
                    <w:tc>
                      <w:tcPr>
                        <w:tcW w:w="3021" w:type="dxa"/>
                      </w:tcPr>
                      <w:p w:rsidR="00035B8E" w:rsidRDefault="00035B8E" w:rsidP="000F6D70">
                        <w:pPr>
                          <w:ind w:left="824" w:hanging="824"/>
                          <w:rPr>
                            <w:sz w:val="20"/>
                          </w:rPr>
                        </w:pPr>
                        <w:r>
                          <w:rPr>
                            <w:sz w:val="20"/>
                          </w:rPr>
                          <w:t>000 1 17 00000 00 0000 000</w:t>
                        </w:r>
                      </w:p>
                    </w:tc>
                    <w:tc>
                      <w:tcPr>
                        <w:tcW w:w="4845" w:type="dxa"/>
                      </w:tcPr>
                      <w:p w:rsidR="00035B8E" w:rsidRDefault="00035B8E" w:rsidP="000F6D70">
                        <w:pPr>
                          <w:ind w:left="824" w:hanging="824"/>
                          <w:rPr>
                            <w:sz w:val="20"/>
                          </w:rPr>
                        </w:pPr>
                        <w:r>
                          <w:rPr>
                            <w:sz w:val="20"/>
                          </w:rPr>
                          <w:t>Прочие неналоговые доходы</w:t>
                        </w:r>
                      </w:p>
                    </w:tc>
                    <w:tc>
                      <w:tcPr>
                        <w:tcW w:w="1140" w:type="dxa"/>
                      </w:tcPr>
                      <w:p w:rsidR="00035B8E" w:rsidRDefault="00035B8E" w:rsidP="000F6D70">
                        <w:pPr>
                          <w:ind w:left="824" w:hanging="824"/>
                          <w:jc w:val="center"/>
                          <w:rPr>
                            <w:sz w:val="20"/>
                          </w:rPr>
                        </w:pPr>
                        <w:r>
                          <w:rPr>
                            <w:sz w:val="20"/>
                          </w:rPr>
                          <w:t>-73,5</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000 1 17 05050 05 0000 180</w:t>
                        </w:r>
                      </w:p>
                    </w:tc>
                    <w:tc>
                      <w:tcPr>
                        <w:tcW w:w="4845" w:type="dxa"/>
                      </w:tcPr>
                      <w:p w:rsidR="00035B8E" w:rsidRDefault="00035B8E" w:rsidP="000F6D70">
                        <w:pPr>
                          <w:ind w:left="824" w:hanging="824"/>
                          <w:rPr>
                            <w:sz w:val="20"/>
                          </w:rPr>
                        </w:pPr>
                        <w:r>
                          <w:rPr>
                            <w:sz w:val="20"/>
                          </w:rPr>
                          <w:t>Прочие неналоговые доходы бюджетов муниципальных районов</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73,6</w:t>
                        </w:r>
                      </w:p>
                    </w:tc>
                  </w:tr>
                  <w:tr w:rsidR="00035B8E">
                    <w:tc>
                      <w:tcPr>
                        <w:tcW w:w="3021" w:type="dxa"/>
                      </w:tcPr>
                      <w:p w:rsidR="00035B8E" w:rsidRDefault="00035B8E" w:rsidP="000F6D70">
                        <w:pPr>
                          <w:ind w:left="824" w:hanging="824"/>
                          <w:rPr>
                            <w:b/>
                            <w:bCs/>
                            <w:sz w:val="20"/>
                          </w:rPr>
                        </w:pPr>
                        <w:r>
                          <w:rPr>
                            <w:b/>
                            <w:bCs/>
                            <w:sz w:val="20"/>
                          </w:rPr>
                          <w:t xml:space="preserve">000 2 00 00000 00 0000 000 </w:t>
                        </w:r>
                      </w:p>
                    </w:tc>
                    <w:tc>
                      <w:tcPr>
                        <w:tcW w:w="4845" w:type="dxa"/>
                      </w:tcPr>
                      <w:p w:rsidR="00035B8E" w:rsidRDefault="00035B8E" w:rsidP="000F6D70">
                        <w:pPr>
                          <w:ind w:left="824" w:hanging="824"/>
                          <w:rPr>
                            <w:b/>
                            <w:bCs/>
                            <w:sz w:val="20"/>
                          </w:rPr>
                        </w:pPr>
                        <w:r>
                          <w:rPr>
                            <w:b/>
                            <w:bCs/>
                            <w:sz w:val="20"/>
                          </w:rPr>
                          <w:t>Безвозмездные поступления</w:t>
                        </w:r>
                      </w:p>
                    </w:tc>
                    <w:tc>
                      <w:tcPr>
                        <w:tcW w:w="1140" w:type="dxa"/>
                      </w:tcPr>
                      <w:p w:rsidR="00035B8E" w:rsidRDefault="00035B8E" w:rsidP="000F6D70">
                        <w:pPr>
                          <w:ind w:left="824" w:hanging="824"/>
                          <w:jc w:val="center"/>
                          <w:rPr>
                            <w:b/>
                            <w:bCs/>
                            <w:sz w:val="20"/>
                          </w:rPr>
                        </w:pPr>
                        <w:r>
                          <w:rPr>
                            <w:b/>
                            <w:bCs/>
                            <w:sz w:val="20"/>
                          </w:rPr>
                          <w:t>-1602,5</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000 2 02 01000 00 0000 151</w:t>
                        </w:r>
                      </w:p>
                    </w:tc>
                    <w:tc>
                      <w:tcPr>
                        <w:tcW w:w="4845" w:type="dxa"/>
                      </w:tcPr>
                      <w:p w:rsidR="00035B8E" w:rsidRDefault="00035B8E" w:rsidP="000F6D70">
                        <w:pPr>
                          <w:ind w:left="824" w:hanging="824"/>
                          <w:rPr>
                            <w:sz w:val="20"/>
                          </w:rPr>
                        </w:pPr>
                        <w:r>
                          <w:rPr>
                            <w:sz w:val="20"/>
                          </w:rPr>
                          <w:t>Дотации от других бюджетов бюджетной системы Российской Федерации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-2436,9</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000 2 02 01010 00 0000 151</w:t>
                        </w:r>
                      </w:p>
                    </w:tc>
                    <w:tc>
                      <w:tcPr>
                        <w:tcW w:w="4845" w:type="dxa"/>
                      </w:tcPr>
                      <w:p w:rsidR="00035B8E" w:rsidRDefault="00035B8E" w:rsidP="000F6D70">
                        <w:pPr>
                          <w:ind w:left="824" w:hanging="824"/>
                          <w:rPr>
                            <w:sz w:val="20"/>
                          </w:rPr>
                        </w:pPr>
                        <w:r>
                          <w:rPr>
                            <w:sz w:val="20"/>
                          </w:rPr>
                          <w:t>Дотации на выравнивание уровня бюджетной обеспеченности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-2392,7</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000 2 02 01010 03 0000 151</w:t>
                        </w:r>
                      </w:p>
                    </w:tc>
                    <w:tc>
                      <w:tcPr>
                        <w:tcW w:w="4845" w:type="dxa"/>
                      </w:tcPr>
                      <w:p w:rsidR="00035B8E" w:rsidRDefault="00035B8E" w:rsidP="000F6D70">
                        <w:pPr>
                          <w:ind w:left="824" w:hanging="824"/>
                          <w:rPr>
                            <w:sz w:val="20"/>
                          </w:rPr>
                        </w:pPr>
                        <w:r>
                          <w:rPr>
                            <w:sz w:val="20"/>
                          </w:rPr>
                          <w:t>Дотации  местным бюджетам на выравнивание уровня бюджетной обеспеченности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-44736,9</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000 2 02 01010 05 0000 151</w:t>
                        </w:r>
                      </w:p>
                    </w:tc>
                    <w:tc>
                      <w:tcPr>
                        <w:tcW w:w="4845" w:type="dxa"/>
                      </w:tcPr>
                      <w:p w:rsidR="00035B8E" w:rsidRDefault="00035B8E" w:rsidP="000F6D70">
                        <w:pPr>
                          <w:ind w:left="824" w:hanging="824"/>
                          <w:rPr>
                            <w:sz w:val="20"/>
                          </w:rPr>
                        </w:pPr>
                        <w:r>
                          <w:rPr>
                            <w:sz w:val="20"/>
                          </w:rPr>
                          <w:t>Дотации бюджетам муниципальных районов на выравнивание  уровня бюджетной обеспеченности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rPr>
                            <w:sz w:val="20"/>
                          </w:rPr>
                        </w:pPr>
                        <w:r>
                          <w:rPr>
                            <w:sz w:val="20"/>
                          </w:rPr>
                          <w:t xml:space="preserve">     2344,2</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000 2 02 01070 03 0000 151</w:t>
                        </w:r>
                      </w:p>
                    </w:tc>
                    <w:tc>
                      <w:tcPr>
                        <w:tcW w:w="4845" w:type="dxa"/>
                      </w:tcPr>
                      <w:p w:rsidR="00035B8E" w:rsidRDefault="00035B8E" w:rsidP="000F6D70">
                        <w:pPr>
                          <w:ind w:left="824" w:hanging="824"/>
                          <w:rPr>
                            <w:sz w:val="20"/>
                          </w:rPr>
                        </w:pPr>
                        <w:r>
                          <w:rPr>
                            <w:sz w:val="20"/>
                          </w:rPr>
                          <w:t>Дотации  местным бюджетам на поддержку мер по   обеспечению сбалансированности бюджетов</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-7412,9</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000 2 02 01070 05 0000 151</w:t>
                        </w:r>
                      </w:p>
                    </w:tc>
                    <w:tc>
                      <w:tcPr>
                        <w:tcW w:w="4845" w:type="dxa"/>
                      </w:tcPr>
                      <w:p w:rsidR="00035B8E" w:rsidRDefault="00035B8E" w:rsidP="000F6D70">
                        <w:pPr>
                          <w:ind w:left="824" w:hanging="824"/>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7368,7</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000 2 02 02000 00 0000 151</w:t>
                        </w:r>
                      </w:p>
                    </w:tc>
                    <w:tc>
                      <w:tcPr>
                        <w:tcW w:w="4845" w:type="dxa"/>
                      </w:tcPr>
                      <w:p w:rsidR="00035B8E" w:rsidRDefault="00035B8E" w:rsidP="000F6D70">
                        <w:pPr>
                          <w:ind w:left="824" w:hanging="824"/>
                          <w:rPr>
                            <w:sz w:val="20"/>
                          </w:rPr>
                        </w:pPr>
                        <w:r>
                          <w:rPr>
                            <w:sz w:val="20"/>
                          </w:rPr>
                          <w:t xml:space="preserve">Субвенции от других бюджетов бюджетной системы Российской Федерации </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-2847,6</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000 2 02 02080 03 0000 151</w:t>
                        </w:r>
                      </w:p>
                    </w:tc>
                    <w:tc>
                      <w:tcPr>
                        <w:tcW w:w="4845" w:type="dxa"/>
                      </w:tcPr>
                      <w:p w:rsidR="00035B8E" w:rsidRDefault="00035B8E" w:rsidP="000F6D70">
                        <w:pPr>
                          <w:ind w:left="824" w:hanging="824"/>
                          <w:rPr>
                            <w:sz w:val="20"/>
                          </w:rPr>
                        </w:pPr>
                        <w:r>
                          <w:rPr>
                            <w:sz w:val="20"/>
                          </w:rPr>
                          <w:t>Субвенции местным бюджетам на оплату жилищно-коммунальных услуг</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-1258,4</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000 2 02 02090 03 0000 151</w:t>
                        </w:r>
                      </w:p>
                    </w:tc>
                    <w:tc>
                      <w:tcPr>
                        <w:tcW w:w="4845" w:type="dxa"/>
                      </w:tcPr>
                      <w:p w:rsidR="00035B8E" w:rsidRDefault="00035B8E" w:rsidP="000F6D70">
                        <w:pPr>
                          <w:ind w:left="824" w:hanging="824"/>
                          <w:rPr>
                            <w:sz w:val="20"/>
                          </w:rPr>
                        </w:pPr>
                        <w:r>
                          <w:rPr>
                            <w:sz w:val="20"/>
                          </w:rPr>
                          <w:t>Субвенции местным бюджетам на проведение сельскохозяйственной переписи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-50,6</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000 2 02 02094 05 0000 151</w:t>
                        </w:r>
                      </w:p>
                    </w:tc>
                    <w:tc>
                      <w:tcPr>
                        <w:tcW w:w="4845" w:type="dxa"/>
                      </w:tcPr>
                      <w:p w:rsidR="00035B8E" w:rsidRDefault="00035B8E" w:rsidP="000F6D70">
                        <w:pPr>
                          <w:ind w:left="824" w:hanging="824"/>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84,9</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000 2 02 02110 03 0000 151</w:t>
                        </w:r>
                      </w:p>
                    </w:tc>
                    <w:tc>
                      <w:tcPr>
                        <w:tcW w:w="4845" w:type="dxa"/>
                      </w:tcPr>
                      <w:p w:rsidR="00035B8E" w:rsidRDefault="00035B8E" w:rsidP="000F6D70">
                        <w:pPr>
                          <w:ind w:left="824" w:hanging="824"/>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-415,0</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000 2 02 02110 05 0000 151</w:t>
                        </w:r>
                      </w:p>
                    </w:tc>
                    <w:tc>
                      <w:tcPr>
                        <w:tcW w:w="4845" w:type="dxa"/>
                      </w:tcPr>
                      <w:p w:rsidR="00035B8E" w:rsidRDefault="00035B8E" w:rsidP="000F6D70">
                        <w:pPr>
                          <w:ind w:left="824" w:hanging="824"/>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415,0</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000 2 02 02180 03 0000 151</w:t>
                        </w:r>
                      </w:p>
                    </w:tc>
                    <w:tc>
                      <w:tcPr>
                        <w:tcW w:w="4845" w:type="dxa"/>
                      </w:tcPr>
                      <w:p w:rsidR="00035B8E" w:rsidRDefault="00035B8E" w:rsidP="000F6D70">
                        <w:pPr>
                          <w:ind w:left="824" w:hanging="824"/>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-2,9</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000 2 02 02180 05 0000 151</w:t>
                        </w:r>
                      </w:p>
                    </w:tc>
                    <w:tc>
                      <w:tcPr>
                        <w:tcW w:w="4845" w:type="dxa"/>
                      </w:tcPr>
                      <w:p w:rsidR="00035B8E" w:rsidRDefault="00035B8E" w:rsidP="000F6D70">
                        <w:pPr>
                          <w:ind w:left="824" w:hanging="824"/>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2,9</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 xml:space="preserve">000 2 02 02384 10 0000 151 </w:t>
                        </w:r>
                      </w:p>
                    </w:tc>
                    <w:tc>
                      <w:tcPr>
                        <w:tcW w:w="4845" w:type="dxa"/>
                      </w:tcPr>
                      <w:p w:rsidR="00035B8E" w:rsidRDefault="00035B8E" w:rsidP="000F6D70">
                        <w:pPr>
                          <w:ind w:left="824" w:hanging="824"/>
                          <w:rPr>
                            <w:sz w:val="20"/>
                          </w:rPr>
                        </w:pPr>
                        <w:r>
                          <w:rPr>
                            <w:sz w:val="20"/>
                          </w:rPr>
                          <w:t>Субвенции бюджетам поселений на обеспечение жильем отдельных категорий граждан</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408,0</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 xml:space="preserve">000 2 02 02384 10 0000 151 </w:t>
                        </w:r>
                      </w:p>
                    </w:tc>
                    <w:tc>
                      <w:tcPr>
                        <w:tcW w:w="4845" w:type="dxa"/>
                      </w:tcPr>
                      <w:p w:rsidR="00035B8E" w:rsidRDefault="00035B8E" w:rsidP="000F6D70">
                        <w:pPr>
                          <w:ind w:left="824" w:hanging="824"/>
                          <w:rPr>
                            <w:sz w:val="20"/>
                          </w:rPr>
                        </w:pPr>
                        <w:r>
                          <w:rPr>
                            <w:sz w:val="20"/>
                          </w:rPr>
                          <w:t>Субвенции бюджетам поселений на обеспечение жильем отдельных категорий граждан</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-198,0</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000 2 02 02413 05 0000 151</w:t>
                        </w:r>
                      </w:p>
                    </w:tc>
                    <w:tc>
                      <w:tcPr>
                        <w:tcW w:w="4845" w:type="dxa"/>
                      </w:tcPr>
                      <w:p w:rsidR="00035B8E" w:rsidRDefault="00035B8E" w:rsidP="000F6D70">
                        <w:pPr>
                          <w:ind w:left="824" w:hanging="824"/>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1258,4</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 xml:space="preserve">000 2 02 02920 03 0000 151 </w:t>
                        </w:r>
                      </w:p>
                    </w:tc>
                    <w:tc>
                      <w:tcPr>
                        <w:tcW w:w="4845" w:type="dxa"/>
                      </w:tcPr>
                      <w:p w:rsidR="00035B8E" w:rsidRDefault="00035B8E" w:rsidP="000F6D70">
                        <w:pPr>
                          <w:ind w:left="824" w:hanging="824"/>
                          <w:rPr>
                            <w:sz w:val="20"/>
                          </w:rPr>
                        </w:pPr>
                        <w:r>
                          <w:rPr>
                            <w:sz w:val="20"/>
                          </w:rPr>
                          <w:t xml:space="preserve">Прочие субвенции, зачисляемые в местные бюджеты </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-39986,0</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 xml:space="preserve">000 2 02 02940 05 0000 151 </w:t>
                        </w:r>
                      </w:p>
                    </w:tc>
                    <w:tc>
                      <w:tcPr>
                        <w:tcW w:w="4845" w:type="dxa"/>
                      </w:tcPr>
                      <w:p w:rsidR="00035B8E" w:rsidRDefault="00035B8E" w:rsidP="000F6D70">
                        <w:pPr>
                          <w:ind w:left="824" w:hanging="824"/>
                          <w:rPr>
                            <w:sz w:val="20"/>
                          </w:rPr>
                        </w:pPr>
                        <w:r>
                          <w:rPr>
                            <w:sz w:val="20"/>
                          </w:rPr>
                          <w:t xml:space="preserve">Прочие субвенции, зачисляемые в бюджеты муниципальных районов </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36893,4</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 xml:space="preserve">000 2 02 02940 10 0000 151 </w:t>
                        </w:r>
                      </w:p>
                    </w:tc>
                    <w:tc>
                      <w:tcPr>
                        <w:tcW w:w="4845" w:type="dxa"/>
                      </w:tcPr>
                      <w:p w:rsidR="00035B8E" w:rsidRDefault="00035B8E" w:rsidP="000F6D70">
                        <w:pPr>
                          <w:ind w:left="824" w:hanging="824"/>
                          <w:rPr>
                            <w:sz w:val="20"/>
                          </w:rPr>
                        </w:pPr>
                        <w:r>
                          <w:rPr>
                            <w:sz w:val="20"/>
                          </w:rPr>
                          <w:t xml:space="preserve">Прочие субвенции, зачисляемые в бюджеты поселений </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0,7</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 xml:space="preserve">000 2 02 04000 00 0000 151 </w:t>
                        </w:r>
                      </w:p>
                    </w:tc>
                    <w:tc>
                      <w:tcPr>
                        <w:tcW w:w="4845" w:type="dxa"/>
                      </w:tcPr>
                      <w:p w:rsidR="00035B8E" w:rsidRDefault="00035B8E" w:rsidP="000F6D70">
                        <w:pPr>
                          <w:ind w:left="824" w:hanging="824"/>
                          <w:rPr>
                            <w:sz w:val="20"/>
                          </w:rPr>
                        </w:pPr>
                        <w:r>
                          <w:rPr>
                            <w:sz w:val="20"/>
                          </w:rPr>
                          <w:t>Субсидии от других бюджетов бюджетной системы Российской Федерации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3682,0</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000 2 02 02333 05 0000 151</w:t>
                        </w:r>
                      </w:p>
                    </w:tc>
                    <w:tc>
                      <w:tcPr>
                        <w:tcW w:w="4845" w:type="dxa"/>
                      </w:tcPr>
                      <w:p w:rsidR="00035B8E" w:rsidRDefault="00035B8E" w:rsidP="000F6D70">
                        <w:pPr>
                          <w:ind w:left="824" w:hanging="824"/>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1647,0</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000 2 02 04024 05 0000 151</w:t>
                        </w:r>
                      </w:p>
                    </w:tc>
                    <w:tc>
                      <w:tcPr>
                        <w:tcW w:w="4845" w:type="dxa"/>
                      </w:tcPr>
                      <w:p w:rsidR="00035B8E" w:rsidRDefault="00035B8E" w:rsidP="000F6D70">
                        <w:pPr>
                          <w:ind w:left="824" w:hanging="824"/>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17447,6</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000 2 02 09024 05 0000 151</w:t>
                        </w:r>
                      </w:p>
                    </w:tc>
                    <w:tc>
                      <w:tcPr>
                        <w:tcW w:w="4845" w:type="dxa"/>
                      </w:tcPr>
                      <w:p w:rsidR="00035B8E" w:rsidRDefault="00035B8E" w:rsidP="000F6D70">
                        <w:pPr>
                          <w:ind w:left="824" w:hanging="824"/>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-15412,6</w:t>
                        </w:r>
                      </w:p>
                    </w:tc>
                  </w:tr>
                  <w:tr w:rsidR="00035B8E">
                    <w:tc>
                      <w:tcPr>
                        <w:tcW w:w="3021" w:type="dxa"/>
                      </w:tcPr>
                      <w:p w:rsidR="00035B8E" w:rsidRDefault="00035B8E" w:rsidP="000F6D70">
                        <w:pPr>
                          <w:ind w:left="824" w:hanging="824"/>
                          <w:rPr>
                            <w:b/>
                            <w:sz w:val="20"/>
                          </w:rPr>
                        </w:pPr>
                      </w:p>
                      <w:p w:rsidR="00035B8E" w:rsidRDefault="00035B8E" w:rsidP="000F6D70">
                        <w:pPr>
                          <w:ind w:left="824" w:hanging="824"/>
                          <w:rPr>
                            <w:b/>
                            <w:sz w:val="20"/>
                          </w:rPr>
                        </w:pPr>
                        <w:r>
                          <w:rPr>
                            <w:b/>
                            <w:sz w:val="20"/>
                          </w:rPr>
                          <w:t>000 3 00 00000 00 0000 000</w:t>
                        </w:r>
                      </w:p>
                    </w:tc>
                    <w:tc>
                      <w:tcPr>
                        <w:tcW w:w="4845" w:type="dxa"/>
                      </w:tcPr>
                      <w:p w:rsidR="00035B8E" w:rsidRDefault="00035B8E" w:rsidP="000F6D70">
                        <w:pPr>
                          <w:ind w:left="824" w:hanging="824"/>
                          <w:rPr>
                            <w:b/>
                            <w:sz w:val="20"/>
                          </w:rPr>
                        </w:pPr>
                        <w:r>
                          <w:rPr>
                            <w:b/>
                            <w:sz w:val="20"/>
                          </w:rPr>
                          <w:t>Доходы от предпринимательской и иной приносящий доход деятельности</w:t>
                        </w:r>
                      </w:p>
                    </w:tc>
                    <w:tc>
                      <w:tcPr>
                        <w:tcW w:w="1140" w:type="dxa"/>
                      </w:tcPr>
                      <w:p w:rsidR="00035B8E" w:rsidRDefault="00035B8E" w:rsidP="000F6D70">
                        <w:pPr>
                          <w:ind w:left="824" w:hanging="824"/>
                          <w:jc w:val="center"/>
                          <w:rPr>
                            <w:b/>
                            <w:sz w:val="20"/>
                          </w:rPr>
                        </w:pPr>
                      </w:p>
                      <w:p w:rsidR="00035B8E" w:rsidRDefault="00035B8E" w:rsidP="000F6D70">
                        <w:pPr>
                          <w:ind w:left="824" w:hanging="824"/>
                          <w:jc w:val="center"/>
                          <w:rPr>
                            <w:b/>
                            <w:sz w:val="20"/>
                          </w:rPr>
                        </w:pPr>
                        <w:r>
                          <w:rPr>
                            <w:b/>
                            <w:sz w:val="20"/>
                          </w:rPr>
                          <w:t>382,2</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r>
                          <w:rPr>
                            <w:sz w:val="20"/>
                          </w:rPr>
                          <w:t>000 3 00 00000 00 0000 000</w:t>
                        </w:r>
                      </w:p>
                    </w:tc>
                    <w:tc>
                      <w:tcPr>
                        <w:tcW w:w="4845" w:type="dxa"/>
                      </w:tcPr>
                      <w:p w:rsidR="00035B8E" w:rsidRDefault="00035B8E" w:rsidP="000F6D70">
                        <w:pPr>
                          <w:ind w:left="824" w:hanging="824"/>
                          <w:rPr>
                            <w:sz w:val="20"/>
                          </w:rPr>
                        </w:pPr>
                        <w:r>
                          <w:rPr>
                            <w:sz w:val="20"/>
                          </w:rPr>
                          <w:t>Доходы от предпринимательской и иной приносящий доход деятельности</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-3145,0</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000 3 02 01050 05 0000 130</w:t>
                        </w:r>
                      </w:p>
                    </w:tc>
                    <w:tc>
                      <w:tcPr>
                        <w:tcW w:w="4845" w:type="dxa"/>
                      </w:tcPr>
                      <w:p w:rsidR="00035B8E" w:rsidRDefault="00035B8E" w:rsidP="000F6D70">
                        <w:pPr>
                          <w:ind w:left="824" w:hanging="824"/>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1465,0</w:t>
                        </w:r>
                      </w:p>
                    </w:tc>
                  </w:tr>
                  <w:tr w:rsidR="00035B8E">
                    <w:tc>
                      <w:tcPr>
                        <w:tcW w:w="3021" w:type="dxa"/>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000 3 0302050 05 0000 180</w:t>
                        </w:r>
                      </w:p>
                    </w:tc>
                    <w:tc>
                      <w:tcPr>
                        <w:tcW w:w="4845" w:type="dxa"/>
                      </w:tcPr>
                      <w:p w:rsidR="00035B8E" w:rsidRDefault="00035B8E" w:rsidP="000F6D70">
                        <w:pPr>
                          <w:ind w:left="824" w:hanging="824"/>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2062,2</w:t>
                        </w:r>
                      </w:p>
                    </w:tc>
                  </w:tr>
                  <w:tr w:rsidR="00035B8E">
                    <w:tc>
                      <w:tcPr>
                        <w:tcW w:w="3021" w:type="dxa"/>
                      </w:tcPr>
                      <w:p w:rsidR="00035B8E" w:rsidRDefault="00035B8E" w:rsidP="000F6D70">
                        <w:pPr>
                          <w:ind w:left="824" w:hanging="824"/>
                          <w:rPr>
                            <w:sz w:val="20"/>
                          </w:rPr>
                        </w:pPr>
                      </w:p>
                    </w:tc>
                    <w:tc>
                      <w:tcPr>
                        <w:tcW w:w="4845" w:type="dxa"/>
                      </w:tcPr>
                      <w:p w:rsidR="00035B8E" w:rsidRDefault="00035B8E" w:rsidP="000F6D70">
                        <w:pPr>
                          <w:ind w:left="824" w:hanging="824"/>
                          <w:rPr>
                            <w:b/>
                            <w:sz w:val="20"/>
                          </w:rPr>
                        </w:pPr>
                        <w:r>
                          <w:rPr>
                            <w:b/>
                            <w:sz w:val="20"/>
                          </w:rPr>
                          <w:t>ИТОГО</w:t>
                        </w:r>
                      </w:p>
                    </w:tc>
                    <w:tc>
                      <w:tcPr>
                        <w:tcW w:w="1140" w:type="dxa"/>
                      </w:tcPr>
                      <w:p w:rsidR="00035B8E" w:rsidRDefault="00035B8E" w:rsidP="000F6D70">
                        <w:pPr>
                          <w:ind w:left="824" w:hanging="824"/>
                          <w:jc w:val="center"/>
                          <w:rPr>
                            <w:b/>
                            <w:sz w:val="20"/>
                          </w:rPr>
                        </w:pPr>
                        <w:r>
                          <w:rPr>
                            <w:b/>
                            <w:sz w:val="20"/>
                          </w:rPr>
                          <w:t>-1102,8</w:t>
                        </w:r>
                      </w:p>
                    </w:tc>
                  </w:tr>
                </w:tbl>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r>
                    <w:rPr>
                      <w:sz w:val="20"/>
                    </w:rPr>
                    <w:t>Приложение 3</w:t>
                  </w:r>
                </w:p>
                <w:p w:rsidR="00035B8E" w:rsidRDefault="00035B8E" w:rsidP="00137C05">
                  <w:pPr>
                    <w:ind w:left="824" w:hanging="824"/>
                    <w:jc w:val="right"/>
                    <w:rPr>
                      <w:sz w:val="20"/>
                    </w:rPr>
                  </w:pPr>
                  <w:r>
                    <w:rPr>
                      <w:sz w:val="20"/>
                    </w:rPr>
                    <w:t>к решению Собрания депутатов</w:t>
                  </w:r>
                </w:p>
                <w:p w:rsidR="00035B8E" w:rsidRDefault="00035B8E" w:rsidP="00137C05">
                  <w:pPr>
                    <w:ind w:left="824" w:hanging="824"/>
                    <w:jc w:val="right"/>
                    <w:rPr>
                      <w:sz w:val="20"/>
                    </w:rPr>
                  </w:pPr>
                  <w:r>
                    <w:rPr>
                      <w:sz w:val="20"/>
                    </w:rPr>
                    <w:t xml:space="preserve"> Янтиковского района «О районном бюджете </w:t>
                  </w:r>
                </w:p>
                <w:p w:rsidR="00035B8E" w:rsidRDefault="00035B8E" w:rsidP="00137C05">
                  <w:pPr>
                    <w:pStyle w:val="Heading1"/>
                    <w:ind w:left="824" w:hanging="824"/>
                    <w:rPr>
                      <w:sz w:val="20"/>
                    </w:rPr>
                  </w:pPr>
                  <w:r>
                    <w:rPr>
                      <w:sz w:val="20"/>
                    </w:rPr>
                    <w:t xml:space="preserve">Янтиковского района на 2006 год» </w:t>
                  </w:r>
                </w:p>
                <w:p w:rsidR="00035B8E" w:rsidRDefault="00035B8E" w:rsidP="00137C05">
                  <w:pPr>
                    <w:ind w:left="824" w:hanging="824"/>
                    <w:jc w:val="right"/>
                    <w:rPr>
                      <w:sz w:val="20"/>
                    </w:rPr>
                  </w:pPr>
                  <w:r>
                    <w:rPr>
                      <w:sz w:val="20"/>
                    </w:rPr>
                    <w:t>от 12.05.2006 г. № 7/3</w:t>
                  </w: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b/>
                      <w:bCs/>
                      <w:sz w:val="20"/>
                    </w:rPr>
                  </w:pPr>
                  <w:r>
                    <w:rPr>
                      <w:b/>
                      <w:bCs/>
                      <w:sz w:val="20"/>
                    </w:rPr>
                    <w:t xml:space="preserve">Изменения и дополнения, вносимые  в приложение 3 </w:t>
                  </w:r>
                </w:p>
                <w:p w:rsidR="00035B8E" w:rsidRDefault="00035B8E" w:rsidP="00137C05">
                  <w:pPr>
                    <w:ind w:left="824" w:hanging="824"/>
                    <w:jc w:val="center"/>
                    <w:rPr>
                      <w:b/>
                      <w:bCs/>
                      <w:sz w:val="20"/>
                    </w:rPr>
                  </w:pPr>
                  <w:r>
                    <w:rPr>
                      <w:b/>
                      <w:bCs/>
                      <w:sz w:val="20"/>
                    </w:rPr>
                    <w:t>к  решению  Собрания депутатов Янтиковского района</w:t>
                  </w:r>
                </w:p>
                <w:p w:rsidR="00035B8E" w:rsidRDefault="00035B8E" w:rsidP="00137C05">
                  <w:pPr>
                    <w:ind w:left="824" w:hanging="824"/>
                    <w:jc w:val="center"/>
                    <w:rPr>
                      <w:b/>
                      <w:bCs/>
                      <w:sz w:val="20"/>
                    </w:rPr>
                  </w:pPr>
                  <w:r>
                    <w:rPr>
                      <w:b/>
                      <w:bCs/>
                      <w:sz w:val="20"/>
                    </w:rPr>
                    <w:t xml:space="preserve"> «О районном  бюджете Янтиковского района на 2006 год»,</w:t>
                  </w:r>
                </w:p>
                <w:p w:rsidR="00035B8E" w:rsidRDefault="00035B8E" w:rsidP="00137C05">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035B8E" w:rsidRDefault="00035B8E" w:rsidP="00137C05">
                  <w:pPr>
                    <w:ind w:left="824" w:hanging="824"/>
                    <w:jc w:val="center"/>
                    <w:rPr>
                      <w:b/>
                      <w:bCs/>
                      <w:sz w:val="20"/>
                    </w:rPr>
                  </w:pPr>
                  <w:r>
                    <w:rPr>
                      <w:b/>
                      <w:bCs/>
                      <w:sz w:val="20"/>
                    </w:rPr>
                    <w:t xml:space="preserve"> по разделам и подразделам функциональной классификации расходов</w:t>
                  </w:r>
                </w:p>
                <w:p w:rsidR="00035B8E" w:rsidRDefault="00035B8E" w:rsidP="00137C05">
                  <w:pPr>
                    <w:ind w:left="824" w:hanging="824"/>
                    <w:jc w:val="center"/>
                    <w:rPr>
                      <w:b/>
                      <w:bCs/>
                      <w:sz w:val="20"/>
                    </w:rPr>
                  </w:pPr>
                  <w:r>
                    <w:rPr>
                      <w:b/>
                      <w:bCs/>
                      <w:sz w:val="20"/>
                    </w:rPr>
                    <w:t xml:space="preserve"> бюджетов Российской Федерации» </w:t>
                  </w:r>
                </w:p>
                <w:p w:rsidR="00035B8E" w:rsidRDefault="00035B8E" w:rsidP="00137C05">
                  <w:pPr>
                    <w:pStyle w:val="BodyTextIndent"/>
                    <w:spacing w:line="360" w:lineRule="auto"/>
                    <w:ind w:left="824" w:hanging="824"/>
                    <w:jc w:val="right"/>
                    <w:rPr>
                      <w:sz w:val="20"/>
                      <w:szCs w:val="28"/>
                      <w:lang w:eastAsia="en-US"/>
                    </w:rPr>
                  </w:pPr>
                  <w:r>
                    <w:rPr>
                      <w:sz w:val="20"/>
                      <w:szCs w:val="28"/>
                      <w:lang w:eastAsia="en-US"/>
                    </w:rPr>
                    <w:tab/>
                  </w:r>
                  <w:r>
                    <w:rPr>
                      <w:sz w:val="20"/>
                      <w:szCs w:val="28"/>
                      <w:lang w:eastAsia="en-US"/>
                    </w:rPr>
                    <w:tab/>
                  </w:r>
                  <w:r>
                    <w:rPr>
                      <w:sz w:val="20"/>
                      <w:szCs w:val="28"/>
                      <w:lang w:eastAsia="en-US"/>
                    </w:rPr>
                    <w:tab/>
                    <w:t xml:space="preserve">                                                                                    </w:t>
                  </w:r>
                </w:p>
                <w:p w:rsidR="00035B8E" w:rsidRDefault="00035B8E" w:rsidP="00137C05">
                  <w:pPr>
                    <w:pStyle w:val="BodyTextIndent"/>
                    <w:spacing w:line="360" w:lineRule="auto"/>
                    <w:ind w:left="824" w:hanging="824"/>
                    <w:jc w:val="right"/>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4"/>
                    <w:gridCol w:w="568"/>
                    <w:gridCol w:w="566"/>
                    <w:gridCol w:w="1418"/>
                    <w:gridCol w:w="1275"/>
                    <w:gridCol w:w="1865"/>
                  </w:tblGrid>
                  <w:tr w:rsidR="00035B8E">
                    <w:trPr>
                      <w:cantSplit/>
                      <w:trHeight w:val="225"/>
                    </w:trPr>
                    <w:tc>
                      <w:tcPr>
                        <w:tcW w:w="3314" w:type="dxa"/>
                        <w:vMerge w:val="restart"/>
                      </w:tcPr>
                      <w:p w:rsidR="00035B8E" w:rsidRDefault="00035B8E" w:rsidP="000F6D70">
                        <w:pPr>
                          <w:tabs>
                            <w:tab w:val="left" w:pos="2940"/>
                          </w:tabs>
                          <w:ind w:left="824" w:hanging="824"/>
                          <w:rPr>
                            <w:sz w:val="20"/>
                          </w:rPr>
                        </w:pPr>
                        <w:r>
                          <w:rPr>
                            <w:sz w:val="20"/>
                          </w:rPr>
                          <w:tab/>
                        </w:r>
                      </w:p>
                    </w:tc>
                    <w:tc>
                      <w:tcPr>
                        <w:tcW w:w="568" w:type="dxa"/>
                        <w:vMerge w:val="restart"/>
                      </w:tcPr>
                      <w:p w:rsidR="00035B8E" w:rsidRDefault="00035B8E" w:rsidP="000F6D70">
                        <w:pPr>
                          <w:tabs>
                            <w:tab w:val="left" w:pos="2940"/>
                          </w:tabs>
                          <w:ind w:left="824" w:hanging="824"/>
                          <w:jc w:val="center"/>
                          <w:rPr>
                            <w:sz w:val="20"/>
                          </w:rPr>
                        </w:pPr>
                        <w:r>
                          <w:rPr>
                            <w:sz w:val="20"/>
                          </w:rPr>
                          <w:t>РЗ</w:t>
                        </w:r>
                      </w:p>
                    </w:tc>
                    <w:tc>
                      <w:tcPr>
                        <w:tcW w:w="566" w:type="dxa"/>
                        <w:vMerge w:val="restart"/>
                      </w:tcPr>
                      <w:p w:rsidR="00035B8E" w:rsidRDefault="00035B8E" w:rsidP="000F6D70">
                        <w:pPr>
                          <w:tabs>
                            <w:tab w:val="left" w:pos="2940"/>
                          </w:tabs>
                          <w:ind w:left="824" w:hanging="824"/>
                          <w:jc w:val="center"/>
                          <w:rPr>
                            <w:sz w:val="20"/>
                          </w:rPr>
                        </w:pPr>
                        <w:r>
                          <w:rPr>
                            <w:sz w:val="20"/>
                          </w:rPr>
                          <w:t>ПР</w:t>
                        </w:r>
                      </w:p>
                    </w:tc>
                    <w:tc>
                      <w:tcPr>
                        <w:tcW w:w="4558" w:type="dxa"/>
                        <w:gridSpan w:val="3"/>
                      </w:tcPr>
                      <w:p w:rsidR="00035B8E" w:rsidRDefault="00035B8E" w:rsidP="000F6D70">
                        <w:pPr>
                          <w:tabs>
                            <w:tab w:val="left" w:pos="2940"/>
                          </w:tabs>
                          <w:ind w:left="824" w:hanging="824"/>
                          <w:jc w:val="center"/>
                          <w:rPr>
                            <w:sz w:val="20"/>
                          </w:rPr>
                        </w:pPr>
                        <w:r>
                          <w:rPr>
                            <w:sz w:val="20"/>
                          </w:rPr>
                          <w:t>Увеличение (+), уменьшение суммы  (-)</w:t>
                        </w:r>
                      </w:p>
                    </w:tc>
                  </w:tr>
                  <w:tr w:rsidR="00035B8E">
                    <w:trPr>
                      <w:cantSplit/>
                      <w:trHeight w:val="690"/>
                    </w:trPr>
                    <w:tc>
                      <w:tcPr>
                        <w:tcW w:w="3314" w:type="dxa"/>
                        <w:vMerge/>
                        <w:vAlign w:val="center"/>
                      </w:tcPr>
                      <w:p w:rsidR="00035B8E" w:rsidRDefault="00035B8E" w:rsidP="000F6D70">
                        <w:pPr>
                          <w:ind w:left="824" w:hanging="824"/>
                          <w:rPr>
                            <w:sz w:val="20"/>
                          </w:rPr>
                        </w:pPr>
                      </w:p>
                    </w:tc>
                    <w:tc>
                      <w:tcPr>
                        <w:tcW w:w="568" w:type="dxa"/>
                        <w:vMerge/>
                        <w:vAlign w:val="center"/>
                      </w:tcPr>
                      <w:p w:rsidR="00035B8E" w:rsidRDefault="00035B8E" w:rsidP="000F6D70">
                        <w:pPr>
                          <w:ind w:left="824" w:hanging="824"/>
                          <w:rPr>
                            <w:sz w:val="20"/>
                          </w:rPr>
                        </w:pPr>
                      </w:p>
                    </w:tc>
                    <w:tc>
                      <w:tcPr>
                        <w:tcW w:w="566" w:type="dxa"/>
                        <w:vMerge/>
                        <w:vAlign w:val="center"/>
                      </w:tcPr>
                      <w:p w:rsidR="00035B8E" w:rsidRDefault="00035B8E" w:rsidP="000F6D70">
                        <w:pPr>
                          <w:ind w:left="824" w:hanging="824"/>
                          <w:rPr>
                            <w:sz w:val="20"/>
                          </w:rPr>
                        </w:pPr>
                      </w:p>
                    </w:tc>
                    <w:tc>
                      <w:tcPr>
                        <w:tcW w:w="1418" w:type="dxa"/>
                      </w:tcPr>
                      <w:p w:rsidR="00035B8E" w:rsidRDefault="00035B8E" w:rsidP="000F6D70">
                        <w:pPr>
                          <w:tabs>
                            <w:tab w:val="left" w:pos="2940"/>
                          </w:tabs>
                          <w:ind w:left="824" w:hanging="824"/>
                          <w:jc w:val="center"/>
                          <w:rPr>
                            <w:sz w:val="20"/>
                          </w:rPr>
                        </w:pPr>
                        <w:r>
                          <w:rPr>
                            <w:sz w:val="20"/>
                          </w:rPr>
                          <w:t>Всего</w:t>
                        </w:r>
                      </w:p>
                    </w:tc>
                    <w:tc>
                      <w:tcPr>
                        <w:tcW w:w="1275" w:type="dxa"/>
                      </w:tcPr>
                      <w:p w:rsidR="00035B8E" w:rsidRDefault="00035B8E" w:rsidP="000F6D70">
                        <w:pPr>
                          <w:tabs>
                            <w:tab w:val="left" w:pos="2940"/>
                          </w:tabs>
                          <w:ind w:left="824" w:hanging="824"/>
                          <w:jc w:val="center"/>
                          <w:rPr>
                            <w:sz w:val="20"/>
                          </w:rPr>
                        </w:pPr>
                        <w:r>
                          <w:rPr>
                            <w:sz w:val="20"/>
                          </w:rPr>
                          <w:t xml:space="preserve">За счет бюджета </w:t>
                        </w:r>
                      </w:p>
                    </w:tc>
                    <w:tc>
                      <w:tcPr>
                        <w:tcW w:w="1865" w:type="dxa"/>
                      </w:tcPr>
                      <w:p w:rsidR="00035B8E" w:rsidRDefault="00035B8E" w:rsidP="000F6D70">
                        <w:pPr>
                          <w:tabs>
                            <w:tab w:val="left" w:pos="2940"/>
                          </w:tabs>
                          <w:ind w:left="824" w:hanging="824"/>
                          <w:jc w:val="center"/>
                          <w:rPr>
                            <w:sz w:val="20"/>
                          </w:rPr>
                        </w:pPr>
                        <w:r>
                          <w:rPr>
                            <w:sz w:val="20"/>
                          </w:rPr>
                          <w:t>От предпринимательской  и иной приносящей доход деятельности</w:t>
                        </w:r>
                      </w:p>
                    </w:tc>
                  </w:tr>
                  <w:tr w:rsidR="00035B8E">
                    <w:trPr>
                      <w:cantSplit/>
                      <w:trHeight w:val="287"/>
                    </w:trPr>
                    <w:tc>
                      <w:tcPr>
                        <w:tcW w:w="3314" w:type="dxa"/>
                        <w:vAlign w:val="center"/>
                      </w:tcPr>
                      <w:p w:rsidR="00035B8E" w:rsidRDefault="00035B8E" w:rsidP="000F6D70">
                        <w:pPr>
                          <w:ind w:left="824" w:hanging="824"/>
                          <w:rPr>
                            <w:b/>
                            <w:sz w:val="20"/>
                          </w:rPr>
                        </w:pPr>
                        <w:r>
                          <w:rPr>
                            <w:b/>
                            <w:sz w:val="20"/>
                          </w:rPr>
                          <w:t xml:space="preserve">Общегосударственные вопросы </w:t>
                        </w:r>
                      </w:p>
                    </w:tc>
                    <w:tc>
                      <w:tcPr>
                        <w:tcW w:w="568" w:type="dxa"/>
                        <w:vAlign w:val="center"/>
                      </w:tcPr>
                      <w:p w:rsidR="00035B8E" w:rsidRDefault="00035B8E" w:rsidP="000F6D70">
                        <w:pPr>
                          <w:ind w:left="824" w:hanging="824"/>
                          <w:jc w:val="center"/>
                          <w:rPr>
                            <w:b/>
                            <w:sz w:val="20"/>
                          </w:rPr>
                        </w:pPr>
                        <w:r>
                          <w:rPr>
                            <w:b/>
                            <w:sz w:val="20"/>
                          </w:rPr>
                          <w:t>01</w:t>
                        </w:r>
                      </w:p>
                    </w:tc>
                    <w:tc>
                      <w:tcPr>
                        <w:tcW w:w="566" w:type="dxa"/>
                        <w:vAlign w:val="center"/>
                      </w:tcPr>
                      <w:p w:rsidR="00035B8E" w:rsidRDefault="00035B8E" w:rsidP="000F6D70">
                        <w:pPr>
                          <w:ind w:left="824" w:hanging="824"/>
                          <w:jc w:val="center"/>
                          <w:rPr>
                            <w:sz w:val="20"/>
                          </w:rPr>
                        </w:pPr>
                      </w:p>
                    </w:tc>
                    <w:tc>
                      <w:tcPr>
                        <w:tcW w:w="1418" w:type="dxa"/>
                      </w:tcPr>
                      <w:p w:rsidR="00035B8E" w:rsidRDefault="00035B8E" w:rsidP="000F6D70">
                        <w:pPr>
                          <w:tabs>
                            <w:tab w:val="left" w:pos="2940"/>
                          </w:tabs>
                          <w:ind w:left="824" w:hanging="824"/>
                          <w:jc w:val="center"/>
                          <w:rPr>
                            <w:sz w:val="20"/>
                          </w:rPr>
                        </w:pPr>
                        <w:r>
                          <w:rPr>
                            <w:sz w:val="20"/>
                          </w:rPr>
                          <w:t>-411,3</w:t>
                        </w:r>
                      </w:p>
                    </w:tc>
                    <w:tc>
                      <w:tcPr>
                        <w:tcW w:w="1275" w:type="dxa"/>
                      </w:tcPr>
                      <w:p w:rsidR="00035B8E" w:rsidRDefault="00035B8E" w:rsidP="000F6D70">
                        <w:pPr>
                          <w:tabs>
                            <w:tab w:val="left" w:pos="2940"/>
                          </w:tabs>
                          <w:ind w:left="824" w:hanging="824"/>
                          <w:jc w:val="center"/>
                          <w:rPr>
                            <w:sz w:val="20"/>
                          </w:rPr>
                        </w:pPr>
                        <w:r>
                          <w:rPr>
                            <w:sz w:val="20"/>
                          </w:rPr>
                          <w:t>-411,3</w:t>
                        </w:r>
                      </w:p>
                    </w:tc>
                    <w:tc>
                      <w:tcPr>
                        <w:tcW w:w="1865" w:type="dxa"/>
                      </w:tcPr>
                      <w:p w:rsidR="00035B8E" w:rsidRDefault="00035B8E" w:rsidP="000F6D70">
                        <w:pPr>
                          <w:tabs>
                            <w:tab w:val="left" w:pos="2940"/>
                          </w:tabs>
                          <w:ind w:left="824" w:hanging="824"/>
                          <w:jc w:val="center"/>
                          <w:rPr>
                            <w:sz w:val="20"/>
                          </w:rPr>
                        </w:pPr>
                        <w:r>
                          <w:rPr>
                            <w:sz w:val="20"/>
                          </w:rPr>
                          <w:t>-</w:t>
                        </w:r>
                      </w:p>
                    </w:tc>
                  </w:tr>
                  <w:tr w:rsidR="00035B8E">
                    <w:trPr>
                      <w:cantSplit/>
                      <w:trHeight w:val="477"/>
                    </w:trPr>
                    <w:tc>
                      <w:tcPr>
                        <w:tcW w:w="3314" w:type="dxa"/>
                        <w:vAlign w:val="center"/>
                      </w:tcPr>
                      <w:p w:rsidR="00035B8E" w:rsidRDefault="00035B8E" w:rsidP="000F6D70">
                        <w:pPr>
                          <w:ind w:left="824" w:hanging="824"/>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01</w:t>
                        </w:r>
                      </w:p>
                    </w:tc>
                    <w:tc>
                      <w:tcPr>
                        <w:tcW w:w="566"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04</w:t>
                        </w:r>
                      </w:p>
                    </w:tc>
                    <w:tc>
                      <w:tcPr>
                        <w:tcW w:w="1418"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-56,5</w:t>
                        </w:r>
                      </w:p>
                    </w:tc>
                    <w:tc>
                      <w:tcPr>
                        <w:tcW w:w="127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-56,5</w:t>
                        </w:r>
                      </w:p>
                    </w:tc>
                    <w:tc>
                      <w:tcPr>
                        <w:tcW w:w="186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rPr>
                      <w:cantSplit/>
                      <w:trHeight w:val="313"/>
                    </w:trPr>
                    <w:tc>
                      <w:tcPr>
                        <w:tcW w:w="3314" w:type="dxa"/>
                        <w:vAlign w:val="center"/>
                      </w:tcPr>
                      <w:p w:rsidR="00035B8E" w:rsidRDefault="00035B8E" w:rsidP="000F6D70">
                        <w:pPr>
                          <w:ind w:left="824" w:hanging="824"/>
                          <w:rPr>
                            <w:sz w:val="20"/>
                          </w:rPr>
                        </w:pPr>
                        <w:r>
                          <w:rPr>
                            <w:sz w:val="20"/>
                          </w:rPr>
                          <w:t>Судебная система</w:t>
                        </w:r>
                      </w:p>
                    </w:tc>
                    <w:tc>
                      <w:tcPr>
                        <w:tcW w:w="568" w:type="dxa"/>
                        <w:vAlign w:val="center"/>
                      </w:tcPr>
                      <w:p w:rsidR="00035B8E" w:rsidRDefault="00035B8E" w:rsidP="000F6D70">
                        <w:pPr>
                          <w:ind w:left="824" w:hanging="824"/>
                          <w:jc w:val="center"/>
                          <w:rPr>
                            <w:sz w:val="20"/>
                          </w:rPr>
                        </w:pPr>
                        <w:r>
                          <w:rPr>
                            <w:sz w:val="20"/>
                          </w:rPr>
                          <w:t>01</w:t>
                        </w:r>
                      </w:p>
                    </w:tc>
                    <w:tc>
                      <w:tcPr>
                        <w:tcW w:w="566" w:type="dxa"/>
                        <w:vAlign w:val="center"/>
                      </w:tcPr>
                      <w:p w:rsidR="00035B8E" w:rsidRDefault="00035B8E" w:rsidP="000F6D70">
                        <w:pPr>
                          <w:ind w:left="824" w:hanging="824"/>
                          <w:jc w:val="center"/>
                          <w:rPr>
                            <w:sz w:val="20"/>
                          </w:rPr>
                        </w:pPr>
                        <w:r>
                          <w:rPr>
                            <w:sz w:val="20"/>
                          </w:rPr>
                          <w:t>05</w:t>
                        </w:r>
                      </w:p>
                    </w:tc>
                    <w:tc>
                      <w:tcPr>
                        <w:tcW w:w="1418" w:type="dxa"/>
                      </w:tcPr>
                      <w:p w:rsidR="00035B8E" w:rsidRDefault="00035B8E" w:rsidP="000F6D70">
                        <w:pPr>
                          <w:tabs>
                            <w:tab w:val="left" w:pos="2940"/>
                          </w:tabs>
                          <w:ind w:left="824" w:hanging="824"/>
                          <w:jc w:val="center"/>
                          <w:rPr>
                            <w:sz w:val="20"/>
                          </w:rPr>
                        </w:pPr>
                        <w:r>
                          <w:rPr>
                            <w:sz w:val="20"/>
                          </w:rPr>
                          <w:t>2,9</w:t>
                        </w:r>
                      </w:p>
                    </w:tc>
                    <w:tc>
                      <w:tcPr>
                        <w:tcW w:w="1275" w:type="dxa"/>
                      </w:tcPr>
                      <w:p w:rsidR="00035B8E" w:rsidRDefault="00035B8E" w:rsidP="000F6D70">
                        <w:pPr>
                          <w:tabs>
                            <w:tab w:val="left" w:pos="2940"/>
                          </w:tabs>
                          <w:ind w:left="824" w:hanging="824"/>
                          <w:jc w:val="center"/>
                          <w:rPr>
                            <w:sz w:val="20"/>
                          </w:rPr>
                        </w:pPr>
                        <w:r>
                          <w:rPr>
                            <w:sz w:val="20"/>
                          </w:rPr>
                          <w:t>2,9</w:t>
                        </w:r>
                      </w:p>
                    </w:tc>
                    <w:tc>
                      <w:tcPr>
                        <w:tcW w:w="1865" w:type="dxa"/>
                      </w:tcPr>
                      <w:p w:rsidR="00035B8E" w:rsidRDefault="00035B8E" w:rsidP="000F6D70">
                        <w:pPr>
                          <w:tabs>
                            <w:tab w:val="left" w:pos="2940"/>
                          </w:tabs>
                          <w:ind w:left="824" w:hanging="824"/>
                          <w:jc w:val="center"/>
                          <w:rPr>
                            <w:sz w:val="20"/>
                          </w:rPr>
                        </w:pPr>
                      </w:p>
                    </w:tc>
                  </w:tr>
                  <w:tr w:rsidR="00035B8E">
                    <w:trPr>
                      <w:cantSplit/>
                      <w:trHeight w:val="313"/>
                    </w:trPr>
                    <w:tc>
                      <w:tcPr>
                        <w:tcW w:w="3314" w:type="dxa"/>
                        <w:vAlign w:val="center"/>
                      </w:tcPr>
                      <w:p w:rsidR="00035B8E" w:rsidRDefault="00035B8E" w:rsidP="000F6D70">
                        <w:pPr>
                          <w:ind w:left="824" w:hanging="824"/>
                          <w:rPr>
                            <w:sz w:val="20"/>
                          </w:rPr>
                        </w:pPr>
                        <w:r>
                          <w:rPr>
                            <w:sz w:val="20"/>
                          </w:rPr>
                          <w:t>Обслуживание государственного и муниципального долга</w:t>
                        </w:r>
                      </w:p>
                    </w:tc>
                    <w:tc>
                      <w:tcPr>
                        <w:tcW w:w="568"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01</w:t>
                        </w:r>
                      </w:p>
                    </w:tc>
                    <w:tc>
                      <w:tcPr>
                        <w:tcW w:w="566"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12</w:t>
                        </w:r>
                      </w:p>
                    </w:tc>
                    <w:tc>
                      <w:tcPr>
                        <w:tcW w:w="1418"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127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186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sz w:val="20"/>
                          </w:rPr>
                        </w:pPr>
                        <w:r>
                          <w:rPr>
                            <w:sz w:val="20"/>
                          </w:rPr>
                          <w:t>Другие общегосударственные вопросы</w:t>
                        </w:r>
                      </w:p>
                    </w:tc>
                    <w:tc>
                      <w:tcPr>
                        <w:tcW w:w="568"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01</w:t>
                        </w:r>
                      </w:p>
                    </w:tc>
                    <w:tc>
                      <w:tcPr>
                        <w:tcW w:w="566"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15</w:t>
                        </w:r>
                      </w:p>
                    </w:tc>
                    <w:tc>
                      <w:tcPr>
                        <w:tcW w:w="1418"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-297,8</w:t>
                        </w:r>
                      </w:p>
                    </w:tc>
                    <w:tc>
                      <w:tcPr>
                        <w:tcW w:w="127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-297,8</w:t>
                        </w:r>
                      </w:p>
                    </w:tc>
                    <w:tc>
                      <w:tcPr>
                        <w:tcW w:w="186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b/>
                            <w:sz w:val="20"/>
                          </w:rPr>
                        </w:pPr>
                        <w:r>
                          <w:rPr>
                            <w:b/>
                            <w:sz w:val="20"/>
                          </w:rPr>
                          <w:t>Национальная безопасность и правоохранительная деятельность</w:t>
                        </w:r>
                      </w:p>
                    </w:tc>
                    <w:tc>
                      <w:tcPr>
                        <w:tcW w:w="568"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03</w:t>
                        </w:r>
                      </w:p>
                    </w:tc>
                    <w:tc>
                      <w:tcPr>
                        <w:tcW w:w="566" w:type="dxa"/>
                        <w:vAlign w:val="center"/>
                      </w:tcPr>
                      <w:p w:rsidR="00035B8E" w:rsidRDefault="00035B8E" w:rsidP="000F6D70">
                        <w:pPr>
                          <w:ind w:left="824" w:hanging="824"/>
                          <w:jc w:val="center"/>
                          <w:rPr>
                            <w:sz w:val="20"/>
                          </w:rPr>
                        </w:pPr>
                      </w:p>
                    </w:tc>
                    <w:tc>
                      <w:tcPr>
                        <w:tcW w:w="1418"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415,0</w:t>
                        </w:r>
                      </w:p>
                    </w:tc>
                    <w:tc>
                      <w:tcPr>
                        <w:tcW w:w="127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415,0</w:t>
                        </w:r>
                      </w:p>
                    </w:tc>
                    <w:tc>
                      <w:tcPr>
                        <w:tcW w:w="186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sz w:val="20"/>
                          </w:rPr>
                        </w:pPr>
                        <w:r>
                          <w:rPr>
                            <w:sz w:val="20"/>
                          </w:rPr>
                          <w:t>Органы юстиции</w:t>
                        </w:r>
                      </w:p>
                    </w:tc>
                    <w:tc>
                      <w:tcPr>
                        <w:tcW w:w="568" w:type="dxa"/>
                        <w:vAlign w:val="center"/>
                      </w:tcPr>
                      <w:p w:rsidR="00035B8E" w:rsidRDefault="00035B8E" w:rsidP="000F6D70">
                        <w:pPr>
                          <w:ind w:left="824" w:hanging="824"/>
                          <w:jc w:val="center"/>
                          <w:rPr>
                            <w:sz w:val="20"/>
                          </w:rPr>
                        </w:pPr>
                        <w:r>
                          <w:rPr>
                            <w:sz w:val="20"/>
                          </w:rPr>
                          <w:t>03</w:t>
                        </w:r>
                      </w:p>
                    </w:tc>
                    <w:tc>
                      <w:tcPr>
                        <w:tcW w:w="566" w:type="dxa"/>
                        <w:vAlign w:val="center"/>
                      </w:tcPr>
                      <w:p w:rsidR="00035B8E" w:rsidRDefault="00035B8E" w:rsidP="000F6D70">
                        <w:pPr>
                          <w:ind w:left="824" w:hanging="824"/>
                          <w:jc w:val="center"/>
                          <w:rPr>
                            <w:sz w:val="20"/>
                          </w:rPr>
                        </w:pPr>
                        <w:r>
                          <w:rPr>
                            <w:sz w:val="20"/>
                          </w:rPr>
                          <w:t>04</w:t>
                        </w:r>
                      </w:p>
                    </w:tc>
                    <w:tc>
                      <w:tcPr>
                        <w:tcW w:w="1418" w:type="dxa"/>
                      </w:tcPr>
                      <w:p w:rsidR="00035B8E" w:rsidRDefault="00035B8E" w:rsidP="000F6D70">
                        <w:pPr>
                          <w:tabs>
                            <w:tab w:val="left" w:pos="2940"/>
                          </w:tabs>
                          <w:ind w:left="824" w:hanging="824"/>
                          <w:jc w:val="center"/>
                          <w:rPr>
                            <w:sz w:val="20"/>
                          </w:rPr>
                        </w:pPr>
                        <w:r>
                          <w:rPr>
                            <w:sz w:val="20"/>
                          </w:rPr>
                          <w:t>415,0</w:t>
                        </w:r>
                      </w:p>
                    </w:tc>
                    <w:tc>
                      <w:tcPr>
                        <w:tcW w:w="1275" w:type="dxa"/>
                      </w:tcPr>
                      <w:p w:rsidR="00035B8E" w:rsidRDefault="00035B8E" w:rsidP="000F6D70">
                        <w:pPr>
                          <w:tabs>
                            <w:tab w:val="left" w:pos="2940"/>
                          </w:tabs>
                          <w:ind w:left="824" w:hanging="824"/>
                          <w:jc w:val="center"/>
                          <w:rPr>
                            <w:sz w:val="20"/>
                          </w:rPr>
                        </w:pPr>
                        <w:r>
                          <w:rPr>
                            <w:sz w:val="20"/>
                          </w:rPr>
                          <w:t>415,0</w:t>
                        </w:r>
                      </w:p>
                    </w:tc>
                    <w:tc>
                      <w:tcPr>
                        <w:tcW w:w="1865" w:type="dxa"/>
                      </w:tcPr>
                      <w:p w:rsidR="00035B8E" w:rsidRDefault="00035B8E" w:rsidP="000F6D70">
                        <w:pPr>
                          <w:tabs>
                            <w:tab w:val="left" w:pos="2940"/>
                          </w:tabs>
                          <w:ind w:left="824" w:hanging="824"/>
                          <w:jc w:val="center"/>
                          <w:rPr>
                            <w:sz w:val="20"/>
                          </w:rPr>
                        </w:pPr>
                      </w:p>
                    </w:tc>
                  </w:tr>
                  <w:tr w:rsidR="00035B8E">
                    <w:trPr>
                      <w:cantSplit/>
                      <w:trHeight w:val="357"/>
                    </w:trPr>
                    <w:tc>
                      <w:tcPr>
                        <w:tcW w:w="3314" w:type="dxa"/>
                        <w:vAlign w:val="center"/>
                      </w:tcPr>
                      <w:p w:rsidR="00035B8E" w:rsidRDefault="00035B8E" w:rsidP="000F6D70">
                        <w:pPr>
                          <w:ind w:left="824" w:hanging="824"/>
                          <w:rPr>
                            <w:b/>
                            <w:sz w:val="20"/>
                          </w:rPr>
                        </w:pPr>
                        <w:r>
                          <w:rPr>
                            <w:b/>
                            <w:sz w:val="20"/>
                          </w:rPr>
                          <w:t>Национальная экономика</w:t>
                        </w:r>
                      </w:p>
                    </w:tc>
                    <w:tc>
                      <w:tcPr>
                        <w:tcW w:w="568" w:type="dxa"/>
                        <w:vAlign w:val="center"/>
                      </w:tcPr>
                      <w:p w:rsidR="00035B8E" w:rsidRDefault="00035B8E" w:rsidP="000F6D70">
                        <w:pPr>
                          <w:ind w:left="824" w:hanging="824"/>
                          <w:jc w:val="center"/>
                          <w:rPr>
                            <w:b/>
                            <w:sz w:val="20"/>
                          </w:rPr>
                        </w:pPr>
                        <w:r>
                          <w:rPr>
                            <w:b/>
                            <w:sz w:val="20"/>
                          </w:rPr>
                          <w:t>04</w:t>
                        </w:r>
                      </w:p>
                    </w:tc>
                    <w:tc>
                      <w:tcPr>
                        <w:tcW w:w="566" w:type="dxa"/>
                        <w:vAlign w:val="center"/>
                      </w:tcPr>
                      <w:p w:rsidR="00035B8E" w:rsidRDefault="00035B8E" w:rsidP="000F6D70">
                        <w:pPr>
                          <w:ind w:left="824" w:hanging="824"/>
                          <w:jc w:val="center"/>
                          <w:rPr>
                            <w:sz w:val="20"/>
                          </w:rPr>
                        </w:pPr>
                      </w:p>
                    </w:tc>
                    <w:tc>
                      <w:tcPr>
                        <w:tcW w:w="1418" w:type="dxa"/>
                      </w:tcPr>
                      <w:p w:rsidR="00035B8E" w:rsidRDefault="00035B8E" w:rsidP="000F6D70">
                        <w:pPr>
                          <w:tabs>
                            <w:tab w:val="left" w:pos="2940"/>
                          </w:tabs>
                          <w:ind w:left="824" w:hanging="824"/>
                          <w:jc w:val="center"/>
                          <w:rPr>
                            <w:sz w:val="20"/>
                          </w:rPr>
                        </w:pPr>
                        <w:r>
                          <w:rPr>
                            <w:sz w:val="20"/>
                          </w:rPr>
                          <w:t>-2935,0</w:t>
                        </w:r>
                      </w:p>
                    </w:tc>
                    <w:tc>
                      <w:tcPr>
                        <w:tcW w:w="1275" w:type="dxa"/>
                      </w:tcPr>
                      <w:p w:rsidR="00035B8E" w:rsidRDefault="00035B8E" w:rsidP="000F6D70">
                        <w:pPr>
                          <w:tabs>
                            <w:tab w:val="left" w:pos="2940"/>
                          </w:tabs>
                          <w:ind w:left="824" w:hanging="824"/>
                          <w:jc w:val="center"/>
                          <w:rPr>
                            <w:sz w:val="20"/>
                          </w:rPr>
                        </w:pPr>
                        <w:r>
                          <w:rPr>
                            <w:sz w:val="20"/>
                          </w:rPr>
                          <w:t>-2935,0</w:t>
                        </w:r>
                      </w:p>
                    </w:tc>
                    <w:tc>
                      <w:tcPr>
                        <w:tcW w:w="1865" w:type="dxa"/>
                      </w:tcPr>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bCs/>
                            <w:sz w:val="20"/>
                          </w:rPr>
                        </w:pPr>
                        <w:r>
                          <w:rPr>
                            <w:bCs/>
                            <w:sz w:val="20"/>
                          </w:rPr>
                          <w:t>Сельское хозяйство и рыболовство</w:t>
                        </w:r>
                      </w:p>
                    </w:tc>
                    <w:tc>
                      <w:tcPr>
                        <w:tcW w:w="568" w:type="dxa"/>
                        <w:vAlign w:val="center"/>
                      </w:tcPr>
                      <w:p w:rsidR="00035B8E" w:rsidRDefault="00035B8E" w:rsidP="000F6D70">
                        <w:pPr>
                          <w:ind w:left="824" w:hanging="824"/>
                          <w:jc w:val="center"/>
                          <w:rPr>
                            <w:bCs/>
                            <w:sz w:val="20"/>
                          </w:rPr>
                        </w:pPr>
                        <w:r>
                          <w:rPr>
                            <w:bCs/>
                            <w:sz w:val="20"/>
                          </w:rPr>
                          <w:t>04</w:t>
                        </w:r>
                      </w:p>
                    </w:tc>
                    <w:tc>
                      <w:tcPr>
                        <w:tcW w:w="566" w:type="dxa"/>
                        <w:vAlign w:val="center"/>
                      </w:tcPr>
                      <w:p w:rsidR="00035B8E" w:rsidRDefault="00035B8E" w:rsidP="000F6D70">
                        <w:pPr>
                          <w:ind w:left="824" w:hanging="824"/>
                          <w:jc w:val="center"/>
                          <w:rPr>
                            <w:sz w:val="20"/>
                          </w:rPr>
                        </w:pPr>
                        <w:r>
                          <w:rPr>
                            <w:sz w:val="20"/>
                          </w:rPr>
                          <w:t>05</w:t>
                        </w:r>
                      </w:p>
                    </w:tc>
                    <w:tc>
                      <w:tcPr>
                        <w:tcW w:w="1418" w:type="dxa"/>
                      </w:tcPr>
                      <w:p w:rsidR="00035B8E" w:rsidRDefault="00035B8E" w:rsidP="000F6D70">
                        <w:pPr>
                          <w:tabs>
                            <w:tab w:val="left" w:pos="2940"/>
                          </w:tabs>
                          <w:ind w:left="824" w:hanging="824"/>
                          <w:jc w:val="center"/>
                          <w:rPr>
                            <w:sz w:val="20"/>
                          </w:rPr>
                        </w:pPr>
                        <w:r>
                          <w:rPr>
                            <w:sz w:val="20"/>
                          </w:rPr>
                          <w:t>-60,0</w:t>
                        </w:r>
                      </w:p>
                    </w:tc>
                    <w:tc>
                      <w:tcPr>
                        <w:tcW w:w="1275" w:type="dxa"/>
                      </w:tcPr>
                      <w:p w:rsidR="00035B8E" w:rsidRDefault="00035B8E" w:rsidP="000F6D70">
                        <w:pPr>
                          <w:tabs>
                            <w:tab w:val="left" w:pos="2940"/>
                          </w:tabs>
                          <w:ind w:left="824" w:hanging="824"/>
                          <w:jc w:val="center"/>
                          <w:rPr>
                            <w:sz w:val="20"/>
                          </w:rPr>
                        </w:pPr>
                        <w:r>
                          <w:rPr>
                            <w:sz w:val="20"/>
                          </w:rPr>
                          <w:t>-60,0</w:t>
                        </w:r>
                      </w:p>
                    </w:tc>
                    <w:tc>
                      <w:tcPr>
                        <w:tcW w:w="1865" w:type="dxa"/>
                      </w:tcPr>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sz w:val="20"/>
                          </w:rPr>
                        </w:pPr>
                        <w:r>
                          <w:rPr>
                            <w:sz w:val="20"/>
                          </w:rPr>
                          <w:t>Транспорт</w:t>
                        </w:r>
                      </w:p>
                    </w:tc>
                    <w:tc>
                      <w:tcPr>
                        <w:tcW w:w="568" w:type="dxa"/>
                        <w:vAlign w:val="center"/>
                      </w:tcPr>
                      <w:p w:rsidR="00035B8E" w:rsidRDefault="00035B8E" w:rsidP="000F6D70">
                        <w:pPr>
                          <w:ind w:left="824" w:hanging="824"/>
                          <w:jc w:val="center"/>
                          <w:rPr>
                            <w:sz w:val="20"/>
                          </w:rPr>
                        </w:pPr>
                        <w:r>
                          <w:rPr>
                            <w:sz w:val="20"/>
                          </w:rPr>
                          <w:t>04</w:t>
                        </w:r>
                      </w:p>
                    </w:tc>
                    <w:tc>
                      <w:tcPr>
                        <w:tcW w:w="566" w:type="dxa"/>
                        <w:vAlign w:val="center"/>
                      </w:tcPr>
                      <w:p w:rsidR="00035B8E" w:rsidRDefault="00035B8E" w:rsidP="000F6D70">
                        <w:pPr>
                          <w:ind w:left="824" w:hanging="824"/>
                          <w:jc w:val="center"/>
                          <w:rPr>
                            <w:sz w:val="20"/>
                          </w:rPr>
                        </w:pPr>
                        <w:r>
                          <w:rPr>
                            <w:sz w:val="20"/>
                          </w:rPr>
                          <w:t>08</w:t>
                        </w:r>
                      </w:p>
                    </w:tc>
                    <w:tc>
                      <w:tcPr>
                        <w:tcW w:w="1418" w:type="dxa"/>
                      </w:tcPr>
                      <w:p w:rsidR="00035B8E" w:rsidRDefault="00035B8E" w:rsidP="000F6D70">
                        <w:pPr>
                          <w:tabs>
                            <w:tab w:val="left" w:pos="2940"/>
                          </w:tabs>
                          <w:ind w:left="824" w:hanging="824"/>
                          <w:jc w:val="center"/>
                          <w:rPr>
                            <w:sz w:val="20"/>
                          </w:rPr>
                        </w:pPr>
                        <w:r>
                          <w:rPr>
                            <w:sz w:val="20"/>
                          </w:rPr>
                          <w:t>-2965,0</w:t>
                        </w:r>
                      </w:p>
                    </w:tc>
                    <w:tc>
                      <w:tcPr>
                        <w:tcW w:w="1275" w:type="dxa"/>
                      </w:tcPr>
                      <w:p w:rsidR="00035B8E" w:rsidRDefault="00035B8E" w:rsidP="000F6D70">
                        <w:pPr>
                          <w:tabs>
                            <w:tab w:val="left" w:pos="2940"/>
                          </w:tabs>
                          <w:ind w:left="824" w:hanging="824"/>
                          <w:jc w:val="center"/>
                          <w:rPr>
                            <w:sz w:val="20"/>
                          </w:rPr>
                        </w:pPr>
                        <w:r>
                          <w:rPr>
                            <w:sz w:val="20"/>
                          </w:rPr>
                          <w:t>-2965,0</w:t>
                        </w:r>
                      </w:p>
                    </w:tc>
                    <w:tc>
                      <w:tcPr>
                        <w:tcW w:w="1865" w:type="dxa"/>
                      </w:tcPr>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sz w:val="20"/>
                          </w:rPr>
                        </w:pPr>
                        <w:r>
                          <w:rPr>
                            <w:sz w:val="20"/>
                          </w:rPr>
                          <w:t>Другие вопросы в области национальной экономики</w:t>
                        </w:r>
                      </w:p>
                    </w:tc>
                    <w:tc>
                      <w:tcPr>
                        <w:tcW w:w="568"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04</w:t>
                        </w:r>
                      </w:p>
                    </w:tc>
                    <w:tc>
                      <w:tcPr>
                        <w:tcW w:w="566"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11</w:t>
                        </w:r>
                      </w:p>
                    </w:tc>
                    <w:tc>
                      <w:tcPr>
                        <w:tcW w:w="1418"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90,0</w:t>
                        </w:r>
                      </w:p>
                    </w:tc>
                    <w:tc>
                      <w:tcPr>
                        <w:tcW w:w="127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90,0</w:t>
                        </w:r>
                      </w:p>
                    </w:tc>
                    <w:tc>
                      <w:tcPr>
                        <w:tcW w:w="1865" w:type="dxa"/>
                      </w:tcPr>
                      <w:p w:rsidR="00035B8E" w:rsidRDefault="00035B8E" w:rsidP="000F6D70">
                        <w:pPr>
                          <w:tabs>
                            <w:tab w:val="left" w:pos="2940"/>
                          </w:tabs>
                          <w:ind w:left="824" w:hanging="824"/>
                          <w:jc w:val="center"/>
                          <w:rPr>
                            <w:sz w:val="20"/>
                          </w:rPr>
                        </w:pPr>
                      </w:p>
                    </w:tc>
                  </w:tr>
                  <w:tr w:rsidR="00035B8E">
                    <w:trPr>
                      <w:cantSplit/>
                      <w:trHeight w:val="357"/>
                    </w:trPr>
                    <w:tc>
                      <w:tcPr>
                        <w:tcW w:w="3314" w:type="dxa"/>
                        <w:vAlign w:val="center"/>
                      </w:tcPr>
                      <w:p w:rsidR="00035B8E" w:rsidRDefault="00035B8E" w:rsidP="000F6D70">
                        <w:pPr>
                          <w:ind w:left="824" w:hanging="824"/>
                          <w:rPr>
                            <w:b/>
                            <w:sz w:val="20"/>
                          </w:rPr>
                        </w:pPr>
                        <w:r>
                          <w:rPr>
                            <w:b/>
                            <w:sz w:val="20"/>
                          </w:rPr>
                          <w:t>Охрана окружающей среды</w:t>
                        </w:r>
                      </w:p>
                    </w:tc>
                    <w:tc>
                      <w:tcPr>
                        <w:tcW w:w="568" w:type="dxa"/>
                        <w:vAlign w:val="center"/>
                      </w:tcPr>
                      <w:p w:rsidR="00035B8E" w:rsidRDefault="00035B8E" w:rsidP="000F6D70">
                        <w:pPr>
                          <w:ind w:left="824" w:hanging="824"/>
                          <w:jc w:val="center"/>
                          <w:rPr>
                            <w:sz w:val="20"/>
                          </w:rPr>
                        </w:pPr>
                        <w:r>
                          <w:rPr>
                            <w:sz w:val="20"/>
                          </w:rPr>
                          <w:t>06</w:t>
                        </w:r>
                      </w:p>
                    </w:tc>
                    <w:tc>
                      <w:tcPr>
                        <w:tcW w:w="566" w:type="dxa"/>
                        <w:vAlign w:val="center"/>
                      </w:tcPr>
                      <w:p w:rsidR="00035B8E" w:rsidRDefault="00035B8E" w:rsidP="000F6D70">
                        <w:pPr>
                          <w:ind w:left="824" w:hanging="824"/>
                          <w:jc w:val="center"/>
                          <w:rPr>
                            <w:sz w:val="20"/>
                          </w:rPr>
                        </w:pPr>
                      </w:p>
                    </w:tc>
                    <w:tc>
                      <w:tcPr>
                        <w:tcW w:w="1418" w:type="dxa"/>
                      </w:tcPr>
                      <w:p w:rsidR="00035B8E" w:rsidRDefault="00035B8E" w:rsidP="000F6D70">
                        <w:pPr>
                          <w:tabs>
                            <w:tab w:val="left" w:pos="2940"/>
                          </w:tabs>
                          <w:ind w:left="824" w:hanging="824"/>
                          <w:jc w:val="center"/>
                          <w:rPr>
                            <w:sz w:val="20"/>
                          </w:rPr>
                        </w:pPr>
                        <w:r>
                          <w:rPr>
                            <w:sz w:val="20"/>
                          </w:rPr>
                          <w:t>117,4</w:t>
                        </w:r>
                      </w:p>
                    </w:tc>
                    <w:tc>
                      <w:tcPr>
                        <w:tcW w:w="1275" w:type="dxa"/>
                      </w:tcPr>
                      <w:p w:rsidR="00035B8E" w:rsidRDefault="00035B8E" w:rsidP="000F6D70">
                        <w:pPr>
                          <w:tabs>
                            <w:tab w:val="left" w:pos="2940"/>
                          </w:tabs>
                          <w:ind w:left="824" w:hanging="824"/>
                          <w:jc w:val="center"/>
                          <w:rPr>
                            <w:sz w:val="20"/>
                          </w:rPr>
                        </w:pPr>
                        <w:r>
                          <w:rPr>
                            <w:sz w:val="20"/>
                          </w:rPr>
                          <w:t>117,4</w:t>
                        </w:r>
                      </w:p>
                    </w:tc>
                    <w:tc>
                      <w:tcPr>
                        <w:tcW w:w="1865" w:type="dxa"/>
                      </w:tcPr>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sz w:val="20"/>
                          </w:rPr>
                        </w:pPr>
                        <w:r>
                          <w:rPr>
                            <w:sz w:val="20"/>
                          </w:rPr>
                          <w:t>Охрана растительных и животных видов  и среды их обитания</w:t>
                        </w:r>
                      </w:p>
                    </w:tc>
                    <w:tc>
                      <w:tcPr>
                        <w:tcW w:w="568"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06</w:t>
                        </w:r>
                      </w:p>
                    </w:tc>
                    <w:tc>
                      <w:tcPr>
                        <w:tcW w:w="566"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02</w:t>
                        </w:r>
                      </w:p>
                    </w:tc>
                    <w:tc>
                      <w:tcPr>
                        <w:tcW w:w="1418"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117,4</w:t>
                        </w:r>
                      </w:p>
                    </w:tc>
                    <w:tc>
                      <w:tcPr>
                        <w:tcW w:w="127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117,4</w:t>
                        </w:r>
                      </w:p>
                    </w:tc>
                    <w:tc>
                      <w:tcPr>
                        <w:tcW w:w="186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rPr>
                      <w:cantSplit/>
                      <w:trHeight w:val="267"/>
                    </w:trPr>
                    <w:tc>
                      <w:tcPr>
                        <w:tcW w:w="3314" w:type="dxa"/>
                        <w:vAlign w:val="center"/>
                      </w:tcPr>
                      <w:p w:rsidR="00035B8E" w:rsidRDefault="00035B8E" w:rsidP="000F6D70">
                        <w:pPr>
                          <w:ind w:left="824" w:hanging="824"/>
                          <w:rPr>
                            <w:b/>
                            <w:sz w:val="20"/>
                          </w:rPr>
                        </w:pPr>
                        <w:r>
                          <w:rPr>
                            <w:b/>
                            <w:sz w:val="20"/>
                          </w:rPr>
                          <w:t>Образование</w:t>
                        </w:r>
                      </w:p>
                    </w:tc>
                    <w:tc>
                      <w:tcPr>
                        <w:tcW w:w="568" w:type="dxa"/>
                        <w:vAlign w:val="center"/>
                      </w:tcPr>
                      <w:p w:rsidR="00035B8E" w:rsidRDefault="00035B8E" w:rsidP="000F6D70">
                        <w:pPr>
                          <w:ind w:left="824" w:hanging="824"/>
                          <w:jc w:val="center"/>
                          <w:rPr>
                            <w:b/>
                            <w:sz w:val="20"/>
                          </w:rPr>
                        </w:pPr>
                        <w:r>
                          <w:rPr>
                            <w:b/>
                            <w:sz w:val="20"/>
                          </w:rPr>
                          <w:t>07</w:t>
                        </w:r>
                      </w:p>
                    </w:tc>
                    <w:tc>
                      <w:tcPr>
                        <w:tcW w:w="566" w:type="dxa"/>
                        <w:vAlign w:val="center"/>
                      </w:tcPr>
                      <w:p w:rsidR="00035B8E" w:rsidRDefault="00035B8E" w:rsidP="000F6D70">
                        <w:pPr>
                          <w:ind w:left="824" w:hanging="824"/>
                          <w:jc w:val="center"/>
                          <w:rPr>
                            <w:sz w:val="20"/>
                          </w:rPr>
                        </w:pPr>
                      </w:p>
                    </w:tc>
                    <w:tc>
                      <w:tcPr>
                        <w:tcW w:w="1418" w:type="dxa"/>
                        <w:vAlign w:val="center"/>
                      </w:tcPr>
                      <w:p w:rsidR="00035B8E" w:rsidRDefault="00035B8E" w:rsidP="000F6D70">
                        <w:pPr>
                          <w:tabs>
                            <w:tab w:val="left" w:pos="2940"/>
                          </w:tabs>
                          <w:ind w:left="824" w:hanging="824"/>
                          <w:jc w:val="center"/>
                          <w:rPr>
                            <w:sz w:val="20"/>
                          </w:rPr>
                        </w:pPr>
                        <w:r>
                          <w:rPr>
                            <w:sz w:val="20"/>
                          </w:rPr>
                          <w:t>2631,5</w:t>
                        </w:r>
                      </w:p>
                    </w:tc>
                    <w:tc>
                      <w:tcPr>
                        <w:tcW w:w="1275" w:type="dxa"/>
                        <w:vAlign w:val="center"/>
                      </w:tcPr>
                      <w:p w:rsidR="00035B8E" w:rsidRDefault="00035B8E" w:rsidP="000F6D70">
                        <w:pPr>
                          <w:tabs>
                            <w:tab w:val="left" w:pos="2940"/>
                          </w:tabs>
                          <w:ind w:left="824" w:hanging="824"/>
                          <w:jc w:val="center"/>
                          <w:rPr>
                            <w:sz w:val="20"/>
                          </w:rPr>
                        </w:pPr>
                        <w:r>
                          <w:rPr>
                            <w:sz w:val="20"/>
                          </w:rPr>
                          <w:t>2609,3</w:t>
                        </w:r>
                      </w:p>
                    </w:tc>
                    <w:tc>
                      <w:tcPr>
                        <w:tcW w:w="1865" w:type="dxa"/>
                        <w:vAlign w:val="center"/>
                      </w:tcPr>
                      <w:p w:rsidR="00035B8E" w:rsidRDefault="00035B8E" w:rsidP="000F6D70">
                        <w:pPr>
                          <w:tabs>
                            <w:tab w:val="left" w:pos="2940"/>
                          </w:tabs>
                          <w:ind w:left="824" w:hanging="824"/>
                          <w:jc w:val="center"/>
                          <w:rPr>
                            <w:sz w:val="20"/>
                          </w:rPr>
                        </w:pPr>
                        <w:r>
                          <w:rPr>
                            <w:sz w:val="20"/>
                          </w:rPr>
                          <w:t>22,2</w:t>
                        </w:r>
                      </w:p>
                    </w:tc>
                  </w:tr>
                  <w:tr w:rsidR="00035B8E">
                    <w:trPr>
                      <w:cantSplit/>
                      <w:trHeight w:val="357"/>
                    </w:trPr>
                    <w:tc>
                      <w:tcPr>
                        <w:tcW w:w="3314" w:type="dxa"/>
                        <w:vAlign w:val="center"/>
                      </w:tcPr>
                      <w:p w:rsidR="00035B8E" w:rsidRDefault="00035B8E" w:rsidP="000F6D70">
                        <w:pPr>
                          <w:ind w:left="824" w:hanging="824"/>
                          <w:rPr>
                            <w:sz w:val="20"/>
                          </w:rPr>
                        </w:pPr>
                        <w:r>
                          <w:rPr>
                            <w:sz w:val="20"/>
                          </w:rPr>
                          <w:t>Дошкольное образование</w:t>
                        </w:r>
                      </w:p>
                    </w:tc>
                    <w:tc>
                      <w:tcPr>
                        <w:tcW w:w="568" w:type="dxa"/>
                        <w:vAlign w:val="center"/>
                      </w:tcPr>
                      <w:p w:rsidR="00035B8E" w:rsidRDefault="00035B8E" w:rsidP="000F6D70">
                        <w:pPr>
                          <w:ind w:left="824" w:hanging="824"/>
                          <w:jc w:val="center"/>
                          <w:rPr>
                            <w:sz w:val="20"/>
                          </w:rPr>
                        </w:pPr>
                        <w:r>
                          <w:rPr>
                            <w:sz w:val="20"/>
                          </w:rPr>
                          <w:t>07</w:t>
                        </w:r>
                      </w:p>
                    </w:tc>
                    <w:tc>
                      <w:tcPr>
                        <w:tcW w:w="566" w:type="dxa"/>
                        <w:vAlign w:val="center"/>
                      </w:tcPr>
                      <w:p w:rsidR="00035B8E" w:rsidRDefault="00035B8E" w:rsidP="000F6D70">
                        <w:pPr>
                          <w:ind w:left="824" w:hanging="824"/>
                          <w:jc w:val="center"/>
                          <w:rPr>
                            <w:sz w:val="20"/>
                          </w:rPr>
                        </w:pPr>
                        <w:r>
                          <w:rPr>
                            <w:sz w:val="20"/>
                          </w:rPr>
                          <w:t>01</w:t>
                        </w:r>
                      </w:p>
                    </w:tc>
                    <w:tc>
                      <w:tcPr>
                        <w:tcW w:w="1418" w:type="dxa"/>
                      </w:tcPr>
                      <w:p w:rsidR="00035B8E" w:rsidRDefault="00035B8E" w:rsidP="000F6D70">
                        <w:pPr>
                          <w:tabs>
                            <w:tab w:val="left" w:pos="2940"/>
                          </w:tabs>
                          <w:ind w:left="824" w:hanging="824"/>
                          <w:jc w:val="center"/>
                          <w:rPr>
                            <w:sz w:val="20"/>
                          </w:rPr>
                        </w:pPr>
                        <w:r>
                          <w:rPr>
                            <w:sz w:val="20"/>
                          </w:rPr>
                          <w:t>-726,5</w:t>
                        </w:r>
                      </w:p>
                    </w:tc>
                    <w:tc>
                      <w:tcPr>
                        <w:tcW w:w="1275" w:type="dxa"/>
                      </w:tcPr>
                      <w:p w:rsidR="00035B8E" w:rsidRDefault="00035B8E" w:rsidP="000F6D70">
                        <w:pPr>
                          <w:tabs>
                            <w:tab w:val="left" w:pos="2940"/>
                          </w:tabs>
                          <w:ind w:left="824" w:hanging="824"/>
                          <w:jc w:val="center"/>
                          <w:rPr>
                            <w:sz w:val="20"/>
                          </w:rPr>
                        </w:pPr>
                        <w:r>
                          <w:rPr>
                            <w:sz w:val="20"/>
                          </w:rPr>
                          <w:t>-726,5</w:t>
                        </w:r>
                      </w:p>
                    </w:tc>
                    <w:tc>
                      <w:tcPr>
                        <w:tcW w:w="1865" w:type="dxa"/>
                      </w:tcPr>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sz w:val="20"/>
                          </w:rPr>
                        </w:pPr>
                        <w:r>
                          <w:rPr>
                            <w:sz w:val="20"/>
                          </w:rPr>
                          <w:t>Общее образование</w:t>
                        </w:r>
                      </w:p>
                    </w:tc>
                    <w:tc>
                      <w:tcPr>
                        <w:tcW w:w="568" w:type="dxa"/>
                        <w:vAlign w:val="center"/>
                      </w:tcPr>
                      <w:p w:rsidR="00035B8E" w:rsidRDefault="00035B8E" w:rsidP="000F6D70">
                        <w:pPr>
                          <w:ind w:left="824" w:hanging="824"/>
                          <w:jc w:val="center"/>
                          <w:rPr>
                            <w:sz w:val="20"/>
                          </w:rPr>
                        </w:pPr>
                        <w:r>
                          <w:rPr>
                            <w:sz w:val="20"/>
                          </w:rPr>
                          <w:t>07</w:t>
                        </w:r>
                      </w:p>
                    </w:tc>
                    <w:tc>
                      <w:tcPr>
                        <w:tcW w:w="566" w:type="dxa"/>
                        <w:vAlign w:val="center"/>
                      </w:tcPr>
                      <w:p w:rsidR="00035B8E" w:rsidRDefault="00035B8E" w:rsidP="000F6D70">
                        <w:pPr>
                          <w:ind w:left="824" w:hanging="824"/>
                          <w:jc w:val="center"/>
                          <w:rPr>
                            <w:sz w:val="20"/>
                          </w:rPr>
                        </w:pPr>
                        <w:r>
                          <w:rPr>
                            <w:sz w:val="20"/>
                          </w:rPr>
                          <w:t>02</w:t>
                        </w:r>
                      </w:p>
                    </w:tc>
                    <w:tc>
                      <w:tcPr>
                        <w:tcW w:w="1418" w:type="dxa"/>
                      </w:tcPr>
                      <w:p w:rsidR="00035B8E" w:rsidRDefault="00035B8E" w:rsidP="000F6D70">
                        <w:pPr>
                          <w:tabs>
                            <w:tab w:val="left" w:pos="2940"/>
                          </w:tabs>
                          <w:ind w:left="824" w:hanging="824"/>
                          <w:jc w:val="center"/>
                          <w:rPr>
                            <w:sz w:val="20"/>
                          </w:rPr>
                        </w:pPr>
                        <w:r>
                          <w:rPr>
                            <w:sz w:val="20"/>
                          </w:rPr>
                          <w:t>12500,0</w:t>
                        </w:r>
                      </w:p>
                    </w:tc>
                    <w:tc>
                      <w:tcPr>
                        <w:tcW w:w="1275" w:type="dxa"/>
                      </w:tcPr>
                      <w:p w:rsidR="00035B8E" w:rsidRDefault="00035B8E" w:rsidP="000F6D70">
                        <w:pPr>
                          <w:tabs>
                            <w:tab w:val="left" w:pos="2940"/>
                          </w:tabs>
                          <w:ind w:left="824" w:hanging="824"/>
                          <w:jc w:val="center"/>
                          <w:rPr>
                            <w:sz w:val="20"/>
                          </w:rPr>
                        </w:pPr>
                        <w:r>
                          <w:rPr>
                            <w:sz w:val="20"/>
                          </w:rPr>
                          <w:t>12495,0</w:t>
                        </w:r>
                      </w:p>
                    </w:tc>
                    <w:tc>
                      <w:tcPr>
                        <w:tcW w:w="1865" w:type="dxa"/>
                      </w:tcPr>
                      <w:p w:rsidR="00035B8E" w:rsidRDefault="00035B8E" w:rsidP="000F6D70">
                        <w:pPr>
                          <w:tabs>
                            <w:tab w:val="left" w:pos="2940"/>
                          </w:tabs>
                          <w:ind w:left="824" w:hanging="824"/>
                          <w:jc w:val="center"/>
                          <w:rPr>
                            <w:sz w:val="20"/>
                          </w:rPr>
                        </w:pPr>
                        <w:r>
                          <w:rPr>
                            <w:sz w:val="20"/>
                          </w:rPr>
                          <w:t>5,0</w:t>
                        </w:r>
                      </w:p>
                    </w:tc>
                  </w:tr>
                  <w:tr w:rsidR="00035B8E">
                    <w:trPr>
                      <w:cantSplit/>
                      <w:trHeight w:val="357"/>
                    </w:trPr>
                    <w:tc>
                      <w:tcPr>
                        <w:tcW w:w="3314" w:type="dxa"/>
                        <w:vAlign w:val="center"/>
                      </w:tcPr>
                      <w:p w:rsidR="00035B8E" w:rsidRDefault="00035B8E" w:rsidP="000F6D70">
                        <w:pPr>
                          <w:ind w:left="824" w:hanging="824"/>
                          <w:rPr>
                            <w:sz w:val="20"/>
                          </w:rPr>
                        </w:pPr>
                        <w:r>
                          <w:rPr>
                            <w:sz w:val="20"/>
                          </w:rPr>
                          <w:t>Молодежная политика и оздоровление детей</w:t>
                        </w:r>
                      </w:p>
                    </w:tc>
                    <w:tc>
                      <w:tcPr>
                        <w:tcW w:w="568"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07</w:t>
                        </w:r>
                      </w:p>
                    </w:tc>
                    <w:tc>
                      <w:tcPr>
                        <w:tcW w:w="566"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07</w:t>
                        </w:r>
                      </w:p>
                    </w:tc>
                    <w:tc>
                      <w:tcPr>
                        <w:tcW w:w="1418"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37,2</w:t>
                        </w:r>
                      </w:p>
                    </w:tc>
                    <w:tc>
                      <w:tcPr>
                        <w:tcW w:w="127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20,0</w:t>
                        </w:r>
                      </w:p>
                    </w:tc>
                    <w:tc>
                      <w:tcPr>
                        <w:tcW w:w="186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17,2</w:t>
                        </w:r>
                      </w:p>
                    </w:tc>
                  </w:tr>
                  <w:tr w:rsidR="00035B8E">
                    <w:trPr>
                      <w:cantSplit/>
                      <w:trHeight w:val="357"/>
                    </w:trPr>
                    <w:tc>
                      <w:tcPr>
                        <w:tcW w:w="3314" w:type="dxa"/>
                        <w:vAlign w:val="center"/>
                      </w:tcPr>
                      <w:p w:rsidR="00035B8E" w:rsidRDefault="00035B8E" w:rsidP="000F6D70">
                        <w:pPr>
                          <w:ind w:left="824" w:hanging="824"/>
                          <w:rPr>
                            <w:sz w:val="20"/>
                          </w:rPr>
                        </w:pPr>
                        <w:r>
                          <w:rPr>
                            <w:sz w:val="20"/>
                          </w:rPr>
                          <w:t>Другие вопросы в области образование</w:t>
                        </w:r>
                      </w:p>
                    </w:tc>
                    <w:tc>
                      <w:tcPr>
                        <w:tcW w:w="568"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07</w:t>
                        </w:r>
                      </w:p>
                    </w:tc>
                    <w:tc>
                      <w:tcPr>
                        <w:tcW w:w="566"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09</w:t>
                        </w:r>
                      </w:p>
                    </w:tc>
                    <w:tc>
                      <w:tcPr>
                        <w:tcW w:w="1418"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-9179,2</w:t>
                        </w:r>
                      </w:p>
                    </w:tc>
                    <w:tc>
                      <w:tcPr>
                        <w:tcW w:w="127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-9179,2</w:t>
                        </w:r>
                      </w:p>
                    </w:tc>
                    <w:tc>
                      <w:tcPr>
                        <w:tcW w:w="186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b/>
                            <w:sz w:val="20"/>
                          </w:rPr>
                        </w:pPr>
                        <w:r>
                          <w:rPr>
                            <w:b/>
                            <w:sz w:val="20"/>
                          </w:rPr>
                          <w:t>Культура, кинематография и средства массовой информации</w:t>
                        </w:r>
                      </w:p>
                    </w:tc>
                    <w:tc>
                      <w:tcPr>
                        <w:tcW w:w="568" w:type="dxa"/>
                        <w:vAlign w:val="center"/>
                      </w:tcPr>
                      <w:p w:rsidR="00035B8E" w:rsidRDefault="00035B8E" w:rsidP="000F6D70">
                        <w:pPr>
                          <w:ind w:left="824" w:hanging="824"/>
                          <w:jc w:val="center"/>
                          <w:rPr>
                            <w:b/>
                            <w:sz w:val="20"/>
                          </w:rPr>
                        </w:pPr>
                      </w:p>
                      <w:p w:rsidR="00035B8E" w:rsidRDefault="00035B8E" w:rsidP="000F6D70">
                        <w:pPr>
                          <w:ind w:left="824" w:hanging="824"/>
                          <w:jc w:val="center"/>
                          <w:rPr>
                            <w:b/>
                            <w:sz w:val="20"/>
                          </w:rPr>
                        </w:pPr>
                        <w:r>
                          <w:rPr>
                            <w:b/>
                            <w:sz w:val="20"/>
                          </w:rPr>
                          <w:t>08</w:t>
                        </w:r>
                      </w:p>
                    </w:tc>
                    <w:tc>
                      <w:tcPr>
                        <w:tcW w:w="566" w:type="dxa"/>
                        <w:vAlign w:val="center"/>
                      </w:tcPr>
                      <w:p w:rsidR="00035B8E" w:rsidRDefault="00035B8E" w:rsidP="000F6D70">
                        <w:pPr>
                          <w:ind w:left="824" w:hanging="824"/>
                          <w:jc w:val="center"/>
                          <w:rPr>
                            <w:sz w:val="20"/>
                          </w:rPr>
                        </w:pPr>
                      </w:p>
                    </w:tc>
                    <w:tc>
                      <w:tcPr>
                        <w:tcW w:w="1418"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c>
                      <w:tcPr>
                        <w:tcW w:w="127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c>
                      <w:tcPr>
                        <w:tcW w:w="186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sz w:val="20"/>
                          </w:rPr>
                        </w:pPr>
                        <w:r>
                          <w:rPr>
                            <w:sz w:val="20"/>
                          </w:rPr>
                          <w:t>Культура</w:t>
                        </w:r>
                      </w:p>
                    </w:tc>
                    <w:tc>
                      <w:tcPr>
                        <w:tcW w:w="568" w:type="dxa"/>
                        <w:vAlign w:val="center"/>
                      </w:tcPr>
                      <w:p w:rsidR="00035B8E" w:rsidRDefault="00035B8E" w:rsidP="000F6D70">
                        <w:pPr>
                          <w:ind w:left="824" w:hanging="824"/>
                          <w:jc w:val="center"/>
                          <w:rPr>
                            <w:sz w:val="20"/>
                          </w:rPr>
                        </w:pPr>
                        <w:r>
                          <w:rPr>
                            <w:sz w:val="20"/>
                          </w:rPr>
                          <w:t>08</w:t>
                        </w:r>
                      </w:p>
                    </w:tc>
                    <w:tc>
                      <w:tcPr>
                        <w:tcW w:w="566" w:type="dxa"/>
                        <w:vAlign w:val="center"/>
                      </w:tcPr>
                      <w:p w:rsidR="00035B8E" w:rsidRDefault="00035B8E" w:rsidP="000F6D70">
                        <w:pPr>
                          <w:ind w:left="824" w:hanging="824"/>
                          <w:jc w:val="center"/>
                          <w:rPr>
                            <w:sz w:val="20"/>
                          </w:rPr>
                        </w:pPr>
                        <w:r>
                          <w:rPr>
                            <w:sz w:val="20"/>
                          </w:rPr>
                          <w:t>01</w:t>
                        </w:r>
                      </w:p>
                    </w:tc>
                    <w:tc>
                      <w:tcPr>
                        <w:tcW w:w="1418" w:type="dxa"/>
                      </w:tcPr>
                      <w:p w:rsidR="00035B8E" w:rsidRDefault="00035B8E" w:rsidP="000F6D70">
                        <w:pPr>
                          <w:tabs>
                            <w:tab w:val="left" w:pos="2940"/>
                          </w:tabs>
                          <w:ind w:left="824" w:hanging="824"/>
                          <w:jc w:val="center"/>
                          <w:rPr>
                            <w:sz w:val="20"/>
                          </w:rPr>
                        </w:pPr>
                        <w:r>
                          <w:rPr>
                            <w:sz w:val="20"/>
                          </w:rPr>
                          <w:t>-60,0</w:t>
                        </w:r>
                      </w:p>
                    </w:tc>
                    <w:tc>
                      <w:tcPr>
                        <w:tcW w:w="1275" w:type="dxa"/>
                      </w:tcPr>
                      <w:p w:rsidR="00035B8E" w:rsidRDefault="00035B8E" w:rsidP="000F6D70">
                        <w:pPr>
                          <w:tabs>
                            <w:tab w:val="left" w:pos="2940"/>
                          </w:tabs>
                          <w:ind w:left="824" w:hanging="824"/>
                          <w:jc w:val="center"/>
                          <w:rPr>
                            <w:sz w:val="20"/>
                          </w:rPr>
                        </w:pPr>
                        <w:r>
                          <w:rPr>
                            <w:sz w:val="20"/>
                          </w:rPr>
                          <w:t>-60,0</w:t>
                        </w:r>
                      </w:p>
                    </w:tc>
                    <w:tc>
                      <w:tcPr>
                        <w:tcW w:w="1865" w:type="dxa"/>
                      </w:tcPr>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sz w:val="20"/>
                          </w:rPr>
                        </w:pPr>
                        <w:r>
                          <w:rPr>
                            <w:sz w:val="20"/>
                          </w:rPr>
                          <w:t>Культура</w:t>
                        </w:r>
                      </w:p>
                    </w:tc>
                    <w:tc>
                      <w:tcPr>
                        <w:tcW w:w="568" w:type="dxa"/>
                        <w:vAlign w:val="center"/>
                      </w:tcPr>
                      <w:p w:rsidR="00035B8E" w:rsidRDefault="00035B8E" w:rsidP="000F6D70">
                        <w:pPr>
                          <w:ind w:left="824" w:hanging="824"/>
                          <w:jc w:val="center"/>
                          <w:rPr>
                            <w:sz w:val="20"/>
                          </w:rPr>
                        </w:pPr>
                        <w:r>
                          <w:rPr>
                            <w:sz w:val="20"/>
                          </w:rPr>
                          <w:t>08</w:t>
                        </w:r>
                      </w:p>
                    </w:tc>
                    <w:tc>
                      <w:tcPr>
                        <w:tcW w:w="566" w:type="dxa"/>
                        <w:vAlign w:val="center"/>
                      </w:tcPr>
                      <w:p w:rsidR="00035B8E" w:rsidRDefault="00035B8E" w:rsidP="000F6D70">
                        <w:pPr>
                          <w:ind w:left="824" w:hanging="824"/>
                          <w:jc w:val="center"/>
                          <w:rPr>
                            <w:sz w:val="20"/>
                          </w:rPr>
                        </w:pPr>
                        <w:r>
                          <w:rPr>
                            <w:sz w:val="20"/>
                          </w:rPr>
                          <w:t>01</w:t>
                        </w:r>
                      </w:p>
                    </w:tc>
                    <w:tc>
                      <w:tcPr>
                        <w:tcW w:w="1418" w:type="dxa"/>
                      </w:tcPr>
                      <w:p w:rsidR="00035B8E" w:rsidRDefault="00035B8E" w:rsidP="000F6D70">
                        <w:pPr>
                          <w:tabs>
                            <w:tab w:val="left" w:pos="2940"/>
                          </w:tabs>
                          <w:ind w:left="824" w:hanging="824"/>
                          <w:jc w:val="center"/>
                          <w:rPr>
                            <w:sz w:val="20"/>
                          </w:rPr>
                        </w:pPr>
                        <w:r>
                          <w:rPr>
                            <w:sz w:val="20"/>
                          </w:rPr>
                          <w:t>60,0</w:t>
                        </w:r>
                      </w:p>
                    </w:tc>
                    <w:tc>
                      <w:tcPr>
                        <w:tcW w:w="1275" w:type="dxa"/>
                      </w:tcPr>
                      <w:p w:rsidR="00035B8E" w:rsidRDefault="00035B8E" w:rsidP="000F6D70">
                        <w:pPr>
                          <w:tabs>
                            <w:tab w:val="left" w:pos="2940"/>
                          </w:tabs>
                          <w:ind w:left="824" w:hanging="824"/>
                          <w:jc w:val="center"/>
                          <w:rPr>
                            <w:sz w:val="20"/>
                          </w:rPr>
                        </w:pPr>
                        <w:r>
                          <w:rPr>
                            <w:sz w:val="20"/>
                          </w:rPr>
                          <w:t>60,0</w:t>
                        </w:r>
                      </w:p>
                    </w:tc>
                    <w:tc>
                      <w:tcPr>
                        <w:tcW w:w="1865" w:type="dxa"/>
                      </w:tcPr>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b/>
                            <w:sz w:val="20"/>
                          </w:rPr>
                        </w:pPr>
                        <w:r>
                          <w:rPr>
                            <w:b/>
                            <w:sz w:val="20"/>
                          </w:rPr>
                          <w:t>Здравоохранение и спорт</w:t>
                        </w:r>
                      </w:p>
                    </w:tc>
                    <w:tc>
                      <w:tcPr>
                        <w:tcW w:w="568" w:type="dxa"/>
                        <w:vAlign w:val="center"/>
                      </w:tcPr>
                      <w:p w:rsidR="00035B8E" w:rsidRDefault="00035B8E" w:rsidP="000F6D70">
                        <w:pPr>
                          <w:ind w:left="824" w:hanging="824"/>
                          <w:jc w:val="center"/>
                          <w:rPr>
                            <w:sz w:val="20"/>
                          </w:rPr>
                        </w:pPr>
                        <w:r>
                          <w:rPr>
                            <w:sz w:val="20"/>
                          </w:rPr>
                          <w:t>09</w:t>
                        </w:r>
                      </w:p>
                    </w:tc>
                    <w:tc>
                      <w:tcPr>
                        <w:tcW w:w="566" w:type="dxa"/>
                        <w:vAlign w:val="center"/>
                      </w:tcPr>
                      <w:p w:rsidR="00035B8E" w:rsidRDefault="00035B8E" w:rsidP="000F6D70">
                        <w:pPr>
                          <w:ind w:left="824" w:hanging="824"/>
                          <w:jc w:val="center"/>
                          <w:rPr>
                            <w:sz w:val="20"/>
                          </w:rPr>
                        </w:pPr>
                      </w:p>
                    </w:tc>
                    <w:tc>
                      <w:tcPr>
                        <w:tcW w:w="1418" w:type="dxa"/>
                      </w:tcPr>
                      <w:p w:rsidR="00035B8E" w:rsidRDefault="00035B8E" w:rsidP="000F6D70">
                        <w:pPr>
                          <w:tabs>
                            <w:tab w:val="left" w:pos="2940"/>
                          </w:tabs>
                          <w:ind w:left="824" w:hanging="824"/>
                          <w:jc w:val="center"/>
                          <w:rPr>
                            <w:sz w:val="20"/>
                          </w:rPr>
                        </w:pPr>
                        <w:r>
                          <w:rPr>
                            <w:sz w:val="20"/>
                          </w:rPr>
                          <w:t>-723,0</w:t>
                        </w:r>
                      </w:p>
                    </w:tc>
                    <w:tc>
                      <w:tcPr>
                        <w:tcW w:w="1275" w:type="dxa"/>
                      </w:tcPr>
                      <w:p w:rsidR="00035B8E" w:rsidRDefault="00035B8E" w:rsidP="000F6D70">
                        <w:pPr>
                          <w:tabs>
                            <w:tab w:val="left" w:pos="2940"/>
                          </w:tabs>
                          <w:ind w:left="824" w:hanging="824"/>
                          <w:jc w:val="center"/>
                          <w:rPr>
                            <w:sz w:val="20"/>
                          </w:rPr>
                        </w:pPr>
                        <w:r>
                          <w:rPr>
                            <w:sz w:val="20"/>
                          </w:rPr>
                          <w:t>-1083,0</w:t>
                        </w:r>
                      </w:p>
                    </w:tc>
                    <w:tc>
                      <w:tcPr>
                        <w:tcW w:w="1865" w:type="dxa"/>
                      </w:tcPr>
                      <w:p w:rsidR="00035B8E" w:rsidRDefault="00035B8E" w:rsidP="000F6D70">
                        <w:pPr>
                          <w:tabs>
                            <w:tab w:val="left" w:pos="2940"/>
                          </w:tabs>
                          <w:ind w:left="824" w:hanging="824"/>
                          <w:jc w:val="center"/>
                          <w:rPr>
                            <w:sz w:val="20"/>
                          </w:rPr>
                        </w:pPr>
                        <w:r>
                          <w:rPr>
                            <w:sz w:val="20"/>
                          </w:rPr>
                          <w:t>360,0</w:t>
                        </w:r>
                      </w:p>
                    </w:tc>
                  </w:tr>
                  <w:tr w:rsidR="00035B8E">
                    <w:trPr>
                      <w:cantSplit/>
                      <w:trHeight w:val="357"/>
                    </w:trPr>
                    <w:tc>
                      <w:tcPr>
                        <w:tcW w:w="3314" w:type="dxa"/>
                        <w:vAlign w:val="center"/>
                      </w:tcPr>
                      <w:p w:rsidR="00035B8E" w:rsidRDefault="00035B8E" w:rsidP="000F6D70">
                        <w:pPr>
                          <w:ind w:left="824" w:hanging="824"/>
                          <w:rPr>
                            <w:sz w:val="20"/>
                          </w:rPr>
                        </w:pPr>
                        <w:r>
                          <w:rPr>
                            <w:sz w:val="20"/>
                          </w:rPr>
                          <w:t>Здравоохранение</w:t>
                        </w:r>
                      </w:p>
                    </w:tc>
                    <w:tc>
                      <w:tcPr>
                        <w:tcW w:w="568" w:type="dxa"/>
                        <w:vAlign w:val="center"/>
                      </w:tcPr>
                      <w:p w:rsidR="00035B8E" w:rsidRDefault="00035B8E" w:rsidP="000F6D70">
                        <w:pPr>
                          <w:ind w:left="824" w:hanging="824"/>
                          <w:jc w:val="center"/>
                          <w:rPr>
                            <w:sz w:val="20"/>
                          </w:rPr>
                        </w:pPr>
                        <w:r>
                          <w:rPr>
                            <w:sz w:val="20"/>
                          </w:rPr>
                          <w:t>09</w:t>
                        </w:r>
                      </w:p>
                    </w:tc>
                    <w:tc>
                      <w:tcPr>
                        <w:tcW w:w="566" w:type="dxa"/>
                        <w:vAlign w:val="center"/>
                      </w:tcPr>
                      <w:p w:rsidR="00035B8E" w:rsidRDefault="00035B8E" w:rsidP="000F6D70">
                        <w:pPr>
                          <w:ind w:left="824" w:hanging="824"/>
                          <w:jc w:val="center"/>
                          <w:rPr>
                            <w:sz w:val="20"/>
                          </w:rPr>
                        </w:pPr>
                        <w:r>
                          <w:rPr>
                            <w:sz w:val="20"/>
                          </w:rPr>
                          <w:t>01</w:t>
                        </w:r>
                      </w:p>
                    </w:tc>
                    <w:tc>
                      <w:tcPr>
                        <w:tcW w:w="1418" w:type="dxa"/>
                      </w:tcPr>
                      <w:p w:rsidR="00035B8E" w:rsidRDefault="00035B8E" w:rsidP="000F6D70">
                        <w:pPr>
                          <w:tabs>
                            <w:tab w:val="left" w:pos="2940"/>
                          </w:tabs>
                          <w:ind w:left="824" w:hanging="824"/>
                          <w:jc w:val="center"/>
                          <w:rPr>
                            <w:sz w:val="20"/>
                          </w:rPr>
                        </w:pPr>
                        <w:r>
                          <w:rPr>
                            <w:sz w:val="20"/>
                          </w:rPr>
                          <w:t>-723,0</w:t>
                        </w:r>
                      </w:p>
                    </w:tc>
                    <w:tc>
                      <w:tcPr>
                        <w:tcW w:w="1275" w:type="dxa"/>
                      </w:tcPr>
                      <w:p w:rsidR="00035B8E" w:rsidRDefault="00035B8E" w:rsidP="000F6D70">
                        <w:pPr>
                          <w:tabs>
                            <w:tab w:val="left" w:pos="2940"/>
                          </w:tabs>
                          <w:ind w:left="824" w:hanging="824"/>
                          <w:jc w:val="center"/>
                          <w:rPr>
                            <w:sz w:val="20"/>
                          </w:rPr>
                        </w:pPr>
                        <w:r>
                          <w:rPr>
                            <w:sz w:val="20"/>
                          </w:rPr>
                          <w:t>-1083,0</w:t>
                        </w:r>
                      </w:p>
                    </w:tc>
                    <w:tc>
                      <w:tcPr>
                        <w:tcW w:w="1865" w:type="dxa"/>
                      </w:tcPr>
                      <w:p w:rsidR="00035B8E" w:rsidRDefault="00035B8E" w:rsidP="000F6D70">
                        <w:pPr>
                          <w:tabs>
                            <w:tab w:val="left" w:pos="2940"/>
                          </w:tabs>
                          <w:ind w:left="824" w:hanging="824"/>
                          <w:jc w:val="center"/>
                          <w:rPr>
                            <w:sz w:val="20"/>
                          </w:rPr>
                        </w:pPr>
                        <w:r>
                          <w:rPr>
                            <w:sz w:val="20"/>
                          </w:rPr>
                          <w:t>360,0</w:t>
                        </w:r>
                      </w:p>
                    </w:tc>
                  </w:tr>
                  <w:tr w:rsidR="00035B8E">
                    <w:trPr>
                      <w:cantSplit/>
                      <w:trHeight w:val="357"/>
                    </w:trPr>
                    <w:tc>
                      <w:tcPr>
                        <w:tcW w:w="3314" w:type="dxa"/>
                        <w:vAlign w:val="center"/>
                      </w:tcPr>
                      <w:p w:rsidR="00035B8E" w:rsidRDefault="00035B8E" w:rsidP="000F6D70">
                        <w:pPr>
                          <w:ind w:left="824" w:hanging="824"/>
                          <w:rPr>
                            <w:b/>
                            <w:sz w:val="20"/>
                          </w:rPr>
                        </w:pPr>
                        <w:r>
                          <w:rPr>
                            <w:b/>
                            <w:sz w:val="20"/>
                          </w:rPr>
                          <w:t>Социальная политика</w:t>
                        </w:r>
                      </w:p>
                    </w:tc>
                    <w:tc>
                      <w:tcPr>
                        <w:tcW w:w="568" w:type="dxa"/>
                        <w:vAlign w:val="center"/>
                      </w:tcPr>
                      <w:p w:rsidR="00035B8E" w:rsidRDefault="00035B8E" w:rsidP="000F6D70">
                        <w:pPr>
                          <w:ind w:left="824" w:hanging="824"/>
                          <w:jc w:val="center"/>
                          <w:rPr>
                            <w:sz w:val="20"/>
                          </w:rPr>
                        </w:pPr>
                        <w:r>
                          <w:rPr>
                            <w:sz w:val="20"/>
                          </w:rPr>
                          <w:t>10</w:t>
                        </w:r>
                      </w:p>
                    </w:tc>
                    <w:tc>
                      <w:tcPr>
                        <w:tcW w:w="566" w:type="dxa"/>
                        <w:vAlign w:val="center"/>
                      </w:tcPr>
                      <w:p w:rsidR="00035B8E" w:rsidRDefault="00035B8E" w:rsidP="000F6D70">
                        <w:pPr>
                          <w:ind w:left="824" w:hanging="824"/>
                          <w:jc w:val="center"/>
                          <w:rPr>
                            <w:sz w:val="20"/>
                          </w:rPr>
                        </w:pPr>
                      </w:p>
                    </w:tc>
                    <w:tc>
                      <w:tcPr>
                        <w:tcW w:w="1418" w:type="dxa"/>
                      </w:tcPr>
                      <w:p w:rsidR="00035B8E" w:rsidRDefault="00035B8E" w:rsidP="000F6D70">
                        <w:pPr>
                          <w:tabs>
                            <w:tab w:val="left" w:pos="2940"/>
                          </w:tabs>
                          <w:ind w:left="824" w:hanging="824"/>
                          <w:jc w:val="center"/>
                          <w:rPr>
                            <w:sz w:val="20"/>
                          </w:rPr>
                        </w:pPr>
                        <w:r>
                          <w:rPr>
                            <w:sz w:val="20"/>
                          </w:rPr>
                          <w:t>-3135,1</w:t>
                        </w:r>
                      </w:p>
                    </w:tc>
                    <w:tc>
                      <w:tcPr>
                        <w:tcW w:w="1275" w:type="dxa"/>
                      </w:tcPr>
                      <w:p w:rsidR="00035B8E" w:rsidRDefault="00035B8E" w:rsidP="000F6D70">
                        <w:pPr>
                          <w:tabs>
                            <w:tab w:val="left" w:pos="2940"/>
                          </w:tabs>
                          <w:ind w:left="824" w:hanging="824"/>
                          <w:jc w:val="center"/>
                          <w:rPr>
                            <w:sz w:val="20"/>
                          </w:rPr>
                        </w:pPr>
                        <w:r>
                          <w:rPr>
                            <w:sz w:val="20"/>
                          </w:rPr>
                          <w:t>-3135,1</w:t>
                        </w:r>
                      </w:p>
                    </w:tc>
                    <w:tc>
                      <w:tcPr>
                        <w:tcW w:w="1865" w:type="dxa"/>
                      </w:tcPr>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sz w:val="20"/>
                          </w:rPr>
                        </w:pPr>
                        <w:r>
                          <w:rPr>
                            <w:sz w:val="20"/>
                          </w:rPr>
                          <w:t>Социальное обеспечение населения</w:t>
                        </w:r>
                      </w:p>
                    </w:tc>
                    <w:tc>
                      <w:tcPr>
                        <w:tcW w:w="568" w:type="dxa"/>
                        <w:vAlign w:val="center"/>
                      </w:tcPr>
                      <w:p w:rsidR="00035B8E" w:rsidRDefault="00035B8E" w:rsidP="000F6D70">
                        <w:pPr>
                          <w:ind w:left="824" w:hanging="824"/>
                          <w:jc w:val="center"/>
                          <w:rPr>
                            <w:sz w:val="20"/>
                          </w:rPr>
                        </w:pPr>
                        <w:r>
                          <w:rPr>
                            <w:sz w:val="20"/>
                          </w:rPr>
                          <w:t>10</w:t>
                        </w:r>
                      </w:p>
                    </w:tc>
                    <w:tc>
                      <w:tcPr>
                        <w:tcW w:w="566" w:type="dxa"/>
                        <w:vAlign w:val="center"/>
                      </w:tcPr>
                      <w:p w:rsidR="00035B8E" w:rsidRDefault="00035B8E" w:rsidP="000F6D70">
                        <w:pPr>
                          <w:ind w:left="824" w:hanging="824"/>
                          <w:jc w:val="center"/>
                          <w:rPr>
                            <w:sz w:val="20"/>
                          </w:rPr>
                        </w:pPr>
                        <w:r>
                          <w:rPr>
                            <w:sz w:val="20"/>
                          </w:rPr>
                          <w:t>03</w:t>
                        </w:r>
                      </w:p>
                    </w:tc>
                    <w:tc>
                      <w:tcPr>
                        <w:tcW w:w="1418" w:type="dxa"/>
                      </w:tcPr>
                      <w:p w:rsidR="00035B8E" w:rsidRDefault="00035B8E" w:rsidP="000F6D70">
                        <w:pPr>
                          <w:tabs>
                            <w:tab w:val="left" w:pos="2940"/>
                          </w:tabs>
                          <w:ind w:left="824" w:hanging="824"/>
                          <w:jc w:val="center"/>
                          <w:rPr>
                            <w:sz w:val="20"/>
                          </w:rPr>
                        </w:pPr>
                        <w:r>
                          <w:rPr>
                            <w:sz w:val="20"/>
                          </w:rPr>
                          <w:t>-1258,4</w:t>
                        </w:r>
                      </w:p>
                    </w:tc>
                    <w:tc>
                      <w:tcPr>
                        <w:tcW w:w="1275" w:type="dxa"/>
                      </w:tcPr>
                      <w:p w:rsidR="00035B8E" w:rsidRDefault="00035B8E" w:rsidP="000F6D70">
                        <w:pPr>
                          <w:tabs>
                            <w:tab w:val="left" w:pos="2940"/>
                          </w:tabs>
                          <w:ind w:left="824" w:hanging="824"/>
                          <w:jc w:val="center"/>
                          <w:rPr>
                            <w:sz w:val="20"/>
                          </w:rPr>
                        </w:pPr>
                        <w:r>
                          <w:rPr>
                            <w:sz w:val="20"/>
                          </w:rPr>
                          <w:t>-1258,4</w:t>
                        </w:r>
                      </w:p>
                    </w:tc>
                    <w:tc>
                      <w:tcPr>
                        <w:tcW w:w="1865" w:type="dxa"/>
                      </w:tcPr>
                      <w:p w:rsidR="00035B8E" w:rsidRDefault="00035B8E" w:rsidP="000F6D70">
                        <w:pPr>
                          <w:tabs>
                            <w:tab w:val="left" w:pos="2940"/>
                          </w:tabs>
                          <w:ind w:left="824" w:hanging="824"/>
                          <w:jc w:val="center"/>
                          <w:rPr>
                            <w:sz w:val="20"/>
                          </w:rPr>
                        </w:pPr>
                        <w:r>
                          <w:rPr>
                            <w:sz w:val="20"/>
                          </w:rPr>
                          <w:t>-</w:t>
                        </w:r>
                      </w:p>
                    </w:tc>
                  </w:tr>
                  <w:tr w:rsidR="00035B8E">
                    <w:trPr>
                      <w:cantSplit/>
                      <w:trHeight w:val="357"/>
                    </w:trPr>
                    <w:tc>
                      <w:tcPr>
                        <w:tcW w:w="3314" w:type="dxa"/>
                        <w:vAlign w:val="center"/>
                      </w:tcPr>
                      <w:p w:rsidR="00035B8E" w:rsidRDefault="00035B8E" w:rsidP="000F6D70">
                        <w:pPr>
                          <w:ind w:left="824" w:hanging="824"/>
                          <w:rPr>
                            <w:sz w:val="20"/>
                          </w:rPr>
                        </w:pPr>
                        <w:r>
                          <w:rPr>
                            <w:sz w:val="20"/>
                          </w:rPr>
                          <w:t>Другие вопросы в области социальной политики</w:t>
                        </w:r>
                      </w:p>
                    </w:tc>
                    <w:tc>
                      <w:tcPr>
                        <w:tcW w:w="568"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10</w:t>
                        </w:r>
                      </w:p>
                    </w:tc>
                    <w:tc>
                      <w:tcPr>
                        <w:tcW w:w="566" w:type="dxa"/>
                        <w:vAlign w:val="center"/>
                      </w:tcPr>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06</w:t>
                        </w:r>
                      </w:p>
                    </w:tc>
                    <w:tc>
                      <w:tcPr>
                        <w:tcW w:w="1418"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-1876,7</w:t>
                        </w:r>
                      </w:p>
                    </w:tc>
                    <w:tc>
                      <w:tcPr>
                        <w:tcW w:w="127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-1876,7</w:t>
                        </w:r>
                      </w:p>
                    </w:tc>
                    <w:tc>
                      <w:tcPr>
                        <w:tcW w:w="186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c>
                      <w:tcPr>
                        <w:tcW w:w="3314" w:type="dxa"/>
                      </w:tcPr>
                      <w:p w:rsidR="00035B8E" w:rsidRDefault="00035B8E" w:rsidP="000F6D70">
                        <w:pPr>
                          <w:tabs>
                            <w:tab w:val="left" w:pos="2940"/>
                          </w:tabs>
                          <w:ind w:left="824" w:hanging="824"/>
                          <w:rPr>
                            <w:b/>
                            <w:sz w:val="20"/>
                          </w:rPr>
                        </w:pPr>
                        <w:r>
                          <w:rPr>
                            <w:b/>
                            <w:sz w:val="20"/>
                          </w:rPr>
                          <w:t>Межбюджетные трансферты</w:t>
                        </w:r>
                      </w:p>
                    </w:tc>
                    <w:tc>
                      <w:tcPr>
                        <w:tcW w:w="568" w:type="dxa"/>
                      </w:tcPr>
                      <w:p w:rsidR="00035B8E" w:rsidRDefault="00035B8E" w:rsidP="000F6D70">
                        <w:pPr>
                          <w:tabs>
                            <w:tab w:val="left" w:pos="2940"/>
                          </w:tabs>
                          <w:ind w:left="824" w:hanging="824"/>
                          <w:jc w:val="center"/>
                          <w:rPr>
                            <w:b/>
                            <w:sz w:val="20"/>
                          </w:rPr>
                        </w:pPr>
                        <w:r>
                          <w:rPr>
                            <w:b/>
                            <w:sz w:val="20"/>
                          </w:rPr>
                          <w:t>11</w:t>
                        </w:r>
                      </w:p>
                    </w:tc>
                    <w:tc>
                      <w:tcPr>
                        <w:tcW w:w="566" w:type="dxa"/>
                      </w:tcPr>
                      <w:p w:rsidR="00035B8E" w:rsidRDefault="00035B8E" w:rsidP="000F6D70">
                        <w:pPr>
                          <w:tabs>
                            <w:tab w:val="left" w:pos="2940"/>
                          </w:tabs>
                          <w:ind w:left="824" w:hanging="824"/>
                          <w:jc w:val="center"/>
                          <w:rPr>
                            <w:sz w:val="20"/>
                          </w:rPr>
                        </w:pPr>
                      </w:p>
                    </w:tc>
                    <w:tc>
                      <w:tcPr>
                        <w:tcW w:w="1418" w:type="dxa"/>
                      </w:tcPr>
                      <w:p w:rsidR="00035B8E" w:rsidRDefault="00035B8E" w:rsidP="000F6D70">
                        <w:pPr>
                          <w:tabs>
                            <w:tab w:val="left" w:pos="2940"/>
                          </w:tabs>
                          <w:ind w:left="824" w:hanging="824"/>
                          <w:jc w:val="center"/>
                          <w:rPr>
                            <w:sz w:val="20"/>
                          </w:rPr>
                        </w:pPr>
                        <w:r>
                          <w:rPr>
                            <w:sz w:val="20"/>
                          </w:rPr>
                          <w:t>2937,7</w:t>
                        </w:r>
                      </w:p>
                    </w:tc>
                    <w:tc>
                      <w:tcPr>
                        <w:tcW w:w="1275" w:type="dxa"/>
                      </w:tcPr>
                      <w:p w:rsidR="00035B8E" w:rsidRDefault="00035B8E" w:rsidP="000F6D70">
                        <w:pPr>
                          <w:tabs>
                            <w:tab w:val="left" w:pos="2940"/>
                          </w:tabs>
                          <w:ind w:left="824" w:hanging="824"/>
                          <w:jc w:val="center"/>
                          <w:rPr>
                            <w:sz w:val="20"/>
                          </w:rPr>
                        </w:pPr>
                        <w:r>
                          <w:rPr>
                            <w:sz w:val="20"/>
                          </w:rPr>
                          <w:t>2937,7</w:t>
                        </w:r>
                      </w:p>
                    </w:tc>
                    <w:tc>
                      <w:tcPr>
                        <w:tcW w:w="1865" w:type="dxa"/>
                      </w:tcPr>
                      <w:p w:rsidR="00035B8E" w:rsidRDefault="00035B8E" w:rsidP="000F6D70">
                        <w:pPr>
                          <w:tabs>
                            <w:tab w:val="left" w:pos="2940"/>
                          </w:tabs>
                          <w:ind w:left="824" w:hanging="824"/>
                          <w:jc w:val="center"/>
                          <w:rPr>
                            <w:sz w:val="20"/>
                          </w:rPr>
                        </w:pPr>
                        <w:r>
                          <w:rPr>
                            <w:sz w:val="20"/>
                          </w:rPr>
                          <w:t>-</w:t>
                        </w:r>
                      </w:p>
                    </w:tc>
                  </w:tr>
                  <w:tr w:rsidR="00035B8E">
                    <w:tc>
                      <w:tcPr>
                        <w:tcW w:w="3314" w:type="dxa"/>
                      </w:tcPr>
                      <w:p w:rsidR="00035B8E" w:rsidRDefault="00035B8E" w:rsidP="000F6D70">
                        <w:pPr>
                          <w:tabs>
                            <w:tab w:val="left" w:pos="2940"/>
                          </w:tabs>
                          <w:ind w:left="824" w:hanging="824"/>
                          <w:rPr>
                            <w:sz w:val="20"/>
                          </w:rPr>
                        </w:pPr>
                        <w:r>
                          <w:rPr>
                            <w:sz w:val="20"/>
                          </w:rPr>
                          <w:t>Финансовая помощь другим уровням</w:t>
                        </w:r>
                      </w:p>
                    </w:tc>
                    <w:tc>
                      <w:tcPr>
                        <w:tcW w:w="568" w:type="dxa"/>
                      </w:tcPr>
                      <w:p w:rsidR="00035B8E" w:rsidRDefault="00035B8E" w:rsidP="000F6D70">
                        <w:pPr>
                          <w:tabs>
                            <w:tab w:val="left" w:pos="2940"/>
                          </w:tabs>
                          <w:ind w:left="824" w:hanging="824"/>
                          <w:jc w:val="center"/>
                          <w:rPr>
                            <w:sz w:val="20"/>
                          </w:rPr>
                        </w:pPr>
                        <w:r>
                          <w:rPr>
                            <w:sz w:val="20"/>
                          </w:rPr>
                          <w:t>11</w:t>
                        </w:r>
                      </w:p>
                    </w:tc>
                    <w:tc>
                      <w:tcPr>
                        <w:tcW w:w="566" w:type="dxa"/>
                      </w:tcPr>
                      <w:p w:rsidR="00035B8E" w:rsidRDefault="00035B8E" w:rsidP="000F6D70">
                        <w:pPr>
                          <w:tabs>
                            <w:tab w:val="left" w:pos="2940"/>
                          </w:tabs>
                          <w:ind w:left="824" w:hanging="824"/>
                          <w:jc w:val="center"/>
                          <w:rPr>
                            <w:sz w:val="20"/>
                          </w:rPr>
                        </w:pPr>
                        <w:r>
                          <w:rPr>
                            <w:sz w:val="20"/>
                          </w:rPr>
                          <w:t>01</w:t>
                        </w:r>
                      </w:p>
                    </w:tc>
                    <w:tc>
                      <w:tcPr>
                        <w:tcW w:w="1418" w:type="dxa"/>
                      </w:tcPr>
                      <w:p w:rsidR="00035B8E" w:rsidRDefault="00035B8E" w:rsidP="000F6D70">
                        <w:pPr>
                          <w:tabs>
                            <w:tab w:val="left" w:pos="2940"/>
                          </w:tabs>
                          <w:ind w:left="824" w:hanging="824"/>
                          <w:jc w:val="center"/>
                          <w:rPr>
                            <w:sz w:val="20"/>
                          </w:rPr>
                        </w:pPr>
                        <w:r>
                          <w:rPr>
                            <w:sz w:val="20"/>
                          </w:rPr>
                          <w:t>2937,7</w:t>
                        </w:r>
                      </w:p>
                    </w:tc>
                    <w:tc>
                      <w:tcPr>
                        <w:tcW w:w="1275" w:type="dxa"/>
                      </w:tcPr>
                      <w:p w:rsidR="00035B8E" w:rsidRDefault="00035B8E" w:rsidP="000F6D70">
                        <w:pPr>
                          <w:tabs>
                            <w:tab w:val="left" w:pos="2940"/>
                          </w:tabs>
                          <w:ind w:left="824" w:hanging="824"/>
                          <w:jc w:val="center"/>
                          <w:rPr>
                            <w:sz w:val="20"/>
                          </w:rPr>
                        </w:pPr>
                        <w:r>
                          <w:rPr>
                            <w:sz w:val="20"/>
                          </w:rPr>
                          <w:t>2937,7</w:t>
                        </w:r>
                      </w:p>
                    </w:tc>
                    <w:tc>
                      <w:tcPr>
                        <w:tcW w:w="1865" w:type="dxa"/>
                      </w:tcPr>
                      <w:p w:rsidR="00035B8E" w:rsidRDefault="00035B8E" w:rsidP="000F6D70">
                        <w:pPr>
                          <w:tabs>
                            <w:tab w:val="left" w:pos="2940"/>
                          </w:tabs>
                          <w:ind w:left="824" w:hanging="824"/>
                          <w:jc w:val="center"/>
                          <w:rPr>
                            <w:sz w:val="20"/>
                          </w:rPr>
                        </w:pPr>
                        <w:r>
                          <w:rPr>
                            <w:sz w:val="20"/>
                          </w:rPr>
                          <w:t>-</w:t>
                        </w:r>
                      </w:p>
                    </w:tc>
                  </w:tr>
                  <w:tr w:rsidR="00035B8E">
                    <w:trPr>
                      <w:trHeight w:val="80"/>
                    </w:trPr>
                    <w:tc>
                      <w:tcPr>
                        <w:tcW w:w="3314" w:type="dxa"/>
                      </w:tcPr>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
                            <w:bCs/>
                            <w:sz w:val="20"/>
                          </w:rPr>
                        </w:pPr>
                        <w:r>
                          <w:rPr>
                            <w:b/>
                            <w:bCs/>
                            <w:sz w:val="20"/>
                          </w:rPr>
                          <w:t>Всего расходов</w:t>
                        </w:r>
                      </w:p>
                    </w:tc>
                    <w:tc>
                      <w:tcPr>
                        <w:tcW w:w="568" w:type="dxa"/>
                      </w:tcPr>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
                            <w:bCs/>
                            <w:sz w:val="20"/>
                          </w:rPr>
                        </w:pPr>
                      </w:p>
                    </w:tc>
                    <w:tc>
                      <w:tcPr>
                        <w:tcW w:w="566" w:type="dxa"/>
                      </w:tcPr>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
                            <w:bCs/>
                            <w:sz w:val="20"/>
                          </w:rPr>
                        </w:pPr>
                      </w:p>
                    </w:tc>
                    <w:tc>
                      <w:tcPr>
                        <w:tcW w:w="1418"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-1102,8</w:t>
                        </w:r>
                      </w:p>
                    </w:tc>
                    <w:tc>
                      <w:tcPr>
                        <w:tcW w:w="1275"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-1485,0</w:t>
                        </w:r>
                      </w:p>
                    </w:tc>
                    <w:tc>
                      <w:tcPr>
                        <w:tcW w:w="1865"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382,2</w:t>
                        </w:r>
                      </w:p>
                    </w:tc>
                  </w:tr>
                </w:tbl>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r>
                    <w:rPr>
                      <w:sz w:val="20"/>
                    </w:rPr>
                    <w:t xml:space="preserve">Приложение 4 </w:t>
                  </w:r>
                </w:p>
                <w:p w:rsidR="00035B8E" w:rsidRDefault="00035B8E" w:rsidP="00137C05">
                  <w:pPr>
                    <w:ind w:left="824" w:hanging="824"/>
                    <w:jc w:val="right"/>
                    <w:rPr>
                      <w:sz w:val="20"/>
                    </w:rPr>
                  </w:pPr>
                  <w:r>
                    <w:rPr>
                      <w:sz w:val="20"/>
                    </w:rPr>
                    <w:t>к решению Собрания депутатов</w:t>
                  </w:r>
                </w:p>
                <w:p w:rsidR="00035B8E" w:rsidRDefault="00035B8E" w:rsidP="00137C05">
                  <w:pPr>
                    <w:ind w:left="824" w:hanging="824"/>
                    <w:jc w:val="right"/>
                    <w:rPr>
                      <w:sz w:val="20"/>
                    </w:rPr>
                  </w:pPr>
                  <w:r>
                    <w:rPr>
                      <w:sz w:val="20"/>
                    </w:rPr>
                    <w:t xml:space="preserve"> Янтиковского района «О районном бюджете </w:t>
                  </w:r>
                </w:p>
                <w:p w:rsidR="00035B8E" w:rsidRDefault="00035B8E" w:rsidP="00137C05">
                  <w:pPr>
                    <w:pStyle w:val="Heading1"/>
                    <w:ind w:left="824" w:hanging="824"/>
                    <w:rPr>
                      <w:sz w:val="20"/>
                    </w:rPr>
                  </w:pPr>
                  <w:r>
                    <w:rPr>
                      <w:sz w:val="20"/>
                    </w:rPr>
                    <w:t xml:space="preserve">Янтиковского района на 2006 год» </w:t>
                  </w:r>
                </w:p>
                <w:p w:rsidR="00035B8E" w:rsidRDefault="00035B8E" w:rsidP="00137C05">
                  <w:pPr>
                    <w:ind w:left="824" w:hanging="824"/>
                    <w:jc w:val="right"/>
                    <w:rPr>
                      <w:sz w:val="20"/>
                    </w:rPr>
                  </w:pPr>
                  <w:r>
                    <w:rPr>
                      <w:sz w:val="20"/>
                    </w:rPr>
                    <w:t>от 12.05.2006 г. № 7/3</w:t>
                  </w:r>
                </w:p>
                <w:p w:rsidR="00035B8E" w:rsidRDefault="00035B8E" w:rsidP="00137C05">
                  <w:pPr>
                    <w:ind w:left="824" w:hanging="824"/>
                    <w:jc w:val="right"/>
                    <w:rPr>
                      <w:sz w:val="20"/>
                    </w:rPr>
                  </w:pPr>
                </w:p>
                <w:p w:rsidR="00035B8E" w:rsidRDefault="00035B8E" w:rsidP="00137C05">
                  <w:pPr>
                    <w:ind w:left="824" w:hanging="824"/>
                    <w:jc w:val="center"/>
                    <w:rPr>
                      <w:sz w:val="20"/>
                    </w:rPr>
                  </w:pPr>
                </w:p>
                <w:p w:rsidR="00035B8E" w:rsidRDefault="00035B8E" w:rsidP="00137C05">
                  <w:pPr>
                    <w:ind w:left="824" w:hanging="824"/>
                    <w:jc w:val="center"/>
                    <w:rPr>
                      <w:b/>
                      <w:bCs/>
                      <w:sz w:val="20"/>
                    </w:rPr>
                  </w:pPr>
                  <w:r>
                    <w:rPr>
                      <w:b/>
                      <w:bCs/>
                      <w:sz w:val="20"/>
                    </w:rPr>
                    <w:t>Изменения и дополнения, вносимые в приложение 4</w:t>
                  </w:r>
                </w:p>
                <w:p w:rsidR="00035B8E" w:rsidRDefault="00035B8E" w:rsidP="00137C05">
                  <w:pPr>
                    <w:ind w:left="824" w:hanging="824"/>
                    <w:jc w:val="center"/>
                    <w:rPr>
                      <w:b/>
                      <w:bCs/>
                      <w:sz w:val="20"/>
                    </w:rPr>
                  </w:pPr>
                  <w:r>
                    <w:rPr>
                      <w:b/>
                      <w:bCs/>
                      <w:sz w:val="20"/>
                    </w:rPr>
                    <w:t>к  решению  Собрания депутатов Янтиковского района</w:t>
                  </w:r>
                </w:p>
                <w:p w:rsidR="00035B8E" w:rsidRDefault="00035B8E" w:rsidP="00137C05">
                  <w:pPr>
                    <w:ind w:left="824" w:hanging="824"/>
                    <w:jc w:val="center"/>
                    <w:rPr>
                      <w:b/>
                      <w:bCs/>
                      <w:sz w:val="20"/>
                    </w:rPr>
                  </w:pPr>
                  <w:r>
                    <w:rPr>
                      <w:b/>
                      <w:bCs/>
                      <w:sz w:val="20"/>
                    </w:rPr>
                    <w:t>«О районном бюджете Янтиковского  района  на 2006 год»,</w:t>
                  </w:r>
                </w:p>
                <w:p w:rsidR="00035B8E" w:rsidRDefault="00035B8E" w:rsidP="00137C05">
                  <w:pPr>
                    <w:ind w:left="824" w:hanging="824"/>
                    <w:jc w:val="center"/>
                    <w:rPr>
                      <w:b/>
                      <w:bCs/>
                      <w:sz w:val="20"/>
                    </w:rPr>
                  </w:pPr>
                  <w:r>
                    <w:rPr>
                      <w:b/>
                      <w:bCs/>
                      <w:sz w:val="20"/>
                    </w:rPr>
                    <w:t>« Распределение расходов районного  бюджета Янтиковского района на 2006  год по</w:t>
                  </w:r>
                </w:p>
                <w:p w:rsidR="00035B8E" w:rsidRDefault="00035B8E" w:rsidP="00137C05">
                  <w:pPr>
                    <w:ind w:left="824" w:hanging="824"/>
                    <w:jc w:val="center"/>
                    <w:rPr>
                      <w:b/>
                      <w:bCs/>
                      <w:sz w:val="20"/>
                    </w:rPr>
                  </w:pPr>
                  <w:r>
                    <w:rPr>
                      <w:b/>
                      <w:bCs/>
                      <w:sz w:val="20"/>
                    </w:rPr>
                    <w:t>разделам, подразделам целевым статьям и видам расходов</w:t>
                  </w:r>
                </w:p>
                <w:p w:rsidR="00035B8E" w:rsidRDefault="00035B8E" w:rsidP="00137C05">
                  <w:pPr>
                    <w:ind w:left="824" w:hanging="824"/>
                    <w:jc w:val="center"/>
                    <w:rPr>
                      <w:b/>
                      <w:bCs/>
                      <w:sz w:val="20"/>
                    </w:rPr>
                  </w:pPr>
                  <w:r>
                    <w:rPr>
                      <w:b/>
                      <w:bCs/>
                      <w:sz w:val="20"/>
                    </w:rPr>
                    <w:t>функциональной  классификации расходов бюджетов Российской Федерации»</w:t>
                  </w:r>
                </w:p>
                <w:p w:rsidR="00035B8E" w:rsidRDefault="00035B8E" w:rsidP="00137C05">
                  <w:pPr>
                    <w:tabs>
                      <w:tab w:val="left" w:pos="2940"/>
                    </w:tabs>
                    <w:ind w:left="824" w:hanging="824"/>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35B8E" w:rsidRDefault="00035B8E" w:rsidP="00137C05">
                  <w:pPr>
                    <w:tabs>
                      <w:tab w:val="left" w:pos="2940"/>
                    </w:tabs>
                    <w:ind w:left="824" w:hanging="824"/>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570"/>
                    <w:gridCol w:w="513"/>
                    <w:gridCol w:w="1140"/>
                    <w:gridCol w:w="684"/>
                    <w:gridCol w:w="1127"/>
                    <w:gridCol w:w="754"/>
                    <w:gridCol w:w="969"/>
                  </w:tblGrid>
                  <w:tr w:rsidR="00035B8E">
                    <w:trPr>
                      <w:cantSplit/>
                      <w:trHeight w:val="225"/>
                    </w:trPr>
                    <w:tc>
                      <w:tcPr>
                        <w:tcW w:w="2907" w:type="dxa"/>
                        <w:vMerge w:val="restart"/>
                      </w:tcPr>
                      <w:p w:rsidR="00035B8E" w:rsidRDefault="00035B8E" w:rsidP="000F6D70">
                        <w:pPr>
                          <w:tabs>
                            <w:tab w:val="left" w:pos="2940"/>
                          </w:tabs>
                          <w:ind w:left="824" w:hanging="824"/>
                          <w:jc w:val="center"/>
                          <w:rPr>
                            <w:sz w:val="20"/>
                          </w:rPr>
                        </w:pPr>
                      </w:p>
                    </w:tc>
                    <w:tc>
                      <w:tcPr>
                        <w:tcW w:w="570" w:type="dxa"/>
                        <w:vMerge w:val="restart"/>
                      </w:tcPr>
                      <w:p w:rsidR="00035B8E" w:rsidRDefault="00035B8E" w:rsidP="000F6D70">
                        <w:pPr>
                          <w:pStyle w:val="Heading7"/>
                          <w:ind w:left="824" w:hanging="824"/>
                          <w:rPr>
                            <w:sz w:val="20"/>
                          </w:rPr>
                        </w:pPr>
                        <w:r>
                          <w:rPr>
                            <w:sz w:val="20"/>
                          </w:rPr>
                          <w:t>РЗ</w:t>
                        </w:r>
                      </w:p>
                    </w:tc>
                    <w:tc>
                      <w:tcPr>
                        <w:tcW w:w="513" w:type="dxa"/>
                        <w:vMerge w:val="restart"/>
                      </w:tcPr>
                      <w:p w:rsidR="00035B8E" w:rsidRDefault="00035B8E" w:rsidP="000F6D70">
                        <w:pPr>
                          <w:pStyle w:val="Heading6"/>
                          <w:ind w:left="824" w:hanging="824"/>
                          <w:rPr>
                            <w:sz w:val="20"/>
                          </w:rPr>
                        </w:pPr>
                        <w:r>
                          <w:rPr>
                            <w:sz w:val="20"/>
                          </w:rPr>
                          <w:t>ПР</w:t>
                        </w:r>
                      </w:p>
                    </w:tc>
                    <w:tc>
                      <w:tcPr>
                        <w:tcW w:w="1140" w:type="dxa"/>
                        <w:vMerge w:val="restart"/>
                      </w:tcPr>
                      <w:p w:rsidR="00035B8E" w:rsidRDefault="00035B8E" w:rsidP="000F6D70">
                        <w:pPr>
                          <w:tabs>
                            <w:tab w:val="left" w:pos="2940"/>
                          </w:tabs>
                          <w:ind w:left="824" w:hanging="824"/>
                          <w:jc w:val="center"/>
                          <w:rPr>
                            <w:sz w:val="20"/>
                          </w:rPr>
                        </w:pPr>
                        <w:r>
                          <w:rPr>
                            <w:sz w:val="20"/>
                          </w:rPr>
                          <w:t>ЦСР</w:t>
                        </w:r>
                      </w:p>
                    </w:tc>
                    <w:tc>
                      <w:tcPr>
                        <w:tcW w:w="684" w:type="dxa"/>
                        <w:vMerge w:val="restart"/>
                      </w:tcPr>
                      <w:p w:rsidR="00035B8E" w:rsidRDefault="00035B8E" w:rsidP="000F6D70">
                        <w:pPr>
                          <w:tabs>
                            <w:tab w:val="left" w:pos="2940"/>
                          </w:tabs>
                          <w:ind w:left="824" w:hanging="824"/>
                          <w:jc w:val="center"/>
                          <w:rPr>
                            <w:sz w:val="20"/>
                          </w:rPr>
                        </w:pPr>
                        <w:r>
                          <w:rPr>
                            <w:sz w:val="20"/>
                          </w:rPr>
                          <w:t>ВР</w:t>
                        </w:r>
                      </w:p>
                    </w:tc>
                    <w:tc>
                      <w:tcPr>
                        <w:tcW w:w="2850" w:type="dxa"/>
                        <w:gridSpan w:val="3"/>
                      </w:tcPr>
                      <w:p w:rsidR="00035B8E" w:rsidRDefault="00035B8E" w:rsidP="000F6D70">
                        <w:pPr>
                          <w:tabs>
                            <w:tab w:val="left" w:pos="2940"/>
                          </w:tabs>
                          <w:ind w:left="824" w:hanging="824"/>
                          <w:jc w:val="center"/>
                          <w:rPr>
                            <w:sz w:val="20"/>
                          </w:rPr>
                        </w:pPr>
                        <w:r>
                          <w:rPr>
                            <w:sz w:val="20"/>
                          </w:rPr>
                          <w:t>Увеличение (+), уменьшение</w:t>
                        </w:r>
                      </w:p>
                      <w:p w:rsidR="00035B8E" w:rsidRDefault="00035B8E" w:rsidP="000F6D70">
                        <w:pPr>
                          <w:tabs>
                            <w:tab w:val="left" w:pos="2940"/>
                          </w:tabs>
                          <w:ind w:left="824" w:hanging="824"/>
                          <w:jc w:val="center"/>
                          <w:rPr>
                            <w:sz w:val="20"/>
                          </w:rPr>
                        </w:pPr>
                        <w:r>
                          <w:rPr>
                            <w:sz w:val="20"/>
                          </w:rPr>
                          <w:t>Суммы (-)</w:t>
                        </w:r>
                      </w:p>
                    </w:tc>
                  </w:tr>
                  <w:tr w:rsidR="00035B8E">
                    <w:trPr>
                      <w:cantSplit/>
                      <w:trHeight w:val="690"/>
                    </w:trPr>
                    <w:tc>
                      <w:tcPr>
                        <w:tcW w:w="2907" w:type="dxa"/>
                        <w:vMerge/>
                        <w:vAlign w:val="center"/>
                      </w:tcPr>
                      <w:p w:rsidR="00035B8E" w:rsidRDefault="00035B8E" w:rsidP="000F6D70">
                        <w:pPr>
                          <w:ind w:left="824" w:hanging="824"/>
                          <w:rPr>
                            <w:sz w:val="20"/>
                          </w:rPr>
                        </w:pPr>
                      </w:p>
                    </w:tc>
                    <w:tc>
                      <w:tcPr>
                        <w:tcW w:w="570" w:type="dxa"/>
                        <w:vMerge/>
                        <w:vAlign w:val="center"/>
                      </w:tcPr>
                      <w:p w:rsidR="00035B8E" w:rsidRDefault="00035B8E" w:rsidP="000F6D70">
                        <w:pPr>
                          <w:ind w:left="824" w:hanging="824"/>
                          <w:rPr>
                            <w:sz w:val="20"/>
                          </w:rPr>
                        </w:pPr>
                      </w:p>
                    </w:tc>
                    <w:tc>
                      <w:tcPr>
                        <w:tcW w:w="513" w:type="dxa"/>
                        <w:vMerge/>
                        <w:vAlign w:val="center"/>
                      </w:tcPr>
                      <w:p w:rsidR="00035B8E" w:rsidRDefault="00035B8E" w:rsidP="000F6D70">
                        <w:pPr>
                          <w:ind w:left="824" w:hanging="824"/>
                          <w:rPr>
                            <w:sz w:val="20"/>
                          </w:rPr>
                        </w:pPr>
                      </w:p>
                    </w:tc>
                    <w:tc>
                      <w:tcPr>
                        <w:tcW w:w="1140" w:type="dxa"/>
                        <w:vMerge/>
                        <w:vAlign w:val="center"/>
                      </w:tcPr>
                      <w:p w:rsidR="00035B8E" w:rsidRDefault="00035B8E" w:rsidP="000F6D70">
                        <w:pPr>
                          <w:ind w:left="824" w:hanging="824"/>
                          <w:rPr>
                            <w:sz w:val="20"/>
                          </w:rPr>
                        </w:pPr>
                      </w:p>
                    </w:tc>
                    <w:tc>
                      <w:tcPr>
                        <w:tcW w:w="684" w:type="dxa"/>
                        <w:vMerge/>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right="-108" w:hanging="824"/>
                          <w:jc w:val="center"/>
                          <w:rPr>
                            <w:sz w:val="20"/>
                          </w:rPr>
                        </w:pPr>
                        <w:r>
                          <w:rPr>
                            <w:sz w:val="20"/>
                          </w:rPr>
                          <w:t>Всего</w:t>
                        </w:r>
                      </w:p>
                    </w:tc>
                    <w:tc>
                      <w:tcPr>
                        <w:tcW w:w="754" w:type="dxa"/>
                      </w:tcPr>
                      <w:p w:rsidR="00035B8E" w:rsidRDefault="00035B8E" w:rsidP="000F6D70">
                        <w:pPr>
                          <w:tabs>
                            <w:tab w:val="left" w:pos="2940"/>
                          </w:tabs>
                          <w:ind w:left="824" w:right="-108" w:hanging="824"/>
                          <w:jc w:val="center"/>
                          <w:rPr>
                            <w:sz w:val="20"/>
                          </w:rPr>
                        </w:pPr>
                        <w:r>
                          <w:rPr>
                            <w:sz w:val="20"/>
                          </w:rPr>
                          <w:t xml:space="preserve">За счет бюджета </w:t>
                        </w:r>
                      </w:p>
                    </w:tc>
                    <w:tc>
                      <w:tcPr>
                        <w:tcW w:w="969" w:type="dxa"/>
                      </w:tcPr>
                      <w:p w:rsidR="00035B8E" w:rsidRDefault="00035B8E" w:rsidP="000F6D70">
                        <w:pPr>
                          <w:pStyle w:val="BlockText"/>
                          <w:ind w:left="824" w:hanging="824"/>
                          <w:rPr>
                            <w:sz w:val="20"/>
                          </w:rPr>
                        </w:pPr>
                        <w:r>
                          <w:rPr>
                            <w:sz w:val="20"/>
                          </w:rPr>
                          <w:t>От предпри</w:t>
                        </w:r>
                      </w:p>
                      <w:p w:rsidR="00035B8E" w:rsidRDefault="00035B8E" w:rsidP="000F6D70">
                        <w:pPr>
                          <w:tabs>
                            <w:tab w:val="left" w:pos="2940"/>
                          </w:tabs>
                          <w:ind w:left="824" w:right="-108" w:hanging="824"/>
                          <w:jc w:val="center"/>
                          <w:rPr>
                            <w:sz w:val="20"/>
                          </w:rPr>
                        </w:pPr>
                        <w:r>
                          <w:rPr>
                            <w:sz w:val="20"/>
                          </w:rPr>
                          <w:t>нимательской  и иной принося</w:t>
                        </w:r>
                      </w:p>
                      <w:p w:rsidR="00035B8E" w:rsidRDefault="00035B8E" w:rsidP="000F6D70">
                        <w:pPr>
                          <w:tabs>
                            <w:tab w:val="left" w:pos="2940"/>
                          </w:tabs>
                          <w:ind w:left="824" w:right="-108" w:hanging="824"/>
                          <w:jc w:val="center"/>
                          <w:rPr>
                            <w:sz w:val="20"/>
                          </w:rPr>
                        </w:pPr>
                        <w:r>
                          <w:rPr>
                            <w:sz w:val="20"/>
                          </w:rPr>
                          <w:t>щей доход деятель</w:t>
                        </w:r>
                      </w:p>
                      <w:p w:rsidR="00035B8E" w:rsidRDefault="00035B8E" w:rsidP="000F6D70">
                        <w:pPr>
                          <w:tabs>
                            <w:tab w:val="left" w:pos="2940"/>
                          </w:tabs>
                          <w:ind w:left="824" w:right="-108" w:hanging="824"/>
                          <w:jc w:val="center"/>
                          <w:rPr>
                            <w:sz w:val="20"/>
                          </w:rPr>
                        </w:pPr>
                        <w:r>
                          <w:rPr>
                            <w:sz w:val="20"/>
                          </w:rPr>
                          <w:t>ности</w:t>
                        </w:r>
                      </w:p>
                    </w:tc>
                  </w:tr>
                  <w:tr w:rsidR="00035B8E">
                    <w:trPr>
                      <w:cantSplit/>
                      <w:trHeight w:val="426"/>
                    </w:trPr>
                    <w:tc>
                      <w:tcPr>
                        <w:tcW w:w="2907" w:type="dxa"/>
                        <w:vAlign w:val="center"/>
                      </w:tcPr>
                      <w:p w:rsidR="00035B8E" w:rsidRDefault="00035B8E" w:rsidP="000F6D70">
                        <w:pPr>
                          <w:ind w:left="824" w:hanging="824"/>
                          <w:rPr>
                            <w:b/>
                            <w:sz w:val="20"/>
                          </w:rPr>
                        </w:pPr>
                        <w:r>
                          <w:rPr>
                            <w:b/>
                            <w:sz w:val="20"/>
                          </w:rPr>
                          <w:t>Общегосударственные вопросы</w:t>
                        </w:r>
                      </w:p>
                    </w:tc>
                    <w:tc>
                      <w:tcPr>
                        <w:tcW w:w="570" w:type="dxa"/>
                        <w:vAlign w:val="center"/>
                      </w:tcPr>
                      <w:p w:rsidR="00035B8E" w:rsidRDefault="00035B8E" w:rsidP="000F6D70">
                        <w:pPr>
                          <w:ind w:left="824" w:right="-99" w:hanging="824"/>
                          <w:rPr>
                            <w:b/>
                            <w:sz w:val="20"/>
                          </w:rPr>
                        </w:pPr>
                        <w:r>
                          <w:rPr>
                            <w:b/>
                            <w:sz w:val="20"/>
                          </w:rPr>
                          <w:t>01</w:t>
                        </w:r>
                      </w:p>
                    </w:tc>
                    <w:tc>
                      <w:tcPr>
                        <w:tcW w:w="513" w:type="dxa"/>
                        <w:vAlign w:val="center"/>
                      </w:tcPr>
                      <w:p w:rsidR="00035B8E" w:rsidRDefault="00035B8E" w:rsidP="000F6D70">
                        <w:pPr>
                          <w:ind w:left="824" w:hanging="824"/>
                          <w:rPr>
                            <w:sz w:val="20"/>
                          </w:rPr>
                        </w:pP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-411,3</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-411,3</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04</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-56,5</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-56,5</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Руководство и управление  в сфере установленных функций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04</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0010000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-56,5</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-56,5</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Центральный аппарат</w:t>
                        </w:r>
                      </w:p>
                    </w:tc>
                    <w:tc>
                      <w:tcPr>
                        <w:tcW w:w="570" w:type="dxa"/>
                        <w:vAlign w:val="center"/>
                      </w:tcPr>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r>
                          <w:rPr>
                            <w:sz w:val="20"/>
                          </w:rPr>
                          <w:t>04</w:t>
                        </w:r>
                      </w:p>
                    </w:tc>
                    <w:tc>
                      <w:tcPr>
                        <w:tcW w:w="1140" w:type="dxa"/>
                        <w:vAlign w:val="center"/>
                      </w:tcPr>
                      <w:p w:rsidR="00035B8E" w:rsidRDefault="00035B8E" w:rsidP="000F6D70">
                        <w:pPr>
                          <w:ind w:left="824" w:hanging="824"/>
                          <w:rPr>
                            <w:sz w:val="20"/>
                          </w:rPr>
                        </w:pPr>
                        <w:r>
                          <w:rPr>
                            <w:sz w:val="20"/>
                          </w:rPr>
                          <w:t>0010000</w:t>
                        </w:r>
                      </w:p>
                    </w:tc>
                    <w:tc>
                      <w:tcPr>
                        <w:tcW w:w="684" w:type="dxa"/>
                        <w:vAlign w:val="center"/>
                      </w:tcPr>
                      <w:p w:rsidR="00035B8E" w:rsidRDefault="00035B8E" w:rsidP="000F6D70">
                        <w:pPr>
                          <w:ind w:left="824" w:hanging="824"/>
                          <w:rPr>
                            <w:sz w:val="20"/>
                          </w:rPr>
                        </w:pPr>
                        <w:r>
                          <w:rPr>
                            <w:sz w:val="20"/>
                          </w:rPr>
                          <w:t>005</w:t>
                        </w:r>
                      </w:p>
                    </w:tc>
                    <w:tc>
                      <w:tcPr>
                        <w:tcW w:w="1127" w:type="dxa"/>
                      </w:tcPr>
                      <w:p w:rsidR="00035B8E" w:rsidRDefault="00035B8E" w:rsidP="000F6D70">
                        <w:pPr>
                          <w:tabs>
                            <w:tab w:val="left" w:pos="2940"/>
                          </w:tabs>
                          <w:ind w:left="824" w:hanging="824"/>
                          <w:jc w:val="center"/>
                          <w:rPr>
                            <w:sz w:val="20"/>
                          </w:rPr>
                        </w:pPr>
                        <w:r>
                          <w:rPr>
                            <w:sz w:val="20"/>
                          </w:rPr>
                          <w:t>-56,5</w:t>
                        </w:r>
                      </w:p>
                    </w:tc>
                    <w:tc>
                      <w:tcPr>
                        <w:tcW w:w="754" w:type="dxa"/>
                      </w:tcPr>
                      <w:p w:rsidR="00035B8E" w:rsidRDefault="00035B8E" w:rsidP="000F6D70">
                        <w:pPr>
                          <w:tabs>
                            <w:tab w:val="left" w:pos="2940"/>
                          </w:tabs>
                          <w:ind w:left="824" w:right="-108" w:hanging="824"/>
                          <w:jc w:val="center"/>
                          <w:rPr>
                            <w:sz w:val="20"/>
                          </w:rPr>
                        </w:pPr>
                        <w:r>
                          <w:rPr>
                            <w:sz w:val="20"/>
                          </w:rPr>
                          <w:t>-56,5</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i/>
                            <w:sz w:val="20"/>
                          </w:rPr>
                        </w:pPr>
                        <w:r>
                          <w:rPr>
                            <w:i/>
                            <w:sz w:val="20"/>
                          </w:rPr>
                          <w:t>Судебная система</w:t>
                        </w:r>
                      </w:p>
                    </w:tc>
                    <w:tc>
                      <w:tcPr>
                        <w:tcW w:w="570" w:type="dxa"/>
                        <w:vAlign w:val="center"/>
                      </w:tcPr>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r>
                          <w:rPr>
                            <w:sz w:val="20"/>
                          </w:rPr>
                          <w:t>05</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2,9</w:t>
                        </w:r>
                      </w:p>
                    </w:tc>
                    <w:tc>
                      <w:tcPr>
                        <w:tcW w:w="754" w:type="dxa"/>
                      </w:tcPr>
                      <w:p w:rsidR="00035B8E" w:rsidRDefault="00035B8E" w:rsidP="000F6D70">
                        <w:pPr>
                          <w:tabs>
                            <w:tab w:val="left" w:pos="2940"/>
                          </w:tabs>
                          <w:ind w:left="824" w:right="-108" w:hanging="824"/>
                          <w:jc w:val="center"/>
                          <w:rPr>
                            <w:sz w:val="20"/>
                          </w:rPr>
                        </w:pPr>
                        <w:r>
                          <w:rPr>
                            <w:sz w:val="20"/>
                          </w:rPr>
                          <w:t>2,9</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Фонд компенсаций</w:t>
                        </w:r>
                      </w:p>
                    </w:tc>
                    <w:tc>
                      <w:tcPr>
                        <w:tcW w:w="570" w:type="dxa"/>
                        <w:vAlign w:val="center"/>
                      </w:tcPr>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r>
                          <w:rPr>
                            <w:sz w:val="20"/>
                          </w:rPr>
                          <w:t>05</w:t>
                        </w:r>
                      </w:p>
                    </w:tc>
                    <w:tc>
                      <w:tcPr>
                        <w:tcW w:w="1140" w:type="dxa"/>
                        <w:vAlign w:val="center"/>
                      </w:tcPr>
                      <w:p w:rsidR="00035B8E" w:rsidRDefault="00035B8E" w:rsidP="000F6D70">
                        <w:pPr>
                          <w:ind w:left="824" w:hanging="824"/>
                          <w:rPr>
                            <w:sz w:val="20"/>
                          </w:rPr>
                        </w:pPr>
                        <w:r>
                          <w:rPr>
                            <w:sz w:val="20"/>
                          </w:rPr>
                          <w:t>5190000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2,9</w:t>
                        </w:r>
                      </w:p>
                    </w:tc>
                    <w:tc>
                      <w:tcPr>
                        <w:tcW w:w="754" w:type="dxa"/>
                      </w:tcPr>
                      <w:p w:rsidR="00035B8E" w:rsidRDefault="00035B8E" w:rsidP="000F6D70">
                        <w:pPr>
                          <w:tabs>
                            <w:tab w:val="left" w:pos="2940"/>
                          </w:tabs>
                          <w:ind w:left="824" w:right="-108" w:hanging="824"/>
                          <w:jc w:val="center"/>
                          <w:rPr>
                            <w:sz w:val="20"/>
                          </w:rPr>
                        </w:pPr>
                        <w:r>
                          <w:rPr>
                            <w:sz w:val="20"/>
                          </w:rPr>
                          <w:t>2,9</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05</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5190000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070</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2,9</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i/>
                            <w:iCs/>
                            <w:sz w:val="20"/>
                          </w:rPr>
                        </w:pPr>
                        <w:r>
                          <w:rPr>
                            <w:i/>
                            <w:iCs/>
                            <w:sz w:val="20"/>
                          </w:rPr>
                          <w:t>Обслуживание государственного и муниципального долга</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12</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-60,0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Процентные платежи по долговым обязательствам</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12</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0650000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-60,0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Процентные платежи по муниципальному долгу</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12</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0650000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152</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-60,0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i/>
                            <w:sz w:val="20"/>
                          </w:rPr>
                        </w:pPr>
                        <w:r>
                          <w:rPr>
                            <w:i/>
                            <w:sz w:val="20"/>
                          </w:rPr>
                          <w:t>Другие общегосударственные вопросы</w:t>
                        </w:r>
                      </w:p>
                    </w:tc>
                    <w:tc>
                      <w:tcPr>
                        <w:tcW w:w="570" w:type="dxa"/>
                        <w:vAlign w:val="center"/>
                      </w:tcPr>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-297,8</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-297,8</w:t>
                        </w:r>
                      </w:p>
                    </w:tc>
                    <w:tc>
                      <w:tcPr>
                        <w:tcW w:w="969" w:type="dxa"/>
                      </w:tcPr>
                      <w:p w:rsidR="00035B8E" w:rsidRDefault="00035B8E" w:rsidP="000F6D70">
                        <w:pPr>
                          <w:pStyle w:val="BlockText"/>
                          <w:ind w:left="824" w:hanging="824"/>
                          <w:rPr>
                            <w:sz w:val="20"/>
                          </w:rPr>
                        </w:pPr>
                      </w:p>
                    </w:tc>
                  </w:tr>
                  <w:tr w:rsidR="00035B8E">
                    <w:trPr>
                      <w:cantSplit/>
                      <w:trHeight w:val="426"/>
                    </w:trPr>
                    <w:tc>
                      <w:tcPr>
                        <w:tcW w:w="2907" w:type="dxa"/>
                        <w:vAlign w:val="center"/>
                      </w:tcPr>
                      <w:p w:rsidR="00035B8E" w:rsidRDefault="00035B8E" w:rsidP="000F6D70">
                        <w:pPr>
                          <w:ind w:left="824" w:hanging="824"/>
                          <w:rPr>
                            <w:sz w:val="20"/>
                          </w:rPr>
                        </w:pPr>
                        <w:r>
                          <w:rPr>
                            <w:sz w:val="20"/>
                          </w:rPr>
                          <w:t>Централизованная бухгалтерия</w:t>
                        </w:r>
                      </w:p>
                    </w:tc>
                    <w:tc>
                      <w:tcPr>
                        <w:tcW w:w="570" w:type="dxa"/>
                        <w:vAlign w:val="center"/>
                      </w:tcPr>
                      <w:p w:rsidR="00035B8E" w:rsidRDefault="00035B8E" w:rsidP="000F6D70">
                        <w:pPr>
                          <w:ind w:left="824" w:right="-99" w:hanging="824"/>
                          <w:rPr>
                            <w:sz w:val="20"/>
                          </w:rPr>
                        </w:pPr>
                        <w:r>
                          <w:rPr>
                            <w:sz w:val="20"/>
                          </w:rPr>
                          <w:t xml:space="preserve">01 </w:t>
                        </w:r>
                      </w:p>
                    </w:tc>
                    <w:tc>
                      <w:tcPr>
                        <w:tcW w:w="513" w:type="dxa"/>
                        <w:vAlign w:val="center"/>
                      </w:tcPr>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r>
                          <w:rPr>
                            <w:sz w:val="20"/>
                          </w:rPr>
                          <w:t>4520000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88,3</w:t>
                        </w:r>
                      </w:p>
                    </w:tc>
                    <w:tc>
                      <w:tcPr>
                        <w:tcW w:w="754" w:type="dxa"/>
                      </w:tcPr>
                      <w:p w:rsidR="00035B8E" w:rsidRDefault="00035B8E" w:rsidP="000F6D70">
                        <w:pPr>
                          <w:tabs>
                            <w:tab w:val="left" w:pos="2940"/>
                          </w:tabs>
                          <w:ind w:left="824" w:right="-108" w:hanging="824"/>
                          <w:jc w:val="center"/>
                          <w:rPr>
                            <w:sz w:val="20"/>
                          </w:rPr>
                        </w:pPr>
                        <w:r>
                          <w:rPr>
                            <w:sz w:val="20"/>
                          </w:rPr>
                          <w:t>88,3</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4520000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327</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88,3</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88,3</w:t>
                        </w:r>
                      </w:p>
                    </w:tc>
                    <w:tc>
                      <w:tcPr>
                        <w:tcW w:w="969" w:type="dxa"/>
                      </w:tcPr>
                      <w:p w:rsidR="00035B8E" w:rsidRDefault="00035B8E" w:rsidP="000F6D70">
                        <w:pPr>
                          <w:pStyle w:val="BlockText"/>
                          <w:ind w:left="824" w:hanging="824"/>
                          <w:rPr>
                            <w:sz w:val="20"/>
                          </w:rPr>
                        </w:pPr>
                        <w:r>
                          <w:rPr>
                            <w:sz w:val="20"/>
                          </w:rPr>
                          <w:t>-</w:t>
                        </w:r>
                      </w:p>
                    </w:tc>
                  </w:tr>
                  <w:tr w:rsidR="00035B8E">
                    <w:trPr>
                      <w:cantSplit/>
                      <w:trHeight w:val="318"/>
                    </w:trPr>
                    <w:tc>
                      <w:tcPr>
                        <w:tcW w:w="2907" w:type="dxa"/>
                        <w:vAlign w:val="center"/>
                      </w:tcPr>
                      <w:p w:rsidR="00035B8E" w:rsidRDefault="00035B8E" w:rsidP="000F6D70">
                        <w:pPr>
                          <w:ind w:left="824" w:hanging="824"/>
                          <w:rPr>
                            <w:sz w:val="20"/>
                          </w:rPr>
                        </w:pPr>
                        <w:r>
                          <w:rPr>
                            <w:sz w:val="20"/>
                          </w:rPr>
                          <w:t>Фонд компенсаций</w:t>
                        </w:r>
                      </w:p>
                    </w:tc>
                    <w:tc>
                      <w:tcPr>
                        <w:tcW w:w="570" w:type="dxa"/>
                        <w:vAlign w:val="center"/>
                      </w:tcPr>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r>
                          <w:rPr>
                            <w:sz w:val="20"/>
                          </w:rPr>
                          <w:t>5190000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-330,1</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-330,1</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5190000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518</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-415,0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-415,0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Подготовка и проведение сельскохозяйственной переписи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5190000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617</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84,9</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84,9</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291"/>
                    </w:trPr>
                    <w:tc>
                      <w:tcPr>
                        <w:tcW w:w="2907" w:type="dxa"/>
                        <w:vAlign w:val="center"/>
                      </w:tcPr>
                      <w:p w:rsidR="00035B8E" w:rsidRDefault="00035B8E" w:rsidP="000F6D70">
                        <w:pPr>
                          <w:ind w:left="824" w:hanging="824"/>
                          <w:rPr>
                            <w:sz w:val="20"/>
                          </w:rPr>
                        </w:pPr>
                        <w:r>
                          <w:rPr>
                            <w:sz w:val="20"/>
                          </w:rPr>
                          <w:t>Региональные целевые программы</w:t>
                        </w:r>
                      </w:p>
                    </w:tc>
                    <w:tc>
                      <w:tcPr>
                        <w:tcW w:w="570" w:type="dxa"/>
                        <w:vAlign w:val="center"/>
                      </w:tcPr>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r>
                          <w:rPr>
                            <w:sz w:val="20"/>
                          </w:rPr>
                          <w:t>5220000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-56,0</w:t>
                        </w:r>
                      </w:p>
                    </w:tc>
                    <w:tc>
                      <w:tcPr>
                        <w:tcW w:w="754" w:type="dxa"/>
                      </w:tcPr>
                      <w:p w:rsidR="00035B8E" w:rsidRDefault="00035B8E" w:rsidP="000F6D70">
                        <w:pPr>
                          <w:tabs>
                            <w:tab w:val="left" w:pos="2940"/>
                          </w:tabs>
                          <w:ind w:left="824" w:right="-108" w:hanging="824"/>
                          <w:jc w:val="center"/>
                          <w:rPr>
                            <w:sz w:val="20"/>
                          </w:rPr>
                        </w:pPr>
                        <w:r>
                          <w:rPr>
                            <w:sz w:val="20"/>
                          </w:rPr>
                          <w:t>-56,0</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5220101</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-1,8</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-1,8</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Выполнение других обязательств государства</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5220101</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216</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-1,8</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-1,8</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5220102</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216</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-2,9</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Осуществление полномочий по подготовке и проведению сельскохозяйственной переписи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5220103</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216</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-50,6</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-50,6</w:t>
                        </w:r>
                      </w:p>
                      <w:p w:rsidR="00035B8E" w:rsidRDefault="00035B8E" w:rsidP="000F6D70">
                        <w:pPr>
                          <w:tabs>
                            <w:tab w:val="left" w:pos="2940"/>
                          </w:tabs>
                          <w:ind w:left="824" w:right="-108" w:hanging="824"/>
                          <w:jc w:val="center"/>
                          <w:rPr>
                            <w:sz w:val="20"/>
                          </w:rPr>
                        </w:pP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01</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15</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5220104</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216</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-0,7</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-0,7</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b/>
                            <w:sz w:val="20"/>
                          </w:rPr>
                        </w:pPr>
                        <w:r>
                          <w:rPr>
                            <w:b/>
                            <w:sz w:val="20"/>
                          </w:rPr>
                          <w:t>Национальная безопасность и правоохранительная деятельность</w:t>
                        </w:r>
                      </w:p>
                    </w:tc>
                    <w:tc>
                      <w:tcPr>
                        <w:tcW w:w="570" w:type="dxa"/>
                        <w:vAlign w:val="center"/>
                      </w:tcPr>
                      <w:p w:rsidR="00035B8E" w:rsidRDefault="00035B8E" w:rsidP="000F6D70">
                        <w:pPr>
                          <w:ind w:left="824" w:right="-99" w:hanging="824"/>
                          <w:rPr>
                            <w:b/>
                            <w:sz w:val="20"/>
                          </w:rPr>
                        </w:pPr>
                      </w:p>
                      <w:p w:rsidR="00035B8E" w:rsidRDefault="00035B8E" w:rsidP="000F6D70">
                        <w:pPr>
                          <w:ind w:left="824" w:right="-99" w:hanging="824"/>
                          <w:rPr>
                            <w:b/>
                            <w:sz w:val="20"/>
                          </w:rPr>
                        </w:pPr>
                        <w:r>
                          <w:rPr>
                            <w:b/>
                            <w:sz w:val="20"/>
                          </w:rPr>
                          <w:t>03</w:t>
                        </w:r>
                      </w:p>
                    </w:tc>
                    <w:tc>
                      <w:tcPr>
                        <w:tcW w:w="513" w:type="dxa"/>
                        <w:vAlign w:val="center"/>
                      </w:tcPr>
                      <w:p w:rsidR="00035B8E" w:rsidRDefault="00035B8E" w:rsidP="000F6D70">
                        <w:pPr>
                          <w:ind w:left="824" w:hanging="824"/>
                          <w:rPr>
                            <w:sz w:val="20"/>
                          </w:rPr>
                        </w:pP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415,0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415,0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225"/>
                    </w:trPr>
                    <w:tc>
                      <w:tcPr>
                        <w:tcW w:w="2907" w:type="dxa"/>
                        <w:vAlign w:val="center"/>
                      </w:tcPr>
                      <w:p w:rsidR="00035B8E" w:rsidRDefault="00035B8E" w:rsidP="000F6D70">
                        <w:pPr>
                          <w:ind w:left="824" w:hanging="824"/>
                          <w:rPr>
                            <w:i/>
                            <w:sz w:val="20"/>
                          </w:rPr>
                        </w:pPr>
                        <w:r>
                          <w:rPr>
                            <w:i/>
                            <w:sz w:val="20"/>
                          </w:rPr>
                          <w:t>Органы юстиции</w:t>
                        </w:r>
                      </w:p>
                    </w:tc>
                    <w:tc>
                      <w:tcPr>
                        <w:tcW w:w="570" w:type="dxa"/>
                        <w:vAlign w:val="center"/>
                      </w:tcPr>
                      <w:p w:rsidR="00035B8E" w:rsidRDefault="00035B8E" w:rsidP="000F6D70">
                        <w:pPr>
                          <w:ind w:left="824" w:right="-99" w:hanging="824"/>
                          <w:rPr>
                            <w:sz w:val="20"/>
                          </w:rPr>
                        </w:pPr>
                        <w:r>
                          <w:rPr>
                            <w:sz w:val="20"/>
                          </w:rPr>
                          <w:t>03</w:t>
                        </w:r>
                      </w:p>
                    </w:tc>
                    <w:tc>
                      <w:tcPr>
                        <w:tcW w:w="513" w:type="dxa"/>
                        <w:vAlign w:val="center"/>
                      </w:tcPr>
                      <w:p w:rsidR="00035B8E" w:rsidRDefault="00035B8E" w:rsidP="000F6D70">
                        <w:pPr>
                          <w:ind w:left="824" w:hanging="824"/>
                          <w:rPr>
                            <w:sz w:val="20"/>
                          </w:rPr>
                        </w:pPr>
                        <w:r>
                          <w:rPr>
                            <w:sz w:val="20"/>
                          </w:rPr>
                          <w:t>04</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415,0</w:t>
                        </w:r>
                      </w:p>
                    </w:tc>
                    <w:tc>
                      <w:tcPr>
                        <w:tcW w:w="754" w:type="dxa"/>
                      </w:tcPr>
                      <w:p w:rsidR="00035B8E" w:rsidRDefault="00035B8E" w:rsidP="000F6D70">
                        <w:pPr>
                          <w:tabs>
                            <w:tab w:val="left" w:pos="2940"/>
                          </w:tabs>
                          <w:ind w:left="824" w:right="-108" w:hanging="824"/>
                          <w:jc w:val="center"/>
                          <w:rPr>
                            <w:sz w:val="20"/>
                          </w:rPr>
                        </w:pPr>
                        <w:r>
                          <w:rPr>
                            <w:sz w:val="20"/>
                          </w:rPr>
                          <w:t>415,0</w:t>
                        </w:r>
                      </w:p>
                    </w:tc>
                    <w:tc>
                      <w:tcPr>
                        <w:tcW w:w="969" w:type="dxa"/>
                      </w:tcPr>
                      <w:p w:rsidR="00035B8E" w:rsidRDefault="00035B8E" w:rsidP="000F6D70">
                        <w:pPr>
                          <w:pStyle w:val="BlockText"/>
                          <w:ind w:left="824" w:hanging="824"/>
                          <w:rPr>
                            <w:sz w:val="20"/>
                          </w:rPr>
                        </w:pPr>
                        <w:r>
                          <w:rPr>
                            <w:sz w:val="20"/>
                          </w:rPr>
                          <w:t>-</w:t>
                        </w:r>
                      </w:p>
                    </w:tc>
                  </w:tr>
                  <w:tr w:rsidR="00035B8E">
                    <w:trPr>
                      <w:cantSplit/>
                      <w:trHeight w:val="291"/>
                    </w:trPr>
                    <w:tc>
                      <w:tcPr>
                        <w:tcW w:w="2907" w:type="dxa"/>
                        <w:vAlign w:val="center"/>
                      </w:tcPr>
                      <w:p w:rsidR="00035B8E" w:rsidRDefault="00035B8E" w:rsidP="000F6D70">
                        <w:pPr>
                          <w:ind w:left="824" w:hanging="824"/>
                          <w:rPr>
                            <w:sz w:val="20"/>
                          </w:rPr>
                        </w:pPr>
                        <w:r>
                          <w:rPr>
                            <w:sz w:val="20"/>
                          </w:rPr>
                          <w:t>Фонд компенсаций</w:t>
                        </w:r>
                      </w:p>
                    </w:tc>
                    <w:tc>
                      <w:tcPr>
                        <w:tcW w:w="570" w:type="dxa"/>
                        <w:vAlign w:val="center"/>
                      </w:tcPr>
                      <w:p w:rsidR="00035B8E" w:rsidRDefault="00035B8E" w:rsidP="000F6D70">
                        <w:pPr>
                          <w:ind w:left="824" w:right="-99" w:hanging="824"/>
                          <w:rPr>
                            <w:sz w:val="20"/>
                          </w:rPr>
                        </w:pPr>
                        <w:r>
                          <w:rPr>
                            <w:sz w:val="20"/>
                          </w:rPr>
                          <w:t>03</w:t>
                        </w:r>
                      </w:p>
                    </w:tc>
                    <w:tc>
                      <w:tcPr>
                        <w:tcW w:w="513" w:type="dxa"/>
                        <w:vAlign w:val="center"/>
                      </w:tcPr>
                      <w:p w:rsidR="00035B8E" w:rsidRDefault="00035B8E" w:rsidP="000F6D70">
                        <w:pPr>
                          <w:ind w:left="824" w:hanging="824"/>
                          <w:rPr>
                            <w:sz w:val="20"/>
                          </w:rPr>
                        </w:pPr>
                        <w:r>
                          <w:rPr>
                            <w:sz w:val="20"/>
                          </w:rPr>
                          <w:t>04</w:t>
                        </w:r>
                      </w:p>
                    </w:tc>
                    <w:tc>
                      <w:tcPr>
                        <w:tcW w:w="1140" w:type="dxa"/>
                        <w:vAlign w:val="center"/>
                      </w:tcPr>
                      <w:p w:rsidR="00035B8E" w:rsidRDefault="00035B8E" w:rsidP="000F6D70">
                        <w:pPr>
                          <w:ind w:left="824" w:hanging="824"/>
                          <w:rPr>
                            <w:sz w:val="20"/>
                          </w:rPr>
                        </w:pPr>
                        <w:r>
                          <w:rPr>
                            <w:sz w:val="20"/>
                          </w:rPr>
                          <w:t>5190000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415,0</w:t>
                        </w:r>
                      </w:p>
                    </w:tc>
                    <w:tc>
                      <w:tcPr>
                        <w:tcW w:w="754" w:type="dxa"/>
                      </w:tcPr>
                      <w:p w:rsidR="00035B8E" w:rsidRDefault="00035B8E" w:rsidP="000F6D70">
                        <w:pPr>
                          <w:tabs>
                            <w:tab w:val="left" w:pos="2940"/>
                          </w:tabs>
                          <w:ind w:left="824" w:right="-108" w:hanging="824"/>
                          <w:jc w:val="center"/>
                          <w:rPr>
                            <w:sz w:val="20"/>
                          </w:rPr>
                        </w:pPr>
                        <w:r>
                          <w:rPr>
                            <w:sz w:val="20"/>
                          </w:rPr>
                          <w:t>415,0</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Государственная регистрация актов гражданского состояния</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03</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04</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519000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608</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415,0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415,0</w:t>
                        </w:r>
                      </w:p>
                    </w:tc>
                    <w:tc>
                      <w:tcPr>
                        <w:tcW w:w="969" w:type="dxa"/>
                      </w:tcPr>
                      <w:p w:rsidR="00035B8E" w:rsidRDefault="00035B8E" w:rsidP="000F6D70">
                        <w:pPr>
                          <w:pStyle w:val="BlockText"/>
                          <w:ind w:left="824" w:hanging="824"/>
                          <w:rPr>
                            <w:sz w:val="20"/>
                          </w:rPr>
                        </w:pPr>
                        <w:r>
                          <w:rPr>
                            <w:sz w:val="20"/>
                          </w:rPr>
                          <w:t>-</w:t>
                        </w:r>
                      </w:p>
                    </w:tc>
                  </w:tr>
                  <w:tr w:rsidR="00035B8E">
                    <w:trPr>
                      <w:cantSplit/>
                      <w:trHeight w:val="323"/>
                    </w:trPr>
                    <w:tc>
                      <w:tcPr>
                        <w:tcW w:w="2907" w:type="dxa"/>
                        <w:vAlign w:val="center"/>
                      </w:tcPr>
                      <w:p w:rsidR="00035B8E" w:rsidRDefault="00035B8E" w:rsidP="000F6D70">
                        <w:pPr>
                          <w:ind w:left="824" w:hanging="824"/>
                          <w:rPr>
                            <w:b/>
                            <w:sz w:val="20"/>
                          </w:rPr>
                        </w:pPr>
                        <w:r>
                          <w:rPr>
                            <w:b/>
                            <w:sz w:val="20"/>
                          </w:rPr>
                          <w:t>Национальная экономика</w:t>
                        </w:r>
                      </w:p>
                    </w:tc>
                    <w:tc>
                      <w:tcPr>
                        <w:tcW w:w="570" w:type="dxa"/>
                        <w:vAlign w:val="center"/>
                      </w:tcPr>
                      <w:p w:rsidR="00035B8E" w:rsidRDefault="00035B8E" w:rsidP="000F6D70">
                        <w:pPr>
                          <w:ind w:left="824" w:right="-99" w:hanging="824"/>
                          <w:rPr>
                            <w:b/>
                            <w:sz w:val="20"/>
                          </w:rPr>
                        </w:pPr>
                        <w:r>
                          <w:rPr>
                            <w:b/>
                            <w:sz w:val="20"/>
                          </w:rPr>
                          <w:t>04</w:t>
                        </w:r>
                      </w:p>
                    </w:tc>
                    <w:tc>
                      <w:tcPr>
                        <w:tcW w:w="513" w:type="dxa"/>
                        <w:vAlign w:val="center"/>
                      </w:tcPr>
                      <w:p w:rsidR="00035B8E" w:rsidRDefault="00035B8E" w:rsidP="000F6D70">
                        <w:pPr>
                          <w:ind w:left="824" w:hanging="824"/>
                          <w:rPr>
                            <w:sz w:val="20"/>
                          </w:rPr>
                        </w:pP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-2935,0</w:t>
                        </w:r>
                      </w:p>
                    </w:tc>
                    <w:tc>
                      <w:tcPr>
                        <w:tcW w:w="754" w:type="dxa"/>
                      </w:tcPr>
                      <w:p w:rsidR="00035B8E" w:rsidRDefault="00035B8E" w:rsidP="000F6D70">
                        <w:pPr>
                          <w:tabs>
                            <w:tab w:val="left" w:pos="2940"/>
                          </w:tabs>
                          <w:ind w:left="824" w:right="-108" w:hanging="824"/>
                          <w:jc w:val="center"/>
                          <w:rPr>
                            <w:sz w:val="20"/>
                          </w:rPr>
                        </w:pPr>
                        <w:r>
                          <w:rPr>
                            <w:sz w:val="20"/>
                          </w:rPr>
                          <w:t>-2935,0</w:t>
                        </w:r>
                      </w:p>
                    </w:tc>
                    <w:tc>
                      <w:tcPr>
                        <w:tcW w:w="969" w:type="dxa"/>
                      </w:tcPr>
                      <w:p w:rsidR="00035B8E" w:rsidRDefault="00035B8E" w:rsidP="000F6D70">
                        <w:pPr>
                          <w:pStyle w:val="BlockText"/>
                          <w:ind w:left="824" w:hanging="824"/>
                          <w:rPr>
                            <w:sz w:val="20"/>
                          </w:rPr>
                        </w:pPr>
                        <w:r>
                          <w:rPr>
                            <w:sz w:val="20"/>
                          </w:rPr>
                          <w:t>-</w:t>
                        </w:r>
                      </w:p>
                    </w:tc>
                  </w:tr>
                  <w:tr w:rsidR="00035B8E">
                    <w:trPr>
                      <w:cantSplit/>
                      <w:trHeight w:val="323"/>
                    </w:trPr>
                    <w:tc>
                      <w:tcPr>
                        <w:tcW w:w="2907" w:type="dxa"/>
                        <w:vAlign w:val="center"/>
                      </w:tcPr>
                      <w:p w:rsidR="00035B8E" w:rsidRPr="006F23E6" w:rsidRDefault="00035B8E" w:rsidP="000F6D70">
                        <w:pPr>
                          <w:pStyle w:val="Heading4"/>
                          <w:ind w:left="824" w:hanging="824"/>
                          <w:rPr>
                            <w:bCs/>
                            <w:i w:val="0"/>
                            <w:sz w:val="20"/>
                            <w:szCs w:val="24"/>
                          </w:rPr>
                        </w:pPr>
                        <w:r w:rsidRPr="006F23E6">
                          <w:rPr>
                            <w:bCs/>
                            <w:i w:val="0"/>
                            <w:sz w:val="20"/>
                            <w:szCs w:val="24"/>
                          </w:rPr>
                          <w:t>Сельское хозяйство и рыболовство</w:t>
                        </w:r>
                      </w:p>
                    </w:tc>
                    <w:tc>
                      <w:tcPr>
                        <w:tcW w:w="570" w:type="dxa"/>
                        <w:vAlign w:val="center"/>
                      </w:tcPr>
                      <w:p w:rsidR="00035B8E" w:rsidRDefault="00035B8E" w:rsidP="000F6D70">
                        <w:pPr>
                          <w:ind w:left="824" w:right="-99" w:hanging="824"/>
                          <w:rPr>
                            <w:bCs/>
                            <w:sz w:val="20"/>
                          </w:rPr>
                        </w:pPr>
                        <w:r>
                          <w:rPr>
                            <w:bCs/>
                            <w:sz w:val="20"/>
                          </w:rPr>
                          <w:t>04</w:t>
                        </w:r>
                      </w:p>
                    </w:tc>
                    <w:tc>
                      <w:tcPr>
                        <w:tcW w:w="513" w:type="dxa"/>
                        <w:vAlign w:val="center"/>
                      </w:tcPr>
                      <w:p w:rsidR="00035B8E" w:rsidRDefault="00035B8E" w:rsidP="000F6D70">
                        <w:pPr>
                          <w:ind w:left="824" w:hanging="824"/>
                          <w:rPr>
                            <w:sz w:val="20"/>
                          </w:rPr>
                        </w:pPr>
                        <w:r>
                          <w:rPr>
                            <w:sz w:val="20"/>
                          </w:rPr>
                          <w:t>05</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-60,0</w:t>
                        </w:r>
                      </w:p>
                    </w:tc>
                    <w:tc>
                      <w:tcPr>
                        <w:tcW w:w="754" w:type="dxa"/>
                      </w:tcPr>
                      <w:p w:rsidR="00035B8E" w:rsidRDefault="00035B8E" w:rsidP="000F6D70">
                        <w:pPr>
                          <w:tabs>
                            <w:tab w:val="left" w:pos="2940"/>
                          </w:tabs>
                          <w:ind w:left="824" w:right="-108" w:hanging="824"/>
                          <w:jc w:val="center"/>
                          <w:rPr>
                            <w:sz w:val="20"/>
                          </w:rPr>
                        </w:pPr>
                        <w:r>
                          <w:rPr>
                            <w:sz w:val="20"/>
                          </w:rPr>
                          <w:t>-60,0</w:t>
                        </w:r>
                      </w:p>
                    </w:tc>
                    <w:tc>
                      <w:tcPr>
                        <w:tcW w:w="969" w:type="dxa"/>
                      </w:tcPr>
                      <w:p w:rsidR="00035B8E" w:rsidRDefault="00035B8E" w:rsidP="000F6D70">
                        <w:pPr>
                          <w:pStyle w:val="BlockText"/>
                          <w:ind w:left="824" w:hanging="824"/>
                          <w:rPr>
                            <w:sz w:val="20"/>
                          </w:rPr>
                        </w:pPr>
                        <w:r>
                          <w:rPr>
                            <w:sz w:val="20"/>
                          </w:rPr>
                          <w:t>-</w:t>
                        </w:r>
                      </w:p>
                    </w:tc>
                  </w:tr>
                  <w:tr w:rsidR="00035B8E">
                    <w:trPr>
                      <w:cantSplit/>
                      <w:trHeight w:val="345"/>
                    </w:trPr>
                    <w:tc>
                      <w:tcPr>
                        <w:tcW w:w="2907" w:type="dxa"/>
                        <w:vAlign w:val="center"/>
                      </w:tcPr>
                      <w:p w:rsidR="00035B8E" w:rsidRDefault="00035B8E" w:rsidP="000F6D70">
                        <w:pPr>
                          <w:ind w:left="824" w:hanging="824"/>
                          <w:rPr>
                            <w:bCs/>
                            <w:sz w:val="20"/>
                          </w:rPr>
                        </w:pPr>
                        <w:r>
                          <w:rPr>
                            <w:bCs/>
                            <w:sz w:val="20"/>
                          </w:rPr>
                          <w:t>Сельскохозяйственное производство</w:t>
                        </w:r>
                      </w:p>
                    </w:tc>
                    <w:tc>
                      <w:tcPr>
                        <w:tcW w:w="570" w:type="dxa"/>
                        <w:vAlign w:val="center"/>
                      </w:tcPr>
                      <w:p w:rsidR="00035B8E" w:rsidRDefault="00035B8E" w:rsidP="000F6D70">
                        <w:pPr>
                          <w:ind w:left="824" w:right="-99" w:hanging="824"/>
                          <w:rPr>
                            <w:bCs/>
                            <w:sz w:val="20"/>
                          </w:rPr>
                        </w:pPr>
                      </w:p>
                      <w:p w:rsidR="00035B8E" w:rsidRDefault="00035B8E" w:rsidP="000F6D70">
                        <w:pPr>
                          <w:ind w:left="824" w:right="-99" w:hanging="824"/>
                          <w:rPr>
                            <w:bCs/>
                            <w:sz w:val="20"/>
                          </w:rPr>
                        </w:pPr>
                        <w:r>
                          <w:rPr>
                            <w:bCs/>
                            <w:sz w:val="20"/>
                          </w:rPr>
                          <w:t>04</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05</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2600000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-60,0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685"/>
                    </w:trPr>
                    <w:tc>
                      <w:tcPr>
                        <w:tcW w:w="2907" w:type="dxa"/>
                        <w:vAlign w:val="center"/>
                      </w:tcPr>
                      <w:p w:rsidR="00035B8E" w:rsidRDefault="00035B8E" w:rsidP="000F6D70">
                        <w:pPr>
                          <w:ind w:left="824" w:hanging="824"/>
                          <w:rPr>
                            <w:bCs/>
                            <w:sz w:val="20"/>
                          </w:rPr>
                        </w:pPr>
                        <w:r>
                          <w:rPr>
                            <w:bCs/>
                            <w:sz w:val="20"/>
                          </w:rPr>
                          <w:t>Мероприятия в области сельскохозяйственного производства</w:t>
                        </w:r>
                      </w:p>
                    </w:tc>
                    <w:tc>
                      <w:tcPr>
                        <w:tcW w:w="570" w:type="dxa"/>
                        <w:vAlign w:val="center"/>
                      </w:tcPr>
                      <w:p w:rsidR="00035B8E" w:rsidRDefault="00035B8E" w:rsidP="000F6D70">
                        <w:pPr>
                          <w:ind w:left="824" w:right="-99" w:hanging="824"/>
                          <w:rPr>
                            <w:bCs/>
                            <w:sz w:val="20"/>
                          </w:rPr>
                        </w:pPr>
                      </w:p>
                      <w:p w:rsidR="00035B8E" w:rsidRDefault="00035B8E" w:rsidP="000F6D70">
                        <w:pPr>
                          <w:ind w:left="824" w:right="-99" w:hanging="824"/>
                          <w:rPr>
                            <w:bCs/>
                            <w:sz w:val="20"/>
                          </w:rPr>
                        </w:pPr>
                        <w:r>
                          <w:rPr>
                            <w:bCs/>
                            <w:sz w:val="20"/>
                          </w:rPr>
                          <w:t>04</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05</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2600000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342</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-60,0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181"/>
                    </w:trPr>
                    <w:tc>
                      <w:tcPr>
                        <w:tcW w:w="2907" w:type="dxa"/>
                        <w:vAlign w:val="center"/>
                      </w:tcPr>
                      <w:p w:rsidR="00035B8E" w:rsidRDefault="00035B8E" w:rsidP="000F6D70">
                        <w:pPr>
                          <w:ind w:left="824" w:hanging="824"/>
                          <w:rPr>
                            <w:i/>
                            <w:sz w:val="20"/>
                          </w:rPr>
                        </w:pPr>
                        <w:r>
                          <w:rPr>
                            <w:i/>
                            <w:sz w:val="20"/>
                          </w:rPr>
                          <w:t>Транспорт</w:t>
                        </w:r>
                      </w:p>
                    </w:tc>
                    <w:tc>
                      <w:tcPr>
                        <w:tcW w:w="570" w:type="dxa"/>
                        <w:vAlign w:val="center"/>
                      </w:tcPr>
                      <w:p w:rsidR="00035B8E" w:rsidRDefault="00035B8E" w:rsidP="000F6D70">
                        <w:pPr>
                          <w:ind w:left="824" w:right="-99" w:hanging="824"/>
                          <w:rPr>
                            <w:sz w:val="20"/>
                          </w:rPr>
                        </w:pPr>
                        <w:r>
                          <w:rPr>
                            <w:sz w:val="20"/>
                          </w:rPr>
                          <w:t>04</w:t>
                        </w:r>
                      </w:p>
                    </w:tc>
                    <w:tc>
                      <w:tcPr>
                        <w:tcW w:w="513" w:type="dxa"/>
                        <w:vAlign w:val="center"/>
                      </w:tcPr>
                      <w:p w:rsidR="00035B8E" w:rsidRDefault="00035B8E" w:rsidP="000F6D70">
                        <w:pPr>
                          <w:ind w:left="824" w:hanging="824"/>
                          <w:rPr>
                            <w:sz w:val="20"/>
                          </w:rPr>
                        </w:pPr>
                        <w:r>
                          <w:rPr>
                            <w:sz w:val="20"/>
                          </w:rPr>
                          <w:t>08</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-2965,0</w:t>
                        </w:r>
                      </w:p>
                    </w:tc>
                    <w:tc>
                      <w:tcPr>
                        <w:tcW w:w="754" w:type="dxa"/>
                      </w:tcPr>
                      <w:p w:rsidR="00035B8E" w:rsidRDefault="00035B8E" w:rsidP="000F6D70">
                        <w:pPr>
                          <w:tabs>
                            <w:tab w:val="left" w:pos="2940"/>
                          </w:tabs>
                          <w:ind w:left="824" w:right="-108" w:hanging="824"/>
                          <w:jc w:val="center"/>
                          <w:rPr>
                            <w:sz w:val="20"/>
                          </w:rPr>
                        </w:pPr>
                        <w:r>
                          <w:rPr>
                            <w:sz w:val="20"/>
                          </w:rPr>
                          <w:t>-2965,0</w:t>
                        </w:r>
                      </w:p>
                    </w:tc>
                    <w:tc>
                      <w:tcPr>
                        <w:tcW w:w="969" w:type="dxa"/>
                      </w:tcPr>
                      <w:p w:rsidR="00035B8E" w:rsidRDefault="00035B8E" w:rsidP="000F6D70">
                        <w:pPr>
                          <w:pStyle w:val="BlockText"/>
                          <w:ind w:left="824" w:hanging="824"/>
                          <w:rPr>
                            <w:sz w:val="20"/>
                          </w:rPr>
                        </w:pPr>
                        <w:r>
                          <w:rPr>
                            <w:sz w:val="20"/>
                          </w:rPr>
                          <w:t>-</w:t>
                        </w:r>
                      </w:p>
                    </w:tc>
                  </w:tr>
                  <w:tr w:rsidR="00035B8E">
                    <w:trPr>
                      <w:cantSplit/>
                      <w:trHeight w:val="247"/>
                    </w:trPr>
                    <w:tc>
                      <w:tcPr>
                        <w:tcW w:w="2907" w:type="dxa"/>
                        <w:vAlign w:val="center"/>
                      </w:tcPr>
                      <w:p w:rsidR="00035B8E" w:rsidRDefault="00035B8E" w:rsidP="000F6D70">
                        <w:pPr>
                          <w:ind w:left="824" w:hanging="824"/>
                          <w:rPr>
                            <w:sz w:val="20"/>
                          </w:rPr>
                        </w:pPr>
                        <w:r>
                          <w:rPr>
                            <w:sz w:val="20"/>
                          </w:rPr>
                          <w:t>Дорожное хозяйство</w:t>
                        </w:r>
                      </w:p>
                    </w:tc>
                    <w:tc>
                      <w:tcPr>
                        <w:tcW w:w="570" w:type="dxa"/>
                        <w:vAlign w:val="center"/>
                      </w:tcPr>
                      <w:p w:rsidR="00035B8E" w:rsidRDefault="00035B8E" w:rsidP="000F6D70">
                        <w:pPr>
                          <w:ind w:left="824" w:right="-99" w:hanging="824"/>
                          <w:rPr>
                            <w:sz w:val="20"/>
                          </w:rPr>
                        </w:pPr>
                        <w:r>
                          <w:rPr>
                            <w:sz w:val="20"/>
                          </w:rPr>
                          <w:t>04</w:t>
                        </w:r>
                      </w:p>
                    </w:tc>
                    <w:tc>
                      <w:tcPr>
                        <w:tcW w:w="513" w:type="dxa"/>
                        <w:vAlign w:val="center"/>
                      </w:tcPr>
                      <w:p w:rsidR="00035B8E" w:rsidRDefault="00035B8E" w:rsidP="000F6D70">
                        <w:pPr>
                          <w:ind w:left="824" w:hanging="824"/>
                          <w:rPr>
                            <w:sz w:val="20"/>
                          </w:rPr>
                        </w:pPr>
                        <w:r>
                          <w:rPr>
                            <w:sz w:val="20"/>
                          </w:rPr>
                          <w:t>08</w:t>
                        </w:r>
                      </w:p>
                    </w:tc>
                    <w:tc>
                      <w:tcPr>
                        <w:tcW w:w="1140" w:type="dxa"/>
                        <w:vAlign w:val="center"/>
                      </w:tcPr>
                      <w:p w:rsidR="00035B8E" w:rsidRDefault="00035B8E" w:rsidP="000F6D70">
                        <w:pPr>
                          <w:ind w:left="824" w:hanging="824"/>
                          <w:rPr>
                            <w:sz w:val="20"/>
                          </w:rPr>
                        </w:pPr>
                        <w:r>
                          <w:rPr>
                            <w:sz w:val="20"/>
                          </w:rPr>
                          <w:t>3150000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-2965,0</w:t>
                        </w:r>
                      </w:p>
                    </w:tc>
                    <w:tc>
                      <w:tcPr>
                        <w:tcW w:w="754" w:type="dxa"/>
                      </w:tcPr>
                      <w:p w:rsidR="00035B8E" w:rsidRDefault="00035B8E" w:rsidP="000F6D70">
                        <w:pPr>
                          <w:tabs>
                            <w:tab w:val="left" w:pos="2940"/>
                          </w:tabs>
                          <w:ind w:left="824" w:right="-108" w:hanging="824"/>
                          <w:jc w:val="center"/>
                          <w:rPr>
                            <w:sz w:val="20"/>
                          </w:rPr>
                        </w:pPr>
                        <w:r>
                          <w:rPr>
                            <w:sz w:val="20"/>
                          </w:rPr>
                          <w:t>-2965,0</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Отдельные мероприятия в области дорожного хозяйства</w:t>
                        </w:r>
                      </w:p>
                    </w:tc>
                    <w:tc>
                      <w:tcPr>
                        <w:tcW w:w="570" w:type="dxa"/>
                        <w:vAlign w:val="center"/>
                      </w:tcPr>
                      <w:p w:rsidR="00035B8E" w:rsidRDefault="00035B8E" w:rsidP="000F6D70">
                        <w:pPr>
                          <w:ind w:left="824" w:right="-99" w:hanging="824"/>
                          <w:rPr>
                            <w:sz w:val="20"/>
                          </w:rPr>
                        </w:pPr>
                        <w:r>
                          <w:rPr>
                            <w:sz w:val="20"/>
                          </w:rPr>
                          <w:t>04</w:t>
                        </w:r>
                      </w:p>
                    </w:tc>
                    <w:tc>
                      <w:tcPr>
                        <w:tcW w:w="513" w:type="dxa"/>
                        <w:vAlign w:val="center"/>
                      </w:tcPr>
                      <w:p w:rsidR="00035B8E" w:rsidRDefault="00035B8E" w:rsidP="000F6D70">
                        <w:pPr>
                          <w:ind w:left="824" w:hanging="824"/>
                          <w:rPr>
                            <w:sz w:val="20"/>
                          </w:rPr>
                        </w:pPr>
                        <w:r>
                          <w:rPr>
                            <w:sz w:val="20"/>
                          </w:rPr>
                          <w:t>08</w:t>
                        </w:r>
                      </w:p>
                    </w:tc>
                    <w:tc>
                      <w:tcPr>
                        <w:tcW w:w="1140" w:type="dxa"/>
                        <w:vAlign w:val="center"/>
                      </w:tcPr>
                      <w:p w:rsidR="00035B8E" w:rsidRDefault="00035B8E" w:rsidP="000F6D70">
                        <w:pPr>
                          <w:ind w:left="824" w:hanging="824"/>
                          <w:rPr>
                            <w:sz w:val="20"/>
                          </w:rPr>
                        </w:pPr>
                        <w:r>
                          <w:rPr>
                            <w:sz w:val="20"/>
                          </w:rPr>
                          <w:t>3150000</w:t>
                        </w:r>
                      </w:p>
                    </w:tc>
                    <w:tc>
                      <w:tcPr>
                        <w:tcW w:w="684" w:type="dxa"/>
                        <w:vAlign w:val="center"/>
                      </w:tcPr>
                      <w:p w:rsidR="00035B8E" w:rsidRDefault="00035B8E" w:rsidP="000F6D70">
                        <w:pPr>
                          <w:ind w:left="824" w:hanging="824"/>
                          <w:rPr>
                            <w:sz w:val="20"/>
                          </w:rPr>
                        </w:pPr>
                        <w:r>
                          <w:rPr>
                            <w:sz w:val="20"/>
                          </w:rPr>
                          <w:t>365</w:t>
                        </w:r>
                      </w:p>
                    </w:tc>
                    <w:tc>
                      <w:tcPr>
                        <w:tcW w:w="1127" w:type="dxa"/>
                      </w:tcPr>
                      <w:p w:rsidR="00035B8E" w:rsidRDefault="00035B8E" w:rsidP="000F6D70">
                        <w:pPr>
                          <w:tabs>
                            <w:tab w:val="left" w:pos="2940"/>
                          </w:tabs>
                          <w:ind w:left="824" w:hanging="824"/>
                          <w:jc w:val="center"/>
                          <w:rPr>
                            <w:sz w:val="20"/>
                          </w:rPr>
                        </w:pPr>
                        <w:r>
                          <w:rPr>
                            <w:sz w:val="20"/>
                          </w:rPr>
                          <w:t>-2965,0</w:t>
                        </w:r>
                      </w:p>
                    </w:tc>
                    <w:tc>
                      <w:tcPr>
                        <w:tcW w:w="754" w:type="dxa"/>
                      </w:tcPr>
                      <w:p w:rsidR="00035B8E" w:rsidRDefault="00035B8E" w:rsidP="000F6D70">
                        <w:pPr>
                          <w:tabs>
                            <w:tab w:val="left" w:pos="2940"/>
                          </w:tabs>
                          <w:ind w:left="824" w:right="-108" w:hanging="824"/>
                          <w:jc w:val="center"/>
                          <w:rPr>
                            <w:sz w:val="20"/>
                          </w:rPr>
                        </w:pPr>
                        <w:r>
                          <w:rPr>
                            <w:sz w:val="20"/>
                          </w:rPr>
                          <w:t>-2965,0</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i/>
                            <w:iCs/>
                            <w:sz w:val="20"/>
                          </w:rPr>
                        </w:pPr>
                        <w:r>
                          <w:rPr>
                            <w:i/>
                            <w:iCs/>
                            <w:sz w:val="20"/>
                          </w:rPr>
                          <w:t>Другие вопросы в области национальной экономики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04</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11</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90,0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90,0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Целевые программы муниципальных образований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04</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11</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7950000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90,0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90,0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297"/>
                    </w:trPr>
                    <w:tc>
                      <w:tcPr>
                        <w:tcW w:w="2907" w:type="dxa"/>
                        <w:vAlign w:val="center"/>
                      </w:tcPr>
                      <w:p w:rsidR="00035B8E" w:rsidRDefault="00035B8E" w:rsidP="000F6D70">
                        <w:pPr>
                          <w:ind w:left="824" w:hanging="824"/>
                          <w:rPr>
                            <w:sz w:val="20"/>
                          </w:rPr>
                        </w:pPr>
                        <w:r>
                          <w:rPr>
                            <w:sz w:val="20"/>
                          </w:rPr>
                          <w:t>Мероприятия по землеустройству и землепользованию</w:t>
                        </w:r>
                      </w:p>
                    </w:tc>
                    <w:tc>
                      <w:tcPr>
                        <w:tcW w:w="570" w:type="dxa"/>
                        <w:vAlign w:val="center"/>
                      </w:tcPr>
                      <w:p w:rsidR="00035B8E" w:rsidRDefault="00035B8E" w:rsidP="000F6D70">
                        <w:pPr>
                          <w:ind w:left="824" w:right="-99" w:hanging="824"/>
                          <w:rPr>
                            <w:sz w:val="20"/>
                          </w:rPr>
                        </w:pPr>
                        <w:r>
                          <w:rPr>
                            <w:sz w:val="20"/>
                          </w:rPr>
                          <w:t>04</w:t>
                        </w:r>
                      </w:p>
                    </w:tc>
                    <w:tc>
                      <w:tcPr>
                        <w:tcW w:w="513" w:type="dxa"/>
                        <w:vAlign w:val="center"/>
                      </w:tcPr>
                      <w:p w:rsidR="00035B8E" w:rsidRDefault="00035B8E" w:rsidP="000F6D70">
                        <w:pPr>
                          <w:ind w:left="824" w:hanging="824"/>
                          <w:rPr>
                            <w:sz w:val="20"/>
                          </w:rPr>
                        </w:pPr>
                        <w:r>
                          <w:rPr>
                            <w:sz w:val="20"/>
                          </w:rPr>
                          <w:t>11</w:t>
                        </w:r>
                      </w:p>
                    </w:tc>
                    <w:tc>
                      <w:tcPr>
                        <w:tcW w:w="1140" w:type="dxa"/>
                        <w:vAlign w:val="center"/>
                      </w:tcPr>
                      <w:p w:rsidR="00035B8E" w:rsidRDefault="00035B8E" w:rsidP="000F6D70">
                        <w:pPr>
                          <w:ind w:left="824" w:hanging="824"/>
                          <w:rPr>
                            <w:sz w:val="20"/>
                          </w:rPr>
                        </w:pPr>
                        <w:r>
                          <w:rPr>
                            <w:sz w:val="20"/>
                          </w:rPr>
                          <w:t>7950000</w:t>
                        </w:r>
                      </w:p>
                    </w:tc>
                    <w:tc>
                      <w:tcPr>
                        <w:tcW w:w="684" w:type="dxa"/>
                        <w:vAlign w:val="center"/>
                      </w:tcPr>
                      <w:p w:rsidR="00035B8E" w:rsidRDefault="00035B8E" w:rsidP="000F6D70">
                        <w:pPr>
                          <w:ind w:left="824" w:hanging="824"/>
                          <w:rPr>
                            <w:sz w:val="20"/>
                          </w:rPr>
                        </w:pPr>
                        <w:r>
                          <w:rPr>
                            <w:sz w:val="20"/>
                          </w:rPr>
                          <w:t>406</w:t>
                        </w:r>
                      </w:p>
                    </w:tc>
                    <w:tc>
                      <w:tcPr>
                        <w:tcW w:w="1127" w:type="dxa"/>
                      </w:tcPr>
                      <w:p w:rsidR="00035B8E" w:rsidRDefault="00035B8E" w:rsidP="000F6D70">
                        <w:pPr>
                          <w:tabs>
                            <w:tab w:val="left" w:pos="2940"/>
                          </w:tabs>
                          <w:ind w:left="824" w:hanging="824"/>
                          <w:jc w:val="center"/>
                          <w:rPr>
                            <w:sz w:val="20"/>
                          </w:rPr>
                        </w:pPr>
                        <w:r>
                          <w:rPr>
                            <w:sz w:val="20"/>
                          </w:rPr>
                          <w:t>90,0</w:t>
                        </w:r>
                      </w:p>
                    </w:tc>
                    <w:tc>
                      <w:tcPr>
                        <w:tcW w:w="754" w:type="dxa"/>
                      </w:tcPr>
                      <w:p w:rsidR="00035B8E" w:rsidRDefault="00035B8E" w:rsidP="000F6D70">
                        <w:pPr>
                          <w:tabs>
                            <w:tab w:val="left" w:pos="2940"/>
                          </w:tabs>
                          <w:ind w:left="824" w:right="-108" w:hanging="824"/>
                          <w:jc w:val="center"/>
                          <w:rPr>
                            <w:sz w:val="20"/>
                          </w:rPr>
                        </w:pPr>
                        <w:r>
                          <w:rPr>
                            <w:sz w:val="20"/>
                          </w:rPr>
                          <w:t>90,0</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b/>
                            <w:sz w:val="20"/>
                          </w:rPr>
                        </w:pPr>
                        <w:r>
                          <w:rPr>
                            <w:b/>
                            <w:sz w:val="20"/>
                          </w:rPr>
                          <w:t>Охрана окружающей среды</w:t>
                        </w:r>
                      </w:p>
                    </w:tc>
                    <w:tc>
                      <w:tcPr>
                        <w:tcW w:w="570" w:type="dxa"/>
                        <w:vAlign w:val="center"/>
                      </w:tcPr>
                      <w:p w:rsidR="00035B8E" w:rsidRDefault="00035B8E" w:rsidP="000F6D70">
                        <w:pPr>
                          <w:ind w:left="824" w:right="-99" w:hanging="824"/>
                          <w:rPr>
                            <w:sz w:val="20"/>
                          </w:rPr>
                        </w:pPr>
                        <w:r>
                          <w:rPr>
                            <w:sz w:val="20"/>
                          </w:rPr>
                          <w:t>06</w:t>
                        </w:r>
                      </w:p>
                    </w:tc>
                    <w:tc>
                      <w:tcPr>
                        <w:tcW w:w="513" w:type="dxa"/>
                        <w:vAlign w:val="center"/>
                      </w:tcPr>
                      <w:p w:rsidR="00035B8E" w:rsidRDefault="00035B8E" w:rsidP="000F6D70">
                        <w:pPr>
                          <w:ind w:left="824" w:hanging="824"/>
                          <w:rPr>
                            <w:sz w:val="20"/>
                          </w:rPr>
                        </w:pP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117,4</w:t>
                        </w:r>
                      </w:p>
                    </w:tc>
                    <w:tc>
                      <w:tcPr>
                        <w:tcW w:w="754" w:type="dxa"/>
                      </w:tcPr>
                      <w:p w:rsidR="00035B8E" w:rsidRDefault="00035B8E" w:rsidP="000F6D70">
                        <w:pPr>
                          <w:tabs>
                            <w:tab w:val="left" w:pos="2940"/>
                          </w:tabs>
                          <w:ind w:left="824" w:right="-108" w:hanging="824"/>
                          <w:jc w:val="center"/>
                          <w:rPr>
                            <w:sz w:val="20"/>
                          </w:rPr>
                        </w:pPr>
                        <w:r>
                          <w:rPr>
                            <w:sz w:val="20"/>
                          </w:rPr>
                          <w:t>117,4</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i/>
                            <w:sz w:val="20"/>
                          </w:rPr>
                        </w:pPr>
                        <w:r>
                          <w:rPr>
                            <w:i/>
                            <w:sz w:val="20"/>
                          </w:rPr>
                          <w:t>Охрана растительных и животных видов и среды их обитания</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06</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117,4</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117,4</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Состояние окружающей среды и природопользования</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06</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4100000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117,4</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117,4</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219"/>
                    </w:trPr>
                    <w:tc>
                      <w:tcPr>
                        <w:tcW w:w="2907" w:type="dxa"/>
                        <w:vAlign w:val="center"/>
                      </w:tcPr>
                      <w:p w:rsidR="00035B8E" w:rsidRDefault="00035B8E" w:rsidP="000F6D70">
                        <w:pPr>
                          <w:ind w:left="824" w:hanging="824"/>
                          <w:rPr>
                            <w:sz w:val="20"/>
                          </w:rPr>
                        </w:pPr>
                        <w:r>
                          <w:rPr>
                            <w:sz w:val="20"/>
                          </w:rPr>
                          <w:t>Природоохранные мероприятия</w:t>
                        </w:r>
                      </w:p>
                    </w:tc>
                    <w:tc>
                      <w:tcPr>
                        <w:tcW w:w="570" w:type="dxa"/>
                        <w:vAlign w:val="center"/>
                      </w:tcPr>
                      <w:p w:rsidR="00035B8E" w:rsidRDefault="00035B8E" w:rsidP="000F6D70">
                        <w:pPr>
                          <w:ind w:left="824" w:right="-99" w:hanging="824"/>
                          <w:rPr>
                            <w:sz w:val="20"/>
                          </w:rPr>
                        </w:pPr>
                        <w:r>
                          <w:rPr>
                            <w:sz w:val="20"/>
                          </w:rPr>
                          <w:t>06</w:t>
                        </w:r>
                      </w:p>
                    </w:tc>
                    <w:tc>
                      <w:tcPr>
                        <w:tcW w:w="513" w:type="dxa"/>
                        <w:vAlign w:val="center"/>
                      </w:tcPr>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r>
                          <w:rPr>
                            <w:sz w:val="20"/>
                          </w:rPr>
                          <w:t>4100000</w:t>
                        </w:r>
                      </w:p>
                    </w:tc>
                    <w:tc>
                      <w:tcPr>
                        <w:tcW w:w="684" w:type="dxa"/>
                        <w:vAlign w:val="center"/>
                      </w:tcPr>
                      <w:p w:rsidR="00035B8E" w:rsidRDefault="00035B8E" w:rsidP="000F6D70">
                        <w:pPr>
                          <w:ind w:left="824" w:hanging="824"/>
                          <w:rPr>
                            <w:sz w:val="20"/>
                          </w:rPr>
                        </w:pPr>
                        <w:r>
                          <w:rPr>
                            <w:sz w:val="20"/>
                          </w:rPr>
                          <w:t>443</w:t>
                        </w:r>
                      </w:p>
                    </w:tc>
                    <w:tc>
                      <w:tcPr>
                        <w:tcW w:w="1127" w:type="dxa"/>
                      </w:tcPr>
                      <w:p w:rsidR="00035B8E" w:rsidRDefault="00035B8E" w:rsidP="000F6D70">
                        <w:pPr>
                          <w:tabs>
                            <w:tab w:val="left" w:pos="2940"/>
                          </w:tabs>
                          <w:ind w:left="824" w:hanging="824"/>
                          <w:jc w:val="center"/>
                          <w:rPr>
                            <w:sz w:val="20"/>
                          </w:rPr>
                        </w:pPr>
                        <w:r>
                          <w:rPr>
                            <w:sz w:val="20"/>
                          </w:rPr>
                          <w:t>117,4</w:t>
                        </w:r>
                      </w:p>
                    </w:tc>
                    <w:tc>
                      <w:tcPr>
                        <w:tcW w:w="754" w:type="dxa"/>
                      </w:tcPr>
                      <w:p w:rsidR="00035B8E" w:rsidRDefault="00035B8E" w:rsidP="000F6D70">
                        <w:pPr>
                          <w:tabs>
                            <w:tab w:val="left" w:pos="2940"/>
                          </w:tabs>
                          <w:ind w:left="824" w:right="-108" w:hanging="824"/>
                          <w:jc w:val="center"/>
                          <w:rPr>
                            <w:sz w:val="20"/>
                          </w:rPr>
                        </w:pPr>
                        <w:r>
                          <w:rPr>
                            <w:sz w:val="20"/>
                          </w:rPr>
                          <w:t>117,4</w:t>
                        </w:r>
                      </w:p>
                    </w:tc>
                    <w:tc>
                      <w:tcPr>
                        <w:tcW w:w="969" w:type="dxa"/>
                      </w:tcPr>
                      <w:p w:rsidR="00035B8E" w:rsidRDefault="00035B8E" w:rsidP="000F6D70">
                        <w:pPr>
                          <w:pStyle w:val="BlockText"/>
                          <w:ind w:left="824" w:hanging="824"/>
                          <w:rPr>
                            <w:sz w:val="20"/>
                          </w:rPr>
                        </w:pPr>
                        <w:r>
                          <w:rPr>
                            <w:sz w:val="20"/>
                          </w:rPr>
                          <w:t>-</w:t>
                        </w:r>
                      </w:p>
                    </w:tc>
                  </w:tr>
                  <w:tr w:rsidR="00035B8E">
                    <w:trPr>
                      <w:cantSplit/>
                      <w:trHeight w:val="307"/>
                    </w:trPr>
                    <w:tc>
                      <w:tcPr>
                        <w:tcW w:w="2907" w:type="dxa"/>
                        <w:vAlign w:val="center"/>
                      </w:tcPr>
                      <w:p w:rsidR="00035B8E" w:rsidRDefault="00035B8E" w:rsidP="000F6D70">
                        <w:pPr>
                          <w:ind w:left="824" w:hanging="824"/>
                          <w:rPr>
                            <w:b/>
                            <w:sz w:val="20"/>
                          </w:rPr>
                        </w:pPr>
                        <w:r>
                          <w:rPr>
                            <w:b/>
                            <w:sz w:val="20"/>
                          </w:rPr>
                          <w:t>Образование</w:t>
                        </w:r>
                      </w:p>
                    </w:tc>
                    <w:tc>
                      <w:tcPr>
                        <w:tcW w:w="570" w:type="dxa"/>
                        <w:vAlign w:val="center"/>
                      </w:tcPr>
                      <w:p w:rsidR="00035B8E" w:rsidRDefault="00035B8E" w:rsidP="000F6D70">
                        <w:pPr>
                          <w:ind w:left="824" w:right="-99" w:hanging="824"/>
                          <w:rPr>
                            <w:b/>
                            <w:sz w:val="20"/>
                          </w:rPr>
                        </w:pPr>
                        <w:r>
                          <w:rPr>
                            <w:b/>
                            <w:sz w:val="20"/>
                          </w:rPr>
                          <w:t>07</w:t>
                        </w:r>
                      </w:p>
                    </w:tc>
                    <w:tc>
                      <w:tcPr>
                        <w:tcW w:w="513" w:type="dxa"/>
                        <w:vAlign w:val="center"/>
                      </w:tcPr>
                      <w:p w:rsidR="00035B8E" w:rsidRDefault="00035B8E" w:rsidP="000F6D70">
                        <w:pPr>
                          <w:ind w:left="824" w:hanging="824"/>
                          <w:rPr>
                            <w:sz w:val="20"/>
                          </w:rPr>
                        </w:pP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2631,5</w:t>
                        </w:r>
                      </w:p>
                    </w:tc>
                    <w:tc>
                      <w:tcPr>
                        <w:tcW w:w="754" w:type="dxa"/>
                      </w:tcPr>
                      <w:p w:rsidR="00035B8E" w:rsidRDefault="00035B8E" w:rsidP="000F6D70">
                        <w:pPr>
                          <w:tabs>
                            <w:tab w:val="left" w:pos="2940"/>
                          </w:tabs>
                          <w:ind w:left="824" w:right="-108" w:hanging="824"/>
                          <w:jc w:val="center"/>
                          <w:rPr>
                            <w:sz w:val="20"/>
                          </w:rPr>
                        </w:pPr>
                        <w:r>
                          <w:rPr>
                            <w:sz w:val="20"/>
                          </w:rPr>
                          <w:t>2609,3</w:t>
                        </w:r>
                      </w:p>
                    </w:tc>
                    <w:tc>
                      <w:tcPr>
                        <w:tcW w:w="969" w:type="dxa"/>
                      </w:tcPr>
                      <w:p w:rsidR="00035B8E" w:rsidRDefault="00035B8E" w:rsidP="000F6D70">
                        <w:pPr>
                          <w:pStyle w:val="BlockText"/>
                          <w:ind w:left="824" w:hanging="824"/>
                          <w:rPr>
                            <w:sz w:val="20"/>
                          </w:rPr>
                        </w:pPr>
                        <w:r>
                          <w:rPr>
                            <w:sz w:val="20"/>
                          </w:rPr>
                          <w:t>22,2</w:t>
                        </w:r>
                      </w:p>
                    </w:tc>
                  </w:tr>
                  <w:tr w:rsidR="00035B8E">
                    <w:trPr>
                      <w:cantSplit/>
                      <w:trHeight w:val="345"/>
                    </w:trPr>
                    <w:tc>
                      <w:tcPr>
                        <w:tcW w:w="2907" w:type="dxa"/>
                        <w:vAlign w:val="center"/>
                      </w:tcPr>
                      <w:p w:rsidR="00035B8E" w:rsidRDefault="00035B8E" w:rsidP="000F6D70">
                        <w:pPr>
                          <w:ind w:left="824" w:hanging="824"/>
                          <w:rPr>
                            <w:i/>
                            <w:sz w:val="20"/>
                          </w:rPr>
                        </w:pPr>
                        <w:r>
                          <w:rPr>
                            <w:i/>
                            <w:sz w:val="20"/>
                          </w:rPr>
                          <w:t>Дошкольное образование</w:t>
                        </w:r>
                      </w:p>
                    </w:tc>
                    <w:tc>
                      <w:tcPr>
                        <w:tcW w:w="570" w:type="dxa"/>
                        <w:vAlign w:val="center"/>
                      </w:tcPr>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-726,5</w:t>
                        </w:r>
                      </w:p>
                    </w:tc>
                    <w:tc>
                      <w:tcPr>
                        <w:tcW w:w="754" w:type="dxa"/>
                      </w:tcPr>
                      <w:p w:rsidR="00035B8E" w:rsidRDefault="00035B8E" w:rsidP="000F6D70">
                        <w:pPr>
                          <w:tabs>
                            <w:tab w:val="left" w:pos="2940"/>
                          </w:tabs>
                          <w:ind w:left="824" w:right="-108" w:hanging="824"/>
                          <w:jc w:val="center"/>
                          <w:rPr>
                            <w:sz w:val="20"/>
                          </w:rPr>
                        </w:pPr>
                        <w:r>
                          <w:rPr>
                            <w:sz w:val="20"/>
                          </w:rPr>
                          <w:t>-726,5</w:t>
                        </w:r>
                      </w:p>
                    </w:tc>
                    <w:tc>
                      <w:tcPr>
                        <w:tcW w:w="969" w:type="dxa"/>
                      </w:tcPr>
                      <w:p w:rsidR="00035B8E" w:rsidRDefault="00035B8E" w:rsidP="000F6D70">
                        <w:pPr>
                          <w:pStyle w:val="BlockText"/>
                          <w:ind w:left="824" w:hanging="824"/>
                          <w:rPr>
                            <w:sz w:val="20"/>
                          </w:rPr>
                        </w:pPr>
                        <w:r>
                          <w:rPr>
                            <w:sz w:val="20"/>
                          </w:rPr>
                          <w:t>-</w:t>
                        </w:r>
                      </w:p>
                    </w:tc>
                  </w:tr>
                  <w:tr w:rsidR="00035B8E">
                    <w:trPr>
                      <w:cantSplit/>
                      <w:trHeight w:val="341"/>
                    </w:trPr>
                    <w:tc>
                      <w:tcPr>
                        <w:tcW w:w="2907" w:type="dxa"/>
                        <w:vAlign w:val="center"/>
                      </w:tcPr>
                      <w:p w:rsidR="00035B8E" w:rsidRDefault="00035B8E" w:rsidP="000F6D70">
                        <w:pPr>
                          <w:ind w:left="824" w:hanging="824"/>
                          <w:rPr>
                            <w:sz w:val="20"/>
                          </w:rPr>
                        </w:pPr>
                        <w:r>
                          <w:rPr>
                            <w:sz w:val="20"/>
                          </w:rPr>
                          <w:t>Детские дошкольные учреждения</w:t>
                        </w:r>
                      </w:p>
                    </w:tc>
                    <w:tc>
                      <w:tcPr>
                        <w:tcW w:w="570" w:type="dxa"/>
                        <w:vAlign w:val="center"/>
                      </w:tcPr>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r>
                          <w:rPr>
                            <w:sz w:val="20"/>
                          </w:rPr>
                          <w:t>4200000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-726,5</w:t>
                        </w:r>
                      </w:p>
                    </w:tc>
                    <w:tc>
                      <w:tcPr>
                        <w:tcW w:w="754" w:type="dxa"/>
                      </w:tcPr>
                      <w:p w:rsidR="00035B8E" w:rsidRDefault="00035B8E" w:rsidP="000F6D70">
                        <w:pPr>
                          <w:tabs>
                            <w:tab w:val="left" w:pos="2940"/>
                          </w:tabs>
                          <w:ind w:left="824" w:right="-108" w:hanging="824"/>
                          <w:jc w:val="center"/>
                          <w:rPr>
                            <w:sz w:val="20"/>
                          </w:rPr>
                        </w:pPr>
                        <w:r>
                          <w:rPr>
                            <w:sz w:val="20"/>
                          </w:rPr>
                          <w:t>-726,5</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4200000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327</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-726,5</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-726,5</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331"/>
                    </w:trPr>
                    <w:tc>
                      <w:tcPr>
                        <w:tcW w:w="2907" w:type="dxa"/>
                        <w:vAlign w:val="center"/>
                      </w:tcPr>
                      <w:p w:rsidR="00035B8E" w:rsidRDefault="00035B8E" w:rsidP="000F6D70">
                        <w:pPr>
                          <w:ind w:left="824" w:hanging="824"/>
                          <w:rPr>
                            <w:i/>
                            <w:sz w:val="20"/>
                          </w:rPr>
                        </w:pPr>
                        <w:r>
                          <w:rPr>
                            <w:i/>
                            <w:sz w:val="20"/>
                          </w:rPr>
                          <w:t>Общее образование</w:t>
                        </w:r>
                      </w:p>
                    </w:tc>
                    <w:tc>
                      <w:tcPr>
                        <w:tcW w:w="570" w:type="dxa"/>
                        <w:vAlign w:val="center"/>
                      </w:tcPr>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right="-148" w:hanging="824"/>
                          <w:jc w:val="center"/>
                          <w:rPr>
                            <w:sz w:val="20"/>
                          </w:rPr>
                        </w:pPr>
                        <w:r>
                          <w:rPr>
                            <w:sz w:val="20"/>
                          </w:rPr>
                          <w:t>12500,0</w:t>
                        </w:r>
                      </w:p>
                    </w:tc>
                    <w:tc>
                      <w:tcPr>
                        <w:tcW w:w="754" w:type="dxa"/>
                      </w:tcPr>
                      <w:p w:rsidR="00035B8E" w:rsidRDefault="00035B8E" w:rsidP="000F6D70">
                        <w:pPr>
                          <w:tabs>
                            <w:tab w:val="left" w:pos="2940"/>
                          </w:tabs>
                          <w:ind w:left="824" w:right="-108" w:hanging="824"/>
                          <w:jc w:val="center"/>
                          <w:rPr>
                            <w:sz w:val="20"/>
                          </w:rPr>
                        </w:pPr>
                        <w:r>
                          <w:rPr>
                            <w:sz w:val="20"/>
                          </w:rPr>
                          <w:t>12495,0</w:t>
                        </w:r>
                      </w:p>
                    </w:tc>
                    <w:tc>
                      <w:tcPr>
                        <w:tcW w:w="969" w:type="dxa"/>
                      </w:tcPr>
                      <w:p w:rsidR="00035B8E" w:rsidRDefault="00035B8E" w:rsidP="000F6D70">
                        <w:pPr>
                          <w:pStyle w:val="BlockText"/>
                          <w:ind w:left="824" w:hanging="824"/>
                          <w:rPr>
                            <w:sz w:val="20"/>
                          </w:rPr>
                        </w:pPr>
                        <w:r>
                          <w:rPr>
                            <w:sz w:val="20"/>
                          </w:rPr>
                          <w:t>5,0</w:t>
                        </w:r>
                      </w:p>
                    </w:tc>
                  </w:tr>
                  <w:tr w:rsidR="00035B8E">
                    <w:trPr>
                      <w:cantSplit/>
                      <w:trHeight w:val="426"/>
                    </w:trPr>
                    <w:tc>
                      <w:tcPr>
                        <w:tcW w:w="2907" w:type="dxa"/>
                        <w:vAlign w:val="center"/>
                      </w:tcPr>
                      <w:p w:rsidR="00035B8E" w:rsidRDefault="00035B8E" w:rsidP="000F6D70">
                        <w:pPr>
                          <w:ind w:left="824" w:hanging="824"/>
                          <w:rPr>
                            <w:sz w:val="20"/>
                          </w:rPr>
                        </w:pPr>
                        <w:r>
                          <w:rPr>
                            <w:sz w:val="20"/>
                          </w:rPr>
                          <w:t>Школы-детские сады, школы начальные, неполные, неполные средние и средние</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4210000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-2698,8</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-2703,8</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5,0</w:t>
                        </w:r>
                      </w:p>
                    </w:tc>
                  </w:tr>
                  <w:tr w:rsidR="00035B8E">
                    <w:trPr>
                      <w:cantSplit/>
                      <w:trHeight w:val="426"/>
                    </w:trPr>
                    <w:tc>
                      <w:tcPr>
                        <w:tcW w:w="2907"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4210000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327</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-2698,8</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-2703,8</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5,0</w:t>
                        </w:r>
                      </w:p>
                    </w:tc>
                  </w:tr>
                  <w:tr w:rsidR="00035B8E">
                    <w:trPr>
                      <w:cantSplit/>
                      <w:trHeight w:val="426"/>
                    </w:trPr>
                    <w:tc>
                      <w:tcPr>
                        <w:tcW w:w="2907" w:type="dxa"/>
                        <w:vAlign w:val="center"/>
                      </w:tcPr>
                      <w:p w:rsidR="00035B8E" w:rsidRDefault="00035B8E" w:rsidP="000F6D70">
                        <w:pPr>
                          <w:ind w:left="824" w:hanging="824"/>
                          <w:rPr>
                            <w:sz w:val="20"/>
                          </w:rPr>
                        </w:pPr>
                        <w:r>
                          <w:rPr>
                            <w:sz w:val="20"/>
                          </w:rPr>
                          <w:t>Учреждения по внешкольной работе с детьми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4230000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-298,2</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-298,2</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4230000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327</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-298,2</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-298,2</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Иные безвозмездные и безвозвратные перечисления</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5200000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1647,0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1647,0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5200000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623</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1647,0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1647,0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217"/>
                    </w:trPr>
                    <w:tc>
                      <w:tcPr>
                        <w:tcW w:w="2907" w:type="dxa"/>
                        <w:vAlign w:val="center"/>
                      </w:tcPr>
                      <w:p w:rsidR="00035B8E" w:rsidRDefault="00035B8E" w:rsidP="000F6D70">
                        <w:pPr>
                          <w:ind w:left="824" w:hanging="824"/>
                          <w:rPr>
                            <w:sz w:val="20"/>
                          </w:rPr>
                        </w:pPr>
                        <w:r>
                          <w:rPr>
                            <w:sz w:val="20"/>
                          </w:rPr>
                          <w:t>Региональные целевые программы</w:t>
                        </w:r>
                      </w:p>
                    </w:tc>
                    <w:tc>
                      <w:tcPr>
                        <w:tcW w:w="570" w:type="dxa"/>
                        <w:vAlign w:val="center"/>
                      </w:tcPr>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r>
                          <w:rPr>
                            <w:sz w:val="20"/>
                          </w:rPr>
                          <w:t>5220000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right="-148" w:hanging="824"/>
                          <w:jc w:val="center"/>
                          <w:rPr>
                            <w:sz w:val="20"/>
                          </w:rPr>
                        </w:pPr>
                        <w:r>
                          <w:rPr>
                            <w:sz w:val="20"/>
                          </w:rPr>
                          <w:t>13850,0</w:t>
                        </w:r>
                      </w:p>
                    </w:tc>
                    <w:tc>
                      <w:tcPr>
                        <w:tcW w:w="754" w:type="dxa"/>
                      </w:tcPr>
                      <w:p w:rsidR="00035B8E" w:rsidRDefault="00035B8E" w:rsidP="000F6D70">
                        <w:pPr>
                          <w:tabs>
                            <w:tab w:val="left" w:pos="2940"/>
                          </w:tabs>
                          <w:ind w:left="824" w:right="-108" w:hanging="824"/>
                          <w:jc w:val="center"/>
                          <w:rPr>
                            <w:sz w:val="20"/>
                          </w:rPr>
                        </w:pPr>
                        <w:r>
                          <w:rPr>
                            <w:sz w:val="20"/>
                          </w:rPr>
                          <w:t>13850,0</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Строительство объектов для нужд отрасли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02</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5220000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213</w:t>
                        </w:r>
                      </w:p>
                    </w:tc>
                    <w:tc>
                      <w:tcPr>
                        <w:tcW w:w="1127" w:type="dxa"/>
                      </w:tcPr>
                      <w:p w:rsidR="00035B8E" w:rsidRDefault="00035B8E" w:rsidP="000F6D70">
                        <w:pPr>
                          <w:tabs>
                            <w:tab w:val="left" w:pos="2940"/>
                          </w:tabs>
                          <w:ind w:left="824" w:right="-148" w:hanging="824"/>
                          <w:jc w:val="center"/>
                          <w:rPr>
                            <w:sz w:val="20"/>
                          </w:rPr>
                        </w:pPr>
                      </w:p>
                      <w:p w:rsidR="00035B8E" w:rsidRDefault="00035B8E" w:rsidP="000F6D70">
                        <w:pPr>
                          <w:tabs>
                            <w:tab w:val="left" w:pos="2940"/>
                          </w:tabs>
                          <w:ind w:left="824" w:right="-148" w:hanging="824"/>
                          <w:jc w:val="center"/>
                          <w:rPr>
                            <w:sz w:val="20"/>
                          </w:rPr>
                        </w:pPr>
                        <w:r>
                          <w:rPr>
                            <w:sz w:val="20"/>
                          </w:rPr>
                          <w:t>13850,0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13850,0</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Молодежная политика и оздоровление детей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07</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37,2</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17,2</w:t>
                        </w:r>
                      </w:p>
                    </w:tc>
                  </w:tr>
                  <w:tr w:rsidR="00035B8E">
                    <w:trPr>
                      <w:cantSplit/>
                      <w:trHeight w:val="426"/>
                    </w:trPr>
                    <w:tc>
                      <w:tcPr>
                        <w:tcW w:w="2907" w:type="dxa"/>
                        <w:vAlign w:val="center"/>
                      </w:tcPr>
                      <w:p w:rsidR="00035B8E" w:rsidRDefault="00035B8E" w:rsidP="000F6D70">
                        <w:pPr>
                          <w:ind w:left="824" w:hanging="824"/>
                          <w:rPr>
                            <w:sz w:val="20"/>
                          </w:rPr>
                        </w:pPr>
                        <w:r>
                          <w:rPr>
                            <w:sz w:val="20"/>
                          </w:rPr>
                          <w:t>Организационно-воспитательная работа с молодежью</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07</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4310000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37,2</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17,2</w:t>
                        </w:r>
                      </w:p>
                    </w:tc>
                  </w:tr>
                  <w:tr w:rsidR="00035B8E">
                    <w:trPr>
                      <w:cantSplit/>
                      <w:trHeight w:val="426"/>
                    </w:trPr>
                    <w:tc>
                      <w:tcPr>
                        <w:tcW w:w="2907" w:type="dxa"/>
                        <w:vAlign w:val="center"/>
                      </w:tcPr>
                      <w:p w:rsidR="00035B8E" w:rsidRDefault="00035B8E" w:rsidP="000F6D70">
                        <w:pPr>
                          <w:ind w:left="824" w:hanging="824"/>
                          <w:rPr>
                            <w:sz w:val="20"/>
                          </w:rPr>
                        </w:pPr>
                        <w:r>
                          <w:rPr>
                            <w:sz w:val="20"/>
                          </w:rPr>
                          <w:t>Проведение мероприятий для детей и молодежи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07</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4310000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447</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37,2</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17.2</w:t>
                        </w:r>
                      </w:p>
                    </w:tc>
                  </w:tr>
                  <w:tr w:rsidR="00035B8E">
                    <w:trPr>
                      <w:cantSplit/>
                      <w:trHeight w:val="426"/>
                    </w:trPr>
                    <w:tc>
                      <w:tcPr>
                        <w:tcW w:w="2907" w:type="dxa"/>
                        <w:vAlign w:val="center"/>
                      </w:tcPr>
                      <w:p w:rsidR="00035B8E" w:rsidRDefault="00035B8E" w:rsidP="000F6D70">
                        <w:pPr>
                          <w:ind w:left="824" w:hanging="824"/>
                          <w:rPr>
                            <w:i/>
                            <w:sz w:val="20"/>
                          </w:rPr>
                        </w:pPr>
                        <w:r>
                          <w:rPr>
                            <w:i/>
                            <w:sz w:val="20"/>
                          </w:rPr>
                          <w:t>Другие вопросы в области образования</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09</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-9179,2</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-9179,2</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09</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4520000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-329,2</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-329,2</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09</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4520000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327</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-329,2</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-329,2</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283"/>
                    </w:trPr>
                    <w:tc>
                      <w:tcPr>
                        <w:tcW w:w="2907" w:type="dxa"/>
                        <w:vAlign w:val="center"/>
                      </w:tcPr>
                      <w:p w:rsidR="00035B8E" w:rsidRDefault="00035B8E" w:rsidP="000F6D70">
                        <w:pPr>
                          <w:ind w:left="824" w:hanging="824"/>
                          <w:rPr>
                            <w:sz w:val="20"/>
                          </w:rPr>
                        </w:pPr>
                        <w:r>
                          <w:rPr>
                            <w:sz w:val="20"/>
                          </w:rPr>
                          <w:t>Региональные целевые программы</w:t>
                        </w:r>
                      </w:p>
                    </w:tc>
                    <w:tc>
                      <w:tcPr>
                        <w:tcW w:w="570" w:type="dxa"/>
                        <w:vAlign w:val="center"/>
                      </w:tcPr>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r>
                          <w:rPr>
                            <w:sz w:val="20"/>
                          </w:rPr>
                          <w:t>09</w:t>
                        </w:r>
                      </w:p>
                    </w:tc>
                    <w:tc>
                      <w:tcPr>
                        <w:tcW w:w="1140" w:type="dxa"/>
                        <w:vAlign w:val="center"/>
                      </w:tcPr>
                      <w:p w:rsidR="00035B8E" w:rsidRDefault="00035B8E" w:rsidP="000F6D70">
                        <w:pPr>
                          <w:ind w:left="824" w:hanging="824"/>
                          <w:rPr>
                            <w:sz w:val="20"/>
                          </w:rPr>
                        </w:pPr>
                        <w:r>
                          <w:rPr>
                            <w:sz w:val="20"/>
                          </w:rPr>
                          <w:t>5220000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-8850,0</w:t>
                        </w:r>
                      </w:p>
                    </w:tc>
                    <w:tc>
                      <w:tcPr>
                        <w:tcW w:w="754" w:type="dxa"/>
                      </w:tcPr>
                      <w:p w:rsidR="00035B8E" w:rsidRDefault="00035B8E" w:rsidP="000F6D70">
                        <w:pPr>
                          <w:tabs>
                            <w:tab w:val="left" w:pos="2940"/>
                          </w:tabs>
                          <w:ind w:left="824" w:right="-108" w:hanging="824"/>
                          <w:jc w:val="center"/>
                          <w:rPr>
                            <w:sz w:val="20"/>
                          </w:rPr>
                        </w:pPr>
                        <w:r>
                          <w:rPr>
                            <w:sz w:val="20"/>
                          </w:rPr>
                          <w:t>-8850,0</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Строительство объектов для нужд отрасли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07</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09</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5220000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213</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-8850,0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-8850,0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b/>
                            <w:sz w:val="20"/>
                          </w:rPr>
                        </w:pPr>
                        <w:r>
                          <w:rPr>
                            <w:b/>
                            <w:sz w:val="20"/>
                          </w:rPr>
                          <w:t>Культура, кинематография и средства массовой информации</w:t>
                        </w:r>
                      </w:p>
                    </w:tc>
                    <w:tc>
                      <w:tcPr>
                        <w:tcW w:w="570" w:type="dxa"/>
                        <w:vAlign w:val="center"/>
                      </w:tcPr>
                      <w:p w:rsidR="00035B8E" w:rsidRDefault="00035B8E" w:rsidP="000F6D70">
                        <w:pPr>
                          <w:ind w:left="824" w:right="-99" w:hanging="824"/>
                          <w:rPr>
                            <w:b/>
                            <w:sz w:val="20"/>
                          </w:rPr>
                        </w:pPr>
                      </w:p>
                      <w:p w:rsidR="00035B8E" w:rsidRDefault="00035B8E" w:rsidP="000F6D70">
                        <w:pPr>
                          <w:ind w:left="824" w:right="-99" w:hanging="824"/>
                          <w:rPr>
                            <w:b/>
                            <w:sz w:val="20"/>
                          </w:rPr>
                        </w:pPr>
                        <w:r>
                          <w:rPr>
                            <w:b/>
                            <w:sz w:val="20"/>
                          </w:rPr>
                          <w:t>08</w:t>
                        </w:r>
                      </w:p>
                    </w:tc>
                    <w:tc>
                      <w:tcPr>
                        <w:tcW w:w="513" w:type="dxa"/>
                        <w:vAlign w:val="center"/>
                      </w:tcPr>
                      <w:p w:rsidR="00035B8E" w:rsidRDefault="00035B8E" w:rsidP="000F6D70">
                        <w:pPr>
                          <w:ind w:left="824" w:hanging="824"/>
                          <w:rPr>
                            <w:b/>
                            <w:sz w:val="20"/>
                          </w:rPr>
                        </w:pPr>
                      </w:p>
                    </w:tc>
                    <w:tc>
                      <w:tcPr>
                        <w:tcW w:w="1140" w:type="dxa"/>
                        <w:vAlign w:val="center"/>
                      </w:tcPr>
                      <w:p w:rsidR="00035B8E" w:rsidRDefault="00035B8E" w:rsidP="000F6D70">
                        <w:pPr>
                          <w:ind w:left="824" w:hanging="824"/>
                          <w:rPr>
                            <w:b/>
                            <w:sz w:val="20"/>
                          </w:rPr>
                        </w:pPr>
                      </w:p>
                    </w:tc>
                    <w:tc>
                      <w:tcPr>
                        <w:tcW w:w="684" w:type="dxa"/>
                        <w:vAlign w:val="center"/>
                      </w:tcPr>
                      <w:p w:rsidR="00035B8E" w:rsidRDefault="00035B8E" w:rsidP="000F6D70">
                        <w:pPr>
                          <w:ind w:left="824" w:hanging="824"/>
                          <w:rPr>
                            <w:b/>
                            <w:sz w:val="20"/>
                          </w:rPr>
                        </w:pPr>
                      </w:p>
                    </w:tc>
                    <w:tc>
                      <w:tcPr>
                        <w:tcW w:w="1127" w:type="dxa"/>
                      </w:tcPr>
                      <w:p w:rsidR="00035B8E" w:rsidRDefault="00035B8E" w:rsidP="000F6D70">
                        <w:pPr>
                          <w:tabs>
                            <w:tab w:val="left" w:pos="2940"/>
                          </w:tabs>
                          <w:ind w:left="824" w:hanging="824"/>
                          <w:jc w:val="center"/>
                          <w:rPr>
                            <w:b/>
                            <w:sz w:val="20"/>
                          </w:rPr>
                        </w:pPr>
                      </w:p>
                      <w:p w:rsidR="00035B8E" w:rsidRDefault="00035B8E" w:rsidP="000F6D70">
                        <w:pPr>
                          <w:tabs>
                            <w:tab w:val="left" w:pos="2940"/>
                          </w:tabs>
                          <w:ind w:left="824" w:hanging="824"/>
                          <w:jc w:val="center"/>
                          <w:rPr>
                            <w:b/>
                            <w:sz w:val="20"/>
                          </w:rPr>
                        </w:pPr>
                        <w:r>
                          <w:rPr>
                            <w:b/>
                            <w:sz w:val="20"/>
                          </w:rPr>
                          <w:t>-</w:t>
                        </w:r>
                      </w:p>
                    </w:tc>
                    <w:tc>
                      <w:tcPr>
                        <w:tcW w:w="754" w:type="dxa"/>
                      </w:tcPr>
                      <w:p w:rsidR="00035B8E" w:rsidRDefault="00035B8E" w:rsidP="000F6D70">
                        <w:pPr>
                          <w:tabs>
                            <w:tab w:val="left" w:pos="2940"/>
                          </w:tabs>
                          <w:ind w:left="824" w:right="-108" w:hanging="824"/>
                          <w:jc w:val="center"/>
                          <w:rPr>
                            <w:b/>
                            <w:sz w:val="20"/>
                          </w:rPr>
                        </w:pPr>
                      </w:p>
                      <w:p w:rsidR="00035B8E" w:rsidRDefault="00035B8E" w:rsidP="000F6D70">
                        <w:pPr>
                          <w:tabs>
                            <w:tab w:val="left" w:pos="2940"/>
                          </w:tabs>
                          <w:ind w:left="824" w:right="-108" w:hanging="824"/>
                          <w:jc w:val="center"/>
                          <w:rPr>
                            <w:b/>
                            <w:sz w:val="20"/>
                          </w:rPr>
                        </w:pPr>
                        <w:r>
                          <w:rPr>
                            <w:b/>
                            <w:sz w:val="20"/>
                          </w:rPr>
                          <w:t>-</w:t>
                        </w:r>
                      </w:p>
                    </w:tc>
                    <w:tc>
                      <w:tcPr>
                        <w:tcW w:w="969" w:type="dxa"/>
                      </w:tcPr>
                      <w:p w:rsidR="00035B8E" w:rsidRDefault="00035B8E" w:rsidP="000F6D70">
                        <w:pPr>
                          <w:pStyle w:val="BlockText"/>
                          <w:ind w:left="824" w:hanging="824"/>
                          <w:rPr>
                            <w:b/>
                            <w:sz w:val="20"/>
                          </w:rPr>
                        </w:pPr>
                      </w:p>
                      <w:p w:rsidR="00035B8E" w:rsidRDefault="00035B8E" w:rsidP="000F6D70">
                        <w:pPr>
                          <w:pStyle w:val="BlockText"/>
                          <w:ind w:left="824" w:hanging="824"/>
                          <w:rPr>
                            <w:b/>
                            <w:sz w:val="20"/>
                          </w:rPr>
                        </w:pPr>
                        <w:r>
                          <w:rPr>
                            <w:b/>
                            <w:sz w:val="20"/>
                          </w:rPr>
                          <w:t>-</w:t>
                        </w:r>
                      </w:p>
                    </w:tc>
                  </w:tr>
                  <w:tr w:rsidR="00035B8E">
                    <w:trPr>
                      <w:cantSplit/>
                      <w:trHeight w:val="426"/>
                    </w:trPr>
                    <w:tc>
                      <w:tcPr>
                        <w:tcW w:w="2907" w:type="dxa"/>
                        <w:vAlign w:val="center"/>
                      </w:tcPr>
                      <w:p w:rsidR="00035B8E" w:rsidRDefault="00035B8E" w:rsidP="000F6D70">
                        <w:pPr>
                          <w:ind w:left="824" w:hanging="824"/>
                          <w:rPr>
                            <w:i/>
                            <w:sz w:val="20"/>
                          </w:rPr>
                        </w:pPr>
                        <w:r>
                          <w:rPr>
                            <w:i/>
                            <w:sz w:val="20"/>
                          </w:rPr>
                          <w:t>Культура</w:t>
                        </w:r>
                      </w:p>
                    </w:tc>
                    <w:tc>
                      <w:tcPr>
                        <w:tcW w:w="570" w:type="dxa"/>
                        <w:vAlign w:val="center"/>
                      </w:tcPr>
                      <w:p w:rsidR="00035B8E" w:rsidRDefault="00035B8E" w:rsidP="000F6D70">
                        <w:pPr>
                          <w:ind w:left="824" w:right="-99" w:hanging="824"/>
                          <w:rPr>
                            <w:sz w:val="20"/>
                          </w:rPr>
                        </w:pPr>
                        <w:r>
                          <w:rPr>
                            <w:sz w:val="20"/>
                          </w:rPr>
                          <w:t>08</w:t>
                        </w:r>
                      </w:p>
                    </w:tc>
                    <w:tc>
                      <w:tcPr>
                        <w:tcW w:w="513" w:type="dxa"/>
                        <w:vAlign w:val="center"/>
                      </w:tcPr>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b/>
                            <w:sz w:val="20"/>
                          </w:rPr>
                        </w:pPr>
                      </w:p>
                    </w:tc>
                    <w:tc>
                      <w:tcPr>
                        <w:tcW w:w="684" w:type="dxa"/>
                        <w:vAlign w:val="center"/>
                      </w:tcPr>
                      <w:p w:rsidR="00035B8E" w:rsidRDefault="00035B8E" w:rsidP="000F6D70">
                        <w:pPr>
                          <w:ind w:left="824" w:hanging="824"/>
                          <w:rPr>
                            <w:b/>
                            <w:sz w:val="20"/>
                          </w:rPr>
                        </w:pPr>
                      </w:p>
                    </w:tc>
                    <w:tc>
                      <w:tcPr>
                        <w:tcW w:w="1127" w:type="dxa"/>
                      </w:tcPr>
                      <w:p w:rsidR="00035B8E" w:rsidRDefault="00035B8E" w:rsidP="000F6D70">
                        <w:pPr>
                          <w:tabs>
                            <w:tab w:val="left" w:pos="2940"/>
                          </w:tabs>
                          <w:ind w:left="824" w:hanging="824"/>
                          <w:jc w:val="center"/>
                          <w:rPr>
                            <w:sz w:val="20"/>
                          </w:rPr>
                        </w:pPr>
                        <w:r>
                          <w:rPr>
                            <w:sz w:val="20"/>
                          </w:rPr>
                          <w:t>-60,0</w:t>
                        </w:r>
                      </w:p>
                    </w:tc>
                    <w:tc>
                      <w:tcPr>
                        <w:tcW w:w="754" w:type="dxa"/>
                      </w:tcPr>
                      <w:p w:rsidR="00035B8E" w:rsidRDefault="00035B8E" w:rsidP="000F6D70">
                        <w:pPr>
                          <w:tabs>
                            <w:tab w:val="left" w:pos="2940"/>
                          </w:tabs>
                          <w:ind w:left="824" w:right="-108" w:hanging="824"/>
                          <w:jc w:val="center"/>
                          <w:rPr>
                            <w:sz w:val="20"/>
                          </w:rPr>
                        </w:pPr>
                        <w:r>
                          <w:rPr>
                            <w:sz w:val="20"/>
                          </w:rPr>
                          <w:t>-60,0</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Библиотеки</w:t>
                        </w:r>
                      </w:p>
                    </w:tc>
                    <w:tc>
                      <w:tcPr>
                        <w:tcW w:w="570" w:type="dxa"/>
                        <w:vAlign w:val="center"/>
                      </w:tcPr>
                      <w:p w:rsidR="00035B8E" w:rsidRDefault="00035B8E" w:rsidP="000F6D70">
                        <w:pPr>
                          <w:ind w:left="824" w:right="-99" w:hanging="824"/>
                          <w:rPr>
                            <w:sz w:val="20"/>
                          </w:rPr>
                        </w:pPr>
                        <w:r>
                          <w:rPr>
                            <w:sz w:val="20"/>
                          </w:rPr>
                          <w:t>08</w:t>
                        </w:r>
                      </w:p>
                    </w:tc>
                    <w:tc>
                      <w:tcPr>
                        <w:tcW w:w="513" w:type="dxa"/>
                        <w:vAlign w:val="center"/>
                      </w:tcPr>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r>
                          <w:rPr>
                            <w:sz w:val="20"/>
                          </w:rPr>
                          <w:t>4420000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-60,0</w:t>
                        </w:r>
                      </w:p>
                    </w:tc>
                    <w:tc>
                      <w:tcPr>
                        <w:tcW w:w="754" w:type="dxa"/>
                      </w:tcPr>
                      <w:p w:rsidR="00035B8E" w:rsidRDefault="00035B8E" w:rsidP="000F6D70">
                        <w:pPr>
                          <w:tabs>
                            <w:tab w:val="left" w:pos="2940"/>
                          </w:tabs>
                          <w:ind w:left="824" w:right="-108" w:hanging="824"/>
                          <w:jc w:val="center"/>
                          <w:rPr>
                            <w:sz w:val="20"/>
                          </w:rPr>
                        </w:pPr>
                        <w:r>
                          <w:rPr>
                            <w:sz w:val="20"/>
                          </w:rPr>
                          <w:t>-60,0</w:t>
                        </w:r>
                      </w:p>
                    </w:tc>
                    <w:tc>
                      <w:tcPr>
                        <w:tcW w:w="969" w:type="dxa"/>
                      </w:tcPr>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08</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4420000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327</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-60,0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Мероприятия в сфере культуры, кинематографии и средств массовой информации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08</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4500000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60,0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Государственная поддержка в сфере культуры, кинематографии и средств массовой информации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08</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4500000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453</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60,0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329"/>
                    </w:trPr>
                    <w:tc>
                      <w:tcPr>
                        <w:tcW w:w="2907" w:type="dxa"/>
                        <w:vAlign w:val="center"/>
                      </w:tcPr>
                      <w:p w:rsidR="00035B8E" w:rsidRDefault="00035B8E" w:rsidP="000F6D70">
                        <w:pPr>
                          <w:ind w:left="824" w:hanging="824"/>
                          <w:rPr>
                            <w:b/>
                            <w:sz w:val="20"/>
                          </w:rPr>
                        </w:pPr>
                        <w:r>
                          <w:rPr>
                            <w:b/>
                            <w:sz w:val="20"/>
                          </w:rPr>
                          <w:t>Здравоохранение и спорт</w:t>
                        </w:r>
                      </w:p>
                    </w:tc>
                    <w:tc>
                      <w:tcPr>
                        <w:tcW w:w="570" w:type="dxa"/>
                        <w:vAlign w:val="center"/>
                      </w:tcPr>
                      <w:p w:rsidR="00035B8E" w:rsidRDefault="00035B8E" w:rsidP="000F6D70">
                        <w:pPr>
                          <w:ind w:left="824" w:right="-99" w:hanging="824"/>
                          <w:rPr>
                            <w:b/>
                            <w:sz w:val="20"/>
                          </w:rPr>
                        </w:pPr>
                        <w:r>
                          <w:rPr>
                            <w:b/>
                            <w:sz w:val="20"/>
                          </w:rPr>
                          <w:t>09</w:t>
                        </w:r>
                      </w:p>
                    </w:tc>
                    <w:tc>
                      <w:tcPr>
                        <w:tcW w:w="513" w:type="dxa"/>
                        <w:vAlign w:val="center"/>
                      </w:tcPr>
                      <w:p w:rsidR="00035B8E" w:rsidRDefault="00035B8E" w:rsidP="000F6D70">
                        <w:pPr>
                          <w:ind w:left="824" w:hanging="824"/>
                          <w:rPr>
                            <w:sz w:val="20"/>
                          </w:rPr>
                        </w:pP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-723,0</w:t>
                        </w:r>
                      </w:p>
                    </w:tc>
                    <w:tc>
                      <w:tcPr>
                        <w:tcW w:w="754" w:type="dxa"/>
                      </w:tcPr>
                      <w:p w:rsidR="00035B8E" w:rsidRDefault="00035B8E" w:rsidP="000F6D70">
                        <w:pPr>
                          <w:tabs>
                            <w:tab w:val="left" w:pos="2940"/>
                          </w:tabs>
                          <w:ind w:left="824" w:right="-108" w:hanging="824"/>
                          <w:jc w:val="center"/>
                          <w:rPr>
                            <w:sz w:val="20"/>
                          </w:rPr>
                        </w:pPr>
                        <w:r>
                          <w:rPr>
                            <w:sz w:val="20"/>
                          </w:rPr>
                          <w:t>-1083,0</w:t>
                        </w:r>
                      </w:p>
                    </w:tc>
                    <w:tc>
                      <w:tcPr>
                        <w:tcW w:w="969" w:type="dxa"/>
                      </w:tcPr>
                      <w:p w:rsidR="00035B8E" w:rsidRDefault="00035B8E" w:rsidP="000F6D70">
                        <w:pPr>
                          <w:pStyle w:val="BlockText"/>
                          <w:ind w:left="824" w:hanging="824"/>
                          <w:rPr>
                            <w:sz w:val="20"/>
                          </w:rPr>
                        </w:pPr>
                        <w:r>
                          <w:rPr>
                            <w:sz w:val="20"/>
                          </w:rPr>
                          <w:t>360,0</w:t>
                        </w:r>
                      </w:p>
                    </w:tc>
                  </w:tr>
                  <w:tr w:rsidR="00035B8E">
                    <w:trPr>
                      <w:cantSplit/>
                      <w:trHeight w:val="339"/>
                    </w:trPr>
                    <w:tc>
                      <w:tcPr>
                        <w:tcW w:w="2907" w:type="dxa"/>
                        <w:vAlign w:val="center"/>
                      </w:tcPr>
                      <w:p w:rsidR="00035B8E" w:rsidRDefault="00035B8E" w:rsidP="000F6D70">
                        <w:pPr>
                          <w:ind w:left="824" w:hanging="824"/>
                          <w:rPr>
                            <w:i/>
                            <w:sz w:val="20"/>
                          </w:rPr>
                        </w:pPr>
                        <w:r>
                          <w:rPr>
                            <w:i/>
                            <w:sz w:val="20"/>
                          </w:rPr>
                          <w:t>Здравоохранение</w:t>
                        </w:r>
                      </w:p>
                    </w:tc>
                    <w:tc>
                      <w:tcPr>
                        <w:tcW w:w="570" w:type="dxa"/>
                        <w:vAlign w:val="center"/>
                      </w:tcPr>
                      <w:p w:rsidR="00035B8E" w:rsidRDefault="00035B8E" w:rsidP="000F6D70">
                        <w:pPr>
                          <w:ind w:left="824" w:right="-99" w:hanging="824"/>
                          <w:rPr>
                            <w:sz w:val="20"/>
                          </w:rPr>
                        </w:pPr>
                        <w:r>
                          <w:rPr>
                            <w:sz w:val="20"/>
                          </w:rPr>
                          <w:t>09</w:t>
                        </w:r>
                      </w:p>
                    </w:tc>
                    <w:tc>
                      <w:tcPr>
                        <w:tcW w:w="513" w:type="dxa"/>
                        <w:vAlign w:val="center"/>
                      </w:tcPr>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-723,0</w:t>
                        </w:r>
                      </w:p>
                    </w:tc>
                    <w:tc>
                      <w:tcPr>
                        <w:tcW w:w="754" w:type="dxa"/>
                      </w:tcPr>
                      <w:p w:rsidR="00035B8E" w:rsidRDefault="00035B8E" w:rsidP="000F6D70">
                        <w:pPr>
                          <w:tabs>
                            <w:tab w:val="left" w:pos="2940"/>
                          </w:tabs>
                          <w:ind w:left="824" w:right="-108" w:hanging="824"/>
                          <w:jc w:val="center"/>
                          <w:rPr>
                            <w:sz w:val="20"/>
                          </w:rPr>
                        </w:pPr>
                        <w:r>
                          <w:rPr>
                            <w:sz w:val="20"/>
                          </w:rPr>
                          <w:t>-1083,0</w:t>
                        </w:r>
                      </w:p>
                    </w:tc>
                    <w:tc>
                      <w:tcPr>
                        <w:tcW w:w="969" w:type="dxa"/>
                      </w:tcPr>
                      <w:p w:rsidR="00035B8E" w:rsidRDefault="00035B8E" w:rsidP="000F6D70">
                        <w:pPr>
                          <w:pStyle w:val="BlockText"/>
                          <w:ind w:left="824" w:hanging="824"/>
                          <w:rPr>
                            <w:sz w:val="20"/>
                          </w:rPr>
                        </w:pPr>
                        <w:r>
                          <w:rPr>
                            <w:sz w:val="20"/>
                          </w:rPr>
                          <w:t>360,0</w:t>
                        </w:r>
                      </w:p>
                    </w:tc>
                  </w:tr>
                  <w:tr w:rsidR="00035B8E">
                    <w:trPr>
                      <w:cantSplit/>
                      <w:trHeight w:val="426"/>
                    </w:trPr>
                    <w:tc>
                      <w:tcPr>
                        <w:tcW w:w="2907" w:type="dxa"/>
                        <w:vAlign w:val="center"/>
                      </w:tcPr>
                      <w:p w:rsidR="00035B8E" w:rsidRDefault="00035B8E" w:rsidP="000F6D70">
                        <w:pPr>
                          <w:ind w:left="824" w:hanging="824"/>
                          <w:rPr>
                            <w:sz w:val="20"/>
                          </w:rPr>
                        </w:pPr>
                        <w:r>
                          <w:rPr>
                            <w:sz w:val="20"/>
                          </w:rPr>
                          <w:t>Больницы, клиники, госпитали, медико-санитарные части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09</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4700000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-60,4</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-420,4</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360,0</w:t>
                        </w:r>
                      </w:p>
                    </w:tc>
                  </w:tr>
                  <w:tr w:rsidR="00035B8E">
                    <w:trPr>
                      <w:cantSplit/>
                      <w:trHeight w:val="426"/>
                    </w:trPr>
                    <w:tc>
                      <w:tcPr>
                        <w:tcW w:w="2907"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09</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4700000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327</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-60,4</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-420,4</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360,0</w:t>
                        </w:r>
                      </w:p>
                    </w:tc>
                  </w:tr>
                  <w:tr w:rsidR="00035B8E">
                    <w:trPr>
                      <w:cantSplit/>
                      <w:trHeight w:val="426"/>
                    </w:trPr>
                    <w:tc>
                      <w:tcPr>
                        <w:tcW w:w="2907" w:type="dxa"/>
                        <w:vAlign w:val="center"/>
                      </w:tcPr>
                      <w:p w:rsidR="00035B8E" w:rsidRDefault="00035B8E" w:rsidP="000F6D70">
                        <w:pPr>
                          <w:ind w:left="824" w:hanging="824"/>
                          <w:rPr>
                            <w:sz w:val="20"/>
                          </w:rPr>
                        </w:pPr>
                        <w:r>
                          <w:rPr>
                            <w:sz w:val="20"/>
                          </w:rPr>
                          <w:t>Поликлиники, амбулатории, диагностические центры</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09</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4710000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-366,0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-366,0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426"/>
                    </w:trPr>
                    <w:tc>
                      <w:tcPr>
                        <w:tcW w:w="2907"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09</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4710000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327</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-366,0</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-366,0</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393"/>
                    </w:trPr>
                    <w:tc>
                      <w:tcPr>
                        <w:tcW w:w="2907" w:type="dxa"/>
                        <w:vAlign w:val="center"/>
                      </w:tcPr>
                      <w:p w:rsidR="00035B8E" w:rsidRDefault="00035B8E" w:rsidP="000F6D70">
                        <w:pPr>
                          <w:ind w:left="824" w:hanging="824"/>
                          <w:rPr>
                            <w:sz w:val="20"/>
                          </w:rPr>
                        </w:pPr>
                        <w:r>
                          <w:rPr>
                            <w:sz w:val="20"/>
                          </w:rPr>
                          <w:t>Фельдшерско-акушерские пункты</w:t>
                        </w:r>
                      </w:p>
                    </w:tc>
                    <w:tc>
                      <w:tcPr>
                        <w:tcW w:w="570" w:type="dxa"/>
                        <w:vAlign w:val="center"/>
                      </w:tcPr>
                      <w:p w:rsidR="00035B8E" w:rsidRDefault="00035B8E" w:rsidP="000F6D70">
                        <w:pPr>
                          <w:ind w:left="824" w:right="-99" w:hanging="824"/>
                          <w:rPr>
                            <w:sz w:val="20"/>
                          </w:rPr>
                        </w:pPr>
                        <w:r>
                          <w:rPr>
                            <w:sz w:val="20"/>
                          </w:rPr>
                          <w:t>09</w:t>
                        </w:r>
                      </w:p>
                    </w:tc>
                    <w:tc>
                      <w:tcPr>
                        <w:tcW w:w="513" w:type="dxa"/>
                        <w:vAlign w:val="center"/>
                      </w:tcPr>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r>
                          <w:rPr>
                            <w:sz w:val="20"/>
                          </w:rPr>
                          <w:t>4780000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-296,6</w:t>
                        </w:r>
                      </w:p>
                    </w:tc>
                    <w:tc>
                      <w:tcPr>
                        <w:tcW w:w="754" w:type="dxa"/>
                      </w:tcPr>
                      <w:p w:rsidR="00035B8E" w:rsidRDefault="00035B8E" w:rsidP="000F6D70">
                        <w:pPr>
                          <w:tabs>
                            <w:tab w:val="left" w:pos="2940"/>
                          </w:tabs>
                          <w:ind w:left="824" w:right="-108" w:hanging="824"/>
                          <w:jc w:val="center"/>
                          <w:rPr>
                            <w:sz w:val="20"/>
                          </w:rPr>
                        </w:pPr>
                        <w:r>
                          <w:rPr>
                            <w:sz w:val="20"/>
                          </w:rPr>
                          <w:t>-296,6</w:t>
                        </w:r>
                      </w:p>
                    </w:tc>
                    <w:tc>
                      <w:tcPr>
                        <w:tcW w:w="969" w:type="dxa"/>
                      </w:tcPr>
                      <w:p w:rsidR="00035B8E" w:rsidRDefault="00035B8E" w:rsidP="000F6D70">
                        <w:pPr>
                          <w:pStyle w:val="BlockText"/>
                          <w:ind w:left="824" w:hanging="824"/>
                          <w:rPr>
                            <w:sz w:val="20"/>
                          </w:rPr>
                        </w:pPr>
                        <w:r>
                          <w:rPr>
                            <w:sz w:val="20"/>
                          </w:rPr>
                          <w:t>-</w:t>
                        </w:r>
                      </w:p>
                    </w:tc>
                  </w:tr>
                  <w:tr w:rsidR="00035B8E">
                    <w:trPr>
                      <w:cantSplit/>
                      <w:trHeight w:val="393"/>
                    </w:trPr>
                    <w:tc>
                      <w:tcPr>
                        <w:tcW w:w="2907"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09</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01</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4780000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327</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-296,6</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-296,6</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391"/>
                    </w:trPr>
                    <w:tc>
                      <w:tcPr>
                        <w:tcW w:w="2907" w:type="dxa"/>
                        <w:vAlign w:val="center"/>
                      </w:tcPr>
                      <w:p w:rsidR="00035B8E" w:rsidRDefault="00035B8E" w:rsidP="000F6D70">
                        <w:pPr>
                          <w:ind w:left="824" w:hanging="824"/>
                          <w:rPr>
                            <w:b/>
                            <w:sz w:val="20"/>
                          </w:rPr>
                        </w:pPr>
                        <w:r>
                          <w:rPr>
                            <w:b/>
                            <w:sz w:val="20"/>
                          </w:rPr>
                          <w:t>Социальная политика</w:t>
                        </w:r>
                      </w:p>
                    </w:tc>
                    <w:tc>
                      <w:tcPr>
                        <w:tcW w:w="570" w:type="dxa"/>
                        <w:vAlign w:val="center"/>
                      </w:tcPr>
                      <w:p w:rsidR="00035B8E" w:rsidRDefault="00035B8E" w:rsidP="000F6D70">
                        <w:pPr>
                          <w:ind w:left="824" w:right="-99" w:hanging="824"/>
                          <w:rPr>
                            <w:sz w:val="20"/>
                          </w:rPr>
                        </w:pPr>
                        <w:r>
                          <w:rPr>
                            <w:sz w:val="20"/>
                          </w:rPr>
                          <w:t>10</w:t>
                        </w:r>
                      </w:p>
                    </w:tc>
                    <w:tc>
                      <w:tcPr>
                        <w:tcW w:w="513" w:type="dxa"/>
                        <w:vAlign w:val="center"/>
                      </w:tcPr>
                      <w:p w:rsidR="00035B8E" w:rsidRDefault="00035B8E" w:rsidP="000F6D70">
                        <w:pPr>
                          <w:ind w:left="824" w:hanging="824"/>
                          <w:rPr>
                            <w:sz w:val="20"/>
                          </w:rPr>
                        </w:pP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-3135,1</w:t>
                        </w:r>
                      </w:p>
                    </w:tc>
                    <w:tc>
                      <w:tcPr>
                        <w:tcW w:w="754" w:type="dxa"/>
                      </w:tcPr>
                      <w:p w:rsidR="00035B8E" w:rsidRDefault="00035B8E" w:rsidP="000F6D70">
                        <w:pPr>
                          <w:tabs>
                            <w:tab w:val="left" w:pos="2940"/>
                          </w:tabs>
                          <w:ind w:left="824" w:right="-108" w:hanging="824"/>
                          <w:jc w:val="center"/>
                          <w:rPr>
                            <w:sz w:val="20"/>
                          </w:rPr>
                        </w:pPr>
                        <w:r>
                          <w:rPr>
                            <w:sz w:val="20"/>
                          </w:rPr>
                          <w:t>-3135,1</w:t>
                        </w:r>
                      </w:p>
                    </w:tc>
                    <w:tc>
                      <w:tcPr>
                        <w:tcW w:w="969" w:type="dxa"/>
                      </w:tcPr>
                      <w:p w:rsidR="00035B8E" w:rsidRDefault="00035B8E" w:rsidP="000F6D70">
                        <w:pPr>
                          <w:pStyle w:val="BlockText"/>
                          <w:ind w:left="824" w:hanging="824"/>
                          <w:rPr>
                            <w:sz w:val="20"/>
                          </w:rPr>
                        </w:pPr>
                        <w:r>
                          <w:rPr>
                            <w:sz w:val="20"/>
                          </w:rPr>
                          <w:t>-</w:t>
                        </w:r>
                      </w:p>
                    </w:tc>
                  </w:tr>
                  <w:tr w:rsidR="00035B8E">
                    <w:trPr>
                      <w:cantSplit/>
                      <w:trHeight w:val="371"/>
                    </w:trPr>
                    <w:tc>
                      <w:tcPr>
                        <w:tcW w:w="2907" w:type="dxa"/>
                        <w:vAlign w:val="center"/>
                      </w:tcPr>
                      <w:p w:rsidR="00035B8E" w:rsidRDefault="00035B8E" w:rsidP="000F6D70">
                        <w:pPr>
                          <w:ind w:left="824" w:hanging="824"/>
                          <w:rPr>
                            <w:i/>
                            <w:sz w:val="20"/>
                          </w:rPr>
                        </w:pPr>
                        <w:r>
                          <w:rPr>
                            <w:i/>
                            <w:sz w:val="20"/>
                          </w:rPr>
                          <w:t>Социальное обеспечение населения</w:t>
                        </w:r>
                      </w:p>
                    </w:tc>
                    <w:tc>
                      <w:tcPr>
                        <w:tcW w:w="570" w:type="dxa"/>
                        <w:vAlign w:val="center"/>
                      </w:tcPr>
                      <w:p w:rsidR="00035B8E" w:rsidRDefault="00035B8E" w:rsidP="000F6D70">
                        <w:pPr>
                          <w:ind w:left="824" w:right="-99" w:hanging="824"/>
                          <w:rPr>
                            <w:sz w:val="20"/>
                          </w:rPr>
                        </w:pPr>
                        <w:r>
                          <w:rPr>
                            <w:sz w:val="20"/>
                          </w:rPr>
                          <w:t>10</w:t>
                        </w:r>
                      </w:p>
                    </w:tc>
                    <w:tc>
                      <w:tcPr>
                        <w:tcW w:w="513" w:type="dxa"/>
                        <w:vAlign w:val="center"/>
                      </w:tcPr>
                      <w:p w:rsidR="00035B8E" w:rsidRDefault="00035B8E" w:rsidP="000F6D70">
                        <w:pPr>
                          <w:ind w:left="824" w:hanging="824"/>
                          <w:rPr>
                            <w:sz w:val="20"/>
                          </w:rPr>
                        </w:pPr>
                        <w:r>
                          <w:rPr>
                            <w:sz w:val="20"/>
                          </w:rPr>
                          <w:t>03</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-1258,4</w:t>
                        </w:r>
                      </w:p>
                    </w:tc>
                    <w:tc>
                      <w:tcPr>
                        <w:tcW w:w="754" w:type="dxa"/>
                      </w:tcPr>
                      <w:p w:rsidR="00035B8E" w:rsidRDefault="00035B8E" w:rsidP="000F6D70">
                        <w:pPr>
                          <w:tabs>
                            <w:tab w:val="left" w:pos="2940"/>
                          </w:tabs>
                          <w:ind w:left="824" w:right="-108" w:hanging="824"/>
                          <w:jc w:val="center"/>
                          <w:rPr>
                            <w:sz w:val="20"/>
                          </w:rPr>
                        </w:pPr>
                        <w:r>
                          <w:rPr>
                            <w:sz w:val="20"/>
                          </w:rPr>
                          <w:t>-1258,4</w:t>
                        </w:r>
                      </w:p>
                    </w:tc>
                    <w:tc>
                      <w:tcPr>
                        <w:tcW w:w="969" w:type="dxa"/>
                      </w:tcPr>
                      <w:p w:rsidR="00035B8E" w:rsidRDefault="00035B8E" w:rsidP="000F6D70">
                        <w:pPr>
                          <w:pStyle w:val="BlockText"/>
                          <w:ind w:left="824" w:hanging="824"/>
                          <w:rPr>
                            <w:sz w:val="20"/>
                          </w:rPr>
                        </w:pPr>
                        <w:r>
                          <w:rPr>
                            <w:sz w:val="20"/>
                          </w:rPr>
                          <w:t>-</w:t>
                        </w:r>
                      </w:p>
                    </w:tc>
                  </w:tr>
                  <w:tr w:rsidR="00035B8E">
                    <w:trPr>
                      <w:cantSplit/>
                      <w:trHeight w:val="371"/>
                    </w:trPr>
                    <w:tc>
                      <w:tcPr>
                        <w:tcW w:w="2907" w:type="dxa"/>
                        <w:vAlign w:val="center"/>
                      </w:tcPr>
                      <w:p w:rsidR="00035B8E" w:rsidRDefault="00035B8E" w:rsidP="000F6D70">
                        <w:pPr>
                          <w:ind w:left="824" w:hanging="824"/>
                          <w:rPr>
                            <w:sz w:val="20"/>
                          </w:rPr>
                        </w:pPr>
                        <w:r>
                          <w:rPr>
                            <w:sz w:val="20"/>
                          </w:rPr>
                          <w:t>Фонд компенсаций</w:t>
                        </w:r>
                      </w:p>
                    </w:tc>
                    <w:tc>
                      <w:tcPr>
                        <w:tcW w:w="570" w:type="dxa"/>
                        <w:vAlign w:val="center"/>
                      </w:tcPr>
                      <w:p w:rsidR="00035B8E" w:rsidRDefault="00035B8E" w:rsidP="000F6D70">
                        <w:pPr>
                          <w:ind w:left="824" w:right="-99" w:hanging="824"/>
                          <w:rPr>
                            <w:sz w:val="20"/>
                          </w:rPr>
                        </w:pPr>
                        <w:r>
                          <w:rPr>
                            <w:sz w:val="20"/>
                          </w:rPr>
                          <w:t>10</w:t>
                        </w:r>
                      </w:p>
                    </w:tc>
                    <w:tc>
                      <w:tcPr>
                        <w:tcW w:w="513" w:type="dxa"/>
                        <w:vAlign w:val="center"/>
                      </w:tcPr>
                      <w:p w:rsidR="00035B8E" w:rsidRDefault="00035B8E" w:rsidP="000F6D70">
                        <w:pPr>
                          <w:ind w:left="824" w:hanging="824"/>
                          <w:rPr>
                            <w:sz w:val="20"/>
                          </w:rPr>
                        </w:pPr>
                        <w:r>
                          <w:rPr>
                            <w:sz w:val="20"/>
                          </w:rPr>
                          <w:t>03</w:t>
                        </w:r>
                      </w:p>
                    </w:tc>
                    <w:tc>
                      <w:tcPr>
                        <w:tcW w:w="1140" w:type="dxa"/>
                        <w:vAlign w:val="center"/>
                      </w:tcPr>
                      <w:p w:rsidR="00035B8E" w:rsidRDefault="00035B8E" w:rsidP="000F6D70">
                        <w:pPr>
                          <w:ind w:left="824" w:hanging="824"/>
                          <w:rPr>
                            <w:sz w:val="20"/>
                          </w:rPr>
                        </w:pPr>
                        <w:r>
                          <w:rPr>
                            <w:sz w:val="20"/>
                          </w:rPr>
                          <w:t>5190000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r>
                          <w:rPr>
                            <w:sz w:val="20"/>
                          </w:rPr>
                          <w:t>-1258,4</w:t>
                        </w:r>
                      </w:p>
                    </w:tc>
                    <w:tc>
                      <w:tcPr>
                        <w:tcW w:w="754" w:type="dxa"/>
                      </w:tcPr>
                      <w:p w:rsidR="00035B8E" w:rsidRDefault="00035B8E" w:rsidP="000F6D70">
                        <w:pPr>
                          <w:tabs>
                            <w:tab w:val="left" w:pos="2940"/>
                          </w:tabs>
                          <w:ind w:left="824" w:right="-108" w:hanging="824"/>
                          <w:jc w:val="center"/>
                          <w:rPr>
                            <w:sz w:val="20"/>
                          </w:rPr>
                        </w:pPr>
                        <w:r>
                          <w:rPr>
                            <w:sz w:val="20"/>
                          </w:rPr>
                          <w:t>-1258,4</w:t>
                        </w:r>
                      </w:p>
                    </w:tc>
                    <w:tc>
                      <w:tcPr>
                        <w:tcW w:w="969" w:type="dxa"/>
                      </w:tcPr>
                      <w:p w:rsidR="00035B8E" w:rsidRDefault="00035B8E" w:rsidP="000F6D70">
                        <w:pPr>
                          <w:pStyle w:val="BlockText"/>
                          <w:ind w:left="824" w:hanging="824"/>
                          <w:rPr>
                            <w:sz w:val="20"/>
                          </w:rPr>
                        </w:pPr>
                        <w:r>
                          <w:rPr>
                            <w:sz w:val="20"/>
                          </w:rPr>
                          <w:t>-</w:t>
                        </w:r>
                      </w:p>
                    </w:tc>
                  </w:tr>
                  <w:tr w:rsidR="00035B8E">
                    <w:trPr>
                      <w:cantSplit/>
                      <w:trHeight w:val="371"/>
                    </w:trPr>
                    <w:tc>
                      <w:tcPr>
                        <w:tcW w:w="2907" w:type="dxa"/>
                        <w:vAlign w:val="center"/>
                      </w:tcPr>
                      <w:p w:rsidR="00035B8E" w:rsidRDefault="00035B8E" w:rsidP="000F6D70">
                        <w:pPr>
                          <w:ind w:left="824" w:hanging="824"/>
                          <w:rPr>
                            <w:sz w:val="20"/>
                          </w:rPr>
                        </w:pPr>
                        <w:r>
                          <w:rPr>
                            <w:sz w:val="20"/>
                          </w:rPr>
                          <w:t>Субвенции бюджетам на оплату жилищно-коммунальных услуг</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10</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03</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5190000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561</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-1258,4</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-1258,4</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371"/>
                    </w:trPr>
                    <w:tc>
                      <w:tcPr>
                        <w:tcW w:w="2907" w:type="dxa"/>
                        <w:vAlign w:val="center"/>
                      </w:tcPr>
                      <w:p w:rsidR="00035B8E" w:rsidRDefault="00035B8E" w:rsidP="000F6D70">
                        <w:pPr>
                          <w:ind w:left="824" w:hanging="824"/>
                          <w:rPr>
                            <w:i/>
                            <w:sz w:val="20"/>
                          </w:rPr>
                        </w:pPr>
                        <w:r>
                          <w:rPr>
                            <w:i/>
                            <w:sz w:val="20"/>
                          </w:rPr>
                          <w:t>Другие вопросы в области социальной политики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10</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06</w:t>
                        </w:r>
                      </w:p>
                    </w:tc>
                    <w:tc>
                      <w:tcPr>
                        <w:tcW w:w="1140" w:type="dxa"/>
                        <w:vAlign w:val="center"/>
                      </w:tcPr>
                      <w:p w:rsidR="00035B8E" w:rsidRDefault="00035B8E" w:rsidP="000F6D70">
                        <w:pPr>
                          <w:ind w:left="824" w:hanging="824"/>
                          <w:rPr>
                            <w:sz w:val="20"/>
                          </w:rPr>
                        </w:pP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-1876,7</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-1876,7</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371"/>
                    </w:trPr>
                    <w:tc>
                      <w:tcPr>
                        <w:tcW w:w="2907" w:type="dxa"/>
                        <w:vAlign w:val="center"/>
                      </w:tcPr>
                      <w:p w:rsidR="00035B8E" w:rsidRDefault="00035B8E" w:rsidP="000F6D70">
                        <w:pPr>
                          <w:ind w:left="824" w:hanging="824"/>
                          <w:rPr>
                            <w:sz w:val="20"/>
                          </w:rPr>
                        </w:pPr>
                        <w:r>
                          <w:rPr>
                            <w:sz w:val="20"/>
                          </w:rPr>
                          <w:t>Реализация государственных функций в области социальной политики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p>
                      <w:p w:rsidR="00035B8E" w:rsidRDefault="00035B8E" w:rsidP="000F6D70">
                        <w:pPr>
                          <w:ind w:left="824" w:right="-99" w:hanging="824"/>
                          <w:rPr>
                            <w:sz w:val="20"/>
                          </w:rPr>
                        </w:pPr>
                        <w:r>
                          <w:rPr>
                            <w:sz w:val="20"/>
                          </w:rPr>
                          <w:t>10</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06</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5140000</w:t>
                        </w:r>
                      </w:p>
                    </w:tc>
                    <w:tc>
                      <w:tcPr>
                        <w:tcW w:w="684" w:type="dxa"/>
                        <w:vAlign w:val="center"/>
                      </w:tcPr>
                      <w:p w:rsidR="00035B8E" w:rsidRDefault="00035B8E" w:rsidP="000F6D70">
                        <w:pPr>
                          <w:ind w:left="824" w:hanging="824"/>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-1876,7</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-1876,7</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371"/>
                    </w:trPr>
                    <w:tc>
                      <w:tcPr>
                        <w:tcW w:w="2907" w:type="dxa"/>
                        <w:vAlign w:val="center"/>
                      </w:tcPr>
                      <w:p w:rsidR="00035B8E" w:rsidRDefault="00035B8E" w:rsidP="000F6D70">
                        <w:pPr>
                          <w:ind w:left="824" w:hanging="824"/>
                          <w:rPr>
                            <w:sz w:val="20"/>
                          </w:rPr>
                        </w:pPr>
                        <w:r>
                          <w:rPr>
                            <w:sz w:val="20"/>
                          </w:rPr>
                          <w:t>Мероприятия  в области социальной политики</w:t>
                        </w:r>
                      </w:p>
                    </w:tc>
                    <w:tc>
                      <w:tcPr>
                        <w:tcW w:w="570" w:type="dxa"/>
                        <w:vAlign w:val="center"/>
                      </w:tcPr>
                      <w:p w:rsidR="00035B8E" w:rsidRDefault="00035B8E" w:rsidP="000F6D70">
                        <w:pPr>
                          <w:ind w:left="824" w:right="-99" w:hanging="824"/>
                          <w:rPr>
                            <w:sz w:val="20"/>
                          </w:rPr>
                        </w:pPr>
                      </w:p>
                      <w:p w:rsidR="00035B8E" w:rsidRDefault="00035B8E" w:rsidP="000F6D70">
                        <w:pPr>
                          <w:ind w:left="824" w:right="-99" w:hanging="824"/>
                          <w:rPr>
                            <w:sz w:val="20"/>
                          </w:rPr>
                        </w:pPr>
                        <w:r>
                          <w:rPr>
                            <w:sz w:val="20"/>
                          </w:rPr>
                          <w:t>10</w:t>
                        </w:r>
                      </w:p>
                    </w:tc>
                    <w:tc>
                      <w:tcPr>
                        <w:tcW w:w="513"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06</w:t>
                        </w:r>
                      </w:p>
                    </w:tc>
                    <w:tc>
                      <w:tcPr>
                        <w:tcW w:w="1140"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5140000</w:t>
                        </w:r>
                      </w:p>
                    </w:tc>
                    <w:tc>
                      <w:tcPr>
                        <w:tcW w:w="684" w:type="dxa"/>
                        <w:vAlign w:val="center"/>
                      </w:tcPr>
                      <w:p w:rsidR="00035B8E" w:rsidRDefault="00035B8E" w:rsidP="000F6D70">
                        <w:pPr>
                          <w:ind w:left="824" w:hanging="824"/>
                          <w:rPr>
                            <w:sz w:val="20"/>
                          </w:rPr>
                        </w:pPr>
                      </w:p>
                      <w:p w:rsidR="00035B8E" w:rsidRDefault="00035B8E" w:rsidP="000F6D70">
                        <w:pPr>
                          <w:ind w:left="824" w:hanging="824"/>
                          <w:rPr>
                            <w:sz w:val="20"/>
                          </w:rPr>
                        </w:pPr>
                        <w:r>
                          <w:rPr>
                            <w:sz w:val="20"/>
                          </w:rPr>
                          <w:t>482</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-1876,7</w:t>
                        </w:r>
                      </w:p>
                    </w:tc>
                    <w:tc>
                      <w:tcPr>
                        <w:tcW w:w="75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-1876,7</w:t>
                        </w:r>
                      </w:p>
                    </w:tc>
                    <w:tc>
                      <w:tcPr>
                        <w:tcW w:w="969"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trHeight w:val="269"/>
                    </w:trPr>
                    <w:tc>
                      <w:tcPr>
                        <w:tcW w:w="2907" w:type="dxa"/>
                      </w:tcPr>
                      <w:p w:rsidR="00035B8E" w:rsidRDefault="00035B8E" w:rsidP="000F6D70">
                        <w:pPr>
                          <w:tabs>
                            <w:tab w:val="left" w:pos="2940"/>
                          </w:tabs>
                          <w:ind w:left="824" w:hanging="824"/>
                          <w:rPr>
                            <w:b/>
                            <w:sz w:val="20"/>
                          </w:rPr>
                        </w:pPr>
                        <w:r>
                          <w:rPr>
                            <w:b/>
                            <w:sz w:val="20"/>
                          </w:rPr>
                          <w:t>Межбюджетные трансферты</w:t>
                        </w:r>
                      </w:p>
                    </w:tc>
                    <w:tc>
                      <w:tcPr>
                        <w:tcW w:w="570" w:type="dxa"/>
                      </w:tcPr>
                      <w:p w:rsidR="00035B8E" w:rsidRDefault="00035B8E" w:rsidP="000F6D70">
                        <w:pPr>
                          <w:tabs>
                            <w:tab w:val="left" w:pos="2940"/>
                          </w:tabs>
                          <w:ind w:left="824" w:right="-108" w:hanging="824"/>
                          <w:jc w:val="center"/>
                          <w:rPr>
                            <w:b/>
                            <w:sz w:val="20"/>
                          </w:rPr>
                        </w:pPr>
                        <w:r>
                          <w:rPr>
                            <w:b/>
                            <w:sz w:val="20"/>
                          </w:rPr>
                          <w:t>11</w:t>
                        </w:r>
                      </w:p>
                    </w:tc>
                    <w:tc>
                      <w:tcPr>
                        <w:tcW w:w="513" w:type="dxa"/>
                      </w:tcPr>
                      <w:p w:rsidR="00035B8E" w:rsidRDefault="00035B8E" w:rsidP="000F6D70">
                        <w:pPr>
                          <w:tabs>
                            <w:tab w:val="left" w:pos="2940"/>
                          </w:tabs>
                          <w:ind w:left="824" w:right="-108" w:hanging="824"/>
                          <w:jc w:val="center"/>
                          <w:rPr>
                            <w:sz w:val="20"/>
                          </w:rPr>
                        </w:pPr>
                      </w:p>
                    </w:tc>
                    <w:tc>
                      <w:tcPr>
                        <w:tcW w:w="1140" w:type="dxa"/>
                      </w:tcPr>
                      <w:p w:rsidR="00035B8E" w:rsidRDefault="00035B8E" w:rsidP="000F6D70">
                        <w:pPr>
                          <w:tabs>
                            <w:tab w:val="left" w:pos="2940"/>
                          </w:tabs>
                          <w:ind w:left="824" w:hanging="824"/>
                          <w:rPr>
                            <w:sz w:val="20"/>
                          </w:rPr>
                        </w:pPr>
                      </w:p>
                    </w:tc>
                    <w:tc>
                      <w:tcPr>
                        <w:tcW w:w="684" w:type="dxa"/>
                      </w:tcPr>
                      <w:p w:rsidR="00035B8E" w:rsidRDefault="00035B8E" w:rsidP="000F6D70">
                        <w:pPr>
                          <w:tabs>
                            <w:tab w:val="left" w:pos="2940"/>
                          </w:tabs>
                          <w:ind w:left="824" w:right="-108" w:hanging="824"/>
                          <w:jc w:val="center"/>
                          <w:rPr>
                            <w:sz w:val="20"/>
                          </w:rPr>
                        </w:pPr>
                      </w:p>
                    </w:tc>
                    <w:tc>
                      <w:tcPr>
                        <w:tcW w:w="1127" w:type="dxa"/>
                      </w:tcPr>
                      <w:p w:rsidR="00035B8E" w:rsidRDefault="00035B8E" w:rsidP="000F6D70">
                        <w:pPr>
                          <w:tabs>
                            <w:tab w:val="left" w:pos="2940"/>
                          </w:tabs>
                          <w:ind w:left="824" w:hanging="824"/>
                          <w:jc w:val="center"/>
                          <w:rPr>
                            <w:sz w:val="20"/>
                          </w:rPr>
                        </w:pPr>
                        <w:r>
                          <w:rPr>
                            <w:sz w:val="20"/>
                          </w:rPr>
                          <w:t>2937,7</w:t>
                        </w:r>
                      </w:p>
                    </w:tc>
                    <w:tc>
                      <w:tcPr>
                        <w:tcW w:w="754" w:type="dxa"/>
                      </w:tcPr>
                      <w:p w:rsidR="00035B8E" w:rsidRDefault="00035B8E" w:rsidP="000F6D70">
                        <w:pPr>
                          <w:tabs>
                            <w:tab w:val="left" w:pos="2940"/>
                          </w:tabs>
                          <w:ind w:left="824" w:hanging="824"/>
                          <w:jc w:val="center"/>
                          <w:rPr>
                            <w:sz w:val="20"/>
                          </w:rPr>
                        </w:pPr>
                        <w:r>
                          <w:rPr>
                            <w:sz w:val="20"/>
                          </w:rPr>
                          <w:t>2937,7</w:t>
                        </w:r>
                      </w:p>
                    </w:tc>
                    <w:tc>
                      <w:tcPr>
                        <w:tcW w:w="969" w:type="dxa"/>
                      </w:tcPr>
                      <w:p w:rsidR="00035B8E" w:rsidRDefault="00035B8E" w:rsidP="000F6D70">
                        <w:pPr>
                          <w:tabs>
                            <w:tab w:val="left" w:pos="2940"/>
                          </w:tabs>
                          <w:ind w:left="824" w:hanging="824"/>
                          <w:jc w:val="center"/>
                          <w:rPr>
                            <w:sz w:val="20"/>
                          </w:rPr>
                        </w:pPr>
                        <w:r>
                          <w:rPr>
                            <w:sz w:val="20"/>
                          </w:rPr>
                          <w:t>-</w:t>
                        </w:r>
                      </w:p>
                    </w:tc>
                  </w:tr>
                  <w:tr w:rsidR="00035B8E">
                    <w:trPr>
                      <w:trHeight w:val="563"/>
                    </w:trPr>
                    <w:tc>
                      <w:tcPr>
                        <w:tcW w:w="2907" w:type="dxa"/>
                      </w:tcPr>
                      <w:p w:rsidR="00035B8E" w:rsidRDefault="00035B8E" w:rsidP="000F6D70">
                        <w:pPr>
                          <w:tabs>
                            <w:tab w:val="left" w:pos="2940"/>
                          </w:tabs>
                          <w:ind w:left="824" w:hanging="824"/>
                          <w:rPr>
                            <w:sz w:val="20"/>
                          </w:rPr>
                        </w:pPr>
                        <w:r>
                          <w:rPr>
                            <w:sz w:val="20"/>
                          </w:rPr>
                          <w:t>Финансовая помощь бюджетам других уровней</w:t>
                        </w:r>
                      </w:p>
                    </w:tc>
                    <w:tc>
                      <w:tcPr>
                        <w:tcW w:w="570"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11</w:t>
                        </w:r>
                      </w:p>
                    </w:tc>
                    <w:tc>
                      <w:tcPr>
                        <w:tcW w:w="513"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01</w:t>
                        </w:r>
                      </w:p>
                    </w:tc>
                    <w:tc>
                      <w:tcPr>
                        <w:tcW w:w="1140" w:type="dxa"/>
                      </w:tcPr>
                      <w:p w:rsidR="00035B8E" w:rsidRDefault="00035B8E" w:rsidP="000F6D70">
                        <w:pPr>
                          <w:tabs>
                            <w:tab w:val="left" w:pos="2940"/>
                          </w:tabs>
                          <w:ind w:left="824" w:hanging="824"/>
                          <w:rPr>
                            <w:sz w:val="20"/>
                          </w:rPr>
                        </w:pPr>
                      </w:p>
                      <w:p w:rsidR="00035B8E" w:rsidRDefault="00035B8E" w:rsidP="000F6D70">
                        <w:pPr>
                          <w:tabs>
                            <w:tab w:val="left" w:pos="2940"/>
                          </w:tabs>
                          <w:ind w:left="824" w:hanging="824"/>
                          <w:rPr>
                            <w:sz w:val="20"/>
                          </w:rPr>
                        </w:pPr>
                        <w:r>
                          <w:rPr>
                            <w:sz w:val="20"/>
                          </w:rPr>
                          <w:t>5210000</w:t>
                        </w:r>
                      </w:p>
                    </w:tc>
                    <w:tc>
                      <w:tcPr>
                        <w:tcW w:w="684" w:type="dxa"/>
                      </w:tcPr>
                      <w:p w:rsidR="00035B8E" w:rsidRDefault="00035B8E" w:rsidP="000F6D70">
                        <w:pPr>
                          <w:tabs>
                            <w:tab w:val="left" w:pos="2940"/>
                          </w:tabs>
                          <w:ind w:left="824" w:right="-108" w:hanging="824"/>
                          <w:jc w:val="center"/>
                          <w:rPr>
                            <w:sz w:val="20"/>
                          </w:rPr>
                        </w:pP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2937,8</w:t>
                        </w:r>
                      </w:p>
                    </w:tc>
                    <w:tc>
                      <w:tcPr>
                        <w:tcW w:w="754"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2937,8</w:t>
                        </w:r>
                      </w:p>
                    </w:tc>
                    <w:tc>
                      <w:tcPr>
                        <w:tcW w:w="969"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rPr>
                      <w:trHeight w:val="201"/>
                    </w:trPr>
                    <w:tc>
                      <w:tcPr>
                        <w:tcW w:w="2907" w:type="dxa"/>
                      </w:tcPr>
                      <w:p w:rsidR="00035B8E" w:rsidRDefault="00035B8E" w:rsidP="000F6D70">
                        <w:pPr>
                          <w:tabs>
                            <w:tab w:val="left" w:pos="2940"/>
                          </w:tabs>
                          <w:ind w:left="824" w:hanging="824"/>
                          <w:rPr>
                            <w:sz w:val="20"/>
                          </w:rPr>
                        </w:pPr>
                        <w:r>
                          <w:rPr>
                            <w:sz w:val="20"/>
                          </w:rPr>
                          <w:t>Региональный фонд финансовой поддержки поселений</w:t>
                        </w:r>
                      </w:p>
                    </w:tc>
                    <w:tc>
                      <w:tcPr>
                        <w:tcW w:w="570"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11</w:t>
                        </w:r>
                      </w:p>
                    </w:tc>
                    <w:tc>
                      <w:tcPr>
                        <w:tcW w:w="513"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01</w:t>
                        </w:r>
                      </w:p>
                    </w:tc>
                    <w:tc>
                      <w:tcPr>
                        <w:tcW w:w="1140" w:type="dxa"/>
                      </w:tcPr>
                      <w:p w:rsidR="00035B8E" w:rsidRDefault="00035B8E" w:rsidP="000F6D70">
                        <w:pPr>
                          <w:tabs>
                            <w:tab w:val="left" w:pos="2940"/>
                          </w:tabs>
                          <w:ind w:left="824" w:hanging="824"/>
                          <w:rPr>
                            <w:sz w:val="20"/>
                          </w:rPr>
                        </w:pPr>
                      </w:p>
                      <w:p w:rsidR="00035B8E" w:rsidRDefault="00035B8E" w:rsidP="000F6D70">
                        <w:pPr>
                          <w:tabs>
                            <w:tab w:val="left" w:pos="2940"/>
                          </w:tabs>
                          <w:ind w:left="824" w:hanging="824"/>
                          <w:rPr>
                            <w:sz w:val="20"/>
                          </w:rPr>
                        </w:pPr>
                        <w:r>
                          <w:rPr>
                            <w:sz w:val="20"/>
                          </w:rPr>
                          <w:t>5210000</w:t>
                        </w:r>
                      </w:p>
                    </w:tc>
                    <w:tc>
                      <w:tcPr>
                        <w:tcW w:w="68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523</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2937,8</w:t>
                        </w:r>
                      </w:p>
                    </w:tc>
                    <w:tc>
                      <w:tcPr>
                        <w:tcW w:w="754"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2937,8</w:t>
                        </w:r>
                      </w:p>
                    </w:tc>
                    <w:tc>
                      <w:tcPr>
                        <w:tcW w:w="969" w:type="dxa"/>
                      </w:tcPr>
                      <w:p w:rsidR="00035B8E" w:rsidRDefault="00035B8E" w:rsidP="000F6D70">
                        <w:pPr>
                          <w:tabs>
                            <w:tab w:val="left" w:pos="2940"/>
                          </w:tabs>
                          <w:ind w:left="824" w:hanging="824"/>
                          <w:jc w:val="center"/>
                          <w:rPr>
                            <w:sz w:val="20"/>
                          </w:rPr>
                        </w:pPr>
                        <w:r>
                          <w:rPr>
                            <w:sz w:val="20"/>
                          </w:rPr>
                          <w:t>-</w:t>
                        </w:r>
                      </w:p>
                    </w:tc>
                  </w:tr>
                  <w:tr w:rsidR="00035B8E">
                    <w:trPr>
                      <w:trHeight w:val="563"/>
                    </w:trPr>
                    <w:tc>
                      <w:tcPr>
                        <w:tcW w:w="2907" w:type="dxa"/>
                        <w:vAlign w:val="center"/>
                      </w:tcPr>
                      <w:p w:rsidR="00035B8E" w:rsidRDefault="00035B8E" w:rsidP="000F6D70">
                        <w:pPr>
                          <w:ind w:left="824" w:hanging="824"/>
                          <w:rPr>
                            <w:sz w:val="20"/>
                          </w:rPr>
                        </w:pPr>
                        <w:r>
                          <w:rPr>
                            <w:sz w:val="20"/>
                          </w:rPr>
                          <w:t>Дотация на выравнивание уровня бюджетной обеспеченности</w:t>
                        </w:r>
                      </w:p>
                    </w:tc>
                    <w:tc>
                      <w:tcPr>
                        <w:tcW w:w="570"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11</w:t>
                        </w:r>
                      </w:p>
                    </w:tc>
                    <w:tc>
                      <w:tcPr>
                        <w:tcW w:w="513"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01</w:t>
                        </w:r>
                      </w:p>
                    </w:tc>
                    <w:tc>
                      <w:tcPr>
                        <w:tcW w:w="1140" w:type="dxa"/>
                      </w:tcPr>
                      <w:p w:rsidR="00035B8E" w:rsidRDefault="00035B8E" w:rsidP="000F6D70">
                        <w:pPr>
                          <w:tabs>
                            <w:tab w:val="left" w:pos="2940"/>
                          </w:tabs>
                          <w:ind w:left="824" w:hanging="824"/>
                          <w:rPr>
                            <w:sz w:val="20"/>
                          </w:rPr>
                        </w:pPr>
                      </w:p>
                      <w:p w:rsidR="00035B8E" w:rsidRDefault="00035B8E" w:rsidP="000F6D70">
                        <w:pPr>
                          <w:tabs>
                            <w:tab w:val="left" w:pos="2940"/>
                          </w:tabs>
                          <w:ind w:left="824" w:hanging="824"/>
                          <w:rPr>
                            <w:sz w:val="20"/>
                          </w:rPr>
                        </w:pPr>
                        <w:r>
                          <w:rPr>
                            <w:sz w:val="20"/>
                          </w:rPr>
                          <w:t>5210000</w:t>
                        </w:r>
                      </w:p>
                    </w:tc>
                    <w:tc>
                      <w:tcPr>
                        <w:tcW w:w="68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501</w:t>
                        </w:r>
                      </w:p>
                    </w:tc>
                    <w:tc>
                      <w:tcPr>
                        <w:tcW w:w="1127"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-0,1</w:t>
                        </w:r>
                      </w:p>
                    </w:tc>
                    <w:tc>
                      <w:tcPr>
                        <w:tcW w:w="754"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-0,1</w:t>
                        </w:r>
                      </w:p>
                    </w:tc>
                    <w:tc>
                      <w:tcPr>
                        <w:tcW w:w="969" w:type="dxa"/>
                      </w:tcPr>
                      <w:p w:rsidR="00035B8E" w:rsidRDefault="00035B8E" w:rsidP="000F6D70">
                        <w:pPr>
                          <w:tabs>
                            <w:tab w:val="left" w:pos="2940"/>
                          </w:tabs>
                          <w:ind w:left="824" w:hanging="824"/>
                          <w:jc w:val="center"/>
                          <w:rPr>
                            <w:sz w:val="20"/>
                          </w:rPr>
                        </w:pPr>
                      </w:p>
                    </w:tc>
                  </w:tr>
                  <w:tr w:rsidR="00035B8E">
                    <w:trPr>
                      <w:trHeight w:val="338"/>
                    </w:trPr>
                    <w:tc>
                      <w:tcPr>
                        <w:tcW w:w="2907" w:type="dxa"/>
                      </w:tcPr>
                      <w:p w:rsidR="00035B8E" w:rsidRDefault="00035B8E" w:rsidP="000F6D70">
                        <w:pPr>
                          <w:tabs>
                            <w:tab w:val="left" w:pos="2940"/>
                          </w:tabs>
                          <w:ind w:left="824" w:hanging="824"/>
                          <w:rPr>
                            <w:b/>
                            <w:bCs/>
                            <w:sz w:val="20"/>
                            <w:szCs w:val="10"/>
                          </w:rPr>
                        </w:pPr>
                      </w:p>
                      <w:p w:rsidR="00035B8E" w:rsidRDefault="00035B8E" w:rsidP="000F6D70">
                        <w:pPr>
                          <w:tabs>
                            <w:tab w:val="left" w:pos="2940"/>
                          </w:tabs>
                          <w:ind w:left="824" w:hanging="824"/>
                          <w:rPr>
                            <w:b/>
                            <w:bCs/>
                            <w:sz w:val="20"/>
                            <w:szCs w:val="10"/>
                          </w:rPr>
                        </w:pPr>
                        <w:r>
                          <w:rPr>
                            <w:b/>
                            <w:bCs/>
                            <w:sz w:val="20"/>
                          </w:rPr>
                          <w:t>Всего расходов</w:t>
                        </w:r>
                      </w:p>
                    </w:tc>
                    <w:tc>
                      <w:tcPr>
                        <w:tcW w:w="570" w:type="dxa"/>
                      </w:tcPr>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
                            <w:bCs/>
                            <w:sz w:val="20"/>
                          </w:rPr>
                        </w:pPr>
                      </w:p>
                    </w:tc>
                    <w:tc>
                      <w:tcPr>
                        <w:tcW w:w="513" w:type="dxa"/>
                      </w:tcPr>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
                            <w:bCs/>
                            <w:sz w:val="20"/>
                          </w:rPr>
                        </w:pPr>
                      </w:p>
                    </w:tc>
                    <w:tc>
                      <w:tcPr>
                        <w:tcW w:w="1140" w:type="dxa"/>
                      </w:tcPr>
                      <w:p w:rsidR="00035B8E" w:rsidRDefault="00035B8E" w:rsidP="000F6D70">
                        <w:pPr>
                          <w:tabs>
                            <w:tab w:val="left" w:pos="2940"/>
                          </w:tabs>
                          <w:ind w:left="824" w:hanging="824"/>
                          <w:rPr>
                            <w:b/>
                            <w:bCs/>
                            <w:sz w:val="20"/>
                          </w:rPr>
                        </w:pPr>
                      </w:p>
                    </w:tc>
                    <w:tc>
                      <w:tcPr>
                        <w:tcW w:w="684" w:type="dxa"/>
                      </w:tcPr>
                      <w:p w:rsidR="00035B8E" w:rsidRDefault="00035B8E" w:rsidP="000F6D70">
                        <w:pPr>
                          <w:tabs>
                            <w:tab w:val="left" w:pos="2940"/>
                          </w:tabs>
                          <w:ind w:left="824" w:hanging="824"/>
                          <w:rPr>
                            <w:b/>
                            <w:bCs/>
                            <w:sz w:val="20"/>
                          </w:rPr>
                        </w:pPr>
                      </w:p>
                    </w:tc>
                    <w:tc>
                      <w:tcPr>
                        <w:tcW w:w="1127"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-1102,8</w:t>
                        </w:r>
                      </w:p>
                    </w:tc>
                    <w:tc>
                      <w:tcPr>
                        <w:tcW w:w="754"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-1485,0</w:t>
                        </w:r>
                      </w:p>
                    </w:tc>
                    <w:tc>
                      <w:tcPr>
                        <w:tcW w:w="969"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382,2</w:t>
                        </w:r>
                      </w:p>
                    </w:tc>
                  </w:tr>
                </w:tbl>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r>
                    <w:rPr>
                      <w:sz w:val="20"/>
                    </w:rPr>
                    <w:t>Приложение  5</w:t>
                  </w:r>
                </w:p>
                <w:p w:rsidR="00035B8E" w:rsidRDefault="00035B8E" w:rsidP="00137C05">
                  <w:pPr>
                    <w:ind w:left="824" w:hanging="824"/>
                    <w:jc w:val="right"/>
                    <w:rPr>
                      <w:sz w:val="20"/>
                    </w:rPr>
                  </w:pPr>
                  <w:r>
                    <w:rPr>
                      <w:sz w:val="20"/>
                    </w:rPr>
                    <w:t>к решению Собрания депутатов</w:t>
                  </w:r>
                </w:p>
                <w:p w:rsidR="00035B8E" w:rsidRDefault="00035B8E" w:rsidP="00137C05">
                  <w:pPr>
                    <w:ind w:left="824" w:hanging="824"/>
                    <w:jc w:val="right"/>
                    <w:rPr>
                      <w:sz w:val="20"/>
                    </w:rPr>
                  </w:pPr>
                  <w:r>
                    <w:rPr>
                      <w:sz w:val="20"/>
                    </w:rPr>
                    <w:t xml:space="preserve"> Янтиковского района «О районном бюджете </w:t>
                  </w:r>
                </w:p>
                <w:p w:rsidR="00035B8E" w:rsidRDefault="00035B8E" w:rsidP="00137C05">
                  <w:pPr>
                    <w:pStyle w:val="Heading1"/>
                    <w:ind w:left="824" w:hanging="824"/>
                    <w:rPr>
                      <w:sz w:val="20"/>
                    </w:rPr>
                  </w:pPr>
                  <w:r>
                    <w:rPr>
                      <w:sz w:val="20"/>
                    </w:rPr>
                    <w:t xml:space="preserve">Янтиковского района на 2006 год» </w:t>
                  </w:r>
                </w:p>
                <w:p w:rsidR="00035B8E" w:rsidRDefault="00035B8E" w:rsidP="00137C05">
                  <w:pPr>
                    <w:ind w:left="824" w:hanging="824"/>
                    <w:jc w:val="right"/>
                    <w:rPr>
                      <w:sz w:val="20"/>
                    </w:rPr>
                  </w:pPr>
                  <w:r>
                    <w:rPr>
                      <w:sz w:val="20"/>
                    </w:rPr>
                    <w:t xml:space="preserve"> от 12.05. </w:t>
                  </w:r>
                  <w:smartTag w:uri="urn:schemas-microsoft-com:office:smarttags" w:element="place">
                    <w:smartTag w:uri="urn:schemas-microsoft-com:office:smarttags" w:element="metricconverter">
                      <w:smartTagPr>
                        <w:attr w:name="ProductID" w:val="2006 г"/>
                      </w:smartTagPr>
                      <w:r>
                        <w:rPr>
                          <w:sz w:val="20"/>
                        </w:rPr>
                        <w:t>2006 г</w:t>
                      </w:r>
                    </w:smartTag>
                  </w:smartTag>
                  <w:r>
                    <w:rPr>
                      <w:sz w:val="20"/>
                    </w:rPr>
                    <w:t>. № 7/3</w:t>
                  </w:r>
                </w:p>
                <w:p w:rsidR="00035B8E" w:rsidRDefault="00035B8E" w:rsidP="00137C05">
                  <w:pPr>
                    <w:ind w:left="824" w:hanging="824"/>
                    <w:jc w:val="right"/>
                    <w:rPr>
                      <w:sz w:val="20"/>
                    </w:rPr>
                  </w:pPr>
                </w:p>
                <w:p w:rsidR="00035B8E" w:rsidRDefault="00035B8E" w:rsidP="00137C05">
                  <w:pPr>
                    <w:pStyle w:val="Heading9"/>
                    <w:ind w:left="824" w:hanging="824"/>
                    <w:rPr>
                      <w:sz w:val="20"/>
                    </w:rPr>
                  </w:pPr>
                  <w:r>
                    <w:rPr>
                      <w:sz w:val="20"/>
                    </w:rPr>
                    <w:t>Изменения и дополнения, вносимые в приложение 5 к решению Собрания депутатов</w:t>
                  </w:r>
                </w:p>
                <w:p w:rsidR="00035B8E" w:rsidRDefault="00035B8E" w:rsidP="00137C05">
                  <w:pPr>
                    <w:pStyle w:val="Heading9"/>
                    <w:ind w:left="824" w:hanging="824"/>
                    <w:rPr>
                      <w:sz w:val="20"/>
                    </w:rPr>
                  </w:pPr>
                  <w:r>
                    <w:rPr>
                      <w:sz w:val="20"/>
                    </w:rPr>
                    <w:t xml:space="preserve"> Янтиковского района «О районном  бюджете Янтиковского района на 2006 год»,</w:t>
                  </w:r>
                </w:p>
                <w:p w:rsidR="00035B8E" w:rsidRDefault="00035B8E" w:rsidP="00137C05">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035B8E" w:rsidRDefault="00035B8E" w:rsidP="00137C05">
                  <w:pPr>
                    <w:ind w:left="824" w:hanging="824"/>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035B8E" w:rsidRDefault="00035B8E" w:rsidP="00137C05">
                  <w:pPr>
                    <w:ind w:left="824" w:hanging="824"/>
                    <w:jc w:val="center"/>
                    <w:rPr>
                      <w:b/>
                      <w:bCs/>
                      <w:sz w:val="20"/>
                    </w:rPr>
                  </w:pPr>
                </w:p>
                <w:p w:rsidR="00035B8E" w:rsidRDefault="00035B8E" w:rsidP="00137C05">
                  <w:pPr>
                    <w:tabs>
                      <w:tab w:val="left" w:pos="2940"/>
                    </w:tabs>
                    <w:ind w:left="824" w:hanging="824"/>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798"/>
                    <w:gridCol w:w="684"/>
                    <w:gridCol w:w="570"/>
                    <w:gridCol w:w="1140"/>
                    <w:gridCol w:w="699"/>
                    <w:gridCol w:w="864"/>
                    <w:gridCol w:w="945"/>
                    <w:gridCol w:w="1026"/>
                  </w:tblGrid>
                  <w:tr w:rsidR="00035B8E">
                    <w:trPr>
                      <w:cantSplit/>
                      <w:trHeight w:val="225"/>
                    </w:trPr>
                    <w:tc>
                      <w:tcPr>
                        <w:tcW w:w="2730" w:type="dxa"/>
                        <w:vMerge w:val="restart"/>
                      </w:tcPr>
                      <w:p w:rsidR="00035B8E" w:rsidRDefault="00035B8E" w:rsidP="000F6D70">
                        <w:pPr>
                          <w:tabs>
                            <w:tab w:val="left" w:pos="2940"/>
                          </w:tabs>
                          <w:ind w:left="824" w:hanging="824"/>
                          <w:jc w:val="center"/>
                          <w:rPr>
                            <w:sz w:val="20"/>
                          </w:rPr>
                        </w:pPr>
                      </w:p>
                    </w:tc>
                    <w:tc>
                      <w:tcPr>
                        <w:tcW w:w="798" w:type="dxa"/>
                        <w:vMerge w:val="restart"/>
                      </w:tcPr>
                      <w:p w:rsidR="00035B8E" w:rsidRDefault="00035B8E" w:rsidP="000F6D70">
                        <w:pPr>
                          <w:pStyle w:val="Heading7"/>
                          <w:ind w:left="824" w:hanging="824"/>
                          <w:rPr>
                            <w:sz w:val="20"/>
                          </w:rPr>
                        </w:pPr>
                        <w:r>
                          <w:rPr>
                            <w:sz w:val="20"/>
                          </w:rPr>
                          <w:t>Мин</w:t>
                        </w:r>
                      </w:p>
                    </w:tc>
                    <w:tc>
                      <w:tcPr>
                        <w:tcW w:w="684" w:type="dxa"/>
                        <w:vMerge w:val="restart"/>
                      </w:tcPr>
                      <w:p w:rsidR="00035B8E" w:rsidRDefault="00035B8E" w:rsidP="000F6D70">
                        <w:pPr>
                          <w:pStyle w:val="Heading7"/>
                          <w:ind w:left="824" w:hanging="824"/>
                          <w:rPr>
                            <w:sz w:val="20"/>
                          </w:rPr>
                        </w:pPr>
                        <w:r>
                          <w:rPr>
                            <w:sz w:val="20"/>
                          </w:rPr>
                          <w:t>РЗ</w:t>
                        </w:r>
                      </w:p>
                    </w:tc>
                    <w:tc>
                      <w:tcPr>
                        <w:tcW w:w="570" w:type="dxa"/>
                        <w:vMerge w:val="restart"/>
                      </w:tcPr>
                      <w:p w:rsidR="00035B8E" w:rsidRDefault="00035B8E" w:rsidP="000F6D70">
                        <w:pPr>
                          <w:pStyle w:val="Heading7"/>
                          <w:ind w:left="824" w:hanging="824"/>
                          <w:rPr>
                            <w:sz w:val="20"/>
                          </w:rPr>
                        </w:pPr>
                        <w:r>
                          <w:rPr>
                            <w:sz w:val="20"/>
                          </w:rPr>
                          <w:t>ПР</w:t>
                        </w:r>
                      </w:p>
                    </w:tc>
                    <w:tc>
                      <w:tcPr>
                        <w:tcW w:w="1140" w:type="dxa"/>
                        <w:vMerge w:val="restart"/>
                      </w:tcPr>
                      <w:p w:rsidR="00035B8E" w:rsidRPr="006F23E6" w:rsidRDefault="00035B8E" w:rsidP="000F6D70">
                        <w:pPr>
                          <w:pStyle w:val="Heading2"/>
                          <w:ind w:left="824" w:hanging="824"/>
                          <w:rPr>
                            <w:sz w:val="20"/>
                            <w:szCs w:val="24"/>
                          </w:rPr>
                        </w:pPr>
                        <w:r w:rsidRPr="006F23E6">
                          <w:rPr>
                            <w:sz w:val="20"/>
                            <w:szCs w:val="24"/>
                          </w:rPr>
                          <w:t>ЦСР</w:t>
                        </w:r>
                      </w:p>
                    </w:tc>
                    <w:tc>
                      <w:tcPr>
                        <w:tcW w:w="699" w:type="dxa"/>
                        <w:vMerge w:val="restart"/>
                      </w:tcPr>
                      <w:p w:rsidR="00035B8E" w:rsidRDefault="00035B8E" w:rsidP="000F6D70">
                        <w:pPr>
                          <w:tabs>
                            <w:tab w:val="left" w:pos="2940"/>
                          </w:tabs>
                          <w:ind w:left="824" w:right="-108" w:hanging="824"/>
                          <w:jc w:val="center"/>
                          <w:rPr>
                            <w:sz w:val="20"/>
                          </w:rPr>
                        </w:pPr>
                        <w:r>
                          <w:rPr>
                            <w:sz w:val="20"/>
                          </w:rPr>
                          <w:t>ВР</w:t>
                        </w:r>
                      </w:p>
                    </w:tc>
                    <w:tc>
                      <w:tcPr>
                        <w:tcW w:w="2835" w:type="dxa"/>
                        <w:gridSpan w:val="3"/>
                      </w:tcPr>
                      <w:p w:rsidR="00035B8E" w:rsidRDefault="00035B8E" w:rsidP="000F6D70">
                        <w:pPr>
                          <w:tabs>
                            <w:tab w:val="left" w:pos="2940"/>
                          </w:tabs>
                          <w:ind w:left="824" w:hanging="824"/>
                          <w:jc w:val="center"/>
                          <w:rPr>
                            <w:sz w:val="20"/>
                          </w:rPr>
                        </w:pPr>
                        <w:r>
                          <w:rPr>
                            <w:sz w:val="20"/>
                          </w:rPr>
                          <w:t>Увеличение (+), уменьшение суммы (-)</w:t>
                        </w:r>
                      </w:p>
                    </w:tc>
                  </w:tr>
                  <w:tr w:rsidR="00035B8E">
                    <w:trPr>
                      <w:cantSplit/>
                      <w:trHeight w:val="690"/>
                    </w:trPr>
                    <w:tc>
                      <w:tcPr>
                        <w:tcW w:w="2730" w:type="dxa"/>
                        <w:vMerge/>
                        <w:vAlign w:val="center"/>
                      </w:tcPr>
                      <w:p w:rsidR="00035B8E" w:rsidRDefault="00035B8E" w:rsidP="000F6D70">
                        <w:pPr>
                          <w:ind w:left="824" w:hanging="824"/>
                          <w:rPr>
                            <w:sz w:val="20"/>
                          </w:rPr>
                        </w:pPr>
                      </w:p>
                    </w:tc>
                    <w:tc>
                      <w:tcPr>
                        <w:tcW w:w="798" w:type="dxa"/>
                        <w:vMerge/>
                        <w:vAlign w:val="center"/>
                      </w:tcPr>
                      <w:p w:rsidR="00035B8E" w:rsidRDefault="00035B8E" w:rsidP="000F6D70">
                        <w:pPr>
                          <w:ind w:left="824" w:right="-108" w:hanging="824"/>
                          <w:jc w:val="center"/>
                          <w:rPr>
                            <w:sz w:val="20"/>
                          </w:rPr>
                        </w:pPr>
                      </w:p>
                    </w:tc>
                    <w:tc>
                      <w:tcPr>
                        <w:tcW w:w="684" w:type="dxa"/>
                        <w:vMerge/>
                        <w:vAlign w:val="center"/>
                      </w:tcPr>
                      <w:p w:rsidR="00035B8E" w:rsidRDefault="00035B8E" w:rsidP="000F6D70">
                        <w:pPr>
                          <w:ind w:left="824" w:hanging="824"/>
                          <w:rPr>
                            <w:sz w:val="20"/>
                          </w:rPr>
                        </w:pPr>
                      </w:p>
                    </w:tc>
                    <w:tc>
                      <w:tcPr>
                        <w:tcW w:w="570" w:type="dxa"/>
                        <w:vMerge/>
                        <w:vAlign w:val="center"/>
                      </w:tcPr>
                      <w:p w:rsidR="00035B8E" w:rsidRDefault="00035B8E" w:rsidP="000F6D70">
                        <w:pPr>
                          <w:ind w:left="824" w:hanging="824"/>
                          <w:rPr>
                            <w:sz w:val="20"/>
                          </w:rPr>
                        </w:pPr>
                      </w:p>
                    </w:tc>
                    <w:tc>
                      <w:tcPr>
                        <w:tcW w:w="1140" w:type="dxa"/>
                        <w:vMerge/>
                        <w:vAlign w:val="center"/>
                      </w:tcPr>
                      <w:p w:rsidR="00035B8E" w:rsidRDefault="00035B8E" w:rsidP="000F6D70">
                        <w:pPr>
                          <w:ind w:left="824" w:hanging="824"/>
                          <w:rPr>
                            <w:sz w:val="20"/>
                          </w:rPr>
                        </w:pPr>
                      </w:p>
                    </w:tc>
                    <w:tc>
                      <w:tcPr>
                        <w:tcW w:w="699" w:type="dxa"/>
                        <w:vMerge/>
                        <w:vAlign w:val="center"/>
                      </w:tcPr>
                      <w:p w:rsidR="00035B8E" w:rsidRDefault="00035B8E" w:rsidP="000F6D70">
                        <w:pPr>
                          <w:ind w:left="824" w:right="-108" w:hanging="824"/>
                          <w:jc w:val="center"/>
                          <w:rPr>
                            <w:sz w:val="20"/>
                          </w:rPr>
                        </w:pPr>
                      </w:p>
                    </w:tc>
                    <w:tc>
                      <w:tcPr>
                        <w:tcW w:w="864"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Всего</w:t>
                        </w:r>
                      </w:p>
                    </w:tc>
                    <w:tc>
                      <w:tcPr>
                        <w:tcW w:w="945" w:type="dxa"/>
                      </w:tcPr>
                      <w:p w:rsidR="00035B8E" w:rsidRDefault="00035B8E" w:rsidP="000F6D70">
                        <w:pPr>
                          <w:tabs>
                            <w:tab w:val="left" w:pos="2940"/>
                          </w:tabs>
                          <w:ind w:left="824" w:right="-108" w:hanging="824"/>
                          <w:jc w:val="center"/>
                          <w:rPr>
                            <w:sz w:val="20"/>
                          </w:rPr>
                        </w:pPr>
                        <w:r>
                          <w:rPr>
                            <w:sz w:val="20"/>
                          </w:rPr>
                          <w:t>За счет бюджета поселения</w:t>
                        </w:r>
                      </w:p>
                    </w:tc>
                    <w:tc>
                      <w:tcPr>
                        <w:tcW w:w="1026" w:type="dxa"/>
                      </w:tcPr>
                      <w:p w:rsidR="00035B8E" w:rsidRDefault="00035B8E" w:rsidP="000F6D70">
                        <w:pPr>
                          <w:pStyle w:val="BlockText"/>
                          <w:ind w:left="824" w:hanging="824"/>
                          <w:rPr>
                            <w:sz w:val="20"/>
                          </w:rPr>
                        </w:pPr>
                        <w:r>
                          <w:rPr>
                            <w:sz w:val="20"/>
                          </w:rPr>
                          <w:t>От предпри</w:t>
                        </w:r>
                      </w:p>
                      <w:p w:rsidR="00035B8E" w:rsidRDefault="00035B8E" w:rsidP="000F6D70">
                        <w:pPr>
                          <w:pStyle w:val="BlockText"/>
                          <w:ind w:left="824" w:hanging="824"/>
                          <w:rPr>
                            <w:sz w:val="20"/>
                          </w:rPr>
                        </w:pPr>
                        <w:r>
                          <w:rPr>
                            <w:sz w:val="20"/>
                          </w:rPr>
                          <w:t>ниматель</w:t>
                        </w:r>
                      </w:p>
                      <w:p w:rsidR="00035B8E" w:rsidRDefault="00035B8E" w:rsidP="000F6D70">
                        <w:pPr>
                          <w:tabs>
                            <w:tab w:val="left" w:pos="2940"/>
                          </w:tabs>
                          <w:ind w:left="824" w:right="-108" w:hanging="824"/>
                          <w:jc w:val="center"/>
                          <w:rPr>
                            <w:sz w:val="20"/>
                          </w:rPr>
                        </w:pPr>
                        <w:r>
                          <w:rPr>
                            <w:sz w:val="20"/>
                          </w:rPr>
                          <w:t>ской  и иной принося</w:t>
                        </w:r>
                      </w:p>
                      <w:p w:rsidR="00035B8E" w:rsidRDefault="00035B8E" w:rsidP="000F6D70">
                        <w:pPr>
                          <w:tabs>
                            <w:tab w:val="left" w:pos="2940"/>
                          </w:tabs>
                          <w:ind w:left="824" w:right="-108" w:hanging="824"/>
                          <w:jc w:val="center"/>
                          <w:rPr>
                            <w:sz w:val="20"/>
                          </w:rPr>
                        </w:pPr>
                        <w:r>
                          <w:rPr>
                            <w:sz w:val="20"/>
                          </w:rPr>
                          <w:t>щей доход деятельности</w:t>
                        </w:r>
                      </w:p>
                    </w:tc>
                  </w:tr>
                  <w:tr w:rsidR="00035B8E">
                    <w:trPr>
                      <w:cantSplit/>
                      <w:trHeight w:val="302"/>
                    </w:trPr>
                    <w:tc>
                      <w:tcPr>
                        <w:tcW w:w="2730" w:type="dxa"/>
                      </w:tcPr>
                      <w:p w:rsidR="00035B8E" w:rsidRDefault="00035B8E" w:rsidP="000F6D70">
                        <w:pPr>
                          <w:tabs>
                            <w:tab w:val="left" w:pos="2940"/>
                          </w:tabs>
                          <w:ind w:left="824" w:hanging="824"/>
                          <w:rPr>
                            <w:b/>
                            <w:bCs/>
                            <w:sz w:val="20"/>
                          </w:rPr>
                        </w:pPr>
                        <w:r>
                          <w:rPr>
                            <w:b/>
                            <w:bCs/>
                            <w:sz w:val="20"/>
                          </w:rPr>
                          <w:t>Администрация Янтиковского района</w:t>
                        </w:r>
                      </w:p>
                    </w:tc>
                    <w:tc>
                      <w:tcPr>
                        <w:tcW w:w="798" w:type="dxa"/>
                      </w:tcPr>
                      <w:p w:rsidR="00035B8E" w:rsidRDefault="00035B8E" w:rsidP="000F6D70">
                        <w:pPr>
                          <w:tabs>
                            <w:tab w:val="left" w:pos="459"/>
                            <w:tab w:val="left" w:pos="2940"/>
                          </w:tabs>
                          <w:ind w:left="824" w:right="-108" w:hanging="824"/>
                          <w:jc w:val="center"/>
                          <w:rPr>
                            <w:b/>
                            <w:bCs/>
                            <w:sz w:val="20"/>
                          </w:rPr>
                        </w:pPr>
                        <w:r>
                          <w:rPr>
                            <w:b/>
                            <w:bCs/>
                            <w:sz w:val="20"/>
                          </w:rPr>
                          <w:t>303</w:t>
                        </w:r>
                      </w:p>
                    </w:tc>
                    <w:tc>
                      <w:tcPr>
                        <w:tcW w:w="684" w:type="dxa"/>
                      </w:tcPr>
                      <w:p w:rsidR="00035B8E" w:rsidRDefault="00035B8E" w:rsidP="000F6D70">
                        <w:pPr>
                          <w:tabs>
                            <w:tab w:val="left" w:pos="2940"/>
                          </w:tabs>
                          <w:ind w:left="824" w:hanging="824"/>
                          <w:jc w:val="center"/>
                          <w:rPr>
                            <w:sz w:val="20"/>
                          </w:rPr>
                        </w:pPr>
                      </w:p>
                    </w:tc>
                    <w:tc>
                      <w:tcPr>
                        <w:tcW w:w="570" w:type="dxa"/>
                      </w:tcPr>
                      <w:p w:rsidR="00035B8E" w:rsidRDefault="00035B8E" w:rsidP="000F6D70">
                        <w:pPr>
                          <w:tabs>
                            <w:tab w:val="left" w:pos="2940"/>
                          </w:tabs>
                          <w:ind w:left="824" w:hanging="824"/>
                          <w:jc w:val="center"/>
                          <w:rPr>
                            <w:sz w:val="20"/>
                          </w:rPr>
                        </w:pPr>
                      </w:p>
                    </w:tc>
                    <w:tc>
                      <w:tcPr>
                        <w:tcW w:w="1140" w:type="dxa"/>
                      </w:tcPr>
                      <w:p w:rsidR="00035B8E" w:rsidRDefault="00035B8E" w:rsidP="000F6D70">
                        <w:pPr>
                          <w:tabs>
                            <w:tab w:val="left" w:pos="2940"/>
                          </w:tabs>
                          <w:ind w:left="824" w:hanging="824"/>
                          <w:jc w:val="center"/>
                          <w:rPr>
                            <w:sz w:val="20"/>
                          </w:rPr>
                        </w:pPr>
                      </w:p>
                    </w:tc>
                    <w:tc>
                      <w:tcPr>
                        <w:tcW w:w="699" w:type="dxa"/>
                      </w:tcPr>
                      <w:p w:rsidR="00035B8E" w:rsidRDefault="00035B8E" w:rsidP="000F6D70">
                        <w:pPr>
                          <w:tabs>
                            <w:tab w:val="left" w:pos="2940"/>
                          </w:tabs>
                          <w:ind w:left="824" w:right="-108" w:hanging="824"/>
                          <w:jc w:val="center"/>
                          <w:rPr>
                            <w:sz w:val="20"/>
                          </w:rPr>
                        </w:pPr>
                      </w:p>
                    </w:tc>
                    <w:tc>
                      <w:tcPr>
                        <w:tcW w:w="864" w:type="dxa"/>
                      </w:tcPr>
                      <w:p w:rsidR="00035B8E" w:rsidRDefault="00035B8E" w:rsidP="000F6D70">
                        <w:pPr>
                          <w:tabs>
                            <w:tab w:val="left" w:pos="2940"/>
                          </w:tabs>
                          <w:ind w:left="824" w:right="-169" w:hanging="824"/>
                          <w:jc w:val="center"/>
                          <w:rPr>
                            <w:sz w:val="20"/>
                          </w:rPr>
                        </w:pPr>
                        <w:r>
                          <w:rPr>
                            <w:sz w:val="20"/>
                          </w:rPr>
                          <w:t>-5949,0</w:t>
                        </w:r>
                      </w:p>
                    </w:tc>
                    <w:tc>
                      <w:tcPr>
                        <w:tcW w:w="945" w:type="dxa"/>
                      </w:tcPr>
                      <w:p w:rsidR="00035B8E" w:rsidRDefault="00035B8E" w:rsidP="000F6D70">
                        <w:pPr>
                          <w:tabs>
                            <w:tab w:val="left" w:pos="2940"/>
                          </w:tabs>
                          <w:ind w:left="824" w:right="-108" w:hanging="824"/>
                          <w:jc w:val="center"/>
                          <w:rPr>
                            <w:sz w:val="20"/>
                          </w:rPr>
                        </w:pPr>
                        <w:r>
                          <w:rPr>
                            <w:sz w:val="20"/>
                          </w:rPr>
                          <w:t>-5949,0</w:t>
                        </w:r>
                      </w:p>
                    </w:tc>
                    <w:tc>
                      <w:tcPr>
                        <w:tcW w:w="1026" w:type="dxa"/>
                      </w:tcPr>
                      <w:p w:rsidR="00035B8E" w:rsidRDefault="00035B8E" w:rsidP="000F6D70">
                        <w:pPr>
                          <w:pStyle w:val="BlockText"/>
                          <w:ind w:left="824" w:hanging="824"/>
                          <w:rPr>
                            <w:sz w:val="20"/>
                          </w:rPr>
                        </w:pPr>
                        <w:r>
                          <w:rPr>
                            <w:sz w:val="20"/>
                          </w:rPr>
                          <w:t>-</w:t>
                        </w:r>
                      </w:p>
                    </w:tc>
                  </w:tr>
                  <w:tr w:rsidR="00035B8E">
                    <w:trPr>
                      <w:cantSplit/>
                      <w:trHeight w:val="1212"/>
                    </w:trPr>
                    <w:tc>
                      <w:tcPr>
                        <w:tcW w:w="2730" w:type="dxa"/>
                        <w:vAlign w:val="center"/>
                      </w:tcPr>
                      <w:p w:rsidR="00035B8E" w:rsidRDefault="00035B8E" w:rsidP="000F6D70">
                        <w:pPr>
                          <w:ind w:left="824" w:hanging="824"/>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Pr>
                      <w:p w:rsidR="00035B8E" w:rsidRDefault="00035B8E" w:rsidP="000F6D70">
                        <w:pPr>
                          <w:tabs>
                            <w:tab w:val="left" w:pos="459"/>
                            <w:tab w:val="left" w:pos="2940"/>
                          </w:tabs>
                          <w:ind w:left="824" w:right="-108" w:hanging="824"/>
                          <w:jc w:val="center"/>
                          <w:rPr>
                            <w:b/>
                            <w:bCs/>
                            <w:sz w:val="20"/>
                          </w:rPr>
                        </w:pPr>
                      </w:p>
                      <w:p w:rsidR="00035B8E" w:rsidRDefault="00035B8E" w:rsidP="000F6D70">
                        <w:pPr>
                          <w:tabs>
                            <w:tab w:val="left" w:pos="459"/>
                            <w:tab w:val="left" w:pos="2940"/>
                          </w:tabs>
                          <w:ind w:left="824" w:right="-108" w:hanging="824"/>
                          <w:jc w:val="center"/>
                          <w:rPr>
                            <w:b/>
                            <w:bCs/>
                            <w:sz w:val="20"/>
                          </w:rPr>
                        </w:pPr>
                      </w:p>
                      <w:p w:rsidR="00035B8E" w:rsidRDefault="00035B8E" w:rsidP="000F6D70">
                        <w:pPr>
                          <w:tabs>
                            <w:tab w:val="left" w:pos="459"/>
                            <w:tab w:val="left" w:pos="2940"/>
                          </w:tabs>
                          <w:ind w:left="824" w:right="-108" w:hanging="824"/>
                          <w:jc w:val="center"/>
                          <w:rPr>
                            <w:b/>
                            <w:bCs/>
                            <w:sz w:val="20"/>
                          </w:rPr>
                        </w:pPr>
                      </w:p>
                      <w:p w:rsidR="00035B8E" w:rsidRDefault="00035B8E" w:rsidP="000F6D70">
                        <w:pPr>
                          <w:tabs>
                            <w:tab w:val="left" w:pos="459"/>
                            <w:tab w:val="left" w:pos="2940"/>
                          </w:tabs>
                          <w:ind w:left="824" w:right="-108" w:hanging="824"/>
                          <w:jc w:val="center"/>
                          <w:rPr>
                            <w:b/>
                            <w:bCs/>
                            <w:sz w:val="20"/>
                          </w:rPr>
                        </w:pPr>
                        <w:r>
                          <w:rPr>
                            <w:b/>
                            <w:bCs/>
                            <w:sz w:val="20"/>
                          </w:rPr>
                          <w:t>303</w:t>
                        </w:r>
                      </w:p>
                    </w:tc>
                    <w:tc>
                      <w:tcPr>
                        <w:tcW w:w="684" w:type="dxa"/>
                      </w:tcPr>
                      <w:p w:rsidR="00035B8E" w:rsidRDefault="00035B8E" w:rsidP="000F6D70">
                        <w:pPr>
                          <w:tabs>
                            <w:tab w:val="left" w:pos="2940"/>
                          </w:tabs>
                          <w:ind w:left="824" w:right="-72" w:hanging="824"/>
                          <w:jc w:val="center"/>
                          <w:rPr>
                            <w:b/>
                            <w:bCs/>
                            <w:sz w:val="20"/>
                          </w:rPr>
                        </w:pPr>
                      </w:p>
                      <w:p w:rsidR="00035B8E" w:rsidRDefault="00035B8E" w:rsidP="000F6D70">
                        <w:pPr>
                          <w:tabs>
                            <w:tab w:val="left" w:pos="2940"/>
                          </w:tabs>
                          <w:ind w:left="824" w:right="-72" w:hanging="824"/>
                          <w:jc w:val="center"/>
                          <w:rPr>
                            <w:b/>
                            <w:bCs/>
                            <w:sz w:val="20"/>
                          </w:rPr>
                        </w:pPr>
                      </w:p>
                      <w:p w:rsidR="00035B8E" w:rsidRDefault="00035B8E" w:rsidP="000F6D70">
                        <w:pPr>
                          <w:tabs>
                            <w:tab w:val="left" w:pos="2940"/>
                          </w:tabs>
                          <w:ind w:left="824" w:right="-72" w:hanging="824"/>
                          <w:jc w:val="center"/>
                          <w:rPr>
                            <w:b/>
                            <w:bCs/>
                            <w:sz w:val="20"/>
                          </w:rPr>
                        </w:pPr>
                      </w:p>
                      <w:p w:rsidR="00035B8E" w:rsidRDefault="00035B8E" w:rsidP="000F6D70">
                        <w:pPr>
                          <w:tabs>
                            <w:tab w:val="left" w:pos="2940"/>
                          </w:tabs>
                          <w:ind w:left="824" w:right="-72" w:hanging="824"/>
                          <w:jc w:val="center"/>
                          <w:rPr>
                            <w:b/>
                            <w:bCs/>
                            <w:sz w:val="20"/>
                          </w:rPr>
                        </w:pPr>
                        <w:r>
                          <w:rPr>
                            <w:b/>
                            <w:bCs/>
                            <w:sz w:val="20"/>
                          </w:rPr>
                          <w:t>01</w:t>
                        </w:r>
                      </w:p>
                    </w:tc>
                    <w:tc>
                      <w:tcPr>
                        <w:tcW w:w="570" w:type="dxa"/>
                      </w:tcPr>
                      <w:p w:rsidR="00035B8E" w:rsidRDefault="00035B8E" w:rsidP="000F6D70">
                        <w:pPr>
                          <w:tabs>
                            <w:tab w:val="left" w:pos="2940"/>
                          </w:tabs>
                          <w:ind w:left="824" w:hanging="824"/>
                          <w:jc w:val="center"/>
                          <w:rPr>
                            <w:bCs/>
                            <w:sz w:val="20"/>
                          </w:rPr>
                        </w:pPr>
                      </w:p>
                    </w:tc>
                    <w:tc>
                      <w:tcPr>
                        <w:tcW w:w="1140" w:type="dxa"/>
                      </w:tcPr>
                      <w:p w:rsidR="00035B8E" w:rsidRDefault="00035B8E" w:rsidP="000F6D70">
                        <w:pPr>
                          <w:tabs>
                            <w:tab w:val="left" w:pos="2940"/>
                          </w:tabs>
                          <w:ind w:left="824" w:hanging="824"/>
                          <w:jc w:val="center"/>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-411,3</w:t>
                        </w:r>
                      </w:p>
                    </w:tc>
                    <w:tc>
                      <w:tcPr>
                        <w:tcW w:w="945"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-411,3</w:t>
                        </w:r>
                      </w:p>
                    </w:tc>
                    <w:tc>
                      <w:tcPr>
                        <w:tcW w:w="1026" w:type="dxa"/>
                      </w:tcPr>
                      <w:p w:rsidR="00035B8E" w:rsidRDefault="00035B8E" w:rsidP="000F6D70">
                        <w:pPr>
                          <w:pStyle w:val="BlockText"/>
                          <w:ind w:left="824" w:hanging="824"/>
                          <w:rPr>
                            <w:bCs/>
                            <w:sz w:val="20"/>
                          </w:rPr>
                        </w:pPr>
                      </w:p>
                      <w:p w:rsidR="00035B8E" w:rsidRDefault="00035B8E" w:rsidP="000F6D70">
                        <w:pPr>
                          <w:pStyle w:val="BlockText"/>
                          <w:ind w:left="824" w:hanging="824"/>
                          <w:rPr>
                            <w:bCs/>
                            <w:sz w:val="20"/>
                          </w:rPr>
                        </w:pPr>
                      </w:p>
                      <w:p w:rsidR="00035B8E" w:rsidRDefault="00035B8E" w:rsidP="000F6D70">
                        <w:pPr>
                          <w:pStyle w:val="BlockText"/>
                          <w:ind w:left="824" w:hanging="824"/>
                          <w:rPr>
                            <w:bCs/>
                            <w:sz w:val="20"/>
                          </w:rPr>
                        </w:pPr>
                      </w:p>
                      <w:p w:rsidR="00035B8E" w:rsidRDefault="00035B8E" w:rsidP="000F6D70">
                        <w:pPr>
                          <w:pStyle w:val="BlockText"/>
                          <w:ind w:left="824" w:hanging="824"/>
                          <w:rPr>
                            <w:bCs/>
                            <w:sz w:val="20"/>
                          </w:rPr>
                        </w:pPr>
                        <w:r>
                          <w:rPr>
                            <w:bCs/>
                            <w:sz w:val="20"/>
                          </w:rPr>
                          <w:t>-</w:t>
                        </w:r>
                      </w:p>
                    </w:tc>
                  </w:tr>
                  <w:tr w:rsidR="00035B8E">
                    <w:trPr>
                      <w:cantSplit/>
                      <w:trHeight w:val="302"/>
                    </w:trPr>
                    <w:tc>
                      <w:tcPr>
                        <w:tcW w:w="2730" w:type="dxa"/>
                        <w:vAlign w:val="center"/>
                      </w:tcPr>
                      <w:p w:rsidR="00035B8E" w:rsidRDefault="00035B8E" w:rsidP="000F6D70">
                        <w:pPr>
                          <w:ind w:left="824" w:hanging="824"/>
                          <w:rPr>
                            <w:i/>
                            <w:sz w:val="20"/>
                          </w:rPr>
                        </w:pPr>
                        <w:r>
                          <w:rPr>
                            <w:i/>
                            <w:sz w:val="20"/>
                          </w:rPr>
                          <w:t>Руководство и управление  в сфере установленных функций</w:t>
                        </w:r>
                      </w:p>
                    </w:tc>
                    <w:tc>
                      <w:tcPr>
                        <w:tcW w:w="798" w:type="dxa"/>
                      </w:tcPr>
                      <w:p w:rsidR="00035B8E" w:rsidRDefault="00035B8E" w:rsidP="000F6D70">
                        <w:pPr>
                          <w:tabs>
                            <w:tab w:val="left" w:pos="459"/>
                            <w:tab w:val="left" w:pos="2940"/>
                          </w:tabs>
                          <w:ind w:left="824" w:right="-108" w:hanging="824"/>
                          <w:jc w:val="center"/>
                          <w:rPr>
                            <w:bCs/>
                            <w:sz w:val="20"/>
                          </w:rPr>
                        </w:pPr>
                      </w:p>
                      <w:p w:rsidR="00035B8E" w:rsidRDefault="00035B8E" w:rsidP="000F6D70">
                        <w:pPr>
                          <w:tabs>
                            <w:tab w:val="left" w:pos="459"/>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sz w:val="20"/>
                          </w:rPr>
                        </w:pPr>
                      </w:p>
                      <w:p w:rsidR="00035B8E" w:rsidRDefault="00035B8E" w:rsidP="000F6D70">
                        <w:pPr>
                          <w:tabs>
                            <w:tab w:val="left" w:pos="2940"/>
                          </w:tabs>
                          <w:ind w:left="824" w:right="-72" w:hanging="824"/>
                          <w:jc w:val="center"/>
                          <w:rPr>
                            <w:sz w:val="20"/>
                          </w:rPr>
                        </w:pPr>
                        <w:r>
                          <w:rPr>
                            <w:sz w:val="20"/>
                          </w:rPr>
                          <w:t>01</w:t>
                        </w:r>
                      </w:p>
                    </w:tc>
                    <w:tc>
                      <w:tcPr>
                        <w:tcW w:w="570" w:type="dxa"/>
                      </w:tcPr>
                      <w:p w:rsidR="00035B8E" w:rsidRDefault="00035B8E" w:rsidP="000F6D70">
                        <w:pPr>
                          <w:tabs>
                            <w:tab w:val="left" w:pos="2940"/>
                          </w:tabs>
                          <w:ind w:left="824" w:right="-186" w:hanging="824"/>
                          <w:jc w:val="center"/>
                          <w:rPr>
                            <w:sz w:val="20"/>
                          </w:rPr>
                        </w:pPr>
                      </w:p>
                      <w:p w:rsidR="00035B8E" w:rsidRDefault="00035B8E" w:rsidP="000F6D70">
                        <w:pPr>
                          <w:tabs>
                            <w:tab w:val="left" w:pos="2940"/>
                          </w:tabs>
                          <w:ind w:left="824" w:right="-186" w:hanging="824"/>
                          <w:jc w:val="center"/>
                          <w:rPr>
                            <w:sz w:val="20"/>
                          </w:rPr>
                        </w:pPr>
                        <w:r>
                          <w:rPr>
                            <w:sz w:val="20"/>
                          </w:rPr>
                          <w:t>04</w:t>
                        </w:r>
                      </w:p>
                    </w:tc>
                    <w:tc>
                      <w:tcPr>
                        <w:tcW w:w="1140" w:type="dxa"/>
                      </w:tcPr>
                      <w:p w:rsidR="00035B8E" w:rsidRDefault="00035B8E" w:rsidP="000F6D70">
                        <w:pPr>
                          <w:tabs>
                            <w:tab w:val="left" w:pos="2940"/>
                          </w:tabs>
                          <w:ind w:left="824" w:hanging="824"/>
                          <w:jc w:val="center"/>
                          <w:rPr>
                            <w:sz w:val="20"/>
                          </w:rPr>
                        </w:pPr>
                      </w:p>
                    </w:tc>
                    <w:tc>
                      <w:tcPr>
                        <w:tcW w:w="699" w:type="dxa"/>
                      </w:tcPr>
                      <w:p w:rsidR="00035B8E" w:rsidRDefault="00035B8E" w:rsidP="000F6D70">
                        <w:pPr>
                          <w:tabs>
                            <w:tab w:val="left" w:pos="2940"/>
                          </w:tabs>
                          <w:ind w:left="824" w:right="-108" w:hanging="824"/>
                          <w:jc w:val="center"/>
                          <w:rPr>
                            <w:sz w:val="20"/>
                          </w:rPr>
                        </w:pPr>
                      </w:p>
                    </w:tc>
                    <w:tc>
                      <w:tcPr>
                        <w:tcW w:w="864" w:type="dxa"/>
                      </w:tcPr>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r>
                          <w:rPr>
                            <w:sz w:val="20"/>
                          </w:rPr>
                          <w:t>-56,5</w:t>
                        </w:r>
                      </w:p>
                    </w:tc>
                    <w:tc>
                      <w:tcPr>
                        <w:tcW w:w="94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-56,5</w:t>
                        </w:r>
                      </w:p>
                    </w:tc>
                    <w:tc>
                      <w:tcPr>
                        <w:tcW w:w="1026"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302"/>
                    </w:trPr>
                    <w:tc>
                      <w:tcPr>
                        <w:tcW w:w="2730" w:type="dxa"/>
                        <w:vAlign w:val="center"/>
                      </w:tcPr>
                      <w:p w:rsidR="00035B8E" w:rsidRDefault="00035B8E" w:rsidP="000F6D70">
                        <w:pPr>
                          <w:ind w:left="824" w:hanging="824"/>
                          <w:rPr>
                            <w:sz w:val="20"/>
                          </w:rPr>
                        </w:pPr>
                        <w:r>
                          <w:rPr>
                            <w:sz w:val="20"/>
                          </w:rPr>
                          <w:t>Центральный аппарат</w:t>
                        </w:r>
                      </w:p>
                    </w:tc>
                    <w:tc>
                      <w:tcPr>
                        <w:tcW w:w="798" w:type="dxa"/>
                      </w:tcPr>
                      <w:p w:rsidR="00035B8E" w:rsidRDefault="00035B8E" w:rsidP="000F6D70">
                        <w:pPr>
                          <w:tabs>
                            <w:tab w:val="left" w:pos="459"/>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sz w:val="20"/>
                          </w:rPr>
                        </w:pPr>
                        <w:r>
                          <w:rPr>
                            <w:sz w:val="20"/>
                          </w:rPr>
                          <w:t>01</w:t>
                        </w:r>
                      </w:p>
                    </w:tc>
                    <w:tc>
                      <w:tcPr>
                        <w:tcW w:w="570" w:type="dxa"/>
                      </w:tcPr>
                      <w:p w:rsidR="00035B8E" w:rsidRDefault="00035B8E" w:rsidP="000F6D70">
                        <w:pPr>
                          <w:tabs>
                            <w:tab w:val="left" w:pos="2940"/>
                          </w:tabs>
                          <w:ind w:left="824" w:right="-186" w:hanging="824"/>
                          <w:jc w:val="center"/>
                          <w:rPr>
                            <w:sz w:val="20"/>
                          </w:rPr>
                        </w:pPr>
                        <w:r>
                          <w:rPr>
                            <w:sz w:val="20"/>
                          </w:rPr>
                          <w:t>04</w:t>
                        </w:r>
                      </w:p>
                    </w:tc>
                    <w:tc>
                      <w:tcPr>
                        <w:tcW w:w="1140" w:type="dxa"/>
                      </w:tcPr>
                      <w:p w:rsidR="00035B8E" w:rsidRDefault="00035B8E" w:rsidP="000F6D70">
                        <w:pPr>
                          <w:tabs>
                            <w:tab w:val="left" w:pos="2940"/>
                          </w:tabs>
                          <w:ind w:left="824" w:hanging="824"/>
                          <w:jc w:val="center"/>
                          <w:rPr>
                            <w:sz w:val="20"/>
                          </w:rPr>
                        </w:pPr>
                        <w:r>
                          <w:rPr>
                            <w:sz w:val="20"/>
                          </w:rPr>
                          <w:t>0010000</w:t>
                        </w:r>
                      </w:p>
                    </w:tc>
                    <w:tc>
                      <w:tcPr>
                        <w:tcW w:w="699" w:type="dxa"/>
                      </w:tcPr>
                      <w:p w:rsidR="00035B8E" w:rsidRDefault="00035B8E" w:rsidP="000F6D70">
                        <w:pPr>
                          <w:tabs>
                            <w:tab w:val="left" w:pos="2940"/>
                          </w:tabs>
                          <w:ind w:left="824" w:right="-108" w:hanging="824"/>
                          <w:jc w:val="center"/>
                          <w:rPr>
                            <w:sz w:val="20"/>
                          </w:rPr>
                        </w:pPr>
                        <w:r>
                          <w:rPr>
                            <w:sz w:val="20"/>
                          </w:rPr>
                          <w:t>005</w:t>
                        </w:r>
                      </w:p>
                    </w:tc>
                    <w:tc>
                      <w:tcPr>
                        <w:tcW w:w="864" w:type="dxa"/>
                      </w:tcPr>
                      <w:p w:rsidR="00035B8E" w:rsidRDefault="00035B8E" w:rsidP="000F6D70">
                        <w:pPr>
                          <w:tabs>
                            <w:tab w:val="left" w:pos="2940"/>
                          </w:tabs>
                          <w:ind w:left="824" w:right="-169" w:hanging="824"/>
                          <w:jc w:val="center"/>
                          <w:rPr>
                            <w:sz w:val="20"/>
                          </w:rPr>
                        </w:pPr>
                        <w:r>
                          <w:rPr>
                            <w:sz w:val="20"/>
                          </w:rPr>
                          <w:t>-56,5</w:t>
                        </w:r>
                      </w:p>
                    </w:tc>
                    <w:tc>
                      <w:tcPr>
                        <w:tcW w:w="945" w:type="dxa"/>
                      </w:tcPr>
                      <w:p w:rsidR="00035B8E" w:rsidRDefault="00035B8E" w:rsidP="000F6D70">
                        <w:pPr>
                          <w:tabs>
                            <w:tab w:val="left" w:pos="2940"/>
                          </w:tabs>
                          <w:ind w:left="824" w:hanging="824"/>
                          <w:jc w:val="center"/>
                          <w:rPr>
                            <w:sz w:val="20"/>
                          </w:rPr>
                        </w:pPr>
                        <w:r>
                          <w:rPr>
                            <w:sz w:val="20"/>
                          </w:rPr>
                          <w:t>-56,5</w:t>
                        </w:r>
                      </w:p>
                    </w:tc>
                    <w:tc>
                      <w:tcPr>
                        <w:tcW w:w="1026" w:type="dxa"/>
                      </w:tcPr>
                      <w:p w:rsidR="00035B8E" w:rsidRDefault="00035B8E" w:rsidP="000F6D70">
                        <w:pPr>
                          <w:pStyle w:val="BlockText"/>
                          <w:ind w:left="824" w:hanging="824"/>
                          <w:rPr>
                            <w:sz w:val="20"/>
                          </w:rPr>
                        </w:pPr>
                        <w:r>
                          <w:rPr>
                            <w:sz w:val="20"/>
                          </w:rPr>
                          <w:t>-</w:t>
                        </w:r>
                      </w:p>
                    </w:tc>
                  </w:tr>
                  <w:tr w:rsidR="00035B8E">
                    <w:trPr>
                      <w:cantSplit/>
                      <w:trHeight w:val="302"/>
                    </w:trPr>
                    <w:tc>
                      <w:tcPr>
                        <w:tcW w:w="2730" w:type="dxa"/>
                        <w:vAlign w:val="center"/>
                      </w:tcPr>
                      <w:p w:rsidR="00035B8E" w:rsidRDefault="00035B8E" w:rsidP="000F6D70">
                        <w:pPr>
                          <w:ind w:left="824" w:hanging="824"/>
                          <w:rPr>
                            <w:i/>
                            <w:sz w:val="20"/>
                          </w:rPr>
                        </w:pPr>
                        <w:r>
                          <w:rPr>
                            <w:i/>
                            <w:sz w:val="20"/>
                          </w:rPr>
                          <w:t>Судебная система</w:t>
                        </w:r>
                      </w:p>
                    </w:tc>
                    <w:tc>
                      <w:tcPr>
                        <w:tcW w:w="798" w:type="dxa"/>
                      </w:tcPr>
                      <w:p w:rsidR="00035B8E" w:rsidRDefault="00035B8E" w:rsidP="000F6D70">
                        <w:pPr>
                          <w:tabs>
                            <w:tab w:val="left" w:pos="459"/>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sz w:val="20"/>
                          </w:rPr>
                        </w:pPr>
                        <w:r>
                          <w:rPr>
                            <w:sz w:val="20"/>
                          </w:rPr>
                          <w:t>01</w:t>
                        </w:r>
                      </w:p>
                    </w:tc>
                    <w:tc>
                      <w:tcPr>
                        <w:tcW w:w="570" w:type="dxa"/>
                      </w:tcPr>
                      <w:p w:rsidR="00035B8E" w:rsidRDefault="00035B8E" w:rsidP="000F6D70">
                        <w:pPr>
                          <w:tabs>
                            <w:tab w:val="left" w:pos="2940"/>
                          </w:tabs>
                          <w:ind w:left="824" w:right="-186" w:hanging="824"/>
                          <w:jc w:val="center"/>
                          <w:rPr>
                            <w:sz w:val="20"/>
                          </w:rPr>
                        </w:pPr>
                        <w:r>
                          <w:rPr>
                            <w:sz w:val="20"/>
                          </w:rPr>
                          <w:t>05</w:t>
                        </w:r>
                      </w:p>
                    </w:tc>
                    <w:tc>
                      <w:tcPr>
                        <w:tcW w:w="1140" w:type="dxa"/>
                      </w:tcPr>
                      <w:p w:rsidR="00035B8E" w:rsidRDefault="00035B8E" w:rsidP="000F6D70">
                        <w:pPr>
                          <w:tabs>
                            <w:tab w:val="left" w:pos="2940"/>
                          </w:tabs>
                          <w:ind w:left="824" w:hanging="824"/>
                          <w:jc w:val="center"/>
                          <w:rPr>
                            <w:sz w:val="20"/>
                          </w:rPr>
                        </w:pPr>
                      </w:p>
                    </w:tc>
                    <w:tc>
                      <w:tcPr>
                        <w:tcW w:w="699" w:type="dxa"/>
                      </w:tcPr>
                      <w:p w:rsidR="00035B8E" w:rsidRDefault="00035B8E" w:rsidP="000F6D70">
                        <w:pPr>
                          <w:tabs>
                            <w:tab w:val="left" w:pos="2940"/>
                          </w:tabs>
                          <w:ind w:left="824" w:right="-108" w:hanging="824"/>
                          <w:jc w:val="center"/>
                          <w:rPr>
                            <w:sz w:val="20"/>
                          </w:rPr>
                        </w:pPr>
                      </w:p>
                    </w:tc>
                    <w:tc>
                      <w:tcPr>
                        <w:tcW w:w="864" w:type="dxa"/>
                      </w:tcPr>
                      <w:p w:rsidR="00035B8E" w:rsidRDefault="00035B8E" w:rsidP="000F6D70">
                        <w:pPr>
                          <w:tabs>
                            <w:tab w:val="left" w:pos="2940"/>
                          </w:tabs>
                          <w:ind w:left="824" w:right="-169" w:hanging="824"/>
                          <w:jc w:val="center"/>
                          <w:rPr>
                            <w:sz w:val="20"/>
                          </w:rPr>
                        </w:pPr>
                        <w:r>
                          <w:rPr>
                            <w:sz w:val="20"/>
                          </w:rPr>
                          <w:t>2,9</w:t>
                        </w:r>
                      </w:p>
                    </w:tc>
                    <w:tc>
                      <w:tcPr>
                        <w:tcW w:w="945" w:type="dxa"/>
                      </w:tcPr>
                      <w:p w:rsidR="00035B8E" w:rsidRDefault="00035B8E" w:rsidP="000F6D70">
                        <w:pPr>
                          <w:tabs>
                            <w:tab w:val="left" w:pos="2940"/>
                          </w:tabs>
                          <w:ind w:left="824" w:hanging="824"/>
                          <w:jc w:val="center"/>
                          <w:rPr>
                            <w:sz w:val="20"/>
                          </w:rPr>
                        </w:pPr>
                        <w:r>
                          <w:rPr>
                            <w:sz w:val="20"/>
                          </w:rPr>
                          <w:t>2,9</w:t>
                        </w:r>
                      </w:p>
                    </w:tc>
                    <w:tc>
                      <w:tcPr>
                        <w:tcW w:w="1026" w:type="dxa"/>
                      </w:tcPr>
                      <w:p w:rsidR="00035B8E" w:rsidRDefault="00035B8E" w:rsidP="000F6D70">
                        <w:pPr>
                          <w:pStyle w:val="BlockText"/>
                          <w:ind w:left="824" w:hanging="824"/>
                          <w:rPr>
                            <w:sz w:val="20"/>
                          </w:rPr>
                        </w:pPr>
                      </w:p>
                    </w:tc>
                  </w:tr>
                  <w:tr w:rsidR="00035B8E">
                    <w:trPr>
                      <w:cantSplit/>
                      <w:trHeight w:val="302"/>
                    </w:trPr>
                    <w:tc>
                      <w:tcPr>
                        <w:tcW w:w="2730" w:type="dxa"/>
                        <w:vAlign w:val="center"/>
                      </w:tcPr>
                      <w:p w:rsidR="00035B8E" w:rsidRDefault="00035B8E" w:rsidP="000F6D70">
                        <w:pPr>
                          <w:ind w:left="824" w:hanging="824"/>
                          <w:rPr>
                            <w:sz w:val="20"/>
                          </w:rPr>
                        </w:pPr>
                        <w:r>
                          <w:rPr>
                            <w:sz w:val="20"/>
                          </w:rPr>
                          <w:t>Фонд компенсаций</w:t>
                        </w:r>
                      </w:p>
                    </w:tc>
                    <w:tc>
                      <w:tcPr>
                        <w:tcW w:w="798" w:type="dxa"/>
                      </w:tcPr>
                      <w:p w:rsidR="00035B8E" w:rsidRDefault="00035B8E" w:rsidP="000F6D70">
                        <w:pPr>
                          <w:tabs>
                            <w:tab w:val="left" w:pos="459"/>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r>
                          <w:rPr>
                            <w:sz w:val="20"/>
                          </w:rPr>
                          <w:t>05</w:t>
                        </w:r>
                      </w:p>
                    </w:tc>
                    <w:tc>
                      <w:tcPr>
                        <w:tcW w:w="1140" w:type="dxa"/>
                      </w:tcPr>
                      <w:p w:rsidR="00035B8E" w:rsidRDefault="00035B8E" w:rsidP="000F6D70">
                        <w:pPr>
                          <w:tabs>
                            <w:tab w:val="left" w:pos="2940"/>
                          </w:tabs>
                          <w:ind w:left="824" w:hanging="824"/>
                          <w:jc w:val="center"/>
                          <w:rPr>
                            <w:sz w:val="20"/>
                          </w:rPr>
                        </w:pPr>
                        <w:r>
                          <w:rPr>
                            <w:sz w:val="20"/>
                          </w:rPr>
                          <w:t>5190000</w:t>
                        </w:r>
                      </w:p>
                    </w:tc>
                    <w:tc>
                      <w:tcPr>
                        <w:tcW w:w="699" w:type="dxa"/>
                      </w:tcPr>
                      <w:p w:rsidR="00035B8E" w:rsidRDefault="00035B8E" w:rsidP="000F6D70">
                        <w:pPr>
                          <w:tabs>
                            <w:tab w:val="left" w:pos="2940"/>
                          </w:tabs>
                          <w:ind w:left="824" w:right="-108" w:hanging="824"/>
                          <w:jc w:val="center"/>
                          <w:rPr>
                            <w:sz w:val="20"/>
                          </w:rPr>
                        </w:pPr>
                      </w:p>
                    </w:tc>
                    <w:tc>
                      <w:tcPr>
                        <w:tcW w:w="864" w:type="dxa"/>
                      </w:tcPr>
                      <w:p w:rsidR="00035B8E" w:rsidRDefault="00035B8E" w:rsidP="000F6D70">
                        <w:pPr>
                          <w:tabs>
                            <w:tab w:val="left" w:pos="2940"/>
                          </w:tabs>
                          <w:ind w:left="824" w:right="-169" w:hanging="824"/>
                          <w:jc w:val="center"/>
                          <w:rPr>
                            <w:sz w:val="20"/>
                          </w:rPr>
                        </w:pPr>
                        <w:r>
                          <w:rPr>
                            <w:sz w:val="20"/>
                          </w:rPr>
                          <w:t>2,9</w:t>
                        </w:r>
                      </w:p>
                    </w:tc>
                    <w:tc>
                      <w:tcPr>
                        <w:tcW w:w="945" w:type="dxa"/>
                      </w:tcPr>
                      <w:p w:rsidR="00035B8E" w:rsidRDefault="00035B8E" w:rsidP="000F6D70">
                        <w:pPr>
                          <w:tabs>
                            <w:tab w:val="left" w:pos="2940"/>
                          </w:tabs>
                          <w:ind w:left="824" w:hanging="824"/>
                          <w:jc w:val="center"/>
                          <w:rPr>
                            <w:sz w:val="20"/>
                          </w:rPr>
                        </w:pPr>
                        <w:r>
                          <w:rPr>
                            <w:sz w:val="20"/>
                          </w:rPr>
                          <w:t>2,9</w:t>
                        </w:r>
                      </w:p>
                    </w:tc>
                    <w:tc>
                      <w:tcPr>
                        <w:tcW w:w="1026" w:type="dxa"/>
                      </w:tcPr>
                      <w:p w:rsidR="00035B8E" w:rsidRDefault="00035B8E" w:rsidP="000F6D70">
                        <w:pPr>
                          <w:pStyle w:val="BlockText"/>
                          <w:ind w:left="824" w:hanging="824"/>
                          <w:rPr>
                            <w:sz w:val="20"/>
                          </w:rPr>
                        </w:pPr>
                        <w:r>
                          <w:rPr>
                            <w:sz w:val="20"/>
                          </w:rPr>
                          <w:t>-</w:t>
                        </w:r>
                      </w:p>
                    </w:tc>
                  </w:tr>
                  <w:tr w:rsidR="00035B8E">
                    <w:trPr>
                      <w:cantSplit/>
                      <w:trHeight w:val="1182"/>
                    </w:trPr>
                    <w:tc>
                      <w:tcPr>
                        <w:tcW w:w="2730" w:type="dxa"/>
                        <w:vAlign w:val="center"/>
                      </w:tcPr>
                      <w:p w:rsidR="00035B8E" w:rsidRDefault="00035B8E" w:rsidP="000F6D70">
                        <w:pPr>
                          <w:ind w:left="824" w:hanging="824"/>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Pr>
                      <w:p w:rsidR="00035B8E" w:rsidRDefault="00035B8E" w:rsidP="000F6D70">
                        <w:pPr>
                          <w:tabs>
                            <w:tab w:val="left" w:pos="459"/>
                            <w:tab w:val="left" w:pos="2940"/>
                          </w:tabs>
                          <w:ind w:left="824" w:right="-108" w:hanging="824"/>
                          <w:jc w:val="center"/>
                          <w:rPr>
                            <w:sz w:val="20"/>
                          </w:rPr>
                        </w:pPr>
                      </w:p>
                      <w:p w:rsidR="00035B8E" w:rsidRDefault="00035B8E" w:rsidP="000F6D70">
                        <w:pPr>
                          <w:tabs>
                            <w:tab w:val="left" w:pos="459"/>
                            <w:tab w:val="left" w:pos="2940"/>
                          </w:tabs>
                          <w:ind w:left="824" w:right="-108" w:hanging="824"/>
                          <w:jc w:val="center"/>
                          <w:rPr>
                            <w:sz w:val="20"/>
                          </w:rPr>
                        </w:pPr>
                      </w:p>
                      <w:p w:rsidR="00035B8E" w:rsidRDefault="00035B8E" w:rsidP="000F6D70">
                        <w:pPr>
                          <w:tabs>
                            <w:tab w:val="left" w:pos="459"/>
                            <w:tab w:val="left" w:pos="2940"/>
                          </w:tabs>
                          <w:ind w:left="824" w:right="-108" w:hanging="824"/>
                          <w:jc w:val="center"/>
                          <w:rPr>
                            <w:sz w:val="20"/>
                          </w:rPr>
                        </w:pPr>
                      </w:p>
                      <w:p w:rsidR="00035B8E" w:rsidRDefault="00035B8E" w:rsidP="000F6D70">
                        <w:pPr>
                          <w:tabs>
                            <w:tab w:val="left" w:pos="459"/>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05</w:t>
                        </w:r>
                      </w:p>
                    </w:tc>
                    <w:tc>
                      <w:tcPr>
                        <w:tcW w:w="1140"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5190000</w:t>
                        </w:r>
                      </w:p>
                    </w:tc>
                    <w:tc>
                      <w:tcPr>
                        <w:tcW w:w="699"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070</w:t>
                        </w:r>
                      </w:p>
                    </w:tc>
                    <w:tc>
                      <w:tcPr>
                        <w:tcW w:w="864" w:type="dxa"/>
                      </w:tcPr>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r>
                          <w:rPr>
                            <w:sz w:val="20"/>
                          </w:rPr>
                          <w:t>2,9</w:t>
                        </w:r>
                      </w:p>
                    </w:tc>
                    <w:tc>
                      <w:tcPr>
                        <w:tcW w:w="94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2,9</w:t>
                        </w:r>
                      </w:p>
                    </w:tc>
                    <w:tc>
                      <w:tcPr>
                        <w:tcW w:w="1026"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519"/>
                    </w:trPr>
                    <w:tc>
                      <w:tcPr>
                        <w:tcW w:w="2730" w:type="dxa"/>
                        <w:vAlign w:val="center"/>
                      </w:tcPr>
                      <w:p w:rsidR="00035B8E" w:rsidRDefault="00035B8E" w:rsidP="000F6D70">
                        <w:pPr>
                          <w:ind w:left="824" w:hanging="824"/>
                          <w:rPr>
                            <w:i/>
                            <w:iCs/>
                            <w:sz w:val="20"/>
                          </w:rPr>
                        </w:pPr>
                        <w:r>
                          <w:rPr>
                            <w:i/>
                            <w:iCs/>
                            <w:sz w:val="20"/>
                          </w:rPr>
                          <w:t>Обслуживание государственного и муниципального долга</w:t>
                        </w:r>
                      </w:p>
                    </w:tc>
                    <w:tc>
                      <w:tcPr>
                        <w:tcW w:w="798" w:type="dxa"/>
                      </w:tcPr>
                      <w:p w:rsidR="00035B8E" w:rsidRDefault="00035B8E" w:rsidP="000F6D70">
                        <w:pPr>
                          <w:tabs>
                            <w:tab w:val="left" w:pos="459"/>
                            <w:tab w:val="left" w:pos="2940"/>
                          </w:tabs>
                          <w:ind w:left="824" w:right="-108" w:hanging="824"/>
                          <w:jc w:val="center"/>
                          <w:rPr>
                            <w:sz w:val="20"/>
                          </w:rPr>
                        </w:pPr>
                      </w:p>
                      <w:p w:rsidR="00035B8E" w:rsidRDefault="00035B8E" w:rsidP="000F6D70">
                        <w:pPr>
                          <w:tabs>
                            <w:tab w:val="left" w:pos="459"/>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12</w:t>
                        </w:r>
                      </w:p>
                    </w:tc>
                    <w:tc>
                      <w:tcPr>
                        <w:tcW w:w="1140" w:type="dxa"/>
                      </w:tcPr>
                      <w:p w:rsidR="00035B8E" w:rsidRDefault="00035B8E" w:rsidP="000F6D70">
                        <w:pPr>
                          <w:tabs>
                            <w:tab w:val="left" w:pos="2940"/>
                          </w:tabs>
                          <w:ind w:left="824" w:hanging="824"/>
                          <w:jc w:val="center"/>
                          <w:rPr>
                            <w:sz w:val="20"/>
                          </w:rPr>
                        </w:pPr>
                      </w:p>
                    </w:tc>
                    <w:tc>
                      <w:tcPr>
                        <w:tcW w:w="699" w:type="dxa"/>
                      </w:tcPr>
                      <w:p w:rsidR="00035B8E" w:rsidRDefault="00035B8E" w:rsidP="000F6D70">
                        <w:pPr>
                          <w:tabs>
                            <w:tab w:val="left" w:pos="2940"/>
                          </w:tabs>
                          <w:ind w:left="824" w:right="-108" w:hanging="824"/>
                          <w:jc w:val="center"/>
                          <w:rPr>
                            <w:sz w:val="20"/>
                          </w:rPr>
                        </w:pPr>
                      </w:p>
                    </w:tc>
                    <w:tc>
                      <w:tcPr>
                        <w:tcW w:w="864" w:type="dxa"/>
                      </w:tcPr>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r>
                          <w:rPr>
                            <w:sz w:val="20"/>
                          </w:rPr>
                          <w:t>-60,0</w:t>
                        </w:r>
                      </w:p>
                    </w:tc>
                    <w:tc>
                      <w:tcPr>
                        <w:tcW w:w="94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1026"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519"/>
                    </w:trPr>
                    <w:tc>
                      <w:tcPr>
                        <w:tcW w:w="2730" w:type="dxa"/>
                        <w:vAlign w:val="center"/>
                      </w:tcPr>
                      <w:p w:rsidR="00035B8E" w:rsidRDefault="00035B8E" w:rsidP="000F6D70">
                        <w:pPr>
                          <w:ind w:left="824" w:hanging="824"/>
                          <w:rPr>
                            <w:sz w:val="20"/>
                          </w:rPr>
                        </w:pPr>
                        <w:r>
                          <w:rPr>
                            <w:sz w:val="20"/>
                          </w:rPr>
                          <w:t>Процентные платежи по долговым обязательствам</w:t>
                        </w:r>
                      </w:p>
                    </w:tc>
                    <w:tc>
                      <w:tcPr>
                        <w:tcW w:w="798" w:type="dxa"/>
                      </w:tcPr>
                      <w:p w:rsidR="00035B8E" w:rsidRDefault="00035B8E" w:rsidP="000F6D70">
                        <w:pPr>
                          <w:tabs>
                            <w:tab w:val="left" w:pos="459"/>
                            <w:tab w:val="left" w:pos="2940"/>
                          </w:tabs>
                          <w:ind w:left="824" w:right="-108" w:hanging="824"/>
                          <w:jc w:val="center"/>
                          <w:rPr>
                            <w:sz w:val="20"/>
                          </w:rPr>
                        </w:pPr>
                      </w:p>
                      <w:p w:rsidR="00035B8E" w:rsidRDefault="00035B8E" w:rsidP="000F6D70">
                        <w:pPr>
                          <w:tabs>
                            <w:tab w:val="left" w:pos="459"/>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12</w:t>
                        </w:r>
                      </w:p>
                    </w:tc>
                    <w:tc>
                      <w:tcPr>
                        <w:tcW w:w="1140"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0650000</w:t>
                        </w:r>
                      </w:p>
                    </w:tc>
                    <w:tc>
                      <w:tcPr>
                        <w:tcW w:w="699" w:type="dxa"/>
                      </w:tcPr>
                      <w:p w:rsidR="00035B8E" w:rsidRDefault="00035B8E" w:rsidP="000F6D70">
                        <w:pPr>
                          <w:tabs>
                            <w:tab w:val="left" w:pos="2940"/>
                          </w:tabs>
                          <w:ind w:left="824" w:right="-108" w:hanging="824"/>
                          <w:jc w:val="center"/>
                          <w:rPr>
                            <w:sz w:val="20"/>
                          </w:rPr>
                        </w:pPr>
                      </w:p>
                    </w:tc>
                    <w:tc>
                      <w:tcPr>
                        <w:tcW w:w="864" w:type="dxa"/>
                      </w:tcPr>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r>
                          <w:rPr>
                            <w:sz w:val="20"/>
                          </w:rPr>
                          <w:t>-60,0</w:t>
                        </w:r>
                      </w:p>
                    </w:tc>
                    <w:tc>
                      <w:tcPr>
                        <w:tcW w:w="94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1026"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519"/>
                    </w:trPr>
                    <w:tc>
                      <w:tcPr>
                        <w:tcW w:w="2730" w:type="dxa"/>
                        <w:vAlign w:val="center"/>
                      </w:tcPr>
                      <w:p w:rsidR="00035B8E" w:rsidRDefault="00035B8E" w:rsidP="000F6D70">
                        <w:pPr>
                          <w:ind w:left="824" w:hanging="824"/>
                          <w:rPr>
                            <w:sz w:val="20"/>
                          </w:rPr>
                        </w:pPr>
                        <w:r>
                          <w:rPr>
                            <w:sz w:val="20"/>
                          </w:rPr>
                          <w:t>Процентные платежи по муниципальному долгу</w:t>
                        </w:r>
                      </w:p>
                    </w:tc>
                    <w:tc>
                      <w:tcPr>
                        <w:tcW w:w="798" w:type="dxa"/>
                      </w:tcPr>
                      <w:p w:rsidR="00035B8E" w:rsidRDefault="00035B8E" w:rsidP="000F6D70">
                        <w:pPr>
                          <w:tabs>
                            <w:tab w:val="left" w:pos="459"/>
                            <w:tab w:val="left" w:pos="2940"/>
                          </w:tabs>
                          <w:ind w:left="824" w:right="-108" w:hanging="824"/>
                          <w:jc w:val="center"/>
                          <w:rPr>
                            <w:sz w:val="20"/>
                          </w:rPr>
                        </w:pPr>
                      </w:p>
                      <w:p w:rsidR="00035B8E" w:rsidRDefault="00035B8E" w:rsidP="000F6D70">
                        <w:pPr>
                          <w:tabs>
                            <w:tab w:val="left" w:pos="459"/>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12</w:t>
                        </w:r>
                      </w:p>
                    </w:tc>
                    <w:tc>
                      <w:tcPr>
                        <w:tcW w:w="1140"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0650000</w:t>
                        </w:r>
                      </w:p>
                    </w:tc>
                    <w:tc>
                      <w:tcPr>
                        <w:tcW w:w="699"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152</w:t>
                        </w:r>
                      </w:p>
                    </w:tc>
                    <w:tc>
                      <w:tcPr>
                        <w:tcW w:w="864" w:type="dxa"/>
                      </w:tcPr>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r>
                          <w:rPr>
                            <w:sz w:val="20"/>
                          </w:rPr>
                          <w:t>-60,0</w:t>
                        </w:r>
                      </w:p>
                    </w:tc>
                    <w:tc>
                      <w:tcPr>
                        <w:tcW w:w="94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-60,0</w:t>
                        </w:r>
                      </w:p>
                    </w:tc>
                    <w:tc>
                      <w:tcPr>
                        <w:tcW w:w="1026"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w:t>
                        </w:r>
                      </w:p>
                    </w:tc>
                  </w:tr>
                  <w:tr w:rsidR="00035B8E">
                    <w:trPr>
                      <w:cantSplit/>
                      <w:trHeight w:val="339"/>
                    </w:trPr>
                    <w:tc>
                      <w:tcPr>
                        <w:tcW w:w="2730" w:type="dxa"/>
                        <w:vAlign w:val="center"/>
                      </w:tcPr>
                      <w:p w:rsidR="00035B8E" w:rsidRDefault="00035B8E" w:rsidP="000F6D70">
                        <w:pPr>
                          <w:ind w:left="824" w:hanging="824"/>
                          <w:rPr>
                            <w:i/>
                            <w:sz w:val="20"/>
                          </w:rPr>
                        </w:pPr>
                        <w:r>
                          <w:rPr>
                            <w:i/>
                            <w:sz w:val="20"/>
                          </w:rPr>
                          <w:t>Другие общегосударственные вопросы</w:t>
                        </w:r>
                      </w:p>
                    </w:tc>
                    <w:tc>
                      <w:tcPr>
                        <w:tcW w:w="798" w:type="dxa"/>
                      </w:tcPr>
                      <w:p w:rsidR="00035B8E" w:rsidRDefault="00035B8E" w:rsidP="000F6D70">
                        <w:pPr>
                          <w:tabs>
                            <w:tab w:val="left" w:pos="459"/>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r>
                          <w:rPr>
                            <w:sz w:val="20"/>
                          </w:rPr>
                          <w:t>15</w:t>
                        </w:r>
                      </w:p>
                    </w:tc>
                    <w:tc>
                      <w:tcPr>
                        <w:tcW w:w="1140" w:type="dxa"/>
                      </w:tcPr>
                      <w:p w:rsidR="00035B8E" w:rsidRDefault="00035B8E" w:rsidP="000F6D70">
                        <w:pPr>
                          <w:tabs>
                            <w:tab w:val="left" w:pos="2940"/>
                          </w:tabs>
                          <w:ind w:left="824" w:hanging="824"/>
                          <w:jc w:val="center"/>
                          <w:rPr>
                            <w:sz w:val="20"/>
                          </w:rPr>
                        </w:pPr>
                      </w:p>
                    </w:tc>
                    <w:tc>
                      <w:tcPr>
                        <w:tcW w:w="699" w:type="dxa"/>
                      </w:tcPr>
                      <w:p w:rsidR="00035B8E" w:rsidRDefault="00035B8E" w:rsidP="000F6D70">
                        <w:pPr>
                          <w:tabs>
                            <w:tab w:val="left" w:pos="2940"/>
                          </w:tabs>
                          <w:ind w:left="824" w:right="-108" w:hanging="824"/>
                          <w:jc w:val="center"/>
                          <w:rPr>
                            <w:sz w:val="20"/>
                          </w:rPr>
                        </w:pPr>
                      </w:p>
                    </w:tc>
                    <w:tc>
                      <w:tcPr>
                        <w:tcW w:w="864" w:type="dxa"/>
                      </w:tcPr>
                      <w:p w:rsidR="00035B8E" w:rsidRDefault="00035B8E" w:rsidP="000F6D70">
                        <w:pPr>
                          <w:tabs>
                            <w:tab w:val="left" w:pos="2940"/>
                          </w:tabs>
                          <w:ind w:left="824" w:right="-169" w:hanging="824"/>
                          <w:jc w:val="center"/>
                          <w:rPr>
                            <w:sz w:val="20"/>
                          </w:rPr>
                        </w:pPr>
                        <w:r>
                          <w:rPr>
                            <w:sz w:val="20"/>
                          </w:rPr>
                          <w:t>-297,8</w:t>
                        </w:r>
                      </w:p>
                    </w:tc>
                    <w:tc>
                      <w:tcPr>
                        <w:tcW w:w="945" w:type="dxa"/>
                      </w:tcPr>
                      <w:p w:rsidR="00035B8E" w:rsidRDefault="00035B8E" w:rsidP="000F6D70">
                        <w:pPr>
                          <w:tabs>
                            <w:tab w:val="left" w:pos="2940"/>
                          </w:tabs>
                          <w:ind w:left="824" w:hanging="824"/>
                          <w:jc w:val="center"/>
                          <w:rPr>
                            <w:sz w:val="20"/>
                          </w:rPr>
                        </w:pPr>
                        <w:r>
                          <w:rPr>
                            <w:sz w:val="20"/>
                          </w:rPr>
                          <w:t>-297,8</w:t>
                        </w:r>
                      </w:p>
                    </w:tc>
                    <w:tc>
                      <w:tcPr>
                        <w:tcW w:w="1026" w:type="dxa"/>
                      </w:tcPr>
                      <w:p w:rsidR="00035B8E" w:rsidRDefault="00035B8E" w:rsidP="000F6D70">
                        <w:pPr>
                          <w:pStyle w:val="BlockText"/>
                          <w:ind w:left="824" w:hanging="824"/>
                          <w:rPr>
                            <w:sz w:val="20"/>
                          </w:rPr>
                        </w:pPr>
                        <w:r>
                          <w:rPr>
                            <w:sz w:val="20"/>
                          </w:rPr>
                          <w:t>-</w:t>
                        </w:r>
                      </w:p>
                    </w:tc>
                  </w:tr>
                  <w:tr w:rsidR="00035B8E">
                    <w:trPr>
                      <w:cantSplit/>
                      <w:trHeight w:val="302"/>
                    </w:trPr>
                    <w:tc>
                      <w:tcPr>
                        <w:tcW w:w="2730" w:type="dxa"/>
                        <w:vAlign w:val="center"/>
                      </w:tcPr>
                      <w:p w:rsidR="00035B8E" w:rsidRDefault="00035B8E" w:rsidP="000F6D70">
                        <w:pPr>
                          <w:ind w:left="824" w:hanging="824"/>
                          <w:rPr>
                            <w:sz w:val="20"/>
                          </w:rPr>
                        </w:pPr>
                        <w:r>
                          <w:rPr>
                            <w:sz w:val="20"/>
                          </w:rPr>
                          <w:t>Фонд компенсаций</w:t>
                        </w:r>
                      </w:p>
                    </w:tc>
                    <w:tc>
                      <w:tcPr>
                        <w:tcW w:w="798" w:type="dxa"/>
                      </w:tcPr>
                      <w:p w:rsidR="00035B8E" w:rsidRDefault="00035B8E" w:rsidP="000F6D70">
                        <w:pPr>
                          <w:tabs>
                            <w:tab w:val="left" w:pos="459"/>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r>
                          <w:rPr>
                            <w:sz w:val="20"/>
                          </w:rPr>
                          <w:t>15</w:t>
                        </w:r>
                      </w:p>
                    </w:tc>
                    <w:tc>
                      <w:tcPr>
                        <w:tcW w:w="1140" w:type="dxa"/>
                      </w:tcPr>
                      <w:p w:rsidR="00035B8E" w:rsidRDefault="00035B8E" w:rsidP="000F6D70">
                        <w:pPr>
                          <w:tabs>
                            <w:tab w:val="left" w:pos="2940"/>
                          </w:tabs>
                          <w:ind w:left="824" w:hanging="824"/>
                          <w:jc w:val="center"/>
                          <w:rPr>
                            <w:sz w:val="20"/>
                          </w:rPr>
                        </w:pPr>
                        <w:r>
                          <w:rPr>
                            <w:sz w:val="20"/>
                          </w:rPr>
                          <w:t>5190000</w:t>
                        </w:r>
                      </w:p>
                    </w:tc>
                    <w:tc>
                      <w:tcPr>
                        <w:tcW w:w="699" w:type="dxa"/>
                      </w:tcPr>
                      <w:p w:rsidR="00035B8E" w:rsidRDefault="00035B8E" w:rsidP="000F6D70">
                        <w:pPr>
                          <w:tabs>
                            <w:tab w:val="left" w:pos="2940"/>
                          </w:tabs>
                          <w:ind w:left="824" w:right="-108" w:hanging="824"/>
                          <w:jc w:val="center"/>
                          <w:rPr>
                            <w:sz w:val="20"/>
                          </w:rPr>
                        </w:pPr>
                      </w:p>
                    </w:tc>
                    <w:tc>
                      <w:tcPr>
                        <w:tcW w:w="864" w:type="dxa"/>
                      </w:tcPr>
                      <w:p w:rsidR="00035B8E" w:rsidRDefault="00035B8E" w:rsidP="000F6D70">
                        <w:pPr>
                          <w:tabs>
                            <w:tab w:val="left" w:pos="2940"/>
                          </w:tabs>
                          <w:ind w:left="824" w:right="-169" w:hanging="824"/>
                          <w:jc w:val="center"/>
                          <w:rPr>
                            <w:sz w:val="20"/>
                          </w:rPr>
                        </w:pPr>
                        <w:r>
                          <w:rPr>
                            <w:sz w:val="20"/>
                          </w:rPr>
                          <w:t>-330,1</w:t>
                        </w:r>
                      </w:p>
                    </w:tc>
                    <w:tc>
                      <w:tcPr>
                        <w:tcW w:w="945" w:type="dxa"/>
                      </w:tcPr>
                      <w:p w:rsidR="00035B8E" w:rsidRDefault="00035B8E" w:rsidP="000F6D70">
                        <w:pPr>
                          <w:tabs>
                            <w:tab w:val="left" w:pos="2940"/>
                          </w:tabs>
                          <w:ind w:left="824" w:hanging="824"/>
                          <w:jc w:val="center"/>
                          <w:rPr>
                            <w:sz w:val="20"/>
                          </w:rPr>
                        </w:pPr>
                        <w:r>
                          <w:rPr>
                            <w:sz w:val="20"/>
                          </w:rPr>
                          <w:t>-330,1</w:t>
                        </w:r>
                      </w:p>
                    </w:tc>
                    <w:tc>
                      <w:tcPr>
                        <w:tcW w:w="1026" w:type="dxa"/>
                      </w:tcPr>
                      <w:p w:rsidR="00035B8E" w:rsidRDefault="00035B8E" w:rsidP="000F6D70">
                        <w:pPr>
                          <w:pStyle w:val="BlockText"/>
                          <w:ind w:left="824" w:hanging="824"/>
                          <w:rPr>
                            <w:sz w:val="20"/>
                          </w:rPr>
                        </w:pPr>
                        <w:r>
                          <w:rPr>
                            <w:sz w:val="20"/>
                          </w:rPr>
                          <w:t>-</w:t>
                        </w:r>
                      </w:p>
                    </w:tc>
                  </w:tr>
                  <w:tr w:rsidR="00035B8E">
                    <w:tc>
                      <w:tcPr>
                        <w:tcW w:w="2730" w:type="dxa"/>
                        <w:vAlign w:val="center"/>
                      </w:tcPr>
                      <w:p w:rsidR="00035B8E" w:rsidRDefault="00035B8E" w:rsidP="000F6D70">
                        <w:pPr>
                          <w:ind w:left="824" w:hanging="824"/>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15</w:t>
                        </w:r>
                      </w:p>
                    </w:tc>
                    <w:tc>
                      <w:tcPr>
                        <w:tcW w:w="1140" w:type="dxa"/>
                      </w:tcPr>
                      <w:p w:rsidR="00035B8E" w:rsidRDefault="00035B8E" w:rsidP="000F6D70">
                        <w:pPr>
                          <w:tabs>
                            <w:tab w:val="left" w:pos="2940"/>
                          </w:tabs>
                          <w:ind w:left="824" w:hanging="824"/>
                          <w:rPr>
                            <w:sz w:val="20"/>
                          </w:rPr>
                        </w:pPr>
                      </w:p>
                      <w:p w:rsidR="00035B8E" w:rsidRDefault="00035B8E" w:rsidP="000F6D70">
                        <w:pPr>
                          <w:tabs>
                            <w:tab w:val="left" w:pos="2940"/>
                          </w:tabs>
                          <w:ind w:left="824" w:hanging="824"/>
                          <w:rPr>
                            <w:sz w:val="20"/>
                          </w:rPr>
                        </w:pPr>
                      </w:p>
                      <w:p w:rsidR="00035B8E" w:rsidRDefault="00035B8E" w:rsidP="000F6D70">
                        <w:pPr>
                          <w:tabs>
                            <w:tab w:val="left" w:pos="2940"/>
                          </w:tabs>
                          <w:ind w:left="824" w:hanging="824"/>
                          <w:rPr>
                            <w:sz w:val="20"/>
                          </w:rPr>
                        </w:pPr>
                      </w:p>
                      <w:p w:rsidR="00035B8E" w:rsidRDefault="00035B8E" w:rsidP="000F6D70">
                        <w:pPr>
                          <w:tabs>
                            <w:tab w:val="left" w:pos="2940"/>
                          </w:tabs>
                          <w:ind w:left="824" w:hanging="824"/>
                          <w:rPr>
                            <w:sz w:val="20"/>
                          </w:rPr>
                        </w:pPr>
                        <w:r>
                          <w:rPr>
                            <w:sz w:val="20"/>
                          </w:rPr>
                          <w:t>5190000</w:t>
                        </w:r>
                      </w:p>
                    </w:tc>
                    <w:tc>
                      <w:tcPr>
                        <w:tcW w:w="699"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518</w:t>
                        </w:r>
                      </w:p>
                    </w:tc>
                    <w:tc>
                      <w:tcPr>
                        <w:tcW w:w="864" w:type="dxa"/>
                      </w:tcPr>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r>
                          <w:rPr>
                            <w:sz w:val="20"/>
                          </w:rPr>
                          <w:t>-415,0</w:t>
                        </w:r>
                      </w:p>
                    </w:tc>
                    <w:tc>
                      <w:tcPr>
                        <w:tcW w:w="94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-415,0</w:t>
                        </w:r>
                      </w:p>
                    </w:tc>
                    <w:tc>
                      <w:tcPr>
                        <w:tcW w:w="1026"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rPr>
                      <w:trHeight w:val="555"/>
                    </w:trPr>
                    <w:tc>
                      <w:tcPr>
                        <w:tcW w:w="2730" w:type="dxa"/>
                        <w:vAlign w:val="center"/>
                      </w:tcPr>
                      <w:p w:rsidR="00035B8E" w:rsidRDefault="00035B8E" w:rsidP="000F6D70">
                        <w:pPr>
                          <w:ind w:left="824" w:hanging="824"/>
                          <w:rPr>
                            <w:sz w:val="20"/>
                          </w:rPr>
                        </w:pPr>
                        <w:r>
                          <w:rPr>
                            <w:sz w:val="20"/>
                          </w:rPr>
                          <w:t>Подготовка и проведение сельскохозяйственной переписи</w:t>
                        </w:r>
                      </w:p>
                    </w:tc>
                    <w:tc>
                      <w:tcPr>
                        <w:tcW w:w="798"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15</w:t>
                        </w:r>
                      </w:p>
                    </w:tc>
                    <w:tc>
                      <w:tcPr>
                        <w:tcW w:w="1140" w:type="dxa"/>
                      </w:tcPr>
                      <w:p w:rsidR="00035B8E" w:rsidRDefault="00035B8E" w:rsidP="000F6D70">
                        <w:pPr>
                          <w:tabs>
                            <w:tab w:val="left" w:pos="2940"/>
                          </w:tabs>
                          <w:ind w:left="824" w:hanging="824"/>
                          <w:rPr>
                            <w:sz w:val="20"/>
                          </w:rPr>
                        </w:pPr>
                      </w:p>
                      <w:p w:rsidR="00035B8E" w:rsidRDefault="00035B8E" w:rsidP="000F6D70">
                        <w:pPr>
                          <w:tabs>
                            <w:tab w:val="left" w:pos="2940"/>
                          </w:tabs>
                          <w:ind w:left="824" w:hanging="824"/>
                          <w:rPr>
                            <w:sz w:val="20"/>
                          </w:rPr>
                        </w:pPr>
                        <w:r>
                          <w:rPr>
                            <w:sz w:val="20"/>
                          </w:rPr>
                          <w:t>5190000</w:t>
                        </w:r>
                      </w:p>
                    </w:tc>
                    <w:tc>
                      <w:tcPr>
                        <w:tcW w:w="699"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617</w:t>
                        </w:r>
                      </w:p>
                    </w:tc>
                    <w:tc>
                      <w:tcPr>
                        <w:tcW w:w="864" w:type="dxa"/>
                      </w:tcPr>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r>
                          <w:rPr>
                            <w:sz w:val="20"/>
                          </w:rPr>
                          <w:t>84,9</w:t>
                        </w:r>
                      </w:p>
                    </w:tc>
                    <w:tc>
                      <w:tcPr>
                        <w:tcW w:w="94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84,9</w:t>
                        </w:r>
                      </w:p>
                    </w:tc>
                    <w:tc>
                      <w:tcPr>
                        <w:tcW w:w="1026"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c>
                      <w:tcPr>
                        <w:tcW w:w="2730" w:type="dxa"/>
                        <w:vAlign w:val="center"/>
                      </w:tcPr>
                      <w:p w:rsidR="00035B8E" w:rsidRDefault="00035B8E" w:rsidP="000F6D70">
                        <w:pPr>
                          <w:ind w:left="824" w:hanging="824"/>
                          <w:rPr>
                            <w:sz w:val="20"/>
                          </w:rPr>
                        </w:pPr>
                        <w:r>
                          <w:rPr>
                            <w:sz w:val="20"/>
                          </w:rPr>
                          <w:t>Централизованная бухгалтерия</w:t>
                        </w:r>
                      </w:p>
                    </w:tc>
                    <w:tc>
                      <w:tcPr>
                        <w:tcW w:w="798" w:type="dxa"/>
                      </w:tcPr>
                      <w:p w:rsidR="00035B8E" w:rsidRDefault="00035B8E" w:rsidP="000F6D70">
                        <w:pPr>
                          <w:tabs>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r>
                          <w:rPr>
                            <w:sz w:val="20"/>
                          </w:rPr>
                          <w:t>15</w:t>
                        </w:r>
                      </w:p>
                    </w:tc>
                    <w:tc>
                      <w:tcPr>
                        <w:tcW w:w="1140" w:type="dxa"/>
                      </w:tcPr>
                      <w:p w:rsidR="00035B8E" w:rsidRDefault="00035B8E" w:rsidP="000F6D70">
                        <w:pPr>
                          <w:tabs>
                            <w:tab w:val="left" w:pos="2940"/>
                          </w:tabs>
                          <w:ind w:left="824" w:hanging="824"/>
                          <w:rPr>
                            <w:sz w:val="20"/>
                          </w:rPr>
                        </w:pPr>
                        <w:r>
                          <w:rPr>
                            <w:sz w:val="20"/>
                          </w:rPr>
                          <w:t>4520000</w:t>
                        </w:r>
                      </w:p>
                    </w:tc>
                    <w:tc>
                      <w:tcPr>
                        <w:tcW w:w="699" w:type="dxa"/>
                      </w:tcPr>
                      <w:p w:rsidR="00035B8E" w:rsidRDefault="00035B8E" w:rsidP="000F6D70">
                        <w:pPr>
                          <w:tabs>
                            <w:tab w:val="left" w:pos="2940"/>
                          </w:tabs>
                          <w:ind w:left="824" w:right="-108" w:hanging="824"/>
                          <w:jc w:val="center"/>
                          <w:rPr>
                            <w:sz w:val="20"/>
                          </w:rPr>
                        </w:pPr>
                      </w:p>
                    </w:tc>
                    <w:tc>
                      <w:tcPr>
                        <w:tcW w:w="864" w:type="dxa"/>
                      </w:tcPr>
                      <w:p w:rsidR="00035B8E" w:rsidRDefault="00035B8E" w:rsidP="000F6D70">
                        <w:pPr>
                          <w:tabs>
                            <w:tab w:val="left" w:pos="2940"/>
                          </w:tabs>
                          <w:ind w:left="824" w:right="-169" w:hanging="824"/>
                          <w:jc w:val="center"/>
                          <w:rPr>
                            <w:sz w:val="20"/>
                          </w:rPr>
                        </w:pPr>
                        <w:r>
                          <w:rPr>
                            <w:sz w:val="20"/>
                          </w:rPr>
                          <w:t>88,3</w:t>
                        </w:r>
                      </w:p>
                    </w:tc>
                    <w:tc>
                      <w:tcPr>
                        <w:tcW w:w="945" w:type="dxa"/>
                      </w:tcPr>
                      <w:p w:rsidR="00035B8E" w:rsidRDefault="00035B8E" w:rsidP="000F6D70">
                        <w:pPr>
                          <w:tabs>
                            <w:tab w:val="left" w:pos="2940"/>
                          </w:tabs>
                          <w:ind w:left="824" w:hanging="824"/>
                          <w:jc w:val="center"/>
                          <w:rPr>
                            <w:sz w:val="20"/>
                          </w:rPr>
                        </w:pPr>
                        <w:r>
                          <w:rPr>
                            <w:sz w:val="20"/>
                          </w:rPr>
                          <w:t>88,3</w:t>
                        </w:r>
                      </w:p>
                    </w:tc>
                    <w:tc>
                      <w:tcPr>
                        <w:tcW w:w="1026" w:type="dxa"/>
                      </w:tcPr>
                      <w:p w:rsidR="00035B8E" w:rsidRDefault="00035B8E" w:rsidP="000F6D70">
                        <w:pPr>
                          <w:tabs>
                            <w:tab w:val="left" w:pos="2940"/>
                          </w:tabs>
                          <w:ind w:left="824" w:hanging="824"/>
                          <w:jc w:val="center"/>
                          <w:rPr>
                            <w:sz w:val="20"/>
                          </w:rPr>
                        </w:pPr>
                        <w:r>
                          <w:rPr>
                            <w:sz w:val="20"/>
                          </w:rPr>
                          <w:t>-</w:t>
                        </w:r>
                      </w:p>
                    </w:tc>
                  </w:tr>
                  <w:tr w:rsidR="00035B8E">
                    <w:tc>
                      <w:tcPr>
                        <w:tcW w:w="2730"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798"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15</w:t>
                        </w:r>
                      </w:p>
                    </w:tc>
                    <w:tc>
                      <w:tcPr>
                        <w:tcW w:w="1140" w:type="dxa"/>
                      </w:tcPr>
                      <w:p w:rsidR="00035B8E" w:rsidRDefault="00035B8E" w:rsidP="000F6D70">
                        <w:pPr>
                          <w:tabs>
                            <w:tab w:val="left" w:pos="2940"/>
                          </w:tabs>
                          <w:ind w:left="824" w:hanging="824"/>
                          <w:rPr>
                            <w:sz w:val="20"/>
                          </w:rPr>
                        </w:pPr>
                      </w:p>
                      <w:p w:rsidR="00035B8E" w:rsidRDefault="00035B8E" w:rsidP="000F6D70">
                        <w:pPr>
                          <w:tabs>
                            <w:tab w:val="left" w:pos="2940"/>
                          </w:tabs>
                          <w:ind w:left="824" w:hanging="824"/>
                          <w:rPr>
                            <w:sz w:val="20"/>
                          </w:rPr>
                        </w:pPr>
                        <w:r>
                          <w:rPr>
                            <w:sz w:val="20"/>
                          </w:rPr>
                          <w:t>4520000</w:t>
                        </w:r>
                      </w:p>
                    </w:tc>
                    <w:tc>
                      <w:tcPr>
                        <w:tcW w:w="699"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327</w:t>
                        </w:r>
                      </w:p>
                    </w:tc>
                    <w:tc>
                      <w:tcPr>
                        <w:tcW w:w="864" w:type="dxa"/>
                      </w:tcPr>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r>
                          <w:rPr>
                            <w:sz w:val="20"/>
                          </w:rPr>
                          <w:t>88,3</w:t>
                        </w:r>
                      </w:p>
                    </w:tc>
                    <w:tc>
                      <w:tcPr>
                        <w:tcW w:w="94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88,3</w:t>
                        </w:r>
                      </w:p>
                    </w:tc>
                    <w:tc>
                      <w:tcPr>
                        <w:tcW w:w="1026"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c>
                      <w:tcPr>
                        <w:tcW w:w="2730" w:type="dxa"/>
                        <w:vAlign w:val="center"/>
                      </w:tcPr>
                      <w:p w:rsidR="00035B8E" w:rsidRDefault="00035B8E" w:rsidP="000F6D70">
                        <w:pPr>
                          <w:ind w:left="824" w:hanging="824"/>
                          <w:rPr>
                            <w:sz w:val="20"/>
                          </w:rPr>
                        </w:pPr>
                        <w:r>
                          <w:rPr>
                            <w:sz w:val="20"/>
                          </w:rPr>
                          <w:t>Региональные целевые программы</w:t>
                        </w:r>
                      </w:p>
                    </w:tc>
                    <w:tc>
                      <w:tcPr>
                        <w:tcW w:w="798" w:type="dxa"/>
                      </w:tcPr>
                      <w:p w:rsidR="00035B8E" w:rsidRDefault="00035B8E" w:rsidP="000F6D70">
                        <w:pPr>
                          <w:tabs>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r>
                          <w:rPr>
                            <w:sz w:val="20"/>
                          </w:rPr>
                          <w:t>15</w:t>
                        </w:r>
                      </w:p>
                    </w:tc>
                    <w:tc>
                      <w:tcPr>
                        <w:tcW w:w="1140" w:type="dxa"/>
                      </w:tcPr>
                      <w:p w:rsidR="00035B8E" w:rsidRDefault="00035B8E" w:rsidP="000F6D70">
                        <w:pPr>
                          <w:tabs>
                            <w:tab w:val="left" w:pos="2940"/>
                          </w:tabs>
                          <w:ind w:left="824" w:hanging="824"/>
                          <w:rPr>
                            <w:sz w:val="20"/>
                          </w:rPr>
                        </w:pPr>
                        <w:r>
                          <w:rPr>
                            <w:sz w:val="20"/>
                          </w:rPr>
                          <w:t>5220000</w:t>
                        </w:r>
                      </w:p>
                    </w:tc>
                    <w:tc>
                      <w:tcPr>
                        <w:tcW w:w="699" w:type="dxa"/>
                      </w:tcPr>
                      <w:p w:rsidR="00035B8E" w:rsidRDefault="00035B8E" w:rsidP="000F6D70">
                        <w:pPr>
                          <w:tabs>
                            <w:tab w:val="left" w:pos="2940"/>
                          </w:tabs>
                          <w:ind w:left="824" w:right="-108" w:hanging="824"/>
                          <w:jc w:val="center"/>
                          <w:rPr>
                            <w:sz w:val="20"/>
                          </w:rPr>
                        </w:pPr>
                      </w:p>
                    </w:tc>
                    <w:tc>
                      <w:tcPr>
                        <w:tcW w:w="864" w:type="dxa"/>
                      </w:tcPr>
                      <w:p w:rsidR="00035B8E" w:rsidRDefault="00035B8E" w:rsidP="000F6D70">
                        <w:pPr>
                          <w:tabs>
                            <w:tab w:val="left" w:pos="2940"/>
                          </w:tabs>
                          <w:ind w:left="824" w:right="-169" w:hanging="824"/>
                          <w:jc w:val="center"/>
                          <w:rPr>
                            <w:sz w:val="20"/>
                          </w:rPr>
                        </w:pPr>
                        <w:r>
                          <w:rPr>
                            <w:sz w:val="20"/>
                          </w:rPr>
                          <w:t>-56,0</w:t>
                        </w:r>
                      </w:p>
                    </w:tc>
                    <w:tc>
                      <w:tcPr>
                        <w:tcW w:w="945" w:type="dxa"/>
                      </w:tcPr>
                      <w:p w:rsidR="00035B8E" w:rsidRDefault="00035B8E" w:rsidP="000F6D70">
                        <w:pPr>
                          <w:tabs>
                            <w:tab w:val="left" w:pos="2940"/>
                          </w:tabs>
                          <w:ind w:left="824" w:hanging="824"/>
                          <w:jc w:val="center"/>
                          <w:rPr>
                            <w:sz w:val="20"/>
                          </w:rPr>
                        </w:pPr>
                        <w:r>
                          <w:rPr>
                            <w:sz w:val="20"/>
                          </w:rPr>
                          <w:t>-56,0</w:t>
                        </w:r>
                      </w:p>
                    </w:tc>
                    <w:tc>
                      <w:tcPr>
                        <w:tcW w:w="1026" w:type="dxa"/>
                      </w:tcPr>
                      <w:p w:rsidR="00035B8E" w:rsidRDefault="00035B8E" w:rsidP="000F6D70">
                        <w:pPr>
                          <w:tabs>
                            <w:tab w:val="left" w:pos="2940"/>
                          </w:tabs>
                          <w:ind w:left="824" w:hanging="824"/>
                          <w:jc w:val="center"/>
                          <w:rPr>
                            <w:sz w:val="20"/>
                          </w:rPr>
                        </w:pPr>
                        <w:r>
                          <w:rPr>
                            <w:sz w:val="20"/>
                          </w:rPr>
                          <w:t>-</w:t>
                        </w:r>
                      </w:p>
                    </w:tc>
                  </w:tr>
                  <w:tr w:rsidR="00035B8E">
                    <w:tc>
                      <w:tcPr>
                        <w:tcW w:w="2730" w:type="dxa"/>
                        <w:vAlign w:val="center"/>
                      </w:tcPr>
                      <w:p w:rsidR="00035B8E" w:rsidRDefault="00035B8E" w:rsidP="000F6D70">
                        <w:pPr>
                          <w:ind w:left="824" w:hanging="824"/>
                          <w:rPr>
                            <w:sz w:val="20"/>
                          </w:rPr>
                        </w:pPr>
                        <w:r>
                          <w:rPr>
                            <w:sz w:val="20"/>
                          </w:rPr>
                          <w:t>Выполнение других обязательств государства</w:t>
                        </w:r>
                      </w:p>
                    </w:tc>
                    <w:tc>
                      <w:tcPr>
                        <w:tcW w:w="798"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303</w:t>
                        </w:r>
                      </w:p>
                    </w:tc>
                    <w:tc>
                      <w:tcPr>
                        <w:tcW w:w="684"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01</w:t>
                        </w:r>
                      </w:p>
                    </w:tc>
                    <w:tc>
                      <w:tcPr>
                        <w:tcW w:w="570"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15</w:t>
                        </w:r>
                      </w:p>
                    </w:tc>
                    <w:tc>
                      <w:tcPr>
                        <w:tcW w:w="1140" w:type="dxa"/>
                      </w:tcPr>
                      <w:p w:rsidR="00035B8E" w:rsidRDefault="00035B8E" w:rsidP="000F6D70">
                        <w:pPr>
                          <w:tabs>
                            <w:tab w:val="left" w:pos="2940"/>
                          </w:tabs>
                          <w:ind w:left="824" w:hanging="824"/>
                          <w:rPr>
                            <w:sz w:val="20"/>
                          </w:rPr>
                        </w:pPr>
                      </w:p>
                      <w:p w:rsidR="00035B8E" w:rsidRDefault="00035B8E" w:rsidP="000F6D70">
                        <w:pPr>
                          <w:tabs>
                            <w:tab w:val="left" w:pos="2940"/>
                          </w:tabs>
                          <w:ind w:left="824" w:hanging="824"/>
                          <w:rPr>
                            <w:sz w:val="20"/>
                          </w:rPr>
                        </w:pPr>
                        <w:r>
                          <w:rPr>
                            <w:sz w:val="20"/>
                          </w:rPr>
                          <w:t>5220000</w:t>
                        </w:r>
                      </w:p>
                    </w:tc>
                    <w:tc>
                      <w:tcPr>
                        <w:tcW w:w="699"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216</w:t>
                        </w:r>
                      </w:p>
                    </w:tc>
                    <w:tc>
                      <w:tcPr>
                        <w:tcW w:w="864" w:type="dxa"/>
                      </w:tcPr>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r>
                          <w:rPr>
                            <w:sz w:val="20"/>
                          </w:rPr>
                          <w:t>-56,0</w:t>
                        </w:r>
                      </w:p>
                    </w:tc>
                    <w:tc>
                      <w:tcPr>
                        <w:tcW w:w="945"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-56,0</w:t>
                        </w:r>
                      </w:p>
                    </w:tc>
                    <w:tc>
                      <w:tcPr>
                        <w:tcW w:w="1026" w:type="dxa"/>
                      </w:tcPr>
                      <w:p w:rsidR="00035B8E" w:rsidRDefault="00035B8E" w:rsidP="000F6D70">
                        <w:pPr>
                          <w:tabs>
                            <w:tab w:val="left" w:pos="2940"/>
                          </w:tabs>
                          <w:ind w:left="824" w:hanging="824"/>
                          <w:jc w:val="center"/>
                          <w:rPr>
                            <w:sz w:val="20"/>
                          </w:rPr>
                        </w:pPr>
                      </w:p>
                      <w:p w:rsidR="00035B8E" w:rsidRDefault="00035B8E" w:rsidP="000F6D70">
                        <w:pPr>
                          <w:tabs>
                            <w:tab w:val="left" w:pos="2940"/>
                          </w:tabs>
                          <w:ind w:left="824" w:hanging="824"/>
                          <w:jc w:val="center"/>
                          <w:rPr>
                            <w:sz w:val="20"/>
                          </w:rPr>
                        </w:pPr>
                        <w:r>
                          <w:rPr>
                            <w:sz w:val="20"/>
                          </w:rPr>
                          <w:t>-</w:t>
                        </w:r>
                      </w:p>
                    </w:tc>
                  </w:tr>
                  <w:tr w:rsidR="00035B8E">
                    <w:tc>
                      <w:tcPr>
                        <w:tcW w:w="2730" w:type="dxa"/>
                        <w:vAlign w:val="center"/>
                      </w:tcPr>
                      <w:p w:rsidR="00035B8E" w:rsidRDefault="00035B8E" w:rsidP="000F6D70">
                        <w:pPr>
                          <w:ind w:left="824" w:hanging="824"/>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137" w:hanging="824"/>
                          <w:jc w:val="center"/>
                          <w:rPr>
                            <w:bCs/>
                            <w:sz w:val="20"/>
                          </w:rPr>
                        </w:pPr>
                      </w:p>
                      <w:p w:rsidR="00035B8E" w:rsidRDefault="00035B8E" w:rsidP="000F6D70">
                        <w:pPr>
                          <w:tabs>
                            <w:tab w:val="left" w:pos="2940"/>
                          </w:tabs>
                          <w:ind w:left="824" w:right="-137" w:hanging="824"/>
                          <w:jc w:val="center"/>
                          <w:rPr>
                            <w:bCs/>
                            <w:sz w:val="20"/>
                          </w:rPr>
                        </w:pPr>
                      </w:p>
                      <w:p w:rsidR="00035B8E" w:rsidRDefault="00035B8E" w:rsidP="000F6D70">
                        <w:pPr>
                          <w:tabs>
                            <w:tab w:val="left" w:pos="2940"/>
                          </w:tabs>
                          <w:ind w:left="824" w:right="-137" w:hanging="824"/>
                          <w:jc w:val="center"/>
                          <w:rPr>
                            <w:bCs/>
                            <w:sz w:val="20"/>
                          </w:rPr>
                        </w:pPr>
                      </w:p>
                      <w:p w:rsidR="00035B8E" w:rsidRDefault="00035B8E" w:rsidP="000F6D70">
                        <w:pPr>
                          <w:tabs>
                            <w:tab w:val="left" w:pos="2940"/>
                          </w:tabs>
                          <w:ind w:left="824" w:right="-137" w:hanging="824"/>
                          <w:jc w:val="center"/>
                          <w:rPr>
                            <w:bCs/>
                            <w:sz w:val="20"/>
                          </w:rPr>
                        </w:pPr>
                      </w:p>
                      <w:p w:rsidR="00035B8E" w:rsidRDefault="00035B8E" w:rsidP="000F6D70">
                        <w:pPr>
                          <w:tabs>
                            <w:tab w:val="left" w:pos="2940"/>
                          </w:tabs>
                          <w:ind w:left="824" w:right="-137" w:hanging="824"/>
                          <w:jc w:val="center"/>
                          <w:rPr>
                            <w:bCs/>
                            <w:sz w:val="20"/>
                          </w:rPr>
                        </w:pPr>
                      </w:p>
                      <w:p w:rsidR="00035B8E" w:rsidRDefault="00035B8E" w:rsidP="000F6D70">
                        <w:pPr>
                          <w:tabs>
                            <w:tab w:val="left" w:pos="2940"/>
                          </w:tabs>
                          <w:ind w:left="824" w:right="-137" w:hanging="824"/>
                          <w:jc w:val="center"/>
                          <w:rPr>
                            <w:bCs/>
                            <w:sz w:val="20"/>
                          </w:rPr>
                        </w:pPr>
                        <w:r>
                          <w:rPr>
                            <w:bCs/>
                            <w:sz w:val="20"/>
                          </w:rPr>
                          <w:t>01</w:t>
                        </w:r>
                      </w:p>
                    </w:tc>
                    <w:tc>
                      <w:tcPr>
                        <w:tcW w:w="570" w:type="dxa"/>
                      </w:tcPr>
                      <w:p w:rsidR="00035B8E" w:rsidRDefault="00035B8E" w:rsidP="000F6D70">
                        <w:pPr>
                          <w:tabs>
                            <w:tab w:val="left" w:pos="396"/>
                            <w:tab w:val="left" w:pos="2940"/>
                          </w:tabs>
                          <w:ind w:left="824" w:hanging="824"/>
                          <w:jc w:val="center"/>
                          <w:rPr>
                            <w:bCs/>
                            <w:sz w:val="20"/>
                          </w:rPr>
                        </w:pPr>
                      </w:p>
                      <w:p w:rsidR="00035B8E" w:rsidRDefault="00035B8E" w:rsidP="000F6D70">
                        <w:pPr>
                          <w:tabs>
                            <w:tab w:val="left" w:pos="396"/>
                            <w:tab w:val="left" w:pos="2940"/>
                          </w:tabs>
                          <w:ind w:left="824" w:right="-186" w:hanging="824"/>
                          <w:jc w:val="center"/>
                          <w:rPr>
                            <w:bCs/>
                            <w:sz w:val="20"/>
                          </w:rPr>
                        </w:pPr>
                      </w:p>
                      <w:p w:rsidR="00035B8E" w:rsidRDefault="00035B8E" w:rsidP="000F6D70">
                        <w:pPr>
                          <w:tabs>
                            <w:tab w:val="left" w:pos="396"/>
                            <w:tab w:val="left" w:pos="2940"/>
                          </w:tabs>
                          <w:ind w:left="824" w:right="-186" w:hanging="824"/>
                          <w:jc w:val="center"/>
                          <w:rPr>
                            <w:bCs/>
                            <w:sz w:val="20"/>
                          </w:rPr>
                        </w:pPr>
                      </w:p>
                      <w:p w:rsidR="00035B8E" w:rsidRDefault="00035B8E" w:rsidP="000F6D70">
                        <w:pPr>
                          <w:tabs>
                            <w:tab w:val="left" w:pos="396"/>
                            <w:tab w:val="left" w:pos="2940"/>
                          </w:tabs>
                          <w:ind w:left="824" w:right="-186" w:hanging="824"/>
                          <w:jc w:val="center"/>
                          <w:rPr>
                            <w:bCs/>
                            <w:sz w:val="20"/>
                          </w:rPr>
                        </w:pPr>
                      </w:p>
                      <w:p w:rsidR="00035B8E" w:rsidRDefault="00035B8E" w:rsidP="000F6D70">
                        <w:pPr>
                          <w:tabs>
                            <w:tab w:val="left" w:pos="396"/>
                            <w:tab w:val="left" w:pos="2940"/>
                          </w:tabs>
                          <w:ind w:left="824" w:right="-186" w:hanging="824"/>
                          <w:jc w:val="center"/>
                          <w:rPr>
                            <w:bCs/>
                            <w:sz w:val="20"/>
                          </w:rPr>
                        </w:pPr>
                      </w:p>
                      <w:p w:rsidR="00035B8E" w:rsidRDefault="00035B8E" w:rsidP="000F6D70">
                        <w:pPr>
                          <w:tabs>
                            <w:tab w:val="left" w:pos="396"/>
                            <w:tab w:val="left" w:pos="2940"/>
                          </w:tabs>
                          <w:ind w:left="824" w:right="-186" w:hanging="824"/>
                          <w:jc w:val="center"/>
                          <w:rPr>
                            <w:bCs/>
                            <w:sz w:val="20"/>
                          </w:rPr>
                        </w:pPr>
                        <w:r>
                          <w:rPr>
                            <w:bCs/>
                            <w:sz w:val="20"/>
                          </w:rPr>
                          <w:t>15</w:t>
                        </w:r>
                      </w:p>
                    </w:tc>
                    <w:tc>
                      <w:tcPr>
                        <w:tcW w:w="1140" w:type="dxa"/>
                      </w:tcPr>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
                            <w:bCs/>
                            <w:sz w:val="20"/>
                          </w:rPr>
                        </w:pPr>
                        <w:r>
                          <w:rPr>
                            <w:bCs/>
                            <w:sz w:val="20"/>
                          </w:rPr>
                          <w:t>5220101</w:t>
                        </w:r>
                      </w:p>
                    </w:tc>
                    <w:tc>
                      <w:tcPr>
                        <w:tcW w:w="699" w:type="dxa"/>
                      </w:tcPr>
                      <w:p w:rsidR="00035B8E" w:rsidRDefault="00035B8E" w:rsidP="000F6D70">
                        <w:pPr>
                          <w:tabs>
                            <w:tab w:val="left" w:pos="2940"/>
                          </w:tabs>
                          <w:ind w:left="824" w:right="-108" w:hanging="824"/>
                          <w:jc w:val="center"/>
                          <w:rPr>
                            <w:b/>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
                            <w:bCs/>
                            <w:sz w:val="20"/>
                          </w:rPr>
                        </w:pPr>
                        <w:r>
                          <w:rPr>
                            <w:bCs/>
                            <w:sz w:val="20"/>
                          </w:rPr>
                          <w:t>216</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-1,8</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-1,8</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01</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15</w:t>
                        </w:r>
                      </w:p>
                    </w:tc>
                    <w:tc>
                      <w:tcPr>
                        <w:tcW w:w="1140" w:type="dxa"/>
                      </w:tcPr>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
                            <w:bCs/>
                            <w:sz w:val="20"/>
                          </w:rPr>
                        </w:pPr>
                        <w:r>
                          <w:rPr>
                            <w:bCs/>
                            <w:sz w:val="20"/>
                          </w:rPr>
                          <w:t>5220102</w:t>
                        </w:r>
                      </w:p>
                    </w:tc>
                    <w:tc>
                      <w:tcPr>
                        <w:tcW w:w="699" w:type="dxa"/>
                      </w:tcPr>
                      <w:p w:rsidR="00035B8E" w:rsidRDefault="00035B8E" w:rsidP="000F6D70">
                        <w:pPr>
                          <w:tabs>
                            <w:tab w:val="left" w:pos="2940"/>
                          </w:tabs>
                          <w:ind w:left="824" w:right="-108" w:hanging="824"/>
                          <w:jc w:val="center"/>
                          <w:rPr>
                            <w:b/>
                            <w:bCs/>
                            <w:sz w:val="20"/>
                          </w:rPr>
                        </w:pPr>
                      </w:p>
                      <w:p w:rsidR="00035B8E" w:rsidRDefault="00035B8E" w:rsidP="000F6D70">
                        <w:pPr>
                          <w:tabs>
                            <w:tab w:val="left" w:pos="2940"/>
                          </w:tabs>
                          <w:ind w:left="824" w:right="-108" w:hanging="824"/>
                          <w:jc w:val="center"/>
                          <w:rPr>
                            <w:b/>
                            <w:bCs/>
                            <w:sz w:val="20"/>
                          </w:rPr>
                        </w:pPr>
                      </w:p>
                      <w:p w:rsidR="00035B8E" w:rsidRDefault="00035B8E" w:rsidP="000F6D70">
                        <w:pPr>
                          <w:tabs>
                            <w:tab w:val="left" w:pos="2940"/>
                          </w:tabs>
                          <w:ind w:left="824" w:right="-108" w:hanging="824"/>
                          <w:jc w:val="center"/>
                          <w:rPr>
                            <w:b/>
                            <w:bCs/>
                            <w:sz w:val="20"/>
                          </w:rPr>
                        </w:pPr>
                      </w:p>
                      <w:p w:rsidR="00035B8E" w:rsidRDefault="00035B8E" w:rsidP="000F6D70">
                        <w:pPr>
                          <w:tabs>
                            <w:tab w:val="left" w:pos="2940"/>
                          </w:tabs>
                          <w:ind w:left="824" w:right="-108" w:hanging="824"/>
                          <w:jc w:val="center"/>
                          <w:rPr>
                            <w:b/>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
                            <w:bCs/>
                            <w:sz w:val="20"/>
                          </w:rPr>
                        </w:pPr>
                        <w:r>
                          <w:rPr>
                            <w:bCs/>
                            <w:sz w:val="20"/>
                          </w:rPr>
                          <w:t>216</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-2,9</w:t>
                        </w:r>
                      </w:p>
                    </w:tc>
                    <w:tc>
                      <w:tcPr>
                        <w:tcW w:w="1026" w:type="dxa"/>
                      </w:tcPr>
                      <w:p w:rsidR="00035B8E" w:rsidRDefault="00035B8E" w:rsidP="000F6D70">
                        <w:pPr>
                          <w:tabs>
                            <w:tab w:val="left" w:pos="2940"/>
                          </w:tabs>
                          <w:ind w:left="824" w:hanging="824"/>
                          <w:jc w:val="center"/>
                          <w:rPr>
                            <w:b/>
                            <w:bCs/>
                            <w:sz w:val="20"/>
                          </w:rPr>
                        </w:pPr>
                      </w:p>
                    </w:tc>
                  </w:tr>
                  <w:tr w:rsidR="00035B8E">
                    <w:tc>
                      <w:tcPr>
                        <w:tcW w:w="2730" w:type="dxa"/>
                        <w:vAlign w:val="center"/>
                      </w:tcPr>
                      <w:p w:rsidR="00035B8E" w:rsidRDefault="00035B8E" w:rsidP="000F6D70">
                        <w:pPr>
                          <w:ind w:left="824" w:hanging="824"/>
                          <w:rPr>
                            <w:sz w:val="20"/>
                          </w:rPr>
                        </w:pPr>
                        <w:r>
                          <w:rPr>
                            <w:sz w:val="20"/>
                          </w:rPr>
                          <w:t>Осуществление полномочий по подготовке и проведению сельскохозяйственной переписи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01</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15</w:t>
                        </w:r>
                      </w:p>
                    </w:tc>
                    <w:tc>
                      <w:tcPr>
                        <w:tcW w:w="1140" w:type="dxa"/>
                      </w:tcPr>
                      <w:p w:rsidR="00035B8E" w:rsidRDefault="00035B8E" w:rsidP="000F6D70">
                        <w:pPr>
                          <w:tabs>
                            <w:tab w:val="left" w:pos="2940"/>
                          </w:tabs>
                          <w:ind w:left="824" w:hanging="824"/>
                          <w:rPr>
                            <w:b/>
                            <w:bCs/>
                            <w:sz w:val="20"/>
                          </w:rPr>
                        </w:pPr>
                      </w:p>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
                            <w:bCs/>
                            <w:sz w:val="20"/>
                          </w:rPr>
                        </w:pPr>
                        <w:r>
                          <w:rPr>
                            <w:bCs/>
                            <w:sz w:val="20"/>
                          </w:rPr>
                          <w:t>5220103</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216</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-50,6</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-50,6</w:t>
                        </w:r>
                      </w:p>
                    </w:tc>
                    <w:tc>
                      <w:tcPr>
                        <w:tcW w:w="1026" w:type="dxa"/>
                      </w:tcPr>
                      <w:p w:rsidR="00035B8E" w:rsidRDefault="00035B8E" w:rsidP="000F6D70">
                        <w:pPr>
                          <w:tabs>
                            <w:tab w:val="left" w:pos="2940"/>
                          </w:tabs>
                          <w:ind w:left="824" w:hanging="824"/>
                          <w:jc w:val="center"/>
                          <w:rPr>
                            <w:b/>
                            <w:bCs/>
                            <w:sz w:val="20"/>
                          </w:rPr>
                        </w:pPr>
                      </w:p>
                    </w:tc>
                  </w:tr>
                  <w:tr w:rsidR="00035B8E">
                    <w:tc>
                      <w:tcPr>
                        <w:tcW w:w="2730" w:type="dxa"/>
                        <w:vAlign w:val="center"/>
                      </w:tcPr>
                      <w:p w:rsidR="00035B8E" w:rsidRDefault="00035B8E" w:rsidP="000F6D70">
                        <w:pPr>
                          <w:ind w:left="824" w:hanging="824"/>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01</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15</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5220104</w:t>
                        </w:r>
                      </w:p>
                    </w:tc>
                    <w:tc>
                      <w:tcPr>
                        <w:tcW w:w="699" w:type="dxa"/>
                      </w:tcPr>
                      <w:p w:rsidR="00035B8E" w:rsidRDefault="00035B8E" w:rsidP="000F6D70">
                        <w:pPr>
                          <w:tabs>
                            <w:tab w:val="left" w:pos="456"/>
                            <w:tab w:val="left" w:pos="2940"/>
                          </w:tabs>
                          <w:ind w:left="824" w:right="-108" w:hanging="824"/>
                          <w:jc w:val="center"/>
                          <w:rPr>
                            <w:bCs/>
                            <w:sz w:val="20"/>
                          </w:rPr>
                        </w:pPr>
                      </w:p>
                      <w:p w:rsidR="00035B8E" w:rsidRDefault="00035B8E" w:rsidP="000F6D70">
                        <w:pPr>
                          <w:tabs>
                            <w:tab w:val="left" w:pos="456"/>
                            <w:tab w:val="left" w:pos="2940"/>
                          </w:tabs>
                          <w:ind w:left="824" w:right="-108" w:hanging="824"/>
                          <w:jc w:val="center"/>
                          <w:rPr>
                            <w:bCs/>
                            <w:sz w:val="20"/>
                          </w:rPr>
                        </w:pPr>
                      </w:p>
                      <w:p w:rsidR="00035B8E" w:rsidRDefault="00035B8E" w:rsidP="000F6D70">
                        <w:pPr>
                          <w:tabs>
                            <w:tab w:val="left" w:pos="456"/>
                            <w:tab w:val="left" w:pos="2940"/>
                          </w:tabs>
                          <w:ind w:left="824" w:right="-108" w:hanging="824"/>
                          <w:jc w:val="center"/>
                          <w:rPr>
                            <w:bCs/>
                            <w:sz w:val="20"/>
                          </w:rPr>
                        </w:pPr>
                      </w:p>
                      <w:p w:rsidR="00035B8E" w:rsidRDefault="00035B8E" w:rsidP="000F6D70">
                        <w:pPr>
                          <w:tabs>
                            <w:tab w:val="left" w:pos="456"/>
                            <w:tab w:val="left" w:pos="2940"/>
                          </w:tabs>
                          <w:ind w:left="824" w:right="-108" w:hanging="824"/>
                          <w:jc w:val="center"/>
                          <w:rPr>
                            <w:bCs/>
                            <w:sz w:val="20"/>
                          </w:rPr>
                        </w:pPr>
                        <w:r>
                          <w:rPr>
                            <w:bCs/>
                            <w:sz w:val="20"/>
                          </w:rPr>
                          <w:t>216</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-0,7</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w:t>
                        </w:r>
                      </w:p>
                    </w:tc>
                    <w:tc>
                      <w:tcPr>
                        <w:tcW w:w="1026" w:type="dxa"/>
                      </w:tcPr>
                      <w:p w:rsidR="00035B8E" w:rsidRDefault="00035B8E" w:rsidP="000F6D70">
                        <w:pPr>
                          <w:tabs>
                            <w:tab w:val="left" w:pos="2940"/>
                          </w:tabs>
                          <w:ind w:left="824" w:hanging="824"/>
                          <w:jc w:val="center"/>
                          <w:rPr>
                            <w:b/>
                            <w:bCs/>
                            <w:sz w:val="20"/>
                          </w:rPr>
                        </w:pPr>
                      </w:p>
                    </w:tc>
                  </w:tr>
                  <w:tr w:rsidR="00035B8E">
                    <w:tc>
                      <w:tcPr>
                        <w:tcW w:w="2730" w:type="dxa"/>
                        <w:vAlign w:val="center"/>
                      </w:tcPr>
                      <w:p w:rsidR="00035B8E" w:rsidRDefault="00035B8E" w:rsidP="000F6D70">
                        <w:pPr>
                          <w:ind w:left="824" w:hanging="824"/>
                          <w:rPr>
                            <w:b/>
                            <w:sz w:val="20"/>
                          </w:rPr>
                        </w:pPr>
                        <w:r>
                          <w:rPr>
                            <w:b/>
                            <w:sz w:val="20"/>
                          </w:rPr>
                          <w:t>Национальная безопасность и правоохранительная деятельность</w:t>
                        </w:r>
                      </w:p>
                    </w:tc>
                    <w:tc>
                      <w:tcPr>
                        <w:tcW w:w="798" w:type="dxa"/>
                      </w:tcPr>
                      <w:p w:rsidR="00035B8E" w:rsidRDefault="00035B8E" w:rsidP="000F6D70">
                        <w:pPr>
                          <w:tabs>
                            <w:tab w:val="left" w:pos="2940"/>
                          </w:tabs>
                          <w:ind w:left="824" w:right="-108" w:hanging="824"/>
                          <w:jc w:val="center"/>
                          <w:rPr>
                            <w:b/>
                            <w:bCs/>
                            <w:sz w:val="20"/>
                          </w:rPr>
                        </w:pPr>
                      </w:p>
                      <w:p w:rsidR="00035B8E" w:rsidRDefault="00035B8E" w:rsidP="000F6D70">
                        <w:pPr>
                          <w:tabs>
                            <w:tab w:val="left" w:pos="2940"/>
                          </w:tabs>
                          <w:ind w:left="824" w:right="-108" w:hanging="824"/>
                          <w:jc w:val="center"/>
                          <w:rPr>
                            <w:b/>
                            <w:bCs/>
                            <w:sz w:val="20"/>
                          </w:rPr>
                        </w:pPr>
                        <w:r>
                          <w:rPr>
                            <w:b/>
                            <w:bCs/>
                            <w:sz w:val="20"/>
                          </w:rPr>
                          <w:t>303</w:t>
                        </w:r>
                      </w:p>
                    </w:tc>
                    <w:tc>
                      <w:tcPr>
                        <w:tcW w:w="684" w:type="dxa"/>
                      </w:tcPr>
                      <w:p w:rsidR="00035B8E" w:rsidRDefault="00035B8E" w:rsidP="000F6D70">
                        <w:pPr>
                          <w:tabs>
                            <w:tab w:val="left" w:pos="2940"/>
                          </w:tabs>
                          <w:ind w:left="824" w:right="-252" w:hanging="824"/>
                          <w:jc w:val="center"/>
                          <w:rPr>
                            <w:b/>
                            <w:bCs/>
                            <w:sz w:val="20"/>
                          </w:rPr>
                        </w:pPr>
                      </w:p>
                      <w:p w:rsidR="00035B8E" w:rsidRDefault="00035B8E" w:rsidP="000F6D70">
                        <w:pPr>
                          <w:tabs>
                            <w:tab w:val="left" w:pos="2940"/>
                          </w:tabs>
                          <w:ind w:left="824" w:right="-252" w:hanging="824"/>
                          <w:jc w:val="center"/>
                          <w:rPr>
                            <w:b/>
                            <w:bCs/>
                            <w:sz w:val="20"/>
                          </w:rPr>
                        </w:pPr>
                        <w:r>
                          <w:rPr>
                            <w:b/>
                            <w:bCs/>
                            <w:sz w:val="20"/>
                          </w:rPr>
                          <w:t>03</w:t>
                        </w:r>
                      </w:p>
                    </w:tc>
                    <w:tc>
                      <w:tcPr>
                        <w:tcW w:w="570" w:type="dxa"/>
                      </w:tcPr>
                      <w:p w:rsidR="00035B8E" w:rsidRDefault="00035B8E" w:rsidP="000F6D70">
                        <w:pPr>
                          <w:tabs>
                            <w:tab w:val="left" w:pos="2940"/>
                          </w:tabs>
                          <w:ind w:left="824" w:hanging="824"/>
                          <w:jc w:val="center"/>
                          <w:rPr>
                            <w:b/>
                            <w:bCs/>
                            <w:sz w:val="20"/>
                          </w:rPr>
                        </w:pPr>
                      </w:p>
                    </w:tc>
                    <w:tc>
                      <w:tcPr>
                        <w:tcW w:w="1140" w:type="dxa"/>
                      </w:tcPr>
                      <w:p w:rsidR="00035B8E" w:rsidRDefault="00035B8E" w:rsidP="000F6D70">
                        <w:pPr>
                          <w:tabs>
                            <w:tab w:val="left" w:pos="2940"/>
                          </w:tabs>
                          <w:ind w:left="824" w:hanging="824"/>
                          <w:rPr>
                            <w:b/>
                            <w:bCs/>
                            <w:sz w:val="20"/>
                          </w:rPr>
                        </w:pP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415,0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415,0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i/>
                            <w:sz w:val="20"/>
                          </w:rPr>
                        </w:pPr>
                        <w:r>
                          <w:rPr>
                            <w:i/>
                            <w:sz w:val="20"/>
                          </w:rPr>
                          <w:t>Органы юстиции</w:t>
                        </w:r>
                      </w:p>
                    </w:tc>
                    <w:tc>
                      <w:tcPr>
                        <w:tcW w:w="798" w:type="dxa"/>
                      </w:tcPr>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r>
                          <w:rPr>
                            <w:bCs/>
                            <w:sz w:val="20"/>
                          </w:rPr>
                          <w:t>03</w:t>
                        </w:r>
                      </w:p>
                    </w:tc>
                    <w:tc>
                      <w:tcPr>
                        <w:tcW w:w="570" w:type="dxa"/>
                      </w:tcPr>
                      <w:p w:rsidR="00035B8E" w:rsidRDefault="00035B8E" w:rsidP="000F6D70">
                        <w:pPr>
                          <w:tabs>
                            <w:tab w:val="left" w:pos="2940"/>
                          </w:tabs>
                          <w:ind w:left="824" w:right="-186" w:hanging="824"/>
                          <w:jc w:val="center"/>
                          <w:rPr>
                            <w:bCs/>
                            <w:sz w:val="20"/>
                          </w:rPr>
                        </w:pPr>
                        <w:r>
                          <w:rPr>
                            <w:bCs/>
                            <w:sz w:val="20"/>
                          </w:rPr>
                          <w:t>04</w:t>
                        </w:r>
                      </w:p>
                    </w:tc>
                    <w:tc>
                      <w:tcPr>
                        <w:tcW w:w="1140" w:type="dxa"/>
                      </w:tcPr>
                      <w:p w:rsidR="00035B8E" w:rsidRDefault="00035B8E" w:rsidP="000F6D70">
                        <w:pPr>
                          <w:tabs>
                            <w:tab w:val="left" w:pos="2940"/>
                          </w:tabs>
                          <w:ind w:left="824" w:hanging="824"/>
                          <w:rPr>
                            <w:b/>
                            <w:bCs/>
                            <w:sz w:val="20"/>
                          </w:rPr>
                        </w:pP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Cs/>
                            <w:sz w:val="20"/>
                          </w:rPr>
                        </w:pPr>
                        <w:r>
                          <w:rPr>
                            <w:bCs/>
                            <w:sz w:val="20"/>
                          </w:rPr>
                          <w:t>415,0</w:t>
                        </w:r>
                      </w:p>
                    </w:tc>
                    <w:tc>
                      <w:tcPr>
                        <w:tcW w:w="945" w:type="dxa"/>
                      </w:tcPr>
                      <w:p w:rsidR="00035B8E" w:rsidRDefault="00035B8E" w:rsidP="000F6D70">
                        <w:pPr>
                          <w:tabs>
                            <w:tab w:val="left" w:pos="2940"/>
                          </w:tabs>
                          <w:ind w:left="824" w:right="-108" w:hanging="824"/>
                          <w:jc w:val="center"/>
                          <w:rPr>
                            <w:bCs/>
                            <w:sz w:val="20"/>
                          </w:rPr>
                        </w:pPr>
                        <w:r>
                          <w:rPr>
                            <w:bCs/>
                            <w:sz w:val="20"/>
                          </w:rPr>
                          <w:t>415,0</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Фонд компенсаций</w:t>
                        </w:r>
                      </w:p>
                    </w:tc>
                    <w:tc>
                      <w:tcPr>
                        <w:tcW w:w="798" w:type="dxa"/>
                      </w:tcPr>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r>
                          <w:rPr>
                            <w:bCs/>
                            <w:sz w:val="20"/>
                          </w:rPr>
                          <w:t>03</w:t>
                        </w:r>
                      </w:p>
                    </w:tc>
                    <w:tc>
                      <w:tcPr>
                        <w:tcW w:w="570" w:type="dxa"/>
                      </w:tcPr>
                      <w:p w:rsidR="00035B8E" w:rsidRDefault="00035B8E" w:rsidP="000F6D70">
                        <w:pPr>
                          <w:tabs>
                            <w:tab w:val="left" w:pos="2940"/>
                          </w:tabs>
                          <w:ind w:left="824" w:right="-186" w:hanging="824"/>
                          <w:jc w:val="center"/>
                          <w:rPr>
                            <w:bCs/>
                            <w:sz w:val="20"/>
                          </w:rPr>
                        </w:pPr>
                        <w:r>
                          <w:rPr>
                            <w:bCs/>
                            <w:sz w:val="20"/>
                          </w:rPr>
                          <w:t>04</w:t>
                        </w:r>
                      </w:p>
                    </w:tc>
                    <w:tc>
                      <w:tcPr>
                        <w:tcW w:w="1140" w:type="dxa"/>
                      </w:tcPr>
                      <w:p w:rsidR="00035B8E" w:rsidRDefault="00035B8E" w:rsidP="000F6D70">
                        <w:pPr>
                          <w:tabs>
                            <w:tab w:val="left" w:pos="2940"/>
                          </w:tabs>
                          <w:ind w:left="824" w:hanging="824"/>
                          <w:rPr>
                            <w:bCs/>
                            <w:sz w:val="20"/>
                          </w:rPr>
                        </w:pPr>
                        <w:r>
                          <w:rPr>
                            <w:bCs/>
                            <w:sz w:val="20"/>
                          </w:rPr>
                          <w:t>5190000</w:t>
                        </w: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Cs/>
                            <w:sz w:val="20"/>
                          </w:rPr>
                        </w:pPr>
                        <w:r>
                          <w:rPr>
                            <w:bCs/>
                            <w:sz w:val="20"/>
                          </w:rPr>
                          <w:t>415,0</w:t>
                        </w:r>
                      </w:p>
                    </w:tc>
                    <w:tc>
                      <w:tcPr>
                        <w:tcW w:w="945" w:type="dxa"/>
                      </w:tcPr>
                      <w:p w:rsidR="00035B8E" w:rsidRDefault="00035B8E" w:rsidP="000F6D70">
                        <w:pPr>
                          <w:tabs>
                            <w:tab w:val="left" w:pos="2940"/>
                          </w:tabs>
                          <w:ind w:left="824" w:right="-108" w:hanging="824"/>
                          <w:jc w:val="center"/>
                          <w:rPr>
                            <w:bCs/>
                            <w:sz w:val="20"/>
                          </w:rPr>
                        </w:pPr>
                        <w:r>
                          <w:rPr>
                            <w:bCs/>
                            <w:sz w:val="20"/>
                          </w:rPr>
                          <w:t>415,0</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Государственная регистрация актов гражданского состояния</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p>
                      <w:p w:rsidR="00035B8E" w:rsidRDefault="00035B8E" w:rsidP="000F6D70">
                        <w:pPr>
                          <w:tabs>
                            <w:tab w:val="left" w:pos="2940"/>
                          </w:tabs>
                          <w:ind w:left="824" w:right="-252" w:hanging="824"/>
                          <w:jc w:val="center"/>
                          <w:rPr>
                            <w:bCs/>
                            <w:sz w:val="20"/>
                          </w:rPr>
                        </w:pPr>
                        <w:r>
                          <w:rPr>
                            <w:bCs/>
                            <w:sz w:val="20"/>
                          </w:rPr>
                          <w:t>03</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04</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5190000</w:t>
                        </w:r>
                      </w:p>
                    </w:tc>
                    <w:tc>
                      <w:tcPr>
                        <w:tcW w:w="699" w:type="dxa"/>
                      </w:tcPr>
                      <w:p w:rsidR="00035B8E" w:rsidRDefault="00035B8E" w:rsidP="000F6D70">
                        <w:pPr>
                          <w:tabs>
                            <w:tab w:val="left" w:pos="456"/>
                            <w:tab w:val="left" w:pos="2940"/>
                          </w:tabs>
                          <w:ind w:left="824" w:right="-108" w:hanging="824"/>
                          <w:jc w:val="center"/>
                          <w:rPr>
                            <w:bCs/>
                            <w:sz w:val="20"/>
                          </w:rPr>
                        </w:pPr>
                      </w:p>
                      <w:p w:rsidR="00035B8E" w:rsidRDefault="00035B8E" w:rsidP="000F6D70">
                        <w:pPr>
                          <w:tabs>
                            <w:tab w:val="left" w:pos="456"/>
                            <w:tab w:val="left" w:pos="2940"/>
                          </w:tabs>
                          <w:ind w:left="824" w:right="-108" w:hanging="824"/>
                          <w:jc w:val="center"/>
                          <w:rPr>
                            <w:bCs/>
                            <w:sz w:val="20"/>
                          </w:rPr>
                        </w:pPr>
                        <w:r>
                          <w:rPr>
                            <w:bCs/>
                            <w:sz w:val="20"/>
                          </w:rPr>
                          <w:t>608</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415,0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415,0</w:t>
                        </w:r>
                      </w:p>
                    </w:tc>
                    <w:tc>
                      <w:tcPr>
                        <w:tcW w:w="1026" w:type="dxa"/>
                      </w:tcPr>
                      <w:p w:rsidR="00035B8E" w:rsidRDefault="00035B8E" w:rsidP="000F6D70">
                        <w:pPr>
                          <w:tabs>
                            <w:tab w:val="left" w:pos="2940"/>
                          </w:tabs>
                          <w:ind w:left="824" w:hanging="824"/>
                          <w:jc w:val="center"/>
                          <w:rPr>
                            <w:b/>
                            <w:bCs/>
                            <w:sz w:val="20"/>
                          </w:rPr>
                        </w:pPr>
                        <w:r>
                          <w:rPr>
                            <w:b/>
                            <w:bCs/>
                            <w:sz w:val="20"/>
                          </w:rPr>
                          <w:t>-</w:t>
                        </w: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b/>
                            <w:sz w:val="20"/>
                          </w:rPr>
                        </w:pPr>
                        <w:r>
                          <w:rPr>
                            <w:b/>
                            <w:sz w:val="20"/>
                          </w:rPr>
                          <w:t>Национальная экономика</w:t>
                        </w:r>
                      </w:p>
                    </w:tc>
                    <w:tc>
                      <w:tcPr>
                        <w:tcW w:w="798" w:type="dxa"/>
                      </w:tcPr>
                      <w:p w:rsidR="00035B8E" w:rsidRDefault="00035B8E" w:rsidP="000F6D70">
                        <w:pPr>
                          <w:tabs>
                            <w:tab w:val="left" w:pos="2940"/>
                          </w:tabs>
                          <w:ind w:left="824" w:right="-108" w:hanging="824"/>
                          <w:jc w:val="center"/>
                          <w:rPr>
                            <w:b/>
                            <w:bCs/>
                            <w:sz w:val="20"/>
                          </w:rPr>
                        </w:pPr>
                        <w:r>
                          <w:rPr>
                            <w:b/>
                            <w:bCs/>
                            <w:sz w:val="20"/>
                          </w:rPr>
                          <w:t>303</w:t>
                        </w:r>
                      </w:p>
                    </w:tc>
                    <w:tc>
                      <w:tcPr>
                        <w:tcW w:w="684" w:type="dxa"/>
                      </w:tcPr>
                      <w:p w:rsidR="00035B8E" w:rsidRDefault="00035B8E" w:rsidP="000F6D70">
                        <w:pPr>
                          <w:tabs>
                            <w:tab w:val="left" w:pos="2940"/>
                          </w:tabs>
                          <w:ind w:left="824" w:right="-252" w:hanging="824"/>
                          <w:jc w:val="center"/>
                          <w:rPr>
                            <w:b/>
                            <w:bCs/>
                            <w:sz w:val="20"/>
                          </w:rPr>
                        </w:pPr>
                        <w:r>
                          <w:rPr>
                            <w:b/>
                            <w:bCs/>
                            <w:sz w:val="20"/>
                          </w:rPr>
                          <w:t>04</w:t>
                        </w:r>
                      </w:p>
                    </w:tc>
                    <w:tc>
                      <w:tcPr>
                        <w:tcW w:w="570" w:type="dxa"/>
                      </w:tcPr>
                      <w:p w:rsidR="00035B8E" w:rsidRDefault="00035B8E" w:rsidP="000F6D70">
                        <w:pPr>
                          <w:tabs>
                            <w:tab w:val="left" w:pos="2940"/>
                          </w:tabs>
                          <w:ind w:left="824" w:right="-186" w:hanging="824"/>
                          <w:jc w:val="center"/>
                          <w:rPr>
                            <w:bCs/>
                            <w:sz w:val="20"/>
                          </w:rPr>
                        </w:pP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456"/>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-2935,0</w:t>
                        </w:r>
                      </w:p>
                    </w:tc>
                    <w:tc>
                      <w:tcPr>
                        <w:tcW w:w="945" w:type="dxa"/>
                      </w:tcPr>
                      <w:p w:rsidR="00035B8E" w:rsidRDefault="00035B8E" w:rsidP="000F6D70">
                        <w:pPr>
                          <w:tabs>
                            <w:tab w:val="left" w:pos="2940"/>
                          </w:tabs>
                          <w:ind w:left="824" w:right="-108" w:hanging="824"/>
                          <w:jc w:val="center"/>
                          <w:rPr>
                            <w:bCs/>
                            <w:sz w:val="20"/>
                          </w:rPr>
                        </w:pPr>
                        <w:r>
                          <w:rPr>
                            <w:bCs/>
                            <w:sz w:val="20"/>
                          </w:rPr>
                          <w:t>-2935,0</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pStyle w:val="Heading8"/>
                          <w:ind w:left="824" w:hanging="824"/>
                          <w:rPr>
                            <w:sz w:val="20"/>
                          </w:rPr>
                        </w:pPr>
                        <w:r>
                          <w:rPr>
                            <w:sz w:val="20"/>
                          </w:rPr>
                          <w:t>Сельское хозяйство и рыболовство</w:t>
                        </w:r>
                      </w:p>
                    </w:tc>
                    <w:tc>
                      <w:tcPr>
                        <w:tcW w:w="798" w:type="dxa"/>
                      </w:tcPr>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r>
                          <w:rPr>
                            <w:bCs/>
                            <w:sz w:val="20"/>
                          </w:rPr>
                          <w:t>04</w:t>
                        </w:r>
                      </w:p>
                    </w:tc>
                    <w:tc>
                      <w:tcPr>
                        <w:tcW w:w="570" w:type="dxa"/>
                      </w:tcPr>
                      <w:p w:rsidR="00035B8E" w:rsidRDefault="00035B8E" w:rsidP="000F6D70">
                        <w:pPr>
                          <w:tabs>
                            <w:tab w:val="left" w:pos="2940"/>
                          </w:tabs>
                          <w:ind w:left="824" w:right="-186" w:hanging="824"/>
                          <w:jc w:val="center"/>
                          <w:rPr>
                            <w:bCs/>
                            <w:sz w:val="20"/>
                          </w:rPr>
                        </w:pPr>
                        <w:r>
                          <w:rPr>
                            <w:bCs/>
                            <w:sz w:val="20"/>
                          </w:rPr>
                          <w:t>05</w:t>
                        </w: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456"/>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-60,0</w:t>
                        </w:r>
                      </w:p>
                    </w:tc>
                    <w:tc>
                      <w:tcPr>
                        <w:tcW w:w="945" w:type="dxa"/>
                      </w:tcPr>
                      <w:p w:rsidR="00035B8E" w:rsidRDefault="00035B8E" w:rsidP="000F6D70">
                        <w:pPr>
                          <w:tabs>
                            <w:tab w:val="left" w:pos="2940"/>
                          </w:tabs>
                          <w:ind w:left="824" w:right="-108" w:hanging="824"/>
                          <w:jc w:val="center"/>
                          <w:rPr>
                            <w:bCs/>
                            <w:sz w:val="20"/>
                          </w:rPr>
                        </w:pPr>
                        <w:r>
                          <w:rPr>
                            <w:bCs/>
                            <w:sz w:val="20"/>
                          </w:rPr>
                          <w:t>-60,0</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bCs/>
                            <w:sz w:val="20"/>
                          </w:rPr>
                        </w:pPr>
                        <w:r>
                          <w:rPr>
                            <w:bCs/>
                            <w:sz w:val="20"/>
                          </w:rPr>
                          <w:t>Сельскохозяйственное производство</w:t>
                        </w:r>
                      </w:p>
                    </w:tc>
                    <w:tc>
                      <w:tcPr>
                        <w:tcW w:w="798" w:type="dxa"/>
                      </w:tcPr>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r>
                          <w:rPr>
                            <w:bCs/>
                            <w:sz w:val="20"/>
                          </w:rPr>
                          <w:t>04</w:t>
                        </w:r>
                      </w:p>
                    </w:tc>
                    <w:tc>
                      <w:tcPr>
                        <w:tcW w:w="570" w:type="dxa"/>
                      </w:tcPr>
                      <w:p w:rsidR="00035B8E" w:rsidRDefault="00035B8E" w:rsidP="000F6D70">
                        <w:pPr>
                          <w:tabs>
                            <w:tab w:val="left" w:pos="2940"/>
                          </w:tabs>
                          <w:ind w:left="824" w:right="-186" w:hanging="824"/>
                          <w:jc w:val="center"/>
                          <w:rPr>
                            <w:bCs/>
                            <w:sz w:val="20"/>
                          </w:rPr>
                        </w:pPr>
                        <w:r>
                          <w:rPr>
                            <w:bCs/>
                            <w:sz w:val="20"/>
                          </w:rPr>
                          <w:t>05</w:t>
                        </w:r>
                      </w:p>
                    </w:tc>
                    <w:tc>
                      <w:tcPr>
                        <w:tcW w:w="1140" w:type="dxa"/>
                      </w:tcPr>
                      <w:p w:rsidR="00035B8E" w:rsidRDefault="00035B8E" w:rsidP="000F6D70">
                        <w:pPr>
                          <w:tabs>
                            <w:tab w:val="left" w:pos="2940"/>
                          </w:tabs>
                          <w:ind w:left="824" w:hanging="824"/>
                          <w:rPr>
                            <w:bCs/>
                            <w:sz w:val="20"/>
                          </w:rPr>
                        </w:pPr>
                        <w:r>
                          <w:rPr>
                            <w:bCs/>
                            <w:sz w:val="20"/>
                          </w:rPr>
                          <w:t>2600000</w:t>
                        </w:r>
                      </w:p>
                    </w:tc>
                    <w:tc>
                      <w:tcPr>
                        <w:tcW w:w="699" w:type="dxa"/>
                      </w:tcPr>
                      <w:p w:rsidR="00035B8E" w:rsidRDefault="00035B8E" w:rsidP="000F6D70">
                        <w:pPr>
                          <w:tabs>
                            <w:tab w:val="left" w:pos="456"/>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-60,0</w:t>
                        </w:r>
                      </w:p>
                    </w:tc>
                    <w:tc>
                      <w:tcPr>
                        <w:tcW w:w="945" w:type="dxa"/>
                      </w:tcPr>
                      <w:p w:rsidR="00035B8E" w:rsidRDefault="00035B8E" w:rsidP="000F6D70">
                        <w:pPr>
                          <w:tabs>
                            <w:tab w:val="left" w:pos="2940"/>
                          </w:tabs>
                          <w:ind w:left="824" w:right="-108" w:hanging="824"/>
                          <w:jc w:val="center"/>
                          <w:rPr>
                            <w:bCs/>
                            <w:sz w:val="20"/>
                          </w:rPr>
                        </w:pPr>
                        <w:r>
                          <w:rPr>
                            <w:bCs/>
                            <w:sz w:val="20"/>
                          </w:rPr>
                          <w:t>-60,0</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bCs/>
                            <w:sz w:val="20"/>
                          </w:rPr>
                        </w:pPr>
                        <w:r>
                          <w:rPr>
                            <w:bCs/>
                            <w:sz w:val="20"/>
                          </w:rPr>
                          <w:t>Мероприятия в области сельскохозяйственного производства</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p>
                      <w:p w:rsidR="00035B8E" w:rsidRDefault="00035B8E" w:rsidP="000F6D70">
                        <w:pPr>
                          <w:tabs>
                            <w:tab w:val="left" w:pos="2940"/>
                          </w:tabs>
                          <w:ind w:left="824" w:right="-252" w:hanging="824"/>
                          <w:jc w:val="center"/>
                          <w:rPr>
                            <w:bCs/>
                            <w:sz w:val="20"/>
                          </w:rPr>
                        </w:pPr>
                        <w:r>
                          <w:rPr>
                            <w:bCs/>
                            <w:sz w:val="20"/>
                          </w:rPr>
                          <w:t>04</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05</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2600000</w:t>
                        </w:r>
                      </w:p>
                    </w:tc>
                    <w:tc>
                      <w:tcPr>
                        <w:tcW w:w="699" w:type="dxa"/>
                      </w:tcPr>
                      <w:p w:rsidR="00035B8E" w:rsidRDefault="00035B8E" w:rsidP="000F6D70">
                        <w:pPr>
                          <w:tabs>
                            <w:tab w:val="left" w:pos="456"/>
                            <w:tab w:val="left" w:pos="2940"/>
                          </w:tabs>
                          <w:ind w:left="824" w:right="-108" w:hanging="824"/>
                          <w:jc w:val="center"/>
                          <w:rPr>
                            <w:bCs/>
                            <w:sz w:val="20"/>
                          </w:rPr>
                        </w:pPr>
                      </w:p>
                      <w:p w:rsidR="00035B8E" w:rsidRDefault="00035B8E" w:rsidP="000F6D70">
                        <w:pPr>
                          <w:tabs>
                            <w:tab w:val="left" w:pos="456"/>
                            <w:tab w:val="left" w:pos="2940"/>
                          </w:tabs>
                          <w:ind w:left="824" w:right="-108" w:hanging="824"/>
                          <w:jc w:val="center"/>
                          <w:rPr>
                            <w:bCs/>
                            <w:sz w:val="20"/>
                          </w:rPr>
                        </w:pPr>
                        <w:r>
                          <w:rPr>
                            <w:bCs/>
                            <w:sz w:val="20"/>
                          </w:rPr>
                          <w:t>342</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-60,0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-60,0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i/>
                            <w:sz w:val="20"/>
                          </w:rPr>
                        </w:pPr>
                        <w:r>
                          <w:rPr>
                            <w:i/>
                            <w:sz w:val="20"/>
                          </w:rPr>
                          <w:t>Транспорт</w:t>
                        </w:r>
                      </w:p>
                    </w:tc>
                    <w:tc>
                      <w:tcPr>
                        <w:tcW w:w="798" w:type="dxa"/>
                      </w:tcPr>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r>
                          <w:rPr>
                            <w:bCs/>
                            <w:sz w:val="20"/>
                          </w:rPr>
                          <w:t>04</w:t>
                        </w:r>
                      </w:p>
                    </w:tc>
                    <w:tc>
                      <w:tcPr>
                        <w:tcW w:w="570" w:type="dxa"/>
                      </w:tcPr>
                      <w:p w:rsidR="00035B8E" w:rsidRDefault="00035B8E" w:rsidP="000F6D70">
                        <w:pPr>
                          <w:tabs>
                            <w:tab w:val="left" w:pos="2940"/>
                          </w:tabs>
                          <w:ind w:left="824" w:right="-186" w:hanging="824"/>
                          <w:jc w:val="center"/>
                          <w:rPr>
                            <w:bCs/>
                            <w:sz w:val="20"/>
                          </w:rPr>
                        </w:pPr>
                        <w:r>
                          <w:rPr>
                            <w:bCs/>
                            <w:sz w:val="20"/>
                          </w:rPr>
                          <w:t>08</w:t>
                        </w: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456"/>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-2965,0</w:t>
                        </w:r>
                      </w:p>
                    </w:tc>
                    <w:tc>
                      <w:tcPr>
                        <w:tcW w:w="945" w:type="dxa"/>
                      </w:tcPr>
                      <w:p w:rsidR="00035B8E" w:rsidRDefault="00035B8E" w:rsidP="000F6D70">
                        <w:pPr>
                          <w:tabs>
                            <w:tab w:val="left" w:pos="2940"/>
                          </w:tabs>
                          <w:ind w:left="824" w:right="-108" w:hanging="824"/>
                          <w:jc w:val="center"/>
                          <w:rPr>
                            <w:bCs/>
                            <w:sz w:val="20"/>
                          </w:rPr>
                        </w:pPr>
                        <w:r>
                          <w:rPr>
                            <w:bCs/>
                            <w:sz w:val="20"/>
                          </w:rPr>
                          <w:t>-2965,0</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Отдельные мероприятия в области дорожного хозяйства</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p>
                      <w:p w:rsidR="00035B8E" w:rsidRDefault="00035B8E" w:rsidP="000F6D70">
                        <w:pPr>
                          <w:tabs>
                            <w:tab w:val="left" w:pos="2940"/>
                          </w:tabs>
                          <w:ind w:left="824" w:right="-252" w:hanging="824"/>
                          <w:jc w:val="center"/>
                          <w:rPr>
                            <w:bCs/>
                            <w:sz w:val="20"/>
                          </w:rPr>
                        </w:pPr>
                        <w:r>
                          <w:rPr>
                            <w:bCs/>
                            <w:sz w:val="20"/>
                          </w:rPr>
                          <w:t>04</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08</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3150000</w:t>
                        </w:r>
                      </w:p>
                    </w:tc>
                    <w:tc>
                      <w:tcPr>
                        <w:tcW w:w="699" w:type="dxa"/>
                      </w:tcPr>
                      <w:p w:rsidR="00035B8E" w:rsidRDefault="00035B8E" w:rsidP="000F6D70">
                        <w:pPr>
                          <w:tabs>
                            <w:tab w:val="left" w:pos="456"/>
                            <w:tab w:val="left" w:pos="2940"/>
                          </w:tabs>
                          <w:ind w:left="824" w:right="-108" w:hanging="824"/>
                          <w:jc w:val="center"/>
                          <w:rPr>
                            <w:bCs/>
                            <w:sz w:val="20"/>
                          </w:rPr>
                        </w:pPr>
                      </w:p>
                      <w:p w:rsidR="00035B8E" w:rsidRDefault="00035B8E" w:rsidP="000F6D70">
                        <w:pPr>
                          <w:tabs>
                            <w:tab w:val="left" w:pos="456"/>
                            <w:tab w:val="left" w:pos="2940"/>
                          </w:tabs>
                          <w:ind w:left="824" w:right="-108" w:hanging="824"/>
                          <w:jc w:val="center"/>
                          <w:rPr>
                            <w:bCs/>
                            <w:sz w:val="20"/>
                          </w:rPr>
                        </w:pPr>
                        <w:r>
                          <w:rPr>
                            <w:bCs/>
                            <w:sz w:val="20"/>
                          </w:rPr>
                          <w:t>365</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-2965,0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-2965,0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i/>
                            <w:iCs/>
                            <w:sz w:val="20"/>
                          </w:rPr>
                        </w:pPr>
                        <w:r>
                          <w:rPr>
                            <w:i/>
                            <w:iCs/>
                            <w:sz w:val="20"/>
                          </w:rPr>
                          <w:t>Другие вопросы в области национальной экономики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p>
                      <w:p w:rsidR="00035B8E" w:rsidRDefault="00035B8E" w:rsidP="000F6D70">
                        <w:pPr>
                          <w:tabs>
                            <w:tab w:val="left" w:pos="2940"/>
                          </w:tabs>
                          <w:ind w:left="824" w:right="-252" w:hanging="824"/>
                          <w:jc w:val="center"/>
                          <w:rPr>
                            <w:bCs/>
                            <w:sz w:val="20"/>
                          </w:rPr>
                        </w:pPr>
                        <w:r>
                          <w:rPr>
                            <w:bCs/>
                            <w:sz w:val="20"/>
                          </w:rPr>
                          <w:t>04</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11</w:t>
                        </w: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456"/>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90,0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90,0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Целевые программы муниципальных образований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p>
                      <w:p w:rsidR="00035B8E" w:rsidRDefault="00035B8E" w:rsidP="000F6D70">
                        <w:pPr>
                          <w:tabs>
                            <w:tab w:val="left" w:pos="2940"/>
                          </w:tabs>
                          <w:ind w:left="824" w:right="-252" w:hanging="824"/>
                          <w:jc w:val="center"/>
                          <w:rPr>
                            <w:bCs/>
                            <w:sz w:val="20"/>
                          </w:rPr>
                        </w:pPr>
                        <w:r>
                          <w:rPr>
                            <w:bCs/>
                            <w:sz w:val="20"/>
                          </w:rPr>
                          <w:t>04</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11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7950000</w:t>
                        </w:r>
                      </w:p>
                    </w:tc>
                    <w:tc>
                      <w:tcPr>
                        <w:tcW w:w="699" w:type="dxa"/>
                      </w:tcPr>
                      <w:p w:rsidR="00035B8E" w:rsidRDefault="00035B8E" w:rsidP="000F6D70">
                        <w:pPr>
                          <w:tabs>
                            <w:tab w:val="left" w:pos="456"/>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90,0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90,0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Мероприятия  по землеустройству и землепользованию</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p>
                      <w:p w:rsidR="00035B8E" w:rsidRDefault="00035B8E" w:rsidP="000F6D70">
                        <w:pPr>
                          <w:tabs>
                            <w:tab w:val="left" w:pos="2940"/>
                          </w:tabs>
                          <w:ind w:left="824" w:right="-252" w:hanging="824"/>
                          <w:jc w:val="center"/>
                          <w:rPr>
                            <w:bCs/>
                            <w:sz w:val="20"/>
                          </w:rPr>
                        </w:pPr>
                        <w:r>
                          <w:rPr>
                            <w:bCs/>
                            <w:sz w:val="20"/>
                          </w:rPr>
                          <w:t>04</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11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7950000</w:t>
                        </w:r>
                      </w:p>
                    </w:tc>
                    <w:tc>
                      <w:tcPr>
                        <w:tcW w:w="699" w:type="dxa"/>
                      </w:tcPr>
                      <w:p w:rsidR="00035B8E" w:rsidRDefault="00035B8E" w:rsidP="000F6D70">
                        <w:pPr>
                          <w:tabs>
                            <w:tab w:val="left" w:pos="456"/>
                            <w:tab w:val="left" w:pos="2940"/>
                          </w:tabs>
                          <w:ind w:left="824" w:right="-108" w:hanging="824"/>
                          <w:jc w:val="center"/>
                          <w:rPr>
                            <w:bCs/>
                            <w:sz w:val="20"/>
                          </w:rPr>
                        </w:pPr>
                      </w:p>
                      <w:p w:rsidR="00035B8E" w:rsidRDefault="00035B8E" w:rsidP="000F6D70">
                        <w:pPr>
                          <w:tabs>
                            <w:tab w:val="left" w:pos="456"/>
                            <w:tab w:val="left" w:pos="2940"/>
                          </w:tabs>
                          <w:ind w:left="824" w:right="-108" w:hanging="824"/>
                          <w:jc w:val="center"/>
                          <w:rPr>
                            <w:bCs/>
                            <w:sz w:val="20"/>
                          </w:rPr>
                        </w:pPr>
                        <w:r>
                          <w:rPr>
                            <w:bCs/>
                            <w:sz w:val="20"/>
                          </w:rPr>
                          <w:t>406</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90,0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90,0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b/>
                            <w:sz w:val="20"/>
                          </w:rPr>
                        </w:pPr>
                        <w:r>
                          <w:rPr>
                            <w:b/>
                            <w:sz w:val="20"/>
                          </w:rPr>
                          <w:t>Охрана окружающей среды</w:t>
                        </w:r>
                      </w:p>
                    </w:tc>
                    <w:tc>
                      <w:tcPr>
                        <w:tcW w:w="798" w:type="dxa"/>
                      </w:tcPr>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r>
                          <w:rPr>
                            <w:bCs/>
                            <w:sz w:val="20"/>
                          </w:rPr>
                          <w:t>06</w:t>
                        </w:r>
                      </w:p>
                    </w:tc>
                    <w:tc>
                      <w:tcPr>
                        <w:tcW w:w="570" w:type="dxa"/>
                      </w:tcPr>
                      <w:p w:rsidR="00035B8E" w:rsidRDefault="00035B8E" w:rsidP="000F6D70">
                        <w:pPr>
                          <w:tabs>
                            <w:tab w:val="left" w:pos="2940"/>
                          </w:tabs>
                          <w:ind w:left="824" w:right="-186" w:hanging="824"/>
                          <w:jc w:val="center"/>
                          <w:rPr>
                            <w:bCs/>
                            <w:sz w:val="20"/>
                          </w:rPr>
                        </w:pP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456"/>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117,4</w:t>
                        </w:r>
                      </w:p>
                    </w:tc>
                    <w:tc>
                      <w:tcPr>
                        <w:tcW w:w="945" w:type="dxa"/>
                      </w:tcPr>
                      <w:p w:rsidR="00035B8E" w:rsidRDefault="00035B8E" w:rsidP="000F6D70">
                        <w:pPr>
                          <w:tabs>
                            <w:tab w:val="left" w:pos="2940"/>
                          </w:tabs>
                          <w:ind w:left="824" w:right="-108" w:hanging="824"/>
                          <w:jc w:val="center"/>
                          <w:rPr>
                            <w:bCs/>
                            <w:sz w:val="20"/>
                          </w:rPr>
                        </w:pPr>
                        <w:r>
                          <w:rPr>
                            <w:bCs/>
                            <w:sz w:val="20"/>
                          </w:rPr>
                          <w:t>117,4</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i/>
                            <w:sz w:val="20"/>
                          </w:rPr>
                        </w:pPr>
                        <w:r>
                          <w:rPr>
                            <w:i/>
                            <w:sz w:val="20"/>
                          </w:rPr>
                          <w:t>Охрана растительных и животных видов и среды их обитания</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p>
                      <w:p w:rsidR="00035B8E" w:rsidRDefault="00035B8E" w:rsidP="000F6D70">
                        <w:pPr>
                          <w:tabs>
                            <w:tab w:val="left" w:pos="2940"/>
                          </w:tabs>
                          <w:ind w:left="824" w:right="-252" w:hanging="824"/>
                          <w:jc w:val="center"/>
                          <w:rPr>
                            <w:bCs/>
                            <w:sz w:val="20"/>
                          </w:rPr>
                        </w:pPr>
                        <w:r>
                          <w:rPr>
                            <w:bCs/>
                            <w:sz w:val="20"/>
                          </w:rPr>
                          <w:t>06</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02</w:t>
                        </w: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456"/>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117,4</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117,4</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Состояние окружающей среды и природопользования</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p>
                      <w:p w:rsidR="00035B8E" w:rsidRDefault="00035B8E" w:rsidP="000F6D70">
                        <w:pPr>
                          <w:tabs>
                            <w:tab w:val="left" w:pos="2940"/>
                          </w:tabs>
                          <w:ind w:left="824" w:right="-252" w:hanging="824"/>
                          <w:jc w:val="center"/>
                          <w:rPr>
                            <w:bCs/>
                            <w:sz w:val="20"/>
                          </w:rPr>
                        </w:pPr>
                        <w:r>
                          <w:rPr>
                            <w:bCs/>
                            <w:sz w:val="20"/>
                          </w:rPr>
                          <w:t>06</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02</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4100000</w:t>
                        </w:r>
                      </w:p>
                    </w:tc>
                    <w:tc>
                      <w:tcPr>
                        <w:tcW w:w="699" w:type="dxa"/>
                      </w:tcPr>
                      <w:p w:rsidR="00035B8E" w:rsidRDefault="00035B8E" w:rsidP="000F6D70">
                        <w:pPr>
                          <w:tabs>
                            <w:tab w:val="left" w:pos="456"/>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117,4</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117,4</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Природоохранные мероприятия</w:t>
                        </w:r>
                      </w:p>
                    </w:tc>
                    <w:tc>
                      <w:tcPr>
                        <w:tcW w:w="798" w:type="dxa"/>
                      </w:tcPr>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252" w:hanging="824"/>
                          <w:jc w:val="center"/>
                          <w:rPr>
                            <w:bCs/>
                            <w:sz w:val="20"/>
                          </w:rPr>
                        </w:pPr>
                        <w:r>
                          <w:rPr>
                            <w:bCs/>
                            <w:sz w:val="20"/>
                          </w:rPr>
                          <w:t>06</w:t>
                        </w:r>
                      </w:p>
                    </w:tc>
                    <w:tc>
                      <w:tcPr>
                        <w:tcW w:w="570" w:type="dxa"/>
                      </w:tcPr>
                      <w:p w:rsidR="00035B8E" w:rsidRDefault="00035B8E" w:rsidP="000F6D70">
                        <w:pPr>
                          <w:tabs>
                            <w:tab w:val="left" w:pos="2940"/>
                          </w:tabs>
                          <w:ind w:left="824" w:right="-186" w:hanging="824"/>
                          <w:jc w:val="center"/>
                          <w:rPr>
                            <w:bCs/>
                            <w:sz w:val="20"/>
                          </w:rPr>
                        </w:pPr>
                        <w:r>
                          <w:rPr>
                            <w:bCs/>
                            <w:sz w:val="20"/>
                          </w:rPr>
                          <w:t>02</w:t>
                        </w:r>
                      </w:p>
                    </w:tc>
                    <w:tc>
                      <w:tcPr>
                        <w:tcW w:w="1140" w:type="dxa"/>
                      </w:tcPr>
                      <w:p w:rsidR="00035B8E" w:rsidRDefault="00035B8E" w:rsidP="000F6D70">
                        <w:pPr>
                          <w:tabs>
                            <w:tab w:val="left" w:pos="2940"/>
                          </w:tabs>
                          <w:ind w:left="824" w:hanging="824"/>
                          <w:rPr>
                            <w:bCs/>
                            <w:sz w:val="20"/>
                          </w:rPr>
                        </w:pPr>
                        <w:r>
                          <w:rPr>
                            <w:bCs/>
                            <w:sz w:val="20"/>
                          </w:rPr>
                          <w:t>4100000</w:t>
                        </w:r>
                      </w:p>
                    </w:tc>
                    <w:tc>
                      <w:tcPr>
                        <w:tcW w:w="699" w:type="dxa"/>
                      </w:tcPr>
                      <w:p w:rsidR="00035B8E" w:rsidRDefault="00035B8E" w:rsidP="000F6D70">
                        <w:pPr>
                          <w:tabs>
                            <w:tab w:val="left" w:pos="456"/>
                            <w:tab w:val="left" w:pos="2940"/>
                          </w:tabs>
                          <w:ind w:left="824" w:right="-108" w:hanging="824"/>
                          <w:jc w:val="center"/>
                          <w:rPr>
                            <w:bCs/>
                            <w:sz w:val="20"/>
                          </w:rPr>
                        </w:pPr>
                        <w:r>
                          <w:rPr>
                            <w:bCs/>
                            <w:sz w:val="20"/>
                          </w:rPr>
                          <w:t>443</w:t>
                        </w:r>
                      </w:p>
                    </w:tc>
                    <w:tc>
                      <w:tcPr>
                        <w:tcW w:w="864" w:type="dxa"/>
                      </w:tcPr>
                      <w:p w:rsidR="00035B8E" w:rsidRDefault="00035B8E" w:rsidP="000F6D70">
                        <w:pPr>
                          <w:tabs>
                            <w:tab w:val="left" w:pos="2940"/>
                          </w:tabs>
                          <w:ind w:left="824" w:right="-169" w:hanging="824"/>
                          <w:jc w:val="center"/>
                          <w:rPr>
                            <w:bCs/>
                            <w:sz w:val="20"/>
                          </w:rPr>
                        </w:pPr>
                        <w:r>
                          <w:rPr>
                            <w:bCs/>
                            <w:sz w:val="20"/>
                          </w:rPr>
                          <w:t>117,4</w:t>
                        </w:r>
                      </w:p>
                    </w:tc>
                    <w:tc>
                      <w:tcPr>
                        <w:tcW w:w="945" w:type="dxa"/>
                      </w:tcPr>
                      <w:p w:rsidR="00035B8E" w:rsidRDefault="00035B8E" w:rsidP="000F6D70">
                        <w:pPr>
                          <w:tabs>
                            <w:tab w:val="left" w:pos="2940"/>
                          </w:tabs>
                          <w:ind w:left="824" w:right="-108" w:hanging="824"/>
                          <w:jc w:val="center"/>
                          <w:rPr>
                            <w:bCs/>
                            <w:sz w:val="20"/>
                          </w:rPr>
                        </w:pPr>
                        <w:r>
                          <w:rPr>
                            <w:bCs/>
                            <w:sz w:val="20"/>
                          </w:rPr>
                          <w:t>117,4</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b/>
                            <w:sz w:val="20"/>
                          </w:rPr>
                        </w:pPr>
                        <w:r>
                          <w:rPr>
                            <w:b/>
                            <w:sz w:val="20"/>
                          </w:rPr>
                          <w:t>Социальная политика</w:t>
                        </w:r>
                      </w:p>
                    </w:tc>
                    <w:tc>
                      <w:tcPr>
                        <w:tcW w:w="798" w:type="dxa"/>
                      </w:tcPr>
                      <w:p w:rsidR="00035B8E" w:rsidRDefault="00035B8E" w:rsidP="000F6D70">
                        <w:pPr>
                          <w:tabs>
                            <w:tab w:val="left" w:pos="2940"/>
                          </w:tabs>
                          <w:ind w:left="824" w:right="-108" w:hanging="824"/>
                          <w:jc w:val="center"/>
                          <w:rPr>
                            <w:b/>
                            <w:bCs/>
                            <w:sz w:val="20"/>
                          </w:rPr>
                        </w:pPr>
                        <w:r>
                          <w:rPr>
                            <w:b/>
                            <w:bCs/>
                            <w:sz w:val="20"/>
                          </w:rPr>
                          <w:t>303</w:t>
                        </w:r>
                      </w:p>
                    </w:tc>
                    <w:tc>
                      <w:tcPr>
                        <w:tcW w:w="684" w:type="dxa"/>
                      </w:tcPr>
                      <w:p w:rsidR="00035B8E" w:rsidRDefault="00035B8E" w:rsidP="000F6D70">
                        <w:pPr>
                          <w:tabs>
                            <w:tab w:val="left" w:pos="2940"/>
                          </w:tabs>
                          <w:ind w:left="824" w:right="-72" w:hanging="824"/>
                          <w:jc w:val="center"/>
                          <w:rPr>
                            <w:b/>
                            <w:bCs/>
                            <w:sz w:val="20"/>
                          </w:rPr>
                        </w:pPr>
                        <w:r>
                          <w:rPr>
                            <w:b/>
                            <w:bCs/>
                            <w:sz w:val="20"/>
                          </w:rPr>
                          <w:t>10</w:t>
                        </w:r>
                      </w:p>
                    </w:tc>
                    <w:tc>
                      <w:tcPr>
                        <w:tcW w:w="570" w:type="dxa"/>
                      </w:tcPr>
                      <w:p w:rsidR="00035B8E" w:rsidRDefault="00035B8E" w:rsidP="000F6D70">
                        <w:pPr>
                          <w:tabs>
                            <w:tab w:val="left" w:pos="2940"/>
                          </w:tabs>
                          <w:ind w:left="824" w:right="-186" w:hanging="824"/>
                          <w:jc w:val="center"/>
                          <w:rPr>
                            <w:b/>
                            <w:bCs/>
                            <w:sz w:val="20"/>
                          </w:rPr>
                        </w:pPr>
                      </w:p>
                    </w:tc>
                    <w:tc>
                      <w:tcPr>
                        <w:tcW w:w="1140" w:type="dxa"/>
                      </w:tcPr>
                      <w:p w:rsidR="00035B8E" w:rsidRDefault="00035B8E" w:rsidP="000F6D70">
                        <w:pPr>
                          <w:tabs>
                            <w:tab w:val="left" w:pos="2940"/>
                          </w:tabs>
                          <w:ind w:left="824" w:hanging="824"/>
                          <w:rPr>
                            <w:b/>
                            <w:bCs/>
                            <w:sz w:val="20"/>
                          </w:rPr>
                        </w:pP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
                            <w:bCs/>
                            <w:sz w:val="20"/>
                          </w:rPr>
                        </w:pPr>
                        <w:r>
                          <w:rPr>
                            <w:b/>
                            <w:bCs/>
                            <w:sz w:val="20"/>
                          </w:rPr>
                          <w:t>-3135,1</w:t>
                        </w:r>
                      </w:p>
                    </w:tc>
                    <w:tc>
                      <w:tcPr>
                        <w:tcW w:w="945" w:type="dxa"/>
                      </w:tcPr>
                      <w:p w:rsidR="00035B8E" w:rsidRDefault="00035B8E" w:rsidP="000F6D70">
                        <w:pPr>
                          <w:tabs>
                            <w:tab w:val="left" w:pos="2940"/>
                          </w:tabs>
                          <w:ind w:left="824" w:right="-108" w:hanging="824"/>
                          <w:jc w:val="center"/>
                          <w:rPr>
                            <w:b/>
                            <w:bCs/>
                            <w:sz w:val="20"/>
                          </w:rPr>
                        </w:pPr>
                        <w:r>
                          <w:rPr>
                            <w:b/>
                            <w:bCs/>
                            <w:sz w:val="20"/>
                          </w:rPr>
                          <w:t>-3135,1</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i/>
                            <w:sz w:val="20"/>
                          </w:rPr>
                        </w:pPr>
                        <w:r>
                          <w:rPr>
                            <w:i/>
                            <w:sz w:val="20"/>
                          </w:rPr>
                          <w:t>Социальное обеспечение населения</w:t>
                        </w:r>
                      </w:p>
                    </w:tc>
                    <w:tc>
                      <w:tcPr>
                        <w:tcW w:w="798" w:type="dxa"/>
                      </w:tcPr>
                      <w:p w:rsidR="00035B8E" w:rsidRDefault="00035B8E" w:rsidP="000F6D70">
                        <w:pPr>
                          <w:tabs>
                            <w:tab w:val="left" w:pos="2940"/>
                          </w:tabs>
                          <w:ind w:left="824" w:right="-108" w:hanging="824"/>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r>
                          <w:rPr>
                            <w:bCs/>
                            <w:sz w:val="20"/>
                          </w:rPr>
                          <w:t>10</w:t>
                        </w:r>
                      </w:p>
                    </w:tc>
                    <w:tc>
                      <w:tcPr>
                        <w:tcW w:w="570" w:type="dxa"/>
                      </w:tcPr>
                      <w:p w:rsidR="00035B8E" w:rsidRDefault="00035B8E" w:rsidP="000F6D70">
                        <w:pPr>
                          <w:tabs>
                            <w:tab w:val="left" w:pos="2940"/>
                          </w:tabs>
                          <w:ind w:left="824" w:right="-186" w:hanging="824"/>
                          <w:jc w:val="center"/>
                          <w:rPr>
                            <w:bCs/>
                            <w:sz w:val="20"/>
                          </w:rPr>
                        </w:pPr>
                        <w:r>
                          <w:rPr>
                            <w:bCs/>
                            <w:sz w:val="20"/>
                          </w:rPr>
                          <w:t>03</w:t>
                        </w: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-1258,4</w:t>
                        </w:r>
                      </w:p>
                    </w:tc>
                    <w:tc>
                      <w:tcPr>
                        <w:tcW w:w="945" w:type="dxa"/>
                      </w:tcPr>
                      <w:p w:rsidR="00035B8E" w:rsidRDefault="00035B8E" w:rsidP="000F6D70">
                        <w:pPr>
                          <w:tabs>
                            <w:tab w:val="left" w:pos="2940"/>
                          </w:tabs>
                          <w:ind w:left="824" w:right="-108" w:hanging="824"/>
                          <w:jc w:val="center"/>
                          <w:rPr>
                            <w:bCs/>
                            <w:sz w:val="20"/>
                          </w:rPr>
                        </w:pPr>
                        <w:r>
                          <w:rPr>
                            <w:bCs/>
                            <w:sz w:val="20"/>
                          </w:rPr>
                          <w:t>-1258.4</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Фонд компенсаций</w:t>
                        </w:r>
                      </w:p>
                    </w:tc>
                    <w:tc>
                      <w:tcPr>
                        <w:tcW w:w="798" w:type="dxa"/>
                      </w:tcPr>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r>
                          <w:rPr>
                            <w:bCs/>
                            <w:sz w:val="20"/>
                          </w:rPr>
                          <w:t>10</w:t>
                        </w:r>
                      </w:p>
                    </w:tc>
                    <w:tc>
                      <w:tcPr>
                        <w:tcW w:w="570" w:type="dxa"/>
                      </w:tcPr>
                      <w:p w:rsidR="00035B8E" w:rsidRDefault="00035B8E" w:rsidP="000F6D70">
                        <w:pPr>
                          <w:tabs>
                            <w:tab w:val="left" w:pos="2940"/>
                          </w:tabs>
                          <w:ind w:left="824" w:right="-186" w:hanging="824"/>
                          <w:jc w:val="center"/>
                          <w:rPr>
                            <w:bCs/>
                            <w:sz w:val="20"/>
                          </w:rPr>
                        </w:pPr>
                        <w:r>
                          <w:rPr>
                            <w:bCs/>
                            <w:sz w:val="20"/>
                          </w:rPr>
                          <w:t>03</w:t>
                        </w:r>
                      </w:p>
                    </w:tc>
                    <w:tc>
                      <w:tcPr>
                        <w:tcW w:w="1140" w:type="dxa"/>
                      </w:tcPr>
                      <w:p w:rsidR="00035B8E" w:rsidRDefault="00035B8E" w:rsidP="000F6D70">
                        <w:pPr>
                          <w:tabs>
                            <w:tab w:val="left" w:pos="2940"/>
                          </w:tabs>
                          <w:ind w:left="824" w:hanging="824"/>
                          <w:rPr>
                            <w:bCs/>
                            <w:sz w:val="20"/>
                          </w:rPr>
                        </w:pPr>
                        <w:r>
                          <w:rPr>
                            <w:bCs/>
                            <w:sz w:val="20"/>
                          </w:rPr>
                          <w:t>5190000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-1258,4</w:t>
                        </w:r>
                      </w:p>
                    </w:tc>
                    <w:tc>
                      <w:tcPr>
                        <w:tcW w:w="945" w:type="dxa"/>
                      </w:tcPr>
                      <w:p w:rsidR="00035B8E" w:rsidRDefault="00035B8E" w:rsidP="000F6D70">
                        <w:pPr>
                          <w:tabs>
                            <w:tab w:val="left" w:pos="2940"/>
                          </w:tabs>
                          <w:ind w:left="824" w:right="-108" w:hanging="824"/>
                          <w:jc w:val="center"/>
                          <w:rPr>
                            <w:bCs/>
                            <w:sz w:val="20"/>
                          </w:rPr>
                        </w:pPr>
                        <w:r>
                          <w:rPr>
                            <w:bCs/>
                            <w:sz w:val="20"/>
                          </w:rPr>
                          <w:t>-1258,4</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Субвенции бюджетам на оплату жилищно-коммунальных услуг</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10</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03</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5190000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561</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-1258.4</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-1258,4</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i/>
                            <w:sz w:val="20"/>
                          </w:rPr>
                        </w:pPr>
                        <w:r>
                          <w:rPr>
                            <w:i/>
                            <w:sz w:val="20"/>
                          </w:rPr>
                          <w:t>Другие вопросы в области социальной политики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10</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06</w:t>
                        </w: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-1876,7</w:t>
                        </w:r>
                      </w:p>
                    </w:tc>
                    <w:tc>
                      <w:tcPr>
                        <w:tcW w:w="945"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-1876,7</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Реализация государственных функций в области социальной политики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10</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06</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5140000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-1876,7</w:t>
                        </w:r>
                      </w:p>
                    </w:tc>
                    <w:tc>
                      <w:tcPr>
                        <w:tcW w:w="945"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-1876,7</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Мероприятия  в области социальной политики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10</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06</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5140000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482</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-1876,7</w:t>
                        </w:r>
                      </w:p>
                    </w:tc>
                    <w:tc>
                      <w:tcPr>
                        <w:tcW w:w="945"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-1876,7</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b/>
                            <w:sz w:val="20"/>
                          </w:rPr>
                        </w:pPr>
                        <w:r>
                          <w:rPr>
                            <w:b/>
                            <w:sz w:val="20"/>
                          </w:rPr>
                          <w:t>Отдел образования, молодежной политики администрации Янтиковского района</w:t>
                        </w:r>
                      </w:p>
                    </w:tc>
                    <w:tc>
                      <w:tcPr>
                        <w:tcW w:w="798" w:type="dxa"/>
                      </w:tcPr>
                      <w:p w:rsidR="00035B8E" w:rsidRDefault="00035B8E" w:rsidP="000F6D70">
                        <w:pPr>
                          <w:tabs>
                            <w:tab w:val="left" w:pos="2940"/>
                          </w:tabs>
                          <w:ind w:left="824" w:right="-108" w:hanging="824"/>
                          <w:jc w:val="center"/>
                          <w:rPr>
                            <w:b/>
                            <w:bCs/>
                            <w:sz w:val="20"/>
                          </w:rPr>
                        </w:pPr>
                      </w:p>
                      <w:p w:rsidR="00035B8E" w:rsidRDefault="00035B8E" w:rsidP="000F6D70">
                        <w:pPr>
                          <w:tabs>
                            <w:tab w:val="left" w:pos="2940"/>
                          </w:tabs>
                          <w:ind w:left="824" w:right="-108" w:hanging="824"/>
                          <w:jc w:val="center"/>
                          <w:rPr>
                            <w:b/>
                            <w:bCs/>
                            <w:sz w:val="20"/>
                          </w:rPr>
                        </w:pPr>
                      </w:p>
                      <w:p w:rsidR="00035B8E" w:rsidRDefault="00035B8E" w:rsidP="000F6D70">
                        <w:pPr>
                          <w:tabs>
                            <w:tab w:val="left" w:pos="2940"/>
                          </w:tabs>
                          <w:ind w:left="824" w:right="-108" w:hanging="824"/>
                          <w:jc w:val="center"/>
                          <w:rPr>
                            <w:b/>
                            <w:bCs/>
                            <w:sz w:val="20"/>
                          </w:rPr>
                        </w:pPr>
                        <w:r>
                          <w:rPr>
                            <w:b/>
                            <w:bCs/>
                            <w:sz w:val="20"/>
                          </w:rPr>
                          <w:t>074</w:t>
                        </w:r>
                      </w:p>
                    </w:tc>
                    <w:tc>
                      <w:tcPr>
                        <w:tcW w:w="684" w:type="dxa"/>
                      </w:tcPr>
                      <w:p w:rsidR="00035B8E" w:rsidRDefault="00035B8E" w:rsidP="000F6D70">
                        <w:pPr>
                          <w:tabs>
                            <w:tab w:val="left" w:pos="2940"/>
                          </w:tabs>
                          <w:ind w:left="824" w:hanging="824"/>
                          <w:jc w:val="center"/>
                          <w:rPr>
                            <w:b/>
                            <w:bCs/>
                            <w:sz w:val="20"/>
                          </w:rPr>
                        </w:pPr>
                      </w:p>
                    </w:tc>
                    <w:tc>
                      <w:tcPr>
                        <w:tcW w:w="570" w:type="dxa"/>
                      </w:tcPr>
                      <w:p w:rsidR="00035B8E" w:rsidRDefault="00035B8E" w:rsidP="000F6D70">
                        <w:pPr>
                          <w:tabs>
                            <w:tab w:val="left" w:pos="2940"/>
                          </w:tabs>
                          <w:ind w:left="824" w:hanging="824"/>
                          <w:jc w:val="center"/>
                          <w:rPr>
                            <w:b/>
                            <w:bCs/>
                            <w:sz w:val="20"/>
                          </w:rPr>
                        </w:pPr>
                      </w:p>
                    </w:tc>
                    <w:tc>
                      <w:tcPr>
                        <w:tcW w:w="1140" w:type="dxa"/>
                      </w:tcPr>
                      <w:p w:rsidR="00035B8E" w:rsidRDefault="00035B8E" w:rsidP="000F6D70">
                        <w:pPr>
                          <w:tabs>
                            <w:tab w:val="left" w:pos="2940"/>
                          </w:tabs>
                          <w:ind w:left="824" w:hanging="824"/>
                          <w:rPr>
                            <w:b/>
                            <w:bCs/>
                            <w:sz w:val="20"/>
                          </w:rPr>
                        </w:pP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p>
                      <w:p w:rsidR="00035B8E" w:rsidRDefault="00035B8E" w:rsidP="000F6D70">
                        <w:pPr>
                          <w:tabs>
                            <w:tab w:val="left" w:pos="2940"/>
                          </w:tabs>
                          <w:ind w:left="824" w:right="-169" w:hanging="824"/>
                          <w:jc w:val="center"/>
                          <w:rPr>
                            <w:sz w:val="20"/>
                          </w:rPr>
                        </w:pPr>
                        <w:r>
                          <w:rPr>
                            <w:sz w:val="20"/>
                          </w:rPr>
                          <w:t>2631,5</w:t>
                        </w:r>
                      </w:p>
                    </w:tc>
                    <w:tc>
                      <w:tcPr>
                        <w:tcW w:w="945" w:type="dxa"/>
                      </w:tcPr>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p>
                      <w:p w:rsidR="00035B8E" w:rsidRDefault="00035B8E" w:rsidP="000F6D70">
                        <w:pPr>
                          <w:tabs>
                            <w:tab w:val="left" w:pos="2940"/>
                          </w:tabs>
                          <w:ind w:left="824" w:right="-108" w:hanging="824"/>
                          <w:jc w:val="center"/>
                          <w:rPr>
                            <w:sz w:val="20"/>
                          </w:rPr>
                        </w:pPr>
                        <w:r>
                          <w:rPr>
                            <w:sz w:val="20"/>
                          </w:rPr>
                          <w:t>2609,3</w:t>
                        </w:r>
                      </w:p>
                    </w:tc>
                    <w:tc>
                      <w:tcPr>
                        <w:tcW w:w="1026" w:type="dxa"/>
                      </w:tcPr>
                      <w:p w:rsidR="00035B8E" w:rsidRDefault="00035B8E" w:rsidP="000F6D70">
                        <w:pPr>
                          <w:pStyle w:val="BlockText"/>
                          <w:ind w:left="824" w:hanging="824"/>
                          <w:rPr>
                            <w:sz w:val="20"/>
                          </w:rPr>
                        </w:pPr>
                      </w:p>
                      <w:p w:rsidR="00035B8E" w:rsidRDefault="00035B8E" w:rsidP="000F6D70">
                        <w:pPr>
                          <w:pStyle w:val="BlockText"/>
                          <w:ind w:left="824" w:hanging="824"/>
                          <w:rPr>
                            <w:sz w:val="20"/>
                          </w:rPr>
                        </w:pPr>
                      </w:p>
                      <w:p w:rsidR="00035B8E" w:rsidRDefault="00035B8E" w:rsidP="000F6D70">
                        <w:pPr>
                          <w:pStyle w:val="BlockText"/>
                          <w:ind w:left="824" w:hanging="824"/>
                          <w:rPr>
                            <w:sz w:val="20"/>
                          </w:rPr>
                        </w:pPr>
                        <w:r>
                          <w:rPr>
                            <w:sz w:val="20"/>
                          </w:rPr>
                          <w:t>22,2</w:t>
                        </w:r>
                      </w:p>
                    </w:tc>
                  </w:tr>
                  <w:tr w:rsidR="00035B8E">
                    <w:tc>
                      <w:tcPr>
                        <w:tcW w:w="2730" w:type="dxa"/>
                        <w:vAlign w:val="center"/>
                      </w:tcPr>
                      <w:p w:rsidR="00035B8E" w:rsidRDefault="00035B8E" w:rsidP="000F6D70">
                        <w:pPr>
                          <w:ind w:left="824" w:hanging="824"/>
                          <w:rPr>
                            <w:b/>
                            <w:sz w:val="20"/>
                          </w:rPr>
                        </w:pPr>
                        <w:r>
                          <w:rPr>
                            <w:b/>
                            <w:sz w:val="20"/>
                          </w:rPr>
                          <w:t>Образование</w:t>
                        </w:r>
                      </w:p>
                    </w:tc>
                    <w:tc>
                      <w:tcPr>
                        <w:tcW w:w="798" w:type="dxa"/>
                      </w:tcPr>
                      <w:p w:rsidR="00035B8E" w:rsidRDefault="00035B8E" w:rsidP="000F6D70">
                        <w:pPr>
                          <w:tabs>
                            <w:tab w:val="left" w:pos="2940"/>
                          </w:tabs>
                          <w:ind w:left="824" w:right="-108" w:hanging="824"/>
                          <w:jc w:val="center"/>
                          <w:rPr>
                            <w:b/>
                            <w:bCs/>
                            <w:sz w:val="20"/>
                          </w:rPr>
                        </w:pPr>
                        <w:r>
                          <w:rPr>
                            <w:b/>
                            <w:bCs/>
                            <w:sz w:val="20"/>
                          </w:rPr>
                          <w:t>074</w:t>
                        </w:r>
                      </w:p>
                    </w:tc>
                    <w:tc>
                      <w:tcPr>
                        <w:tcW w:w="684" w:type="dxa"/>
                      </w:tcPr>
                      <w:p w:rsidR="00035B8E" w:rsidRDefault="00035B8E" w:rsidP="000F6D70">
                        <w:pPr>
                          <w:tabs>
                            <w:tab w:val="left" w:pos="2940"/>
                          </w:tabs>
                          <w:ind w:left="824" w:right="-72" w:hanging="824"/>
                          <w:jc w:val="center"/>
                          <w:rPr>
                            <w:b/>
                            <w:bCs/>
                            <w:sz w:val="20"/>
                          </w:rPr>
                        </w:pPr>
                        <w:r>
                          <w:rPr>
                            <w:b/>
                            <w:bCs/>
                            <w:sz w:val="20"/>
                          </w:rPr>
                          <w:t>07</w:t>
                        </w:r>
                      </w:p>
                    </w:tc>
                    <w:tc>
                      <w:tcPr>
                        <w:tcW w:w="570" w:type="dxa"/>
                      </w:tcPr>
                      <w:p w:rsidR="00035B8E" w:rsidRDefault="00035B8E" w:rsidP="000F6D70">
                        <w:pPr>
                          <w:tabs>
                            <w:tab w:val="left" w:pos="2940"/>
                          </w:tabs>
                          <w:ind w:left="824" w:hanging="824"/>
                          <w:jc w:val="center"/>
                          <w:rPr>
                            <w:b/>
                            <w:bCs/>
                            <w:sz w:val="20"/>
                          </w:rPr>
                        </w:pPr>
                      </w:p>
                    </w:tc>
                    <w:tc>
                      <w:tcPr>
                        <w:tcW w:w="1140" w:type="dxa"/>
                      </w:tcPr>
                      <w:p w:rsidR="00035B8E" w:rsidRDefault="00035B8E" w:rsidP="000F6D70">
                        <w:pPr>
                          <w:tabs>
                            <w:tab w:val="left" w:pos="2940"/>
                          </w:tabs>
                          <w:ind w:left="824" w:hanging="824"/>
                          <w:rPr>
                            <w:b/>
                            <w:bCs/>
                            <w:sz w:val="20"/>
                          </w:rPr>
                        </w:pP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Cs/>
                            <w:sz w:val="20"/>
                          </w:rPr>
                        </w:pPr>
                        <w:r>
                          <w:rPr>
                            <w:bCs/>
                            <w:sz w:val="20"/>
                          </w:rPr>
                          <w:t>2631,5</w:t>
                        </w:r>
                      </w:p>
                    </w:tc>
                    <w:tc>
                      <w:tcPr>
                        <w:tcW w:w="945" w:type="dxa"/>
                      </w:tcPr>
                      <w:p w:rsidR="00035B8E" w:rsidRDefault="00035B8E" w:rsidP="000F6D70">
                        <w:pPr>
                          <w:tabs>
                            <w:tab w:val="left" w:pos="2940"/>
                          </w:tabs>
                          <w:ind w:left="824" w:right="-108" w:hanging="824"/>
                          <w:jc w:val="center"/>
                          <w:rPr>
                            <w:bCs/>
                            <w:sz w:val="20"/>
                          </w:rPr>
                        </w:pPr>
                        <w:r>
                          <w:rPr>
                            <w:bCs/>
                            <w:sz w:val="20"/>
                          </w:rPr>
                          <w:t>2609,3</w:t>
                        </w:r>
                      </w:p>
                    </w:tc>
                    <w:tc>
                      <w:tcPr>
                        <w:tcW w:w="1026" w:type="dxa"/>
                      </w:tcPr>
                      <w:p w:rsidR="00035B8E" w:rsidRDefault="00035B8E" w:rsidP="000F6D70">
                        <w:pPr>
                          <w:tabs>
                            <w:tab w:val="left" w:pos="2940"/>
                          </w:tabs>
                          <w:ind w:left="824" w:hanging="824"/>
                          <w:jc w:val="center"/>
                          <w:rPr>
                            <w:bCs/>
                            <w:sz w:val="20"/>
                          </w:rPr>
                        </w:pPr>
                        <w:r>
                          <w:rPr>
                            <w:bCs/>
                            <w:sz w:val="20"/>
                          </w:rPr>
                          <w:t>22,2</w:t>
                        </w:r>
                      </w:p>
                    </w:tc>
                  </w:tr>
                  <w:tr w:rsidR="00035B8E">
                    <w:tc>
                      <w:tcPr>
                        <w:tcW w:w="2730" w:type="dxa"/>
                        <w:vAlign w:val="center"/>
                      </w:tcPr>
                      <w:p w:rsidR="00035B8E" w:rsidRDefault="00035B8E" w:rsidP="000F6D70">
                        <w:pPr>
                          <w:ind w:left="824" w:hanging="824"/>
                          <w:rPr>
                            <w:i/>
                            <w:sz w:val="20"/>
                          </w:rPr>
                        </w:pPr>
                        <w:r>
                          <w:rPr>
                            <w:i/>
                            <w:sz w:val="20"/>
                          </w:rPr>
                          <w:t>Дошкольное образование</w:t>
                        </w:r>
                      </w:p>
                    </w:tc>
                    <w:tc>
                      <w:tcPr>
                        <w:tcW w:w="798" w:type="dxa"/>
                      </w:tcPr>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
                            <w:bCs/>
                            <w:sz w:val="20"/>
                          </w:rPr>
                        </w:pP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Cs/>
                            <w:sz w:val="20"/>
                          </w:rPr>
                        </w:pPr>
                        <w:r>
                          <w:rPr>
                            <w:bCs/>
                            <w:sz w:val="20"/>
                          </w:rPr>
                          <w:t>-726,5</w:t>
                        </w:r>
                      </w:p>
                    </w:tc>
                    <w:tc>
                      <w:tcPr>
                        <w:tcW w:w="945" w:type="dxa"/>
                      </w:tcPr>
                      <w:p w:rsidR="00035B8E" w:rsidRDefault="00035B8E" w:rsidP="000F6D70">
                        <w:pPr>
                          <w:tabs>
                            <w:tab w:val="left" w:pos="2940"/>
                          </w:tabs>
                          <w:ind w:left="824" w:right="-108" w:hanging="824"/>
                          <w:jc w:val="center"/>
                          <w:rPr>
                            <w:bCs/>
                            <w:sz w:val="20"/>
                          </w:rPr>
                        </w:pPr>
                        <w:r>
                          <w:rPr>
                            <w:bCs/>
                            <w:sz w:val="20"/>
                          </w:rPr>
                          <w:t>-726,5</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Детские дошкольные учреждения</w:t>
                        </w:r>
                      </w:p>
                    </w:tc>
                    <w:tc>
                      <w:tcPr>
                        <w:tcW w:w="798" w:type="dxa"/>
                      </w:tcPr>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r>
                          <w:rPr>
                            <w:bCs/>
                            <w:sz w:val="20"/>
                          </w:rPr>
                          <w:t>4200000</w:t>
                        </w: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Cs/>
                            <w:sz w:val="20"/>
                          </w:rPr>
                        </w:pPr>
                        <w:r>
                          <w:rPr>
                            <w:bCs/>
                            <w:sz w:val="20"/>
                          </w:rPr>
                          <w:t>-726,5</w:t>
                        </w:r>
                      </w:p>
                    </w:tc>
                    <w:tc>
                      <w:tcPr>
                        <w:tcW w:w="945" w:type="dxa"/>
                      </w:tcPr>
                      <w:p w:rsidR="00035B8E" w:rsidRDefault="00035B8E" w:rsidP="000F6D70">
                        <w:pPr>
                          <w:tabs>
                            <w:tab w:val="left" w:pos="2940"/>
                          </w:tabs>
                          <w:ind w:left="824" w:right="-108" w:hanging="824"/>
                          <w:jc w:val="center"/>
                          <w:rPr>
                            <w:bCs/>
                            <w:sz w:val="20"/>
                          </w:rPr>
                        </w:pPr>
                        <w:r>
                          <w:rPr>
                            <w:bCs/>
                            <w:sz w:val="20"/>
                          </w:rPr>
                          <w:t>-726,5</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4200000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327</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-726,5</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-726,5</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i/>
                            <w:sz w:val="20"/>
                          </w:rPr>
                        </w:pPr>
                        <w:r>
                          <w:rPr>
                            <w:i/>
                            <w:sz w:val="20"/>
                          </w:rPr>
                          <w:t>Общее образование</w:t>
                        </w:r>
                      </w:p>
                    </w:tc>
                    <w:tc>
                      <w:tcPr>
                        <w:tcW w:w="798" w:type="dxa"/>
                      </w:tcPr>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r>
                          <w:rPr>
                            <w:bCs/>
                            <w:sz w:val="20"/>
                          </w:rPr>
                          <w:t>02</w:t>
                        </w:r>
                      </w:p>
                    </w:tc>
                    <w:tc>
                      <w:tcPr>
                        <w:tcW w:w="1140" w:type="dxa"/>
                      </w:tcPr>
                      <w:p w:rsidR="00035B8E" w:rsidRDefault="00035B8E" w:rsidP="000F6D70">
                        <w:pPr>
                          <w:tabs>
                            <w:tab w:val="left" w:pos="2940"/>
                          </w:tabs>
                          <w:ind w:left="824" w:right="-186" w:hanging="824"/>
                          <w:rPr>
                            <w:b/>
                            <w:bCs/>
                            <w:sz w:val="20"/>
                          </w:rPr>
                        </w:pP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Cs/>
                            <w:sz w:val="20"/>
                          </w:rPr>
                        </w:pPr>
                        <w:r>
                          <w:rPr>
                            <w:bCs/>
                            <w:sz w:val="20"/>
                          </w:rPr>
                          <w:t>12500,0</w:t>
                        </w:r>
                      </w:p>
                    </w:tc>
                    <w:tc>
                      <w:tcPr>
                        <w:tcW w:w="945" w:type="dxa"/>
                      </w:tcPr>
                      <w:p w:rsidR="00035B8E" w:rsidRDefault="00035B8E" w:rsidP="000F6D70">
                        <w:pPr>
                          <w:tabs>
                            <w:tab w:val="left" w:pos="2940"/>
                          </w:tabs>
                          <w:ind w:left="824" w:right="-108" w:hanging="824"/>
                          <w:jc w:val="center"/>
                          <w:rPr>
                            <w:bCs/>
                            <w:sz w:val="20"/>
                          </w:rPr>
                        </w:pPr>
                        <w:r>
                          <w:rPr>
                            <w:bCs/>
                            <w:sz w:val="20"/>
                          </w:rPr>
                          <w:t>12495,0</w:t>
                        </w:r>
                      </w:p>
                    </w:tc>
                    <w:tc>
                      <w:tcPr>
                        <w:tcW w:w="1026" w:type="dxa"/>
                      </w:tcPr>
                      <w:p w:rsidR="00035B8E" w:rsidRDefault="00035B8E" w:rsidP="000F6D70">
                        <w:pPr>
                          <w:tabs>
                            <w:tab w:val="left" w:pos="2940"/>
                          </w:tabs>
                          <w:ind w:left="824" w:hanging="824"/>
                          <w:jc w:val="center"/>
                          <w:rPr>
                            <w:bCs/>
                            <w:sz w:val="20"/>
                          </w:rPr>
                        </w:pPr>
                        <w:r>
                          <w:rPr>
                            <w:bCs/>
                            <w:sz w:val="20"/>
                          </w:rPr>
                          <w:t>5,0</w:t>
                        </w:r>
                      </w:p>
                    </w:tc>
                  </w:tr>
                  <w:tr w:rsidR="00035B8E">
                    <w:tc>
                      <w:tcPr>
                        <w:tcW w:w="2730" w:type="dxa"/>
                        <w:vAlign w:val="center"/>
                      </w:tcPr>
                      <w:p w:rsidR="00035B8E" w:rsidRDefault="00035B8E" w:rsidP="000F6D70">
                        <w:pPr>
                          <w:ind w:left="824" w:hanging="824"/>
                          <w:rPr>
                            <w:sz w:val="20"/>
                          </w:rPr>
                        </w:pPr>
                        <w:r>
                          <w:rPr>
                            <w:sz w:val="20"/>
                          </w:rPr>
                          <w:t>Школы-детские сады, школы начальные, неполные, неполные средние и средние</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02</w:t>
                        </w:r>
                      </w:p>
                    </w:tc>
                    <w:tc>
                      <w:tcPr>
                        <w:tcW w:w="1140" w:type="dxa"/>
                      </w:tcPr>
                      <w:p w:rsidR="00035B8E" w:rsidRDefault="00035B8E" w:rsidP="000F6D70">
                        <w:pPr>
                          <w:tabs>
                            <w:tab w:val="left" w:pos="2940"/>
                          </w:tabs>
                          <w:ind w:left="824" w:right="-186" w:hanging="824"/>
                          <w:rPr>
                            <w:bCs/>
                            <w:sz w:val="20"/>
                          </w:rPr>
                        </w:pPr>
                      </w:p>
                      <w:p w:rsidR="00035B8E" w:rsidRDefault="00035B8E" w:rsidP="000F6D70">
                        <w:pPr>
                          <w:tabs>
                            <w:tab w:val="left" w:pos="2940"/>
                          </w:tabs>
                          <w:ind w:left="824" w:right="-186" w:hanging="824"/>
                          <w:rPr>
                            <w:bCs/>
                            <w:sz w:val="20"/>
                          </w:rPr>
                        </w:pPr>
                      </w:p>
                      <w:p w:rsidR="00035B8E" w:rsidRDefault="00035B8E" w:rsidP="000F6D70">
                        <w:pPr>
                          <w:tabs>
                            <w:tab w:val="left" w:pos="2940"/>
                          </w:tabs>
                          <w:ind w:left="824" w:right="-186" w:hanging="824"/>
                          <w:rPr>
                            <w:bCs/>
                            <w:sz w:val="20"/>
                          </w:rPr>
                        </w:pPr>
                        <w:r>
                          <w:rPr>
                            <w:bCs/>
                            <w:sz w:val="20"/>
                          </w:rPr>
                          <w:t>4210000</w:t>
                        </w: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-2698,8</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-2703,8</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5,0</w:t>
                        </w:r>
                      </w:p>
                    </w:tc>
                  </w:tr>
                  <w:tr w:rsidR="00035B8E">
                    <w:tc>
                      <w:tcPr>
                        <w:tcW w:w="2730"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02</w:t>
                        </w:r>
                      </w:p>
                    </w:tc>
                    <w:tc>
                      <w:tcPr>
                        <w:tcW w:w="1140" w:type="dxa"/>
                      </w:tcPr>
                      <w:p w:rsidR="00035B8E" w:rsidRDefault="00035B8E" w:rsidP="000F6D70">
                        <w:pPr>
                          <w:tabs>
                            <w:tab w:val="left" w:pos="2940"/>
                          </w:tabs>
                          <w:ind w:left="824" w:right="-186" w:hanging="824"/>
                          <w:rPr>
                            <w:bCs/>
                            <w:sz w:val="20"/>
                          </w:rPr>
                        </w:pPr>
                      </w:p>
                      <w:p w:rsidR="00035B8E" w:rsidRDefault="00035B8E" w:rsidP="000F6D70">
                        <w:pPr>
                          <w:tabs>
                            <w:tab w:val="left" w:pos="2940"/>
                          </w:tabs>
                          <w:ind w:left="824" w:right="-186" w:hanging="824"/>
                          <w:rPr>
                            <w:bCs/>
                            <w:sz w:val="20"/>
                          </w:rPr>
                        </w:pPr>
                        <w:r>
                          <w:rPr>
                            <w:bCs/>
                            <w:sz w:val="20"/>
                          </w:rPr>
                          <w:t>4210000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327</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-2698,8</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-2703,8</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5,0</w:t>
                        </w:r>
                      </w:p>
                    </w:tc>
                  </w:tr>
                  <w:tr w:rsidR="00035B8E">
                    <w:tc>
                      <w:tcPr>
                        <w:tcW w:w="2730" w:type="dxa"/>
                        <w:vAlign w:val="center"/>
                      </w:tcPr>
                      <w:p w:rsidR="00035B8E" w:rsidRDefault="00035B8E" w:rsidP="000F6D70">
                        <w:pPr>
                          <w:ind w:left="824" w:hanging="824"/>
                          <w:rPr>
                            <w:sz w:val="20"/>
                          </w:rPr>
                        </w:pPr>
                        <w:r>
                          <w:rPr>
                            <w:sz w:val="20"/>
                          </w:rPr>
                          <w:t>Учреждения по внешкольной работе с детьми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02</w:t>
                        </w:r>
                      </w:p>
                    </w:tc>
                    <w:tc>
                      <w:tcPr>
                        <w:tcW w:w="1140" w:type="dxa"/>
                      </w:tcPr>
                      <w:p w:rsidR="00035B8E" w:rsidRDefault="00035B8E" w:rsidP="000F6D70">
                        <w:pPr>
                          <w:tabs>
                            <w:tab w:val="left" w:pos="2940"/>
                          </w:tabs>
                          <w:ind w:left="824" w:right="-186" w:hanging="824"/>
                          <w:rPr>
                            <w:bCs/>
                            <w:sz w:val="20"/>
                          </w:rPr>
                        </w:pPr>
                      </w:p>
                      <w:p w:rsidR="00035B8E" w:rsidRDefault="00035B8E" w:rsidP="000F6D70">
                        <w:pPr>
                          <w:tabs>
                            <w:tab w:val="left" w:pos="2940"/>
                          </w:tabs>
                          <w:ind w:left="824" w:right="-186" w:hanging="824"/>
                          <w:rPr>
                            <w:bCs/>
                            <w:sz w:val="20"/>
                          </w:rPr>
                        </w:pPr>
                        <w:r>
                          <w:rPr>
                            <w:bCs/>
                            <w:sz w:val="20"/>
                          </w:rPr>
                          <w:t>4230000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-298,2</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-298,2</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02</w:t>
                        </w:r>
                      </w:p>
                    </w:tc>
                    <w:tc>
                      <w:tcPr>
                        <w:tcW w:w="1140" w:type="dxa"/>
                      </w:tcPr>
                      <w:p w:rsidR="00035B8E" w:rsidRDefault="00035B8E" w:rsidP="000F6D70">
                        <w:pPr>
                          <w:tabs>
                            <w:tab w:val="left" w:pos="2940"/>
                          </w:tabs>
                          <w:ind w:left="824" w:right="-186" w:hanging="824"/>
                          <w:rPr>
                            <w:bCs/>
                            <w:sz w:val="20"/>
                          </w:rPr>
                        </w:pPr>
                      </w:p>
                      <w:p w:rsidR="00035B8E" w:rsidRDefault="00035B8E" w:rsidP="000F6D70">
                        <w:pPr>
                          <w:tabs>
                            <w:tab w:val="left" w:pos="2940"/>
                          </w:tabs>
                          <w:ind w:left="824" w:right="-186" w:hanging="824"/>
                          <w:rPr>
                            <w:bCs/>
                            <w:sz w:val="20"/>
                          </w:rPr>
                        </w:pPr>
                        <w:r>
                          <w:rPr>
                            <w:bCs/>
                            <w:sz w:val="20"/>
                          </w:rPr>
                          <w:t>4230000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327</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-298,2</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-298,2</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Иные безвозмездные и безвозвратные перечисления</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02</w:t>
                        </w:r>
                      </w:p>
                    </w:tc>
                    <w:tc>
                      <w:tcPr>
                        <w:tcW w:w="1140" w:type="dxa"/>
                      </w:tcPr>
                      <w:p w:rsidR="00035B8E" w:rsidRDefault="00035B8E" w:rsidP="000F6D70">
                        <w:pPr>
                          <w:tabs>
                            <w:tab w:val="left" w:pos="2940"/>
                          </w:tabs>
                          <w:ind w:left="824" w:right="-186" w:hanging="824"/>
                          <w:rPr>
                            <w:bCs/>
                            <w:sz w:val="20"/>
                          </w:rPr>
                        </w:pPr>
                      </w:p>
                      <w:p w:rsidR="00035B8E" w:rsidRDefault="00035B8E" w:rsidP="000F6D70">
                        <w:pPr>
                          <w:tabs>
                            <w:tab w:val="left" w:pos="2940"/>
                          </w:tabs>
                          <w:ind w:left="824" w:right="-186" w:hanging="824"/>
                          <w:rPr>
                            <w:bCs/>
                            <w:sz w:val="20"/>
                          </w:rPr>
                        </w:pPr>
                        <w:r>
                          <w:rPr>
                            <w:bCs/>
                            <w:sz w:val="20"/>
                          </w:rPr>
                          <w:t>5200000</w:t>
                        </w: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1647,0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1647,0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02</w:t>
                        </w:r>
                      </w:p>
                    </w:tc>
                    <w:tc>
                      <w:tcPr>
                        <w:tcW w:w="1140" w:type="dxa"/>
                      </w:tcPr>
                      <w:p w:rsidR="00035B8E" w:rsidRDefault="00035B8E" w:rsidP="000F6D70">
                        <w:pPr>
                          <w:tabs>
                            <w:tab w:val="left" w:pos="2940"/>
                          </w:tabs>
                          <w:ind w:left="824" w:right="-186" w:hanging="824"/>
                          <w:rPr>
                            <w:bCs/>
                            <w:sz w:val="20"/>
                          </w:rPr>
                        </w:pPr>
                      </w:p>
                      <w:p w:rsidR="00035B8E" w:rsidRDefault="00035B8E" w:rsidP="000F6D70">
                        <w:pPr>
                          <w:tabs>
                            <w:tab w:val="left" w:pos="2940"/>
                          </w:tabs>
                          <w:ind w:left="824" w:right="-186" w:hanging="824"/>
                          <w:rPr>
                            <w:bCs/>
                            <w:sz w:val="20"/>
                          </w:rPr>
                        </w:pPr>
                      </w:p>
                      <w:p w:rsidR="00035B8E" w:rsidRDefault="00035B8E" w:rsidP="000F6D70">
                        <w:pPr>
                          <w:tabs>
                            <w:tab w:val="left" w:pos="2940"/>
                          </w:tabs>
                          <w:ind w:left="824" w:right="-186" w:hanging="824"/>
                          <w:rPr>
                            <w:bCs/>
                            <w:sz w:val="20"/>
                          </w:rPr>
                        </w:pPr>
                      </w:p>
                      <w:p w:rsidR="00035B8E" w:rsidRDefault="00035B8E" w:rsidP="000F6D70">
                        <w:pPr>
                          <w:tabs>
                            <w:tab w:val="left" w:pos="2940"/>
                          </w:tabs>
                          <w:ind w:left="824" w:right="-186" w:hanging="824"/>
                          <w:rPr>
                            <w:bCs/>
                            <w:sz w:val="20"/>
                          </w:rPr>
                        </w:pPr>
                        <w:r>
                          <w:rPr>
                            <w:bCs/>
                            <w:sz w:val="20"/>
                          </w:rPr>
                          <w:t>5200000</w:t>
                        </w:r>
                      </w:p>
                    </w:tc>
                    <w:tc>
                      <w:tcPr>
                        <w:tcW w:w="699" w:type="dxa"/>
                      </w:tcPr>
                      <w:p w:rsidR="00035B8E" w:rsidRDefault="00035B8E" w:rsidP="000F6D70">
                        <w:pPr>
                          <w:tabs>
                            <w:tab w:val="left" w:pos="2940"/>
                          </w:tabs>
                          <w:ind w:left="824" w:right="-108" w:hanging="824"/>
                          <w:jc w:val="center"/>
                          <w:rPr>
                            <w:b/>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
                            <w:bCs/>
                            <w:sz w:val="20"/>
                          </w:rPr>
                        </w:pPr>
                        <w:r>
                          <w:rPr>
                            <w:bCs/>
                            <w:sz w:val="20"/>
                          </w:rPr>
                          <w:t>623</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1647,0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1647,0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Региональные целевые программы</w:t>
                        </w:r>
                      </w:p>
                    </w:tc>
                    <w:tc>
                      <w:tcPr>
                        <w:tcW w:w="798" w:type="dxa"/>
                      </w:tcPr>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396"/>
                            <w:tab w:val="left" w:pos="2940"/>
                          </w:tabs>
                          <w:ind w:left="824" w:right="-186" w:hanging="824"/>
                          <w:jc w:val="center"/>
                          <w:rPr>
                            <w:bCs/>
                            <w:sz w:val="20"/>
                          </w:rPr>
                        </w:pPr>
                        <w:r>
                          <w:rPr>
                            <w:bCs/>
                            <w:sz w:val="20"/>
                          </w:rPr>
                          <w:t>02</w:t>
                        </w:r>
                      </w:p>
                    </w:tc>
                    <w:tc>
                      <w:tcPr>
                        <w:tcW w:w="1140" w:type="dxa"/>
                      </w:tcPr>
                      <w:p w:rsidR="00035B8E" w:rsidRDefault="00035B8E" w:rsidP="000F6D70">
                        <w:pPr>
                          <w:tabs>
                            <w:tab w:val="left" w:pos="2940"/>
                          </w:tabs>
                          <w:ind w:left="824" w:hanging="824"/>
                          <w:rPr>
                            <w:bCs/>
                            <w:sz w:val="20"/>
                          </w:rPr>
                        </w:pPr>
                        <w:r>
                          <w:rPr>
                            <w:bCs/>
                            <w:sz w:val="20"/>
                          </w:rPr>
                          <w:t>5220000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13850,0</w:t>
                        </w:r>
                      </w:p>
                    </w:tc>
                    <w:tc>
                      <w:tcPr>
                        <w:tcW w:w="945" w:type="dxa"/>
                      </w:tcPr>
                      <w:p w:rsidR="00035B8E" w:rsidRDefault="00035B8E" w:rsidP="000F6D70">
                        <w:pPr>
                          <w:tabs>
                            <w:tab w:val="left" w:pos="2940"/>
                          </w:tabs>
                          <w:ind w:left="824" w:right="-108" w:hanging="824"/>
                          <w:jc w:val="center"/>
                          <w:rPr>
                            <w:bCs/>
                            <w:sz w:val="20"/>
                          </w:rPr>
                        </w:pPr>
                        <w:r>
                          <w:rPr>
                            <w:bCs/>
                            <w:sz w:val="20"/>
                          </w:rPr>
                          <w:t>13850,0</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Строительство объектов для нужд отрасли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02</w:t>
                        </w:r>
                      </w:p>
                    </w:tc>
                    <w:tc>
                      <w:tcPr>
                        <w:tcW w:w="1140" w:type="dxa"/>
                      </w:tcPr>
                      <w:p w:rsidR="00035B8E" w:rsidRDefault="00035B8E" w:rsidP="000F6D70">
                        <w:pPr>
                          <w:tabs>
                            <w:tab w:val="left" w:pos="918"/>
                            <w:tab w:val="left" w:pos="2940"/>
                          </w:tabs>
                          <w:ind w:left="824" w:hanging="824"/>
                          <w:rPr>
                            <w:bCs/>
                            <w:sz w:val="20"/>
                          </w:rPr>
                        </w:pPr>
                      </w:p>
                      <w:p w:rsidR="00035B8E" w:rsidRDefault="00035B8E" w:rsidP="000F6D70">
                        <w:pPr>
                          <w:tabs>
                            <w:tab w:val="left" w:pos="918"/>
                            <w:tab w:val="left" w:pos="2940"/>
                          </w:tabs>
                          <w:ind w:left="824" w:hanging="824"/>
                          <w:rPr>
                            <w:bCs/>
                            <w:sz w:val="20"/>
                          </w:rPr>
                        </w:pPr>
                        <w:r>
                          <w:rPr>
                            <w:bCs/>
                            <w:sz w:val="20"/>
                          </w:rPr>
                          <w:t>5220000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213</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13850,0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13850,0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i/>
                            <w:sz w:val="20"/>
                          </w:rPr>
                        </w:pPr>
                        <w:r>
                          <w:rPr>
                            <w:i/>
                            <w:sz w:val="20"/>
                          </w:rPr>
                          <w:t>Молодежная политика и оздоровление детей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07</w:t>
                        </w:r>
                      </w:p>
                    </w:tc>
                    <w:tc>
                      <w:tcPr>
                        <w:tcW w:w="1140" w:type="dxa"/>
                      </w:tcPr>
                      <w:p w:rsidR="00035B8E" w:rsidRDefault="00035B8E" w:rsidP="000F6D70">
                        <w:pPr>
                          <w:tabs>
                            <w:tab w:val="left" w:pos="918"/>
                            <w:tab w:val="left" w:pos="2940"/>
                          </w:tabs>
                          <w:ind w:left="824" w:hanging="824"/>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37,2</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20,0</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17,2</w:t>
                        </w:r>
                      </w:p>
                    </w:tc>
                  </w:tr>
                  <w:tr w:rsidR="00035B8E">
                    <w:tc>
                      <w:tcPr>
                        <w:tcW w:w="2730" w:type="dxa"/>
                        <w:vAlign w:val="center"/>
                      </w:tcPr>
                      <w:p w:rsidR="00035B8E" w:rsidRDefault="00035B8E" w:rsidP="000F6D70">
                        <w:pPr>
                          <w:ind w:left="824" w:hanging="824"/>
                          <w:rPr>
                            <w:sz w:val="20"/>
                          </w:rPr>
                        </w:pPr>
                        <w:r>
                          <w:rPr>
                            <w:sz w:val="20"/>
                          </w:rPr>
                          <w:t>Организационно-воспитательная работа с молодежью</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07</w:t>
                        </w:r>
                      </w:p>
                    </w:tc>
                    <w:tc>
                      <w:tcPr>
                        <w:tcW w:w="1140" w:type="dxa"/>
                      </w:tcPr>
                      <w:p w:rsidR="00035B8E" w:rsidRDefault="00035B8E" w:rsidP="000F6D70">
                        <w:pPr>
                          <w:tabs>
                            <w:tab w:val="left" w:pos="918"/>
                            <w:tab w:val="left" w:pos="2940"/>
                          </w:tabs>
                          <w:ind w:left="824" w:hanging="824"/>
                          <w:rPr>
                            <w:bCs/>
                            <w:sz w:val="20"/>
                          </w:rPr>
                        </w:pPr>
                      </w:p>
                      <w:p w:rsidR="00035B8E" w:rsidRDefault="00035B8E" w:rsidP="000F6D70">
                        <w:pPr>
                          <w:tabs>
                            <w:tab w:val="left" w:pos="918"/>
                            <w:tab w:val="left" w:pos="2940"/>
                          </w:tabs>
                          <w:ind w:left="824" w:hanging="824"/>
                          <w:rPr>
                            <w:bCs/>
                            <w:sz w:val="20"/>
                          </w:rPr>
                        </w:pPr>
                        <w:r>
                          <w:rPr>
                            <w:bCs/>
                            <w:sz w:val="20"/>
                          </w:rPr>
                          <w:t>4310000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37,2</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20,0</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17,2</w:t>
                        </w:r>
                      </w:p>
                    </w:tc>
                  </w:tr>
                  <w:tr w:rsidR="00035B8E">
                    <w:tc>
                      <w:tcPr>
                        <w:tcW w:w="2730" w:type="dxa"/>
                        <w:vAlign w:val="center"/>
                      </w:tcPr>
                      <w:p w:rsidR="00035B8E" w:rsidRDefault="00035B8E" w:rsidP="000F6D70">
                        <w:pPr>
                          <w:ind w:left="824" w:hanging="824"/>
                          <w:rPr>
                            <w:sz w:val="20"/>
                          </w:rPr>
                        </w:pPr>
                        <w:r>
                          <w:rPr>
                            <w:sz w:val="20"/>
                          </w:rPr>
                          <w:t>Проведение мероприятий для детей и молодежи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07</w:t>
                        </w:r>
                      </w:p>
                    </w:tc>
                    <w:tc>
                      <w:tcPr>
                        <w:tcW w:w="1140" w:type="dxa"/>
                      </w:tcPr>
                      <w:p w:rsidR="00035B8E" w:rsidRDefault="00035B8E" w:rsidP="000F6D70">
                        <w:pPr>
                          <w:tabs>
                            <w:tab w:val="left" w:pos="918"/>
                            <w:tab w:val="left" w:pos="2940"/>
                          </w:tabs>
                          <w:ind w:left="824" w:hanging="824"/>
                          <w:rPr>
                            <w:bCs/>
                            <w:sz w:val="20"/>
                          </w:rPr>
                        </w:pPr>
                      </w:p>
                      <w:p w:rsidR="00035B8E" w:rsidRDefault="00035B8E" w:rsidP="000F6D70">
                        <w:pPr>
                          <w:tabs>
                            <w:tab w:val="left" w:pos="918"/>
                            <w:tab w:val="left" w:pos="2940"/>
                          </w:tabs>
                          <w:ind w:left="824" w:hanging="824"/>
                          <w:rPr>
                            <w:bCs/>
                            <w:sz w:val="20"/>
                          </w:rPr>
                        </w:pPr>
                        <w:r>
                          <w:rPr>
                            <w:bCs/>
                            <w:sz w:val="20"/>
                          </w:rPr>
                          <w:t>4310000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447</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37,2</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20,0</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17,2</w:t>
                        </w:r>
                      </w:p>
                    </w:tc>
                  </w:tr>
                  <w:tr w:rsidR="00035B8E">
                    <w:tc>
                      <w:tcPr>
                        <w:tcW w:w="2730" w:type="dxa"/>
                        <w:vAlign w:val="center"/>
                      </w:tcPr>
                      <w:p w:rsidR="00035B8E" w:rsidRDefault="00035B8E" w:rsidP="000F6D70">
                        <w:pPr>
                          <w:ind w:left="824" w:hanging="824"/>
                          <w:rPr>
                            <w:i/>
                            <w:sz w:val="20"/>
                          </w:rPr>
                        </w:pPr>
                        <w:r>
                          <w:rPr>
                            <w:i/>
                            <w:sz w:val="20"/>
                          </w:rPr>
                          <w:t>Другие вопросы в области образования</w:t>
                        </w:r>
                      </w:p>
                    </w:tc>
                    <w:tc>
                      <w:tcPr>
                        <w:tcW w:w="798" w:type="dxa"/>
                      </w:tcPr>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r>
                          <w:rPr>
                            <w:bCs/>
                            <w:sz w:val="20"/>
                          </w:rPr>
                          <w:t>09</w:t>
                        </w:r>
                      </w:p>
                    </w:tc>
                    <w:tc>
                      <w:tcPr>
                        <w:tcW w:w="1140" w:type="dxa"/>
                      </w:tcPr>
                      <w:p w:rsidR="00035B8E" w:rsidRDefault="00035B8E" w:rsidP="000F6D70">
                        <w:pPr>
                          <w:tabs>
                            <w:tab w:val="left" w:pos="918"/>
                            <w:tab w:val="left" w:pos="2940"/>
                          </w:tabs>
                          <w:ind w:left="824" w:hanging="824"/>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-9179,2</w:t>
                        </w:r>
                      </w:p>
                    </w:tc>
                    <w:tc>
                      <w:tcPr>
                        <w:tcW w:w="945" w:type="dxa"/>
                      </w:tcPr>
                      <w:p w:rsidR="00035B8E" w:rsidRDefault="00035B8E" w:rsidP="000F6D70">
                        <w:pPr>
                          <w:tabs>
                            <w:tab w:val="left" w:pos="2940"/>
                          </w:tabs>
                          <w:ind w:left="824" w:right="-108" w:hanging="824"/>
                          <w:jc w:val="center"/>
                          <w:rPr>
                            <w:bCs/>
                            <w:sz w:val="20"/>
                          </w:rPr>
                        </w:pPr>
                        <w:r>
                          <w:rPr>
                            <w:bCs/>
                            <w:sz w:val="20"/>
                          </w:rPr>
                          <w:t>-9179,2</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09</w:t>
                        </w:r>
                      </w:p>
                    </w:tc>
                    <w:tc>
                      <w:tcPr>
                        <w:tcW w:w="1140" w:type="dxa"/>
                      </w:tcPr>
                      <w:p w:rsidR="00035B8E" w:rsidRDefault="00035B8E" w:rsidP="000F6D70">
                        <w:pPr>
                          <w:tabs>
                            <w:tab w:val="left" w:pos="918"/>
                            <w:tab w:val="left" w:pos="2940"/>
                          </w:tabs>
                          <w:ind w:left="824" w:hanging="824"/>
                          <w:rPr>
                            <w:bCs/>
                            <w:sz w:val="20"/>
                          </w:rPr>
                        </w:pPr>
                      </w:p>
                      <w:p w:rsidR="00035B8E" w:rsidRDefault="00035B8E" w:rsidP="000F6D70">
                        <w:pPr>
                          <w:tabs>
                            <w:tab w:val="left" w:pos="918"/>
                            <w:tab w:val="left" w:pos="2940"/>
                          </w:tabs>
                          <w:ind w:left="824" w:hanging="824"/>
                          <w:rPr>
                            <w:bCs/>
                            <w:sz w:val="20"/>
                          </w:rPr>
                        </w:pPr>
                      </w:p>
                      <w:p w:rsidR="00035B8E" w:rsidRDefault="00035B8E" w:rsidP="000F6D70">
                        <w:pPr>
                          <w:tabs>
                            <w:tab w:val="left" w:pos="918"/>
                            <w:tab w:val="left" w:pos="2940"/>
                          </w:tabs>
                          <w:ind w:left="824" w:hanging="824"/>
                          <w:rPr>
                            <w:bCs/>
                            <w:sz w:val="20"/>
                          </w:rPr>
                        </w:pPr>
                      </w:p>
                      <w:p w:rsidR="00035B8E" w:rsidRDefault="00035B8E" w:rsidP="000F6D70">
                        <w:pPr>
                          <w:tabs>
                            <w:tab w:val="left" w:pos="918"/>
                            <w:tab w:val="left" w:pos="2940"/>
                          </w:tabs>
                          <w:ind w:left="824" w:hanging="824"/>
                          <w:rPr>
                            <w:bCs/>
                            <w:sz w:val="20"/>
                          </w:rPr>
                        </w:pPr>
                      </w:p>
                      <w:p w:rsidR="00035B8E" w:rsidRDefault="00035B8E" w:rsidP="000F6D70">
                        <w:pPr>
                          <w:tabs>
                            <w:tab w:val="left" w:pos="918"/>
                            <w:tab w:val="left" w:pos="2940"/>
                          </w:tabs>
                          <w:ind w:left="824" w:hanging="824"/>
                          <w:rPr>
                            <w:bCs/>
                            <w:sz w:val="20"/>
                          </w:rPr>
                        </w:pPr>
                      </w:p>
                      <w:p w:rsidR="00035B8E" w:rsidRDefault="00035B8E" w:rsidP="000F6D70">
                        <w:pPr>
                          <w:tabs>
                            <w:tab w:val="left" w:pos="918"/>
                            <w:tab w:val="left" w:pos="2940"/>
                          </w:tabs>
                          <w:ind w:left="824" w:hanging="824"/>
                          <w:rPr>
                            <w:bCs/>
                            <w:sz w:val="20"/>
                          </w:rPr>
                        </w:pPr>
                        <w:r>
                          <w:rPr>
                            <w:bCs/>
                            <w:sz w:val="20"/>
                          </w:rPr>
                          <w:t>4520000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-329,2</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-329,2</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09</w:t>
                        </w:r>
                      </w:p>
                    </w:tc>
                    <w:tc>
                      <w:tcPr>
                        <w:tcW w:w="1140" w:type="dxa"/>
                      </w:tcPr>
                      <w:p w:rsidR="00035B8E" w:rsidRDefault="00035B8E" w:rsidP="000F6D70">
                        <w:pPr>
                          <w:tabs>
                            <w:tab w:val="left" w:pos="918"/>
                            <w:tab w:val="left" w:pos="2940"/>
                          </w:tabs>
                          <w:ind w:left="824" w:hanging="824"/>
                          <w:rPr>
                            <w:bCs/>
                            <w:sz w:val="20"/>
                          </w:rPr>
                        </w:pPr>
                      </w:p>
                      <w:p w:rsidR="00035B8E" w:rsidRDefault="00035B8E" w:rsidP="000F6D70">
                        <w:pPr>
                          <w:tabs>
                            <w:tab w:val="left" w:pos="918"/>
                            <w:tab w:val="left" w:pos="2940"/>
                          </w:tabs>
                          <w:ind w:left="824" w:hanging="824"/>
                          <w:rPr>
                            <w:bCs/>
                            <w:sz w:val="20"/>
                          </w:rPr>
                        </w:pPr>
                        <w:r>
                          <w:rPr>
                            <w:bCs/>
                            <w:sz w:val="20"/>
                          </w:rPr>
                          <w:t>4520000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327</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-329,2</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-329,2</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Другие вопросы в области образования</w:t>
                        </w:r>
                      </w:p>
                    </w:tc>
                    <w:tc>
                      <w:tcPr>
                        <w:tcW w:w="798" w:type="dxa"/>
                      </w:tcPr>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81"/>
                            <w:tab w:val="left" w:pos="461"/>
                            <w:tab w:val="left" w:pos="2940"/>
                          </w:tabs>
                          <w:ind w:left="824"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r>
                          <w:rPr>
                            <w:bCs/>
                            <w:sz w:val="20"/>
                          </w:rPr>
                          <w:t>09</w:t>
                        </w:r>
                      </w:p>
                    </w:tc>
                    <w:tc>
                      <w:tcPr>
                        <w:tcW w:w="1140" w:type="dxa"/>
                      </w:tcPr>
                      <w:p w:rsidR="00035B8E" w:rsidRDefault="00035B8E" w:rsidP="000F6D70">
                        <w:pPr>
                          <w:tabs>
                            <w:tab w:val="left" w:pos="2940"/>
                          </w:tabs>
                          <w:ind w:left="824" w:hanging="824"/>
                          <w:rPr>
                            <w:bCs/>
                            <w:sz w:val="20"/>
                          </w:rPr>
                        </w:pPr>
                        <w:r>
                          <w:rPr>
                            <w:bCs/>
                            <w:sz w:val="20"/>
                          </w:rPr>
                          <w:t>5220000</w:t>
                        </w: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Cs/>
                            <w:sz w:val="20"/>
                          </w:rPr>
                        </w:pPr>
                        <w:r>
                          <w:rPr>
                            <w:bCs/>
                            <w:sz w:val="20"/>
                          </w:rPr>
                          <w:t>-8850,0</w:t>
                        </w:r>
                      </w:p>
                    </w:tc>
                    <w:tc>
                      <w:tcPr>
                        <w:tcW w:w="945" w:type="dxa"/>
                      </w:tcPr>
                      <w:p w:rsidR="00035B8E" w:rsidRDefault="00035B8E" w:rsidP="000F6D70">
                        <w:pPr>
                          <w:tabs>
                            <w:tab w:val="left" w:pos="2940"/>
                          </w:tabs>
                          <w:ind w:left="824" w:right="-108" w:hanging="824"/>
                          <w:jc w:val="center"/>
                          <w:rPr>
                            <w:bCs/>
                            <w:sz w:val="20"/>
                          </w:rPr>
                        </w:pPr>
                        <w:r>
                          <w:rPr>
                            <w:bCs/>
                            <w:sz w:val="20"/>
                          </w:rPr>
                          <w:t>-8850,0</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Строительство объектов для нужд отрасли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074</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07</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09</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5220000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213</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-8850,0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-8850,0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b/>
                            <w:sz w:val="20"/>
                          </w:rPr>
                        </w:pPr>
                        <w:r>
                          <w:rPr>
                            <w:b/>
                            <w:sz w:val="20"/>
                          </w:rPr>
                          <w:t>Муниципальное учреждение «Централизованная бухгалтерия Янтиковского района»</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
                            <w:bCs/>
                            <w:sz w:val="20"/>
                          </w:rPr>
                        </w:pPr>
                        <w:r>
                          <w:rPr>
                            <w:b/>
                            <w:bCs/>
                            <w:sz w:val="20"/>
                          </w:rPr>
                          <w:t>303</w:t>
                        </w:r>
                      </w:p>
                    </w:tc>
                    <w:tc>
                      <w:tcPr>
                        <w:tcW w:w="684" w:type="dxa"/>
                      </w:tcPr>
                      <w:p w:rsidR="00035B8E" w:rsidRDefault="00035B8E" w:rsidP="000F6D70">
                        <w:pPr>
                          <w:tabs>
                            <w:tab w:val="left" w:pos="2940"/>
                          </w:tabs>
                          <w:ind w:left="824" w:right="-72" w:hanging="824"/>
                          <w:jc w:val="center"/>
                          <w:rPr>
                            <w:bCs/>
                            <w:sz w:val="20"/>
                          </w:rPr>
                        </w:pPr>
                      </w:p>
                    </w:tc>
                    <w:tc>
                      <w:tcPr>
                        <w:tcW w:w="570" w:type="dxa"/>
                      </w:tcPr>
                      <w:p w:rsidR="00035B8E" w:rsidRDefault="00035B8E" w:rsidP="000F6D70">
                        <w:pPr>
                          <w:tabs>
                            <w:tab w:val="left" w:pos="2940"/>
                          </w:tabs>
                          <w:ind w:left="824" w:right="-186" w:hanging="824"/>
                          <w:jc w:val="center"/>
                          <w:rPr>
                            <w:bCs/>
                            <w:sz w:val="20"/>
                          </w:rPr>
                        </w:pP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b/>
                            <w:sz w:val="20"/>
                          </w:rPr>
                        </w:pPr>
                        <w:r>
                          <w:rPr>
                            <w:b/>
                            <w:sz w:val="20"/>
                          </w:rPr>
                          <w:t>Культура, кинематография и средства массовой информации</w:t>
                        </w:r>
                      </w:p>
                    </w:tc>
                    <w:tc>
                      <w:tcPr>
                        <w:tcW w:w="798" w:type="dxa"/>
                      </w:tcPr>
                      <w:p w:rsidR="00035B8E" w:rsidRDefault="00035B8E" w:rsidP="000F6D70">
                        <w:pPr>
                          <w:tabs>
                            <w:tab w:val="left" w:pos="2940"/>
                          </w:tabs>
                          <w:ind w:left="824" w:right="-108" w:hanging="824"/>
                          <w:jc w:val="center"/>
                          <w:rPr>
                            <w:b/>
                            <w:bCs/>
                            <w:sz w:val="20"/>
                          </w:rPr>
                        </w:pPr>
                      </w:p>
                      <w:p w:rsidR="00035B8E" w:rsidRDefault="00035B8E" w:rsidP="000F6D70">
                        <w:pPr>
                          <w:tabs>
                            <w:tab w:val="left" w:pos="2940"/>
                          </w:tabs>
                          <w:ind w:left="824" w:right="-108" w:hanging="824"/>
                          <w:jc w:val="center"/>
                          <w:rPr>
                            <w:b/>
                            <w:bCs/>
                            <w:sz w:val="20"/>
                          </w:rPr>
                        </w:pPr>
                        <w:r>
                          <w:rPr>
                            <w:b/>
                            <w:bCs/>
                            <w:sz w:val="20"/>
                          </w:rPr>
                          <w:t>303</w:t>
                        </w:r>
                      </w:p>
                    </w:tc>
                    <w:tc>
                      <w:tcPr>
                        <w:tcW w:w="684" w:type="dxa"/>
                      </w:tcPr>
                      <w:p w:rsidR="00035B8E" w:rsidRDefault="00035B8E" w:rsidP="000F6D70">
                        <w:pPr>
                          <w:tabs>
                            <w:tab w:val="left" w:pos="2940"/>
                          </w:tabs>
                          <w:ind w:left="824" w:right="-72" w:hanging="824"/>
                          <w:jc w:val="center"/>
                          <w:rPr>
                            <w:b/>
                            <w:bCs/>
                            <w:sz w:val="20"/>
                          </w:rPr>
                        </w:pPr>
                      </w:p>
                      <w:p w:rsidR="00035B8E" w:rsidRDefault="00035B8E" w:rsidP="000F6D70">
                        <w:pPr>
                          <w:tabs>
                            <w:tab w:val="left" w:pos="2940"/>
                          </w:tabs>
                          <w:ind w:left="824" w:right="-72" w:hanging="824"/>
                          <w:jc w:val="center"/>
                          <w:rPr>
                            <w:b/>
                            <w:bCs/>
                            <w:sz w:val="20"/>
                          </w:rPr>
                        </w:pPr>
                        <w:r>
                          <w:rPr>
                            <w:b/>
                            <w:bCs/>
                            <w:sz w:val="20"/>
                          </w:rPr>
                          <w:t>08</w:t>
                        </w:r>
                      </w:p>
                    </w:tc>
                    <w:tc>
                      <w:tcPr>
                        <w:tcW w:w="570" w:type="dxa"/>
                      </w:tcPr>
                      <w:p w:rsidR="00035B8E" w:rsidRDefault="00035B8E" w:rsidP="000F6D70">
                        <w:pPr>
                          <w:tabs>
                            <w:tab w:val="left" w:pos="2940"/>
                          </w:tabs>
                          <w:ind w:left="824" w:right="-186" w:hanging="824"/>
                          <w:jc w:val="center"/>
                          <w:rPr>
                            <w:bCs/>
                            <w:sz w:val="20"/>
                          </w:rPr>
                        </w:pP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i/>
                            <w:sz w:val="20"/>
                          </w:rPr>
                        </w:pPr>
                        <w:r>
                          <w:rPr>
                            <w:i/>
                            <w:sz w:val="20"/>
                          </w:rPr>
                          <w:t>Культура</w:t>
                        </w:r>
                      </w:p>
                    </w:tc>
                    <w:tc>
                      <w:tcPr>
                        <w:tcW w:w="798" w:type="dxa"/>
                      </w:tcPr>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r>
                          <w:rPr>
                            <w:bCs/>
                            <w:sz w:val="20"/>
                          </w:rPr>
                          <w:t>08</w:t>
                        </w:r>
                      </w:p>
                    </w:tc>
                    <w:tc>
                      <w:tcPr>
                        <w:tcW w:w="570" w:type="dxa"/>
                      </w:tcPr>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-60,0</w:t>
                        </w:r>
                      </w:p>
                    </w:tc>
                    <w:tc>
                      <w:tcPr>
                        <w:tcW w:w="945" w:type="dxa"/>
                      </w:tcPr>
                      <w:p w:rsidR="00035B8E" w:rsidRDefault="00035B8E" w:rsidP="000F6D70">
                        <w:pPr>
                          <w:tabs>
                            <w:tab w:val="left" w:pos="2940"/>
                          </w:tabs>
                          <w:ind w:left="824" w:right="-108" w:hanging="824"/>
                          <w:jc w:val="center"/>
                          <w:rPr>
                            <w:bCs/>
                            <w:sz w:val="20"/>
                          </w:rPr>
                        </w:pPr>
                        <w:r>
                          <w:rPr>
                            <w:bCs/>
                            <w:sz w:val="20"/>
                          </w:rPr>
                          <w:t>-60,0</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Библиотеки</w:t>
                        </w:r>
                      </w:p>
                    </w:tc>
                    <w:tc>
                      <w:tcPr>
                        <w:tcW w:w="798" w:type="dxa"/>
                      </w:tcPr>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r>
                          <w:rPr>
                            <w:bCs/>
                            <w:sz w:val="20"/>
                          </w:rPr>
                          <w:t>08</w:t>
                        </w:r>
                      </w:p>
                    </w:tc>
                    <w:tc>
                      <w:tcPr>
                        <w:tcW w:w="570" w:type="dxa"/>
                      </w:tcPr>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r>
                          <w:rPr>
                            <w:bCs/>
                            <w:sz w:val="20"/>
                          </w:rPr>
                          <w:t>4420000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-60,0</w:t>
                        </w:r>
                      </w:p>
                    </w:tc>
                    <w:tc>
                      <w:tcPr>
                        <w:tcW w:w="945" w:type="dxa"/>
                      </w:tcPr>
                      <w:p w:rsidR="00035B8E" w:rsidRDefault="00035B8E" w:rsidP="000F6D70">
                        <w:pPr>
                          <w:tabs>
                            <w:tab w:val="left" w:pos="2940"/>
                          </w:tabs>
                          <w:ind w:left="824" w:right="-108" w:hanging="824"/>
                          <w:jc w:val="center"/>
                          <w:rPr>
                            <w:bCs/>
                            <w:sz w:val="20"/>
                          </w:rPr>
                        </w:pPr>
                        <w:r>
                          <w:rPr>
                            <w:bCs/>
                            <w:sz w:val="20"/>
                          </w:rPr>
                          <w:t>-60,0</w:t>
                        </w:r>
                      </w:p>
                    </w:tc>
                    <w:tc>
                      <w:tcPr>
                        <w:tcW w:w="1026" w:type="dxa"/>
                      </w:tcPr>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08</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4420000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327</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-60,0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-60,0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Мероприятия в сфере культуры, кинематографии и средств массовой информации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08</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4500000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60,0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60,0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Государственная поддержка в сфере культуры, кинематографии и средств массовой информации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303</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08</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4500000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453</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60,0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60,0</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b/>
                            <w:sz w:val="20"/>
                          </w:rPr>
                        </w:pPr>
                        <w:r>
                          <w:rPr>
                            <w:b/>
                            <w:sz w:val="20"/>
                          </w:rPr>
                          <w:t>«МУЗ Янтиковская ЦРБ»</w:t>
                        </w:r>
                      </w:p>
                    </w:tc>
                    <w:tc>
                      <w:tcPr>
                        <w:tcW w:w="798" w:type="dxa"/>
                      </w:tcPr>
                      <w:p w:rsidR="00035B8E" w:rsidRDefault="00035B8E" w:rsidP="000F6D70">
                        <w:pPr>
                          <w:tabs>
                            <w:tab w:val="left" w:pos="2940"/>
                          </w:tabs>
                          <w:ind w:left="824" w:right="-108" w:hanging="824"/>
                          <w:jc w:val="center"/>
                          <w:rPr>
                            <w:b/>
                            <w:bCs/>
                            <w:sz w:val="20"/>
                          </w:rPr>
                        </w:pPr>
                        <w:r>
                          <w:rPr>
                            <w:b/>
                            <w:bCs/>
                            <w:sz w:val="20"/>
                          </w:rPr>
                          <w:t>055</w:t>
                        </w:r>
                      </w:p>
                    </w:tc>
                    <w:tc>
                      <w:tcPr>
                        <w:tcW w:w="684" w:type="dxa"/>
                      </w:tcPr>
                      <w:p w:rsidR="00035B8E" w:rsidRDefault="00035B8E" w:rsidP="000F6D70">
                        <w:pPr>
                          <w:tabs>
                            <w:tab w:val="left" w:pos="2940"/>
                          </w:tabs>
                          <w:ind w:left="824" w:right="-72" w:hanging="824"/>
                          <w:jc w:val="center"/>
                          <w:rPr>
                            <w:bCs/>
                            <w:sz w:val="20"/>
                          </w:rPr>
                        </w:pPr>
                      </w:p>
                    </w:tc>
                    <w:tc>
                      <w:tcPr>
                        <w:tcW w:w="570" w:type="dxa"/>
                      </w:tcPr>
                      <w:p w:rsidR="00035B8E" w:rsidRDefault="00035B8E" w:rsidP="000F6D70">
                        <w:pPr>
                          <w:tabs>
                            <w:tab w:val="left" w:pos="2940"/>
                          </w:tabs>
                          <w:ind w:left="824" w:right="-186" w:hanging="824"/>
                          <w:jc w:val="center"/>
                          <w:rPr>
                            <w:bCs/>
                            <w:sz w:val="20"/>
                          </w:rPr>
                        </w:pP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-723,0</w:t>
                        </w:r>
                      </w:p>
                    </w:tc>
                    <w:tc>
                      <w:tcPr>
                        <w:tcW w:w="945" w:type="dxa"/>
                      </w:tcPr>
                      <w:p w:rsidR="00035B8E" w:rsidRDefault="00035B8E" w:rsidP="000F6D70">
                        <w:pPr>
                          <w:tabs>
                            <w:tab w:val="left" w:pos="2940"/>
                          </w:tabs>
                          <w:ind w:left="824" w:right="-108" w:hanging="824"/>
                          <w:jc w:val="center"/>
                          <w:rPr>
                            <w:bCs/>
                            <w:sz w:val="20"/>
                          </w:rPr>
                        </w:pPr>
                        <w:r>
                          <w:rPr>
                            <w:bCs/>
                            <w:sz w:val="20"/>
                          </w:rPr>
                          <w:t>-1083,0</w:t>
                        </w:r>
                      </w:p>
                    </w:tc>
                    <w:tc>
                      <w:tcPr>
                        <w:tcW w:w="1026" w:type="dxa"/>
                      </w:tcPr>
                      <w:p w:rsidR="00035B8E" w:rsidRDefault="00035B8E" w:rsidP="000F6D70">
                        <w:pPr>
                          <w:tabs>
                            <w:tab w:val="left" w:pos="2940"/>
                          </w:tabs>
                          <w:ind w:left="824" w:hanging="824"/>
                          <w:jc w:val="center"/>
                          <w:rPr>
                            <w:bCs/>
                            <w:sz w:val="20"/>
                          </w:rPr>
                        </w:pPr>
                        <w:r>
                          <w:rPr>
                            <w:bCs/>
                            <w:sz w:val="20"/>
                          </w:rPr>
                          <w:t>360,0</w:t>
                        </w:r>
                      </w:p>
                    </w:tc>
                  </w:tr>
                  <w:tr w:rsidR="00035B8E">
                    <w:tc>
                      <w:tcPr>
                        <w:tcW w:w="2730" w:type="dxa"/>
                        <w:vAlign w:val="center"/>
                      </w:tcPr>
                      <w:p w:rsidR="00035B8E" w:rsidRDefault="00035B8E" w:rsidP="000F6D70">
                        <w:pPr>
                          <w:ind w:left="824" w:hanging="824"/>
                          <w:rPr>
                            <w:b/>
                            <w:sz w:val="20"/>
                          </w:rPr>
                        </w:pPr>
                        <w:r>
                          <w:rPr>
                            <w:b/>
                            <w:sz w:val="20"/>
                          </w:rPr>
                          <w:t>Здравоохранение и спорт</w:t>
                        </w:r>
                      </w:p>
                    </w:tc>
                    <w:tc>
                      <w:tcPr>
                        <w:tcW w:w="798" w:type="dxa"/>
                      </w:tcPr>
                      <w:p w:rsidR="00035B8E" w:rsidRDefault="00035B8E" w:rsidP="000F6D70">
                        <w:pPr>
                          <w:tabs>
                            <w:tab w:val="left" w:pos="2940"/>
                          </w:tabs>
                          <w:ind w:left="824" w:right="-108" w:hanging="824"/>
                          <w:jc w:val="center"/>
                          <w:rPr>
                            <w:b/>
                            <w:bCs/>
                            <w:sz w:val="20"/>
                          </w:rPr>
                        </w:pPr>
                        <w:r>
                          <w:rPr>
                            <w:b/>
                            <w:bCs/>
                            <w:sz w:val="20"/>
                          </w:rPr>
                          <w:t>055</w:t>
                        </w:r>
                      </w:p>
                    </w:tc>
                    <w:tc>
                      <w:tcPr>
                        <w:tcW w:w="684" w:type="dxa"/>
                      </w:tcPr>
                      <w:p w:rsidR="00035B8E" w:rsidRDefault="00035B8E" w:rsidP="000F6D70">
                        <w:pPr>
                          <w:tabs>
                            <w:tab w:val="left" w:pos="2940"/>
                          </w:tabs>
                          <w:ind w:left="824" w:right="-72" w:hanging="824"/>
                          <w:jc w:val="center"/>
                          <w:rPr>
                            <w:b/>
                            <w:bCs/>
                            <w:sz w:val="20"/>
                          </w:rPr>
                        </w:pPr>
                        <w:r>
                          <w:rPr>
                            <w:b/>
                            <w:bCs/>
                            <w:sz w:val="20"/>
                          </w:rPr>
                          <w:t>09</w:t>
                        </w:r>
                      </w:p>
                    </w:tc>
                    <w:tc>
                      <w:tcPr>
                        <w:tcW w:w="570" w:type="dxa"/>
                      </w:tcPr>
                      <w:p w:rsidR="00035B8E" w:rsidRDefault="00035B8E" w:rsidP="000F6D70">
                        <w:pPr>
                          <w:tabs>
                            <w:tab w:val="left" w:pos="2940"/>
                          </w:tabs>
                          <w:ind w:left="824" w:right="-186" w:hanging="824"/>
                          <w:jc w:val="center"/>
                          <w:rPr>
                            <w:bCs/>
                            <w:sz w:val="20"/>
                          </w:rPr>
                        </w:pP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-723,0</w:t>
                        </w:r>
                      </w:p>
                    </w:tc>
                    <w:tc>
                      <w:tcPr>
                        <w:tcW w:w="945" w:type="dxa"/>
                      </w:tcPr>
                      <w:p w:rsidR="00035B8E" w:rsidRDefault="00035B8E" w:rsidP="000F6D70">
                        <w:pPr>
                          <w:tabs>
                            <w:tab w:val="left" w:pos="2940"/>
                          </w:tabs>
                          <w:ind w:left="824" w:right="-108" w:hanging="824"/>
                          <w:jc w:val="center"/>
                          <w:rPr>
                            <w:bCs/>
                            <w:sz w:val="20"/>
                          </w:rPr>
                        </w:pPr>
                        <w:r>
                          <w:rPr>
                            <w:bCs/>
                            <w:sz w:val="20"/>
                          </w:rPr>
                          <w:t>-1083,0</w:t>
                        </w:r>
                      </w:p>
                    </w:tc>
                    <w:tc>
                      <w:tcPr>
                        <w:tcW w:w="1026" w:type="dxa"/>
                      </w:tcPr>
                      <w:p w:rsidR="00035B8E" w:rsidRDefault="00035B8E" w:rsidP="000F6D70">
                        <w:pPr>
                          <w:tabs>
                            <w:tab w:val="left" w:pos="2940"/>
                          </w:tabs>
                          <w:ind w:left="824" w:hanging="824"/>
                          <w:jc w:val="center"/>
                          <w:rPr>
                            <w:bCs/>
                            <w:sz w:val="20"/>
                          </w:rPr>
                        </w:pPr>
                        <w:r>
                          <w:rPr>
                            <w:bCs/>
                            <w:sz w:val="20"/>
                          </w:rPr>
                          <w:t>360,0</w:t>
                        </w:r>
                      </w:p>
                    </w:tc>
                  </w:tr>
                  <w:tr w:rsidR="00035B8E">
                    <w:tc>
                      <w:tcPr>
                        <w:tcW w:w="2730" w:type="dxa"/>
                        <w:vAlign w:val="center"/>
                      </w:tcPr>
                      <w:p w:rsidR="00035B8E" w:rsidRDefault="00035B8E" w:rsidP="000F6D70">
                        <w:pPr>
                          <w:ind w:left="824" w:hanging="824"/>
                          <w:rPr>
                            <w:i/>
                            <w:sz w:val="20"/>
                          </w:rPr>
                        </w:pPr>
                        <w:r>
                          <w:rPr>
                            <w:i/>
                            <w:sz w:val="20"/>
                          </w:rPr>
                          <w:t>Здравоохранение</w:t>
                        </w:r>
                      </w:p>
                    </w:tc>
                    <w:tc>
                      <w:tcPr>
                        <w:tcW w:w="798" w:type="dxa"/>
                      </w:tcPr>
                      <w:p w:rsidR="00035B8E" w:rsidRDefault="00035B8E" w:rsidP="000F6D70">
                        <w:pPr>
                          <w:tabs>
                            <w:tab w:val="left" w:pos="2940"/>
                          </w:tabs>
                          <w:ind w:left="824" w:right="-108" w:hanging="824"/>
                          <w:jc w:val="center"/>
                          <w:rPr>
                            <w:bCs/>
                            <w:sz w:val="20"/>
                          </w:rPr>
                        </w:pPr>
                        <w:r>
                          <w:rPr>
                            <w:bCs/>
                            <w:sz w:val="20"/>
                          </w:rPr>
                          <w:t>055</w:t>
                        </w:r>
                      </w:p>
                    </w:tc>
                    <w:tc>
                      <w:tcPr>
                        <w:tcW w:w="684" w:type="dxa"/>
                      </w:tcPr>
                      <w:p w:rsidR="00035B8E" w:rsidRDefault="00035B8E" w:rsidP="000F6D70">
                        <w:pPr>
                          <w:tabs>
                            <w:tab w:val="left" w:pos="2940"/>
                          </w:tabs>
                          <w:ind w:left="824" w:right="-72" w:hanging="824"/>
                          <w:jc w:val="center"/>
                          <w:rPr>
                            <w:bCs/>
                            <w:sz w:val="20"/>
                          </w:rPr>
                        </w:pPr>
                        <w:r>
                          <w:rPr>
                            <w:bCs/>
                            <w:sz w:val="20"/>
                          </w:rPr>
                          <w:t>09</w:t>
                        </w:r>
                      </w:p>
                    </w:tc>
                    <w:tc>
                      <w:tcPr>
                        <w:tcW w:w="570" w:type="dxa"/>
                      </w:tcPr>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-723,0</w:t>
                        </w:r>
                      </w:p>
                    </w:tc>
                    <w:tc>
                      <w:tcPr>
                        <w:tcW w:w="945" w:type="dxa"/>
                      </w:tcPr>
                      <w:p w:rsidR="00035B8E" w:rsidRDefault="00035B8E" w:rsidP="000F6D70">
                        <w:pPr>
                          <w:tabs>
                            <w:tab w:val="left" w:pos="2940"/>
                          </w:tabs>
                          <w:ind w:left="824" w:right="-108" w:hanging="824"/>
                          <w:jc w:val="center"/>
                          <w:rPr>
                            <w:bCs/>
                            <w:sz w:val="20"/>
                          </w:rPr>
                        </w:pPr>
                        <w:r>
                          <w:rPr>
                            <w:bCs/>
                            <w:sz w:val="20"/>
                          </w:rPr>
                          <w:t>-1083,0</w:t>
                        </w:r>
                      </w:p>
                    </w:tc>
                    <w:tc>
                      <w:tcPr>
                        <w:tcW w:w="1026" w:type="dxa"/>
                      </w:tcPr>
                      <w:p w:rsidR="00035B8E" w:rsidRDefault="00035B8E" w:rsidP="000F6D70">
                        <w:pPr>
                          <w:tabs>
                            <w:tab w:val="left" w:pos="2940"/>
                          </w:tabs>
                          <w:ind w:left="824" w:hanging="824"/>
                          <w:jc w:val="center"/>
                          <w:rPr>
                            <w:bCs/>
                            <w:sz w:val="20"/>
                          </w:rPr>
                        </w:pPr>
                        <w:r>
                          <w:rPr>
                            <w:bCs/>
                            <w:sz w:val="20"/>
                          </w:rPr>
                          <w:t>360,0</w:t>
                        </w:r>
                      </w:p>
                    </w:tc>
                  </w:tr>
                  <w:tr w:rsidR="00035B8E">
                    <w:tc>
                      <w:tcPr>
                        <w:tcW w:w="2730" w:type="dxa"/>
                        <w:vAlign w:val="center"/>
                      </w:tcPr>
                      <w:p w:rsidR="00035B8E" w:rsidRDefault="00035B8E" w:rsidP="000F6D70">
                        <w:pPr>
                          <w:ind w:left="824" w:hanging="824"/>
                          <w:rPr>
                            <w:sz w:val="20"/>
                          </w:rPr>
                        </w:pPr>
                        <w:r>
                          <w:rPr>
                            <w:sz w:val="20"/>
                          </w:rPr>
                          <w:t>Больницы, клиники, госпитали, медико-санитарные части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055</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09</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4700000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-60,4</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-420,4</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360,0</w:t>
                        </w:r>
                      </w:p>
                    </w:tc>
                  </w:tr>
                  <w:tr w:rsidR="00035B8E">
                    <w:tc>
                      <w:tcPr>
                        <w:tcW w:w="2730"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055</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09</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4700000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327</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-60,4</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-420,4</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360,0</w:t>
                        </w:r>
                      </w:p>
                    </w:tc>
                  </w:tr>
                  <w:tr w:rsidR="00035B8E">
                    <w:tc>
                      <w:tcPr>
                        <w:tcW w:w="2730" w:type="dxa"/>
                        <w:vAlign w:val="center"/>
                      </w:tcPr>
                      <w:p w:rsidR="00035B8E" w:rsidRDefault="00035B8E" w:rsidP="000F6D70">
                        <w:pPr>
                          <w:ind w:left="824" w:hanging="824"/>
                          <w:rPr>
                            <w:sz w:val="20"/>
                          </w:rPr>
                        </w:pPr>
                        <w:r>
                          <w:rPr>
                            <w:sz w:val="20"/>
                          </w:rPr>
                          <w:t>Поликлиники, амбулатории, диагностические центры</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055</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09</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4710000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-366,0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-366,0</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w:t>
                        </w:r>
                      </w:p>
                    </w:tc>
                  </w:tr>
                  <w:tr w:rsidR="00035B8E">
                    <w:tc>
                      <w:tcPr>
                        <w:tcW w:w="2730"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055</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09</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4710000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327</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-366,0</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-366,0</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w:t>
                        </w:r>
                      </w:p>
                    </w:tc>
                  </w:tr>
                  <w:tr w:rsidR="00035B8E">
                    <w:tc>
                      <w:tcPr>
                        <w:tcW w:w="2730" w:type="dxa"/>
                        <w:vAlign w:val="center"/>
                      </w:tcPr>
                      <w:p w:rsidR="00035B8E" w:rsidRDefault="00035B8E" w:rsidP="000F6D70">
                        <w:pPr>
                          <w:ind w:left="824" w:hanging="824"/>
                          <w:rPr>
                            <w:sz w:val="20"/>
                          </w:rPr>
                        </w:pPr>
                        <w:r>
                          <w:rPr>
                            <w:sz w:val="20"/>
                          </w:rPr>
                          <w:t>Фельдшерско-акушерские пункты</w:t>
                        </w:r>
                      </w:p>
                    </w:tc>
                    <w:tc>
                      <w:tcPr>
                        <w:tcW w:w="798" w:type="dxa"/>
                      </w:tcPr>
                      <w:p w:rsidR="00035B8E" w:rsidRDefault="00035B8E" w:rsidP="000F6D70">
                        <w:pPr>
                          <w:tabs>
                            <w:tab w:val="left" w:pos="2940"/>
                          </w:tabs>
                          <w:ind w:left="824" w:right="-108" w:hanging="824"/>
                          <w:jc w:val="center"/>
                          <w:rPr>
                            <w:bCs/>
                            <w:sz w:val="20"/>
                          </w:rPr>
                        </w:pPr>
                        <w:r>
                          <w:rPr>
                            <w:bCs/>
                            <w:sz w:val="20"/>
                          </w:rPr>
                          <w:t>055</w:t>
                        </w:r>
                      </w:p>
                    </w:tc>
                    <w:tc>
                      <w:tcPr>
                        <w:tcW w:w="684" w:type="dxa"/>
                      </w:tcPr>
                      <w:p w:rsidR="00035B8E" w:rsidRDefault="00035B8E" w:rsidP="000F6D70">
                        <w:pPr>
                          <w:tabs>
                            <w:tab w:val="left" w:pos="2940"/>
                          </w:tabs>
                          <w:ind w:left="824" w:right="-72" w:hanging="824"/>
                          <w:jc w:val="center"/>
                          <w:rPr>
                            <w:bCs/>
                            <w:sz w:val="20"/>
                          </w:rPr>
                        </w:pPr>
                        <w:r>
                          <w:rPr>
                            <w:bCs/>
                            <w:sz w:val="20"/>
                          </w:rPr>
                          <w:t>09</w:t>
                        </w:r>
                      </w:p>
                    </w:tc>
                    <w:tc>
                      <w:tcPr>
                        <w:tcW w:w="570" w:type="dxa"/>
                      </w:tcPr>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r>
                          <w:rPr>
                            <w:bCs/>
                            <w:sz w:val="20"/>
                          </w:rPr>
                          <w:t>4780000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r>
                          <w:rPr>
                            <w:bCs/>
                            <w:sz w:val="20"/>
                          </w:rPr>
                          <w:t>-296,6</w:t>
                        </w:r>
                      </w:p>
                    </w:tc>
                    <w:tc>
                      <w:tcPr>
                        <w:tcW w:w="945" w:type="dxa"/>
                      </w:tcPr>
                      <w:p w:rsidR="00035B8E" w:rsidRDefault="00035B8E" w:rsidP="000F6D70">
                        <w:pPr>
                          <w:tabs>
                            <w:tab w:val="left" w:pos="2940"/>
                          </w:tabs>
                          <w:ind w:left="824" w:right="-108" w:hanging="824"/>
                          <w:jc w:val="center"/>
                          <w:rPr>
                            <w:bCs/>
                            <w:sz w:val="20"/>
                          </w:rPr>
                        </w:pPr>
                        <w:r>
                          <w:rPr>
                            <w:bCs/>
                            <w:sz w:val="20"/>
                          </w:rPr>
                          <w:t>-296,6</w:t>
                        </w:r>
                      </w:p>
                    </w:tc>
                    <w:tc>
                      <w:tcPr>
                        <w:tcW w:w="1026" w:type="dxa"/>
                      </w:tcPr>
                      <w:p w:rsidR="00035B8E" w:rsidRDefault="00035B8E" w:rsidP="000F6D70">
                        <w:pPr>
                          <w:tabs>
                            <w:tab w:val="left" w:pos="2940"/>
                          </w:tabs>
                          <w:ind w:left="824" w:hanging="824"/>
                          <w:jc w:val="center"/>
                          <w:rPr>
                            <w:bCs/>
                            <w:sz w:val="20"/>
                          </w:rPr>
                        </w:pPr>
                        <w:r>
                          <w:rPr>
                            <w:bCs/>
                            <w:sz w:val="20"/>
                          </w:rPr>
                          <w:t>-</w:t>
                        </w:r>
                      </w:p>
                    </w:tc>
                  </w:tr>
                  <w:tr w:rsidR="00035B8E">
                    <w:tc>
                      <w:tcPr>
                        <w:tcW w:w="2730" w:type="dxa"/>
                        <w:vAlign w:val="center"/>
                      </w:tcPr>
                      <w:p w:rsidR="00035B8E" w:rsidRDefault="00035B8E" w:rsidP="000F6D70">
                        <w:pPr>
                          <w:ind w:left="824" w:hanging="824"/>
                          <w:rPr>
                            <w:sz w:val="20"/>
                          </w:rPr>
                        </w:pPr>
                        <w:r>
                          <w:rPr>
                            <w:sz w:val="20"/>
                          </w:rPr>
                          <w:t>Обеспечение деятельности подведомственных учреждений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055</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09</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4780000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327</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-296,6</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-296,6</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w:t>
                        </w:r>
                      </w:p>
                    </w:tc>
                  </w:tr>
                  <w:tr w:rsidR="00035B8E">
                    <w:tc>
                      <w:tcPr>
                        <w:tcW w:w="2730" w:type="dxa"/>
                        <w:vAlign w:val="center"/>
                      </w:tcPr>
                      <w:p w:rsidR="00035B8E" w:rsidRDefault="00035B8E" w:rsidP="000F6D70">
                        <w:pPr>
                          <w:ind w:left="824" w:hanging="824"/>
                          <w:rPr>
                            <w:b/>
                            <w:sz w:val="20"/>
                          </w:rPr>
                        </w:pPr>
                        <w:r>
                          <w:rPr>
                            <w:b/>
                            <w:sz w:val="20"/>
                          </w:rPr>
                          <w:t>Финансовый отдел администрации Янтиковского района</w:t>
                        </w:r>
                      </w:p>
                    </w:tc>
                    <w:tc>
                      <w:tcPr>
                        <w:tcW w:w="798" w:type="dxa"/>
                      </w:tcPr>
                      <w:p w:rsidR="00035B8E" w:rsidRDefault="00035B8E" w:rsidP="000F6D70">
                        <w:pPr>
                          <w:tabs>
                            <w:tab w:val="left" w:pos="2940"/>
                          </w:tabs>
                          <w:ind w:left="824" w:right="-108" w:hanging="824"/>
                          <w:jc w:val="center"/>
                          <w:rPr>
                            <w:b/>
                            <w:bCs/>
                            <w:sz w:val="20"/>
                          </w:rPr>
                        </w:pPr>
                      </w:p>
                      <w:p w:rsidR="00035B8E" w:rsidRDefault="00035B8E" w:rsidP="000F6D70">
                        <w:pPr>
                          <w:tabs>
                            <w:tab w:val="left" w:pos="2940"/>
                          </w:tabs>
                          <w:ind w:left="824" w:right="-108" w:hanging="824"/>
                          <w:jc w:val="center"/>
                          <w:rPr>
                            <w:b/>
                            <w:bCs/>
                            <w:sz w:val="20"/>
                          </w:rPr>
                        </w:pPr>
                        <w:r>
                          <w:rPr>
                            <w:b/>
                            <w:bCs/>
                            <w:sz w:val="20"/>
                          </w:rPr>
                          <w:t>092</w:t>
                        </w:r>
                      </w:p>
                    </w:tc>
                    <w:tc>
                      <w:tcPr>
                        <w:tcW w:w="684" w:type="dxa"/>
                      </w:tcPr>
                      <w:p w:rsidR="00035B8E" w:rsidRDefault="00035B8E" w:rsidP="000F6D70">
                        <w:pPr>
                          <w:tabs>
                            <w:tab w:val="left" w:pos="2940"/>
                          </w:tabs>
                          <w:ind w:left="824" w:right="-72" w:hanging="824"/>
                          <w:jc w:val="center"/>
                          <w:rPr>
                            <w:b/>
                            <w:bCs/>
                            <w:sz w:val="20"/>
                          </w:rPr>
                        </w:pPr>
                      </w:p>
                    </w:tc>
                    <w:tc>
                      <w:tcPr>
                        <w:tcW w:w="570" w:type="dxa"/>
                      </w:tcPr>
                      <w:p w:rsidR="00035B8E" w:rsidRDefault="00035B8E" w:rsidP="000F6D70">
                        <w:pPr>
                          <w:tabs>
                            <w:tab w:val="left" w:pos="2940"/>
                          </w:tabs>
                          <w:ind w:left="824" w:right="-186" w:hanging="824"/>
                          <w:jc w:val="center"/>
                          <w:rPr>
                            <w:b/>
                            <w:bCs/>
                            <w:sz w:val="20"/>
                          </w:rPr>
                        </w:pPr>
                      </w:p>
                    </w:tc>
                    <w:tc>
                      <w:tcPr>
                        <w:tcW w:w="1140" w:type="dxa"/>
                      </w:tcPr>
                      <w:p w:rsidR="00035B8E" w:rsidRDefault="00035B8E" w:rsidP="000F6D70">
                        <w:pPr>
                          <w:tabs>
                            <w:tab w:val="left" w:pos="2940"/>
                          </w:tabs>
                          <w:ind w:left="824" w:hanging="824"/>
                          <w:rPr>
                            <w:b/>
                            <w:bCs/>
                            <w:sz w:val="20"/>
                          </w:rPr>
                        </w:pPr>
                      </w:p>
                    </w:tc>
                    <w:tc>
                      <w:tcPr>
                        <w:tcW w:w="699" w:type="dxa"/>
                      </w:tcPr>
                      <w:p w:rsidR="00035B8E" w:rsidRDefault="00035B8E" w:rsidP="000F6D70">
                        <w:pPr>
                          <w:tabs>
                            <w:tab w:val="left" w:pos="2940"/>
                          </w:tabs>
                          <w:ind w:left="824" w:right="-108" w:hanging="824"/>
                          <w:jc w:val="center"/>
                          <w:rPr>
                            <w:b/>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2937,7</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2937,7</w:t>
                        </w:r>
                      </w:p>
                    </w:tc>
                    <w:tc>
                      <w:tcPr>
                        <w:tcW w:w="1026" w:type="dxa"/>
                      </w:tcPr>
                      <w:p w:rsidR="00035B8E" w:rsidRDefault="00035B8E" w:rsidP="000F6D70">
                        <w:pPr>
                          <w:tabs>
                            <w:tab w:val="left" w:pos="2940"/>
                          </w:tabs>
                          <w:ind w:left="824" w:hanging="824"/>
                          <w:jc w:val="center"/>
                          <w:rPr>
                            <w:b/>
                            <w:bCs/>
                            <w:sz w:val="20"/>
                          </w:rPr>
                        </w:pPr>
                      </w:p>
                      <w:p w:rsidR="00035B8E" w:rsidRDefault="00035B8E" w:rsidP="000F6D70">
                        <w:pPr>
                          <w:tabs>
                            <w:tab w:val="left" w:pos="2940"/>
                          </w:tabs>
                          <w:ind w:left="824" w:hanging="824"/>
                          <w:jc w:val="center"/>
                          <w:rPr>
                            <w:b/>
                            <w:bCs/>
                            <w:sz w:val="20"/>
                          </w:rPr>
                        </w:pPr>
                        <w:r>
                          <w:rPr>
                            <w:b/>
                            <w:bCs/>
                            <w:sz w:val="20"/>
                          </w:rPr>
                          <w:t>-</w:t>
                        </w:r>
                      </w:p>
                    </w:tc>
                  </w:tr>
                  <w:tr w:rsidR="00035B8E">
                    <w:tc>
                      <w:tcPr>
                        <w:tcW w:w="2730" w:type="dxa"/>
                        <w:vAlign w:val="center"/>
                      </w:tcPr>
                      <w:p w:rsidR="00035B8E" w:rsidRDefault="00035B8E" w:rsidP="000F6D70">
                        <w:pPr>
                          <w:ind w:left="824" w:hanging="824"/>
                          <w:rPr>
                            <w:sz w:val="20"/>
                          </w:rPr>
                        </w:pPr>
                        <w:r>
                          <w:rPr>
                            <w:sz w:val="20"/>
                          </w:rPr>
                          <w:t>Финансовая помощь бюджетам других уровней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092</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11</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2937,8</w:t>
                        </w:r>
                      </w:p>
                    </w:tc>
                    <w:tc>
                      <w:tcPr>
                        <w:tcW w:w="945"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2937,8</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w:t>
                        </w:r>
                      </w:p>
                    </w:tc>
                  </w:tr>
                  <w:tr w:rsidR="00035B8E">
                    <w:tc>
                      <w:tcPr>
                        <w:tcW w:w="2730" w:type="dxa"/>
                        <w:vAlign w:val="center"/>
                      </w:tcPr>
                      <w:p w:rsidR="00035B8E" w:rsidRDefault="00035B8E" w:rsidP="000F6D70">
                        <w:pPr>
                          <w:ind w:left="824" w:hanging="824"/>
                          <w:rPr>
                            <w:sz w:val="20"/>
                          </w:rPr>
                        </w:pPr>
                        <w:r>
                          <w:rPr>
                            <w:sz w:val="20"/>
                          </w:rPr>
                          <w:t>Региональный фонд финансовой поддержки поселений</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092</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11</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5210000</w:t>
                        </w:r>
                      </w:p>
                    </w:tc>
                    <w:tc>
                      <w:tcPr>
                        <w:tcW w:w="699" w:type="dxa"/>
                      </w:tcPr>
                      <w:p w:rsidR="00035B8E" w:rsidRDefault="00035B8E" w:rsidP="000F6D70">
                        <w:pPr>
                          <w:tabs>
                            <w:tab w:val="left" w:pos="2940"/>
                          </w:tabs>
                          <w:ind w:left="824" w:right="-108" w:hanging="824"/>
                          <w:jc w:val="center"/>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2937,8</w:t>
                        </w:r>
                      </w:p>
                    </w:tc>
                    <w:tc>
                      <w:tcPr>
                        <w:tcW w:w="945"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2937,8</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w:t>
                        </w:r>
                      </w:p>
                    </w:tc>
                  </w:tr>
                  <w:tr w:rsidR="00035B8E">
                    <w:tc>
                      <w:tcPr>
                        <w:tcW w:w="2730" w:type="dxa"/>
                        <w:vAlign w:val="center"/>
                      </w:tcPr>
                      <w:p w:rsidR="00035B8E" w:rsidRDefault="00035B8E" w:rsidP="000F6D70">
                        <w:pPr>
                          <w:ind w:left="824" w:hanging="824"/>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092</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11</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5210000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523</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2937,8</w:t>
                        </w:r>
                      </w:p>
                    </w:tc>
                    <w:tc>
                      <w:tcPr>
                        <w:tcW w:w="945"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2937,8</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w:t>
                        </w:r>
                      </w:p>
                    </w:tc>
                  </w:tr>
                  <w:tr w:rsidR="00035B8E">
                    <w:tc>
                      <w:tcPr>
                        <w:tcW w:w="2730" w:type="dxa"/>
                        <w:vAlign w:val="center"/>
                      </w:tcPr>
                      <w:p w:rsidR="00035B8E" w:rsidRDefault="00035B8E" w:rsidP="000F6D70">
                        <w:pPr>
                          <w:ind w:left="824" w:hanging="824"/>
                          <w:rPr>
                            <w:sz w:val="20"/>
                          </w:rPr>
                        </w:pPr>
                        <w:r>
                          <w:rPr>
                            <w:sz w:val="20"/>
                          </w:rPr>
                          <w:t>Дотация на выравнивание уровня бюджетной обеспеченности</w:t>
                        </w:r>
                      </w:p>
                    </w:tc>
                    <w:tc>
                      <w:tcPr>
                        <w:tcW w:w="798"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092</w:t>
                        </w:r>
                      </w:p>
                    </w:tc>
                    <w:tc>
                      <w:tcPr>
                        <w:tcW w:w="684" w:type="dxa"/>
                      </w:tcPr>
                      <w:p w:rsidR="00035B8E" w:rsidRDefault="00035B8E" w:rsidP="000F6D70">
                        <w:pPr>
                          <w:tabs>
                            <w:tab w:val="left" w:pos="2940"/>
                          </w:tabs>
                          <w:ind w:left="824" w:right="-72" w:hanging="824"/>
                          <w:jc w:val="center"/>
                          <w:rPr>
                            <w:bCs/>
                            <w:sz w:val="20"/>
                          </w:rPr>
                        </w:pPr>
                      </w:p>
                      <w:p w:rsidR="00035B8E" w:rsidRDefault="00035B8E" w:rsidP="000F6D70">
                        <w:pPr>
                          <w:tabs>
                            <w:tab w:val="left" w:pos="2940"/>
                          </w:tabs>
                          <w:ind w:left="824" w:right="-72" w:hanging="824"/>
                          <w:jc w:val="center"/>
                          <w:rPr>
                            <w:bCs/>
                            <w:sz w:val="20"/>
                          </w:rPr>
                        </w:pPr>
                        <w:r>
                          <w:rPr>
                            <w:bCs/>
                            <w:sz w:val="20"/>
                          </w:rPr>
                          <w:t>11</w:t>
                        </w:r>
                      </w:p>
                    </w:tc>
                    <w:tc>
                      <w:tcPr>
                        <w:tcW w:w="570" w:type="dxa"/>
                      </w:tcPr>
                      <w:p w:rsidR="00035B8E" w:rsidRDefault="00035B8E" w:rsidP="000F6D70">
                        <w:pPr>
                          <w:tabs>
                            <w:tab w:val="left" w:pos="2940"/>
                          </w:tabs>
                          <w:ind w:left="824" w:right="-186" w:hanging="824"/>
                          <w:jc w:val="center"/>
                          <w:rPr>
                            <w:bCs/>
                            <w:sz w:val="20"/>
                          </w:rPr>
                        </w:pPr>
                      </w:p>
                      <w:p w:rsidR="00035B8E" w:rsidRDefault="00035B8E" w:rsidP="000F6D70">
                        <w:pPr>
                          <w:tabs>
                            <w:tab w:val="left" w:pos="2940"/>
                          </w:tabs>
                          <w:ind w:left="824" w:right="-186" w:hanging="824"/>
                          <w:jc w:val="center"/>
                          <w:rPr>
                            <w:bCs/>
                            <w:sz w:val="20"/>
                          </w:rPr>
                        </w:pPr>
                        <w:r>
                          <w:rPr>
                            <w:bCs/>
                            <w:sz w:val="20"/>
                          </w:rPr>
                          <w:t>01</w:t>
                        </w:r>
                      </w:p>
                    </w:tc>
                    <w:tc>
                      <w:tcPr>
                        <w:tcW w:w="1140" w:type="dxa"/>
                      </w:tcPr>
                      <w:p w:rsidR="00035B8E" w:rsidRDefault="00035B8E" w:rsidP="000F6D70">
                        <w:pPr>
                          <w:tabs>
                            <w:tab w:val="left" w:pos="2940"/>
                          </w:tabs>
                          <w:ind w:left="824" w:hanging="824"/>
                          <w:rPr>
                            <w:bCs/>
                            <w:sz w:val="20"/>
                          </w:rPr>
                        </w:pPr>
                      </w:p>
                      <w:p w:rsidR="00035B8E" w:rsidRDefault="00035B8E" w:rsidP="000F6D70">
                        <w:pPr>
                          <w:tabs>
                            <w:tab w:val="left" w:pos="2940"/>
                          </w:tabs>
                          <w:ind w:left="824" w:hanging="824"/>
                          <w:rPr>
                            <w:bCs/>
                            <w:sz w:val="20"/>
                          </w:rPr>
                        </w:pPr>
                        <w:r>
                          <w:rPr>
                            <w:bCs/>
                            <w:sz w:val="20"/>
                          </w:rPr>
                          <w:t>5210000</w:t>
                        </w:r>
                      </w:p>
                    </w:tc>
                    <w:tc>
                      <w:tcPr>
                        <w:tcW w:w="699"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501</w:t>
                        </w: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-0,1</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-0,1</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w:t>
                        </w:r>
                      </w:p>
                    </w:tc>
                  </w:tr>
                  <w:tr w:rsidR="00035B8E">
                    <w:tc>
                      <w:tcPr>
                        <w:tcW w:w="2730" w:type="dxa"/>
                        <w:vAlign w:val="center"/>
                      </w:tcPr>
                      <w:p w:rsidR="00035B8E" w:rsidRDefault="00035B8E" w:rsidP="000F6D70">
                        <w:pPr>
                          <w:ind w:left="824" w:hanging="824"/>
                          <w:rPr>
                            <w:b/>
                            <w:sz w:val="20"/>
                          </w:rPr>
                        </w:pPr>
                      </w:p>
                      <w:p w:rsidR="00035B8E" w:rsidRDefault="00035B8E" w:rsidP="000F6D70">
                        <w:pPr>
                          <w:ind w:left="824" w:hanging="824"/>
                          <w:rPr>
                            <w:b/>
                            <w:sz w:val="20"/>
                          </w:rPr>
                        </w:pPr>
                        <w:r>
                          <w:rPr>
                            <w:b/>
                            <w:sz w:val="20"/>
                          </w:rPr>
                          <w:t>Всего расходов</w:t>
                        </w:r>
                      </w:p>
                    </w:tc>
                    <w:tc>
                      <w:tcPr>
                        <w:tcW w:w="798" w:type="dxa"/>
                      </w:tcPr>
                      <w:p w:rsidR="00035B8E" w:rsidRDefault="00035B8E" w:rsidP="000F6D70">
                        <w:pPr>
                          <w:tabs>
                            <w:tab w:val="left" w:pos="2940"/>
                          </w:tabs>
                          <w:ind w:left="824" w:right="-137" w:hanging="824"/>
                          <w:rPr>
                            <w:bCs/>
                            <w:sz w:val="20"/>
                          </w:rPr>
                        </w:pPr>
                      </w:p>
                    </w:tc>
                    <w:tc>
                      <w:tcPr>
                        <w:tcW w:w="684" w:type="dxa"/>
                      </w:tcPr>
                      <w:p w:rsidR="00035B8E" w:rsidRDefault="00035B8E" w:rsidP="000F6D70">
                        <w:pPr>
                          <w:tabs>
                            <w:tab w:val="left" w:pos="2940"/>
                          </w:tabs>
                          <w:ind w:left="824" w:right="-72" w:hanging="824"/>
                          <w:rPr>
                            <w:bCs/>
                            <w:sz w:val="20"/>
                          </w:rPr>
                        </w:pPr>
                      </w:p>
                    </w:tc>
                    <w:tc>
                      <w:tcPr>
                        <w:tcW w:w="570" w:type="dxa"/>
                      </w:tcPr>
                      <w:p w:rsidR="00035B8E" w:rsidRDefault="00035B8E" w:rsidP="000F6D70">
                        <w:pPr>
                          <w:tabs>
                            <w:tab w:val="left" w:pos="2940"/>
                          </w:tabs>
                          <w:ind w:left="824" w:right="-186" w:hanging="824"/>
                          <w:rPr>
                            <w:bCs/>
                            <w:sz w:val="20"/>
                          </w:rPr>
                        </w:pPr>
                      </w:p>
                    </w:tc>
                    <w:tc>
                      <w:tcPr>
                        <w:tcW w:w="1140" w:type="dxa"/>
                      </w:tcPr>
                      <w:p w:rsidR="00035B8E" w:rsidRDefault="00035B8E" w:rsidP="000F6D70">
                        <w:pPr>
                          <w:tabs>
                            <w:tab w:val="left" w:pos="2940"/>
                          </w:tabs>
                          <w:ind w:left="824" w:hanging="824"/>
                          <w:rPr>
                            <w:bCs/>
                            <w:sz w:val="20"/>
                          </w:rPr>
                        </w:pPr>
                      </w:p>
                    </w:tc>
                    <w:tc>
                      <w:tcPr>
                        <w:tcW w:w="699" w:type="dxa"/>
                      </w:tcPr>
                      <w:p w:rsidR="00035B8E" w:rsidRDefault="00035B8E" w:rsidP="000F6D70">
                        <w:pPr>
                          <w:tabs>
                            <w:tab w:val="left" w:pos="2940"/>
                          </w:tabs>
                          <w:ind w:left="824" w:right="-105" w:hanging="824"/>
                          <w:rPr>
                            <w:bCs/>
                            <w:sz w:val="20"/>
                          </w:rPr>
                        </w:pPr>
                      </w:p>
                    </w:tc>
                    <w:tc>
                      <w:tcPr>
                        <w:tcW w:w="864" w:type="dxa"/>
                      </w:tcPr>
                      <w:p w:rsidR="00035B8E" w:rsidRDefault="00035B8E" w:rsidP="000F6D70">
                        <w:pPr>
                          <w:tabs>
                            <w:tab w:val="left" w:pos="2940"/>
                          </w:tabs>
                          <w:ind w:left="824" w:right="-169" w:hanging="824"/>
                          <w:jc w:val="center"/>
                          <w:rPr>
                            <w:bCs/>
                            <w:sz w:val="20"/>
                          </w:rPr>
                        </w:pPr>
                      </w:p>
                      <w:p w:rsidR="00035B8E" w:rsidRDefault="00035B8E" w:rsidP="000F6D70">
                        <w:pPr>
                          <w:tabs>
                            <w:tab w:val="left" w:pos="2940"/>
                          </w:tabs>
                          <w:ind w:left="824" w:right="-169" w:hanging="824"/>
                          <w:jc w:val="center"/>
                          <w:rPr>
                            <w:bCs/>
                            <w:sz w:val="20"/>
                          </w:rPr>
                        </w:pPr>
                        <w:r>
                          <w:rPr>
                            <w:bCs/>
                            <w:sz w:val="20"/>
                          </w:rPr>
                          <w:t>-1102,8</w:t>
                        </w:r>
                      </w:p>
                    </w:tc>
                    <w:tc>
                      <w:tcPr>
                        <w:tcW w:w="945" w:type="dxa"/>
                      </w:tcPr>
                      <w:p w:rsidR="00035B8E" w:rsidRDefault="00035B8E" w:rsidP="000F6D70">
                        <w:pPr>
                          <w:tabs>
                            <w:tab w:val="left" w:pos="2940"/>
                          </w:tabs>
                          <w:ind w:left="824" w:right="-108" w:hanging="824"/>
                          <w:jc w:val="center"/>
                          <w:rPr>
                            <w:bCs/>
                            <w:sz w:val="20"/>
                          </w:rPr>
                        </w:pPr>
                      </w:p>
                      <w:p w:rsidR="00035B8E" w:rsidRDefault="00035B8E" w:rsidP="000F6D70">
                        <w:pPr>
                          <w:tabs>
                            <w:tab w:val="left" w:pos="2940"/>
                          </w:tabs>
                          <w:ind w:left="824" w:right="-108" w:hanging="824"/>
                          <w:jc w:val="center"/>
                          <w:rPr>
                            <w:bCs/>
                            <w:sz w:val="20"/>
                          </w:rPr>
                        </w:pPr>
                        <w:r>
                          <w:rPr>
                            <w:bCs/>
                            <w:sz w:val="20"/>
                          </w:rPr>
                          <w:t>-1485,0</w:t>
                        </w:r>
                      </w:p>
                    </w:tc>
                    <w:tc>
                      <w:tcPr>
                        <w:tcW w:w="1026" w:type="dxa"/>
                      </w:tcPr>
                      <w:p w:rsidR="00035B8E" w:rsidRDefault="00035B8E" w:rsidP="000F6D70">
                        <w:pPr>
                          <w:tabs>
                            <w:tab w:val="left" w:pos="2940"/>
                          </w:tabs>
                          <w:ind w:left="824" w:hanging="824"/>
                          <w:jc w:val="center"/>
                          <w:rPr>
                            <w:bCs/>
                            <w:sz w:val="20"/>
                          </w:rPr>
                        </w:pPr>
                      </w:p>
                      <w:p w:rsidR="00035B8E" w:rsidRDefault="00035B8E" w:rsidP="000F6D70">
                        <w:pPr>
                          <w:tabs>
                            <w:tab w:val="left" w:pos="2940"/>
                          </w:tabs>
                          <w:ind w:left="824" w:hanging="824"/>
                          <w:jc w:val="center"/>
                          <w:rPr>
                            <w:bCs/>
                            <w:sz w:val="20"/>
                          </w:rPr>
                        </w:pPr>
                        <w:r>
                          <w:rPr>
                            <w:bCs/>
                            <w:sz w:val="20"/>
                          </w:rPr>
                          <w:t>382,2</w:t>
                        </w:r>
                      </w:p>
                    </w:tc>
                  </w:tr>
                </w:tbl>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r>
                    <w:rPr>
                      <w:sz w:val="20"/>
                    </w:rPr>
                    <w:t>Приложение  6</w:t>
                  </w:r>
                </w:p>
                <w:p w:rsidR="00035B8E" w:rsidRDefault="00035B8E" w:rsidP="00137C05">
                  <w:pPr>
                    <w:ind w:left="824" w:hanging="824"/>
                    <w:jc w:val="right"/>
                    <w:rPr>
                      <w:sz w:val="20"/>
                    </w:rPr>
                  </w:pPr>
                  <w:r>
                    <w:rPr>
                      <w:sz w:val="20"/>
                    </w:rPr>
                    <w:t>к решению Собрания депутатов</w:t>
                  </w:r>
                </w:p>
                <w:p w:rsidR="00035B8E" w:rsidRDefault="00035B8E" w:rsidP="00137C05">
                  <w:pPr>
                    <w:ind w:left="824" w:hanging="824"/>
                    <w:jc w:val="right"/>
                    <w:rPr>
                      <w:sz w:val="20"/>
                    </w:rPr>
                  </w:pPr>
                  <w:r>
                    <w:rPr>
                      <w:sz w:val="20"/>
                    </w:rPr>
                    <w:t xml:space="preserve"> Янтиковского района «О районном бюджете </w:t>
                  </w:r>
                </w:p>
                <w:p w:rsidR="00035B8E" w:rsidRDefault="00035B8E" w:rsidP="00137C05">
                  <w:pPr>
                    <w:pStyle w:val="Heading1"/>
                    <w:ind w:left="824" w:hanging="824"/>
                    <w:rPr>
                      <w:sz w:val="20"/>
                    </w:rPr>
                  </w:pPr>
                  <w:r>
                    <w:rPr>
                      <w:sz w:val="20"/>
                    </w:rPr>
                    <w:t xml:space="preserve">Янтиковского района на 2006 год» </w:t>
                  </w:r>
                </w:p>
                <w:p w:rsidR="00035B8E" w:rsidRDefault="00035B8E" w:rsidP="00137C05">
                  <w:pPr>
                    <w:ind w:left="824" w:hanging="824"/>
                    <w:jc w:val="right"/>
                    <w:rPr>
                      <w:sz w:val="20"/>
                    </w:rPr>
                  </w:pPr>
                  <w:r>
                    <w:rPr>
                      <w:sz w:val="20"/>
                    </w:rPr>
                    <w:t xml:space="preserve">от 12.05. </w:t>
                  </w:r>
                  <w:smartTag w:uri="urn:schemas-microsoft-com:office:smarttags" w:element="place">
                    <w:smartTag w:uri="urn:schemas-microsoft-com:office:smarttags" w:element="metricconverter">
                      <w:smartTagPr>
                        <w:attr w:name="ProductID" w:val="2006 г"/>
                      </w:smartTagPr>
                      <w:r>
                        <w:rPr>
                          <w:sz w:val="20"/>
                        </w:rPr>
                        <w:t>2006 г</w:t>
                      </w:r>
                    </w:smartTag>
                  </w:smartTag>
                  <w:r>
                    <w:rPr>
                      <w:sz w:val="20"/>
                    </w:rPr>
                    <w:t>. № 7/3</w:t>
                  </w: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pStyle w:val="Heading9"/>
                    <w:ind w:left="824" w:hanging="824"/>
                    <w:rPr>
                      <w:sz w:val="20"/>
                    </w:rPr>
                  </w:pPr>
                  <w:r>
                    <w:rPr>
                      <w:sz w:val="20"/>
                    </w:rPr>
                    <w:t>Изменения и дополнения, вносимые в приложение 6 к решению Собрания депутатов</w:t>
                  </w:r>
                </w:p>
                <w:p w:rsidR="00035B8E" w:rsidRDefault="00035B8E" w:rsidP="00137C05">
                  <w:pPr>
                    <w:pStyle w:val="Heading9"/>
                    <w:ind w:left="824" w:hanging="824"/>
                    <w:rPr>
                      <w:sz w:val="20"/>
                    </w:rPr>
                  </w:pPr>
                  <w:r>
                    <w:rPr>
                      <w:sz w:val="20"/>
                    </w:rPr>
                    <w:t xml:space="preserve"> Янтиковского района «О районном  бюджете Янтиковского района  на 2006 год»,</w:t>
                  </w:r>
                </w:p>
                <w:p w:rsidR="00035B8E" w:rsidRDefault="00035B8E" w:rsidP="00137C05">
                  <w:pPr>
                    <w:pStyle w:val="Heading1"/>
                    <w:ind w:left="824" w:hanging="824"/>
                    <w:rPr>
                      <w:b/>
                      <w:bCs/>
                      <w:sz w:val="20"/>
                    </w:rPr>
                  </w:pPr>
                  <w:r>
                    <w:rPr>
                      <w:b/>
                      <w:bCs/>
                      <w:sz w:val="20"/>
                    </w:rPr>
                    <w:t>«Муниципальная адресная инвестиционная программа на 2006 год»</w:t>
                  </w:r>
                </w:p>
                <w:p w:rsidR="00035B8E" w:rsidRDefault="00035B8E" w:rsidP="00137C05">
                  <w:pPr>
                    <w:tabs>
                      <w:tab w:val="left" w:pos="4120"/>
                    </w:tabs>
                    <w:ind w:left="824" w:hanging="824"/>
                    <w:jc w:val="center"/>
                    <w:rPr>
                      <w:b/>
                      <w:bCs/>
                      <w:sz w:val="20"/>
                    </w:rPr>
                  </w:pPr>
                </w:p>
                <w:p w:rsidR="00035B8E" w:rsidRDefault="00035B8E" w:rsidP="00137C05">
                  <w:pPr>
                    <w:tabs>
                      <w:tab w:val="left" w:pos="4120"/>
                    </w:tabs>
                    <w:ind w:left="824" w:hanging="824"/>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8"/>
                    <w:gridCol w:w="1767"/>
                    <w:gridCol w:w="1368"/>
                    <w:gridCol w:w="1203"/>
                    <w:gridCol w:w="1590"/>
                  </w:tblGrid>
                  <w:tr w:rsidR="00035B8E">
                    <w:trPr>
                      <w:cantSplit/>
                      <w:trHeight w:val="680"/>
                    </w:trPr>
                    <w:tc>
                      <w:tcPr>
                        <w:tcW w:w="3078" w:type="dxa"/>
                        <w:vMerge w:val="restart"/>
                        <w:tcBorders>
                          <w:top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035B8E" w:rsidRDefault="00035B8E" w:rsidP="000F6D70">
                        <w:pPr>
                          <w:pStyle w:val="Footer"/>
                          <w:tabs>
                            <w:tab w:val="left" w:pos="4120"/>
                          </w:tabs>
                          <w:ind w:left="824" w:right="-108" w:hanging="824"/>
                          <w:jc w:val="center"/>
                          <w:rPr>
                            <w:szCs w:val="24"/>
                          </w:rPr>
                        </w:pPr>
                        <w:r>
                          <w:rPr>
                            <w:szCs w:val="24"/>
                          </w:rPr>
                          <w:t>Объем финансирования</w:t>
                        </w:r>
                      </w:p>
                      <w:p w:rsidR="00035B8E" w:rsidRDefault="00035B8E" w:rsidP="000F6D70">
                        <w:pPr>
                          <w:pStyle w:val="Footer"/>
                          <w:tabs>
                            <w:tab w:val="left" w:pos="4120"/>
                          </w:tabs>
                          <w:ind w:left="824" w:right="-108" w:hanging="824"/>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tcBorders>
                      </w:tcPr>
                      <w:p w:rsidR="00035B8E" w:rsidRDefault="00035B8E" w:rsidP="000F6D70">
                        <w:pPr>
                          <w:tabs>
                            <w:tab w:val="left" w:pos="4120"/>
                          </w:tabs>
                          <w:ind w:left="824" w:right="-108" w:hanging="824"/>
                          <w:jc w:val="center"/>
                          <w:rPr>
                            <w:sz w:val="20"/>
                          </w:rPr>
                        </w:pPr>
                        <w:r>
                          <w:rPr>
                            <w:sz w:val="20"/>
                          </w:rPr>
                          <w:t>Вводимая  мощность, срок ввода</w:t>
                        </w:r>
                      </w:p>
                    </w:tc>
                  </w:tr>
                  <w:tr w:rsidR="00035B8E">
                    <w:trPr>
                      <w:cantSplit/>
                      <w:trHeight w:val="700"/>
                    </w:trPr>
                    <w:tc>
                      <w:tcPr>
                        <w:tcW w:w="3078" w:type="dxa"/>
                        <w:vMerge/>
                        <w:tcBorders>
                          <w:top w:val="single" w:sz="4" w:space="0" w:color="auto"/>
                          <w:bottom w:val="single" w:sz="4" w:space="0" w:color="auto"/>
                          <w:right w:val="single" w:sz="4" w:space="0" w:color="auto"/>
                        </w:tcBorders>
                        <w:vAlign w:val="center"/>
                      </w:tcPr>
                      <w:p w:rsidR="00035B8E" w:rsidRDefault="00035B8E" w:rsidP="000F6D70">
                        <w:pPr>
                          <w:ind w:left="824" w:hanging="824"/>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035B8E" w:rsidRDefault="00035B8E" w:rsidP="000F6D70">
                        <w:pPr>
                          <w:ind w:left="824" w:hanging="824"/>
                          <w:rPr>
                            <w:sz w:val="20"/>
                          </w:rPr>
                        </w:pP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right="-180" w:hanging="82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right="-108" w:hanging="824"/>
                          <w:jc w:val="center"/>
                          <w:rPr>
                            <w:sz w:val="20"/>
                          </w:rPr>
                        </w:pPr>
                        <w:r>
                          <w:rPr>
                            <w:sz w:val="20"/>
                          </w:rPr>
                          <w:t>субвенции</w:t>
                        </w:r>
                      </w:p>
                    </w:tc>
                    <w:tc>
                      <w:tcPr>
                        <w:tcW w:w="1590" w:type="dxa"/>
                        <w:vMerge/>
                        <w:tcBorders>
                          <w:top w:val="single" w:sz="4" w:space="0" w:color="auto"/>
                          <w:left w:val="single" w:sz="4" w:space="0" w:color="auto"/>
                          <w:bottom w:val="single" w:sz="4" w:space="0" w:color="auto"/>
                        </w:tcBorders>
                        <w:vAlign w:val="center"/>
                      </w:tcPr>
                      <w:p w:rsidR="00035B8E" w:rsidRDefault="00035B8E" w:rsidP="000F6D70">
                        <w:pPr>
                          <w:ind w:left="824" w:hanging="824"/>
                          <w:rPr>
                            <w:sz w:val="20"/>
                          </w:rPr>
                        </w:pPr>
                      </w:p>
                    </w:tc>
                  </w:tr>
                  <w:tr w:rsidR="00035B8E">
                    <w:trPr>
                      <w:trHeight w:val="174"/>
                    </w:trPr>
                    <w:tc>
                      <w:tcPr>
                        <w:tcW w:w="3078" w:type="dxa"/>
                        <w:tcBorders>
                          <w:top w:val="single" w:sz="4" w:space="0" w:color="auto"/>
                          <w:bottom w:val="single" w:sz="4" w:space="0" w:color="auto"/>
                          <w:right w:val="single" w:sz="4" w:space="0" w:color="auto"/>
                        </w:tcBorders>
                      </w:tcPr>
                      <w:p w:rsidR="00035B8E" w:rsidRPr="006F23E6" w:rsidRDefault="00035B8E" w:rsidP="000F6D70">
                        <w:pPr>
                          <w:pStyle w:val="Heading2"/>
                          <w:ind w:left="824" w:hanging="824"/>
                          <w:rPr>
                            <w:b/>
                            <w:sz w:val="20"/>
                            <w:szCs w:val="24"/>
                          </w:rPr>
                        </w:pPr>
                        <w:r w:rsidRPr="006F23E6">
                          <w:rPr>
                            <w:b/>
                            <w:sz w:val="20"/>
                            <w:szCs w:val="24"/>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13000,0</w:t>
                        </w:r>
                      </w:p>
                    </w:tc>
                    <w:tc>
                      <w:tcPr>
                        <w:tcW w:w="1590" w:type="dxa"/>
                        <w:tcBorders>
                          <w:top w:val="single" w:sz="4" w:space="0" w:color="auto"/>
                          <w:left w:val="single" w:sz="4" w:space="0" w:color="auto"/>
                          <w:bottom w:val="single" w:sz="4" w:space="0" w:color="auto"/>
                        </w:tcBorders>
                      </w:tcPr>
                      <w:p w:rsidR="00035B8E" w:rsidRDefault="00035B8E" w:rsidP="000F6D70">
                        <w:pPr>
                          <w:tabs>
                            <w:tab w:val="left" w:pos="4120"/>
                          </w:tabs>
                          <w:ind w:left="824" w:hanging="824"/>
                          <w:jc w:val="center"/>
                          <w:rPr>
                            <w:b/>
                            <w:bCs/>
                            <w:sz w:val="20"/>
                          </w:rPr>
                        </w:pPr>
                      </w:p>
                    </w:tc>
                  </w:tr>
                  <w:tr w:rsidR="00035B8E">
                    <w:tc>
                      <w:tcPr>
                        <w:tcW w:w="3078" w:type="dxa"/>
                        <w:tcBorders>
                          <w:top w:val="single" w:sz="4" w:space="0" w:color="auto"/>
                          <w:bottom w:val="single" w:sz="4" w:space="0" w:color="auto"/>
                          <w:right w:val="single" w:sz="4" w:space="0" w:color="auto"/>
                        </w:tcBorders>
                      </w:tcPr>
                      <w:p w:rsidR="00035B8E" w:rsidRDefault="00035B8E" w:rsidP="000F6D70">
                        <w:pPr>
                          <w:pStyle w:val="Footer"/>
                          <w:tabs>
                            <w:tab w:val="left" w:pos="4120"/>
                          </w:tabs>
                          <w:ind w:left="824" w:hanging="824"/>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tcBorders>
                      </w:tcPr>
                      <w:p w:rsidR="00035B8E" w:rsidRDefault="00035B8E" w:rsidP="000F6D70">
                        <w:pPr>
                          <w:tabs>
                            <w:tab w:val="left" w:pos="4120"/>
                          </w:tabs>
                          <w:ind w:left="824" w:hanging="824"/>
                          <w:jc w:val="center"/>
                          <w:rPr>
                            <w:sz w:val="20"/>
                          </w:rPr>
                        </w:pPr>
                      </w:p>
                    </w:tc>
                  </w:tr>
                  <w:tr w:rsidR="00035B8E">
                    <w:tc>
                      <w:tcPr>
                        <w:tcW w:w="3078" w:type="dxa"/>
                        <w:tcBorders>
                          <w:top w:val="single" w:sz="4" w:space="0" w:color="auto"/>
                          <w:bottom w:val="single" w:sz="4" w:space="0" w:color="auto"/>
                          <w:right w:val="single" w:sz="4" w:space="0" w:color="auto"/>
                        </w:tcBorders>
                      </w:tcPr>
                      <w:p w:rsidR="00035B8E" w:rsidRDefault="00035B8E" w:rsidP="000F6D70">
                        <w:pPr>
                          <w:tabs>
                            <w:tab w:val="left" w:pos="4120"/>
                          </w:tabs>
                          <w:ind w:left="824" w:hanging="824"/>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tcBorders>
                      </w:tcPr>
                      <w:p w:rsidR="00035B8E" w:rsidRDefault="00035B8E" w:rsidP="000F6D70">
                        <w:pPr>
                          <w:tabs>
                            <w:tab w:val="left" w:pos="4120"/>
                          </w:tabs>
                          <w:ind w:left="824" w:hanging="824"/>
                          <w:jc w:val="center"/>
                          <w:rPr>
                            <w:sz w:val="20"/>
                          </w:rPr>
                        </w:pPr>
                      </w:p>
                    </w:tc>
                  </w:tr>
                  <w:tr w:rsidR="00035B8E">
                    <w:tc>
                      <w:tcPr>
                        <w:tcW w:w="3078" w:type="dxa"/>
                        <w:tcBorders>
                          <w:top w:val="single" w:sz="4" w:space="0" w:color="auto"/>
                          <w:bottom w:val="single" w:sz="4" w:space="0" w:color="auto"/>
                          <w:right w:val="single" w:sz="4" w:space="0" w:color="auto"/>
                        </w:tcBorders>
                      </w:tcPr>
                      <w:p w:rsidR="00035B8E" w:rsidRDefault="00035B8E" w:rsidP="000F6D70">
                        <w:pPr>
                          <w:tabs>
                            <w:tab w:val="left" w:pos="4120"/>
                          </w:tabs>
                          <w:ind w:left="824" w:hanging="824"/>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jc w:val="center"/>
                          <w:rPr>
                            <w:szCs w:val="24"/>
                          </w:rPr>
                        </w:pPr>
                      </w:p>
                      <w:p w:rsidR="00035B8E" w:rsidRDefault="00035B8E" w:rsidP="000F6D70">
                        <w:pPr>
                          <w:pStyle w:val="Footer"/>
                          <w:tabs>
                            <w:tab w:val="left" w:pos="4120"/>
                          </w:tabs>
                          <w:ind w:left="824" w:hanging="824"/>
                          <w:jc w:val="center"/>
                          <w:rPr>
                            <w:szCs w:val="24"/>
                          </w:rPr>
                        </w:pPr>
                        <w:r>
                          <w:rPr>
                            <w:szCs w:val="24"/>
                          </w:rPr>
                          <w:t>2005 год</w:t>
                        </w:r>
                      </w:p>
                    </w:tc>
                  </w:tr>
                  <w:tr w:rsidR="00035B8E">
                    <w:trPr>
                      <w:trHeight w:val="345"/>
                    </w:trPr>
                    <w:tc>
                      <w:tcPr>
                        <w:tcW w:w="3078" w:type="dxa"/>
                        <w:tcBorders>
                          <w:top w:val="single" w:sz="4" w:space="0" w:color="auto"/>
                          <w:bottom w:val="single" w:sz="4" w:space="0" w:color="auto"/>
                          <w:right w:val="single" w:sz="4" w:space="0" w:color="auto"/>
                        </w:tcBorders>
                      </w:tcPr>
                      <w:p w:rsidR="00035B8E" w:rsidRPr="006F23E6" w:rsidRDefault="00035B8E" w:rsidP="000F6D70">
                        <w:pPr>
                          <w:pStyle w:val="Heading2"/>
                          <w:ind w:left="824" w:hanging="824"/>
                          <w:rPr>
                            <w:b/>
                            <w:sz w:val="20"/>
                            <w:szCs w:val="24"/>
                          </w:rPr>
                        </w:pPr>
                        <w:r w:rsidRPr="006F23E6">
                          <w:rPr>
                            <w:b/>
                            <w:sz w:val="20"/>
                            <w:szCs w:val="24"/>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210,0</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b/>
                            <w:bCs/>
                            <w:szCs w:val="24"/>
                          </w:rPr>
                        </w:pPr>
                      </w:p>
                    </w:tc>
                  </w:tr>
                  <w:tr w:rsidR="00035B8E">
                    <w:trPr>
                      <w:trHeight w:val="151"/>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341"/>
                    </w:trPr>
                    <w:tc>
                      <w:tcPr>
                        <w:tcW w:w="3078" w:type="dxa"/>
                        <w:tcBorders>
                          <w:top w:val="single" w:sz="4" w:space="0" w:color="auto"/>
                          <w:bottom w:val="single" w:sz="4" w:space="0" w:color="auto"/>
                          <w:right w:val="single" w:sz="4" w:space="0" w:color="auto"/>
                        </w:tcBorders>
                      </w:tcPr>
                      <w:p w:rsidR="00035B8E" w:rsidRDefault="00035B8E" w:rsidP="000F6D70">
                        <w:pPr>
                          <w:tabs>
                            <w:tab w:val="left" w:pos="4120"/>
                          </w:tabs>
                          <w:ind w:left="824" w:hanging="824"/>
                          <w:rPr>
                            <w:b/>
                            <w:bCs/>
                            <w:i/>
                            <w:iCs/>
                            <w:sz w:val="20"/>
                          </w:rPr>
                        </w:pPr>
                        <w:smartTag w:uri="urn:schemas-microsoft-com:office:smarttags" w:element="place">
                          <w:smartTag w:uri="urn:schemas-microsoft-com:office:smarttags" w:element="PersonName">
                            <w:smartTagPr>
                              <w:attr w:name="ProductID" w:val="Янтиковское сельское поселение"/>
                            </w:smartTagPr>
                            <w:r>
                              <w:rPr>
                                <w:b/>
                                <w:bCs/>
                                <w:i/>
                                <w:iCs/>
                                <w:sz w:val="20"/>
                              </w:rPr>
                              <w:t>Янтиковское сельское поселение</w:t>
                            </w:r>
                          </w:smartTag>
                        </w:smartTag>
                        <w:r>
                          <w:rPr>
                            <w:b/>
                            <w:bCs/>
                            <w:i/>
                            <w:iCs/>
                            <w:sz w:val="20"/>
                          </w:rPr>
                          <w:t xml:space="preserve"> </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1747"/>
                    </w:trPr>
                    <w:tc>
                      <w:tcPr>
                        <w:tcW w:w="3078" w:type="dxa"/>
                        <w:tcBorders>
                          <w:top w:val="single" w:sz="4" w:space="0" w:color="auto"/>
                          <w:bottom w:val="single" w:sz="4" w:space="0" w:color="auto"/>
                          <w:right w:val="single" w:sz="4" w:space="0" w:color="auto"/>
                        </w:tcBorders>
                      </w:tcPr>
                      <w:p w:rsidR="00035B8E" w:rsidRDefault="00035B8E" w:rsidP="000F6D70">
                        <w:pPr>
                          <w:tabs>
                            <w:tab w:val="left" w:pos="4120"/>
                          </w:tabs>
                          <w:ind w:left="824" w:hanging="824"/>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161"/>
                    </w:trPr>
                    <w:tc>
                      <w:tcPr>
                        <w:tcW w:w="3078" w:type="dxa"/>
                        <w:tcBorders>
                          <w:top w:val="single" w:sz="4" w:space="0" w:color="auto"/>
                          <w:bottom w:val="single" w:sz="4" w:space="0" w:color="auto"/>
                          <w:right w:val="single" w:sz="4" w:space="0" w:color="auto"/>
                        </w:tcBorders>
                      </w:tcPr>
                      <w:p w:rsidR="00035B8E" w:rsidRPr="006F23E6" w:rsidRDefault="00035B8E" w:rsidP="000F6D70">
                        <w:pPr>
                          <w:pStyle w:val="Heading2"/>
                          <w:ind w:left="824" w:hanging="824"/>
                          <w:rPr>
                            <w:b/>
                            <w:sz w:val="20"/>
                            <w:szCs w:val="24"/>
                          </w:rPr>
                        </w:pPr>
                        <w:r w:rsidRPr="006F23E6">
                          <w:rPr>
                            <w:b/>
                            <w:sz w:val="20"/>
                            <w:szCs w:val="24"/>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4447,6</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b/>
                            <w:bCs/>
                            <w:szCs w:val="24"/>
                          </w:rPr>
                        </w:pPr>
                      </w:p>
                    </w:tc>
                  </w:tr>
                  <w:tr w:rsidR="00035B8E">
                    <w:trPr>
                      <w:trHeight w:val="172"/>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307"/>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349"/>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169"/>
                    </w:trPr>
                    <w:tc>
                      <w:tcPr>
                        <w:tcW w:w="3078" w:type="dxa"/>
                        <w:tcBorders>
                          <w:top w:val="single" w:sz="4" w:space="0" w:color="auto"/>
                          <w:bottom w:val="single" w:sz="4" w:space="0" w:color="auto"/>
                          <w:right w:val="single" w:sz="4" w:space="0" w:color="auto"/>
                        </w:tcBorders>
                      </w:tcPr>
                      <w:p w:rsidR="00035B8E" w:rsidRPr="006F23E6" w:rsidRDefault="00035B8E" w:rsidP="000F6D70">
                        <w:pPr>
                          <w:pStyle w:val="Heading2"/>
                          <w:ind w:left="824" w:hanging="824"/>
                          <w:rPr>
                            <w:b/>
                            <w:sz w:val="20"/>
                            <w:szCs w:val="24"/>
                          </w:rPr>
                        </w:pPr>
                        <w:r w:rsidRPr="006F23E6">
                          <w:rPr>
                            <w:b/>
                            <w:sz w:val="20"/>
                            <w:szCs w:val="24"/>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164"/>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164"/>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b/>
                            <w:sz w:val="20"/>
                          </w:rPr>
                        </w:pPr>
                        <w:smartTag w:uri="urn:schemas-microsoft-com:office:smarttags" w:element="place">
                          <w:r>
                            <w:rPr>
                              <w:b/>
                              <w:sz w:val="20"/>
                            </w:rPr>
                            <w:t>Янтиковское сельское поселение</w:t>
                          </w:r>
                        </w:smartTag>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245"/>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jc w:val="center"/>
                          <w:rPr>
                            <w:szCs w:val="24"/>
                          </w:rPr>
                        </w:pPr>
                        <w:r>
                          <w:rPr>
                            <w:szCs w:val="24"/>
                          </w:rPr>
                          <w:t>2005г.</w:t>
                        </w:r>
                      </w:p>
                    </w:tc>
                  </w:tr>
                  <w:tr w:rsidR="00035B8E">
                    <w:trPr>
                      <w:trHeight w:val="245"/>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p>
                      <w:p w:rsidR="00035B8E" w:rsidRDefault="00035B8E" w:rsidP="000F6D70">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245"/>
                    </w:trPr>
                    <w:tc>
                      <w:tcPr>
                        <w:tcW w:w="3078" w:type="dxa"/>
                        <w:tcBorders>
                          <w:top w:val="single" w:sz="4" w:space="0" w:color="auto"/>
                          <w:bottom w:val="single" w:sz="4" w:space="0" w:color="auto"/>
                          <w:right w:val="single" w:sz="4" w:space="0" w:color="auto"/>
                        </w:tcBorders>
                      </w:tcPr>
                      <w:p w:rsidR="00035B8E" w:rsidRDefault="00035B8E" w:rsidP="000F6D70">
                        <w:pPr>
                          <w:ind w:left="824" w:hanging="824"/>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jc w:val="center"/>
                          <w:rPr>
                            <w:b/>
                            <w:bCs/>
                            <w:szCs w:val="24"/>
                          </w:rPr>
                        </w:pPr>
                      </w:p>
                    </w:tc>
                  </w:tr>
                  <w:tr w:rsidR="00035B8E">
                    <w:trPr>
                      <w:trHeight w:val="245"/>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jc w:val="center"/>
                          <w:rPr>
                            <w:b/>
                            <w:bCs/>
                            <w:szCs w:val="24"/>
                          </w:rPr>
                        </w:pPr>
                      </w:p>
                    </w:tc>
                  </w:tr>
                  <w:tr w:rsidR="00035B8E">
                    <w:trPr>
                      <w:trHeight w:val="245"/>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p>
                      <w:p w:rsidR="00035B8E" w:rsidRDefault="00035B8E" w:rsidP="000F6D70">
                        <w:pPr>
                          <w:tabs>
                            <w:tab w:val="left" w:pos="4120"/>
                          </w:tabs>
                          <w:ind w:left="824" w:hanging="824"/>
                          <w:jc w:val="center"/>
                          <w:rPr>
                            <w:b/>
                            <w:bCs/>
                            <w:sz w:val="20"/>
                          </w:rPr>
                        </w:pPr>
                      </w:p>
                      <w:p w:rsidR="00035B8E" w:rsidRDefault="00035B8E" w:rsidP="000F6D70">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245"/>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245"/>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u w:val="single"/>
                          </w:rPr>
                        </w:pPr>
                        <w:smartTag w:uri="urn:schemas-microsoft-com:office:smarttags" w:element="place">
                          <w:smartTag w:uri="urn:schemas-microsoft-com:office:smarttags" w:element="PersonName">
                            <w:smartTagPr>
                              <w:attr w:name="ProductID" w:val="Алдиаровское сельское поселение"/>
                            </w:smartTagPr>
                            <w:r>
                              <w:rPr>
                                <w:sz w:val="20"/>
                                <w:u w:val="single"/>
                              </w:rPr>
                              <w:t>Алдиаровское сельское поселение</w:t>
                            </w:r>
                          </w:smartTag>
                        </w:smartTag>
                      </w:p>
                      <w:p w:rsidR="00035B8E" w:rsidRDefault="00035B8E" w:rsidP="000F6D70">
                        <w:pPr>
                          <w:ind w:left="824" w:hanging="824"/>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200,0</w:t>
                        </w:r>
                      </w:p>
                      <w:p w:rsidR="00035B8E" w:rsidRDefault="00035B8E" w:rsidP="000F6D70">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200,0</w:t>
                        </w:r>
                      </w:p>
                      <w:p w:rsidR="00035B8E" w:rsidRDefault="00035B8E" w:rsidP="000F6D70">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w:t>
                        </w:r>
                      </w:p>
                      <w:p w:rsidR="00035B8E" w:rsidRDefault="00035B8E" w:rsidP="000F6D70">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p w:rsidR="00035B8E" w:rsidRDefault="00035B8E" w:rsidP="000F6D70">
                        <w:pPr>
                          <w:pStyle w:val="Footer"/>
                          <w:tabs>
                            <w:tab w:val="left" w:pos="4120"/>
                          </w:tabs>
                          <w:ind w:left="824" w:hanging="824"/>
                          <w:rPr>
                            <w:szCs w:val="24"/>
                          </w:rPr>
                        </w:pPr>
                      </w:p>
                    </w:tc>
                  </w:tr>
                  <w:tr w:rsidR="00035B8E">
                    <w:trPr>
                      <w:trHeight w:val="245"/>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u w:val="single"/>
                          </w:rPr>
                        </w:pPr>
                        <w:smartTag w:uri="urn:schemas-microsoft-com:office:smarttags" w:element="place">
                          <w:smartTag w:uri="urn:schemas-microsoft-com:office:smarttags" w:element="PersonName">
                            <w:smartTagPr>
                              <w:attr w:name="ProductID" w:val="Индырчское сельское поселение"/>
                            </w:smartTagPr>
                            <w:r>
                              <w:rPr>
                                <w:sz w:val="20"/>
                                <w:u w:val="single"/>
                              </w:rPr>
                              <w:t>Индырчское сельское поселение</w:t>
                            </w:r>
                          </w:smartTag>
                        </w:smartTag>
                      </w:p>
                      <w:p w:rsidR="00035B8E" w:rsidRDefault="00035B8E" w:rsidP="000F6D70">
                        <w:pPr>
                          <w:ind w:left="824" w:hanging="824"/>
                          <w:rPr>
                            <w:sz w:val="20"/>
                          </w:rPr>
                        </w:pPr>
                        <w:r>
                          <w:rPr>
                            <w:sz w:val="20"/>
                          </w:rPr>
                          <w:t>д. Индырчи</w:t>
                        </w:r>
                      </w:p>
                      <w:p w:rsidR="00035B8E" w:rsidRDefault="00035B8E" w:rsidP="000F6D70">
                        <w:pPr>
                          <w:ind w:left="824" w:hanging="824"/>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150,0</w:t>
                        </w:r>
                      </w:p>
                      <w:p w:rsidR="00035B8E" w:rsidRDefault="00035B8E" w:rsidP="000F6D70">
                        <w:pPr>
                          <w:tabs>
                            <w:tab w:val="left" w:pos="4120"/>
                          </w:tabs>
                          <w:ind w:left="824" w:hanging="824"/>
                          <w:jc w:val="center"/>
                          <w:rPr>
                            <w:sz w:val="20"/>
                          </w:rPr>
                        </w:pPr>
                        <w:r>
                          <w:rPr>
                            <w:sz w:val="20"/>
                          </w:rPr>
                          <w:t>50,0</w:t>
                        </w:r>
                      </w:p>
                      <w:p w:rsidR="00035B8E" w:rsidRDefault="00035B8E" w:rsidP="000F6D70">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150,0</w:t>
                        </w:r>
                      </w:p>
                      <w:p w:rsidR="00035B8E" w:rsidRDefault="00035B8E" w:rsidP="000F6D70">
                        <w:pPr>
                          <w:tabs>
                            <w:tab w:val="left" w:pos="4120"/>
                          </w:tabs>
                          <w:ind w:left="824" w:hanging="824"/>
                          <w:jc w:val="center"/>
                          <w:rPr>
                            <w:sz w:val="20"/>
                          </w:rPr>
                        </w:pPr>
                        <w:r>
                          <w:rPr>
                            <w:sz w:val="20"/>
                          </w:rPr>
                          <w:t>50,0</w:t>
                        </w:r>
                      </w:p>
                      <w:p w:rsidR="00035B8E" w:rsidRDefault="00035B8E" w:rsidP="000F6D70">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w:t>
                        </w:r>
                      </w:p>
                      <w:p w:rsidR="00035B8E" w:rsidRDefault="00035B8E" w:rsidP="000F6D70">
                        <w:pPr>
                          <w:tabs>
                            <w:tab w:val="left" w:pos="4120"/>
                          </w:tabs>
                          <w:ind w:left="824" w:hanging="824"/>
                          <w:jc w:val="center"/>
                          <w:rPr>
                            <w:b/>
                            <w:bCs/>
                            <w:sz w:val="20"/>
                          </w:rPr>
                        </w:pPr>
                        <w:r>
                          <w:rPr>
                            <w:b/>
                            <w:bCs/>
                            <w:sz w:val="20"/>
                          </w:rPr>
                          <w:t>-</w:t>
                        </w:r>
                      </w:p>
                      <w:p w:rsidR="00035B8E" w:rsidRDefault="00035B8E" w:rsidP="000F6D70">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245"/>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rPr>
                        </w:pPr>
                        <w:smartTag w:uri="urn:schemas-microsoft-com:office:smarttags" w:element="place">
                          <w:smartTag w:uri="urn:schemas-microsoft-com:office:smarttags" w:element="PersonName">
                            <w:smartTagPr>
                              <w:attr w:name="ProductID" w:val="Можарское сельское поселение"/>
                            </w:smartTagPr>
                            <w:r>
                              <w:rPr>
                                <w:sz w:val="20"/>
                                <w:u w:val="single"/>
                              </w:rPr>
                              <w:t>Можарское сельское поселение</w:t>
                            </w:r>
                          </w:smartTag>
                        </w:smartTag>
                      </w:p>
                      <w:p w:rsidR="00035B8E" w:rsidRDefault="00035B8E" w:rsidP="000F6D70">
                        <w:pPr>
                          <w:ind w:left="824" w:hanging="824"/>
                          <w:rPr>
                            <w:sz w:val="20"/>
                          </w:rPr>
                        </w:pPr>
                        <w:r>
                          <w:rPr>
                            <w:sz w:val="20"/>
                          </w:rPr>
                          <w:t>с. Гришино</w:t>
                        </w:r>
                      </w:p>
                      <w:p w:rsidR="00035B8E" w:rsidRDefault="00035B8E" w:rsidP="000F6D70">
                        <w:pPr>
                          <w:ind w:left="824" w:hanging="824"/>
                          <w:rPr>
                            <w:sz w:val="20"/>
                          </w:rPr>
                        </w:pPr>
                        <w:r>
                          <w:rPr>
                            <w:sz w:val="20"/>
                          </w:rPr>
                          <w:t>д. Кичкеево</w:t>
                        </w:r>
                      </w:p>
                      <w:p w:rsidR="00035B8E" w:rsidRDefault="00035B8E" w:rsidP="000F6D70">
                        <w:pPr>
                          <w:ind w:left="824" w:hanging="824"/>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300,0</w:t>
                        </w:r>
                      </w:p>
                      <w:p w:rsidR="00035B8E" w:rsidRDefault="00035B8E" w:rsidP="000F6D70">
                        <w:pPr>
                          <w:tabs>
                            <w:tab w:val="left" w:pos="4120"/>
                          </w:tabs>
                          <w:ind w:left="824" w:hanging="824"/>
                          <w:jc w:val="center"/>
                          <w:rPr>
                            <w:sz w:val="20"/>
                          </w:rPr>
                        </w:pPr>
                        <w:r>
                          <w:rPr>
                            <w:sz w:val="20"/>
                          </w:rPr>
                          <w:t>100,0</w:t>
                        </w:r>
                      </w:p>
                      <w:p w:rsidR="00035B8E" w:rsidRDefault="00035B8E" w:rsidP="000F6D70">
                        <w:pPr>
                          <w:tabs>
                            <w:tab w:val="left" w:pos="4120"/>
                          </w:tabs>
                          <w:ind w:left="824" w:hanging="824"/>
                          <w:jc w:val="center"/>
                          <w:rPr>
                            <w:sz w:val="20"/>
                          </w:rPr>
                        </w:pPr>
                        <w:r>
                          <w:rPr>
                            <w:sz w:val="20"/>
                          </w:rPr>
                          <w:t>100,0</w:t>
                        </w:r>
                      </w:p>
                      <w:p w:rsidR="00035B8E" w:rsidRDefault="00035B8E" w:rsidP="000F6D70">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300,0</w:t>
                        </w:r>
                      </w:p>
                      <w:p w:rsidR="00035B8E" w:rsidRDefault="00035B8E" w:rsidP="000F6D70">
                        <w:pPr>
                          <w:tabs>
                            <w:tab w:val="left" w:pos="4120"/>
                          </w:tabs>
                          <w:ind w:left="824" w:hanging="824"/>
                          <w:jc w:val="center"/>
                          <w:rPr>
                            <w:sz w:val="20"/>
                          </w:rPr>
                        </w:pPr>
                        <w:r>
                          <w:rPr>
                            <w:sz w:val="20"/>
                          </w:rPr>
                          <w:t>100,0</w:t>
                        </w:r>
                      </w:p>
                      <w:p w:rsidR="00035B8E" w:rsidRDefault="00035B8E" w:rsidP="000F6D70">
                        <w:pPr>
                          <w:tabs>
                            <w:tab w:val="left" w:pos="4120"/>
                          </w:tabs>
                          <w:ind w:left="824" w:hanging="824"/>
                          <w:jc w:val="center"/>
                          <w:rPr>
                            <w:sz w:val="20"/>
                          </w:rPr>
                        </w:pPr>
                        <w:r>
                          <w:rPr>
                            <w:sz w:val="20"/>
                          </w:rPr>
                          <w:t>100,0</w:t>
                        </w:r>
                      </w:p>
                      <w:p w:rsidR="00035B8E" w:rsidRDefault="00035B8E" w:rsidP="000F6D70">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w:t>
                        </w:r>
                      </w:p>
                      <w:p w:rsidR="00035B8E" w:rsidRDefault="00035B8E" w:rsidP="000F6D70">
                        <w:pPr>
                          <w:tabs>
                            <w:tab w:val="left" w:pos="4120"/>
                          </w:tabs>
                          <w:ind w:left="824" w:hanging="824"/>
                          <w:jc w:val="center"/>
                          <w:rPr>
                            <w:b/>
                            <w:bCs/>
                            <w:sz w:val="20"/>
                          </w:rPr>
                        </w:pPr>
                        <w:r>
                          <w:rPr>
                            <w:b/>
                            <w:bCs/>
                            <w:sz w:val="20"/>
                          </w:rPr>
                          <w:t>-</w:t>
                        </w:r>
                      </w:p>
                      <w:p w:rsidR="00035B8E" w:rsidRDefault="00035B8E" w:rsidP="000F6D70">
                        <w:pPr>
                          <w:tabs>
                            <w:tab w:val="left" w:pos="4120"/>
                          </w:tabs>
                          <w:ind w:left="824" w:hanging="824"/>
                          <w:jc w:val="center"/>
                          <w:rPr>
                            <w:b/>
                            <w:bCs/>
                            <w:sz w:val="20"/>
                          </w:rPr>
                        </w:pPr>
                        <w:r>
                          <w:rPr>
                            <w:b/>
                            <w:bCs/>
                            <w:sz w:val="20"/>
                          </w:rPr>
                          <w:t>-</w:t>
                        </w:r>
                      </w:p>
                      <w:p w:rsidR="00035B8E" w:rsidRDefault="00035B8E" w:rsidP="000F6D70">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r w:rsidR="00035B8E">
                    <w:trPr>
                      <w:trHeight w:val="245"/>
                    </w:trPr>
                    <w:tc>
                      <w:tcPr>
                        <w:tcW w:w="3078" w:type="dxa"/>
                        <w:tcBorders>
                          <w:top w:val="single" w:sz="4" w:space="0" w:color="auto"/>
                          <w:bottom w:val="single" w:sz="4" w:space="0" w:color="auto"/>
                          <w:right w:val="single" w:sz="4" w:space="0" w:color="auto"/>
                        </w:tcBorders>
                      </w:tcPr>
                      <w:p w:rsidR="00035B8E" w:rsidRDefault="00035B8E" w:rsidP="000F6D70">
                        <w:pPr>
                          <w:ind w:left="824" w:hanging="824"/>
                          <w:rPr>
                            <w:sz w:val="20"/>
                            <w:u w:val="single"/>
                          </w:rPr>
                        </w:pPr>
                        <w:smartTag w:uri="urn:schemas-microsoft-com:office:smarttags" w:element="place">
                          <w:smartTag w:uri="urn:schemas-microsoft-com:office:smarttags" w:element="PersonName">
                            <w:smartTagPr>
                              <w:attr w:name="ProductID" w:val="Тюмеревское сельское поселение"/>
                            </w:smartTagPr>
                            <w:r>
                              <w:rPr>
                                <w:sz w:val="20"/>
                                <w:u w:val="single"/>
                              </w:rPr>
                              <w:t>Тюмеревское сельское поселение</w:t>
                            </w:r>
                          </w:smartTag>
                        </w:smartTag>
                      </w:p>
                      <w:p w:rsidR="00035B8E" w:rsidRDefault="00035B8E" w:rsidP="000F6D70">
                        <w:pPr>
                          <w:ind w:left="824" w:hanging="824"/>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100,0</w:t>
                        </w:r>
                      </w:p>
                      <w:p w:rsidR="00035B8E" w:rsidRDefault="00035B8E" w:rsidP="000F6D70">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100,0</w:t>
                        </w:r>
                      </w:p>
                      <w:p w:rsidR="00035B8E" w:rsidRDefault="00035B8E" w:rsidP="000F6D70">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b/>
                            <w:bCs/>
                            <w:sz w:val="20"/>
                          </w:rPr>
                        </w:pPr>
                        <w:r>
                          <w:rPr>
                            <w:b/>
                            <w:bCs/>
                            <w:sz w:val="20"/>
                          </w:rPr>
                          <w:t>-</w:t>
                        </w:r>
                      </w:p>
                      <w:p w:rsidR="00035B8E" w:rsidRDefault="00035B8E" w:rsidP="000F6D70">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tcBorders>
                      </w:tcPr>
                      <w:p w:rsidR="00035B8E" w:rsidRDefault="00035B8E" w:rsidP="000F6D70">
                        <w:pPr>
                          <w:pStyle w:val="Footer"/>
                          <w:tabs>
                            <w:tab w:val="left" w:pos="4120"/>
                          </w:tabs>
                          <w:ind w:left="824" w:hanging="824"/>
                          <w:rPr>
                            <w:szCs w:val="24"/>
                          </w:rPr>
                        </w:pP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r>
                    <w:rPr>
                      <w:sz w:val="20"/>
                    </w:rPr>
                    <w:t>Приложение  7</w:t>
                  </w:r>
                </w:p>
                <w:p w:rsidR="00035B8E" w:rsidRDefault="00035B8E" w:rsidP="00137C05">
                  <w:pPr>
                    <w:ind w:left="824" w:hanging="824"/>
                    <w:jc w:val="right"/>
                    <w:rPr>
                      <w:sz w:val="20"/>
                    </w:rPr>
                  </w:pPr>
                  <w:r>
                    <w:rPr>
                      <w:sz w:val="20"/>
                    </w:rPr>
                    <w:t>к решению Собрания депутатов</w:t>
                  </w:r>
                </w:p>
                <w:p w:rsidR="00035B8E" w:rsidRDefault="00035B8E" w:rsidP="00137C05">
                  <w:pPr>
                    <w:ind w:left="824" w:hanging="824"/>
                    <w:jc w:val="right"/>
                    <w:rPr>
                      <w:sz w:val="20"/>
                    </w:rPr>
                  </w:pPr>
                  <w:r>
                    <w:rPr>
                      <w:sz w:val="20"/>
                    </w:rPr>
                    <w:t xml:space="preserve"> Янтиковского района «О районном бюджете </w:t>
                  </w:r>
                </w:p>
                <w:p w:rsidR="00035B8E" w:rsidRDefault="00035B8E" w:rsidP="00137C05">
                  <w:pPr>
                    <w:pStyle w:val="Heading1"/>
                    <w:ind w:left="824" w:hanging="824"/>
                    <w:rPr>
                      <w:sz w:val="20"/>
                    </w:rPr>
                  </w:pPr>
                  <w:r>
                    <w:rPr>
                      <w:sz w:val="20"/>
                    </w:rPr>
                    <w:t xml:space="preserve">Янтиковского района на 2006 год» </w:t>
                  </w:r>
                </w:p>
                <w:p w:rsidR="00035B8E" w:rsidRDefault="00035B8E" w:rsidP="00137C05">
                  <w:pPr>
                    <w:ind w:left="824" w:hanging="824"/>
                    <w:jc w:val="right"/>
                    <w:rPr>
                      <w:sz w:val="20"/>
                    </w:rPr>
                  </w:pPr>
                  <w:r>
                    <w:rPr>
                      <w:sz w:val="20"/>
                    </w:rPr>
                    <w:t xml:space="preserve">от 12.05. </w:t>
                  </w:r>
                  <w:smartTag w:uri="urn:schemas-microsoft-com:office:smarttags" w:element="place">
                    <w:smartTag w:uri="urn:schemas-microsoft-com:office:smarttags" w:element="metricconverter">
                      <w:smartTagPr>
                        <w:attr w:name="ProductID" w:val="2006 г"/>
                      </w:smartTagPr>
                      <w:r>
                        <w:rPr>
                          <w:sz w:val="20"/>
                        </w:rPr>
                        <w:t>2006 г</w:t>
                      </w:r>
                    </w:smartTag>
                  </w:smartTag>
                  <w:r>
                    <w:rPr>
                      <w:sz w:val="20"/>
                    </w:rPr>
                    <w:t>. № 7/3</w:t>
                  </w:r>
                </w:p>
                <w:p w:rsidR="00035B8E" w:rsidRDefault="00035B8E" w:rsidP="00137C05">
                  <w:pPr>
                    <w:pStyle w:val="Heading9"/>
                    <w:ind w:left="824" w:hanging="824"/>
                    <w:rPr>
                      <w:sz w:val="20"/>
                    </w:rPr>
                  </w:pPr>
                </w:p>
                <w:p w:rsidR="00035B8E" w:rsidRDefault="00035B8E" w:rsidP="00137C05">
                  <w:pPr>
                    <w:pStyle w:val="Heading9"/>
                    <w:ind w:left="824" w:hanging="824"/>
                    <w:rPr>
                      <w:sz w:val="20"/>
                    </w:rPr>
                  </w:pPr>
                </w:p>
                <w:p w:rsidR="00035B8E" w:rsidRDefault="00035B8E" w:rsidP="00137C05">
                  <w:pPr>
                    <w:pStyle w:val="Heading9"/>
                    <w:ind w:left="824" w:hanging="824"/>
                    <w:rPr>
                      <w:sz w:val="20"/>
                    </w:rPr>
                  </w:pPr>
                  <w:r>
                    <w:rPr>
                      <w:sz w:val="20"/>
                    </w:rPr>
                    <w:t>Изменения и дополнения, вносимые в приложение 7 к решению Собрания депутатов</w:t>
                  </w:r>
                </w:p>
                <w:p w:rsidR="00035B8E" w:rsidRDefault="00035B8E" w:rsidP="00137C05">
                  <w:pPr>
                    <w:pStyle w:val="Heading9"/>
                    <w:ind w:left="824" w:hanging="824"/>
                    <w:rPr>
                      <w:sz w:val="20"/>
                    </w:rPr>
                  </w:pPr>
                  <w:r>
                    <w:rPr>
                      <w:sz w:val="20"/>
                    </w:rPr>
                    <w:t xml:space="preserve"> Янтиковского района «О районном  бюджете Янтиковского района на 2006 год»,</w:t>
                  </w:r>
                </w:p>
                <w:p w:rsidR="00035B8E" w:rsidRDefault="00035B8E" w:rsidP="00137C05">
                  <w:pPr>
                    <w:tabs>
                      <w:tab w:val="left" w:pos="4120"/>
                    </w:tabs>
                    <w:ind w:left="824" w:hanging="824"/>
                    <w:jc w:val="center"/>
                    <w:rPr>
                      <w:b/>
                      <w:bCs/>
                      <w:sz w:val="20"/>
                    </w:rPr>
                  </w:pPr>
                  <w:r>
                    <w:rPr>
                      <w:b/>
                      <w:bCs/>
                      <w:sz w:val="20"/>
                    </w:rPr>
                    <w:t xml:space="preserve">«Программа муниципальных внутренних заимствований </w:t>
                  </w:r>
                </w:p>
                <w:p w:rsidR="00035B8E" w:rsidRDefault="00035B8E" w:rsidP="00137C05">
                  <w:pPr>
                    <w:pStyle w:val="Heading1"/>
                    <w:ind w:left="824" w:hanging="824"/>
                    <w:rPr>
                      <w:b/>
                      <w:bCs/>
                      <w:sz w:val="20"/>
                    </w:rPr>
                  </w:pPr>
                  <w:r>
                    <w:rPr>
                      <w:b/>
                      <w:bCs/>
                      <w:sz w:val="20"/>
                    </w:rPr>
                    <w:t>Янтиковского района, предусмотренных на 2006 год»</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tabs>
                      <w:tab w:val="left" w:pos="4120"/>
                    </w:tabs>
                    <w:ind w:left="824" w:hanging="824"/>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86"/>
                    <w:gridCol w:w="1930"/>
                    <w:gridCol w:w="1493"/>
                    <w:gridCol w:w="1108"/>
                  </w:tblGrid>
                  <w:tr w:rsidR="00035B8E">
                    <w:tc>
                      <w:tcPr>
                        <w:tcW w:w="564" w:type="dxa"/>
                        <w:tcBorders>
                          <w:top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035B8E" w:rsidRDefault="00035B8E" w:rsidP="000F6D70">
                        <w:pPr>
                          <w:tabs>
                            <w:tab w:val="left" w:pos="4120"/>
                          </w:tabs>
                          <w:ind w:left="824" w:hanging="824"/>
                          <w:jc w:val="center"/>
                          <w:rPr>
                            <w:sz w:val="20"/>
                          </w:rPr>
                        </w:pPr>
                        <w:r>
                          <w:rPr>
                            <w:sz w:val="20"/>
                          </w:rPr>
                          <w:t xml:space="preserve">Объем заимствований в течение </w:t>
                        </w:r>
                        <w:smartTag w:uri="urn:schemas-microsoft-com:office:smarttags" w:element="place">
                          <w:smartTag w:uri="urn:schemas-microsoft-com:office:smarttags" w:element="metricconverter">
                            <w:smartTagPr>
                              <w:attr w:name="ProductID" w:val="2006 г"/>
                            </w:smartTagPr>
                            <w:r>
                              <w:rPr>
                                <w:sz w:val="20"/>
                              </w:rPr>
                              <w:t>2006 г</w:t>
                            </w:r>
                          </w:smartTag>
                        </w:smartTag>
                        <w:r>
                          <w:rPr>
                            <w:sz w:val="20"/>
                          </w:rPr>
                          <w:t>.</w:t>
                        </w:r>
                      </w:p>
                    </w:tc>
                    <w:tc>
                      <w:tcPr>
                        <w:tcW w:w="1881" w:type="dxa"/>
                        <w:tcBorders>
                          <w:top w:val="single" w:sz="4" w:space="0" w:color="auto"/>
                          <w:left w:val="single" w:sz="4" w:space="0" w:color="auto"/>
                          <w:bottom w:val="single" w:sz="4" w:space="0" w:color="auto"/>
                        </w:tcBorders>
                      </w:tcPr>
                      <w:p w:rsidR="00035B8E" w:rsidRDefault="00035B8E" w:rsidP="000F6D70">
                        <w:pPr>
                          <w:tabs>
                            <w:tab w:val="left" w:pos="4120"/>
                          </w:tabs>
                          <w:ind w:left="824" w:hanging="824"/>
                          <w:jc w:val="center"/>
                          <w:rPr>
                            <w:sz w:val="20"/>
                          </w:rPr>
                        </w:pPr>
                        <w:r>
                          <w:rPr>
                            <w:sz w:val="20"/>
                          </w:rPr>
                          <w:t>В том числе на покрытие дефицита районного</w:t>
                        </w:r>
                      </w:p>
                      <w:p w:rsidR="00035B8E" w:rsidRDefault="00035B8E" w:rsidP="000F6D70">
                        <w:pPr>
                          <w:tabs>
                            <w:tab w:val="left" w:pos="4120"/>
                          </w:tabs>
                          <w:ind w:left="824" w:hanging="824"/>
                          <w:jc w:val="center"/>
                          <w:rPr>
                            <w:sz w:val="20"/>
                          </w:rPr>
                        </w:pPr>
                        <w:r>
                          <w:rPr>
                            <w:sz w:val="20"/>
                          </w:rPr>
                          <w:t xml:space="preserve">бюджета </w:t>
                        </w:r>
                      </w:p>
                    </w:tc>
                  </w:tr>
                  <w:tr w:rsidR="00035B8E">
                    <w:tc>
                      <w:tcPr>
                        <w:tcW w:w="564" w:type="dxa"/>
                        <w:tcBorders>
                          <w:top w:val="single" w:sz="4" w:space="0" w:color="auto"/>
                          <w:left w:val="nil"/>
                          <w:bottom w:val="nil"/>
                          <w:right w:val="nil"/>
                        </w:tcBorders>
                      </w:tcPr>
                      <w:p w:rsidR="00035B8E" w:rsidRDefault="00035B8E" w:rsidP="000F6D70">
                        <w:pPr>
                          <w:tabs>
                            <w:tab w:val="left" w:pos="4120"/>
                          </w:tabs>
                          <w:ind w:left="824" w:hanging="824"/>
                          <w:jc w:val="center"/>
                          <w:rPr>
                            <w:sz w:val="20"/>
                          </w:rPr>
                        </w:pPr>
                        <w:r>
                          <w:rPr>
                            <w:sz w:val="20"/>
                          </w:rPr>
                          <w:t>1</w:t>
                        </w:r>
                      </w:p>
                    </w:tc>
                    <w:tc>
                      <w:tcPr>
                        <w:tcW w:w="3312" w:type="dxa"/>
                        <w:tcBorders>
                          <w:top w:val="single" w:sz="4" w:space="0" w:color="auto"/>
                          <w:left w:val="nil"/>
                          <w:bottom w:val="nil"/>
                          <w:right w:val="nil"/>
                        </w:tcBorders>
                      </w:tcPr>
                      <w:p w:rsidR="00035B8E" w:rsidRDefault="00035B8E" w:rsidP="000F6D70">
                        <w:pPr>
                          <w:pStyle w:val="Footer"/>
                          <w:tabs>
                            <w:tab w:val="left" w:pos="4120"/>
                          </w:tabs>
                          <w:ind w:left="824" w:hanging="824"/>
                          <w:rPr>
                            <w:szCs w:val="24"/>
                          </w:rPr>
                        </w:pPr>
                        <w:r>
                          <w:rPr>
                            <w:szCs w:val="24"/>
                          </w:rPr>
                          <w:t>Бюджетные кредиты из республиканского бюджета Чувашской Республики</w:t>
                        </w:r>
                      </w:p>
                      <w:p w:rsidR="00035B8E" w:rsidRDefault="00035B8E" w:rsidP="00137C05">
                        <w:pPr>
                          <w:pStyle w:val="Footer"/>
                          <w:numPr>
                            <w:ilvl w:val="0"/>
                            <w:numId w:val="2"/>
                          </w:numPr>
                          <w:tabs>
                            <w:tab w:val="clear" w:pos="4677"/>
                            <w:tab w:val="clear" w:pos="9355"/>
                            <w:tab w:val="left" w:pos="4120"/>
                            <w:tab w:val="center" w:pos="4153"/>
                            <w:tab w:val="right" w:pos="8306"/>
                          </w:tabs>
                          <w:ind w:left="824" w:hanging="824"/>
                          <w:rPr>
                            <w:szCs w:val="24"/>
                          </w:rPr>
                        </w:pPr>
                        <w:r>
                          <w:rPr>
                            <w:szCs w:val="24"/>
                          </w:rPr>
                          <w:t>привлечено</w:t>
                        </w:r>
                      </w:p>
                      <w:p w:rsidR="00035B8E" w:rsidRDefault="00035B8E" w:rsidP="00137C05">
                        <w:pPr>
                          <w:pStyle w:val="Footer"/>
                          <w:numPr>
                            <w:ilvl w:val="0"/>
                            <w:numId w:val="2"/>
                          </w:numPr>
                          <w:tabs>
                            <w:tab w:val="clear" w:pos="4677"/>
                            <w:tab w:val="clear" w:pos="9355"/>
                            <w:tab w:val="left" w:pos="4120"/>
                            <w:tab w:val="center" w:pos="4153"/>
                            <w:tab w:val="right" w:pos="8306"/>
                          </w:tabs>
                          <w:ind w:left="824" w:hanging="824"/>
                          <w:rPr>
                            <w:szCs w:val="24"/>
                          </w:rPr>
                        </w:pPr>
                        <w:r>
                          <w:rPr>
                            <w:szCs w:val="24"/>
                          </w:rPr>
                          <w:t>погашено</w:t>
                        </w:r>
                      </w:p>
                    </w:tc>
                    <w:tc>
                      <w:tcPr>
                        <w:tcW w:w="2565" w:type="dxa"/>
                        <w:tcBorders>
                          <w:top w:val="single" w:sz="4" w:space="0" w:color="auto"/>
                          <w:left w:val="nil"/>
                          <w:bottom w:val="nil"/>
                          <w:right w:val="nil"/>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 xml:space="preserve">  10000,0</w:t>
                        </w:r>
                      </w:p>
                      <w:p w:rsidR="00035B8E" w:rsidRDefault="00035B8E" w:rsidP="000F6D70">
                        <w:pPr>
                          <w:tabs>
                            <w:tab w:val="left" w:pos="4120"/>
                          </w:tabs>
                          <w:ind w:left="824" w:hanging="824"/>
                          <w:jc w:val="center"/>
                          <w:rPr>
                            <w:sz w:val="20"/>
                          </w:rPr>
                        </w:pPr>
                        <w:r>
                          <w:rPr>
                            <w:sz w:val="20"/>
                          </w:rPr>
                          <w:t xml:space="preserve">  10000,0</w:t>
                        </w:r>
                      </w:p>
                    </w:tc>
                    <w:tc>
                      <w:tcPr>
                        <w:tcW w:w="1881" w:type="dxa"/>
                        <w:tcBorders>
                          <w:top w:val="single" w:sz="4" w:space="0" w:color="auto"/>
                          <w:left w:val="nil"/>
                          <w:bottom w:val="nil"/>
                          <w:right w:val="nil"/>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w:t>
                        </w:r>
                      </w:p>
                      <w:p w:rsidR="00035B8E" w:rsidRDefault="00035B8E" w:rsidP="000F6D70">
                        <w:pPr>
                          <w:tabs>
                            <w:tab w:val="left" w:pos="4120"/>
                          </w:tabs>
                          <w:ind w:left="824" w:hanging="824"/>
                          <w:jc w:val="center"/>
                          <w:rPr>
                            <w:sz w:val="20"/>
                          </w:rPr>
                        </w:pPr>
                        <w:r>
                          <w:rPr>
                            <w:sz w:val="20"/>
                          </w:rPr>
                          <w:t>-</w:t>
                        </w: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3312" w:type="dxa"/>
                        <w:tcBorders>
                          <w:top w:val="nil"/>
                          <w:left w:val="nil"/>
                          <w:bottom w:val="nil"/>
                          <w:right w:val="nil"/>
                        </w:tcBorders>
                      </w:tcPr>
                      <w:p w:rsidR="00035B8E" w:rsidRDefault="00035B8E" w:rsidP="000F6D70">
                        <w:pPr>
                          <w:pStyle w:val="Footer"/>
                          <w:tabs>
                            <w:tab w:val="left" w:pos="4120"/>
                          </w:tabs>
                          <w:ind w:left="824" w:hanging="824"/>
                          <w:rPr>
                            <w:szCs w:val="24"/>
                          </w:rPr>
                        </w:pP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r>
                          <w:rPr>
                            <w:sz w:val="20"/>
                          </w:rPr>
                          <w:t>2</w:t>
                        </w:r>
                      </w:p>
                    </w:tc>
                    <w:tc>
                      <w:tcPr>
                        <w:tcW w:w="3312" w:type="dxa"/>
                        <w:tcBorders>
                          <w:top w:val="nil"/>
                          <w:left w:val="nil"/>
                          <w:bottom w:val="nil"/>
                          <w:right w:val="nil"/>
                        </w:tcBorders>
                      </w:tcPr>
                      <w:p w:rsidR="00035B8E" w:rsidRDefault="00035B8E" w:rsidP="000F6D70">
                        <w:pPr>
                          <w:tabs>
                            <w:tab w:val="left" w:pos="4120"/>
                          </w:tabs>
                          <w:ind w:left="824" w:hanging="824"/>
                          <w:rPr>
                            <w:sz w:val="20"/>
                          </w:rPr>
                        </w:pPr>
                        <w:r>
                          <w:rPr>
                            <w:sz w:val="20"/>
                          </w:rPr>
                          <w:t>Кредиты, полученные от банковских организаций</w:t>
                        </w: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w:t>
                        </w: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w:t>
                        </w: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3312" w:type="dxa"/>
                        <w:tcBorders>
                          <w:top w:val="nil"/>
                          <w:left w:val="nil"/>
                          <w:bottom w:val="nil"/>
                          <w:right w:val="nil"/>
                        </w:tcBorders>
                      </w:tcPr>
                      <w:p w:rsidR="00035B8E" w:rsidRDefault="00035B8E" w:rsidP="000F6D70">
                        <w:pPr>
                          <w:tabs>
                            <w:tab w:val="left" w:pos="4120"/>
                          </w:tabs>
                          <w:ind w:left="824" w:hanging="824"/>
                          <w:rPr>
                            <w:sz w:val="20"/>
                          </w:rPr>
                        </w:pPr>
                        <w:r>
                          <w:rPr>
                            <w:sz w:val="20"/>
                          </w:rPr>
                          <w:t>- привлечено</w:t>
                        </w: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r>
                          <w:rPr>
                            <w:sz w:val="20"/>
                          </w:rPr>
                          <w:t>-</w:t>
                        </w: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r>
                          <w:rPr>
                            <w:sz w:val="20"/>
                          </w:rPr>
                          <w:t>-</w:t>
                        </w: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3312" w:type="dxa"/>
                        <w:tcBorders>
                          <w:top w:val="nil"/>
                          <w:left w:val="nil"/>
                          <w:bottom w:val="nil"/>
                          <w:right w:val="nil"/>
                        </w:tcBorders>
                      </w:tcPr>
                      <w:p w:rsidR="00035B8E" w:rsidRDefault="00035B8E" w:rsidP="000F6D70">
                        <w:pPr>
                          <w:tabs>
                            <w:tab w:val="left" w:pos="4120"/>
                          </w:tabs>
                          <w:ind w:left="824" w:hanging="824"/>
                          <w:rPr>
                            <w:sz w:val="20"/>
                          </w:rPr>
                        </w:pPr>
                        <w:r>
                          <w:rPr>
                            <w:sz w:val="20"/>
                          </w:rPr>
                          <w:t>- погашено</w:t>
                        </w: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r>
                          <w:rPr>
                            <w:sz w:val="20"/>
                          </w:rPr>
                          <w:t>-</w:t>
                        </w: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r>
                          <w:rPr>
                            <w:sz w:val="20"/>
                          </w:rPr>
                          <w:t>-</w:t>
                        </w: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3312" w:type="dxa"/>
                        <w:tcBorders>
                          <w:top w:val="nil"/>
                          <w:left w:val="nil"/>
                          <w:bottom w:val="nil"/>
                          <w:right w:val="nil"/>
                        </w:tcBorders>
                      </w:tcPr>
                      <w:p w:rsidR="00035B8E" w:rsidRDefault="00035B8E" w:rsidP="000F6D70">
                        <w:pPr>
                          <w:tabs>
                            <w:tab w:val="left" w:pos="4120"/>
                          </w:tabs>
                          <w:ind w:left="824" w:hanging="824"/>
                          <w:rPr>
                            <w:sz w:val="20"/>
                          </w:rPr>
                        </w:pP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r>
                          <w:rPr>
                            <w:sz w:val="20"/>
                          </w:rPr>
                          <w:t>3</w:t>
                        </w:r>
                      </w:p>
                    </w:tc>
                    <w:tc>
                      <w:tcPr>
                        <w:tcW w:w="3312" w:type="dxa"/>
                        <w:tcBorders>
                          <w:top w:val="nil"/>
                          <w:left w:val="nil"/>
                          <w:bottom w:val="nil"/>
                          <w:right w:val="nil"/>
                        </w:tcBorders>
                      </w:tcPr>
                      <w:p w:rsidR="00035B8E" w:rsidRDefault="00035B8E" w:rsidP="000F6D70">
                        <w:pPr>
                          <w:tabs>
                            <w:tab w:val="left" w:pos="4120"/>
                          </w:tabs>
                          <w:ind w:left="824" w:hanging="824"/>
                          <w:rPr>
                            <w:sz w:val="20"/>
                          </w:rPr>
                        </w:pPr>
                        <w:r>
                          <w:rPr>
                            <w:sz w:val="20"/>
                          </w:rPr>
                          <w:t>Кроме того:</w:t>
                        </w: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3312" w:type="dxa"/>
                        <w:tcBorders>
                          <w:top w:val="nil"/>
                          <w:left w:val="nil"/>
                          <w:bottom w:val="nil"/>
                          <w:right w:val="nil"/>
                        </w:tcBorders>
                      </w:tcPr>
                      <w:p w:rsidR="00035B8E" w:rsidRDefault="00035B8E" w:rsidP="000F6D70">
                        <w:pPr>
                          <w:tabs>
                            <w:tab w:val="left" w:pos="4120"/>
                          </w:tabs>
                          <w:ind w:left="824" w:hanging="824"/>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600,0</w:t>
                        </w: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3312" w:type="dxa"/>
                        <w:tcBorders>
                          <w:top w:val="nil"/>
                          <w:left w:val="nil"/>
                          <w:bottom w:val="nil"/>
                          <w:right w:val="nil"/>
                        </w:tcBorders>
                      </w:tcPr>
                      <w:p w:rsidR="00035B8E" w:rsidRDefault="00035B8E" w:rsidP="000F6D70">
                        <w:pPr>
                          <w:tabs>
                            <w:tab w:val="left" w:pos="4120"/>
                          </w:tabs>
                          <w:ind w:left="824" w:hanging="824"/>
                          <w:rPr>
                            <w:sz w:val="20"/>
                          </w:rPr>
                        </w:pPr>
                        <w:r>
                          <w:rPr>
                            <w:sz w:val="20"/>
                          </w:rPr>
                          <w:t>в том числе:</w:t>
                        </w: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3312" w:type="dxa"/>
                        <w:tcBorders>
                          <w:top w:val="nil"/>
                          <w:left w:val="nil"/>
                          <w:bottom w:val="nil"/>
                          <w:right w:val="nil"/>
                        </w:tcBorders>
                      </w:tcPr>
                      <w:p w:rsidR="00035B8E" w:rsidRDefault="00035B8E" w:rsidP="000F6D70">
                        <w:pPr>
                          <w:tabs>
                            <w:tab w:val="left" w:pos="4120"/>
                          </w:tabs>
                          <w:ind w:left="824" w:hanging="824"/>
                          <w:rPr>
                            <w:sz w:val="20"/>
                          </w:rPr>
                        </w:pPr>
                        <w:r>
                          <w:rPr>
                            <w:sz w:val="20"/>
                          </w:rPr>
                          <w:t>Янтиковское МУП «УЖКХ»</w:t>
                        </w: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r>
                          <w:rPr>
                            <w:sz w:val="20"/>
                          </w:rPr>
                          <w:t>185,0</w:t>
                        </w: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3312" w:type="dxa"/>
                        <w:tcBorders>
                          <w:top w:val="nil"/>
                          <w:left w:val="nil"/>
                          <w:bottom w:val="nil"/>
                          <w:right w:val="nil"/>
                        </w:tcBorders>
                      </w:tcPr>
                      <w:p w:rsidR="00035B8E" w:rsidRDefault="00035B8E" w:rsidP="000F6D70">
                        <w:pPr>
                          <w:tabs>
                            <w:tab w:val="left" w:pos="4120"/>
                          </w:tabs>
                          <w:ind w:left="824" w:hanging="824"/>
                          <w:rPr>
                            <w:sz w:val="20"/>
                          </w:rPr>
                        </w:pP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r>
                          <w:rPr>
                            <w:sz w:val="20"/>
                          </w:rPr>
                          <w:t>4</w:t>
                        </w:r>
                      </w:p>
                    </w:tc>
                    <w:tc>
                      <w:tcPr>
                        <w:tcW w:w="3312" w:type="dxa"/>
                        <w:tcBorders>
                          <w:top w:val="nil"/>
                          <w:left w:val="nil"/>
                          <w:bottom w:val="nil"/>
                          <w:right w:val="nil"/>
                        </w:tcBorders>
                      </w:tcPr>
                      <w:p w:rsidR="00035B8E" w:rsidRDefault="00035B8E" w:rsidP="000F6D70">
                        <w:pPr>
                          <w:tabs>
                            <w:tab w:val="left" w:pos="4120"/>
                          </w:tabs>
                          <w:ind w:left="824" w:hanging="824"/>
                          <w:rPr>
                            <w:sz w:val="20"/>
                          </w:rPr>
                        </w:pPr>
                        <w:r>
                          <w:rPr>
                            <w:sz w:val="20"/>
                          </w:rPr>
                          <w:t>Изменение остатков средств бюджета района</w:t>
                        </w: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928</w:t>
                        </w: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928</w:t>
                        </w: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3312" w:type="dxa"/>
                        <w:tcBorders>
                          <w:top w:val="nil"/>
                          <w:left w:val="nil"/>
                          <w:bottom w:val="nil"/>
                          <w:right w:val="nil"/>
                        </w:tcBorders>
                      </w:tcPr>
                      <w:p w:rsidR="00035B8E" w:rsidRDefault="00035B8E" w:rsidP="000F6D70">
                        <w:pPr>
                          <w:tabs>
                            <w:tab w:val="left" w:pos="4120"/>
                          </w:tabs>
                          <w:ind w:left="824" w:hanging="824"/>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3347,2</w:t>
                        </w: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3347,2</w:t>
                        </w: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3312" w:type="dxa"/>
                        <w:tcBorders>
                          <w:top w:val="nil"/>
                          <w:left w:val="nil"/>
                          <w:bottom w:val="nil"/>
                          <w:right w:val="nil"/>
                        </w:tcBorders>
                      </w:tcPr>
                      <w:p w:rsidR="00035B8E" w:rsidRDefault="00035B8E" w:rsidP="000F6D70">
                        <w:pPr>
                          <w:tabs>
                            <w:tab w:val="left" w:pos="4120"/>
                          </w:tabs>
                          <w:ind w:left="824" w:hanging="824"/>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2419,2</w:t>
                        </w: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p w:rsidR="00035B8E" w:rsidRDefault="00035B8E" w:rsidP="000F6D70">
                        <w:pPr>
                          <w:tabs>
                            <w:tab w:val="left" w:pos="4120"/>
                          </w:tabs>
                          <w:ind w:left="824" w:hanging="824"/>
                          <w:jc w:val="center"/>
                          <w:rPr>
                            <w:sz w:val="20"/>
                          </w:rPr>
                        </w:pPr>
                        <w:r>
                          <w:rPr>
                            <w:sz w:val="20"/>
                          </w:rPr>
                          <w:t>2419,2</w:t>
                        </w:r>
                      </w:p>
                    </w:tc>
                  </w:tr>
                  <w:tr w:rsidR="00035B8E">
                    <w:tc>
                      <w:tcPr>
                        <w:tcW w:w="564"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3312" w:type="dxa"/>
                        <w:tcBorders>
                          <w:top w:val="nil"/>
                          <w:left w:val="nil"/>
                          <w:bottom w:val="nil"/>
                          <w:right w:val="nil"/>
                        </w:tcBorders>
                      </w:tcPr>
                      <w:p w:rsidR="00035B8E" w:rsidRDefault="00035B8E" w:rsidP="000F6D70">
                        <w:pPr>
                          <w:tabs>
                            <w:tab w:val="left" w:pos="4120"/>
                          </w:tabs>
                          <w:ind w:left="824" w:hanging="824"/>
                          <w:rPr>
                            <w:sz w:val="20"/>
                          </w:rPr>
                        </w:pPr>
                      </w:p>
                    </w:tc>
                    <w:tc>
                      <w:tcPr>
                        <w:tcW w:w="2565" w:type="dxa"/>
                        <w:tcBorders>
                          <w:top w:val="nil"/>
                          <w:left w:val="nil"/>
                          <w:bottom w:val="nil"/>
                          <w:right w:val="nil"/>
                        </w:tcBorders>
                      </w:tcPr>
                      <w:p w:rsidR="00035B8E" w:rsidRDefault="00035B8E" w:rsidP="000F6D70">
                        <w:pPr>
                          <w:tabs>
                            <w:tab w:val="left" w:pos="4120"/>
                          </w:tabs>
                          <w:ind w:left="824" w:hanging="824"/>
                          <w:jc w:val="center"/>
                          <w:rPr>
                            <w:sz w:val="20"/>
                          </w:rPr>
                        </w:pPr>
                      </w:p>
                    </w:tc>
                    <w:tc>
                      <w:tcPr>
                        <w:tcW w:w="1881" w:type="dxa"/>
                        <w:tcBorders>
                          <w:top w:val="nil"/>
                          <w:left w:val="nil"/>
                          <w:bottom w:val="nil"/>
                          <w:right w:val="nil"/>
                        </w:tcBorders>
                      </w:tcPr>
                      <w:p w:rsidR="00035B8E" w:rsidRDefault="00035B8E" w:rsidP="000F6D70">
                        <w:pPr>
                          <w:tabs>
                            <w:tab w:val="left" w:pos="4120"/>
                          </w:tabs>
                          <w:ind w:left="824" w:hanging="824"/>
                          <w:jc w:val="center"/>
                          <w:rPr>
                            <w:sz w:val="20"/>
                          </w:rPr>
                        </w:pPr>
                      </w:p>
                    </w:tc>
                  </w:tr>
                </w:tbl>
                <w:p w:rsidR="00035B8E" w:rsidRDefault="00035B8E" w:rsidP="00137C05">
                  <w:pPr>
                    <w:tabs>
                      <w:tab w:val="left" w:pos="4120"/>
                    </w:tabs>
                    <w:ind w:left="824" w:hanging="824"/>
                    <w:jc w:val="center"/>
                    <w:rPr>
                      <w:b/>
                      <w:bCs/>
                      <w:sz w:val="20"/>
                    </w:rPr>
                  </w:pPr>
                </w:p>
                <w:p w:rsidR="00035B8E" w:rsidRDefault="00035B8E" w:rsidP="00137C05">
                  <w:pPr>
                    <w:pStyle w:val="Footer"/>
                    <w:tabs>
                      <w:tab w:val="left" w:pos="4120"/>
                    </w:tabs>
                    <w:ind w:left="824" w:hanging="824"/>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right"/>
                    <w:rPr>
                      <w:sz w:val="20"/>
                    </w:rPr>
                  </w:pPr>
                  <w:r>
                    <w:rPr>
                      <w:sz w:val="20"/>
                    </w:rPr>
                    <w:t>Приложение 8</w:t>
                  </w:r>
                </w:p>
                <w:p w:rsidR="00035B8E" w:rsidRDefault="00035B8E" w:rsidP="00137C05">
                  <w:pPr>
                    <w:ind w:left="824" w:hanging="824"/>
                    <w:jc w:val="right"/>
                    <w:rPr>
                      <w:sz w:val="20"/>
                    </w:rPr>
                  </w:pPr>
                  <w:r>
                    <w:rPr>
                      <w:sz w:val="20"/>
                    </w:rPr>
                    <w:t>к решению Собрания депутатов</w:t>
                  </w:r>
                </w:p>
                <w:p w:rsidR="00035B8E" w:rsidRDefault="00035B8E" w:rsidP="00137C05">
                  <w:pPr>
                    <w:ind w:left="824" w:hanging="824"/>
                    <w:jc w:val="right"/>
                    <w:rPr>
                      <w:sz w:val="20"/>
                    </w:rPr>
                  </w:pPr>
                  <w:r>
                    <w:rPr>
                      <w:sz w:val="20"/>
                    </w:rPr>
                    <w:t xml:space="preserve"> Янтиковского района «О районном бюджете </w:t>
                  </w:r>
                </w:p>
                <w:p w:rsidR="00035B8E" w:rsidRDefault="00035B8E" w:rsidP="00137C05">
                  <w:pPr>
                    <w:pStyle w:val="Heading1"/>
                    <w:ind w:left="824" w:hanging="824"/>
                    <w:rPr>
                      <w:sz w:val="20"/>
                    </w:rPr>
                  </w:pPr>
                  <w:r>
                    <w:rPr>
                      <w:sz w:val="20"/>
                    </w:rPr>
                    <w:t xml:space="preserve">Янтиковского района на 2006 год» </w:t>
                  </w:r>
                </w:p>
                <w:p w:rsidR="00035B8E" w:rsidRDefault="00035B8E" w:rsidP="00137C05">
                  <w:pPr>
                    <w:ind w:left="824" w:hanging="824"/>
                    <w:jc w:val="right"/>
                    <w:rPr>
                      <w:sz w:val="20"/>
                    </w:rPr>
                  </w:pPr>
                  <w:r>
                    <w:rPr>
                      <w:sz w:val="20"/>
                    </w:rPr>
                    <w:t>от12.05.2006 г. № 7/3</w:t>
                  </w:r>
                </w:p>
                <w:p w:rsidR="00035B8E" w:rsidRDefault="00035B8E" w:rsidP="00137C05">
                  <w:pPr>
                    <w:ind w:left="824" w:hanging="824"/>
                    <w:jc w:val="center"/>
                    <w:rPr>
                      <w:b/>
                      <w:sz w:val="20"/>
                    </w:rPr>
                  </w:pPr>
                </w:p>
                <w:p w:rsidR="00035B8E" w:rsidRDefault="00035B8E" w:rsidP="00137C05">
                  <w:pPr>
                    <w:ind w:left="824" w:hanging="824"/>
                    <w:jc w:val="center"/>
                    <w:rPr>
                      <w:b/>
                      <w:sz w:val="20"/>
                    </w:rPr>
                  </w:pPr>
                </w:p>
                <w:p w:rsidR="00035B8E" w:rsidRDefault="00035B8E" w:rsidP="00137C05">
                  <w:pPr>
                    <w:ind w:left="824" w:hanging="824"/>
                    <w:jc w:val="center"/>
                    <w:rPr>
                      <w:b/>
                      <w:sz w:val="20"/>
                    </w:rPr>
                  </w:pPr>
                </w:p>
                <w:p w:rsidR="00035B8E" w:rsidRDefault="00035B8E" w:rsidP="00137C05">
                  <w:pPr>
                    <w:pStyle w:val="Heading9"/>
                    <w:ind w:left="824" w:hanging="824"/>
                    <w:rPr>
                      <w:sz w:val="20"/>
                    </w:rPr>
                  </w:pPr>
                  <w:r>
                    <w:rPr>
                      <w:sz w:val="20"/>
                    </w:rPr>
                    <w:t>Изменения и дополнения, вносимые в приложение 8 к решению Собрания депутатов</w:t>
                  </w:r>
                </w:p>
                <w:p w:rsidR="00035B8E" w:rsidRDefault="00035B8E" w:rsidP="00137C05">
                  <w:pPr>
                    <w:pStyle w:val="Heading9"/>
                    <w:ind w:left="824" w:hanging="824"/>
                    <w:rPr>
                      <w:sz w:val="20"/>
                    </w:rPr>
                  </w:pPr>
                  <w:r>
                    <w:rPr>
                      <w:sz w:val="20"/>
                    </w:rPr>
                    <w:t xml:space="preserve"> Янтиковского района «О районном  бюджете Янтиковского района  на 2006 год»,</w:t>
                  </w:r>
                </w:p>
                <w:p w:rsidR="00035B8E" w:rsidRDefault="00035B8E" w:rsidP="00137C05">
                  <w:pPr>
                    <w:ind w:left="824" w:hanging="824"/>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35B8E" w:rsidRDefault="00035B8E" w:rsidP="00137C05">
                  <w:pPr>
                    <w:ind w:left="824" w:hanging="824"/>
                    <w:jc w:val="right"/>
                    <w:rPr>
                      <w:sz w:val="20"/>
                    </w:rPr>
                  </w:pPr>
                </w:p>
                <w:p w:rsidR="00035B8E" w:rsidRDefault="00035B8E" w:rsidP="00137C05">
                  <w:pPr>
                    <w:ind w:left="824" w:hanging="824"/>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559"/>
                    <w:gridCol w:w="1116"/>
                  </w:tblGrid>
                  <w:tr w:rsidR="00035B8E">
                    <w:tc>
                      <w:tcPr>
                        <w:tcW w:w="648" w:type="dxa"/>
                      </w:tcPr>
                      <w:p w:rsidR="00035B8E" w:rsidRDefault="00035B8E" w:rsidP="000F6D70">
                        <w:pPr>
                          <w:ind w:left="824" w:hanging="824"/>
                          <w:rPr>
                            <w:sz w:val="20"/>
                          </w:rPr>
                        </w:pPr>
                        <w:r>
                          <w:rPr>
                            <w:sz w:val="20"/>
                          </w:rPr>
                          <w:t>№ пп</w:t>
                        </w:r>
                      </w:p>
                    </w:tc>
                    <w:tc>
                      <w:tcPr>
                        <w:tcW w:w="5559" w:type="dxa"/>
                      </w:tcPr>
                      <w:p w:rsidR="00035B8E" w:rsidRDefault="00035B8E" w:rsidP="000F6D70">
                        <w:pPr>
                          <w:ind w:left="824" w:hanging="824"/>
                          <w:rPr>
                            <w:sz w:val="20"/>
                          </w:rPr>
                        </w:pPr>
                        <w:r>
                          <w:rPr>
                            <w:sz w:val="20"/>
                          </w:rPr>
                          <w:t>Наименование сельских поселений</w:t>
                        </w:r>
                      </w:p>
                    </w:tc>
                    <w:tc>
                      <w:tcPr>
                        <w:tcW w:w="1116" w:type="dxa"/>
                      </w:tcPr>
                      <w:p w:rsidR="00035B8E" w:rsidRDefault="00035B8E" w:rsidP="000F6D70">
                        <w:pPr>
                          <w:ind w:left="824" w:hanging="824"/>
                          <w:jc w:val="center"/>
                          <w:rPr>
                            <w:sz w:val="20"/>
                          </w:rPr>
                        </w:pPr>
                        <w:r>
                          <w:rPr>
                            <w:sz w:val="20"/>
                          </w:rPr>
                          <w:t>Сумма</w:t>
                        </w:r>
                      </w:p>
                    </w:tc>
                  </w:tr>
                  <w:tr w:rsidR="00035B8E">
                    <w:trPr>
                      <w:trHeight w:val="349"/>
                    </w:trPr>
                    <w:tc>
                      <w:tcPr>
                        <w:tcW w:w="648" w:type="dxa"/>
                      </w:tcPr>
                      <w:p w:rsidR="00035B8E" w:rsidRDefault="00035B8E" w:rsidP="000F6D70">
                        <w:pPr>
                          <w:ind w:left="824" w:hanging="824"/>
                          <w:rPr>
                            <w:sz w:val="20"/>
                          </w:rPr>
                        </w:pPr>
                        <w:r>
                          <w:rPr>
                            <w:sz w:val="20"/>
                          </w:rPr>
                          <w:t>1.</w:t>
                        </w:r>
                      </w:p>
                    </w:tc>
                    <w:tc>
                      <w:tcPr>
                        <w:tcW w:w="5559" w:type="dxa"/>
                        <w:vAlign w:val="bottom"/>
                      </w:tcPr>
                      <w:p w:rsidR="00035B8E" w:rsidRDefault="00035B8E" w:rsidP="000F6D70">
                        <w:pPr>
                          <w:ind w:left="824" w:hanging="824"/>
                          <w:rPr>
                            <w:sz w:val="20"/>
                          </w:rPr>
                        </w:pPr>
                        <w:r>
                          <w:rPr>
                            <w:sz w:val="20"/>
                          </w:rPr>
                          <w:t>Алдиаровское</w:t>
                        </w:r>
                      </w:p>
                    </w:tc>
                    <w:tc>
                      <w:tcPr>
                        <w:tcW w:w="1116" w:type="dxa"/>
                        <w:vAlign w:val="bottom"/>
                      </w:tcPr>
                      <w:p w:rsidR="00035B8E" w:rsidRDefault="00035B8E" w:rsidP="000F6D70">
                        <w:pPr>
                          <w:ind w:left="824" w:hanging="824"/>
                          <w:jc w:val="right"/>
                          <w:rPr>
                            <w:sz w:val="20"/>
                          </w:rPr>
                        </w:pPr>
                        <w:r>
                          <w:rPr>
                            <w:sz w:val="20"/>
                          </w:rPr>
                          <w:t>1033,4</w:t>
                        </w:r>
                      </w:p>
                    </w:tc>
                  </w:tr>
                  <w:tr w:rsidR="00035B8E">
                    <w:trPr>
                      <w:trHeight w:val="345"/>
                    </w:trPr>
                    <w:tc>
                      <w:tcPr>
                        <w:tcW w:w="648" w:type="dxa"/>
                      </w:tcPr>
                      <w:p w:rsidR="00035B8E" w:rsidRDefault="00035B8E" w:rsidP="000F6D70">
                        <w:pPr>
                          <w:ind w:left="824" w:hanging="824"/>
                          <w:rPr>
                            <w:sz w:val="20"/>
                          </w:rPr>
                        </w:pPr>
                        <w:r>
                          <w:rPr>
                            <w:sz w:val="20"/>
                          </w:rPr>
                          <w:t>2.</w:t>
                        </w:r>
                      </w:p>
                    </w:tc>
                    <w:tc>
                      <w:tcPr>
                        <w:tcW w:w="5559" w:type="dxa"/>
                        <w:vAlign w:val="bottom"/>
                      </w:tcPr>
                      <w:p w:rsidR="00035B8E" w:rsidRDefault="00035B8E" w:rsidP="000F6D70">
                        <w:pPr>
                          <w:ind w:left="824" w:hanging="824"/>
                          <w:rPr>
                            <w:sz w:val="20"/>
                          </w:rPr>
                        </w:pPr>
                        <w:r>
                          <w:rPr>
                            <w:sz w:val="20"/>
                          </w:rPr>
                          <w:t>Индырчское</w:t>
                        </w:r>
                      </w:p>
                    </w:tc>
                    <w:tc>
                      <w:tcPr>
                        <w:tcW w:w="1116" w:type="dxa"/>
                        <w:vAlign w:val="bottom"/>
                      </w:tcPr>
                      <w:p w:rsidR="00035B8E" w:rsidRDefault="00035B8E" w:rsidP="000F6D70">
                        <w:pPr>
                          <w:ind w:left="824" w:hanging="824"/>
                          <w:jc w:val="right"/>
                          <w:rPr>
                            <w:sz w:val="20"/>
                          </w:rPr>
                        </w:pPr>
                        <w:r>
                          <w:rPr>
                            <w:sz w:val="20"/>
                          </w:rPr>
                          <w:t>995,8</w:t>
                        </w:r>
                      </w:p>
                    </w:tc>
                  </w:tr>
                  <w:tr w:rsidR="00035B8E">
                    <w:trPr>
                      <w:trHeight w:val="355"/>
                    </w:trPr>
                    <w:tc>
                      <w:tcPr>
                        <w:tcW w:w="648" w:type="dxa"/>
                      </w:tcPr>
                      <w:p w:rsidR="00035B8E" w:rsidRDefault="00035B8E" w:rsidP="000F6D70">
                        <w:pPr>
                          <w:ind w:left="824" w:hanging="824"/>
                          <w:rPr>
                            <w:sz w:val="20"/>
                          </w:rPr>
                        </w:pPr>
                        <w:r>
                          <w:rPr>
                            <w:sz w:val="20"/>
                          </w:rPr>
                          <w:t>3.</w:t>
                        </w:r>
                      </w:p>
                    </w:tc>
                    <w:tc>
                      <w:tcPr>
                        <w:tcW w:w="5559" w:type="dxa"/>
                        <w:vAlign w:val="bottom"/>
                      </w:tcPr>
                      <w:p w:rsidR="00035B8E" w:rsidRDefault="00035B8E" w:rsidP="000F6D70">
                        <w:pPr>
                          <w:ind w:left="824" w:hanging="824"/>
                          <w:rPr>
                            <w:sz w:val="20"/>
                          </w:rPr>
                        </w:pPr>
                        <w:r>
                          <w:rPr>
                            <w:sz w:val="20"/>
                          </w:rPr>
                          <w:t>Можарское</w:t>
                        </w:r>
                      </w:p>
                    </w:tc>
                    <w:tc>
                      <w:tcPr>
                        <w:tcW w:w="1116" w:type="dxa"/>
                        <w:vAlign w:val="bottom"/>
                      </w:tcPr>
                      <w:p w:rsidR="00035B8E" w:rsidRDefault="00035B8E" w:rsidP="000F6D70">
                        <w:pPr>
                          <w:ind w:left="824" w:hanging="824"/>
                          <w:jc w:val="right"/>
                          <w:rPr>
                            <w:sz w:val="20"/>
                          </w:rPr>
                        </w:pPr>
                        <w:r>
                          <w:rPr>
                            <w:sz w:val="20"/>
                          </w:rPr>
                          <w:t>713,1</w:t>
                        </w:r>
                      </w:p>
                    </w:tc>
                  </w:tr>
                  <w:tr w:rsidR="00035B8E">
                    <w:trPr>
                      <w:trHeight w:val="352"/>
                    </w:trPr>
                    <w:tc>
                      <w:tcPr>
                        <w:tcW w:w="648" w:type="dxa"/>
                      </w:tcPr>
                      <w:p w:rsidR="00035B8E" w:rsidRDefault="00035B8E" w:rsidP="000F6D70">
                        <w:pPr>
                          <w:ind w:left="824" w:hanging="824"/>
                          <w:rPr>
                            <w:sz w:val="20"/>
                          </w:rPr>
                        </w:pPr>
                        <w:r>
                          <w:rPr>
                            <w:sz w:val="20"/>
                          </w:rPr>
                          <w:t>4.</w:t>
                        </w:r>
                      </w:p>
                    </w:tc>
                    <w:tc>
                      <w:tcPr>
                        <w:tcW w:w="5559" w:type="dxa"/>
                        <w:vAlign w:val="bottom"/>
                      </w:tcPr>
                      <w:p w:rsidR="00035B8E" w:rsidRDefault="00035B8E" w:rsidP="000F6D70">
                        <w:pPr>
                          <w:ind w:left="824" w:hanging="824"/>
                          <w:rPr>
                            <w:sz w:val="20"/>
                          </w:rPr>
                        </w:pPr>
                        <w:r>
                          <w:rPr>
                            <w:sz w:val="20"/>
                          </w:rPr>
                          <w:t>Новобуяновское</w:t>
                        </w:r>
                      </w:p>
                    </w:tc>
                    <w:tc>
                      <w:tcPr>
                        <w:tcW w:w="1116" w:type="dxa"/>
                        <w:vAlign w:val="bottom"/>
                      </w:tcPr>
                      <w:p w:rsidR="00035B8E" w:rsidRDefault="00035B8E" w:rsidP="000F6D70">
                        <w:pPr>
                          <w:ind w:left="824" w:hanging="824"/>
                          <w:jc w:val="right"/>
                          <w:rPr>
                            <w:sz w:val="20"/>
                          </w:rPr>
                        </w:pPr>
                        <w:r>
                          <w:rPr>
                            <w:sz w:val="20"/>
                          </w:rPr>
                          <w:t>717,6</w:t>
                        </w:r>
                      </w:p>
                    </w:tc>
                  </w:tr>
                  <w:tr w:rsidR="00035B8E">
                    <w:trPr>
                      <w:trHeight w:val="333"/>
                    </w:trPr>
                    <w:tc>
                      <w:tcPr>
                        <w:tcW w:w="648" w:type="dxa"/>
                      </w:tcPr>
                      <w:p w:rsidR="00035B8E" w:rsidRDefault="00035B8E" w:rsidP="000F6D70">
                        <w:pPr>
                          <w:ind w:left="824" w:hanging="824"/>
                          <w:rPr>
                            <w:sz w:val="20"/>
                          </w:rPr>
                        </w:pPr>
                        <w:r>
                          <w:rPr>
                            <w:sz w:val="20"/>
                          </w:rPr>
                          <w:t>5.</w:t>
                        </w:r>
                      </w:p>
                    </w:tc>
                    <w:tc>
                      <w:tcPr>
                        <w:tcW w:w="5559" w:type="dxa"/>
                        <w:vAlign w:val="bottom"/>
                      </w:tcPr>
                      <w:p w:rsidR="00035B8E" w:rsidRDefault="00035B8E" w:rsidP="000F6D70">
                        <w:pPr>
                          <w:ind w:left="824" w:hanging="824"/>
                          <w:rPr>
                            <w:sz w:val="20"/>
                          </w:rPr>
                        </w:pPr>
                        <w:r>
                          <w:rPr>
                            <w:sz w:val="20"/>
                          </w:rPr>
                          <w:t>Турмышское</w:t>
                        </w:r>
                      </w:p>
                    </w:tc>
                    <w:tc>
                      <w:tcPr>
                        <w:tcW w:w="1116" w:type="dxa"/>
                        <w:vAlign w:val="bottom"/>
                      </w:tcPr>
                      <w:p w:rsidR="00035B8E" w:rsidRDefault="00035B8E" w:rsidP="000F6D70">
                        <w:pPr>
                          <w:ind w:left="824" w:hanging="824"/>
                          <w:jc w:val="right"/>
                          <w:rPr>
                            <w:sz w:val="20"/>
                          </w:rPr>
                        </w:pPr>
                        <w:r>
                          <w:rPr>
                            <w:sz w:val="20"/>
                          </w:rPr>
                          <w:t>1147,9</w:t>
                        </w:r>
                      </w:p>
                    </w:tc>
                  </w:tr>
                  <w:tr w:rsidR="00035B8E">
                    <w:trPr>
                      <w:trHeight w:val="357"/>
                    </w:trPr>
                    <w:tc>
                      <w:tcPr>
                        <w:tcW w:w="648" w:type="dxa"/>
                      </w:tcPr>
                      <w:p w:rsidR="00035B8E" w:rsidRDefault="00035B8E" w:rsidP="000F6D70">
                        <w:pPr>
                          <w:ind w:left="824" w:hanging="824"/>
                          <w:rPr>
                            <w:sz w:val="20"/>
                          </w:rPr>
                        </w:pPr>
                        <w:r>
                          <w:rPr>
                            <w:sz w:val="20"/>
                          </w:rPr>
                          <w:t>6.</w:t>
                        </w:r>
                      </w:p>
                    </w:tc>
                    <w:tc>
                      <w:tcPr>
                        <w:tcW w:w="5559" w:type="dxa"/>
                        <w:vAlign w:val="bottom"/>
                      </w:tcPr>
                      <w:p w:rsidR="00035B8E" w:rsidRDefault="00035B8E" w:rsidP="000F6D70">
                        <w:pPr>
                          <w:ind w:left="824" w:hanging="824"/>
                          <w:rPr>
                            <w:sz w:val="20"/>
                          </w:rPr>
                        </w:pPr>
                        <w:r>
                          <w:rPr>
                            <w:sz w:val="20"/>
                          </w:rPr>
                          <w:t>Тюмеревское</w:t>
                        </w:r>
                      </w:p>
                    </w:tc>
                    <w:tc>
                      <w:tcPr>
                        <w:tcW w:w="1116" w:type="dxa"/>
                        <w:vAlign w:val="bottom"/>
                      </w:tcPr>
                      <w:p w:rsidR="00035B8E" w:rsidRDefault="00035B8E" w:rsidP="000F6D70">
                        <w:pPr>
                          <w:ind w:left="824" w:hanging="824"/>
                          <w:jc w:val="right"/>
                          <w:rPr>
                            <w:sz w:val="20"/>
                          </w:rPr>
                        </w:pPr>
                        <w:r>
                          <w:rPr>
                            <w:sz w:val="20"/>
                          </w:rPr>
                          <w:t>1451,9</w:t>
                        </w:r>
                      </w:p>
                    </w:tc>
                  </w:tr>
                  <w:tr w:rsidR="00035B8E">
                    <w:trPr>
                      <w:trHeight w:val="354"/>
                    </w:trPr>
                    <w:tc>
                      <w:tcPr>
                        <w:tcW w:w="648" w:type="dxa"/>
                      </w:tcPr>
                      <w:p w:rsidR="00035B8E" w:rsidRDefault="00035B8E" w:rsidP="000F6D70">
                        <w:pPr>
                          <w:ind w:left="824" w:hanging="824"/>
                          <w:rPr>
                            <w:sz w:val="20"/>
                          </w:rPr>
                        </w:pPr>
                        <w:r>
                          <w:rPr>
                            <w:sz w:val="20"/>
                          </w:rPr>
                          <w:t>7.</w:t>
                        </w:r>
                      </w:p>
                    </w:tc>
                    <w:tc>
                      <w:tcPr>
                        <w:tcW w:w="5559" w:type="dxa"/>
                        <w:vAlign w:val="bottom"/>
                      </w:tcPr>
                      <w:p w:rsidR="00035B8E" w:rsidRDefault="00035B8E" w:rsidP="000F6D70">
                        <w:pPr>
                          <w:ind w:left="824" w:hanging="824"/>
                          <w:rPr>
                            <w:sz w:val="20"/>
                          </w:rPr>
                        </w:pPr>
                        <w:r>
                          <w:rPr>
                            <w:sz w:val="20"/>
                          </w:rPr>
                          <w:t>Чутеевское</w:t>
                        </w:r>
                      </w:p>
                    </w:tc>
                    <w:tc>
                      <w:tcPr>
                        <w:tcW w:w="1116" w:type="dxa"/>
                        <w:vAlign w:val="bottom"/>
                      </w:tcPr>
                      <w:p w:rsidR="00035B8E" w:rsidRDefault="00035B8E" w:rsidP="000F6D70">
                        <w:pPr>
                          <w:ind w:left="824" w:hanging="824"/>
                          <w:jc w:val="right"/>
                          <w:rPr>
                            <w:sz w:val="20"/>
                          </w:rPr>
                        </w:pPr>
                        <w:r>
                          <w:rPr>
                            <w:sz w:val="20"/>
                          </w:rPr>
                          <w:t>665,8</w:t>
                        </w:r>
                      </w:p>
                    </w:tc>
                  </w:tr>
                  <w:tr w:rsidR="00035B8E">
                    <w:trPr>
                      <w:trHeight w:val="349"/>
                    </w:trPr>
                    <w:tc>
                      <w:tcPr>
                        <w:tcW w:w="648" w:type="dxa"/>
                      </w:tcPr>
                      <w:p w:rsidR="00035B8E" w:rsidRDefault="00035B8E" w:rsidP="000F6D70">
                        <w:pPr>
                          <w:ind w:left="824" w:hanging="824"/>
                          <w:rPr>
                            <w:sz w:val="20"/>
                          </w:rPr>
                        </w:pPr>
                        <w:r>
                          <w:rPr>
                            <w:sz w:val="20"/>
                          </w:rPr>
                          <w:t>8.</w:t>
                        </w:r>
                      </w:p>
                    </w:tc>
                    <w:tc>
                      <w:tcPr>
                        <w:tcW w:w="5559" w:type="dxa"/>
                        <w:vAlign w:val="bottom"/>
                      </w:tcPr>
                      <w:p w:rsidR="00035B8E" w:rsidRDefault="00035B8E" w:rsidP="000F6D70">
                        <w:pPr>
                          <w:ind w:left="824" w:hanging="824"/>
                          <w:rPr>
                            <w:sz w:val="20"/>
                          </w:rPr>
                        </w:pPr>
                        <w:r>
                          <w:rPr>
                            <w:sz w:val="20"/>
                          </w:rPr>
                          <w:t xml:space="preserve">Шимкусское </w:t>
                        </w:r>
                      </w:p>
                    </w:tc>
                    <w:tc>
                      <w:tcPr>
                        <w:tcW w:w="1116" w:type="dxa"/>
                        <w:vAlign w:val="bottom"/>
                      </w:tcPr>
                      <w:p w:rsidR="00035B8E" w:rsidRDefault="00035B8E" w:rsidP="000F6D70">
                        <w:pPr>
                          <w:ind w:left="824" w:hanging="824"/>
                          <w:jc w:val="right"/>
                          <w:rPr>
                            <w:sz w:val="20"/>
                          </w:rPr>
                        </w:pPr>
                        <w:r>
                          <w:rPr>
                            <w:sz w:val="20"/>
                          </w:rPr>
                          <w:t>1159,4</w:t>
                        </w:r>
                      </w:p>
                    </w:tc>
                  </w:tr>
                  <w:tr w:rsidR="00035B8E">
                    <w:trPr>
                      <w:trHeight w:val="345"/>
                    </w:trPr>
                    <w:tc>
                      <w:tcPr>
                        <w:tcW w:w="648" w:type="dxa"/>
                      </w:tcPr>
                      <w:p w:rsidR="00035B8E" w:rsidRDefault="00035B8E" w:rsidP="000F6D70">
                        <w:pPr>
                          <w:ind w:left="824" w:hanging="824"/>
                          <w:rPr>
                            <w:sz w:val="20"/>
                          </w:rPr>
                        </w:pPr>
                        <w:r>
                          <w:rPr>
                            <w:sz w:val="20"/>
                          </w:rPr>
                          <w:t>9.</w:t>
                        </w:r>
                      </w:p>
                    </w:tc>
                    <w:tc>
                      <w:tcPr>
                        <w:tcW w:w="5559" w:type="dxa"/>
                        <w:vAlign w:val="bottom"/>
                      </w:tcPr>
                      <w:p w:rsidR="00035B8E" w:rsidRDefault="00035B8E" w:rsidP="000F6D70">
                        <w:pPr>
                          <w:ind w:left="824" w:hanging="824"/>
                          <w:rPr>
                            <w:sz w:val="20"/>
                          </w:rPr>
                        </w:pPr>
                        <w:r>
                          <w:rPr>
                            <w:sz w:val="20"/>
                          </w:rPr>
                          <w:t>Яншихово-Норвашское</w:t>
                        </w:r>
                      </w:p>
                    </w:tc>
                    <w:tc>
                      <w:tcPr>
                        <w:tcW w:w="1116" w:type="dxa"/>
                        <w:vAlign w:val="bottom"/>
                      </w:tcPr>
                      <w:p w:rsidR="00035B8E" w:rsidRDefault="00035B8E" w:rsidP="000F6D70">
                        <w:pPr>
                          <w:ind w:left="824" w:hanging="824"/>
                          <w:jc w:val="right"/>
                          <w:rPr>
                            <w:sz w:val="20"/>
                          </w:rPr>
                        </w:pPr>
                        <w:r>
                          <w:rPr>
                            <w:sz w:val="20"/>
                          </w:rPr>
                          <w:t>1041,6</w:t>
                        </w:r>
                      </w:p>
                    </w:tc>
                  </w:tr>
                  <w:tr w:rsidR="00035B8E">
                    <w:trPr>
                      <w:trHeight w:val="342"/>
                    </w:trPr>
                    <w:tc>
                      <w:tcPr>
                        <w:tcW w:w="648" w:type="dxa"/>
                      </w:tcPr>
                      <w:p w:rsidR="00035B8E" w:rsidRDefault="00035B8E" w:rsidP="000F6D70">
                        <w:pPr>
                          <w:ind w:left="824" w:hanging="824"/>
                          <w:rPr>
                            <w:sz w:val="20"/>
                          </w:rPr>
                        </w:pPr>
                        <w:r>
                          <w:rPr>
                            <w:sz w:val="20"/>
                          </w:rPr>
                          <w:t>10.</w:t>
                        </w:r>
                      </w:p>
                    </w:tc>
                    <w:tc>
                      <w:tcPr>
                        <w:tcW w:w="5559" w:type="dxa"/>
                        <w:vAlign w:val="bottom"/>
                      </w:tcPr>
                      <w:p w:rsidR="00035B8E" w:rsidRDefault="00035B8E" w:rsidP="000F6D70">
                        <w:pPr>
                          <w:ind w:left="824" w:hanging="824"/>
                          <w:rPr>
                            <w:sz w:val="20"/>
                          </w:rPr>
                        </w:pPr>
                        <w:r>
                          <w:rPr>
                            <w:sz w:val="20"/>
                          </w:rPr>
                          <w:t>Янтиковское</w:t>
                        </w:r>
                      </w:p>
                    </w:tc>
                    <w:tc>
                      <w:tcPr>
                        <w:tcW w:w="1116" w:type="dxa"/>
                        <w:vAlign w:val="bottom"/>
                      </w:tcPr>
                      <w:p w:rsidR="00035B8E" w:rsidRDefault="00035B8E" w:rsidP="000F6D70">
                        <w:pPr>
                          <w:ind w:left="824" w:hanging="824"/>
                          <w:jc w:val="right"/>
                          <w:rPr>
                            <w:sz w:val="20"/>
                          </w:rPr>
                        </w:pPr>
                        <w:r>
                          <w:rPr>
                            <w:sz w:val="20"/>
                          </w:rPr>
                          <w:t>2316,9</w:t>
                        </w:r>
                      </w:p>
                    </w:tc>
                  </w:tr>
                  <w:tr w:rsidR="00035B8E">
                    <w:trPr>
                      <w:trHeight w:val="365"/>
                    </w:trPr>
                    <w:tc>
                      <w:tcPr>
                        <w:tcW w:w="648" w:type="dxa"/>
                      </w:tcPr>
                      <w:p w:rsidR="00035B8E" w:rsidRDefault="00035B8E" w:rsidP="000F6D70">
                        <w:pPr>
                          <w:ind w:left="824" w:hanging="824"/>
                          <w:rPr>
                            <w:b/>
                            <w:sz w:val="20"/>
                          </w:rPr>
                        </w:pPr>
                      </w:p>
                    </w:tc>
                    <w:tc>
                      <w:tcPr>
                        <w:tcW w:w="5559" w:type="dxa"/>
                        <w:vAlign w:val="bottom"/>
                      </w:tcPr>
                      <w:p w:rsidR="00035B8E" w:rsidRDefault="00035B8E" w:rsidP="000F6D70">
                        <w:pPr>
                          <w:ind w:left="824" w:hanging="824"/>
                          <w:rPr>
                            <w:b/>
                            <w:sz w:val="20"/>
                          </w:rPr>
                        </w:pPr>
                        <w:r>
                          <w:rPr>
                            <w:b/>
                            <w:sz w:val="20"/>
                          </w:rPr>
                          <w:t>Итого</w:t>
                        </w:r>
                      </w:p>
                    </w:tc>
                    <w:tc>
                      <w:tcPr>
                        <w:tcW w:w="1116" w:type="dxa"/>
                        <w:vAlign w:val="bottom"/>
                      </w:tcPr>
                      <w:p w:rsidR="00035B8E" w:rsidRDefault="00035B8E" w:rsidP="000F6D70">
                        <w:pPr>
                          <w:ind w:left="824" w:hanging="824"/>
                          <w:jc w:val="right"/>
                          <w:rPr>
                            <w:b/>
                            <w:sz w:val="20"/>
                          </w:rPr>
                        </w:pPr>
                        <w:r>
                          <w:rPr>
                            <w:b/>
                            <w:sz w:val="20"/>
                          </w:rPr>
                          <w:t>11243,4</w:t>
                        </w:r>
                      </w:p>
                    </w:tc>
                  </w:tr>
                </w:tbl>
                <w:p w:rsidR="00035B8E" w:rsidRDefault="00035B8E" w:rsidP="00137C05">
                  <w:pPr>
                    <w:ind w:left="824" w:hanging="824"/>
                    <w:jc w:val="center"/>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p>
                <w:p w:rsidR="00035B8E" w:rsidRDefault="00035B8E" w:rsidP="00137C05">
                  <w:pPr>
                    <w:ind w:left="824" w:hanging="824"/>
                    <w:jc w:val="right"/>
                    <w:rPr>
                      <w:sz w:val="20"/>
                    </w:rPr>
                  </w:pPr>
                  <w:r>
                    <w:rPr>
                      <w:sz w:val="20"/>
                    </w:rPr>
                    <w:t>Приложение 9</w:t>
                  </w:r>
                </w:p>
                <w:p w:rsidR="00035B8E" w:rsidRDefault="00035B8E" w:rsidP="00137C05">
                  <w:pPr>
                    <w:ind w:left="824" w:hanging="824"/>
                    <w:jc w:val="right"/>
                    <w:rPr>
                      <w:sz w:val="20"/>
                    </w:rPr>
                  </w:pPr>
                  <w:r>
                    <w:rPr>
                      <w:sz w:val="20"/>
                    </w:rPr>
                    <w:t>к решению Собрания депутатов</w:t>
                  </w:r>
                </w:p>
                <w:p w:rsidR="00035B8E" w:rsidRDefault="00035B8E" w:rsidP="00137C05">
                  <w:pPr>
                    <w:ind w:left="824" w:hanging="824"/>
                    <w:jc w:val="right"/>
                    <w:rPr>
                      <w:sz w:val="20"/>
                    </w:rPr>
                  </w:pPr>
                  <w:r>
                    <w:rPr>
                      <w:sz w:val="20"/>
                    </w:rPr>
                    <w:t xml:space="preserve"> Янтиковского района «О районном бюджете </w:t>
                  </w:r>
                </w:p>
                <w:p w:rsidR="00035B8E" w:rsidRDefault="00035B8E" w:rsidP="00137C05">
                  <w:pPr>
                    <w:pStyle w:val="Heading1"/>
                    <w:ind w:left="824" w:hanging="824"/>
                    <w:rPr>
                      <w:sz w:val="20"/>
                    </w:rPr>
                  </w:pPr>
                  <w:r>
                    <w:rPr>
                      <w:sz w:val="20"/>
                    </w:rPr>
                    <w:t xml:space="preserve">Янтиковского района на 2006 год» </w:t>
                  </w:r>
                </w:p>
                <w:p w:rsidR="00035B8E" w:rsidRDefault="00035B8E" w:rsidP="00137C05">
                  <w:pPr>
                    <w:ind w:left="824" w:hanging="824"/>
                    <w:jc w:val="right"/>
                    <w:rPr>
                      <w:sz w:val="20"/>
                    </w:rPr>
                  </w:pPr>
                  <w:r>
                    <w:rPr>
                      <w:sz w:val="20"/>
                    </w:rPr>
                    <w:t xml:space="preserve">от 12.05. </w:t>
                  </w:r>
                  <w:smartTag w:uri="urn:schemas-microsoft-com:office:smarttags" w:element="place">
                    <w:smartTag w:uri="urn:schemas-microsoft-com:office:smarttags" w:element="metricconverter">
                      <w:smartTagPr>
                        <w:attr w:name="ProductID" w:val="2006 г"/>
                      </w:smartTagPr>
                      <w:r>
                        <w:rPr>
                          <w:sz w:val="20"/>
                        </w:rPr>
                        <w:t>2006 г</w:t>
                      </w:r>
                    </w:smartTag>
                  </w:smartTag>
                  <w:r>
                    <w:rPr>
                      <w:sz w:val="20"/>
                    </w:rPr>
                    <w:t>. № 7/3</w:t>
                  </w:r>
                </w:p>
                <w:p w:rsidR="00035B8E" w:rsidRDefault="00035B8E" w:rsidP="00137C05">
                  <w:pPr>
                    <w:ind w:left="824" w:hanging="824"/>
                    <w:jc w:val="center"/>
                    <w:rPr>
                      <w:b/>
                      <w:sz w:val="20"/>
                    </w:rPr>
                  </w:pPr>
                </w:p>
                <w:p w:rsidR="00035B8E" w:rsidRDefault="00035B8E" w:rsidP="00137C05">
                  <w:pPr>
                    <w:pStyle w:val="BodyTextIndent"/>
                    <w:spacing w:line="360" w:lineRule="auto"/>
                    <w:ind w:left="824" w:hanging="824"/>
                    <w:jc w:val="right"/>
                    <w:rPr>
                      <w:sz w:val="20"/>
                      <w:szCs w:val="28"/>
                      <w:lang w:eastAsia="en-US"/>
                    </w:rPr>
                  </w:pPr>
                </w:p>
                <w:p w:rsidR="00035B8E" w:rsidRDefault="00035B8E" w:rsidP="00137C05">
                  <w:pPr>
                    <w:pStyle w:val="Heading9"/>
                    <w:ind w:left="824" w:hanging="824"/>
                    <w:rPr>
                      <w:sz w:val="20"/>
                    </w:rPr>
                  </w:pPr>
                  <w:r>
                    <w:rPr>
                      <w:sz w:val="20"/>
                    </w:rPr>
                    <w:t>Изменения и дополнения, вносимые в приложение 9 к решению Собрания депутатов</w:t>
                  </w:r>
                </w:p>
                <w:p w:rsidR="00035B8E" w:rsidRDefault="00035B8E" w:rsidP="00137C05">
                  <w:pPr>
                    <w:pStyle w:val="Heading9"/>
                    <w:ind w:left="824" w:hanging="824"/>
                    <w:rPr>
                      <w:sz w:val="20"/>
                    </w:rPr>
                  </w:pPr>
                  <w:r>
                    <w:rPr>
                      <w:sz w:val="20"/>
                    </w:rPr>
                    <w:t xml:space="preserve"> Янтиковского района «О районном  бюджете Янтиковского района  на 2006 год»,</w:t>
                  </w:r>
                </w:p>
                <w:p w:rsidR="00035B8E" w:rsidRDefault="00035B8E" w:rsidP="00137C05">
                  <w:pPr>
                    <w:pStyle w:val="BodyTextIndent"/>
                    <w:spacing w:line="360" w:lineRule="auto"/>
                    <w:ind w:left="824" w:right="99" w:hanging="824"/>
                    <w:jc w:val="center"/>
                    <w:rPr>
                      <w:b/>
                      <w:bCs/>
                      <w:sz w:val="20"/>
                      <w:szCs w:val="28"/>
                      <w:lang w:eastAsia="en-US"/>
                    </w:rPr>
                  </w:pPr>
                  <w:r>
                    <w:rPr>
                      <w:b/>
                      <w:bCs/>
                      <w:sz w:val="20"/>
                      <w:szCs w:val="28"/>
                      <w:lang w:eastAsia="en-US"/>
                    </w:rPr>
                    <w:t>«Распределение субвенций из Республиканского фонда компенсаций и фонда муниципального развития на 2006 год» на:</w:t>
                  </w:r>
                </w:p>
                <w:p w:rsidR="00035B8E" w:rsidRDefault="00035B8E" w:rsidP="00137C05">
                  <w:pPr>
                    <w:pStyle w:val="BodyTextIndent"/>
                    <w:spacing w:line="360" w:lineRule="auto"/>
                    <w:ind w:left="824" w:hanging="824"/>
                    <w:rPr>
                      <w:b/>
                      <w:bCs/>
                      <w:sz w:val="20"/>
                      <w:szCs w:val="28"/>
                      <w:lang w:eastAsia="en-US"/>
                    </w:rPr>
                  </w:pPr>
                </w:p>
                <w:p w:rsidR="00035B8E" w:rsidRDefault="00035B8E" w:rsidP="00137C05">
                  <w:pPr>
                    <w:pStyle w:val="BodyTextIndent"/>
                    <w:spacing w:line="360" w:lineRule="auto"/>
                    <w:ind w:left="824" w:right="99" w:hanging="824"/>
                    <w:jc w:val="right"/>
                    <w:rPr>
                      <w:sz w:val="20"/>
                      <w:szCs w:val="28"/>
                      <w:lang w:eastAsia="en-US"/>
                    </w:rPr>
                  </w:pPr>
                </w:p>
                <w:p w:rsidR="00035B8E" w:rsidRDefault="00035B8E" w:rsidP="00137C05">
                  <w:pPr>
                    <w:pStyle w:val="BodyTextIndent"/>
                    <w:spacing w:line="360" w:lineRule="auto"/>
                    <w:ind w:left="824" w:right="99" w:hanging="824"/>
                    <w:jc w:val="right"/>
                    <w:rPr>
                      <w:sz w:val="20"/>
                      <w:szCs w:val="28"/>
                      <w:lang w:eastAsia="en-US"/>
                    </w:rPr>
                  </w:pPr>
                  <w:r>
                    <w:rPr>
                      <w:sz w:val="20"/>
                      <w:szCs w:val="28"/>
                      <w:lang w:eastAsia="en-US"/>
                    </w:rPr>
                    <w:t>(тыс. рублей)</w:t>
                  </w:r>
                </w:p>
                <w:tbl>
                  <w:tblPr>
                    <w:tblW w:w="9540" w:type="dxa"/>
                    <w:tblInd w:w="683" w:type="dxa"/>
                    <w:tblLayout w:type="fixed"/>
                    <w:tblLook w:val="01E0"/>
                  </w:tblPr>
                  <w:tblGrid>
                    <w:gridCol w:w="5866"/>
                    <w:gridCol w:w="3674"/>
                  </w:tblGrid>
                  <w:tr w:rsidR="00035B8E">
                    <w:tc>
                      <w:tcPr>
                        <w:tcW w:w="5866" w:type="dxa"/>
                      </w:tcPr>
                      <w:p w:rsidR="00035B8E" w:rsidRDefault="00035B8E" w:rsidP="000F6D70">
                        <w:pPr>
                          <w:pStyle w:val="BodyTextIndent2"/>
                          <w:spacing w:line="240" w:lineRule="auto"/>
                          <w:ind w:left="824" w:hanging="824"/>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35B8E" w:rsidRDefault="00035B8E" w:rsidP="000F6D70">
                        <w:pPr>
                          <w:ind w:left="824" w:hanging="824"/>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35B8E" w:rsidRDefault="00035B8E" w:rsidP="000F6D70">
                        <w:pPr>
                          <w:ind w:left="824" w:hanging="824"/>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035B8E" w:rsidRDefault="00035B8E" w:rsidP="000F6D70">
                        <w:pPr>
                          <w:ind w:left="824" w:hanging="824"/>
                          <w:rPr>
                            <w:sz w:val="20"/>
                          </w:rPr>
                        </w:pPr>
                        <w:r>
                          <w:rPr>
                            <w:b/>
                            <w:bCs/>
                            <w:sz w:val="20"/>
                          </w:rPr>
                          <w:t>-</w:t>
                        </w:r>
                        <w:r>
                          <w:rPr>
                            <w:sz w:val="20"/>
                          </w:rPr>
                          <w:t xml:space="preserve"> государственной регистрации актов гражданского состояния </w:t>
                        </w:r>
                      </w:p>
                      <w:p w:rsidR="00035B8E" w:rsidRDefault="00035B8E" w:rsidP="000F6D70">
                        <w:pPr>
                          <w:ind w:left="824" w:hanging="824"/>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35B8E" w:rsidRDefault="00035B8E" w:rsidP="000F6D70">
                        <w:pPr>
                          <w:ind w:left="824" w:hanging="824"/>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35B8E" w:rsidRDefault="00035B8E" w:rsidP="000F6D70">
                        <w:pPr>
                          <w:ind w:left="824" w:hanging="824"/>
                          <w:rPr>
                            <w:sz w:val="20"/>
                          </w:rPr>
                        </w:pPr>
                        <w:r>
                          <w:rPr>
                            <w:b/>
                            <w:bCs/>
                            <w:sz w:val="20"/>
                          </w:rPr>
                          <w:t>в)</w:t>
                        </w:r>
                        <w:r>
                          <w:rPr>
                            <w:sz w:val="20"/>
                          </w:rPr>
                          <w:t xml:space="preserve">   финансовое обеспечение:</w:t>
                        </w:r>
                      </w:p>
                      <w:p w:rsidR="00035B8E" w:rsidRDefault="00035B8E" w:rsidP="000F6D70">
                        <w:pPr>
                          <w:ind w:left="824" w:hanging="824"/>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35B8E" w:rsidRDefault="00035B8E" w:rsidP="000F6D70">
                        <w:pPr>
                          <w:ind w:left="824" w:hanging="824"/>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35B8E" w:rsidRDefault="00035B8E" w:rsidP="000F6D70">
                        <w:pPr>
                          <w:ind w:left="824" w:hanging="824"/>
                          <w:rPr>
                            <w:sz w:val="20"/>
                          </w:rPr>
                        </w:pPr>
                      </w:p>
                      <w:p w:rsidR="00035B8E" w:rsidRDefault="00035B8E" w:rsidP="000F6D70">
                        <w:pPr>
                          <w:ind w:left="824" w:hanging="824"/>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35B8E" w:rsidRDefault="00035B8E" w:rsidP="000F6D70">
                        <w:pPr>
                          <w:pStyle w:val="BodyTextIndent2"/>
                          <w:spacing w:line="240" w:lineRule="auto"/>
                          <w:ind w:left="824" w:hanging="824"/>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35B8E" w:rsidRDefault="00035B8E" w:rsidP="000F6D70">
                        <w:pPr>
                          <w:ind w:left="824" w:hanging="824"/>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035B8E" w:rsidRDefault="00035B8E" w:rsidP="000F6D70">
                        <w:pPr>
                          <w:ind w:left="824" w:hanging="824"/>
                          <w:rPr>
                            <w:sz w:val="20"/>
                          </w:rPr>
                        </w:pPr>
                      </w:p>
                      <w:p w:rsidR="00035B8E" w:rsidRPr="006F23E6" w:rsidRDefault="00035B8E" w:rsidP="000F6D70">
                        <w:pPr>
                          <w:pStyle w:val="Heading1"/>
                          <w:ind w:left="824" w:hanging="824"/>
                          <w:jc w:val="both"/>
                          <w:rPr>
                            <w:iCs/>
                            <w:sz w:val="20"/>
                            <w:szCs w:val="24"/>
                          </w:rPr>
                        </w:pPr>
                        <w:r w:rsidRPr="006F23E6">
                          <w:rPr>
                            <w:iCs/>
                            <w:sz w:val="20"/>
                            <w:szCs w:val="24"/>
                          </w:rPr>
                          <w:t>ИТОГО</w:t>
                        </w:r>
                      </w:p>
                      <w:p w:rsidR="00035B8E" w:rsidRDefault="00035B8E" w:rsidP="000F6D70">
                        <w:pPr>
                          <w:ind w:left="824" w:hanging="824"/>
                          <w:rPr>
                            <w:sz w:val="20"/>
                          </w:rPr>
                        </w:pPr>
                      </w:p>
                      <w:p w:rsidR="00035B8E" w:rsidRDefault="00035B8E" w:rsidP="000F6D70">
                        <w:pPr>
                          <w:ind w:left="824" w:hanging="824"/>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35B8E" w:rsidRDefault="00035B8E" w:rsidP="000F6D70">
                        <w:pPr>
                          <w:pStyle w:val="BodyTextIndent"/>
                          <w:spacing w:line="360" w:lineRule="auto"/>
                          <w:ind w:left="824" w:hanging="824"/>
                          <w:rPr>
                            <w:sz w:val="20"/>
                            <w:szCs w:val="28"/>
                            <w:lang w:eastAsia="en-US"/>
                          </w:rPr>
                        </w:pPr>
                        <w:r>
                          <w:rPr>
                            <w:b/>
                            <w:bCs/>
                            <w:sz w:val="20"/>
                            <w:szCs w:val="28"/>
                            <w:lang w:eastAsia="en-US"/>
                          </w:rPr>
                          <w:t>з)</w:t>
                        </w:r>
                        <w:r>
                          <w:rPr>
                            <w:sz w:val="20"/>
                            <w:szCs w:val="28"/>
                            <w:lang w:eastAsia="en-US"/>
                          </w:rPr>
                          <w:t xml:space="preserve">   реализацию адресной инвестиционной программы</w:t>
                        </w:r>
                      </w:p>
                      <w:p w:rsidR="00035B8E" w:rsidRDefault="00035B8E" w:rsidP="000F6D70">
                        <w:pPr>
                          <w:pStyle w:val="BodyTextIndent"/>
                          <w:spacing w:line="360" w:lineRule="auto"/>
                          <w:ind w:left="824" w:hanging="824"/>
                          <w:rPr>
                            <w:sz w:val="20"/>
                            <w:szCs w:val="28"/>
                            <w:lang w:eastAsia="en-US"/>
                          </w:rPr>
                        </w:pPr>
                      </w:p>
                      <w:p w:rsidR="00035B8E" w:rsidRDefault="00035B8E" w:rsidP="000F6D70">
                        <w:pPr>
                          <w:pStyle w:val="BodyTextIndent"/>
                          <w:tabs>
                            <w:tab w:val="left" w:pos="180"/>
                          </w:tabs>
                          <w:spacing w:line="360" w:lineRule="auto"/>
                          <w:ind w:left="824" w:hanging="824"/>
                          <w:rPr>
                            <w:b/>
                            <w:bCs/>
                            <w:sz w:val="20"/>
                            <w:szCs w:val="28"/>
                            <w:lang w:eastAsia="en-US"/>
                          </w:rPr>
                        </w:pPr>
                        <w:r>
                          <w:rPr>
                            <w:b/>
                            <w:bCs/>
                            <w:sz w:val="20"/>
                            <w:szCs w:val="28"/>
                            <w:lang w:eastAsia="en-US"/>
                          </w:rPr>
                          <w:t>ИТОГО</w:t>
                        </w:r>
                      </w:p>
                      <w:p w:rsidR="00035B8E" w:rsidRDefault="00035B8E" w:rsidP="000F6D70">
                        <w:pPr>
                          <w:pStyle w:val="BodyTextIndent"/>
                          <w:spacing w:line="360" w:lineRule="auto"/>
                          <w:ind w:left="824" w:hanging="824"/>
                          <w:rPr>
                            <w:sz w:val="20"/>
                            <w:szCs w:val="28"/>
                            <w:lang w:eastAsia="en-US"/>
                          </w:rPr>
                        </w:pPr>
                      </w:p>
                    </w:tc>
                    <w:tc>
                      <w:tcPr>
                        <w:tcW w:w="3674" w:type="dxa"/>
                      </w:tcPr>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2,9</w:t>
                        </w: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1,8</w:t>
                        </w: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415,0</w:t>
                        </w: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84,9</w:t>
                        </w: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0,7</w:t>
                        </w: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27116,9</w:t>
                        </w: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1258,4</w:t>
                        </w: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9774,7</w:t>
                        </w:r>
                      </w:p>
                      <w:p w:rsidR="00035B8E" w:rsidRDefault="00035B8E" w:rsidP="000F6D70">
                        <w:pPr>
                          <w:pStyle w:val="BodyTextIndent"/>
                          <w:spacing w:line="360" w:lineRule="auto"/>
                          <w:ind w:left="824" w:hanging="824"/>
                          <w:jc w:val="center"/>
                          <w:rPr>
                            <w:b/>
                            <w:bCs/>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210,0</w:t>
                        </w: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bCs/>
                            <w:sz w:val="20"/>
                            <w:szCs w:val="28"/>
                            <w:lang w:eastAsia="en-US"/>
                          </w:rPr>
                        </w:pPr>
                      </w:p>
                      <w:p w:rsidR="00035B8E" w:rsidRDefault="00035B8E" w:rsidP="000F6D70">
                        <w:pPr>
                          <w:pStyle w:val="BodyTextIndent"/>
                          <w:spacing w:line="360" w:lineRule="auto"/>
                          <w:ind w:left="824" w:hanging="824"/>
                          <w:jc w:val="center"/>
                          <w:rPr>
                            <w:bCs/>
                            <w:sz w:val="20"/>
                            <w:szCs w:val="28"/>
                            <w:lang w:eastAsia="en-US"/>
                          </w:rPr>
                        </w:pPr>
                        <w:r>
                          <w:rPr>
                            <w:bCs/>
                            <w:sz w:val="20"/>
                            <w:szCs w:val="28"/>
                            <w:lang w:eastAsia="en-US"/>
                          </w:rPr>
                          <w:t>1647,0</w:t>
                        </w:r>
                      </w:p>
                      <w:p w:rsidR="00035B8E" w:rsidRDefault="00035B8E" w:rsidP="000F6D70">
                        <w:pPr>
                          <w:pStyle w:val="BodyTextIndent"/>
                          <w:spacing w:line="360" w:lineRule="auto"/>
                          <w:ind w:left="824" w:hanging="824"/>
                          <w:jc w:val="center"/>
                          <w:rPr>
                            <w:b/>
                            <w:bCs/>
                            <w:sz w:val="20"/>
                            <w:szCs w:val="28"/>
                            <w:lang w:eastAsia="en-US"/>
                          </w:rPr>
                        </w:pPr>
                      </w:p>
                      <w:p w:rsidR="00035B8E" w:rsidRDefault="00035B8E" w:rsidP="000F6D70">
                        <w:pPr>
                          <w:pStyle w:val="BodyTextIndent"/>
                          <w:spacing w:line="360" w:lineRule="auto"/>
                          <w:ind w:left="824" w:hanging="824"/>
                          <w:jc w:val="center"/>
                          <w:rPr>
                            <w:b/>
                            <w:bCs/>
                            <w:sz w:val="20"/>
                            <w:szCs w:val="28"/>
                            <w:lang w:eastAsia="en-US"/>
                          </w:rPr>
                        </w:pPr>
                        <w:r>
                          <w:rPr>
                            <w:b/>
                            <w:bCs/>
                            <w:sz w:val="20"/>
                            <w:szCs w:val="28"/>
                            <w:lang w:eastAsia="en-US"/>
                          </w:rPr>
                          <w:t>40512,3</w:t>
                        </w:r>
                      </w:p>
                      <w:p w:rsidR="00035B8E" w:rsidRDefault="00035B8E" w:rsidP="000F6D70">
                        <w:pPr>
                          <w:pStyle w:val="BodyTextIndent"/>
                          <w:spacing w:line="360" w:lineRule="auto"/>
                          <w:ind w:left="824" w:hanging="824"/>
                          <w:jc w:val="center"/>
                          <w:rPr>
                            <w:b/>
                            <w:bCs/>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4447,6</w:t>
                        </w: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13000,0</w:t>
                        </w:r>
                      </w:p>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b/>
                            <w:bCs/>
                            <w:sz w:val="20"/>
                            <w:szCs w:val="28"/>
                            <w:lang w:eastAsia="en-US"/>
                          </w:rPr>
                        </w:pPr>
                        <w:r>
                          <w:rPr>
                            <w:b/>
                            <w:bCs/>
                            <w:sz w:val="20"/>
                            <w:szCs w:val="28"/>
                            <w:lang w:eastAsia="en-US"/>
                          </w:rPr>
                          <w:t>17447,6</w:t>
                        </w:r>
                      </w:p>
                    </w:tc>
                  </w:tr>
                </w:tbl>
                <w:p w:rsidR="00035B8E" w:rsidRDefault="00035B8E" w:rsidP="00137C05">
                  <w:pPr>
                    <w:pStyle w:val="BodyTextIndent"/>
                    <w:spacing w:line="360" w:lineRule="auto"/>
                    <w:ind w:left="824" w:hanging="824"/>
                    <w:rPr>
                      <w:sz w:val="20"/>
                      <w:szCs w:val="28"/>
                      <w:lang w:eastAsia="en-US"/>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60"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noProof/>
                            <w:color w:val="000000"/>
                            <w:sz w:val="20"/>
                          </w:rPr>
                          <w:t>12</w:t>
                        </w:r>
                        <w:r>
                          <w:rPr>
                            <w:sz w:val="20"/>
                          </w:rPr>
                          <w:t xml:space="preserve"> мая 2006 № 7/4</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pStyle w:val="a"/>
                    <w:spacing w:line="360" w:lineRule="auto"/>
                    <w:ind w:left="824" w:hanging="824"/>
                    <w:rPr>
                      <w:rFonts w:ascii="Times New Roman" w:hAnsi="Times New Roman" w:cs="Times New Roman"/>
                      <w:noProof/>
                    </w:rPr>
                  </w:pPr>
                </w:p>
                <w:p w:rsidR="00035B8E" w:rsidRDefault="00035B8E" w:rsidP="00137C05">
                  <w:pPr>
                    <w:ind w:left="824" w:hanging="824"/>
                    <w:rPr>
                      <w:sz w:val="20"/>
                    </w:rPr>
                  </w:pPr>
                </w:p>
                <w:p w:rsidR="00035B8E" w:rsidRDefault="00035B8E" w:rsidP="00137C05">
                  <w:pPr>
                    <w:pStyle w:val="BodyText3"/>
                    <w:overflowPunct/>
                    <w:autoSpaceDE/>
                    <w:autoSpaceDN/>
                    <w:adjustRightInd/>
                    <w:spacing w:after="120"/>
                    <w:ind w:left="824" w:hanging="824"/>
                    <w:textAlignment w:val="auto"/>
                    <w:rPr>
                      <w:sz w:val="20"/>
                      <w:szCs w:val="16"/>
                    </w:rPr>
                  </w:pPr>
                  <w:r>
                    <w:rPr>
                      <w:sz w:val="20"/>
                      <w:szCs w:val="16"/>
                    </w:rPr>
                    <w:t>О  внесении  изменений в решение  Собрания депутатов</w:t>
                  </w:r>
                </w:p>
                <w:p w:rsidR="00035B8E" w:rsidRDefault="00035B8E" w:rsidP="00137C05">
                  <w:pPr>
                    <w:pStyle w:val="BodyText3"/>
                    <w:overflowPunct/>
                    <w:autoSpaceDE/>
                    <w:autoSpaceDN/>
                    <w:adjustRightInd/>
                    <w:spacing w:after="120"/>
                    <w:ind w:left="824" w:hanging="824"/>
                    <w:textAlignment w:val="auto"/>
                    <w:rPr>
                      <w:sz w:val="20"/>
                      <w:szCs w:val="16"/>
                    </w:rPr>
                  </w:pPr>
                  <w:r>
                    <w:rPr>
                      <w:sz w:val="20"/>
                      <w:szCs w:val="16"/>
                    </w:rPr>
                    <w:t>Янтиковского    района  от  16  сентября  2005  года  № 7</w:t>
                  </w:r>
                </w:p>
                <w:p w:rsidR="00035B8E" w:rsidRDefault="00035B8E" w:rsidP="00137C05">
                  <w:pPr>
                    <w:pStyle w:val="BodyText3"/>
                    <w:overflowPunct/>
                    <w:autoSpaceDE/>
                    <w:autoSpaceDN/>
                    <w:adjustRightInd/>
                    <w:spacing w:after="120"/>
                    <w:ind w:left="824" w:hanging="824"/>
                    <w:textAlignment w:val="auto"/>
                    <w:rPr>
                      <w:sz w:val="20"/>
                      <w:szCs w:val="16"/>
                    </w:rPr>
                  </w:pPr>
                  <w:r>
                    <w:rPr>
                      <w:sz w:val="20"/>
                      <w:szCs w:val="16"/>
                    </w:rPr>
                    <w:t>«О земельном налоге»</w:t>
                  </w:r>
                </w:p>
                <w:p w:rsidR="00035B8E" w:rsidRDefault="00035B8E" w:rsidP="00137C05">
                  <w:pPr>
                    <w:pStyle w:val="BodyText3"/>
                    <w:overflowPunct/>
                    <w:autoSpaceDE/>
                    <w:autoSpaceDN/>
                    <w:adjustRightInd/>
                    <w:spacing w:after="120"/>
                    <w:ind w:left="824" w:hanging="824"/>
                    <w:textAlignment w:val="auto"/>
                    <w:rPr>
                      <w:sz w:val="20"/>
                      <w:szCs w:val="16"/>
                    </w:rPr>
                  </w:pPr>
                </w:p>
                <w:p w:rsidR="00035B8E" w:rsidRDefault="00035B8E" w:rsidP="00137C05">
                  <w:pPr>
                    <w:pStyle w:val="BodyText3"/>
                    <w:overflowPunct/>
                    <w:autoSpaceDE/>
                    <w:autoSpaceDN/>
                    <w:adjustRightInd/>
                    <w:spacing w:after="120"/>
                    <w:ind w:left="824" w:hanging="824"/>
                    <w:textAlignment w:val="auto"/>
                    <w:rPr>
                      <w:sz w:val="20"/>
                      <w:szCs w:val="16"/>
                    </w:rPr>
                  </w:pPr>
                </w:p>
                <w:p w:rsidR="00035B8E" w:rsidRDefault="00035B8E" w:rsidP="00137C05">
                  <w:pPr>
                    <w:pStyle w:val="BodyText3"/>
                    <w:overflowPunct/>
                    <w:autoSpaceDE/>
                    <w:autoSpaceDN/>
                    <w:adjustRightInd/>
                    <w:spacing w:after="120"/>
                    <w:ind w:left="824" w:hanging="824"/>
                    <w:textAlignment w:val="auto"/>
                    <w:rPr>
                      <w:sz w:val="20"/>
                      <w:szCs w:val="16"/>
                    </w:rPr>
                  </w:pPr>
                </w:p>
                <w:p w:rsidR="00035B8E" w:rsidRDefault="00035B8E" w:rsidP="00137C05">
                  <w:pPr>
                    <w:pStyle w:val="BodyText3"/>
                    <w:overflowPunct/>
                    <w:autoSpaceDE/>
                    <w:autoSpaceDN/>
                    <w:adjustRightInd/>
                    <w:spacing w:after="120"/>
                    <w:ind w:left="824" w:hanging="824"/>
                    <w:textAlignment w:val="auto"/>
                    <w:rPr>
                      <w:sz w:val="20"/>
                      <w:szCs w:val="16"/>
                    </w:rPr>
                  </w:pPr>
                  <w:r>
                    <w:rPr>
                      <w:sz w:val="20"/>
                      <w:szCs w:val="16"/>
                    </w:rPr>
                    <w:t xml:space="preserve">                            Собрание депутатов Янтиковского района р е ш и л о:</w:t>
                  </w:r>
                </w:p>
                <w:p w:rsidR="00035B8E" w:rsidRDefault="00035B8E" w:rsidP="00137C05">
                  <w:pPr>
                    <w:pStyle w:val="BodyText3"/>
                    <w:overflowPunct/>
                    <w:autoSpaceDE/>
                    <w:autoSpaceDN/>
                    <w:adjustRightInd/>
                    <w:spacing w:after="120"/>
                    <w:ind w:left="824" w:hanging="824"/>
                    <w:textAlignment w:val="auto"/>
                    <w:rPr>
                      <w:sz w:val="20"/>
                      <w:szCs w:val="16"/>
                    </w:rPr>
                  </w:pPr>
                </w:p>
                <w:p w:rsidR="00035B8E" w:rsidRDefault="00035B8E" w:rsidP="00137C05">
                  <w:pPr>
                    <w:pStyle w:val="BodyText3"/>
                    <w:overflowPunct/>
                    <w:autoSpaceDE/>
                    <w:autoSpaceDN/>
                    <w:adjustRightInd/>
                    <w:spacing w:after="120"/>
                    <w:ind w:left="824" w:hanging="824"/>
                    <w:textAlignment w:val="auto"/>
                    <w:rPr>
                      <w:sz w:val="20"/>
                      <w:szCs w:val="16"/>
                    </w:rPr>
                  </w:pPr>
                  <w:r>
                    <w:rPr>
                      <w:sz w:val="20"/>
                      <w:szCs w:val="16"/>
                    </w:rPr>
                    <w:t>1. Внести в решение Собрания депутатов Янтиковского района от 16 сентября 2005 года №7 «О земельном налоге» следующие изменения:</w:t>
                  </w:r>
                </w:p>
                <w:p w:rsidR="00035B8E" w:rsidRDefault="00035B8E" w:rsidP="00137C05">
                  <w:pPr>
                    <w:pStyle w:val="BodyText3"/>
                    <w:overflowPunct/>
                    <w:autoSpaceDE/>
                    <w:autoSpaceDN/>
                    <w:adjustRightInd/>
                    <w:spacing w:after="120"/>
                    <w:ind w:left="824" w:hanging="824"/>
                    <w:textAlignment w:val="auto"/>
                    <w:rPr>
                      <w:sz w:val="20"/>
                      <w:szCs w:val="16"/>
                    </w:rPr>
                  </w:pPr>
                  <w:r>
                    <w:rPr>
                      <w:sz w:val="20"/>
                      <w:szCs w:val="16"/>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35B8E" w:rsidRDefault="00035B8E" w:rsidP="00137C05">
                  <w:pPr>
                    <w:pStyle w:val="BodyText3"/>
                    <w:overflowPunct/>
                    <w:autoSpaceDE/>
                    <w:autoSpaceDN/>
                    <w:adjustRightInd/>
                    <w:spacing w:after="120"/>
                    <w:ind w:left="824" w:hanging="824"/>
                    <w:textAlignment w:val="auto"/>
                    <w:rPr>
                      <w:sz w:val="20"/>
                      <w:szCs w:val="16"/>
                    </w:rPr>
                  </w:pPr>
                  <w:r>
                    <w:rPr>
                      <w:sz w:val="20"/>
                      <w:szCs w:val="16"/>
                    </w:rPr>
                    <w:t xml:space="preserve">2. Настоящее решение вступает в силу со дня его опубликования.                                                                                                     </w:t>
                  </w:r>
                </w:p>
                <w:p w:rsidR="00035B8E" w:rsidRDefault="00035B8E" w:rsidP="00137C05">
                  <w:pPr>
                    <w:pStyle w:val="BodyText3"/>
                    <w:overflowPunct/>
                    <w:autoSpaceDE/>
                    <w:autoSpaceDN/>
                    <w:adjustRightInd/>
                    <w:spacing w:after="120"/>
                    <w:ind w:left="824" w:hanging="824"/>
                    <w:textAlignment w:val="auto"/>
                    <w:rPr>
                      <w:sz w:val="20"/>
                      <w:szCs w:val="16"/>
                    </w:rPr>
                  </w:pPr>
                </w:p>
                <w:p w:rsidR="00035B8E" w:rsidRDefault="00035B8E" w:rsidP="00137C05">
                  <w:pPr>
                    <w:ind w:left="824" w:hanging="824"/>
                    <w:rPr>
                      <w:sz w:val="20"/>
                    </w:rPr>
                  </w:pPr>
                </w:p>
                <w:p w:rsidR="00035B8E" w:rsidRDefault="00035B8E" w:rsidP="00137C05">
                  <w:pPr>
                    <w:ind w:left="824" w:hanging="824"/>
                    <w:rPr>
                      <w:sz w:val="20"/>
                    </w:rPr>
                  </w:pPr>
                  <w:r>
                    <w:rPr>
                      <w:sz w:val="20"/>
                    </w:rPr>
                    <w:t>Глава Янтиковского района                                                                           Н.И. Иванов</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b/>
                      <w:sz w:val="20"/>
                    </w:rPr>
                  </w:pPr>
                </w:p>
                <w:p w:rsidR="00035B8E" w:rsidRDefault="00035B8E" w:rsidP="00137C05">
                  <w:pPr>
                    <w:ind w:left="824" w:hanging="824"/>
                    <w:jc w:val="center"/>
                    <w:rPr>
                      <w:b/>
                      <w:sz w:val="20"/>
                    </w:rPr>
                  </w:pPr>
                </w:p>
                <w:p w:rsidR="00035B8E" w:rsidRDefault="00035B8E" w:rsidP="00137C05">
                  <w:pPr>
                    <w:ind w:left="824" w:hanging="824"/>
                    <w:jc w:val="center"/>
                    <w:rPr>
                      <w:b/>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61"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sz w:val="20"/>
                          </w:rPr>
                          <w:t>12 мая  2006  № 7/5</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right="5004" w:hanging="824"/>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035B8E" w:rsidRDefault="00035B8E" w:rsidP="00137C05">
                  <w:pPr>
                    <w:pStyle w:val="Heading1"/>
                    <w:ind w:left="824" w:right="5004" w:hanging="824"/>
                    <w:jc w:val="both"/>
                    <w:rPr>
                      <w:sz w:val="20"/>
                    </w:rPr>
                  </w:pPr>
                  <w:r>
                    <w:rPr>
                      <w:sz w:val="20"/>
                    </w:rPr>
                    <w:t xml:space="preserve">О налогах и сборах к ведению органов местного самоуправления»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35B8E" w:rsidRDefault="00035B8E" w:rsidP="00137C05">
                  <w:pPr>
                    <w:pStyle w:val="BodyTextIndent"/>
                    <w:spacing w:line="360" w:lineRule="auto"/>
                    <w:ind w:left="824" w:hanging="824"/>
                    <w:rPr>
                      <w:sz w:val="20"/>
                      <w:szCs w:val="28"/>
                      <w:lang w:eastAsia="en-US"/>
                    </w:rPr>
                  </w:pPr>
                  <w:r>
                    <w:rPr>
                      <w:sz w:val="20"/>
                      <w:szCs w:val="28"/>
                      <w:lang w:eastAsia="en-US"/>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701"/>
                    <w:gridCol w:w="1709"/>
                  </w:tblGrid>
                  <w:tr w:rsidR="00035B8E">
                    <w:trPr>
                      <w:cantSplit/>
                      <w:trHeight w:val="304"/>
                    </w:trPr>
                    <w:tc>
                      <w:tcPr>
                        <w:tcW w:w="5920" w:type="dxa"/>
                        <w:vMerge w:val="restart"/>
                      </w:tcPr>
                      <w:p w:rsidR="00035B8E" w:rsidRDefault="00035B8E" w:rsidP="000F6D70">
                        <w:pPr>
                          <w:pStyle w:val="BodyTextIndent"/>
                          <w:spacing w:line="360" w:lineRule="auto"/>
                          <w:ind w:left="824" w:hanging="824"/>
                          <w:jc w:val="center"/>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Виды предпринимательской деятельности</w:t>
                        </w:r>
                      </w:p>
                    </w:tc>
                    <w:tc>
                      <w:tcPr>
                        <w:tcW w:w="3410" w:type="dxa"/>
                        <w:gridSpan w:val="2"/>
                      </w:tcPr>
                      <w:p w:rsidR="00035B8E" w:rsidRDefault="00035B8E" w:rsidP="000F6D70">
                        <w:pPr>
                          <w:pStyle w:val="BodyTextIndent"/>
                          <w:spacing w:line="360" w:lineRule="auto"/>
                          <w:ind w:left="824" w:hanging="824"/>
                          <w:jc w:val="center"/>
                          <w:rPr>
                            <w:sz w:val="20"/>
                            <w:szCs w:val="28"/>
                            <w:lang w:eastAsia="en-US"/>
                          </w:rPr>
                        </w:pPr>
                        <w:r>
                          <w:rPr>
                            <w:sz w:val="20"/>
                            <w:szCs w:val="28"/>
                            <w:lang w:eastAsia="en-US"/>
                          </w:rPr>
                          <w:t>Коэффициент К2</w:t>
                        </w:r>
                      </w:p>
                    </w:tc>
                  </w:tr>
                  <w:tr w:rsidR="00035B8E">
                    <w:trPr>
                      <w:cantSplit/>
                      <w:trHeight w:val="465"/>
                    </w:trPr>
                    <w:tc>
                      <w:tcPr>
                        <w:tcW w:w="5920" w:type="dxa"/>
                        <w:vMerge/>
                      </w:tcPr>
                      <w:p w:rsidR="00035B8E" w:rsidRDefault="00035B8E" w:rsidP="000F6D70">
                        <w:pPr>
                          <w:pStyle w:val="BodyTextIndent"/>
                          <w:spacing w:line="360" w:lineRule="auto"/>
                          <w:ind w:left="824" w:hanging="824"/>
                          <w:jc w:val="center"/>
                          <w:rPr>
                            <w:sz w:val="20"/>
                            <w:szCs w:val="28"/>
                            <w:lang w:eastAsia="en-US"/>
                          </w:rPr>
                        </w:pPr>
                      </w:p>
                    </w:tc>
                    <w:tc>
                      <w:tcPr>
                        <w:tcW w:w="1701" w:type="dxa"/>
                      </w:tcPr>
                      <w:p w:rsidR="00035B8E" w:rsidRDefault="00035B8E" w:rsidP="000F6D70">
                        <w:pPr>
                          <w:pStyle w:val="BodyTextIndent"/>
                          <w:spacing w:line="360" w:lineRule="auto"/>
                          <w:ind w:left="824" w:right="-109" w:hanging="824"/>
                          <w:jc w:val="center"/>
                          <w:rPr>
                            <w:sz w:val="20"/>
                            <w:szCs w:val="28"/>
                            <w:lang w:eastAsia="en-US"/>
                          </w:rPr>
                        </w:pPr>
                        <w:r>
                          <w:rPr>
                            <w:sz w:val="20"/>
                            <w:szCs w:val="28"/>
                            <w:lang w:eastAsia="en-US"/>
                          </w:rPr>
                          <w:t>районного центра</w:t>
                        </w:r>
                      </w:p>
                    </w:tc>
                    <w:tc>
                      <w:tcPr>
                        <w:tcW w:w="1709" w:type="dxa"/>
                      </w:tcPr>
                      <w:p w:rsidR="00035B8E" w:rsidRDefault="00035B8E" w:rsidP="000F6D70">
                        <w:pPr>
                          <w:pStyle w:val="BodyTextIndent"/>
                          <w:spacing w:line="360" w:lineRule="auto"/>
                          <w:ind w:left="824" w:right="-100" w:hanging="824"/>
                          <w:jc w:val="center"/>
                          <w:rPr>
                            <w:sz w:val="20"/>
                            <w:szCs w:val="28"/>
                            <w:lang w:eastAsia="en-US"/>
                          </w:rPr>
                        </w:pPr>
                        <w:r>
                          <w:rPr>
                            <w:sz w:val="20"/>
                            <w:szCs w:val="28"/>
                            <w:lang w:eastAsia="en-US"/>
                          </w:rPr>
                          <w:t>других населенных пунктов района</w:t>
                        </w:r>
                      </w:p>
                    </w:tc>
                  </w:tr>
                  <w:tr w:rsidR="00035B8E">
                    <w:tc>
                      <w:tcPr>
                        <w:tcW w:w="5920" w:type="dxa"/>
                      </w:tcPr>
                      <w:p w:rsidR="00035B8E" w:rsidRDefault="00035B8E" w:rsidP="000F6D70">
                        <w:pPr>
                          <w:pStyle w:val="BodyTextIndent"/>
                          <w:spacing w:line="360" w:lineRule="auto"/>
                          <w:ind w:left="824" w:hanging="824"/>
                          <w:rPr>
                            <w:sz w:val="20"/>
                            <w:szCs w:val="28"/>
                            <w:lang w:eastAsia="en-US"/>
                          </w:rPr>
                        </w:pPr>
                        <w:r>
                          <w:rPr>
                            <w:sz w:val="20"/>
                            <w:szCs w:val="28"/>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35B8E" w:rsidRDefault="00035B8E" w:rsidP="000F6D70">
                        <w:pPr>
                          <w:pStyle w:val="BodyTextIndent"/>
                          <w:spacing w:line="360" w:lineRule="auto"/>
                          <w:ind w:left="824" w:hanging="824"/>
                          <w:rPr>
                            <w:sz w:val="20"/>
                            <w:szCs w:val="28"/>
                            <w:lang w:eastAsia="en-US"/>
                          </w:rPr>
                        </w:pPr>
                        <w:r>
                          <w:rPr>
                            <w:sz w:val="20"/>
                            <w:szCs w:val="28"/>
                            <w:lang w:eastAsia="en-US"/>
                          </w:rPr>
                          <w:t xml:space="preserve">        - продовольственными товарами;    </w:t>
                        </w:r>
                      </w:p>
                      <w:p w:rsidR="00035B8E" w:rsidRDefault="00035B8E" w:rsidP="000F6D70">
                        <w:pPr>
                          <w:pStyle w:val="BodyTextIndent"/>
                          <w:spacing w:line="360" w:lineRule="auto"/>
                          <w:ind w:left="824" w:hanging="824"/>
                          <w:rPr>
                            <w:sz w:val="20"/>
                            <w:szCs w:val="28"/>
                            <w:lang w:eastAsia="en-US"/>
                          </w:rPr>
                        </w:pPr>
                        <w:r>
                          <w:rPr>
                            <w:sz w:val="20"/>
                            <w:szCs w:val="28"/>
                            <w:lang w:eastAsia="en-US"/>
                          </w:rPr>
                          <w:t xml:space="preserve">        - не продовольственными товарами</w:t>
                        </w:r>
                      </w:p>
                    </w:tc>
                    <w:tc>
                      <w:tcPr>
                        <w:tcW w:w="1701" w:type="dxa"/>
                      </w:tcPr>
                      <w:p w:rsidR="00035B8E" w:rsidRDefault="00035B8E" w:rsidP="000F6D70">
                        <w:pPr>
                          <w:pStyle w:val="BodyTextIndent"/>
                          <w:spacing w:line="360" w:lineRule="auto"/>
                          <w:ind w:left="824" w:hanging="824"/>
                          <w:rPr>
                            <w:sz w:val="20"/>
                            <w:szCs w:val="28"/>
                            <w:lang w:eastAsia="en-US"/>
                          </w:rPr>
                        </w:pPr>
                      </w:p>
                      <w:p w:rsidR="00035B8E" w:rsidRDefault="00035B8E" w:rsidP="000F6D70">
                        <w:pPr>
                          <w:pStyle w:val="BodyTextIndent"/>
                          <w:spacing w:line="360" w:lineRule="auto"/>
                          <w:ind w:left="824" w:hanging="824"/>
                          <w:rPr>
                            <w:sz w:val="20"/>
                            <w:szCs w:val="28"/>
                            <w:lang w:eastAsia="en-US"/>
                          </w:rPr>
                        </w:pPr>
                      </w:p>
                      <w:p w:rsidR="00035B8E" w:rsidRDefault="00035B8E" w:rsidP="000F6D70">
                        <w:pPr>
                          <w:pStyle w:val="BodyTextIndent"/>
                          <w:spacing w:line="360" w:lineRule="auto"/>
                          <w:ind w:left="824" w:hanging="824"/>
                          <w:rPr>
                            <w:sz w:val="20"/>
                            <w:szCs w:val="28"/>
                            <w:lang w:eastAsia="en-US"/>
                          </w:rPr>
                        </w:pPr>
                      </w:p>
                      <w:p w:rsidR="00035B8E" w:rsidRDefault="00035B8E" w:rsidP="000F6D70">
                        <w:pPr>
                          <w:pStyle w:val="BodyTextIndent"/>
                          <w:spacing w:line="360" w:lineRule="auto"/>
                          <w:ind w:left="824" w:hanging="824"/>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0,41</w:t>
                        </w: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0,41</w:t>
                        </w:r>
                      </w:p>
                      <w:p w:rsidR="00035B8E" w:rsidRDefault="00035B8E" w:rsidP="000F6D70">
                        <w:pPr>
                          <w:pStyle w:val="BodyTextIndent"/>
                          <w:spacing w:line="360" w:lineRule="auto"/>
                          <w:ind w:left="824" w:hanging="824"/>
                          <w:rPr>
                            <w:sz w:val="20"/>
                            <w:szCs w:val="28"/>
                            <w:lang w:eastAsia="en-US"/>
                          </w:rPr>
                        </w:pPr>
                      </w:p>
                    </w:tc>
                    <w:tc>
                      <w:tcPr>
                        <w:tcW w:w="1709" w:type="dxa"/>
                      </w:tcPr>
                      <w:p w:rsidR="00035B8E" w:rsidRDefault="00035B8E" w:rsidP="000F6D70">
                        <w:pPr>
                          <w:pStyle w:val="BodyTextIndent"/>
                          <w:spacing w:line="360" w:lineRule="auto"/>
                          <w:ind w:left="824" w:hanging="824"/>
                          <w:rPr>
                            <w:sz w:val="20"/>
                            <w:szCs w:val="28"/>
                            <w:lang w:eastAsia="en-US"/>
                          </w:rPr>
                        </w:pPr>
                      </w:p>
                      <w:p w:rsidR="00035B8E" w:rsidRDefault="00035B8E" w:rsidP="000F6D70">
                        <w:pPr>
                          <w:pStyle w:val="BodyTextIndent"/>
                          <w:spacing w:line="360" w:lineRule="auto"/>
                          <w:ind w:left="824" w:hanging="824"/>
                          <w:rPr>
                            <w:sz w:val="20"/>
                            <w:szCs w:val="28"/>
                            <w:lang w:eastAsia="en-US"/>
                          </w:rPr>
                        </w:pPr>
                      </w:p>
                      <w:p w:rsidR="00035B8E" w:rsidRDefault="00035B8E" w:rsidP="000F6D70">
                        <w:pPr>
                          <w:pStyle w:val="BodyTextIndent"/>
                          <w:spacing w:line="360" w:lineRule="auto"/>
                          <w:ind w:left="824" w:hanging="824"/>
                          <w:rPr>
                            <w:sz w:val="20"/>
                            <w:szCs w:val="28"/>
                            <w:lang w:eastAsia="en-US"/>
                          </w:rPr>
                        </w:pPr>
                      </w:p>
                      <w:p w:rsidR="00035B8E" w:rsidRDefault="00035B8E" w:rsidP="000F6D70">
                        <w:pPr>
                          <w:pStyle w:val="BodyTextIndent"/>
                          <w:spacing w:line="360" w:lineRule="auto"/>
                          <w:ind w:left="824" w:hanging="824"/>
                          <w:rPr>
                            <w:sz w:val="20"/>
                            <w:szCs w:val="28"/>
                            <w:lang w:eastAsia="en-US"/>
                          </w:rPr>
                        </w:pP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0,41</w:t>
                        </w:r>
                      </w:p>
                      <w:p w:rsidR="00035B8E" w:rsidRDefault="00035B8E" w:rsidP="000F6D70">
                        <w:pPr>
                          <w:pStyle w:val="BodyTextIndent"/>
                          <w:spacing w:line="360" w:lineRule="auto"/>
                          <w:ind w:left="824" w:hanging="824"/>
                          <w:jc w:val="center"/>
                          <w:rPr>
                            <w:sz w:val="20"/>
                            <w:szCs w:val="28"/>
                            <w:lang w:eastAsia="en-US"/>
                          </w:rPr>
                        </w:pPr>
                        <w:r>
                          <w:rPr>
                            <w:sz w:val="20"/>
                            <w:szCs w:val="28"/>
                            <w:lang w:eastAsia="en-US"/>
                          </w:rPr>
                          <w:t>0,41</w:t>
                        </w:r>
                      </w:p>
                    </w:tc>
                  </w:tr>
                </w:tbl>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2. Решение опубликовать в средствах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3. Настоящее решение вступает в силу по истечении одного месяца со дня его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Глава Янтиковского района </w:t>
                  </w:r>
                </w:p>
                <w:p w:rsidR="00035B8E" w:rsidRDefault="00035B8E" w:rsidP="00137C05">
                  <w:pPr>
                    <w:pStyle w:val="BodyTextIndent"/>
                    <w:spacing w:line="360" w:lineRule="auto"/>
                    <w:ind w:left="824" w:hanging="824"/>
                    <w:rPr>
                      <w:sz w:val="20"/>
                      <w:szCs w:val="28"/>
                      <w:lang w:eastAsia="en-US"/>
                    </w:rPr>
                  </w:pPr>
                  <w:r>
                    <w:rPr>
                      <w:sz w:val="20"/>
                      <w:szCs w:val="28"/>
                      <w:lang w:eastAsia="en-US"/>
                    </w:rPr>
                    <w:t>Чувашской Республики                                                                                           Н.И.Иванов</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62"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sz w:val="20"/>
                          </w:rPr>
                          <w:t>12 мая 2006 № 7/6</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pStyle w:val="a"/>
                    <w:spacing w:line="360" w:lineRule="auto"/>
                    <w:ind w:left="824" w:hanging="824"/>
                    <w:rPr>
                      <w:rFonts w:ascii="Times New Roman" w:hAnsi="Times New Roman" w:cs="Times New Roman"/>
                      <w:noProof/>
                    </w:rPr>
                  </w:pPr>
                </w:p>
                <w:p w:rsidR="00035B8E" w:rsidRDefault="00035B8E" w:rsidP="00137C05">
                  <w:pPr>
                    <w:ind w:left="824" w:hanging="824"/>
                    <w:rPr>
                      <w:sz w:val="20"/>
                    </w:rPr>
                  </w:pPr>
                  <w:r>
                    <w:rPr>
                      <w:sz w:val="20"/>
                    </w:rPr>
                    <w:t xml:space="preserve">О ходе выполнения решения Собрания </w:t>
                  </w:r>
                </w:p>
                <w:p w:rsidR="00035B8E" w:rsidRDefault="00035B8E" w:rsidP="00137C05">
                  <w:pPr>
                    <w:ind w:left="824" w:hanging="824"/>
                    <w:rPr>
                      <w:sz w:val="20"/>
                    </w:rPr>
                  </w:pPr>
                  <w:r>
                    <w:rPr>
                      <w:sz w:val="20"/>
                    </w:rPr>
                    <w:t xml:space="preserve">депутатов Янтиковского района от 11.02.2005 г. </w:t>
                  </w:r>
                </w:p>
                <w:p w:rsidR="00035B8E" w:rsidRDefault="00035B8E" w:rsidP="00137C05">
                  <w:pPr>
                    <w:ind w:left="824" w:hanging="824"/>
                    <w:rPr>
                      <w:sz w:val="20"/>
                    </w:rPr>
                  </w:pPr>
                  <w:r>
                    <w:rPr>
                      <w:sz w:val="20"/>
                    </w:rPr>
                    <w:t xml:space="preserve">«О районной программе «Развитие единой </w:t>
                  </w:r>
                </w:p>
                <w:p w:rsidR="00035B8E" w:rsidRDefault="00035B8E" w:rsidP="00137C05">
                  <w:pPr>
                    <w:ind w:left="824" w:hanging="824"/>
                    <w:rPr>
                      <w:sz w:val="20"/>
                    </w:rPr>
                  </w:pPr>
                  <w:r>
                    <w:rPr>
                      <w:sz w:val="20"/>
                    </w:rPr>
                    <w:t xml:space="preserve">образовательной информационной среды в </w:t>
                  </w:r>
                </w:p>
                <w:p w:rsidR="00035B8E" w:rsidRDefault="00035B8E" w:rsidP="00137C05">
                  <w:pPr>
                    <w:ind w:left="824" w:hanging="824"/>
                    <w:rPr>
                      <w:sz w:val="20"/>
                    </w:rPr>
                  </w:pPr>
                  <w:r>
                    <w:rPr>
                      <w:sz w:val="20"/>
                    </w:rPr>
                    <w:t xml:space="preserve">Янтиковском районе на 2005-2006 годы»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Собрание депутатов Янтиковского района  </w:t>
                  </w:r>
                  <w:r>
                    <w:rPr>
                      <w:b/>
                      <w:bCs/>
                      <w:sz w:val="20"/>
                    </w:rPr>
                    <w:t>р е ш и л о:</w:t>
                  </w:r>
                  <w:r>
                    <w:rPr>
                      <w:sz w:val="20"/>
                    </w:rPr>
                    <w:t xml:space="preserve"> </w:t>
                  </w:r>
                </w:p>
                <w:p w:rsidR="00035B8E" w:rsidRDefault="00035B8E" w:rsidP="00137C05">
                  <w:pPr>
                    <w:ind w:left="824" w:hanging="824"/>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035B8E" w:rsidRDefault="00035B8E" w:rsidP="00137C05">
                  <w:pPr>
                    <w:ind w:left="824" w:hanging="824"/>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035B8E" w:rsidRDefault="00035B8E" w:rsidP="00137C05">
                  <w:pPr>
                    <w:ind w:left="824" w:hanging="824"/>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Глава Янтиковского района                                                                           Н.И. Иванов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63"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sz w:val="20"/>
                          </w:rPr>
                          <w:t>12  мая 2006 № 7/7</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pStyle w:val="a"/>
                    <w:spacing w:line="360" w:lineRule="auto"/>
                    <w:ind w:left="824" w:hanging="824"/>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035B8E">
                    <w:tc>
                      <w:tcPr>
                        <w:tcW w:w="6321" w:type="dxa"/>
                        <w:tcBorders>
                          <w:top w:val="nil"/>
                          <w:left w:val="nil"/>
                          <w:bottom w:val="nil"/>
                          <w:right w:val="nil"/>
                        </w:tcBorders>
                      </w:tcPr>
                      <w:p w:rsidR="00035B8E" w:rsidRDefault="00035B8E" w:rsidP="000F6D70">
                        <w:pPr>
                          <w:pStyle w:val="BodyText3"/>
                          <w:overflowPunct/>
                          <w:autoSpaceDE/>
                          <w:autoSpaceDN/>
                          <w:adjustRightInd/>
                          <w:spacing w:after="120"/>
                          <w:ind w:left="824" w:hanging="824"/>
                          <w:textAlignment w:val="auto"/>
                          <w:rPr>
                            <w:sz w:val="20"/>
                            <w:szCs w:val="16"/>
                          </w:rPr>
                        </w:pPr>
                        <w:r>
                          <w:rPr>
                            <w:sz w:val="20"/>
                            <w:szCs w:val="16"/>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35B8E" w:rsidRDefault="00035B8E" w:rsidP="000F6D70">
                        <w:pPr>
                          <w:ind w:left="824" w:hanging="824"/>
                          <w:rPr>
                            <w:sz w:val="20"/>
                          </w:rPr>
                        </w:pPr>
                      </w:p>
                    </w:tc>
                  </w:tr>
                </w:tbl>
                <w:p w:rsidR="00035B8E" w:rsidRDefault="00035B8E" w:rsidP="00137C05">
                  <w:pPr>
                    <w:ind w:left="824" w:hanging="824"/>
                    <w:rPr>
                      <w:sz w:val="20"/>
                    </w:rPr>
                  </w:pP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35B8E" w:rsidRDefault="00035B8E" w:rsidP="00137C05">
                  <w:pPr>
                    <w:pStyle w:val="BodyTextIndent"/>
                    <w:spacing w:line="360" w:lineRule="auto"/>
                    <w:ind w:left="824" w:hanging="824"/>
                    <w:rPr>
                      <w:sz w:val="20"/>
                      <w:szCs w:val="28"/>
                      <w:lang w:eastAsia="en-US"/>
                    </w:rPr>
                  </w:pPr>
                </w:p>
                <w:p w:rsidR="00035B8E" w:rsidRDefault="00035B8E" w:rsidP="00137C05">
                  <w:pPr>
                    <w:ind w:left="824" w:hanging="824"/>
                    <w:rPr>
                      <w:sz w:val="20"/>
                    </w:rPr>
                  </w:pPr>
                  <w:r>
                    <w:rPr>
                      <w:sz w:val="20"/>
                    </w:rPr>
                    <w:t>Собрание депутатов Янтиковского района  р е ш и л о:</w:t>
                  </w:r>
                </w:p>
                <w:p w:rsidR="00035B8E" w:rsidRDefault="00035B8E" w:rsidP="00137C05">
                  <w:pPr>
                    <w:ind w:left="824" w:hanging="824"/>
                    <w:rPr>
                      <w:sz w:val="20"/>
                    </w:rPr>
                  </w:pPr>
                </w:p>
                <w:p w:rsidR="00035B8E" w:rsidRDefault="00035B8E" w:rsidP="00137C05">
                  <w:pPr>
                    <w:ind w:left="824" w:hanging="824"/>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35B8E" w:rsidRDefault="00035B8E" w:rsidP="00137C05">
                  <w:pPr>
                    <w:pStyle w:val="BodyTextIndent2"/>
                    <w:ind w:left="824" w:hanging="8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35B8E" w:rsidRDefault="00035B8E" w:rsidP="00137C05">
                  <w:pPr>
                    <w:ind w:left="824" w:hanging="824"/>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Глава Янтиковского района                                                                           Н.И. Иванов</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b/>
                      <w:bCs/>
                      <w:sz w:val="20"/>
                    </w:rPr>
                  </w:pPr>
                  <w:r>
                    <w:rPr>
                      <w:b/>
                      <w:bCs/>
                      <w:sz w:val="20"/>
                    </w:rPr>
                    <w:t>ПАСПОРТ</w:t>
                  </w:r>
                </w:p>
                <w:p w:rsidR="00035B8E" w:rsidRDefault="00035B8E" w:rsidP="00137C05">
                  <w:pPr>
                    <w:ind w:left="824" w:hanging="824"/>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35B8E" w:rsidRDefault="00035B8E" w:rsidP="00137C05">
                  <w:pPr>
                    <w:ind w:left="824" w:hanging="824"/>
                    <w:jc w:val="center"/>
                    <w:rPr>
                      <w:b/>
                      <w:bCs/>
                      <w:sz w:val="20"/>
                    </w:rPr>
                  </w:pPr>
                </w:p>
                <w:tbl>
                  <w:tblPr>
                    <w:tblW w:w="0" w:type="auto"/>
                    <w:tblLook w:val="0000"/>
                  </w:tblPr>
                  <w:tblGrid>
                    <w:gridCol w:w="1658"/>
                    <w:gridCol w:w="2040"/>
                  </w:tblGrid>
                  <w:tr w:rsidR="00035B8E">
                    <w:tc>
                      <w:tcPr>
                        <w:tcW w:w="2274" w:type="dxa"/>
                      </w:tcPr>
                      <w:p w:rsidR="00035B8E" w:rsidRDefault="00035B8E" w:rsidP="000F6D70">
                        <w:pPr>
                          <w:ind w:left="824" w:hanging="824"/>
                          <w:rPr>
                            <w:sz w:val="20"/>
                          </w:rPr>
                        </w:pPr>
                        <w:r>
                          <w:rPr>
                            <w:sz w:val="20"/>
                          </w:rPr>
                          <w:t>Наименование программы</w:t>
                        </w:r>
                      </w:p>
                    </w:tc>
                    <w:tc>
                      <w:tcPr>
                        <w:tcW w:w="6402" w:type="dxa"/>
                      </w:tcPr>
                      <w:p w:rsidR="00035B8E" w:rsidRPr="006F23E6" w:rsidRDefault="00035B8E" w:rsidP="000F6D70">
                        <w:pPr>
                          <w:pStyle w:val="BodyText2"/>
                          <w:ind w:left="824" w:hanging="824"/>
                          <w:rPr>
                            <w:sz w:val="20"/>
                            <w:szCs w:val="24"/>
                          </w:rPr>
                        </w:pPr>
                        <w:r w:rsidRPr="006F23E6">
                          <w:rPr>
                            <w:sz w:val="20"/>
                            <w:szCs w:val="24"/>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35B8E" w:rsidRDefault="00035B8E" w:rsidP="000F6D70">
                        <w:pPr>
                          <w:ind w:left="824" w:hanging="824"/>
                          <w:rPr>
                            <w:sz w:val="20"/>
                          </w:rPr>
                        </w:pPr>
                      </w:p>
                    </w:tc>
                  </w:tr>
                  <w:tr w:rsidR="00035B8E">
                    <w:tc>
                      <w:tcPr>
                        <w:tcW w:w="2274" w:type="dxa"/>
                      </w:tcPr>
                      <w:p w:rsidR="00035B8E" w:rsidRDefault="00035B8E" w:rsidP="000F6D70">
                        <w:pPr>
                          <w:ind w:left="824" w:hanging="824"/>
                          <w:rPr>
                            <w:sz w:val="20"/>
                          </w:rPr>
                        </w:pPr>
                        <w:r>
                          <w:rPr>
                            <w:sz w:val="20"/>
                          </w:rPr>
                          <w:t>Основание для разработки</w:t>
                        </w:r>
                      </w:p>
                    </w:tc>
                    <w:tc>
                      <w:tcPr>
                        <w:tcW w:w="6402" w:type="dxa"/>
                      </w:tcPr>
                      <w:p w:rsidR="00035B8E" w:rsidRPr="006F23E6" w:rsidRDefault="00035B8E" w:rsidP="000F6D70">
                        <w:pPr>
                          <w:pStyle w:val="BodyText2"/>
                          <w:ind w:left="824" w:hanging="824"/>
                          <w:rPr>
                            <w:sz w:val="20"/>
                            <w:szCs w:val="24"/>
                          </w:rPr>
                        </w:pPr>
                        <w:r w:rsidRPr="006F23E6">
                          <w:rPr>
                            <w:sz w:val="20"/>
                            <w:szCs w:val="24"/>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35B8E" w:rsidRDefault="00035B8E" w:rsidP="000F6D70">
                        <w:pPr>
                          <w:ind w:left="824" w:hanging="824"/>
                          <w:rPr>
                            <w:sz w:val="20"/>
                          </w:rPr>
                        </w:pPr>
                      </w:p>
                    </w:tc>
                  </w:tr>
                  <w:tr w:rsidR="00035B8E">
                    <w:tc>
                      <w:tcPr>
                        <w:tcW w:w="2274" w:type="dxa"/>
                      </w:tcPr>
                      <w:p w:rsidR="00035B8E" w:rsidRDefault="00035B8E" w:rsidP="000F6D70">
                        <w:pPr>
                          <w:ind w:left="824" w:hanging="824"/>
                          <w:rPr>
                            <w:sz w:val="20"/>
                          </w:rPr>
                        </w:pPr>
                        <w:r>
                          <w:rPr>
                            <w:sz w:val="20"/>
                          </w:rPr>
                          <w:t>Муниципальный заказчик</w:t>
                        </w:r>
                      </w:p>
                      <w:p w:rsidR="00035B8E" w:rsidRDefault="00035B8E" w:rsidP="000F6D70">
                        <w:pPr>
                          <w:ind w:left="824" w:hanging="824"/>
                          <w:rPr>
                            <w:sz w:val="20"/>
                          </w:rPr>
                        </w:pPr>
                        <w:r>
                          <w:rPr>
                            <w:sz w:val="20"/>
                          </w:rPr>
                          <w:t>Цели программы</w:t>
                        </w: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r>
                          <w:rPr>
                            <w:sz w:val="20"/>
                          </w:rPr>
                          <w:t>Задачи программы</w:t>
                        </w: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tc>
                    <w:tc>
                      <w:tcPr>
                        <w:tcW w:w="6402" w:type="dxa"/>
                      </w:tcPr>
                      <w:p w:rsidR="00035B8E" w:rsidRDefault="00035B8E" w:rsidP="000F6D70">
                        <w:pPr>
                          <w:pStyle w:val="BodyText3"/>
                          <w:overflowPunct/>
                          <w:autoSpaceDE/>
                          <w:autoSpaceDN/>
                          <w:adjustRightInd/>
                          <w:spacing w:after="120"/>
                          <w:ind w:left="824" w:hanging="824"/>
                          <w:textAlignment w:val="auto"/>
                          <w:rPr>
                            <w:sz w:val="20"/>
                            <w:szCs w:val="16"/>
                          </w:rPr>
                        </w:pPr>
                        <w:r>
                          <w:rPr>
                            <w:sz w:val="20"/>
                            <w:szCs w:val="16"/>
                          </w:rPr>
                          <w:t>МУЗ «Янтиковская центральная районная  больница»</w:t>
                        </w:r>
                      </w:p>
                      <w:p w:rsidR="00035B8E" w:rsidRDefault="00035B8E" w:rsidP="000F6D70">
                        <w:pPr>
                          <w:ind w:left="824" w:hanging="824"/>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35B8E" w:rsidRDefault="00035B8E" w:rsidP="000F6D70">
                        <w:pPr>
                          <w:ind w:left="824" w:hanging="824"/>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35B8E" w:rsidRDefault="00035B8E" w:rsidP="000F6D70">
                        <w:pPr>
                          <w:ind w:left="824" w:hanging="824"/>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35B8E" w:rsidRDefault="00035B8E" w:rsidP="000F6D70">
                        <w:pPr>
                          <w:ind w:left="824" w:hanging="824"/>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35B8E" w:rsidRDefault="00035B8E" w:rsidP="000F6D70">
                        <w:pPr>
                          <w:ind w:left="824" w:hanging="824"/>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35B8E" w:rsidRDefault="00035B8E" w:rsidP="000F6D70">
                        <w:pPr>
                          <w:ind w:left="824" w:hanging="824"/>
                          <w:rPr>
                            <w:sz w:val="20"/>
                          </w:rPr>
                        </w:pPr>
                      </w:p>
                    </w:tc>
                  </w:tr>
                  <w:tr w:rsidR="00035B8E">
                    <w:tc>
                      <w:tcPr>
                        <w:tcW w:w="2274" w:type="dxa"/>
                      </w:tcPr>
                      <w:p w:rsidR="00035B8E" w:rsidRDefault="00035B8E" w:rsidP="000F6D70">
                        <w:pPr>
                          <w:ind w:left="824" w:hanging="824"/>
                          <w:rPr>
                            <w:sz w:val="20"/>
                          </w:rPr>
                        </w:pPr>
                        <w:r>
                          <w:rPr>
                            <w:sz w:val="20"/>
                          </w:rPr>
                          <w:t>Сроки реализации программы</w:t>
                        </w:r>
                      </w:p>
                    </w:tc>
                    <w:tc>
                      <w:tcPr>
                        <w:tcW w:w="6402" w:type="dxa"/>
                      </w:tcPr>
                      <w:p w:rsidR="00035B8E" w:rsidRDefault="00035B8E" w:rsidP="000F6D70">
                        <w:pPr>
                          <w:pStyle w:val="BodyText3"/>
                          <w:overflowPunct/>
                          <w:autoSpaceDE/>
                          <w:autoSpaceDN/>
                          <w:adjustRightInd/>
                          <w:spacing w:after="120"/>
                          <w:ind w:left="824" w:hanging="824"/>
                          <w:textAlignment w:val="auto"/>
                          <w:rPr>
                            <w:sz w:val="20"/>
                            <w:szCs w:val="16"/>
                          </w:rPr>
                        </w:pPr>
                        <w:r>
                          <w:rPr>
                            <w:sz w:val="20"/>
                            <w:szCs w:val="16"/>
                          </w:rPr>
                          <w:t>2006-2010 годы</w:t>
                        </w:r>
                      </w:p>
                      <w:p w:rsidR="00035B8E" w:rsidRDefault="00035B8E" w:rsidP="000F6D70">
                        <w:pPr>
                          <w:ind w:left="824" w:hanging="824"/>
                          <w:rPr>
                            <w:sz w:val="20"/>
                          </w:rPr>
                        </w:pPr>
                      </w:p>
                    </w:tc>
                  </w:tr>
                  <w:tr w:rsidR="00035B8E">
                    <w:tc>
                      <w:tcPr>
                        <w:tcW w:w="2274" w:type="dxa"/>
                      </w:tcPr>
                      <w:p w:rsidR="00035B8E" w:rsidRDefault="00035B8E" w:rsidP="000F6D70">
                        <w:pPr>
                          <w:ind w:left="824" w:hanging="824"/>
                          <w:rPr>
                            <w:sz w:val="20"/>
                          </w:rPr>
                        </w:pPr>
                        <w:r>
                          <w:rPr>
                            <w:sz w:val="20"/>
                          </w:rPr>
                          <w:t>Перечень основных мероприятий</w:t>
                        </w:r>
                      </w:p>
                    </w:tc>
                    <w:tc>
                      <w:tcPr>
                        <w:tcW w:w="6402" w:type="dxa"/>
                      </w:tcPr>
                      <w:p w:rsidR="00035B8E" w:rsidRDefault="00035B8E" w:rsidP="000F6D70">
                        <w:pPr>
                          <w:pStyle w:val="BodyText3"/>
                          <w:overflowPunct/>
                          <w:autoSpaceDE/>
                          <w:autoSpaceDN/>
                          <w:adjustRightInd/>
                          <w:spacing w:after="120"/>
                          <w:ind w:left="824" w:hanging="824"/>
                          <w:textAlignment w:val="auto"/>
                          <w:rPr>
                            <w:sz w:val="20"/>
                            <w:szCs w:val="16"/>
                          </w:rPr>
                        </w:pPr>
                        <w:r>
                          <w:rPr>
                            <w:sz w:val="20"/>
                            <w:szCs w:val="16"/>
                          </w:rPr>
                          <w:t>нормативно-правовое обеспечение структурной реорганизации амбулаторно-поликлинической службы;</w:t>
                        </w:r>
                      </w:p>
                      <w:p w:rsidR="00035B8E" w:rsidRDefault="00035B8E" w:rsidP="000F6D70">
                        <w:pPr>
                          <w:pStyle w:val="BodyText3"/>
                          <w:overflowPunct/>
                          <w:autoSpaceDE/>
                          <w:autoSpaceDN/>
                          <w:adjustRightInd/>
                          <w:spacing w:after="120"/>
                          <w:ind w:left="824" w:hanging="824"/>
                          <w:textAlignment w:val="auto"/>
                          <w:rPr>
                            <w:sz w:val="20"/>
                            <w:szCs w:val="16"/>
                          </w:rPr>
                        </w:pPr>
                        <w:r>
                          <w:rPr>
                            <w:sz w:val="20"/>
                            <w:szCs w:val="16"/>
                          </w:rPr>
                          <w:t>реорганизация системы оказания амбулаторно-поликлинической помощи и внедрение новых технологий;</w:t>
                        </w:r>
                      </w:p>
                      <w:p w:rsidR="00035B8E" w:rsidRDefault="00035B8E" w:rsidP="000F6D70">
                        <w:pPr>
                          <w:ind w:left="824" w:hanging="824"/>
                          <w:rPr>
                            <w:sz w:val="20"/>
                          </w:rPr>
                        </w:pPr>
                        <w:r>
                          <w:rPr>
                            <w:sz w:val="20"/>
                          </w:rPr>
                          <w:t>развитие профилактической направленности в амбулаторно-поликлиническом звене;</w:t>
                        </w:r>
                      </w:p>
                      <w:p w:rsidR="00035B8E" w:rsidRDefault="00035B8E" w:rsidP="000F6D70">
                        <w:pPr>
                          <w:ind w:left="824" w:hanging="824"/>
                          <w:rPr>
                            <w:sz w:val="20"/>
                          </w:rPr>
                        </w:pPr>
                        <w:r>
                          <w:rPr>
                            <w:sz w:val="20"/>
                          </w:rPr>
                          <w:t>развитие системы профессиональной подготовки кадров амбулаторно-поликлинического звена;</w:t>
                        </w:r>
                      </w:p>
                      <w:p w:rsidR="00035B8E" w:rsidRDefault="00035B8E" w:rsidP="000F6D70">
                        <w:pPr>
                          <w:ind w:left="824" w:hanging="824"/>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35B8E" w:rsidRDefault="00035B8E" w:rsidP="000F6D70">
                        <w:pPr>
                          <w:ind w:left="824" w:hanging="824"/>
                          <w:rPr>
                            <w:sz w:val="20"/>
                          </w:rPr>
                        </w:pPr>
                        <w:r>
                          <w:rPr>
                            <w:sz w:val="20"/>
                          </w:rPr>
                          <w:t>информатизация амбулаторно-поликлинической службы</w:t>
                        </w:r>
                      </w:p>
                      <w:p w:rsidR="00035B8E" w:rsidRDefault="00035B8E" w:rsidP="000F6D70">
                        <w:pPr>
                          <w:ind w:left="824" w:hanging="824"/>
                          <w:rPr>
                            <w:sz w:val="20"/>
                          </w:rPr>
                        </w:pPr>
                      </w:p>
                    </w:tc>
                  </w:tr>
                  <w:tr w:rsidR="00035B8E">
                    <w:tc>
                      <w:tcPr>
                        <w:tcW w:w="2274" w:type="dxa"/>
                      </w:tcPr>
                      <w:p w:rsidR="00035B8E" w:rsidRDefault="00035B8E" w:rsidP="000F6D70">
                        <w:pPr>
                          <w:ind w:left="824" w:hanging="824"/>
                          <w:rPr>
                            <w:sz w:val="20"/>
                          </w:rPr>
                        </w:pPr>
                        <w:r>
                          <w:rPr>
                            <w:sz w:val="20"/>
                          </w:rPr>
                          <w:t>Основные исполнители</w:t>
                        </w:r>
                      </w:p>
                    </w:tc>
                    <w:tc>
                      <w:tcPr>
                        <w:tcW w:w="6402" w:type="dxa"/>
                      </w:tcPr>
                      <w:p w:rsidR="00035B8E" w:rsidRDefault="00035B8E" w:rsidP="000F6D70">
                        <w:pPr>
                          <w:pStyle w:val="BodyText3"/>
                          <w:overflowPunct/>
                          <w:autoSpaceDE/>
                          <w:autoSpaceDN/>
                          <w:adjustRightInd/>
                          <w:spacing w:after="120"/>
                          <w:ind w:left="824" w:hanging="824"/>
                          <w:textAlignment w:val="auto"/>
                          <w:rPr>
                            <w:sz w:val="20"/>
                            <w:szCs w:val="16"/>
                          </w:rPr>
                        </w:pPr>
                        <w:r>
                          <w:rPr>
                            <w:sz w:val="20"/>
                            <w:szCs w:val="16"/>
                          </w:rPr>
                          <w:t>МУЗ «Янтиковская центральная районная больница»</w:t>
                        </w:r>
                      </w:p>
                      <w:p w:rsidR="00035B8E" w:rsidRDefault="00035B8E" w:rsidP="000F6D70">
                        <w:pPr>
                          <w:pStyle w:val="BodyText3"/>
                          <w:overflowPunct/>
                          <w:autoSpaceDE/>
                          <w:autoSpaceDN/>
                          <w:adjustRightInd/>
                          <w:spacing w:after="120"/>
                          <w:ind w:left="824" w:hanging="824"/>
                          <w:textAlignment w:val="auto"/>
                          <w:rPr>
                            <w:sz w:val="20"/>
                            <w:szCs w:val="16"/>
                          </w:rPr>
                        </w:pPr>
                        <w:smartTag w:uri="urn:schemas-microsoft-com:office:smarttags" w:element="place">
                          <w:smartTag w:uri="urn:schemas-microsoft-com:office:smarttags" w:element="PersonName">
                            <w:smartTagPr>
                              <w:attr w:name="ProductID" w:val="Администрация Янтиковского района"/>
                            </w:smartTagPr>
                            <w:r>
                              <w:rPr>
                                <w:sz w:val="20"/>
                                <w:szCs w:val="16"/>
                              </w:rPr>
                              <w:t>Администрация Янтиковского района</w:t>
                            </w:r>
                          </w:smartTag>
                        </w:smartTag>
                      </w:p>
                      <w:p w:rsidR="00035B8E" w:rsidRDefault="00035B8E" w:rsidP="000F6D70">
                        <w:pPr>
                          <w:pStyle w:val="BodyText3"/>
                          <w:overflowPunct/>
                          <w:autoSpaceDE/>
                          <w:autoSpaceDN/>
                          <w:adjustRightInd/>
                          <w:spacing w:after="120"/>
                          <w:ind w:left="824" w:hanging="824"/>
                          <w:textAlignment w:val="auto"/>
                          <w:rPr>
                            <w:sz w:val="20"/>
                            <w:szCs w:val="16"/>
                          </w:rPr>
                        </w:pPr>
                      </w:p>
                    </w:tc>
                  </w:tr>
                  <w:tr w:rsidR="00035B8E">
                    <w:tc>
                      <w:tcPr>
                        <w:tcW w:w="2274" w:type="dxa"/>
                      </w:tcPr>
                      <w:p w:rsidR="00035B8E" w:rsidRDefault="00035B8E" w:rsidP="000F6D70">
                        <w:pPr>
                          <w:ind w:left="824" w:hanging="824"/>
                          <w:rPr>
                            <w:sz w:val="20"/>
                          </w:rPr>
                        </w:pPr>
                        <w:r>
                          <w:rPr>
                            <w:sz w:val="20"/>
                          </w:rPr>
                          <w:t>Ожидаемые конечные результаты реализации программы</w:t>
                        </w:r>
                      </w:p>
                    </w:tc>
                    <w:tc>
                      <w:tcPr>
                        <w:tcW w:w="6402" w:type="dxa"/>
                      </w:tcPr>
                      <w:p w:rsidR="00035B8E" w:rsidRDefault="00035B8E" w:rsidP="000F6D70">
                        <w:pPr>
                          <w:pStyle w:val="BodyText3"/>
                          <w:overflowPunct/>
                          <w:autoSpaceDE/>
                          <w:autoSpaceDN/>
                          <w:adjustRightInd/>
                          <w:spacing w:after="120"/>
                          <w:ind w:left="824" w:hanging="824"/>
                          <w:textAlignment w:val="auto"/>
                          <w:rPr>
                            <w:sz w:val="20"/>
                            <w:szCs w:val="16"/>
                          </w:rPr>
                        </w:pPr>
                        <w:r>
                          <w:rPr>
                            <w:sz w:val="20"/>
                            <w:szCs w:val="16"/>
                          </w:rPr>
                          <w:t>- в результате проведенных мероприятий прогнозируются:</w:t>
                        </w:r>
                      </w:p>
                      <w:p w:rsidR="00035B8E" w:rsidRDefault="00035B8E" w:rsidP="000F6D70">
                        <w:pPr>
                          <w:ind w:left="824" w:hanging="824"/>
                          <w:rPr>
                            <w:sz w:val="20"/>
                          </w:rPr>
                        </w:pPr>
                        <w:r>
                          <w:rPr>
                            <w:sz w:val="20"/>
                          </w:rPr>
                          <w:t>увеличение числа посещений амбулаторно-поликлинических учреждений;</w:t>
                        </w:r>
                      </w:p>
                      <w:p w:rsidR="00035B8E" w:rsidRDefault="00035B8E" w:rsidP="000F6D70">
                        <w:pPr>
                          <w:ind w:left="824" w:hanging="824"/>
                          <w:rPr>
                            <w:sz w:val="20"/>
                          </w:rPr>
                        </w:pPr>
                        <w:r>
                          <w:rPr>
                            <w:sz w:val="20"/>
                          </w:rPr>
                          <w:t>охват трудоспособности населения диспансеризацией;</w:t>
                        </w:r>
                      </w:p>
                      <w:p w:rsidR="00035B8E" w:rsidRDefault="00035B8E" w:rsidP="000F6D70">
                        <w:pPr>
                          <w:ind w:left="824" w:hanging="824"/>
                          <w:rPr>
                            <w:sz w:val="20"/>
                          </w:rPr>
                        </w:pPr>
                        <w:r>
                          <w:rPr>
                            <w:sz w:val="20"/>
                          </w:rPr>
                          <w:t>увеличение числа подготовленных врачей амбулаторно-поликлинического звена;</w:t>
                        </w:r>
                      </w:p>
                      <w:p w:rsidR="00035B8E" w:rsidRDefault="00035B8E" w:rsidP="000F6D70">
                        <w:pPr>
                          <w:ind w:left="824" w:hanging="824"/>
                          <w:rPr>
                            <w:sz w:val="20"/>
                          </w:rPr>
                        </w:pPr>
                        <w:r>
                          <w:rPr>
                            <w:sz w:val="20"/>
                          </w:rPr>
                          <w:t>снижение уровня госпитализации в круглосуточные стационары;</w:t>
                        </w:r>
                      </w:p>
                      <w:p w:rsidR="00035B8E" w:rsidRDefault="00035B8E" w:rsidP="000F6D70">
                        <w:pPr>
                          <w:ind w:left="824" w:hanging="824"/>
                          <w:rPr>
                            <w:sz w:val="20"/>
                          </w:rPr>
                        </w:pPr>
                        <w:r>
                          <w:rPr>
                            <w:sz w:val="20"/>
                          </w:rPr>
                          <w:t>снижение числа вызовов скорой медицинской помощи;</w:t>
                        </w:r>
                      </w:p>
                      <w:p w:rsidR="00035B8E" w:rsidRDefault="00035B8E" w:rsidP="000F6D70">
                        <w:pPr>
                          <w:ind w:left="824" w:hanging="824"/>
                          <w:rPr>
                            <w:sz w:val="20"/>
                          </w:rPr>
                        </w:pPr>
                        <w:r>
                          <w:rPr>
                            <w:sz w:val="20"/>
                          </w:rPr>
                          <w:t>снижение уровня первичного выхода на инвалидность лиц трудоспособного возраста;</w:t>
                        </w:r>
                      </w:p>
                      <w:p w:rsidR="00035B8E" w:rsidRDefault="00035B8E" w:rsidP="000F6D70">
                        <w:pPr>
                          <w:ind w:left="824" w:hanging="824"/>
                          <w:rPr>
                            <w:sz w:val="20"/>
                          </w:rPr>
                        </w:pPr>
                        <w:r>
                          <w:rPr>
                            <w:sz w:val="20"/>
                          </w:rPr>
                          <w:t>снижение заболеваемости с временной утратой трудоспособности</w:t>
                        </w:r>
                      </w:p>
                      <w:p w:rsidR="00035B8E" w:rsidRDefault="00035B8E" w:rsidP="000F6D70">
                        <w:pPr>
                          <w:ind w:left="824" w:hanging="824"/>
                          <w:rPr>
                            <w:sz w:val="20"/>
                          </w:rPr>
                        </w:pPr>
                      </w:p>
                    </w:tc>
                  </w:tr>
                  <w:tr w:rsidR="00035B8E">
                    <w:tc>
                      <w:tcPr>
                        <w:tcW w:w="2274" w:type="dxa"/>
                      </w:tcPr>
                      <w:p w:rsidR="00035B8E" w:rsidRDefault="00035B8E" w:rsidP="000F6D70">
                        <w:pPr>
                          <w:ind w:left="824" w:hanging="824"/>
                          <w:rPr>
                            <w:sz w:val="20"/>
                          </w:rPr>
                        </w:pPr>
                        <w:r>
                          <w:rPr>
                            <w:sz w:val="20"/>
                          </w:rPr>
                          <w:t>Система организации контроля за исполнением программы</w:t>
                        </w:r>
                      </w:p>
                    </w:tc>
                    <w:tc>
                      <w:tcPr>
                        <w:tcW w:w="6402" w:type="dxa"/>
                      </w:tcPr>
                      <w:p w:rsidR="00035B8E" w:rsidRDefault="00035B8E" w:rsidP="000F6D70">
                        <w:pPr>
                          <w:pStyle w:val="BodyText3"/>
                          <w:overflowPunct/>
                          <w:autoSpaceDE/>
                          <w:autoSpaceDN/>
                          <w:adjustRightInd/>
                          <w:spacing w:after="120"/>
                          <w:ind w:left="824" w:hanging="824"/>
                          <w:textAlignment w:val="auto"/>
                          <w:rPr>
                            <w:sz w:val="20"/>
                            <w:szCs w:val="16"/>
                          </w:rPr>
                        </w:pPr>
                        <w:r>
                          <w:rPr>
                            <w:sz w:val="20"/>
                            <w:szCs w:val="16"/>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35B8E" w:rsidRDefault="00035B8E" w:rsidP="00137C05">
                  <w:pPr>
                    <w:ind w:left="824" w:hanging="824"/>
                    <w:jc w:val="center"/>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64"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sz w:val="20"/>
                          </w:rPr>
                          <w:t>12 мая 2006 № 7/8</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pStyle w:val="a"/>
                    <w:spacing w:line="360" w:lineRule="auto"/>
                    <w:ind w:left="824" w:hanging="824"/>
                    <w:rPr>
                      <w:rFonts w:ascii="Times New Roman" w:hAnsi="Times New Roman" w:cs="Times New Roman"/>
                      <w:noProof/>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О целевой программе «Вакцинопрофилактика </w:t>
                  </w:r>
                </w:p>
                <w:p w:rsidR="00035B8E" w:rsidRDefault="00035B8E" w:rsidP="00137C05">
                  <w:pPr>
                    <w:ind w:left="824" w:hanging="824"/>
                    <w:rPr>
                      <w:sz w:val="20"/>
                    </w:rPr>
                  </w:pPr>
                  <w:r>
                    <w:rPr>
                      <w:sz w:val="20"/>
                    </w:rPr>
                    <w:t xml:space="preserve">на 2006-2010 годы в Янтиковском районе»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35B8E" w:rsidRDefault="00035B8E" w:rsidP="00137C05">
                  <w:pPr>
                    <w:pStyle w:val="BodyTextIndent3"/>
                    <w:ind w:left="824" w:hanging="824"/>
                    <w:rPr>
                      <w:sz w:val="20"/>
                    </w:rPr>
                  </w:pPr>
                </w:p>
                <w:p w:rsidR="00035B8E" w:rsidRDefault="00035B8E" w:rsidP="00137C05">
                  <w:pPr>
                    <w:pStyle w:val="BodyTextIndent3"/>
                    <w:ind w:left="824" w:hanging="824"/>
                    <w:rPr>
                      <w:sz w:val="20"/>
                    </w:rPr>
                  </w:pPr>
                  <w:r>
                    <w:rPr>
                      <w:sz w:val="20"/>
                    </w:rPr>
                    <w:t xml:space="preserve">Собрание депутатов Янтиковского района </w:t>
                  </w:r>
                  <w:r>
                    <w:rPr>
                      <w:b/>
                      <w:bCs/>
                      <w:sz w:val="20"/>
                    </w:rPr>
                    <w:t>р е ш и л о:</w:t>
                  </w:r>
                </w:p>
                <w:p w:rsidR="00035B8E" w:rsidRDefault="00035B8E" w:rsidP="00137C05">
                  <w:pPr>
                    <w:pStyle w:val="BodyTextIndent3"/>
                    <w:ind w:left="824" w:hanging="824"/>
                    <w:rPr>
                      <w:sz w:val="20"/>
                    </w:rPr>
                  </w:pPr>
                </w:p>
                <w:p w:rsidR="00035B8E" w:rsidRDefault="00035B8E" w:rsidP="00137C05">
                  <w:pPr>
                    <w:numPr>
                      <w:ilvl w:val="0"/>
                      <w:numId w:val="4"/>
                    </w:numPr>
                    <w:ind w:left="824" w:hanging="824"/>
                    <w:rPr>
                      <w:sz w:val="20"/>
                    </w:rPr>
                  </w:pPr>
                  <w:r>
                    <w:rPr>
                      <w:sz w:val="20"/>
                    </w:rPr>
                    <w:t>Утвердить прилагаемую целевую программу «Вакцинопрофилактика на 2006-2010 годы в Янтиковском районе».</w:t>
                  </w:r>
                </w:p>
                <w:p w:rsidR="00035B8E" w:rsidRDefault="00035B8E" w:rsidP="00137C05">
                  <w:pPr>
                    <w:numPr>
                      <w:ilvl w:val="0"/>
                      <w:numId w:val="4"/>
                    </w:numPr>
                    <w:ind w:left="824" w:hanging="824"/>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035B8E" w:rsidRDefault="00035B8E" w:rsidP="00137C05">
                  <w:pPr>
                    <w:numPr>
                      <w:ilvl w:val="0"/>
                      <w:numId w:val="4"/>
                    </w:numPr>
                    <w:ind w:left="824" w:hanging="824"/>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Глава Янтиковского района                                                                           Н.И. Иванов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sz w:val="20"/>
                    </w:rPr>
                  </w:pPr>
                  <w:r>
                    <w:rPr>
                      <w:sz w:val="20"/>
                    </w:rPr>
                    <w:t>УТВЕРЖДЕНА</w:t>
                  </w:r>
                </w:p>
                <w:p w:rsidR="00035B8E" w:rsidRDefault="00035B8E" w:rsidP="00137C05">
                  <w:pPr>
                    <w:ind w:left="824" w:hanging="824"/>
                    <w:jc w:val="center"/>
                    <w:rPr>
                      <w:sz w:val="20"/>
                    </w:rPr>
                  </w:pPr>
                  <w:r>
                    <w:rPr>
                      <w:sz w:val="20"/>
                    </w:rPr>
                    <w:t>решением Собрания депутатов</w:t>
                  </w:r>
                </w:p>
                <w:p w:rsidR="00035B8E" w:rsidRDefault="00035B8E" w:rsidP="00137C05">
                  <w:pPr>
                    <w:ind w:left="824" w:hanging="824"/>
                    <w:jc w:val="center"/>
                    <w:rPr>
                      <w:sz w:val="20"/>
                    </w:rPr>
                  </w:pPr>
                  <w:r>
                    <w:rPr>
                      <w:sz w:val="20"/>
                    </w:rPr>
                    <w:t>Янтиковского района</w:t>
                  </w:r>
                </w:p>
                <w:p w:rsidR="00035B8E" w:rsidRDefault="00035B8E" w:rsidP="00137C05">
                  <w:pPr>
                    <w:ind w:left="824" w:hanging="824"/>
                    <w:jc w:val="center"/>
                    <w:rPr>
                      <w:sz w:val="20"/>
                    </w:rPr>
                  </w:pPr>
                  <w:r>
                    <w:rPr>
                      <w:sz w:val="20"/>
                    </w:rPr>
                    <w:t xml:space="preserve">от 12 мая </w:t>
                  </w:r>
                  <w:smartTag w:uri="urn:schemas-microsoft-com:office:smarttags" w:element="place">
                    <w:smartTag w:uri="urn:schemas-microsoft-com:office:smarttags" w:element="metricconverter">
                      <w:smartTagPr>
                        <w:attr w:name="ProductID" w:val="2006 г"/>
                      </w:smartTagPr>
                      <w:r>
                        <w:rPr>
                          <w:sz w:val="20"/>
                        </w:rPr>
                        <w:t>2006 г</w:t>
                      </w:r>
                    </w:smartTag>
                  </w:smartTag>
                  <w:r>
                    <w:rPr>
                      <w:sz w:val="20"/>
                    </w:rPr>
                    <w:t>. № 7/8</w:t>
                  </w: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r>
                    <w:rPr>
                      <w:sz w:val="20"/>
                    </w:rPr>
                    <w:t>ЦЕЛЕВАЯ ПРОГРАММА</w:t>
                  </w:r>
                </w:p>
                <w:p w:rsidR="00035B8E" w:rsidRDefault="00035B8E" w:rsidP="00137C05">
                  <w:pPr>
                    <w:ind w:left="824" w:hanging="824"/>
                    <w:jc w:val="center"/>
                    <w:rPr>
                      <w:sz w:val="20"/>
                    </w:rPr>
                  </w:pPr>
                  <w:r>
                    <w:rPr>
                      <w:sz w:val="20"/>
                    </w:rPr>
                    <w:t>«ВАКЦИНОПРОФИЛАКТИКА НА 2006-2010 ГОДЫ в ЯНТИКОВСКОМ РАЙОНЕ»</w:t>
                  </w: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r>
                    <w:rPr>
                      <w:sz w:val="20"/>
                    </w:rPr>
                    <w:t>ПАСПОРТ ПРОГРАММЫ</w:t>
                  </w:r>
                </w:p>
                <w:p w:rsidR="00035B8E" w:rsidRDefault="00035B8E" w:rsidP="00137C05">
                  <w:pPr>
                    <w:ind w:left="824" w:hanging="824"/>
                    <w:jc w:val="center"/>
                    <w:rPr>
                      <w:sz w:val="20"/>
                    </w:rPr>
                  </w:pPr>
                </w:p>
                <w:p w:rsidR="00035B8E" w:rsidRDefault="00035B8E" w:rsidP="00137C05">
                  <w:pPr>
                    <w:ind w:left="824" w:hanging="824"/>
                    <w:jc w:val="center"/>
                    <w:rPr>
                      <w:sz w:val="20"/>
                    </w:rPr>
                  </w:pPr>
                </w:p>
                <w:tbl>
                  <w:tblPr>
                    <w:tblW w:w="0" w:type="auto"/>
                    <w:tblLook w:val="0000"/>
                  </w:tblPr>
                  <w:tblGrid>
                    <w:gridCol w:w="1465"/>
                    <w:gridCol w:w="2327"/>
                  </w:tblGrid>
                  <w:tr w:rsidR="00035B8E">
                    <w:tc>
                      <w:tcPr>
                        <w:tcW w:w="3168" w:type="dxa"/>
                      </w:tcPr>
                      <w:p w:rsidR="00035B8E" w:rsidRDefault="00035B8E" w:rsidP="000F6D70">
                        <w:pPr>
                          <w:ind w:left="824" w:hanging="824"/>
                          <w:rPr>
                            <w:sz w:val="20"/>
                          </w:rPr>
                        </w:pPr>
                        <w:r>
                          <w:rPr>
                            <w:sz w:val="20"/>
                          </w:rPr>
                          <w:t xml:space="preserve">Наименование Программы </w:t>
                        </w:r>
                      </w:p>
                    </w:tc>
                    <w:tc>
                      <w:tcPr>
                        <w:tcW w:w="5604" w:type="dxa"/>
                      </w:tcPr>
                      <w:p w:rsidR="00035B8E" w:rsidRDefault="00035B8E" w:rsidP="00137C05">
                        <w:pPr>
                          <w:numPr>
                            <w:ilvl w:val="0"/>
                            <w:numId w:val="5"/>
                          </w:numPr>
                          <w:tabs>
                            <w:tab w:val="left" w:pos="612"/>
                          </w:tabs>
                          <w:spacing w:line="240" w:lineRule="auto"/>
                          <w:ind w:left="824" w:hanging="824"/>
                          <w:jc w:val="left"/>
                          <w:rPr>
                            <w:sz w:val="20"/>
                          </w:rPr>
                        </w:pPr>
                        <w:r>
                          <w:rPr>
                            <w:sz w:val="20"/>
                          </w:rPr>
                          <w:t>целевая программа «Вакцинопрофилактика на 2006-2010 годы в Янтиковском районе»;</w:t>
                        </w:r>
                      </w:p>
                      <w:p w:rsidR="00035B8E" w:rsidRDefault="00035B8E" w:rsidP="000F6D70">
                        <w:pPr>
                          <w:tabs>
                            <w:tab w:val="left" w:pos="612"/>
                          </w:tabs>
                          <w:ind w:left="824" w:hanging="824"/>
                          <w:rPr>
                            <w:sz w:val="20"/>
                          </w:rPr>
                        </w:pPr>
                      </w:p>
                    </w:tc>
                  </w:tr>
                  <w:tr w:rsidR="00035B8E">
                    <w:tc>
                      <w:tcPr>
                        <w:tcW w:w="3168" w:type="dxa"/>
                      </w:tcPr>
                      <w:p w:rsidR="00035B8E" w:rsidRDefault="00035B8E" w:rsidP="000F6D70">
                        <w:pPr>
                          <w:ind w:left="824" w:hanging="824"/>
                          <w:rPr>
                            <w:sz w:val="20"/>
                          </w:rPr>
                        </w:pPr>
                        <w:r>
                          <w:rPr>
                            <w:sz w:val="20"/>
                          </w:rPr>
                          <w:t>Основание для             разработки Программы</w:t>
                        </w:r>
                      </w:p>
                      <w:p w:rsidR="00035B8E" w:rsidRDefault="00035B8E" w:rsidP="000F6D70">
                        <w:pPr>
                          <w:ind w:left="824" w:hanging="824"/>
                          <w:jc w:val="center"/>
                          <w:rPr>
                            <w:sz w:val="20"/>
                          </w:rPr>
                        </w:pPr>
                      </w:p>
                    </w:tc>
                    <w:tc>
                      <w:tcPr>
                        <w:tcW w:w="5604" w:type="dxa"/>
                      </w:tcPr>
                      <w:p w:rsidR="00035B8E" w:rsidRDefault="00035B8E" w:rsidP="000F6D70">
                        <w:pPr>
                          <w:pStyle w:val="BodyTextIndent2"/>
                          <w:tabs>
                            <w:tab w:val="left" w:pos="612"/>
                          </w:tabs>
                          <w:ind w:left="824" w:hanging="824"/>
                        </w:pPr>
                        <w:r>
                          <w:t>- Республиканская целевая программа «Вакцинопрофилактика на 2006-2010 годы» от 05.04.2006 г. № 73;</w:t>
                        </w:r>
                      </w:p>
                      <w:p w:rsidR="00035B8E" w:rsidRDefault="00035B8E" w:rsidP="000F6D70">
                        <w:pPr>
                          <w:tabs>
                            <w:tab w:val="left" w:pos="612"/>
                          </w:tabs>
                          <w:ind w:left="824" w:hanging="824"/>
                          <w:rPr>
                            <w:sz w:val="20"/>
                          </w:rPr>
                        </w:pPr>
                      </w:p>
                    </w:tc>
                  </w:tr>
                  <w:tr w:rsidR="00035B8E">
                    <w:trPr>
                      <w:trHeight w:val="413"/>
                    </w:trPr>
                    <w:tc>
                      <w:tcPr>
                        <w:tcW w:w="3168" w:type="dxa"/>
                      </w:tcPr>
                      <w:p w:rsidR="00035B8E" w:rsidRDefault="00035B8E" w:rsidP="000F6D70">
                        <w:pPr>
                          <w:ind w:left="824" w:hanging="824"/>
                          <w:rPr>
                            <w:sz w:val="20"/>
                          </w:rPr>
                        </w:pPr>
                        <w:r>
                          <w:rPr>
                            <w:sz w:val="20"/>
                          </w:rPr>
                          <w:t>Заказчик Программы</w:t>
                        </w:r>
                      </w:p>
                    </w:tc>
                    <w:tc>
                      <w:tcPr>
                        <w:tcW w:w="5604" w:type="dxa"/>
                      </w:tcPr>
                      <w:p w:rsidR="00035B8E" w:rsidRDefault="00035B8E" w:rsidP="000F6D70">
                        <w:pPr>
                          <w:tabs>
                            <w:tab w:val="left" w:pos="612"/>
                          </w:tabs>
                          <w:ind w:left="824" w:hanging="824"/>
                          <w:rPr>
                            <w:sz w:val="20"/>
                          </w:rPr>
                        </w:pPr>
                        <w:r>
                          <w:rPr>
                            <w:sz w:val="20"/>
                          </w:rPr>
                          <w:t>- МУЗ «Янтиковская центральная районная больница»;</w:t>
                        </w:r>
                      </w:p>
                      <w:p w:rsidR="00035B8E" w:rsidRDefault="00035B8E" w:rsidP="000F6D70">
                        <w:pPr>
                          <w:tabs>
                            <w:tab w:val="left" w:pos="612"/>
                          </w:tabs>
                          <w:ind w:left="824" w:hanging="824"/>
                          <w:rPr>
                            <w:sz w:val="20"/>
                          </w:rPr>
                        </w:pPr>
                      </w:p>
                    </w:tc>
                  </w:tr>
                  <w:tr w:rsidR="00035B8E">
                    <w:tc>
                      <w:tcPr>
                        <w:tcW w:w="3168" w:type="dxa"/>
                      </w:tcPr>
                      <w:p w:rsidR="00035B8E" w:rsidRDefault="00035B8E" w:rsidP="000F6D70">
                        <w:pPr>
                          <w:ind w:left="824" w:hanging="824"/>
                          <w:rPr>
                            <w:sz w:val="20"/>
                          </w:rPr>
                        </w:pPr>
                        <w:r>
                          <w:rPr>
                            <w:sz w:val="20"/>
                          </w:rPr>
                          <w:t>Цель Программы</w:t>
                        </w:r>
                      </w:p>
                    </w:tc>
                    <w:tc>
                      <w:tcPr>
                        <w:tcW w:w="5604" w:type="dxa"/>
                      </w:tcPr>
                      <w:p w:rsidR="00035B8E" w:rsidRDefault="00035B8E" w:rsidP="000F6D70">
                        <w:pPr>
                          <w:tabs>
                            <w:tab w:val="left" w:pos="612"/>
                          </w:tabs>
                          <w:ind w:left="824" w:hanging="824"/>
                          <w:rPr>
                            <w:sz w:val="20"/>
                          </w:rPr>
                        </w:pPr>
                        <w:r>
                          <w:rPr>
                            <w:sz w:val="20"/>
                          </w:rPr>
                          <w:t>- снижение заболеваемости и смертности населения от инфекций,управляемых средствами вакцинопрофилактики;</w:t>
                        </w:r>
                      </w:p>
                      <w:p w:rsidR="00035B8E" w:rsidRDefault="00035B8E" w:rsidP="000F6D70">
                        <w:pPr>
                          <w:tabs>
                            <w:tab w:val="left" w:pos="612"/>
                          </w:tabs>
                          <w:ind w:left="824" w:hanging="824"/>
                          <w:rPr>
                            <w:sz w:val="20"/>
                          </w:rPr>
                        </w:pPr>
                      </w:p>
                    </w:tc>
                  </w:tr>
                  <w:tr w:rsidR="00035B8E">
                    <w:tc>
                      <w:tcPr>
                        <w:tcW w:w="3168" w:type="dxa"/>
                      </w:tcPr>
                      <w:p w:rsidR="00035B8E" w:rsidRDefault="00035B8E" w:rsidP="000F6D70">
                        <w:pPr>
                          <w:ind w:left="824" w:hanging="824"/>
                          <w:rPr>
                            <w:sz w:val="20"/>
                          </w:rPr>
                        </w:pPr>
                        <w:r>
                          <w:rPr>
                            <w:sz w:val="20"/>
                          </w:rPr>
                          <w:t xml:space="preserve">Задачи Программы       </w:t>
                        </w:r>
                      </w:p>
                    </w:tc>
                    <w:tc>
                      <w:tcPr>
                        <w:tcW w:w="5604" w:type="dxa"/>
                      </w:tcPr>
                      <w:p w:rsidR="00035B8E" w:rsidRDefault="00035B8E" w:rsidP="000F6D70">
                        <w:pPr>
                          <w:tabs>
                            <w:tab w:val="left" w:pos="432"/>
                          </w:tabs>
                          <w:ind w:left="824" w:hanging="824"/>
                          <w:rPr>
                            <w:sz w:val="20"/>
                          </w:rPr>
                        </w:pPr>
                        <w:r>
                          <w:rPr>
                            <w:sz w:val="20"/>
                          </w:rPr>
                          <w:t>- повышение информированности населения о значении иммунопрофилактики;</w:t>
                        </w:r>
                      </w:p>
                      <w:p w:rsidR="00035B8E" w:rsidRDefault="00035B8E" w:rsidP="00137C05">
                        <w:pPr>
                          <w:numPr>
                            <w:ilvl w:val="0"/>
                            <w:numId w:val="5"/>
                          </w:numPr>
                          <w:tabs>
                            <w:tab w:val="left" w:pos="432"/>
                          </w:tabs>
                          <w:spacing w:line="240" w:lineRule="auto"/>
                          <w:ind w:left="824" w:hanging="824"/>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035B8E" w:rsidRDefault="00035B8E" w:rsidP="00137C05">
                        <w:pPr>
                          <w:numPr>
                            <w:ilvl w:val="0"/>
                            <w:numId w:val="5"/>
                          </w:numPr>
                          <w:tabs>
                            <w:tab w:val="left" w:pos="432"/>
                          </w:tabs>
                          <w:spacing w:line="240" w:lineRule="auto"/>
                          <w:ind w:left="824" w:hanging="824"/>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35B8E" w:rsidRDefault="00035B8E" w:rsidP="000F6D70">
                        <w:pPr>
                          <w:pStyle w:val="BodyText"/>
                          <w:tabs>
                            <w:tab w:val="left" w:pos="252"/>
                          </w:tabs>
                          <w:ind w:left="824" w:hanging="824"/>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35B8E" w:rsidRDefault="00035B8E" w:rsidP="000F6D70">
                        <w:pPr>
                          <w:pStyle w:val="BodyText"/>
                          <w:tabs>
                            <w:tab w:val="left" w:pos="432"/>
                          </w:tabs>
                          <w:ind w:left="824" w:hanging="824"/>
                          <w:rPr>
                            <w:sz w:val="20"/>
                          </w:rPr>
                        </w:pPr>
                        <w:r>
                          <w:rPr>
                            <w:sz w:val="20"/>
                          </w:rPr>
                          <w:t>-активная иммунизация населения по эпидемиологическим показаниям;</w:t>
                        </w:r>
                      </w:p>
                      <w:p w:rsidR="00035B8E" w:rsidRDefault="00035B8E" w:rsidP="000F6D70">
                        <w:pPr>
                          <w:ind w:left="824" w:hanging="824"/>
                          <w:rPr>
                            <w:sz w:val="20"/>
                          </w:rPr>
                        </w:pPr>
                      </w:p>
                    </w:tc>
                  </w:tr>
                  <w:tr w:rsidR="00035B8E">
                    <w:tc>
                      <w:tcPr>
                        <w:tcW w:w="3168" w:type="dxa"/>
                      </w:tcPr>
                      <w:p w:rsidR="00035B8E" w:rsidRDefault="00035B8E" w:rsidP="000F6D70">
                        <w:pPr>
                          <w:ind w:left="824" w:hanging="824"/>
                          <w:rPr>
                            <w:sz w:val="20"/>
                          </w:rPr>
                        </w:pPr>
                        <w:r>
                          <w:rPr>
                            <w:sz w:val="20"/>
                          </w:rPr>
                          <w:t>Сроки реализации        Программы</w:t>
                        </w:r>
                      </w:p>
                    </w:tc>
                    <w:tc>
                      <w:tcPr>
                        <w:tcW w:w="5604" w:type="dxa"/>
                      </w:tcPr>
                      <w:p w:rsidR="00035B8E" w:rsidRDefault="00035B8E" w:rsidP="000F6D70">
                        <w:pPr>
                          <w:ind w:left="824" w:hanging="824"/>
                          <w:rPr>
                            <w:sz w:val="20"/>
                          </w:rPr>
                        </w:pPr>
                        <w:r>
                          <w:rPr>
                            <w:sz w:val="20"/>
                          </w:rPr>
                          <w:t>- 2006-2010 годы;</w:t>
                        </w:r>
                      </w:p>
                    </w:tc>
                  </w:tr>
                  <w:tr w:rsidR="00035B8E">
                    <w:tc>
                      <w:tcPr>
                        <w:tcW w:w="3168" w:type="dxa"/>
                      </w:tcPr>
                      <w:p w:rsidR="00035B8E" w:rsidRDefault="00035B8E" w:rsidP="000F6D70">
                        <w:pPr>
                          <w:ind w:left="824" w:hanging="824"/>
                          <w:rPr>
                            <w:sz w:val="20"/>
                          </w:rPr>
                        </w:pPr>
                        <w:r>
                          <w:rPr>
                            <w:sz w:val="20"/>
                          </w:rPr>
                          <w:t>Основание мероприятий</w:t>
                        </w:r>
                      </w:p>
                    </w:tc>
                    <w:tc>
                      <w:tcPr>
                        <w:tcW w:w="5604" w:type="dxa"/>
                      </w:tcPr>
                      <w:p w:rsidR="00035B8E" w:rsidRDefault="00035B8E" w:rsidP="000F6D70">
                        <w:pPr>
                          <w:pStyle w:val="BodyTextIndent"/>
                          <w:tabs>
                            <w:tab w:val="left" w:pos="432"/>
                          </w:tabs>
                          <w:spacing w:line="360" w:lineRule="auto"/>
                          <w:ind w:left="824" w:hanging="824"/>
                          <w:rPr>
                            <w:sz w:val="20"/>
                            <w:szCs w:val="28"/>
                            <w:lang w:eastAsia="en-US"/>
                          </w:rPr>
                        </w:pPr>
                        <w:r>
                          <w:rPr>
                            <w:sz w:val="20"/>
                            <w:szCs w:val="28"/>
                            <w:lang w:eastAsia="en-US"/>
                          </w:rPr>
                          <w:t>- охват населения средствами иммунопрофилактики;</w:t>
                        </w:r>
                      </w:p>
                      <w:p w:rsidR="00035B8E" w:rsidRDefault="00035B8E" w:rsidP="00137C05">
                        <w:pPr>
                          <w:pStyle w:val="BodyText"/>
                          <w:numPr>
                            <w:ilvl w:val="0"/>
                            <w:numId w:val="5"/>
                          </w:numPr>
                          <w:tabs>
                            <w:tab w:val="left" w:pos="432"/>
                          </w:tabs>
                          <w:spacing w:line="240" w:lineRule="auto"/>
                          <w:ind w:left="824" w:hanging="824"/>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035B8E" w:rsidRDefault="00035B8E" w:rsidP="00137C05">
                        <w:pPr>
                          <w:numPr>
                            <w:ilvl w:val="0"/>
                            <w:numId w:val="5"/>
                          </w:numPr>
                          <w:tabs>
                            <w:tab w:val="left" w:pos="432"/>
                          </w:tabs>
                          <w:spacing w:line="240" w:lineRule="auto"/>
                          <w:ind w:left="824" w:hanging="824"/>
                          <w:rPr>
                            <w:sz w:val="20"/>
                          </w:rPr>
                        </w:pPr>
                        <w:r>
                          <w:rPr>
                            <w:sz w:val="20"/>
                          </w:rPr>
                          <w:t>организация эффективной системы транспортировки и хранения вакцин;</w:t>
                        </w:r>
                      </w:p>
                      <w:p w:rsidR="00035B8E" w:rsidRDefault="00035B8E" w:rsidP="00137C05">
                        <w:pPr>
                          <w:numPr>
                            <w:ilvl w:val="0"/>
                            <w:numId w:val="5"/>
                          </w:numPr>
                          <w:tabs>
                            <w:tab w:val="left" w:pos="432"/>
                          </w:tabs>
                          <w:spacing w:line="240" w:lineRule="auto"/>
                          <w:ind w:left="824" w:hanging="824"/>
                          <w:rPr>
                            <w:sz w:val="20"/>
                          </w:rPr>
                        </w:pPr>
                        <w:r>
                          <w:rPr>
                            <w:sz w:val="20"/>
                          </w:rPr>
                          <w:t>подготовка кадров по вопросам иммунопрофилактики инфекционных болезней;</w:t>
                        </w:r>
                      </w:p>
                      <w:p w:rsidR="00035B8E" w:rsidRDefault="00035B8E" w:rsidP="000F6D70">
                        <w:pPr>
                          <w:tabs>
                            <w:tab w:val="left" w:pos="432"/>
                          </w:tabs>
                          <w:ind w:left="824" w:hanging="824"/>
                          <w:rPr>
                            <w:sz w:val="20"/>
                          </w:rPr>
                        </w:pPr>
                        <w:r>
                          <w:rPr>
                            <w:sz w:val="20"/>
                          </w:rPr>
                          <w:t>- развитие системы информирования населения о значении     иммунопрофилактики;</w:t>
                        </w:r>
                      </w:p>
                      <w:p w:rsidR="00035B8E" w:rsidRDefault="00035B8E" w:rsidP="000F6D70">
                        <w:pPr>
                          <w:ind w:left="824" w:hanging="824"/>
                          <w:rPr>
                            <w:sz w:val="20"/>
                          </w:rPr>
                        </w:pPr>
                      </w:p>
                    </w:tc>
                  </w:tr>
                  <w:tr w:rsidR="00035B8E">
                    <w:tc>
                      <w:tcPr>
                        <w:tcW w:w="3168" w:type="dxa"/>
                      </w:tcPr>
                      <w:p w:rsidR="00035B8E" w:rsidRDefault="00035B8E" w:rsidP="000F6D70">
                        <w:pPr>
                          <w:ind w:left="824" w:hanging="824"/>
                          <w:rPr>
                            <w:sz w:val="20"/>
                          </w:rPr>
                        </w:pPr>
                        <w:r>
                          <w:rPr>
                            <w:sz w:val="20"/>
                          </w:rPr>
                          <w:t xml:space="preserve">Основные исполнители -         </w:t>
                        </w:r>
                      </w:p>
                    </w:tc>
                    <w:tc>
                      <w:tcPr>
                        <w:tcW w:w="5604" w:type="dxa"/>
                      </w:tcPr>
                      <w:p w:rsidR="00035B8E" w:rsidRDefault="00035B8E" w:rsidP="00137C05">
                        <w:pPr>
                          <w:numPr>
                            <w:ilvl w:val="0"/>
                            <w:numId w:val="5"/>
                          </w:numPr>
                          <w:spacing w:line="240" w:lineRule="auto"/>
                          <w:ind w:left="824" w:hanging="824"/>
                          <w:rPr>
                            <w:sz w:val="20"/>
                          </w:rPr>
                        </w:pPr>
                        <w:r>
                          <w:rPr>
                            <w:sz w:val="20"/>
                          </w:rPr>
                          <w:t>МУЗ «Янтиковская центральная районная больница»;</w:t>
                        </w:r>
                      </w:p>
                      <w:p w:rsidR="00035B8E" w:rsidRDefault="00035B8E" w:rsidP="00137C05">
                        <w:pPr>
                          <w:numPr>
                            <w:ilvl w:val="0"/>
                            <w:numId w:val="5"/>
                          </w:numPr>
                          <w:spacing w:line="240" w:lineRule="auto"/>
                          <w:ind w:left="824" w:hanging="824"/>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035B8E" w:rsidRDefault="00035B8E" w:rsidP="000F6D70">
                        <w:pPr>
                          <w:pStyle w:val="BodyTextIndent"/>
                          <w:tabs>
                            <w:tab w:val="num" w:pos="612"/>
                          </w:tabs>
                          <w:spacing w:line="360" w:lineRule="auto"/>
                          <w:ind w:left="824" w:hanging="824"/>
                          <w:rPr>
                            <w:sz w:val="20"/>
                            <w:szCs w:val="28"/>
                            <w:lang w:eastAsia="en-US"/>
                          </w:rPr>
                        </w:pPr>
                        <w:r>
                          <w:rPr>
                            <w:sz w:val="20"/>
                            <w:szCs w:val="28"/>
                            <w:lang w:eastAsia="en-US"/>
                          </w:rPr>
                          <w:t>- Филиал ФГУЗ «Центр гигиены и эпидемиологии в Чувашской Республике – Чувашия    в г. Канаш» (по согласованию);</w:t>
                        </w:r>
                      </w:p>
                      <w:p w:rsidR="00035B8E" w:rsidRDefault="00035B8E" w:rsidP="000F6D70">
                        <w:pPr>
                          <w:pStyle w:val="BodyTextIndent"/>
                          <w:spacing w:line="360" w:lineRule="auto"/>
                          <w:ind w:left="824" w:hanging="824"/>
                          <w:rPr>
                            <w:sz w:val="20"/>
                            <w:szCs w:val="28"/>
                            <w:lang w:eastAsia="en-US"/>
                          </w:rPr>
                        </w:pPr>
                      </w:p>
                    </w:tc>
                  </w:tr>
                  <w:tr w:rsidR="00035B8E">
                    <w:tc>
                      <w:tcPr>
                        <w:tcW w:w="3168" w:type="dxa"/>
                      </w:tcPr>
                      <w:p w:rsidR="00035B8E" w:rsidRDefault="00035B8E" w:rsidP="000F6D70">
                        <w:pPr>
                          <w:ind w:left="824" w:hanging="824"/>
                          <w:rPr>
                            <w:sz w:val="20"/>
                          </w:rPr>
                        </w:pPr>
                        <w:r>
                          <w:rPr>
                            <w:sz w:val="20"/>
                          </w:rPr>
                          <w:t xml:space="preserve">Ожидаемые  конечные реализации Программы             </w:t>
                        </w:r>
                      </w:p>
                    </w:tc>
                    <w:tc>
                      <w:tcPr>
                        <w:tcW w:w="5604" w:type="dxa"/>
                      </w:tcPr>
                      <w:p w:rsidR="00035B8E" w:rsidRDefault="00035B8E" w:rsidP="000F6D70">
                        <w:pPr>
                          <w:ind w:left="824" w:hanging="824"/>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35B8E" w:rsidRDefault="00035B8E" w:rsidP="000F6D70">
                        <w:pPr>
                          <w:ind w:left="824" w:hanging="824"/>
                          <w:rPr>
                            <w:sz w:val="20"/>
                          </w:rPr>
                        </w:pPr>
                        <w:r>
                          <w:rPr>
                            <w:sz w:val="20"/>
                          </w:rPr>
                          <w:t>- снижение заболеваемости вирусным гепатитом В, краснухой и гриппом;</w:t>
                        </w:r>
                      </w:p>
                      <w:p w:rsidR="00035B8E" w:rsidRDefault="00035B8E" w:rsidP="000F6D70">
                        <w:pPr>
                          <w:ind w:left="824" w:hanging="824"/>
                          <w:rPr>
                            <w:sz w:val="20"/>
                          </w:rPr>
                        </w:pPr>
                        <w:r>
                          <w:rPr>
                            <w:sz w:val="20"/>
                          </w:rPr>
                          <w:t>- ликвидация кори к 2010 году;</w:t>
                        </w:r>
                      </w:p>
                      <w:p w:rsidR="00035B8E" w:rsidRDefault="00035B8E" w:rsidP="000F6D70">
                        <w:pPr>
                          <w:ind w:left="824" w:hanging="824"/>
                          <w:rPr>
                            <w:sz w:val="20"/>
                          </w:rPr>
                        </w:pPr>
                        <w:r>
                          <w:rPr>
                            <w:sz w:val="20"/>
                          </w:rPr>
                          <w:t>- снижение заболеваемости эпидемическим паротитом до уровня 3,5 на 100 тыс. населения;</w:t>
                        </w:r>
                      </w:p>
                      <w:p w:rsidR="00035B8E" w:rsidRDefault="00035B8E" w:rsidP="000F6D70">
                        <w:pPr>
                          <w:ind w:left="824" w:hanging="824"/>
                          <w:rPr>
                            <w:sz w:val="20"/>
                          </w:rPr>
                        </w:pPr>
                        <w:r>
                          <w:rPr>
                            <w:sz w:val="20"/>
                          </w:rPr>
                          <w:t>- ликвидация случаев заболеваний бешенством, профессионального заражения сибирской язвой, туляремией;</w:t>
                        </w:r>
                      </w:p>
                      <w:p w:rsidR="00035B8E" w:rsidRDefault="00035B8E" w:rsidP="000F6D70">
                        <w:pPr>
                          <w:ind w:left="824" w:hanging="824"/>
                          <w:rPr>
                            <w:sz w:val="20"/>
                          </w:rPr>
                        </w:pPr>
                      </w:p>
                    </w:tc>
                  </w:tr>
                  <w:tr w:rsidR="00035B8E">
                    <w:tc>
                      <w:tcPr>
                        <w:tcW w:w="3168" w:type="dxa"/>
                      </w:tcPr>
                      <w:p w:rsidR="00035B8E" w:rsidRDefault="00035B8E" w:rsidP="000F6D70">
                        <w:pPr>
                          <w:ind w:left="824" w:hanging="824"/>
                          <w:rPr>
                            <w:sz w:val="20"/>
                          </w:rPr>
                        </w:pPr>
                        <w:r>
                          <w:rPr>
                            <w:sz w:val="20"/>
                          </w:rPr>
                          <w:t xml:space="preserve">Система организации контроля за            исполнением Программы   </w:t>
                        </w:r>
                      </w:p>
                    </w:tc>
                    <w:tc>
                      <w:tcPr>
                        <w:tcW w:w="5604" w:type="dxa"/>
                      </w:tcPr>
                      <w:p w:rsidR="00035B8E" w:rsidRDefault="00035B8E" w:rsidP="000F6D70">
                        <w:pPr>
                          <w:pStyle w:val="BodyTextIndent2"/>
                          <w:ind w:left="824" w:hanging="824"/>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35B8E" w:rsidRDefault="00035B8E" w:rsidP="000F6D70">
                        <w:pPr>
                          <w:ind w:left="824" w:hanging="824"/>
                          <w:rPr>
                            <w:sz w:val="20"/>
                          </w:rPr>
                        </w:pPr>
                      </w:p>
                      <w:p w:rsidR="00035B8E" w:rsidRDefault="00035B8E" w:rsidP="000F6D70">
                        <w:pPr>
                          <w:ind w:left="824" w:hanging="824"/>
                          <w:rPr>
                            <w:sz w:val="20"/>
                          </w:rPr>
                        </w:pPr>
                      </w:p>
                    </w:tc>
                  </w:tr>
                </w:tbl>
                <w:p w:rsidR="00035B8E" w:rsidRDefault="00035B8E" w:rsidP="00137C05">
                  <w:pPr>
                    <w:ind w:left="824" w:hanging="824"/>
                    <w:jc w:val="center"/>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w:t>
                  </w:r>
                </w:p>
                <w:p w:rsidR="00035B8E" w:rsidRDefault="00035B8E" w:rsidP="00137C05">
                  <w:pPr>
                    <w:ind w:left="824" w:hanging="824"/>
                    <w:jc w:val="right"/>
                    <w:rPr>
                      <w:sz w:val="20"/>
                    </w:rPr>
                  </w:pPr>
                  <w:r>
                    <w:rPr>
                      <w:sz w:val="20"/>
                    </w:rPr>
                    <w:t xml:space="preserve"> районной целевой программе</w:t>
                  </w:r>
                </w:p>
                <w:p w:rsidR="00035B8E" w:rsidRDefault="00035B8E" w:rsidP="00137C05">
                  <w:pPr>
                    <w:ind w:left="824" w:hanging="824"/>
                    <w:jc w:val="right"/>
                    <w:rPr>
                      <w:sz w:val="20"/>
                    </w:rPr>
                  </w:pPr>
                  <w:r>
                    <w:rPr>
                      <w:sz w:val="20"/>
                    </w:rPr>
                    <w:t>«Вакцинопрофилактика на 2006-2010 годы»</w:t>
                  </w: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r>
                    <w:rPr>
                      <w:sz w:val="20"/>
                    </w:rPr>
                    <w:t>МЕРОПРИЯТИЯ</w:t>
                  </w:r>
                </w:p>
                <w:p w:rsidR="00035B8E" w:rsidRDefault="00035B8E" w:rsidP="00137C05">
                  <w:pPr>
                    <w:ind w:left="824" w:hanging="824"/>
                    <w:jc w:val="center"/>
                    <w:rPr>
                      <w:sz w:val="20"/>
                    </w:rPr>
                  </w:pPr>
                  <w:r>
                    <w:rPr>
                      <w:sz w:val="20"/>
                    </w:rPr>
                    <w:t>Районной целевой программы «Вакцинопрофилактика на 2006-2010 годы»</w:t>
                  </w:r>
                </w:p>
                <w:p w:rsidR="00035B8E" w:rsidRDefault="00035B8E" w:rsidP="00137C05">
                  <w:pPr>
                    <w:ind w:left="824" w:hanging="824"/>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76"/>
                    <w:gridCol w:w="1800"/>
                    <w:gridCol w:w="1260"/>
                    <w:gridCol w:w="1080"/>
                    <w:gridCol w:w="1260"/>
                    <w:gridCol w:w="720"/>
                    <w:gridCol w:w="720"/>
                    <w:gridCol w:w="720"/>
                    <w:gridCol w:w="720"/>
                    <w:gridCol w:w="720"/>
                    <w:gridCol w:w="720"/>
                    <w:gridCol w:w="6"/>
                    <w:gridCol w:w="174"/>
                  </w:tblGrid>
                  <w:tr w:rsidR="00035B8E">
                    <w:trPr>
                      <w:gridAfter w:val="1"/>
                      <w:wAfter w:w="174" w:type="dxa"/>
                      <w:cantSplit/>
                      <w:trHeight w:val="945"/>
                    </w:trPr>
                    <w:tc>
                      <w:tcPr>
                        <w:tcW w:w="572" w:type="dxa"/>
                        <w:vMerge w:val="restart"/>
                      </w:tcPr>
                      <w:p w:rsidR="00035B8E" w:rsidRDefault="00035B8E" w:rsidP="000F6D70">
                        <w:pPr>
                          <w:ind w:left="824" w:hanging="824"/>
                          <w:jc w:val="center"/>
                          <w:rPr>
                            <w:sz w:val="20"/>
                          </w:rPr>
                        </w:pPr>
                        <w:r>
                          <w:rPr>
                            <w:sz w:val="20"/>
                          </w:rPr>
                          <w:t>№ п/п</w:t>
                        </w:r>
                      </w:p>
                    </w:tc>
                    <w:tc>
                      <w:tcPr>
                        <w:tcW w:w="1876" w:type="dxa"/>
                        <w:gridSpan w:val="2"/>
                        <w:vMerge w:val="restart"/>
                      </w:tcPr>
                      <w:p w:rsidR="00035B8E" w:rsidRDefault="00035B8E" w:rsidP="000F6D70">
                        <w:pPr>
                          <w:ind w:left="824" w:hanging="824"/>
                          <w:jc w:val="center"/>
                          <w:rPr>
                            <w:sz w:val="20"/>
                          </w:rPr>
                        </w:pPr>
                        <w:r>
                          <w:rPr>
                            <w:sz w:val="20"/>
                          </w:rPr>
                          <w:t>Наименование мероприятий</w:t>
                        </w:r>
                      </w:p>
                    </w:tc>
                    <w:tc>
                      <w:tcPr>
                        <w:tcW w:w="1260" w:type="dxa"/>
                        <w:vMerge w:val="restart"/>
                      </w:tcPr>
                      <w:p w:rsidR="00035B8E" w:rsidRDefault="00035B8E" w:rsidP="000F6D70">
                        <w:pPr>
                          <w:ind w:left="824" w:hanging="824"/>
                          <w:jc w:val="center"/>
                          <w:rPr>
                            <w:sz w:val="20"/>
                          </w:rPr>
                        </w:pPr>
                        <w:r>
                          <w:rPr>
                            <w:sz w:val="20"/>
                          </w:rPr>
                          <w:t>Исполни-тели</w:t>
                        </w:r>
                      </w:p>
                    </w:tc>
                    <w:tc>
                      <w:tcPr>
                        <w:tcW w:w="1080" w:type="dxa"/>
                        <w:vMerge w:val="restart"/>
                      </w:tcPr>
                      <w:p w:rsidR="00035B8E" w:rsidRDefault="00035B8E" w:rsidP="000F6D70">
                        <w:pPr>
                          <w:ind w:left="824" w:hanging="824"/>
                          <w:jc w:val="center"/>
                          <w:rPr>
                            <w:sz w:val="20"/>
                          </w:rPr>
                        </w:pPr>
                        <w:r>
                          <w:rPr>
                            <w:sz w:val="20"/>
                          </w:rPr>
                          <w:t>Сроки испол-</w:t>
                        </w:r>
                      </w:p>
                      <w:p w:rsidR="00035B8E" w:rsidRDefault="00035B8E" w:rsidP="000F6D70">
                        <w:pPr>
                          <w:ind w:left="824" w:hanging="824"/>
                          <w:jc w:val="center"/>
                          <w:rPr>
                            <w:sz w:val="20"/>
                          </w:rPr>
                        </w:pPr>
                        <w:r>
                          <w:rPr>
                            <w:sz w:val="20"/>
                          </w:rPr>
                          <w:t>нения (годы)</w:t>
                        </w:r>
                      </w:p>
                    </w:tc>
                    <w:tc>
                      <w:tcPr>
                        <w:tcW w:w="1260" w:type="dxa"/>
                        <w:vMerge w:val="restart"/>
                      </w:tcPr>
                      <w:p w:rsidR="00035B8E" w:rsidRDefault="00035B8E" w:rsidP="000F6D70">
                        <w:pPr>
                          <w:ind w:left="824" w:hanging="824"/>
                          <w:jc w:val="center"/>
                          <w:rPr>
                            <w:sz w:val="20"/>
                          </w:rPr>
                        </w:pPr>
                        <w:r>
                          <w:rPr>
                            <w:sz w:val="20"/>
                          </w:rPr>
                          <w:t>Источни-</w:t>
                        </w:r>
                      </w:p>
                      <w:p w:rsidR="00035B8E" w:rsidRDefault="00035B8E" w:rsidP="000F6D70">
                        <w:pPr>
                          <w:ind w:left="824" w:hanging="824"/>
                          <w:jc w:val="center"/>
                          <w:rPr>
                            <w:sz w:val="20"/>
                          </w:rPr>
                        </w:pPr>
                        <w:r>
                          <w:rPr>
                            <w:sz w:val="20"/>
                          </w:rPr>
                          <w:t>ки фи-</w:t>
                        </w:r>
                      </w:p>
                      <w:p w:rsidR="00035B8E" w:rsidRDefault="00035B8E" w:rsidP="000F6D70">
                        <w:pPr>
                          <w:ind w:left="824" w:hanging="824"/>
                          <w:jc w:val="center"/>
                          <w:rPr>
                            <w:sz w:val="20"/>
                          </w:rPr>
                        </w:pPr>
                        <w:r>
                          <w:rPr>
                            <w:sz w:val="20"/>
                          </w:rPr>
                          <w:t>нансиро-</w:t>
                        </w:r>
                      </w:p>
                      <w:p w:rsidR="00035B8E" w:rsidRDefault="00035B8E" w:rsidP="000F6D70">
                        <w:pPr>
                          <w:ind w:left="824" w:hanging="824"/>
                          <w:jc w:val="center"/>
                          <w:rPr>
                            <w:sz w:val="20"/>
                          </w:rPr>
                        </w:pPr>
                        <w:r>
                          <w:rPr>
                            <w:sz w:val="20"/>
                          </w:rPr>
                          <w:t>вания</w:t>
                        </w:r>
                      </w:p>
                    </w:tc>
                    <w:tc>
                      <w:tcPr>
                        <w:tcW w:w="720" w:type="dxa"/>
                        <w:vMerge w:val="restart"/>
                      </w:tcPr>
                      <w:p w:rsidR="00035B8E" w:rsidRDefault="00035B8E" w:rsidP="000F6D70">
                        <w:pPr>
                          <w:ind w:left="824" w:hanging="824"/>
                          <w:jc w:val="center"/>
                          <w:rPr>
                            <w:sz w:val="20"/>
                          </w:rPr>
                        </w:pPr>
                        <w:r>
                          <w:rPr>
                            <w:sz w:val="20"/>
                          </w:rPr>
                          <w:t>2006-2010 годы</w:t>
                        </w:r>
                      </w:p>
                    </w:tc>
                    <w:tc>
                      <w:tcPr>
                        <w:tcW w:w="3606" w:type="dxa"/>
                        <w:gridSpan w:val="6"/>
                      </w:tcPr>
                      <w:p w:rsidR="00035B8E" w:rsidRDefault="00035B8E" w:rsidP="000F6D70">
                        <w:pPr>
                          <w:ind w:left="824" w:hanging="824"/>
                          <w:jc w:val="center"/>
                          <w:rPr>
                            <w:sz w:val="20"/>
                          </w:rPr>
                        </w:pPr>
                        <w:r>
                          <w:rPr>
                            <w:sz w:val="20"/>
                          </w:rPr>
                          <w:t>В том числе по годам (тыс. рублей)</w:t>
                        </w:r>
                      </w:p>
                    </w:tc>
                  </w:tr>
                  <w:tr w:rsidR="00035B8E">
                    <w:trPr>
                      <w:gridAfter w:val="1"/>
                      <w:wAfter w:w="174" w:type="dxa"/>
                      <w:cantSplit/>
                      <w:trHeight w:val="330"/>
                    </w:trPr>
                    <w:tc>
                      <w:tcPr>
                        <w:tcW w:w="572" w:type="dxa"/>
                        <w:vMerge/>
                      </w:tcPr>
                      <w:p w:rsidR="00035B8E" w:rsidRDefault="00035B8E" w:rsidP="000F6D70">
                        <w:pPr>
                          <w:ind w:left="824" w:hanging="824"/>
                          <w:jc w:val="center"/>
                          <w:rPr>
                            <w:sz w:val="20"/>
                          </w:rPr>
                        </w:pPr>
                      </w:p>
                    </w:tc>
                    <w:tc>
                      <w:tcPr>
                        <w:tcW w:w="1876" w:type="dxa"/>
                        <w:gridSpan w:val="2"/>
                        <w:vMerge/>
                      </w:tcPr>
                      <w:p w:rsidR="00035B8E" w:rsidRDefault="00035B8E" w:rsidP="000F6D70">
                        <w:pPr>
                          <w:ind w:left="824" w:hanging="824"/>
                          <w:jc w:val="center"/>
                          <w:rPr>
                            <w:sz w:val="20"/>
                          </w:rPr>
                        </w:pPr>
                      </w:p>
                    </w:tc>
                    <w:tc>
                      <w:tcPr>
                        <w:tcW w:w="1260" w:type="dxa"/>
                        <w:vMerge/>
                      </w:tcPr>
                      <w:p w:rsidR="00035B8E" w:rsidRDefault="00035B8E" w:rsidP="000F6D70">
                        <w:pPr>
                          <w:ind w:left="824" w:hanging="824"/>
                          <w:jc w:val="center"/>
                          <w:rPr>
                            <w:sz w:val="20"/>
                          </w:rPr>
                        </w:pPr>
                      </w:p>
                    </w:tc>
                    <w:tc>
                      <w:tcPr>
                        <w:tcW w:w="1080" w:type="dxa"/>
                        <w:vMerge/>
                      </w:tcPr>
                      <w:p w:rsidR="00035B8E" w:rsidRDefault="00035B8E" w:rsidP="000F6D70">
                        <w:pPr>
                          <w:ind w:left="824" w:hanging="824"/>
                          <w:jc w:val="center"/>
                          <w:rPr>
                            <w:sz w:val="20"/>
                          </w:rPr>
                        </w:pPr>
                      </w:p>
                    </w:tc>
                    <w:tc>
                      <w:tcPr>
                        <w:tcW w:w="1260" w:type="dxa"/>
                        <w:vMerge/>
                      </w:tcPr>
                      <w:p w:rsidR="00035B8E" w:rsidRDefault="00035B8E" w:rsidP="000F6D70">
                        <w:pPr>
                          <w:ind w:left="824" w:hanging="824"/>
                          <w:jc w:val="center"/>
                          <w:rPr>
                            <w:sz w:val="20"/>
                          </w:rPr>
                        </w:pPr>
                      </w:p>
                    </w:tc>
                    <w:tc>
                      <w:tcPr>
                        <w:tcW w:w="720" w:type="dxa"/>
                        <w:vMerge/>
                      </w:tcPr>
                      <w:p w:rsidR="00035B8E" w:rsidRDefault="00035B8E" w:rsidP="000F6D70">
                        <w:pPr>
                          <w:ind w:left="824" w:hanging="824"/>
                          <w:jc w:val="center"/>
                          <w:rPr>
                            <w:sz w:val="20"/>
                          </w:rPr>
                        </w:pPr>
                      </w:p>
                    </w:tc>
                    <w:tc>
                      <w:tcPr>
                        <w:tcW w:w="720" w:type="dxa"/>
                      </w:tcPr>
                      <w:p w:rsidR="00035B8E" w:rsidRDefault="00035B8E" w:rsidP="000F6D70">
                        <w:pPr>
                          <w:ind w:left="824" w:hanging="824"/>
                          <w:jc w:val="center"/>
                          <w:rPr>
                            <w:sz w:val="20"/>
                          </w:rPr>
                        </w:pPr>
                        <w:r>
                          <w:rPr>
                            <w:sz w:val="20"/>
                          </w:rPr>
                          <w:t>2006</w:t>
                        </w:r>
                      </w:p>
                    </w:tc>
                    <w:tc>
                      <w:tcPr>
                        <w:tcW w:w="720" w:type="dxa"/>
                      </w:tcPr>
                      <w:p w:rsidR="00035B8E" w:rsidRDefault="00035B8E" w:rsidP="000F6D70">
                        <w:pPr>
                          <w:ind w:left="824" w:hanging="824"/>
                          <w:jc w:val="center"/>
                          <w:rPr>
                            <w:sz w:val="20"/>
                          </w:rPr>
                        </w:pPr>
                        <w:r>
                          <w:rPr>
                            <w:sz w:val="20"/>
                          </w:rPr>
                          <w:t>2007</w:t>
                        </w:r>
                      </w:p>
                    </w:tc>
                    <w:tc>
                      <w:tcPr>
                        <w:tcW w:w="720" w:type="dxa"/>
                      </w:tcPr>
                      <w:p w:rsidR="00035B8E" w:rsidRDefault="00035B8E" w:rsidP="000F6D70">
                        <w:pPr>
                          <w:ind w:left="824" w:hanging="824"/>
                          <w:jc w:val="center"/>
                          <w:rPr>
                            <w:sz w:val="20"/>
                          </w:rPr>
                        </w:pPr>
                        <w:r>
                          <w:rPr>
                            <w:sz w:val="20"/>
                          </w:rPr>
                          <w:t>2008</w:t>
                        </w:r>
                      </w:p>
                    </w:tc>
                    <w:tc>
                      <w:tcPr>
                        <w:tcW w:w="720" w:type="dxa"/>
                      </w:tcPr>
                      <w:p w:rsidR="00035B8E" w:rsidRDefault="00035B8E" w:rsidP="000F6D70">
                        <w:pPr>
                          <w:ind w:left="824" w:hanging="824"/>
                          <w:jc w:val="center"/>
                          <w:rPr>
                            <w:sz w:val="20"/>
                          </w:rPr>
                        </w:pPr>
                        <w:r>
                          <w:rPr>
                            <w:sz w:val="20"/>
                          </w:rPr>
                          <w:t>2009</w:t>
                        </w:r>
                      </w:p>
                    </w:tc>
                    <w:tc>
                      <w:tcPr>
                        <w:tcW w:w="726" w:type="dxa"/>
                        <w:gridSpan w:val="2"/>
                      </w:tcPr>
                      <w:p w:rsidR="00035B8E" w:rsidRDefault="00035B8E" w:rsidP="000F6D70">
                        <w:pPr>
                          <w:ind w:left="824" w:hanging="824"/>
                          <w:rPr>
                            <w:sz w:val="20"/>
                          </w:rPr>
                        </w:pPr>
                        <w:r>
                          <w:rPr>
                            <w:sz w:val="20"/>
                          </w:rPr>
                          <w:t>2010</w:t>
                        </w:r>
                      </w:p>
                    </w:tc>
                  </w:tr>
                  <w:tr w:rsidR="00035B8E">
                    <w:trPr>
                      <w:gridAfter w:val="1"/>
                      <w:wAfter w:w="174" w:type="dxa"/>
                      <w:trHeight w:val="375"/>
                    </w:trPr>
                    <w:tc>
                      <w:tcPr>
                        <w:tcW w:w="10374" w:type="dxa"/>
                        <w:gridSpan w:val="13"/>
                      </w:tcPr>
                      <w:p w:rsidR="00035B8E" w:rsidRDefault="00035B8E" w:rsidP="000F6D70">
                        <w:pPr>
                          <w:ind w:left="824" w:hanging="824"/>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035B8E">
                    <w:trPr>
                      <w:gridAfter w:val="1"/>
                      <w:wAfter w:w="174" w:type="dxa"/>
                    </w:trPr>
                    <w:tc>
                      <w:tcPr>
                        <w:tcW w:w="648" w:type="dxa"/>
                        <w:gridSpan w:val="2"/>
                      </w:tcPr>
                      <w:p w:rsidR="00035B8E" w:rsidRDefault="00035B8E" w:rsidP="000F6D70">
                        <w:pPr>
                          <w:ind w:left="824" w:hanging="824"/>
                          <w:rPr>
                            <w:sz w:val="20"/>
                          </w:rPr>
                        </w:pPr>
                        <w:r>
                          <w:rPr>
                            <w:sz w:val="20"/>
                          </w:rPr>
                          <w:t>1.1</w:t>
                        </w:r>
                      </w:p>
                    </w:tc>
                    <w:tc>
                      <w:tcPr>
                        <w:tcW w:w="1800" w:type="dxa"/>
                      </w:tcPr>
                      <w:p w:rsidR="00035B8E" w:rsidRDefault="00035B8E" w:rsidP="000F6D70">
                        <w:pPr>
                          <w:ind w:left="824" w:hanging="824"/>
                          <w:rPr>
                            <w:sz w:val="20"/>
                          </w:rPr>
                        </w:pPr>
                        <w:r>
                          <w:rPr>
                            <w:sz w:val="20"/>
                          </w:rPr>
                          <w:t>Определение потребности в</w:t>
                        </w:r>
                      </w:p>
                      <w:p w:rsidR="00035B8E" w:rsidRDefault="00035B8E" w:rsidP="000F6D70">
                        <w:pPr>
                          <w:ind w:left="824" w:hanging="824"/>
                          <w:rPr>
                            <w:sz w:val="20"/>
                          </w:rPr>
                        </w:pPr>
                        <w:r>
                          <w:rPr>
                            <w:sz w:val="20"/>
                          </w:rPr>
                          <w:t>медицинских иммунобиоло-</w:t>
                        </w:r>
                      </w:p>
                      <w:p w:rsidR="00035B8E" w:rsidRDefault="00035B8E" w:rsidP="000F6D70">
                        <w:pPr>
                          <w:ind w:left="824" w:hanging="824"/>
                          <w:rPr>
                            <w:sz w:val="20"/>
                          </w:rPr>
                        </w:pPr>
                        <w:r>
                          <w:rPr>
                            <w:sz w:val="20"/>
                          </w:rPr>
                          <w:t>гических препаратах для проведе-</w:t>
                        </w:r>
                      </w:p>
                      <w:p w:rsidR="00035B8E" w:rsidRDefault="00035B8E" w:rsidP="000F6D70">
                        <w:pPr>
                          <w:ind w:left="824" w:hanging="824"/>
                          <w:rPr>
                            <w:sz w:val="20"/>
                          </w:rPr>
                        </w:pPr>
                        <w:r>
                          <w:rPr>
                            <w:sz w:val="20"/>
                          </w:rPr>
                          <w:t>ния иммуниза-</w:t>
                        </w:r>
                      </w:p>
                      <w:p w:rsidR="00035B8E" w:rsidRDefault="00035B8E" w:rsidP="000F6D70">
                        <w:pPr>
                          <w:ind w:left="824" w:hanging="824"/>
                          <w:rPr>
                            <w:sz w:val="20"/>
                          </w:rPr>
                        </w:pPr>
                        <w:r>
                          <w:rPr>
                            <w:sz w:val="20"/>
                          </w:rPr>
                          <w:t>ции населения</w:t>
                        </w:r>
                      </w:p>
                      <w:p w:rsidR="00035B8E" w:rsidRDefault="00035B8E" w:rsidP="000F6D70">
                        <w:pPr>
                          <w:ind w:left="824" w:hanging="824"/>
                          <w:rPr>
                            <w:sz w:val="20"/>
                          </w:rPr>
                        </w:pPr>
                        <w:r>
                          <w:rPr>
                            <w:sz w:val="20"/>
                          </w:rPr>
                          <w:t>представление заявок на иммунобиоло-</w:t>
                        </w:r>
                      </w:p>
                      <w:p w:rsidR="00035B8E" w:rsidRDefault="00035B8E" w:rsidP="000F6D70">
                        <w:pPr>
                          <w:ind w:left="824" w:hanging="824"/>
                          <w:rPr>
                            <w:sz w:val="20"/>
                          </w:rPr>
                        </w:pPr>
                        <w:r>
                          <w:rPr>
                            <w:sz w:val="20"/>
                          </w:rPr>
                          <w:t>гические препараты в Министерство здравоохране-</w:t>
                        </w:r>
                      </w:p>
                      <w:p w:rsidR="00035B8E" w:rsidRDefault="00035B8E" w:rsidP="000F6D70">
                        <w:pPr>
                          <w:ind w:left="824" w:hanging="824"/>
                          <w:rPr>
                            <w:sz w:val="20"/>
                          </w:rPr>
                        </w:pPr>
                        <w:r>
                          <w:rPr>
                            <w:sz w:val="20"/>
                          </w:rPr>
                          <w:t>ния и социаль-</w:t>
                        </w:r>
                      </w:p>
                      <w:p w:rsidR="00035B8E" w:rsidRDefault="00035B8E" w:rsidP="000F6D70">
                        <w:pPr>
                          <w:ind w:left="824" w:hanging="824"/>
                          <w:rPr>
                            <w:sz w:val="20"/>
                          </w:rPr>
                        </w:pPr>
                        <w:r>
                          <w:rPr>
                            <w:sz w:val="20"/>
                          </w:rPr>
                          <w:t xml:space="preserve">ного развития </w:t>
                        </w:r>
                      </w:p>
                      <w:p w:rsidR="00035B8E" w:rsidRDefault="00035B8E" w:rsidP="000F6D70">
                        <w:pPr>
                          <w:ind w:left="824" w:hanging="824"/>
                          <w:rPr>
                            <w:sz w:val="20"/>
                          </w:rPr>
                        </w:pPr>
                        <w:r>
                          <w:rPr>
                            <w:sz w:val="20"/>
                          </w:rPr>
                          <w:t>Чувашской Республики</w:t>
                        </w:r>
                      </w:p>
                    </w:tc>
                    <w:tc>
                      <w:tcPr>
                        <w:tcW w:w="1260" w:type="dxa"/>
                      </w:tcPr>
                      <w:p w:rsidR="00035B8E" w:rsidRDefault="00035B8E" w:rsidP="000F6D70">
                        <w:pPr>
                          <w:ind w:left="824" w:hanging="824"/>
                          <w:jc w:val="center"/>
                          <w:rPr>
                            <w:sz w:val="20"/>
                          </w:rPr>
                        </w:pPr>
                        <w:r>
                          <w:rPr>
                            <w:sz w:val="20"/>
                          </w:rPr>
                          <w:t>МУЗ «Янтиковская центральная районная больница</w:t>
                        </w:r>
                      </w:p>
                    </w:tc>
                    <w:tc>
                      <w:tcPr>
                        <w:tcW w:w="1080" w:type="dxa"/>
                      </w:tcPr>
                      <w:p w:rsidR="00035B8E" w:rsidRDefault="00035B8E" w:rsidP="000F6D70">
                        <w:pPr>
                          <w:ind w:left="824" w:hanging="824"/>
                          <w:jc w:val="center"/>
                          <w:rPr>
                            <w:sz w:val="20"/>
                          </w:rPr>
                        </w:pPr>
                        <w:r>
                          <w:rPr>
                            <w:sz w:val="20"/>
                          </w:rPr>
                          <w:t>2006-2010</w:t>
                        </w:r>
                      </w:p>
                    </w:tc>
                    <w:tc>
                      <w:tcPr>
                        <w:tcW w:w="1260" w:type="dxa"/>
                      </w:tcPr>
                      <w:p w:rsidR="00035B8E" w:rsidRDefault="00035B8E" w:rsidP="000F6D70">
                        <w:pPr>
                          <w:ind w:left="824" w:hanging="824"/>
                          <w:rPr>
                            <w:sz w:val="20"/>
                          </w:rPr>
                        </w:pPr>
                        <w:r>
                          <w:rPr>
                            <w:sz w:val="20"/>
                          </w:rPr>
                          <w:t>в преде-</w:t>
                        </w:r>
                      </w:p>
                      <w:p w:rsidR="00035B8E" w:rsidRDefault="00035B8E" w:rsidP="000F6D70">
                        <w:pPr>
                          <w:ind w:left="824" w:hanging="824"/>
                          <w:rPr>
                            <w:sz w:val="20"/>
                          </w:rPr>
                        </w:pPr>
                        <w:r>
                          <w:rPr>
                            <w:sz w:val="20"/>
                          </w:rPr>
                          <w:t>лах бюд-</w:t>
                        </w:r>
                      </w:p>
                      <w:p w:rsidR="00035B8E" w:rsidRDefault="00035B8E" w:rsidP="000F6D70">
                        <w:pPr>
                          <w:ind w:left="824" w:hanging="824"/>
                          <w:rPr>
                            <w:sz w:val="20"/>
                          </w:rPr>
                        </w:pPr>
                        <w:r>
                          <w:rPr>
                            <w:sz w:val="20"/>
                          </w:rPr>
                          <w:t>жетных ассигнований, преду-смотре-</w:t>
                        </w:r>
                      </w:p>
                      <w:p w:rsidR="00035B8E" w:rsidRDefault="00035B8E" w:rsidP="000F6D70">
                        <w:pPr>
                          <w:ind w:left="824" w:hanging="824"/>
                          <w:rPr>
                            <w:sz w:val="20"/>
                          </w:rPr>
                        </w:pPr>
                        <w:r>
                          <w:rPr>
                            <w:sz w:val="20"/>
                          </w:rPr>
                          <w:t>нных на основ-ную деятель-ность</w:t>
                        </w:r>
                      </w:p>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6" w:type="dxa"/>
                        <w:gridSpan w:val="2"/>
                      </w:tcPr>
                      <w:p w:rsidR="00035B8E" w:rsidRDefault="00035B8E" w:rsidP="000F6D70">
                        <w:pPr>
                          <w:ind w:left="824" w:hanging="824"/>
                          <w:rPr>
                            <w:sz w:val="20"/>
                          </w:rPr>
                        </w:pPr>
                      </w:p>
                    </w:tc>
                  </w:tr>
                  <w:tr w:rsidR="00035B8E">
                    <w:trPr>
                      <w:gridAfter w:val="1"/>
                      <w:wAfter w:w="174" w:type="dxa"/>
                    </w:trPr>
                    <w:tc>
                      <w:tcPr>
                        <w:tcW w:w="648" w:type="dxa"/>
                        <w:gridSpan w:val="2"/>
                      </w:tcPr>
                      <w:p w:rsidR="00035B8E" w:rsidRDefault="00035B8E" w:rsidP="000F6D70">
                        <w:pPr>
                          <w:ind w:left="824" w:hanging="824"/>
                          <w:rPr>
                            <w:sz w:val="20"/>
                          </w:rPr>
                        </w:pPr>
                        <w:r>
                          <w:rPr>
                            <w:sz w:val="20"/>
                          </w:rPr>
                          <w:t>1.2</w:t>
                        </w:r>
                      </w:p>
                    </w:tc>
                    <w:tc>
                      <w:tcPr>
                        <w:tcW w:w="1800" w:type="dxa"/>
                      </w:tcPr>
                      <w:p w:rsidR="00035B8E" w:rsidRDefault="00035B8E" w:rsidP="000F6D70">
                        <w:pPr>
                          <w:ind w:left="824" w:hanging="824"/>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035B8E" w:rsidRDefault="00035B8E" w:rsidP="000F6D70">
                        <w:pPr>
                          <w:ind w:left="824" w:hanging="824"/>
                          <w:rPr>
                            <w:sz w:val="20"/>
                          </w:rPr>
                        </w:pPr>
                        <w:r>
                          <w:rPr>
                            <w:sz w:val="20"/>
                          </w:rPr>
                          <w:t>МУЗ «Янти-ковская централь-ная районная боль-ница»</w:t>
                        </w:r>
                      </w:p>
                    </w:tc>
                    <w:tc>
                      <w:tcPr>
                        <w:tcW w:w="1080" w:type="dxa"/>
                      </w:tcPr>
                      <w:p w:rsidR="00035B8E" w:rsidRDefault="00035B8E" w:rsidP="000F6D70">
                        <w:pPr>
                          <w:ind w:left="824" w:hanging="824"/>
                          <w:jc w:val="center"/>
                          <w:rPr>
                            <w:sz w:val="20"/>
                          </w:rPr>
                        </w:pPr>
                        <w:r>
                          <w:rPr>
                            <w:sz w:val="20"/>
                          </w:rPr>
                          <w:t>2006-2010</w:t>
                        </w:r>
                      </w:p>
                    </w:tc>
                    <w:tc>
                      <w:tcPr>
                        <w:tcW w:w="1260" w:type="dxa"/>
                      </w:tcPr>
                      <w:p w:rsidR="00035B8E" w:rsidRDefault="00035B8E" w:rsidP="000F6D70">
                        <w:pPr>
                          <w:ind w:left="824" w:hanging="824"/>
                          <w:jc w:val="center"/>
                          <w:rPr>
                            <w:sz w:val="20"/>
                          </w:rPr>
                        </w:pPr>
                        <w:r>
                          <w:rPr>
                            <w:sz w:val="20"/>
                          </w:rPr>
                          <w:t>районный бюджет</w:t>
                        </w:r>
                      </w:p>
                    </w:tc>
                    <w:tc>
                      <w:tcPr>
                        <w:tcW w:w="720" w:type="dxa"/>
                      </w:tcPr>
                      <w:p w:rsidR="00035B8E" w:rsidRDefault="00035B8E" w:rsidP="000F6D70">
                        <w:pPr>
                          <w:ind w:left="824" w:hanging="824"/>
                          <w:jc w:val="center"/>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6" w:type="dxa"/>
                        <w:gridSpan w:val="2"/>
                      </w:tcPr>
                      <w:p w:rsidR="00035B8E" w:rsidRDefault="00035B8E" w:rsidP="000F6D70">
                        <w:pPr>
                          <w:ind w:left="824" w:hanging="824"/>
                          <w:rPr>
                            <w:sz w:val="20"/>
                          </w:rPr>
                        </w:pPr>
                      </w:p>
                    </w:tc>
                  </w:tr>
                  <w:tr w:rsidR="00035B8E">
                    <w:trPr>
                      <w:gridAfter w:val="1"/>
                      <w:wAfter w:w="174" w:type="dxa"/>
                    </w:trPr>
                    <w:tc>
                      <w:tcPr>
                        <w:tcW w:w="648" w:type="dxa"/>
                        <w:gridSpan w:val="2"/>
                      </w:tcPr>
                      <w:p w:rsidR="00035B8E" w:rsidRDefault="00035B8E" w:rsidP="000F6D70">
                        <w:pPr>
                          <w:ind w:left="824" w:hanging="824"/>
                          <w:jc w:val="center"/>
                          <w:rPr>
                            <w:sz w:val="20"/>
                          </w:rPr>
                        </w:pPr>
                        <w:r>
                          <w:rPr>
                            <w:sz w:val="20"/>
                          </w:rPr>
                          <w:t>1.3</w:t>
                        </w:r>
                      </w:p>
                    </w:tc>
                    <w:tc>
                      <w:tcPr>
                        <w:tcW w:w="1800" w:type="dxa"/>
                      </w:tcPr>
                      <w:p w:rsidR="00035B8E" w:rsidRDefault="00035B8E" w:rsidP="000F6D70">
                        <w:pPr>
                          <w:ind w:left="824" w:hanging="824"/>
                          <w:rPr>
                            <w:sz w:val="20"/>
                          </w:rPr>
                        </w:pPr>
                        <w:r>
                          <w:rPr>
                            <w:sz w:val="20"/>
                          </w:rPr>
                          <w:t>Совершенствование</w:t>
                        </w:r>
                      </w:p>
                      <w:p w:rsidR="00035B8E" w:rsidRDefault="00035B8E" w:rsidP="000F6D70">
                        <w:pPr>
                          <w:ind w:left="824" w:hanging="824"/>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035B8E" w:rsidRDefault="00035B8E" w:rsidP="000F6D70">
                        <w:pPr>
                          <w:ind w:left="824" w:hanging="824"/>
                          <w:rPr>
                            <w:sz w:val="20"/>
                          </w:rPr>
                        </w:pPr>
                        <w:r>
                          <w:rPr>
                            <w:sz w:val="20"/>
                          </w:rPr>
                          <w:t>МУЗ «Янти-ковская централь-ная районная боль-ница»</w:t>
                        </w:r>
                      </w:p>
                    </w:tc>
                    <w:tc>
                      <w:tcPr>
                        <w:tcW w:w="1080" w:type="dxa"/>
                      </w:tcPr>
                      <w:p w:rsidR="00035B8E" w:rsidRDefault="00035B8E" w:rsidP="000F6D70">
                        <w:pPr>
                          <w:ind w:left="824" w:hanging="824"/>
                          <w:jc w:val="center"/>
                          <w:rPr>
                            <w:sz w:val="20"/>
                          </w:rPr>
                        </w:pPr>
                        <w:r>
                          <w:rPr>
                            <w:sz w:val="20"/>
                          </w:rPr>
                          <w:t>2006-2010</w:t>
                        </w:r>
                      </w:p>
                    </w:tc>
                    <w:tc>
                      <w:tcPr>
                        <w:tcW w:w="1260" w:type="dxa"/>
                      </w:tcPr>
                      <w:p w:rsidR="00035B8E" w:rsidRDefault="00035B8E" w:rsidP="000F6D70">
                        <w:pPr>
                          <w:ind w:left="824" w:hanging="824"/>
                          <w:rPr>
                            <w:sz w:val="20"/>
                          </w:rPr>
                        </w:pPr>
                        <w:r>
                          <w:rPr>
                            <w:sz w:val="20"/>
                          </w:rPr>
                          <w:t>в преде-лах бюд-жетных ассигно-ваний, преду-смотрен-ных на основную деятель-ность</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6" w:type="dxa"/>
                        <w:gridSpan w:val="2"/>
                      </w:tcPr>
                      <w:p w:rsidR="00035B8E" w:rsidRDefault="00035B8E" w:rsidP="000F6D70">
                        <w:pPr>
                          <w:ind w:left="824" w:hanging="824"/>
                          <w:rPr>
                            <w:sz w:val="20"/>
                          </w:rPr>
                        </w:pPr>
                      </w:p>
                    </w:tc>
                  </w:tr>
                  <w:tr w:rsidR="00035B8E">
                    <w:trPr>
                      <w:gridAfter w:val="1"/>
                      <w:wAfter w:w="174" w:type="dxa"/>
                    </w:trPr>
                    <w:tc>
                      <w:tcPr>
                        <w:tcW w:w="648" w:type="dxa"/>
                        <w:gridSpan w:val="2"/>
                      </w:tcPr>
                      <w:p w:rsidR="00035B8E" w:rsidRDefault="00035B8E" w:rsidP="000F6D70">
                        <w:pPr>
                          <w:ind w:left="824" w:hanging="824"/>
                          <w:jc w:val="center"/>
                          <w:rPr>
                            <w:sz w:val="20"/>
                          </w:rPr>
                        </w:pPr>
                        <w:r>
                          <w:rPr>
                            <w:sz w:val="20"/>
                          </w:rPr>
                          <w:t>1.4</w:t>
                        </w:r>
                      </w:p>
                    </w:tc>
                    <w:tc>
                      <w:tcPr>
                        <w:tcW w:w="1800" w:type="dxa"/>
                      </w:tcPr>
                      <w:p w:rsidR="00035B8E" w:rsidRDefault="00035B8E" w:rsidP="000F6D70">
                        <w:pPr>
                          <w:ind w:left="824" w:hanging="824"/>
                          <w:rPr>
                            <w:sz w:val="20"/>
                          </w:rPr>
                        </w:pPr>
                        <w:r>
                          <w:rPr>
                            <w:sz w:val="20"/>
                          </w:rPr>
                          <w:t>Совершенство-вание подго-</w:t>
                        </w:r>
                      </w:p>
                      <w:p w:rsidR="00035B8E" w:rsidRDefault="00035B8E" w:rsidP="000F6D70">
                        <w:pPr>
                          <w:ind w:left="824" w:hanging="824"/>
                          <w:rPr>
                            <w:sz w:val="20"/>
                          </w:rPr>
                        </w:pPr>
                        <w:r>
                          <w:rPr>
                            <w:sz w:val="20"/>
                          </w:rPr>
                          <w:t>товки детей «группы рис-</w:t>
                        </w:r>
                      </w:p>
                      <w:p w:rsidR="00035B8E" w:rsidRDefault="00035B8E" w:rsidP="000F6D70">
                        <w:pPr>
                          <w:ind w:left="824" w:hanging="824"/>
                          <w:rPr>
                            <w:sz w:val="20"/>
                          </w:rPr>
                        </w:pPr>
                        <w:r>
                          <w:rPr>
                            <w:sz w:val="20"/>
                          </w:rPr>
                          <w:t>ка» к проведению профпрививок в оптимальные сроки</w:t>
                        </w:r>
                      </w:p>
                    </w:tc>
                    <w:tc>
                      <w:tcPr>
                        <w:tcW w:w="1260" w:type="dxa"/>
                      </w:tcPr>
                      <w:p w:rsidR="00035B8E" w:rsidRDefault="00035B8E" w:rsidP="000F6D70">
                        <w:pPr>
                          <w:ind w:left="824" w:hanging="824"/>
                          <w:rPr>
                            <w:sz w:val="20"/>
                          </w:rPr>
                        </w:pPr>
                        <w:r>
                          <w:rPr>
                            <w:sz w:val="20"/>
                          </w:rPr>
                          <w:t>МУЗ «Янти-ковская  централь-ная районная боль-ница»</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в преде-лах бюд-жетных ассигно-ваний, преду-смотрен-ных на основную деятель-ность</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6" w:type="dxa"/>
                        <w:gridSpan w:val="2"/>
                      </w:tcPr>
                      <w:p w:rsidR="00035B8E" w:rsidRDefault="00035B8E" w:rsidP="000F6D70">
                        <w:pPr>
                          <w:ind w:left="824" w:hanging="824"/>
                          <w:rPr>
                            <w:sz w:val="20"/>
                          </w:rPr>
                        </w:pPr>
                      </w:p>
                    </w:tc>
                  </w:tr>
                  <w:tr w:rsidR="00035B8E">
                    <w:trPr>
                      <w:gridAfter w:val="1"/>
                      <w:wAfter w:w="174" w:type="dxa"/>
                    </w:trPr>
                    <w:tc>
                      <w:tcPr>
                        <w:tcW w:w="648" w:type="dxa"/>
                        <w:gridSpan w:val="2"/>
                      </w:tcPr>
                      <w:p w:rsidR="00035B8E" w:rsidRDefault="00035B8E" w:rsidP="000F6D70">
                        <w:pPr>
                          <w:ind w:left="824" w:hanging="824"/>
                          <w:jc w:val="center"/>
                          <w:rPr>
                            <w:sz w:val="20"/>
                          </w:rPr>
                        </w:pPr>
                        <w:r>
                          <w:rPr>
                            <w:sz w:val="20"/>
                          </w:rPr>
                          <w:t>1.5</w:t>
                        </w:r>
                      </w:p>
                    </w:tc>
                    <w:tc>
                      <w:tcPr>
                        <w:tcW w:w="1800" w:type="dxa"/>
                      </w:tcPr>
                      <w:p w:rsidR="00035B8E" w:rsidRDefault="00035B8E" w:rsidP="000F6D70">
                        <w:pPr>
                          <w:ind w:left="824" w:hanging="824"/>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035B8E" w:rsidRDefault="00035B8E" w:rsidP="000F6D70">
                        <w:pPr>
                          <w:ind w:left="824" w:hanging="824"/>
                          <w:rPr>
                            <w:sz w:val="20"/>
                          </w:rPr>
                        </w:pPr>
                        <w:r>
                          <w:rPr>
                            <w:sz w:val="20"/>
                          </w:rPr>
                          <w:t>МУЗ «Янти-ковская централь-ная районная боль-ница»</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 xml:space="preserve">в преде-лах бюд-жетных ассигно-ваний, преду-смотрен-ных на основную деятель-ность </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6" w:type="dxa"/>
                        <w:gridSpan w:val="2"/>
                      </w:tcPr>
                      <w:p w:rsidR="00035B8E" w:rsidRDefault="00035B8E" w:rsidP="000F6D70">
                        <w:pPr>
                          <w:ind w:left="824" w:hanging="824"/>
                          <w:rPr>
                            <w:sz w:val="20"/>
                          </w:rPr>
                        </w:pPr>
                      </w:p>
                    </w:tc>
                  </w:tr>
                  <w:tr w:rsidR="00035B8E">
                    <w:trPr>
                      <w:gridAfter w:val="1"/>
                      <w:wAfter w:w="174" w:type="dxa"/>
                    </w:trPr>
                    <w:tc>
                      <w:tcPr>
                        <w:tcW w:w="648" w:type="dxa"/>
                        <w:gridSpan w:val="2"/>
                      </w:tcPr>
                      <w:p w:rsidR="00035B8E" w:rsidRDefault="00035B8E" w:rsidP="000F6D70">
                        <w:pPr>
                          <w:ind w:left="824" w:hanging="824"/>
                          <w:jc w:val="center"/>
                          <w:rPr>
                            <w:sz w:val="20"/>
                          </w:rPr>
                        </w:pPr>
                        <w:r>
                          <w:rPr>
                            <w:sz w:val="20"/>
                          </w:rPr>
                          <w:t>1.6</w:t>
                        </w:r>
                      </w:p>
                    </w:tc>
                    <w:tc>
                      <w:tcPr>
                        <w:tcW w:w="1800" w:type="dxa"/>
                      </w:tcPr>
                      <w:p w:rsidR="00035B8E" w:rsidRDefault="00035B8E" w:rsidP="000F6D70">
                        <w:pPr>
                          <w:ind w:left="824" w:hanging="824"/>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ница»</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районный бюджет</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6" w:type="dxa"/>
                        <w:gridSpan w:val="2"/>
                      </w:tcPr>
                      <w:p w:rsidR="00035B8E" w:rsidRDefault="00035B8E" w:rsidP="000F6D70">
                        <w:pPr>
                          <w:ind w:left="824" w:hanging="824"/>
                          <w:rPr>
                            <w:sz w:val="20"/>
                          </w:rPr>
                        </w:pPr>
                      </w:p>
                    </w:tc>
                  </w:tr>
                  <w:tr w:rsidR="00035B8E">
                    <w:trPr>
                      <w:gridAfter w:val="1"/>
                      <w:wAfter w:w="174" w:type="dxa"/>
                    </w:trPr>
                    <w:tc>
                      <w:tcPr>
                        <w:tcW w:w="648" w:type="dxa"/>
                        <w:gridSpan w:val="2"/>
                      </w:tcPr>
                      <w:p w:rsidR="00035B8E" w:rsidRDefault="00035B8E" w:rsidP="000F6D70">
                        <w:pPr>
                          <w:ind w:left="824" w:hanging="824"/>
                          <w:jc w:val="center"/>
                          <w:rPr>
                            <w:sz w:val="20"/>
                          </w:rPr>
                        </w:pPr>
                        <w:r>
                          <w:rPr>
                            <w:sz w:val="20"/>
                          </w:rPr>
                          <w:t>1.7</w:t>
                        </w:r>
                      </w:p>
                    </w:tc>
                    <w:tc>
                      <w:tcPr>
                        <w:tcW w:w="1800" w:type="dxa"/>
                      </w:tcPr>
                      <w:p w:rsidR="00035B8E" w:rsidRDefault="00035B8E" w:rsidP="000F6D70">
                        <w:pPr>
                          <w:ind w:left="824" w:hanging="824"/>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ница»</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республи-канский бюджет</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6" w:type="dxa"/>
                        <w:gridSpan w:val="2"/>
                      </w:tcPr>
                      <w:p w:rsidR="00035B8E" w:rsidRDefault="00035B8E" w:rsidP="000F6D70">
                        <w:pPr>
                          <w:ind w:left="824" w:hanging="824"/>
                          <w:rPr>
                            <w:sz w:val="20"/>
                          </w:rPr>
                        </w:pPr>
                      </w:p>
                    </w:tc>
                  </w:tr>
                  <w:tr w:rsidR="00035B8E">
                    <w:tc>
                      <w:tcPr>
                        <w:tcW w:w="648" w:type="dxa"/>
                        <w:gridSpan w:val="2"/>
                      </w:tcPr>
                      <w:p w:rsidR="00035B8E" w:rsidRDefault="00035B8E" w:rsidP="000F6D70">
                        <w:pPr>
                          <w:ind w:left="824" w:hanging="824"/>
                          <w:jc w:val="center"/>
                          <w:rPr>
                            <w:sz w:val="20"/>
                          </w:rPr>
                        </w:pPr>
                        <w:r>
                          <w:rPr>
                            <w:sz w:val="20"/>
                          </w:rPr>
                          <w:t>1.8</w:t>
                        </w:r>
                      </w:p>
                    </w:tc>
                    <w:tc>
                      <w:tcPr>
                        <w:tcW w:w="1800" w:type="dxa"/>
                      </w:tcPr>
                      <w:p w:rsidR="00035B8E" w:rsidRDefault="00035B8E" w:rsidP="000F6D70">
                        <w:pPr>
                          <w:ind w:left="824" w:hanging="824"/>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ница»</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в преде-лах бюд-</w:t>
                        </w:r>
                      </w:p>
                      <w:p w:rsidR="00035B8E" w:rsidRDefault="00035B8E" w:rsidP="000F6D70">
                        <w:pPr>
                          <w:ind w:left="824" w:hanging="824"/>
                          <w:rPr>
                            <w:sz w:val="20"/>
                          </w:rPr>
                        </w:pPr>
                        <w:r>
                          <w:rPr>
                            <w:sz w:val="20"/>
                          </w:rPr>
                          <w:t>жетных ассигно-ваний, преду-смотрен-ных на основную деятель-ность</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900" w:type="dxa"/>
                        <w:gridSpan w:val="3"/>
                      </w:tcPr>
                      <w:p w:rsidR="00035B8E" w:rsidRDefault="00035B8E" w:rsidP="000F6D70">
                        <w:pPr>
                          <w:ind w:left="824" w:hanging="824"/>
                          <w:rPr>
                            <w:sz w:val="20"/>
                          </w:rPr>
                        </w:pPr>
                      </w:p>
                    </w:tc>
                  </w:tr>
                  <w:tr w:rsidR="00035B8E">
                    <w:tc>
                      <w:tcPr>
                        <w:tcW w:w="648" w:type="dxa"/>
                        <w:gridSpan w:val="2"/>
                      </w:tcPr>
                      <w:p w:rsidR="00035B8E" w:rsidRDefault="00035B8E" w:rsidP="000F6D70">
                        <w:pPr>
                          <w:ind w:left="824" w:hanging="824"/>
                          <w:jc w:val="center"/>
                          <w:rPr>
                            <w:sz w:val="20"/>
                          </w:rPr>
                        </w:pPr>
                        <w:r>
                          <w:rPr>
                            <w:sz w:val="20"/>
                          </w:rPr>
                          <w:t>1.9</w:t>
                        </w:r>
                      </w:p>
                    </w:tc>
                    <w:tc>
                      <w:tcPr>
                        <w:tcW w:w="1800" w:type="dxa"/>
                      </w:tcPr>
                      <w:p w:rsidR="00035B8E" w:rsidRDefault="00035B8E" w:rsidP="000F6D70">
                        <w:pPr>
                          <w:ind w:left="824" w:hanging="824"/>
                          <w:rPr>
                            <w:sz w:val="20"/>
                          </w:rPr>
                        </w:pPr>
                        <w:r>
                          <w:rPr>
                            <w:sz w:val="20"/>
                          </w:rPr>
                          <w:t>Обеспечение населения прививочным сертификатом</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ница»</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в преде-лах бюд-</w:t>
                        </w:r>
                      </w:p>
                      <w:p w:rsidR="00035B8E" w:rsidRDefault="00035B8E" w:rsidP="000F6D70">
                        <w:pPr>
                          <w:ind w:left="824" w:hanging="824"/>
                          <w:rPr>
                            <w:sz w:val="20"/>
                          </w:rPr>
                        </w:pPr>
                        <w:r>
                          <w:rPr>
                            <w:sz w:val="20"/>
                          </w:rPr>
                          <w:t>жетных ассигно-ваний, преду-смотрен-ных на основную деятель-ность</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900" w:type="dxa"/>
                        <w:gridSpan w:val="3"/>
                      </w:tcPr>
                      <w:p w:rsidR="00035B8E" w:rsidRDefault="00035B8E" w:rsidP="000F6D70">
                        <w:pPr>
                          <w:ind w:left="824" w:hanging="824"/>
                          <w:rPr>
                            <w:sz w:val="20"/>
                          </w:rPr>
                        </w:pPr>
                      </w:p>
                    </w:tc>
                  </w:tr>
                  <w:tr w:rsidR="00035B8E">
                    <w:trPr>
                      <w:trHeight w:val="360"/>
                    </w:trPr>
                    <w:tc>
                      <w:tcPr>
                        <w:tcW w:w="10548" w:type="dxa"/>
                        <w:gridSpan w:val="14"/>
                      </w:tcPr>
                      <w:p w:rsidR="00035B8E" w:rsidRDefault="00035B8E" w:rsidP="000F6D70">
                        <w:pPr>
                          <w:ind w:left="824" w:hanging="824"/>
                          <w:jc w:val="center"/>
                          <w:rPr>
                            <w:sz w:val="20"/>
                          </w:rPr>
                        </w:pPr>
                        <w:r>
                          <w:rPr>
                            <w:sz w:val="20"/>
                            <w:lang w:val="en-US"/>
                          </w:rPr>
                          <w:t>II</w:t>
                        </w:r>
                        <w:r>
                          <w:rPr>
                            <w:sz w:val="20"/>
                          </w:rPr>
                          <w:t>. Совершенствование эпидемиологического надзора за инфекциями,</w:t>
                        </w:r>
                      </w:p>
                      <w:p w:rsidR="00035B8E" w:rsidRDefault="00035B8E" w:rsidP="000F6D70">
                        <w:pPr>
                          <w:ind w:left="824" w:hanging="824"/>
                          <w:jc w:val="center"/>
                          <w:rPr>
                            <w:sz w:val="20"/>
                          </w:rPr>
                        </w:pPr>
                        <w:r>
                          <w:rPr>
                            <w:sz w:val="20"/>
                          </w:rPr>
                          <w:t xml:space="preserve"> управляемыми средствами специфической профилактики   </w:t>
                        </w:r>
                      </w:p>
                    </w:tc>
                  </w:tr>
                  <w:tr w:rsidR="00035B8E">
                    <w:trPr>
                      <w:gridAfter w:val="2"/>
                      <w:wAfter w:w="180" w:type="dxa"/>
                    </w:trPr>
                    <w:tc>
                      <w:tcPr>
                        <w:tcW w:w="648" w:type="dxa"/>
                        <w:gridSpan w:val="2"/>
                      </w:tcPr>
                      <w:p w:rsidR="00035B8E" w:rsidRDefault="00035B8E" w:rsidP="000F6D70">
                        <w:pPr>
                          <w:ind w:left="824" w:hanging="824"/>
                          <w:rPr>
                            <w:sz w:val="20"/>
                          </w:rPr>
                        </w:pPr>
                        <w:r>
                          <w:rPr>
                            <w:sz w:val="20"/>
                          </w:rPr>
                          <w:t>2.1</w:t>
                        </w:r>
                      </w:p>
                    </w:tc>
                    <w:tc>
                      <w:tcPr>
                        <w:tcW w:w="1800" w:type="dxa"/>
                      </w:tcPr>
                      <w:p w:rsidR="00035B8E" w:rsidRDefault="00035B8E" w:rsidP="000F6D70">
                        <w:pPr>
                          <w:ind w:left="824" w:hanging="824"/>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в преде-лах бюд-</w:t>
                        </w:r>
                      </w:p>
                      <w:p w:rsidR="00035B8E" w:rsidRDefault="00035B8E" w:rsidP="000F6D70">
                        <w:pPr>
                          <w:ind w:left="824" w:hanging="824"/>
                          <w:rPr>
                            <w:sz w:val="20"/>
                          </w:rPr>
                        </w:pPr>
                        <w:r>
                          <w:rPr>
                            <w:sz w:val="20"/>
                          </w:rPr>
                          <w:t>жетных ассигно-ваний, преду-смотрен-ных на основную деятель-ность</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r>
                  <w:tr w:rsidR="00035B8E">
                    <w:trPr>
                      <w:gridAfter w:val="2"/>
                      <w:wAfter w:w="180" w:type="dxa"/>
                    </w:trPr>
                    <w:tc>
                      <w:tcPr>
                        <w:tcW w:w="648" w:type="dxa"/>
                        <w:gridSpan w:val="2"/>
                      </w:tcPr>
                      <w:p w:rsidR="00035B8E" w:rsidRDefault="00035B8E" w:rsidP="000F6D70">
                        <w:pPr>
                          <w:ind w:left="824" w:hanging="824"/>
                          <w:jc w:val="center"/>
                          <w:rPr>
                            <w:sz w:val="20"/>
                          </w:rPr>
                        </w:pPr>
                        <w:r>
                          <w:rPr>
                            <w:sz w:val="20"/>
                          </w:rPr>
                          <w:t>2.2</w:t>
                        </w:r>
                      </w:p>
                    </w:tc>
                    <w:tc>
                      <w:tcPr>
                        <w:tcW w:w="1800" w:type="dxa"/>
                      </w:tcPr>
                      <w:p w:rsidR="00035B8E" w:rsidRDefault="00035B8E" w:rsidP="000F6D70">
                        <w:pPr>
                          <w:ind w:left="824" w:hanging="824"/>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районный бюджет</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r>
                  <w:tr w:rsidR="00035B8E">
                    <w:trPr>
                      <w:gridAfter w:val="2"/>
                      <w:wAfter w:w="180" w:type="dxa"/>
                    </w:trPr>
                    <w:tc>
                      <w:tcPr>
                        <w:tcW w:w="648" w:type="dxa"/>
                        <w:gridSpan w:val="2"/>
                      </w:tcPr>
                      <w:p w:rsidR="00035B8E" w:rsidRDefault="00035B8E" w:rsidP="000F6D70">
                        <w:pPr>
                          <w:ind w:left="824" w:hanging="824"/>
                          <w:jc w:val="center"/>
                          <w:rPr>
                            <w:sz w:val="20"/>
                          </w:rPr>
                        </w:pPr>
                        <w:r>
                          <w:rPr>
                            <w:sz w:val="20"/>
                          </w:rPr>
                          <w:t>2.3</w:t>
                        </w:r>
                      </w:p>
                    </w:tc>
                    <w:tc>
                      <w:tcPr>
                        <w:tcW w:w="1800" w:type="dxa"/>
                      </w:tcPr>
                      <w:p w:rsidR="00035B8E" w:rsidRDefault="00035B8E" w:rsidP="000F6D70">
                        <w:pPr>
                          <w:ind w:left="824" w:hanging="824"/>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в преде-лах бюд-жетных ассигно-ваний, преду-смотрен-ных на основную деятель-ность</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r>
                  <w:tr w:rsidR="00035B8E">
                    <w:trPr>
                      <w:gridAfter w:val="2"/>
                      <w:wAfter w:w="180" w:type="dxa"/>
                    </w:trPr>
                    <w:tc>
                      <w:tcPr>
                        <w:tcW w:w="648" w:type="dxa"/>
                        <w:gridSpan w:val="2"/>
                      </w:tcPr>
                      <w:p w:rsidR="00035B8E" w:rsidRDefault="00035B8E" w:rsidP="000F6D70">
                        <w:pPr>
                          <w:ind w:left="824" w:hanging="824"/>
                          <w:jc w:val="center"/>
                          <w:rPr>
                            <w:sz w:val="20"/>
                          </w:rPr>
                        </w:pPr>
                        <w:r>
                          <w:rPr>
                            <w:sz w:val="20"/>
                          </w:rPr>
                          <w:t>2.4</w:t>
                        </w:r>
                      </w:p>
                    </w:tc>
                    <w:tc>
                      <w:tcPr>
                        <w:tcW w:w="1800" w:type="dxa"/>
                      </w:tcPr>
                      <w:p w:rsidR="00035B8E" w:rsidRDefault="00035B8E" w:rsidP="000F6D70">
                        <w:pPr>
                          <w:ind w:left="824" w:hanging="824"/>
                          <w:rPr>
                            <w:sz w:val="20"/>
                          </w:rPr>
                        </w:pPr>
                        <w:r>
                          <w:rPr>
                            <w:sz w:val="20"/>
                          </w:rPr>
                          <w:t>Своевременная регистрация, учет, рассле-дование причин и усло-вий возник-</w:t>
                        </w:r>
                      </w:p>
                      <w:p w:rsidR="00035B8E" w:rsidRDefault="00035B8E" w:rsidP="000F6D70">
                        <w:pPr>
                          <w:ind w:left="824" w:hanging="824"/>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в преде-лах бюд-жетных ассигно-ваний, преду-смот-ренных на основную деятель-ность</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r>
                  <w:tr w:rsidR="00035B8E">
                    <w:trPr>
                      <w:gridAfter w:val="2"/>
                      <w:wAfter w:w="180" w:type="dxa"/>
                      <w:trHeight w:val="360"/>
                    </w:trPr>
                    <w:tc>
                      <w:tcPr>
                        <w:tcW w:w="10368" w:type="dxa"/>
                        <w:gridSpan w:val="12"/>
                      </w:tcPr>
                      <w:p w:rsidR="00035B8E" w:rsidRDefault="00035B8E" w:rsidP="000F6D70">
                        <w:pPr>
                          <w:ind w:left="824" w:hanging="824"/>
                          <w:jc w:val="center"/>
                          <w:rPr>
                            <w:sz w:val="20"/>
                          </w:rPr>
                        </w:pPr>
                        <w:r>
                          <w:rPr>
                            <w:sz w:val="20"/>
                            <w:lang w:val="en-US"/>
                          </w:rPr>
                          <w:t>III</w:t>
                        </w:r>
                        <w:r>
                          <w:rPr>
                            <w:sz w:val="20"/>
                          </w:rPr>
                          <w:t>. Организация эффективной системы транспортировки и хранения вакцин</w:t>
                        </w:r>
                      </w:p>
                    </w:tc>
                  </w:tr>
                  <w:tr w:rsidR="00035B8E">
                    <w:trPr>
                      <w:gridAfter w:val="2"/>
                      <w:wAfter w:w="180" w:type="dxa"/>
                    </w:trPr>
                    <w:tc>
                      <w:tcPr>
                        <w:tcW w:w="648" w:type="dxa"/>
                        <w:gridSpan w:val="2"/>
                      </w:tcPr>
                      <w:p w:rsidR="00035B8E" w:rsidRDefault="00035B8E" w:rsidP="000F6D70">
                        <w:pPr>
                          <w:ind w:left="824" w:hanging="824"/>
                          <w:jc w:val="center"/>
                          <w:rPr>
                            <w:sz w:val="20"/>
                          </w:rPr>
                        </w:pPr>
                        <w:r>
                          <w:rPr>
                            <w:sz w:val="20"/>
                          </w:rPr>
                          <w:t>3.1</w:t>
                        </w:r>
                      </w:p>
                    </w:tc>
                    <w:tc>
                      <w:tcPr>
                        <w:tcW w:w="1800" w:type="dxa"/>
                      </w:tcPr>
                      <w:p w:rsidR="00035B8E" w:rsidRDefault="00035B8E" w:rsidP="000F6D70">
                        <w:pPr>
                          <w:ind w:left="824" w:hanging="824"/>
                          <w:rPr>
                            <w:sz w:val="20"/>
                          </w:rPr>
                        </w:pPr>
                        <w:r>
                          <w:rPr>
                            <w:sz w:val="20"/>
                          </w:rPr>
                          <w:t>Обеспечение необходимым количеством холодиль-ников, термоконтей-неров, термоиндика-торов лечебно-</w:t>
                        </w:r>
                      </w:p>
                      <w:p w:rsidR="00035B8E" w:rsidRDefault="00035B8E" w:rsidP="000F6D70">
                        <w:pPr>
                          <w:ind w:left="824" w:hanging="824"/>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035B8E" w:rsidRDefault="00035B8E" w:rsidP="000F6D70">
                        <w:pPr>
                          <w:ind w:left="824" w:hanging="824"/>
                          <w:rPr>
                            <w:sz w:val="20"/>
                          </w:rPr>
                        </w:pPr>
                        <w:r>
                          <w:rPr>
                            <w:sz w:val="20"/>
                          </w:rPr>
                          <w:t>МУЗ «Янти-</w:t>
                        </w:r>
                      </w:p>
                      <w:p w:rsidR="00035B8E" w:rsidRDefault="00035B8E" w:rsidP="000F6D70">
                        <w:pPr>
                          <w:ind w:left="824" w:hanging="824"/>
                          <w:rPr>
                            <w:sz w:val="20"/>
                          </w:rPr>
                        </w:pPr>
                        <w:r>
                          <w:rPr>
                            <w:sz w:val="20"/>
                          </w:rPr>
                          <w:t>ковская централь-ная боль-</w:t>
                        </w:r>
                      </w:p>
                      <w:p w:rsidR="00035B8E" w:rsidRDefault="00035B8E" w:rsidP="000F6D70">
                        <w:pPr>
                          <w:ind w:left="824" w:hanging="824"/>
                          <w:rPr>
                            <w:sz w:val="20"/>
                          </w:rPr>
                        </w:pPr>
                        <w:r>
                          <w:rPr>
                            <w:sz w:val="20"/>
                          </w:rPr>
                          <w:t>ница»</w:t>
                        </w:r>
                      </w:p>
                    </w:tc>
                    <w:tc>
                      <w:tcPr>
                        <w:tcW w:w="1080" w:type="dxa"/>
                      </w:tcPr>
                      <w:p w:rsidR="00035B8E" w:rsidRDefault="00035B8E" w:rsidP="000F6D70">
                        <w:pPr>
                          <w:ind w:left="824" w:hanging="824"/>
                          <w:rPr>
                            <w:sz w:val="20"/>
                          </w:rPr>
                        </w:pPr>
                        <w:r>
                          <w:rPr>
                            <w:sz w:val="20"/>
                          </w:rPr>
                          <w:t xml:space="preserve">2006-2010 </w:t>
                        </w: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tc>
                    <w:tc>
                      <w:tcPr>
                        <w:tcW w:w="1260" w:type="dxa"/>
                      </w:tcPr>
                      <w:p w:rsidR="00035B8E" w:rsidRDefault="00035B8E" w:rsidP="000F6D70">
                        <w:pPr>
                          <w:ind w:left="824" w:hanging="824"/>
                          <w:rPr>
                            <w:sz w:val="20"/>
                          </w:rPr>
                        </w:pPr>
                        <w:r>
                          <w:rPr>
                            <w:sz w:val="20"/>
                          </w:rPr>
                          <w:t>районный бюджет</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r>
                  <w:tr w:rsidR="00035B8E">
                    <w:trPr>
                      <w:gridAfter w:val="2"/>
                      <w:wAfter w:w="180" w:type="dxa"/>
                    </w:trPr>
                    <w:tc>
                      <w:tcPr>
                        <w:tcW w:w="648" w:type="dxa"/>
                        <w:gridSpan w:val="2"/>
                      </w:tcPr>
                      <w:p w:rsidR="00035B8E" w:rsidRDefault="00035B8E" w:rsidP="000F6D70">
                        <w:pPr>
                          <w:ind w:left="824" w:hanging="824"/>
                          <w:jc w:val="center"/>
                          <w:rPr>
                            <w:sz w:val="20"/>
                          </w:rPr>
                        </w:pPr>
                        <w:r>
                          <w:rPr>
                            <w:sz w:val="20"/>
                          </w:rPr>
                          <w:t>3.2</w:t>
                        </w:r>
                      </w:p>
                    </w:tc>
                    <w:tc>
                      <w:tcPr>
                        <w:tcW w:w="1800" w:type="dxa"/>
                      </w:tcPr>
                      <w:p w:rsidR="00035B8E" w:rsidRDefault="00035B8E" w:rsidP="000F6D70">
                        <w:pPr>
                          <w:ind w:left="824" w:hanging="824"/>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r>
                  <w:tr w:rsidR="00035B8E">
                    <w:trPr>
                      <w:gridAfter w:val="2"/>
                      <w:wAfter w:w="180" w:type="dxa"/>
                      <w:trHeight w:val="360"/>
                    </w:trPr>
                    <w:tc>
                      <w:tcPr>
                        <w:tcW w:w="10368" w:type="dxa"/>
                        <w:gridSpan w:val="12"/>
                      </w:tcPr>
                      <w:p w:rsidR="00035B8E" w:rsidRDefault="00035B8E" w:rsidP="000F6D70">
                        <w:pPr>
                          <w:ind w:left="824" w:hanging="824"/>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35B8E">
                    <w:trPr>
                      <w:gridAfter w:val="2"/>
                      <w:wAfter w:w="180" w:type="dxa"/>
                    </w:trPr>
                    <w:tc>
                      <w:tcPr>
                        <w:tcW w:w="648" w:type="dxa"/>
                        <w:gridSpan w:val="2"/>
                      </w:tcPr>
                      <w:p w:rsidR="00035B8E" w:rsidRDefault="00035B8E" w:rsidP="000F6D70">
                        <w:pPr>
                          <w:ind w:left="824" w:hanging="824"/>
                          <w:rPr>
                            <w:sz w:val="20"/>
                          </w:rPr>
                        </w:pPr>
                        <w:r>
                          <w:rPr>
                            <w:sz w:val="20"/>
                          </w:rPr>
                          <w:t>4.1</w:t>
                        </w:r>
                      </w:p>
                    </w:tc>
                    <w:tc>
                      <w:tcPr>
                        <w:tcW w:w="1800" w:type="dxa"/>
                      </w:tcPr>
                      <w:p w:rsidR="00035B8E" w:rsidRDefault="00035B8E" w:rsidP="000F6D70">
                        <w:pPr>
                          <w:ind w:left="824" w:hanging="824"/>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в преде-лах бюд-жетных ассигнований, преду-смотре-нных на основную деятель-ность</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r>
                  <w:tr w:rsidR="00035B8E">
                    <w:trPr>
                      <w:gridAfter w:val="2"/>
                      <w:wAfter w:w="180" w:type="dxa"/>
                      <w:trHeight w:val="450"/>
                    </w:trPr>
                    <w:tc>
                      <w:tcPr>
                        <w:tcW w:w="10368" w:type="dxa"/>
                        <w:gridSpan w:val="12"/>
                      </w:tcPr>
                      <w:p w:rsidR="00035B8E" w:rsidRDefault="00035B8E" w:rsidP="000F6D70">
                        <w:pPr>
                          <w:ind w:left="824" w:hanging="824"/>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35B8E">
                    <w:trPr>
                      <w:gridAfter w:val="2"/>
                      <w:wAfter w:w="180" w:type="dxa"/>
                    </w:trPr>
                    <w:tc>
                      <w:tcPr>
                        <w:tcW w:w="648" w:type="dxa"/>
                        <w:gridSpan w:val="2"/>
                      </w:tcPr>
                      <w:p w:rsidR="00035B8E" w:rsidRDefault="00035B8E" w:rsidP="000F6D70">
                        <w:pPr>
                          <w:ind w:left="824" w:hanging="824"/>
                          <w:jc w:val="center"/>
                          <w:rPr>
                            <w:sz w:val="20"/>
                          </w:rPr>
                        </w:pPr>
                        <w:r>
                          <w:rPr>
                            <w:sz w:val="20"/>
                          </w:rPr>
                          <w:t>5.1</w:t>
                        </w:r>
                      </w:p>
                    </w:tc>
                    <w:tc>
                      <w:tcPr>
                        <w:tcW w:w="1800" w:type="dxa"/>
                      </w:tcPr>
                      <w:p w:rsidR="00035B8E" w:rsidRDefault="00035B8E" w:rsidP="000F6D70">
                        <w:pPr>
                          <w:ind w:left="824" w:hanging="824"/>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035B8E" w:rsidRDefault="00035B8E" w:rsidP="000F6D70">
                        <w:pPr>
                          <w:ind w:left="824" w:hanging="824"/>
                          <w:rPr>
                            <w:sz w:val="20"/>
                          </w:rPr>
                        </w:pPr>
                        <w:r>
                          <w:rPr>
                            <w:sz w:val="20"/>
                          </w:rPr>
                          <w:t>МУЗ «Янти-ковская централь-ная районная боль-</w:t>
                        </w:r>
                      </w:p>
                      <w:p w:rsidR="00035B8E" w:rsidRDefault="00035B8E" w:rsidP="000F6D70">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35B8E" w:rsidRDefault="00035B8E" w:rsidP="000F6D70">
                        <w:pPr>
                          <w:ind w:left="824" w:hanging="824"/>
                          <w:rPr>
                            <w:sz w:val="20"/>
                          </w:rPr>
                        </w:pPr>
                        <w:r>
                          <w:rPr>
                            <w:sz w:val="20"/>
                          </w:rPr>
                          <w:t>2006-2010</w:t>
                        </w:r>
                      </w:p>
                    </w:tc>
                    <w:tc>
                      <w:tcPr>
                        <w:tcW w:w="1260" w:type="dxa"/>
                      </w:tcPr>
                      <w:p w:rsidR="00035B8E" w:rsidRDefault="00035B8E" w:rsidP="000F6D70">
                        <w:pPr>
                          <w:ind w:left="824" w:hanging="824"/>
                          <w:rPr>
                            <w:sz w:val="20"/>
                          </w:rPr>
                        </w:pPr>
                        <w:r>
                          <w:rPr>
                            <w:sz w:val="20"/>
                          </w:rPr>
                          <w:t>в преде-лах бюд-жетных ассигнований, преду-смотре-нных на основную деятель-ность</w:t>
                        </w: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c>
                      <w:tcPr>
                        <w:tcW w:w="720" w:type="dxa"/>
                      </w:tcPr>
                      <w:p w:rsidR="00035B8E" w:rsidRDefault="00035B8E" w:rsidP="000F6D70">
                        <w:pPr>
                          <w:ind w:left="824" w:hanging="824"/>
                          <w:rPr>
                            <w:sz w:val="20"/>
                          </w:rPr>
                        </w:pP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Pr="003E2146" w:rsidRDefault="00035B8E" w:rsidP="00137C05">
                  <w:pPr>
                    <w:ind w:left="824" w:hanging="824"/>
                    <w:rPr>
                      <w:sz w:val="20"/>
                    </w:rPr>
                  </w:pPr>
                </w:p>
                <w:p w:rsidR="00035B8E" w:rsidRPr="003E2146" w:rsidRDefault="00035B8E" w:rsidP="00137C05">
                  <w:pPr>
                    <w:ind w:left="824" w:hanging="824"/>
                    <w:rPr>
                      <w:sz w:val="20"/>
                    </w:rPr>
                  </w:pPr>
                </w:p>
                <w:p w:rsidR="00035B8E" w:rsidRPr="003E2146" w:rsidRDefault="00035B8E" w:rsidP="00137C05">
                  <w:pPr>
                    <w:ind w:left="824" w:hanging="824"/>
                    <w:rPr>
                      <w:sz w:val="20"/>
                    </w:rPr>
                  </w:pPr>
                </w:p>
                <w:p w:rsidR="00035B8E" w:rsidRPr="003E2146" w:rsidRDefault="00035B8E" w:rsidP="00137C05">
                  <w:pPr>
                    <w:ind w:left="824" w:hanging="824"/>
                    <w:rPr>
                      <w:sz w:val="20"/>
                    </w:rPr>
                  </w:pPr>
                </w:p>
                <w:p w:rsidR="00035B8E" w:rsidRDefault="00035B8E" w:rsidP="00137C05">
                  <w:pPr>
                    <w:ind w:left="824" w:right="-1" w:hanging="824"/>
                    <w:jc w:val="center"/>
                    <w:rPr>
                      <w:sz w:val="20"/>
                    </w:rPr>
                  </w:pPr>
                  <w:r>
                    <w:rPr>
                      <w:sz w:val="20"/>
                    </w:rPr>
                    <w:t>ЯНТИКОВСКИЙ РАЙОН ЧУВАШСКОЙ РЕСПУБЛИКИ</w:t>
                  </w:r>
                </w:p>
                <w:p w:rsidR="00035B8E" w:rsidRDefault="00035B8E" w:rsidP="00137C05">
                  <w:pPr>
                    <w:ind w:left="824" w:right="-1" w:hanging="824"/>
                    <w:jc w:val="center"/>
                    <w:rPr>
                      <w:sz w:val="20"/>
                    </w:rPr>
                  </w:pPr>
                </w:p>
                <w:p w:rsidR="00035B8E" w:rsidRDefault="00035B8E" w:rsidP="00137C05">
                  <w:pPr>
                    <w:ind w:left="824" w:right="-1" w:hanging="824"/>
                    <w:jc w:val="center"/>
                    <w:rPr>
                      <w:sz w:val="20"/>
                    </w:rPr>
                  </w:pPr>
                  <w:r>
                    <w:rPr>
                      <w:sz w:val="20"/>
                    </w:rPr>
                    <w:t>СОБРАНИЕ ДЕПУТАТОВ ЯНТИКОВСКОГО РАЙОНА</w:t>
                  </w:r>
                </w:p>
                <w:p w:rsidR="00035B8E" w:rsidRDefault="00035B8E" w:rsidP="00137C05">
                  <w:pPr>
                    <w:ind w:left="824" w:right="-1" w:hanging="824"/>
                    <w:jc w:val="center"/>
                    <w:rPr>
                      <w:sz w:val="20"/>
                    </w:rPr>
                  </w:pPr>
                </w:p>
                <w:p w:rsidR="00035B8E" w:rsidRDefault="00035B8E" w:rsidP="00137C05">
                  <w:pPr>
                    <w:ind w:left="824" w:right="-1" w:hanging="824"/>
                    <w:jc w:val="center"/>
                    <w:rPr>
                      <w:sz w:val="20"/>
                    </w:rPr>
                  </w:pPr>
                  <w:r>
                    <w:rPr>
                      <w:sz w:val="20"/>
                    </w:rPr>
                    <w:t>РЕШЕНИЕ</w:t>
                  </w:r>
                </w:p>
                <w:p w:rsidR="00035B8E" w:rsidRDefault="00035B8E" w:rsidP="00137C05">
                  <w:pPr>
                    <w:ind w:left="824" w:right="-1" w:hanging="824"/>
                    <w:jc w:val="center"/>
                    <w:rPr>
                      <w:sz w:val="20"/>
                    </w:rPr>
                  </w:pPr>
                </w:p>
                <w:p w:rsidR="00035B8E" w:rsidRDefault="00035B8E" w:rsidP="00137C05">
                  <w:pPr>
                    <w:ind w:left="824" w:right="-1" w:hanging="824"/>
                    <w:jc w:val="center"/>
                    <w:rPr>
                      <w:sz w:val="20"/>
                    </w:rPr>
                  </w:pPr>
                </w:p>
                <w:p w:rsidR="00035B8E" w:rsidRDefault="00035B8E" w:rsidP="00137C05">
                  <w:pPr>
                    <w:ind w:left="824" w:right="-1" w:hanging="824"/>
                    <w:jc w:val="center"/>
                    <w:rPr>
                      <w:sz w:val="20"/>
                    </w:rPr>
                  </w:pPr>
                </w:p>
                <w:p w:rsidR="00035B8E" w:rsidRDefault="00035B8E" w:rsidP="00137C05">
                  <w:pPr>
                    <w:ind w:left="824" w:right="-1" w:hanging="824"/>
                    <w:rPr>
                      <w:sz w:val="20"/>
                    </w:rPr>
                  </w:pPr>
                  <w:r w:rsidRPr="003E2146">
                    <w:rPr>
                      <w:sz w:val="20"/>
                    </w:rPr>
                    <w:t xml:space="preserve"> 12 </w:t>
                  </w:r>
                  <w:r>
                    <w:rPr>
                      <w:sz w:val="20"/>
                    </w:rPr>
                    <w:t xml:space="preserve">мая </w:t>
                  </w:r>
                  <w:smartTag w:uri="urn:schemas-microsoft-com:office:smarttags" w:element="place">
                    <w:smartTag w:uri="urn:schemas-microsoft-com:office:smarttags" w:element="metricconverter">
                      <w:smartTagPr>
                        <w:attr w:name="ProductID" w:val="2006 г"/>
                      </w:smartTagPr>
                      <w:r>
                        <w:rPr>
                          <w:sz w:val="20"/>
                        </w:rPr>
                        <w:t>2006 г</w:t>
                      </w:r>
                    </w:smartTag>
                  </w:smartTag>
                  <w:r>
                    <w:rPr>
                      <w:sz w:val="20"/>
                    </w:rPr>
                    <w:t xml:space="preserve">                                                                                № 7/9</w:t>
                  </w:r>
                </w:p>
                <w:p w:rsidR="00035B8E" w:rsidRDefault="00035B8E" w:rsidP="00137C05">
                  <w:pPr>
                    <w:ind w:left="824" w:right="-1" w:hanging="824"/>
                    <w:rPr>
                      <w:sz w:val="20"/>
                    </w:rPr>
                  </w:pPr>
                </w:p>
                <w:p w:rsidR="00035B8E" w:rsidRDefault="00035B8E" w:rsidP="00137C05">
                  <w:pPr>
                    <w:ind w:left="824" w:right="-1" w:hanging="824"/>
                    <w:rPr>
                      <w:sz w:val="20"/>
                    </w:rPr>
                  </w:pPr>
                </w:p>
                <w:p w:rsidR="00035B8E" w:rsidRDefault="00035B8E" w:rsidP="00137C05">
                  <w:pPr>
                    <w:ind w:left="824" w:right="-1" w:hanging="824"/>
                    <w:rPr>
                      <w:sz w:val="20"/>
                    </w:rPr>
                  </w:pPr>
                </w:p>
                <w:p w:rsidR="00035B8E" w:rsidRDefault="00035B8E" w:rsidP="00137C05">
                  <w:pPr>
                    <w:ind w:left="824" w:right="4795" w:hanging="824"/>
                    <w:rPr>
                      <w:sz w:val="20"/>
                    </w:rPr>
                  </w:pPr>
                  <w:r>
                    <w:rPr>
                      <w:sz w:val="20"/>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35B8E" w:rsidRDefault="00035B8E" w:rsidP="00137C05">
                  <w:pPr>
                    <w:ind w:left="824" w:right="-1" w:hanging="824"/>
                    <w:rPr>
                      <w:sz w:val="20"/>
                    </w:rPr>
                  </w:pPr>
                </w:p>
                <w:p w:rsidR="00035B8E" w:rsidRDefault="00035B8E" w:rsidP="00137C05">
                  <w:pPr>
                    <w:pStyle w:val="BodyTextIndent"/>
                    <w:spacing w:line="360" w:lineRule="auto"/>
                    <w:ind w:left="824" w:hanging="824"/>
                    <w:rPr>
                      <w:sz w:val="20"/>
                      <w:szCs w:val="26"/>
                      <w:lang w:eastAsia="en-US"/>
                    </w:rPr>
                  </w:pPr>
                  <w:r>
                    <w:rPr>
                      <w:b/>
                      <w:sz w:val="20"/>
                      <w:szCs w:val="26"/>
                      <w:lang w:eastAsia="en-US"/>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lang w:eastAsia="en-US"/>
                    </w:rPr>
                    <w:t xml:space="preserve"> </w:t>
                  </w:r>
                  <w:r>
                    <w:rPr>
                      <w:b/>
                      <w:bCs/>
                      <w:sz w:val="20"/>
                      <w:szCs w:val="26"/>
                      <w:lang w:eastAsia="en-US"/>
                    </w:rPr>
                    <w:t>р е ш и л о:</w:t>
                  </w:r>
                </w:p>
                <w:p w:rsidR="00035B8E" w:rsidRDefault="00035B8E" w:rsidP="00137C05">
                  <w:pPr>
                    <w:pStyle w:val="BodyTextIndent2"/>
                    <w:spacing w:line="360" w:lineRule="auto"/>
                    <w:ind w:left="824" w:hanging="824"/>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35B8E" w:rsidRDefault="00035B8E" w:rsidP="00137C05">
                  <w:pPr>
                    <w:pStyle w:val="BodyTextIndent2"/>
                    <w:spacing w:line="360" w:lineRule="auto"/>
                    <w:ind w:left="824" w:hanging="824"/>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35B8E" w:rsidRDefault="00035B8E" w:rsidP="00137C05">
                  <w:pPr>
                    <w:pStyle w:val="BodyTextIndent"/>
                    <w:spacing w:line="360" w:lineRule="auto"/>
                    <w:ind w:left="824" w:hanging="824"/>
                    <w:rPr>
                      <w:b/>
                      <w:sz w:val="20"/>
                      <w:szCs w:val="26"/>
                      <w:lang w:eastAsia="en-US"/>
                    </w:rPr>
                  </w:pPr>
                  <w:r>
                    <w:rPr>
                      <w:b/>
                      <w:sz w:val="20"/>
                      <w:szCs w:val="26"/>
                      <w:lang w:eastAsia="en-US"/>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35B8E" w:rsidRDefault="00035B8E" w:rsidP="00137C05">
                  <w:pPr>
                    <w:ind w:left="824" w:hanging="824"/>
                    <w:rPr>
                      <w:sz w:val="20"/>
                      <w:szCs w:val="26"/>
                    </w:rPr>
                  </w:pPr>
                </w:p>
                <w:p w:rsidR="00035B8E" w:rsidRDefault="00035B8E" w:rsidP="00137C05">
                  <w:pPr>
                    <w:ind w:left="824" w:hanging="824"/>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035B8E" w:rsidRDefault="00035B8E" w:rsidP="00137C05">
                  <w:pPr>
                    <w:pStyle w:val="Title"/>
                    <w:ind w:left="824" w:hanging="824"/>
                    <w:jc w:val="left"/>
                    <w:rPr>
                      <w:sz w:val="20"/>
                    </w:rPr>
                  </w:pPr>
                  <w:r>
                    <w:rPr>
                      <w:sz w:val="20"/>
                    </w:rPr>
                    <w:t xml:space="preserve">                                                                         </w:t>
                  </w:r>
                </w:p>
                <w:p w:rsidR="00035B8E" w:rsidRDefault="00035B8E" w:rsidP="00137C05">
                  <w:pPr>
                    <w:pStyle w:val="Title"/>
                    <w:ind w:left="824" w:hanging="824"/>
                    <w:jc w:val="left"/>
                    <w:rPr>
                      <w:sz w:val="20"/>
                    </w:rPr>
                  </w:pPr>
                  <w:r>
                    <w:rPr>
                      <w:sz w:val="20"/>
                    </w:rPr>
                    <w:t xml:space="preserve">                                                                          </w:t>
                  </w:r>
                </w:p>
                <w:p w:rsidR="00035B8E" w:rsidRDefault="00035B8E" w:rsidP="00137C05">
                  <w:pPr>
                    <w:pStyle w:val="Title"/>
                    <w:ind w:left="824" w:hanging="824"/>
                    <w:jc w:val="left"/>
                    <w:rPr>
                      <w:sz w:val="20"/>
                    </w:rPr>
                  </w:pPr>
                  <w:r>
                    <w:rPr>
                      <w:sz w:val="20"/>
                    </w:rPr>
                    <w:t xml:space="preserve">                                                                             УТВЕРЖДЕНА                                                                    </w:t>
                  </w:r>
                </w:p>
                <w:p w:rsidR="00035B8E" w:rsidRDefault="00035B8E" w:rsidP="00137C05">
                  <w:pPr>
                    <w:pStyle w:val="Title"/>
                    <w:ind w:left="824" w:hanging="824"/>
                    <w:jc w:val="left"/>
                    <w:rPr>
                      <w:sz w:val="20"/>
                      <w:szCs w:val="28"/>
                    </w:rPr>
                  </w:pPr>
                  <w:r>
                    <w:rPr>
                      <w:sz w:val="20"/>
                    </w:rPr>
                    <w:t xml:space="preserve">                         </w:t>
                  </w:r>
                  <w:r>
                    <w:rPr>
                      <w:sz w:val="20"/>
                      <w:szCs w:val="28"/>
                    </w:rPr>
                    <w:t>решением Собрания депутатов</w:t>
                  </w:r>
                </w:p>
                <w:p w:rsidR="00035B8E" w:rsidRDefault="00035B8E" w:rsidP="00137C05">
                  <w:pPr>
                    <w:pStyle w:val="Title"/>
                    <w:ind w:left="824" w:hanging="824"/>
                    <w:jc w:val="left"/>
                    <w:rPr>
                      <w:sz w:val="20"/>
                      <w:szCs w:val="28"/>
                    </w:rPr>
                  </w:pPr>
                  <w:r>
                    <w:rPr>
                      <w:sz w:val="20"/>
                      <w:szCs w:val="28"/>
                    </w:rPr>
                    <w:t xml:space="preserve">                                                                              Янтиковского района</w:t>
                  </w:r>
                </w:p>
                <w:p w:rsidR="00035B8E" w:rsidRDefault="00035B8E" w:rsidP="00137C05">
                  <w:pPr>
                    <w:pStyle w:val="Title"/>
                    <w:ind w:left="824" w:hanging="824"/>
                    <w:jc w:val="left"/>
                    <w:rPr>
                      <w:sz w:val="20"/>
                      <w:szCs w:val="28"/>
                    </w:rPr>
                  </w:pPr>
                  <w:r>
                    <w:rPr>
                      <w:sz w:val="20"/>
                      <w:szCs w:val="28"/>
                    </w:rPr>
                    <w:t xml:space="preserve">                                                                              Чувашской Республики</w:t>
                  </w:r>
                </w:p>
                <w:p w:rsidR="00035B8E" w:rsidRDefault="00035B8E" w:rsidP="00137C05">
                  <w:pPr>
                    <w:pStyle w:val="Title"/>
                    <w:ind w:left="824" w:hanging="824"/>
                    <w:jc w:val="left"/>
                    <w:rPr>
                      <w:sz w:val="20"/>
                    </w:rPr>
                  </w:pPr>
                  <w:r>
                    <w:rPr>
                      <w:sz w:val="20"/>
                    </w:rPr>
                    <w:t xml:space="preserve">                                                                    от  12 мая 2006г. № 7/9</w:t>
                  </w:r>
                </w:p>
                <w:p w:rsidR="00035B8E" w:rsidRDefault="00035B8E" w:rsidP="00137C05">
                  <w:pPr>
                    <w:pStyle w:val="Title"/>
                    <w:ind w:left="824" w:hanging="824"/>
                    <w:rPr>
                      <w:sz w:val="20"/>
                    </w:rPr>
                  </w:pPr>
                  <w:r>
                    <w:rPr>
                      <w:sz w:val="20"/>
                    </w:rPr>
                    <w:t xml:space="preserve">     </w:t>
                  </w:r>
                </w:p>
                <w:p w:rsidR="00035B8E" w:rsidRDefault="00035B8E" w:rsidP="00137C05">
                  <w:pPr>
                    <w:pStyle w:val="Title"/>
                    <w:ind w:left="824" w:hanging="824"/>
                    <w:jc w:val="left"/>
                    <w:rPr>
                      <w:sz w:val="20"/>
                    </w:rPr>
                  </w:pPr>
                  <w:r>
                    <w:rPr>
                      <w:sz w:val="20"/>
                    </w:rPr>
                    <w:t xml:space="preserve">                                                                     </w:t>
                  </w: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pStyle w:val="Heading1"/>
                    <w:ind w:left="824" w:hanging="824"/>
                    <w:rPr>
                      <w:sz w:val="20"/>
                    </w:rPr>
                  </w:pPr>
                  <w:r>
                    <w:rPr>
                      <w:sz w:val="20"/>
                    </w:rPr>
                    <w:t>Целевая программа сетевого взаимодействия ресурсных центров с базовыми и общеобразовательными чреждениями</w:t>
                  </w:r>
                </w:p>
                <w:p w:rsidR="00035B8E" w:rsidRDefault="00035B8E" w:rsidP="00137C05">
                  <w:pPr>
                    <w:pStyle w:val="Heading1"/>
                    <w:ind w:left="824" w:hanging="824"/>
                    <w:rPr>
                      <w:sz w:val="20"/>
                    </w:rPr>
                  </w:pPr>
                  <w:r>
                    <w:rPr>
                      <w:sz w:val="20"/>
                    </w:rPr>
                    <w:t>Янтиковского района Чувашской Республики</w:t>
                  </w:r>
                </w:p>
                <w:p w:rsidR="00035B8E" w:rsidRDefault="00035B8E" w:rsidP="00137C05">
                  <w:pPr>
                    <w:pStyle w:val="Heading1"/>
                    <w:ind w:left="824" w:hanging="824"/>
                    <w:rPr>
                      <w:sz w:val="20"/>
                    </w:rPr>
                  </w:pPr>
                  <w:r>
                    <w:rPr>
                      <w:sz w:val="20"/>
                    </w:rPr>
                    <w:t>по организации профильного обучения</w:t>
                  </w:r>
                </w:p>
                <w:p w:rsidR="00035B8E" w:rsidRDefault="00035B8E" w:rsidP="00137C05">
                  <w:pPr>
                    <w:pStyle w:val="Heading1"/>
                    <w:ind w:left="824" w:hanging="824"/>
                    <w:rPr>
                      <w:sz w:val="20"/>
                    </w:rPr>
                  </w:pPr>
                  <w:r>
                    <w:rPr>
                      <w:sz w:val="20"/>
                    </w:rPr>
                    <w:t>на 2006 – 2009 годы</w:t>
                  </w: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p>
                <w:p w:rsidR="00035B8E" w:rsidRDefault="00035B8E" w:rsidP="00137C05">
                  <w:pPr>
                    <w:ind w:left="824" w:hanging="824"/>
                    <w:jc w:val="center"/>
                    <w:rPr>
                      <w:sz w:val="20"/>
                    </w:rPr>
                  </w:pPr>
                  <w:r>
                    <w:rPr>
                      <w:sz w:val="20"/>
                    </w:rPr>
                    <w:t>с. Янтиково, 2006</w:t>
                  </w:r>
                </w:p>
                <w:p w:rsidR="00035B8E" w:rsidRDefault="00035B8E" w:rsidP="00137C05">
                  <w:pPr>
                    <w:ind w:left="824" w:hanging="824"/>
                    <w:jc w:val="center"/>
                    <w:rPr>
                      <w:b/>
                      <w:bCs/>
                      <w:sz w:val="20"/>
                    </w:rPr>
                  </w:pPr>
                  <w:r>
                    <w:rPr>
                      <w:b/>
                      <w:bCs/>
                      <w:sz w:val="20"/>
                    </w:rPr>
                    <w:t>Паспорт программы:</w:t>
                  </w:r>
                </w:p>
                <w:p w:rsidR="00035B8E" w:rsidRDefault="00035B8E" w:rsidP="00137C05">
                  <w:pPr>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13"/>
                    <w:gridCol w:w="2389"/>
                  </w:tblGrid>
                  <w:tr w:rsidR="00035B8E">
                    <w:tc>
                      <w:tcPr>
                        <w:tcW w:w="2844" w:type="dxa"/>
                      </w:tcPr>
                      <w:p w:rsidR="00035B8E" w:rsidRPr="006F23E6" w:rsidRDefault="00035B8E" w:rsidP="000F6D70">
                        <w:pPr>
                          <w:pStyle w:val="Heading2"/>
                          <w:ind w:left="824" w:hanging="824"/>
                          <w:rPr>
                            <w:b/>
                            <w:sz w:val="20"/>
                            <w:szCs w:val="24"/>
                          </w:rPr>
                        </w:pPr>
                        <w:r w:rsidRPr="006F23E6">
                          <w:rPr>
                            <w:b/>
                            <w:sz w:val="20"/>
                            <w:szCs w:val="24"/>
                          </w:rPr>
                          <w:t>Наименование</w:t>
                        </w:r>
                      </w:p>
                      <w:p w:rsidR="00035B8E" w:rsidRDefault="00035B8E" w:rsidP="000F6D70">
                        <w:pPr>
                          <w:ind w:left="824" w:hanging="824"/>
                          <w:rPr>
                            <w:bCs/>
                            <w:sz w:val="20"/>
                          </w:rPr>
                        </w:pPr>
                        <w:r>
                          <w:rPr>
                            <w:bCs/>
                            <w:sz w:val="20"/>
                          </w:rPr>
                          <w:t>программы</w:t>
                        </w:r>
                      </w:p>
                    </w:tc>
                    <w:tc>
                      <w:tcPr>
                        <w:tcW w:w="6102" w:type="dxa"/>
                        <w:gridSpan w:val="2"/>
                      </w:tcPr>
                      <w:p w:rsidR="00035B8E" w:rsidRPr="006F23E6" w:rsidRDefault="00035B8E" w:rsidP="000F6D70">
                        <w:pPr>
                          <w:pStyle w:val="Heading2"/>
                          <w:ind w:left="824" w:hanging="824"/>
                          <w:rPr>
                            <w:b/>
                            <w:sz w:val="20"/>
                            <w:szCs w:val="24"/>
                          </w:rPr>
                        </w:pPr>
                        <w:r w:rsidRPr="006F23E6">
                          <w:rPr>
                            <w:b/>
                            <w:sz w:val="20"/>
                            <w:szCs w:val="24"/>
                          </w:rPr>
                          <w:t xml:space="preserve">Программа   сетевого   взаимодействия    ресурсных   центров   с   базовыми  и общеобразовательными     учреждениями    Янтиковского    района </w:t>
                        </w:r>
                      </w:p>
                      <w:p w:rsidR="00035B8E" w:rsidRDefault="00035B8E" w:rsidP="000F6D70">
                        <w:pPr>
                          <w:ind w:left="824" w:hanging="824"/>
                          <w:rPr>
                            <w:bCs/>
                            <w:sz w:val="20"/>
                          </w:rPr>
                        </w:pPr>
                        <w:r>
                          <w:rPr>
                            <w:bCs/>
                            <w:sz w:val="20"/>
                          </w:rPr>
                          <w:t>Чувашской   Республики по организации профильного обучения на 2006 – 2009 годы</w:t>
                        </w:r>
                      </w:p>
                    </w:tc>
                  </w:tr>
                  <w:tr w:rsidR="00035B8E">
                    <w:tc>
                      <w:tcPr>
                        <w:tcW w:w="2844" w:type="dxa"/>
                      </w:tcPr>
                      <w:p w:rsidR="00035B8E" w:rsidRDefault="00035B8E" w:rsidP="000F6D70">
                        <w:pPr>
                          <w:ind w:left="824" w:hanging="824"/>
                          <w:rPr>
                            <w:sz w:val="20"/>
                          </w:rPr>
                        </w:pPr>
                        <w:r>
                          <w:rPr>
                            <w:sz w:val="20"/>
                          </w:rPr>
                          <w:t>Муниципальный заказчик Программы</w:t>
                        </w:r>
                      </w:p>
                    </w:tc>
                    <w:tc>
                      <w:tcPr>
                        <w:tcW w:w="6102" w:type="dxa"/>
                        <w:gridSpan w:val="2"/>
                      </w:tcPr>
                      <w:p w:rsidR="00035B8E" w:rsidRDefault="00035B8E" w:rsidP="000F6D70">
                        <w:pPr>
                          <w:ind w:left="824" w:hanging="824"/>
                          <w:rPr>
                            <w:sz w:val="20"/>
                          </w:rPr>
                        </w:pPr>
                        <w:r>
                          <w:rPr>
                            <w:sz w:val="20"/>
                          </w:rPr>
                          <w:t>Администрация Янтиковского района</w:t>
                        </w:r>
                      </w:p>
                    </w:tc>
                  </w:tr>
                  <w:tr w:rsidR="00035B8E">
                    <w:tc>
                      <w:tcPr>
                        <w:tcW w:w="2844" w:type="dxa"/>
                      </w:tcPr>
                      <w:p w:rsidR="00035B8E" w:rsidRDefault="00035B8E" w:rsidP="000F6D70">
                        <w:pPr>
                          <w:ind w:left="824" w:hanging="824"/>
                          <w:rPr>
                            <w:sz w:val="20"/>
                          </w:rPr>
                        </w:pPr>
                        <w:r>
                          <w:rPr>
                            <w:sz w:val="20"/>
                          </w:rPr>
                          <w:t>Разработчик  Программы</w:t>
                        </w:r>
                      </w:p>
                    </w:tc>
                    <w:tc>
                      <w:tcPr>
                        <w:tcW w:w="6102" w:type="dxa"/>
                        <w:gridSpan w:val="2"/>
                      </w:tcPr>
                      <w:p w:rsidR="00035B8E" w:rsidRDefault="00035B8E" w:rsidP="000F6D70">
                        <w:pPr>
                          <w:ind w:left="824" w:hanging="824"/>
                          <w:rPr>
                            <w:sz w:val="20"/>
                          </w:rPr>
                        </w:pPr>
                        <w:r>
                          <w:rPr>
                            <w:sz w:val="20"/>
                          </w:rPr>
                          <w:t>Отдел образования и молодежной политики администрации Янтиковского района</w:t>
                        </w:r>
                      </w:p>
                    </w:tc>
                  </w:tr>
                  <w:tr w:rsidR="00035B8E">
                    <w:tc>
                      <w:tcPr>
                        <w:tcW w:w="2844" w:type="dxa"/>
                      </w:tcPr>
                      <w:p w:rsidR="00035B8E" w:rsidRDefault="00035B8E" w:rsidP="000F6D70">
                        <w:pPr>
                          <w:ind w:left="824" w:hanging="824"/>
                          <w:rPr>
                            <w:sz w:val="20"/>
                          </w:rPr>
                        </w:pPr>
                        <w:r>
                          <w:rPr>
                            <w:sz w:val="20"/>
                          </w:rPr>
                          <w:t>Главная цель Программы</w:t>
                        </w:r>
                      </w:p>
                    </w:tc>
                    <w:tc>
                      <w:tcPr>
                        <w:tcW w:w="6102" w:type="dxa"/>
                        <w:gridSpan w:val="2"/>
                      </w:tcPr>
                      <w:p w:rsidR="00035B8E" w:rsidRDefault="00035B8E" w:rsidP="000F6D70">
                        <w:pPr>
                          <w:ind w:left="824" w:hanging="824"/>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035B8E">
                    <w:tc>
                      <w:tcPr>
                        <w:tcW w:w="2844" w:type="dxa"/>
                      </w:tcPr>
                      <w:p w:rsidR="00035B8E" w:rsidRDefault="00035B8E" w:rsidP="000F6D70">
                        <w:pPr>
                          <w:ind w:left="824" w:hanging="824"/>
                          <w:rPr>
                            <w:sz w:val="20"/>
                          </w:rPr>
                        </w:pPr>
                        <w:r>
                          <w:rPr>
                            <w:sz w:val="20"/>
                          </w:rPr>
                          <w:t>Задачи программы</w:t>
                        </w:r>
                      </w:p>
                    </w:tc>
                    <w:tc>
                      <w:tcPr>
                        <w:tcW w:w="6102" w:type="dxa"/>
                        <w:gridSpan w:val="2"/>
                      </w:tcPr>
                      <w:p w:rsidR="00035B8E" w:rsidRDefault="00035B8E" w:rsidP="000F6D70">
                        <w:pPr>
                          <w:pStyle w:val="BodyText"/>
                          <w:ind w:left="824" w:hanging="824"/>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035B8E" w:rsidRDefault="00035B8E" w:rsidP="000F6D70">
                        <w:pPr>
                          <w:pStyle w:val="BodyText"/>
                          <w:ind w:left="824" w:hanging="824"/>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035B8E" w:rsidRDefault="00035B8E" w:rsidP="000F6D70">
                        <w:pPr>
                          <w:pStyle w:val="BodyText"/>
                          <w:ind w:left="824" w:hanging="824"/>
                          <w:rPr>
                            <w:sz w:val="20"/>
                          </w:rPr>
                        </w:pPr>
                        <w:r>
                          <w:rPr>
                            <w:sz w:val="20"/>
                          </w:rPr>
                          <w:t xml:space="preserve">         3.Организация предпрофильной и профильной подготовки учащихся.</w:t>
                        </w:r>
                      </w:p>
                      <w:p w:rsidR="00035B8E" w:rsidRDefault="00035B8E" w:rsidP="000F6D70">
                        <w:pPr>
                          <w:pStyle w:val="BodyText"/>
                          <w:ind w:left="824" w:hanging="824"/>
                          <w:rPr>
                            <w:sz w:val="20"/>
                          </w:rPr>
                        </w:pPr>
                        <w:r>
                          <w:rPr>
                            <w:sz w:val="20"/>
                          </w:rPr>
                          <w:t xml:space="preserve">         4.Внедрение новых технологий управления и обучения.</w:t>
                        </w:r>
                      </w:p>
                      <w:p w:rsidR="00035B8E" w:rsidRDefault="00035B8E" w:rsidP="000F6D70">
                        <w:pPr>
                          <w:pStyle w:val="BodyText"/>
                          <w:ind w:left="824" w:hanging="824"/>
                          <w:rPr>
                            <w:sz w:val="20"/>
                          </w:rPr>
                        </w:pPr>
                        <w:r>
                          <w:rPr>
                            <w:sz w:val="20"/>
                          </w:rPr>
                          <w:t xml:space="preserve">         5.Разработка и внедрение новых образовательных программ на основе договора  простого товарищества.</w:t>
                        </w:r>
                      </w:p>
                      <w:p w:rsidR="00035B8E" w:rsidRDefault="00035B8E" w:rsidP="000F6D70">
                        <w:pPr>
                          <w:pStyle w:val="BodyText"/>
                          <w:ind w:left="824" w:hanging="824"/>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035B8E" w:rsidRDefault="00035B8E" w:rsidP="000F6D70">
                        <w:pPr>
                          <w:pStyle w:val="BodyText"/>
                          <w:ind w:left="824" w:hanging="824"/>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35B8E" w:rsidRDefault="00035B8E" w:rsidP="000F6D70">
                        <w:pPr>
                          <w:pStyle w:val="BodyText"/>
                          <w:ind w:left="824" w:hanging="824"/>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035B8E" w:rsidRDefault="00035B8E" w:rsidP="000F6D70">
                        <w:pPr>
                          <w:ind w:left="824" w:hanging="824"/>
                          <w:rPr>
                            <w:sz w:val="20"/>
                          </w:rPr>
                        </w:pPr>
                      </w:p>
                    </w:tc>
                  </w:tr>
                  <w:tr w:rsidR="00035B8E">
                    <w:tc>
                      <w:tcPr>
                        <w:tcW w:w="2844" w:type="dxa"/>
                      </w:tcPr>
                      <w:p w:rsidR="00035B8E" w:rsidRDefault="00035B8E" w:rsidP="000F6D70">
                        <w:pPr>
                          <w:ind w:left="824" w:hanging="824"/>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035B8E" w:rsidRDefault="00035B8E" w:rsidP="000F6D70">
                        <w:pPr>
                          <w:pStyle w:val="BodyText"/>
                          <w:ind w:left="824" w:hanging="824"/>
                          <w:rPr>
                            <w:sz w:val="20"/>
                          </w:rPr>
                        </w:pPr>
                        <w:r>
                          <w:rPr>
                            <w:sz w:val="20"/>
                          </w:rPr>
                          <w:t>2006 - 2009</w:t>
                        </w:r>
                      </w:p>
                    </w:tc>
                  </w:tr>
                  <w:tr w:rsidR="00035B8E">
                    <w:tc>
                      <w:tcPr>
                        <w:tcW w:w="2904" w:type="dxa"/>
                        <w:gridSpan w:val="2"/>
                      </w:tcPr>
                      <w:p w:rsidR="00035B8E" w:rsidRDefault="00035B8E" w:rsidP="000F6D70">
                        <w:pPr>
                          <w:pStyle w:val="BodyText"/>
                          <w:ind w:left="824" w:hanging="824"/>
                          <w:rPr>
                            <w:sz w:val="20"/>
                          </w:rPr>
                        </w:pPr>
                        <w:r>
                          <w:rPr>
                            <w:sz w:val="20"/>
                          </w:rPr>
                          <w:t>Исполнители Программы</w:t>
                        </w:r>
                      </w:p>
                    </w:tc>
                    <w:tc>
                      <w:tcPr>
                        <w:tcW w:w="6042" w:type="dxa"/>
                      </w:tcPr>
                      <w:p w:rsidR="00035B8E" w:rsidRDefault="00035B8E" w:rsidP="000F6D70">
                        <w:pPr>
                          <w:pStyle w:val="BodyText"/>
                          <w:ind w:left="824" w:hanging="824"/>
                          <w:jc w:val="left"/>
                          <w:rPr>
                            <w:sz w:val="20"/>
                          </w:rPr>
                        </w:pPr>
                        <w:r>
                          <w:rPr>
                            <w:sz w:val="20"/>
                          </w:rPr>
                          <w:t>Отдел   образования и   молодежной    политики     администрации Янтиковского района</w:t>
                        </w:r>
                      </w:p>
                    </w:tc>
                  </w:tr>
                  <w:tr w:rsidR="00035B8E">
                    <w:tc>
                      <w:tcPr>
                        <w:tcW w:w="2904" w:type="dxa"/>
                        <w:gridSpan w:val="2"/>
                      </w:tcPr>
                      <w:p w:rsidR="00035B8E" w:rsidRDefault="00035B8E" w:rsidP="000F6D70">
                        <w:pPr>
                          <w:pStyle w:val="BodyText"/>
                          <w:ind w:left="824" w:hanging="824"/>
                          <w:jc w:val="left"/>
                          <w:rPr>
                            <w:sz w:val="20"/>
                          </w:rPr>
                        </w:pPr>
                        <w:r>
                          <w:rPr>
                            <w:sz w:val="20"/>
                          </w:rPr>
                          <w:t>Ожидаемые конечные результаты реализации Программы</w:t>
                        </w:r>
                      </w:p>
                    </w:tc>
                    <w:tc>
                      <w:tcPr>
                        <w:tcW w:w="6042" w:type="dxa"/>
                      </w:tcPr>
                      <w:p w:rsidR="00035B8E" w:rsidRDefault="00035B8E" w:rsidP="000F6D70">
                        <w:pPr>
                          <w:pStyle w:val="BodyText"/>
                          <w:ind w:left="824" w:hanging="824"/>
                          <w:rPr>
                            <w:sz w:val="20"/>
                          </w:rPr>
                        </w:pPr>
                        <w:r>
                          <w:rPr>
                            <w:sz w:val="20"/>
                          </w:rPr>
                          <w:t>- достижение нового качества образования;</w:t>
                        </w:r>
                      </w:p>
                      <w:p w:rsidR="00035B8E" w:rsidRDefault="00035B8E" w:rsidP="000F6D70">
                        <w:pPr>
                          <w:pStyle w:val="BodyText"/>
                          <w:ind w:left="824" w:hanging="824"/>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035B8E" w:rsidRDefault="00035B8E" w:rsidP="000F6D70">
                        <w:pPr>
                          <w:pStyle w:val="BodyText"/>
                          <w:ind w:left="824" w:hanging="824"/>
                          <w:rPr>
                            <w:sz w:val="20"/>
                          </w:rPr>
                        </w:pPr>
                        <w:r>
                          <w:rPr>
                            <w:sz w:val="20"/>
                          </w:rPr>
                          <w:t>-нормативное финансирование образовательных учреждений;</w:t>
                        </w:r>
                      </w:p>
                      <w:p w:rsidR="00035B8E" w:rsidRDefault="00035B8E" w:rsidP="000F6D70">
                        <w:pPr>
                          <w:pStyle w:val="BodyText"/>
                          <w:ind w:left="824" w:hanging="824"/>
                          <w:rPr>
                            <w:sz w:val="20"/>
                          </w:rPr>
                        </w:pPr>
                        <w:r>
                          <w:rPr>
                            <w:sz w:val="20"/>
                          </w:rPr>
                          <w:t>-качественная оценка работы образовательных учреждений;</w:t>
                        </w:r>
                      </w:p>
                      <w:p w:rsidR="00035B8E" w:rsidRDefault="00035B8E" w:rsidP="000F6D70">
                        <w:pPr>
                          <w:pStyle w:val="BodyText"/>
                          <w:ind w:left="824" w:hanging="824"/>
                          <w:rPr>
                            <w:sz w:val="20"/>
                          </w:rPr>
                        </w:pPr>
                        <w:r>
                          <w:rPr>
                            <w:sz w:val="20"/>
                          </w:rPr>
                          <w:t>- формирование конструктивных связей сетевого центра с образовательными учреждениями.</w:t>
                        </w:r>
                      </w:p>
                    </w:tc>
                  </w:tr>
                  <w:tr w:rsidR="00035B8E">
                    <w:tc>
                      <w:tcPr>
                        <w:tcW w:w="2904" w:type="dxa"/>
                        <w:gridSpan w:val="2"/>
                      </w:tcPr>
                      <w:p w:rsidR="00035B8E" w:rsidRDefault="00035B8E" w:rsidP="000F6D70">
                        <w:pPr>
                          <w:pStyle w:val="BodyText"/>
                          <w:ind w:left="824" w:hanging="824"/>
                          <w:jc w:val="left"/>
                          <w:rPr>
                            <w:sz w:val="20"/>
                          </w:rPr>
                        </w:pPr>
                        <w:r>
                          <w:rPr>
                            <w:sz w:val="20"/>
                          </w:rPr>
                          <w:t xml:space="preserve">Ответственные лица </w:t>
                        </w:r>
                      </w:p>
                    </w:tc>
                    <w:tc>
                      <w:tcPr>
                        <w:tcW w:w="6042" w:type="dxa"/>
                      </w:tcPr>
                      <w:p w:rsidR="00035B8E" w:rsidRDefault="00035B8E" w:rsidP="000F6D70">
                        <w:pPr>
                          <w:pStyle w:val="BodyText"/>
                          <w:ind w:left="824" w:hanging="824"/>
                          <w:rPr>
                            <w:sz w:val="20"/>
                          </w:rPr>
                        </w:pPr>
                        <w:r>
                          <w:rPr>
                            <w:sz w:val="20"/>
                          </w:rPr>
                          <w:t>Шакров В.Я. – начальник отдела образования и молодежной политики;</w:t>
                        </w:r>
                      </w:p>
                      <w:p w:rsidR="00035B8E" w:rsidRDefault="00035B8E" w:rsidP="000F6D70">
                        <w:pPr>
                          <w:pStyle w:val="BodyText"/>
                          <w:ind w:left="824" w:hanging="824"/>
                          <w:rPr>
                            <w:sz w:val="20"/>
                          </w:rPr>
                        </w:pPr>
                        <w:r>
                          <w:rPr>
                            <w:sz w:val="20"/>
                          </w:rPr>
                          <w:t>Староселец Н.В. – ведущий специалист отдела образования и молодежной политики;</w:t>
                        </w:r>
                      </w:p>
                      <w:p w:rsidR="00035B8E" w:rsidRDefault="00035B8E" w:rsidP="000F6D70">
                        <w:pPr>
                          <w:pStyle w:val="BodyText"/>
                          <w:ind w:left="824" w:hanging="824"/>
                          <w:rPr>
                            <w:sz w:val="20"/>
                          </w:rPr>
                        </w:pPr>
                        <w:r>
                          <w:rPr>
                            <w:sz w:val="20"/>
                          </w:rPr>
                          <w:t xml:space="preserve">Михайлова Ж.Н. – заведующая методическим кабинетом отдела образования и молодежной политики </w:t>
                        </w:r>
                      </w:p>
                      <w:p w:rsidR="00035B8E" w:rsidRDefault="00035B8E" w:rsidP="000F6D70">
                        <w:pPr>
                          <w:pStyle w:val="BodyText"/>
                          <w:ind w:left="824" w:hanging="824"/>
                          <w:rPr>
                            <w:sz w:val="20"/>
                          </w:rPr>
                        </w:pPr>
                        <w:r>
                          <w:rPr>
                            <w:sz w:val="20"/>
                          </w:rPr>
                          <w:t>Николаева Э.В. – методист районного методического кабинета.</w:t>
                        </w:r>
                      </w:p>
                    </w:tc>
                  </w:tr>
                </w:tbl>
                <w:p w:rsidR="00035B8E" w:rsidRDefault="00035B8E" w:rsidP="00137C05">
                  <w:pPr>
                    <w:pStyle w:val="BodyText"/>
                    <w:ind w:left="824" w:hanging="824"/>
                    <w:rPr>
                      <w:sz w:val="20"/>
                    </w:rPr>
                  </w:pP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r>
                    <w:rPr>
                      <w:b/>
                      <w:bCs/>
                      <w:sz w:val="20"/>
                    </w:rPr>
                    <w:t>Стартовые условия</w:t>
                  </w:r>
                </w:p>
                <w:p w:rsidR="00035B8E" w:rsidRDefault="00035B8E" w:rsidP="00137C05">
                  <w:pPr>
                    <w:pStyle w:val="BodyText"/>
                    <w:ind w:left="824" w:hanging="824"/>
                    <w:rPr>
                      <w:b/>
                      <w:bCs/>
                      <w:sz w:val="20"/>
                    </w:rPr>
                  </w:pPr>
                  <w:r>
                    <w:rPr>
                      <w:b/>
                      <w:bCs/>
                      <w:sz w:val="20"/>
                    </w:rPr>
                    <w:t>для сетевого взаимодействия ресурсных центров</w:t>
                  </w:r>
                </w:p>
                <w:p w:rsidR="00035B8E" w:rsidRDefault="00035B8E" w:rsidP="00137C05">
                  <w:pPr>
                    <w:pStyle w:val="BodyText"/>
                    <w:ind w:left="824" w:hanging="824"/>
                    <w:rPr>
                      <w:b/>
                      <w:bCs/>
                      <w:sz w:val="20"/>
                    </w:rPr>
                  </w:pPr>
                  <w:r>
                    <w:rPr>
                      <w:b/>
                      <w:bCs/>
                      <w:sz w:val="20"/>
                    </w:rPr>
                    <w:t>с образовательными учреждениями учебных округов</w:t>
                  </w:r>
                </w:p>
                <w:p w:rsidR="00035B8E" w:rsidRDefault="00035B8E" w:rsidP="00137C05">
                  <w:pPr>
                    <w:pStyle w:val="BodyText"/>
                    <w:ind w:left="824" w:hanging="824"/>
                    <w:rPr>
                      <w:sz w:val="20"/>
                    </w:rPr>
                  </w:pPr>
                </w:p>
                <w:p w:rsidR="00035B8E" w:rsidRDefault="00035B8E" w:rsidP="00137C05">
                  <w:pPr>
                    <w:pStyle w:val="BodyText"/>
                    <w:ind w:left="824" w:hanging="824"/>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35B8E" w:rsidRDefault="00035B8E" w:rsidP="00137C05">
                  <w:pPr>
                    <w:ind w:left="824" w:hanging="824"/>
                    <w:jc w:val="center"/>
                    <w:rPr>
                      <w:b/>
                      <w:i/>
                      <w:sz w:val="20"/>
                    </w:rPr>
                  </w:pPr>
                  <w:r>
                    <w:rPr>
                      <w:b/>
                      <w:i/>
                      <w:sz w:val="20"/>
                    </w:rPr>
                    <w:t>Дошкольное образование.</w:t>
                  </w:r>
                </w:p>
                <w:p w:rsidR="00035B8E" w:rsidRDefault="00035B8E" w:rsidP="00137C05">
                  <w:pPr>
                    <w:ind w:left="824" w:hanging="824"/>
                    <w:jc w:val="center"/>
                    <w:rPr>
                      <w:sz w:val="20"/>
                    </w:rPr>
                  </w:pPr>
                </w:p>
                <w:p w:rsidR="00035B8E" w:rsidRDefault="00035B8E" w:rsidP="00137C05">
                  <w:pPr>
                    <w:pStyle w:val="BodyTextIndent"/>
                    <w:spacing w:line="360" w:lineRule="auto"/>
                    <w:ind w:left="824" w:hanging="824"/>
                    <w:rPr>
                      <w:b/>
                      <w:sz w:val="20"/>
                      <w:szCs w:val="28"/>
                      <w:lang w:eastAsia="en-US"/>
                    </w:rPr>
                  </w:pPr>
                  <w:r>
                    <w:rPr>
                      <w:b/>
                      <w:sz w:val="20"/>
                      <w:szCs w:val="28"/>
                      <w:lang w:eastAsia="en-US"/>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035B8E" w:rsidRDefault="00035B8E" w:rsidP="00137C05">
                  <w:pPr>
                    <w:pStyle w:val="BodyTextIndent"/>
                    <w:spacing w:line="360" w:lineRule="auto"/>
                    <w:ind w:left="824" w:hanging="824"/>
                    <w:rPr>
                      <w:b/>
                      <w:sz w:val="20"/>
                      <w:szCs w:val="28"/>
                      <w:lang w:eastAsia="en-US"/>
                    </w:rPr>
                  </w:pPr>
                  <w:r>
                    <w:rPr>
                      <w:b/>
                      <w:sz w:val="20"/>
                      <w:szCs w:val="28"/>
                      <w:lang w:eastAsia="en-US"/>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35B8E" w:rsidRDefault="00035B8E" w:rsidP="00137C05">
                  <w:pPr>
                    <w:pStyle w:val="BodyTextIndent"/>
                    <w:spacing w:line="360" w:lineRule="auto"/>
                    <w:ind w:left="824" w:hanging="824"/>
                    <w:rPr>
                      <w:b/>
                      <w:sz w:val="20"/>
                      <w:szCs w:val="28"/>
                      <w:lang w:eastAsia="en-US"/>
                    </w:rPr>
                  </w:pPr>
                  <w:r>
                    <w:rPr>
                      <w:b/>
                      <w:sz w:val="20"/>
                      <w:szCs w:val="28"/>
                      <w:lang w:eastAsia="en-US"/>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szCs w:val="28"/>
                      <w:lang w:eastAsia="en-US"/>
                    </w:rPr>
                    <w:t xml:space="preserve"> </w:t>
                  </w:r>
                  <w:r>
                    <w:rPr>
                      <w:b/>
                      <w:sz w:val="20"/>
                      <w:szCs w:val="28"/>
                      <w:lang w:eastAsia="en-US"/>
                    </w:rPr>
                    <w:t>году открыто 3 группы кратковременного пребывания с контингентом 48</w:t>
                  </w:r>
                  <w:r>
                    <w:rPr>
                      <w:sz w:val="20"/>
                      <w:szCs w:val="28"/>
                      <w:lang w:eastAsia="en-US"/>
                    </w:rPr>
                    <w:t xml:space="preserve"> </w:t>
                  </w:r>
                  <w:r>
                    <w:rPr>
                      <w:b/>
                      <w:sz w:val="20"/>
                      <w:szCs w:val="28"/>
                      <w:lang w:eastAsia="en-US"/>
                    </w:rPr>
                    <w:t>детей при Кармалинской</w:t>
                  </w:r>
                  <w:r>
                    <w:rPr>
                      <w:sz w:val="20"/>
                      <w:szCs w:val="28"/>
                      <w:lang w:eastAsia="en-US"/>
                    </w:rPr>
                    <w:t xml:space="preserve"> </w:t>
                  </w:r>
                  <w:r>
                    <w:rPr>
                      <w:b/>
                      <w:sz w:val="20"/>
                      <w:szCs w:val="28"/>
                      <w:lang w:eastAsia="en-US"/>
                    </w:rPr>
                    <w:t>ООШ, Беляевской НОШ и  Нижаровском филиале Шимкусской СОШ. Очередности для устройства детей в ДОУ нет.</w:t>
                  </w:r>
                </w:p>
                <w:p w:rsidR="00035B8E" w:rsidRDefault="00035B8E" w:rsidP="00137C05">
                  <w:pPr>
                    <w:ind w:left="824" w:hanging="824"/>
                    <w:rPr>
                      <w:sz w:val="20"/>
                    </w:rPr>
                  </w:pPr>
                  <w:r>
                    <w:rPr>
                      <w:sz w:val="20"/>
                    </w:rPr>
                    <w:t>Размер родительской платы  составляет 147 рублей в месяц (в 2000, 2001г.г.- 80 руб., 2002-</w:t>
                  </w:r>
                  <w:smartTag w:uri="urn:schemas-microsoft-com:office:smarttags" w:element="place">
                    <w:smartTag w:uri="urn:schemas-microsoft-com:office:smarttags" w:element="metricconverter">
                      <w:smartTagPr>
                        <w:attr w:name="ProductID" w:val="2004 г"/>
                      </w:smartTagPr>
                      <w:r>
                        <w:rPr>
                          <w:sz w:val="20"/>
                        </w:rPr>
                        <w:t>2004 г</w:t>
                      </w:r>
                    </w:smartTag>
                  </w:smartTag>
                  <w:r>
                    <w:rPr>
                      <w:sz w:val="20"/>
                    </w:rPr>
                    <w:t>.г.-100руб., по республике: 2002-125 руб.,2003г. - 135 руб.).</w:t>
                  </w:r>
                </w:p>
                <w:p w:rsidR="00035B8E" w:rsidRDefault="00035B8E" w:rsidP="00137C05">
                  <w:pPr>
                    <w:ind w:left="824" w:hanging="824"/>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place">
                    <w:smartTag w:uri="urn:schemas-microsoft-com:office:smarttags" w:element="metricconverter">
                      <w:smartTagPr>
                        <w:attr w:name="ProductID" w:val="2004 г"/>
                      </w:smartTagPr>
                      <w:r>
                        <w:rPr>
                          <w:sz w:val="20"/>
                        </w:rPr>
                        <w:t>2004 г</w:t>
                      </w:r>
                    </w:smartTag>
                  </w:smartTag>
                  <w:r>
                    <w:rPr>
                      <w:sz w:val="20"/>
                    </w:rPr>
                    <w:t>. – 6,8 дня)</w:t>
                  </w:r>
                </w:p>
                <w:p w:rsidR="00035B8E" w:rsidRDefault="00035B8E" w:rsidP="00137C05">
                  <w:pPr>
                    <w:ind w:left="824" w:hanging="824"/>
                    <w:rPr>
                      <w:sz w:val="20"/>
                    </w:rPr>
                  </w:pPr>
                  <w:r>
                    <w:rPr>
                      <w:sz w:val="20"/>
                    </w:rPr>
                    <w:t xml:space="preserve">Стоимость питания на 1 ребенка в день по состоянию на 1 января 2006 года составила 22 рублей 90 копеек. </w:t>
                  </w:r>
                </w:p>
                <w:p w:rsidR="00035B8E" w:rsidRDefault="00035B8E" w:rsidP="00137C05">
                  <w:pPr>
                    <w:ind w:left="824" w:hanging="824"/>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35B8E" w:rsidRDefault="00035B8E" w:rsidP="00137C05">
                  <w:pPr>
                    <w:ind w:left="824" w:hanging="824"/>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35B8E" w:rsidRDefault="00035B8E" w:rsidP="00137C05">
                  <w:pPr>
                    <w:pStyle w:val="BodyText"/>
                    <w:ind w:left="824" w:hanging="824"/>
                    <w:rPr>
                      <w:b/>
                      <w:bCs/>
                      <w:i/>
                      <w:iCs/>
                      <w:sz w:val="20"/>
                    </w:rPr>
                  </w:pPr>
                </w:p>
                <w:p w:rsidR="00035B8E" w:rsidRDefault="00035B8E" w:rsidP="00137C05">
                  <w:pPr>
                    <w:pStyle w:val="BodyText"/>
                    <w:ind w:left="824" w:hanging="824"/>
                    <w:rPr>
                      <w:b/>
                      <w:bCs/>
                      <w:i/>
                      <w:iCs/>
                      <w:sz w:val="20"/>
                    </w:rPr>
                  </w:pPr>
                  <w:r>
                    <w:rPr>
                      <w:b/>
                      <w:bCs/>
                      <w:i/>
                      <w:iCs/>
                      <w:sz w:val="20"/>
                    </w:rPr>
                    <w:t>Школьное образование</w:t>
                  </w:r>
                </w:p>
                <w:p w:rsidR="00035B8E" w:rsidRDefault="00035B8E" w:rsidP="00137C05">
                  <w:pPr>
                    <w:pStyle w:val="BodyText"/>
                    <w:ind w:left="824" w:hanging="824"/>
                    <w:rPr>
                      <w:b/>
                      <w:bCs/>
                      <w:i/>
                      <w:iCs/>
                      <w:sz w:val="20"/>
                    </w:rPr>
                  </w:pPr>
                </w:p>
                <w:p w:rsidR="00035B8E" w:rsidRDefault="00035B8E" w:rsidP="00137C05">
                  <w:pPr>
                    <w:pStyle w:val="BodyTextIndent"/>
                    <w:spacing w:line="360" w:lineRule="auto"/>
                    <w:ind w:left="824" w:hanging="824"/>
                    <w:rPr>
                      <w:b/>
                      <w:sz w:val="20"/>
                      <w:szCs w:val="28"/>
                      <w:lang w:eastAsia="en-US"/>
                    </w:rPr>
                  </w:pPr>
                  <w:r>
                    <w:rPr>
                      <w:b/>
                      <w:sz w:val="20"/>
                      <w:szCs w:val="28"/>
                      <w:lang w:eastAsia="en-US"/>
                    </w:rPr>
                    <w:t xml:space="preserve">Все учреждения образования района осуществляют основную деятельность, реализуя  Программы развития ОУ. </w:t>
                  </w:r>
                </w:p>
                <w:p w:rsidR="00035B8E" w:rsidRDefault="00035B8E" w:rsidP="00137C05">
                  <w:pPr>
                    <w:pStyle w:val="BodyText"/>
                    <w:ind w:left="824" w:hanging="824"/>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35B8E" w:rsidRDefault="00035B8E" w:rsidP="00137C05">
                  <w:pPr>
                    <w:pStyle w:val="BodyText"/>
                    <w:ind w:left="824" w:hanging="824"/>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35B8E" w:rsidRDefault="00035B8E" w:rsidP="00137C05">
                  <w:pPr>
                    <w:pStyle w:val="BodyText"/>
                    <w:ind w:left="824" w:hanging="824"/>
                    <w:rPr>
                      <w:sz w:val="20"/>
                    </w:rPr>
                  </w:pPr>
                  <w:r>
                    <w:rPr>
                      <w:sz w:val="20"/>
                    </w:rPr>
                    <w:t>Такая же тенденция сохраняется у следующего показателя: 10 учащихся приходится на 1 учителя.</w:t>
                  </w:r>
                </w:p>
                <w:p w:rsidR="00035B8E" w:rsidRDefault="00035B8E" w:rsidP="00137C05">
                  <w:pPr>
                    <w:pStyle w:val="BodyText"/>
                    <w:ind w:left="824" w:hanging="824"/>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035B8E" w:rsidRDefault="00035B8E" w:rsidP="00137C05">
                  <w:pPr>
                    <w:ind w:left="824" w:hanging="824"/>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35B8E" w:rsidRDefault="00035B8E" w:rsidP="00137C05">
                  <w:pPr>
                    <w:tabs>
                      <w:tab w:val="left" w:pos="2083"/>
                    </w:tabs>
                    <w:ind w:left="824" w:hanging="824"/>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35B8E" w:rsidRDefault="00035B8E" w:rsidP="00137C05">
                  <w:pPr>
                    <w:ind w:left="824" w:hanging="824"/>
                    <w:rPr>
                      <w:sz w:val="20"/>
                    </w:rPr>
                  </w:pPr>
                  <w:r>
                    <w:rPr>
                      <w:sz w:val="20"/>
                    </w:rPr>
                    <w:t>Студентами вузов стали 49,4% выпускников школ района.</w:t>
                  </w:r>
                </w:p>
                <w:p w:rsidR="00035B8E" w:rsidRDefault="00035B8E" w:rsidP="00137C05">
                  <w:pPr>
                    <w:pStyle w:val="BodyTextIndent"/>
                    <w:spacing w:line="360" w:lineRule="auto"/>
                    <w:ind w:left="824" w:hanging="824"/>
                    <w:rPr>
                      <w:b/>
                      <w:sz w:val="20"/>
                      <w:szCs w:val="28"/>
                      <w:lang w:eastAsia="en-US"/>
                    </w:rPr>
                  </w:pPr>
                  <w:r>
                    <w:rPr>
                      <w:b/>
                      <w:sz w:val="20"/>
                      <w:szCs w:val="28"/>
                      <w:lang w:eastAsia="en-US"/>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35B8E" w:rsidRDefault="00035B8E" w:rsidP="00137C05">
                  <w:pPr>
                    <w:ind w:left="824" w:hanging="824"/>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35B8E" w:rsidRDefault="00035B8E" w:rsidP="00137C05">
                  <w:pPr>
                    <w:pStyle w:val="Heading1"/>
                    <w:spacing w:line="360" w:lineRule="auto"/>
                    <w:ind w:left="824" w:hanging="824"/>
                    <w:rPr>
                      <w:b/>
                      <w:i w:val="0"/>
                      <w:sz w:val="20"/>
                    </w:rPr>
                  </w:pPr>
                  <w:r>
                    <w:rPr>
                      <w:b/>
                      <w:i w:val="0"/>
                      <w:sz w:val="20"/>
                    </w:rPr>
                    <w:t>Реструктуризация</w:t>
                  </w:r>
                </w:p>
                <w:p w:rsidR="00035B8E" w:rsidRDefault="00035B8E" w:rsidP="00137C05">
                  <w:pPr>
                    <w:ind w:left="824" w:hanging="824"/>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035B8E" w:rsidRDefault="00035B8E" w:rsidP="00137C05">
                  <w:pPr>
                    <w:ind w:left="824" w:hanging="824"/>
                    <w:rPr>
                      <w:sz w:val="20"/>
                    </w:rPr>
                  </w:pPr>
                  <w:r>
                    <w:rPr>
                      <w:sz w:val="20"/>
                    </w:rPr>
                    <w:t>Экономический эффект от проведенной реструктуризации в 2003 году составил 509,20 тыс. рублей, в 2004 году – 901,6 тыс. рублей.</w:t>
                  </w:r>
                </w:p>
                <w:p w:rsidR="00035B8E" w:rsidRDefault="00035B8E" w:rsidP="00137C05">
                  <w:pPr>
                    <w:ind w:left="824" w:hanging="824"/>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place">
                    <w:smartTag w:uri="urn:schemas-microsoft-com:office:smarttags" w:element="metricconverter">
                      <w:smartTagPr>
                        <w:attr w:name="ProductID" w:val="325 км"/>
                      </w:smartTagPr>
                      <w:r>
                        <w:rPr>
                          <w:sz w:val="20"/>
                        </w:rPr>
                        <w:t>325 км</w:t>
                      </w:r>
                    </w:smartTag>
                  </w:smartTag>
                  <w:r>
                    <w:rPr>
                      <w:sz w:val="20"/>
                    </w:rPr>
                    <w:t>, перевозят 261 учащихся района.</w:t>
                  </w:r>
                </w:p>
                <w:p w:rsidR="00035B8E" w:rsidRDefault="00035B8E" w:rsidP="00137C05">
                  <w:pPr>
                    <w:ind w:left="824" w:hanging="82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51"/>
                    <w:gridCol w:w="1914"/>
                    <w:gridCol w:w="1914"/>
                    <w:gridCol w:w="1914"/>
                  </w:tblGrid>
                  <w:tr w:rsidR="00035B8E">
                    <w:tc>
                      <w:tcPr>
                        <w:tcW w:w="534" w:type="dxa"/>
                      </w:tcPr>
                      <w:p w:rsidR="00035B8E" w:rsidRDefault="00035B8E" w:rsidP="000F6D70">
                        <w:pPr>
                          <w:ind w:left="824" w:hanging="824"/>
                          <w:rPr>
                            <w:sz w:val="20"/>
                          </w:rPr>
                        </w:pPr>
                        <w:r>
                          <w:rPr>
                            <w:sz w:val="20"/>
                          </w:rPr>
                          <w:t>№ п/п</w:t>
                        </w:r>
                      </w:p>
                    </w:tc>
                    <w:tc>
                      <w:tcPr>
                        <w:tcW w:w="2551" w:type="dxa"/>
                      </w:tcPr>
                      <w:p w:rsidR="00035B8E" w:rsidRDefault="00035B8E" w:rsidP="000F6D70">
                        <w:pPr>
                          <w:ind w:left="824" w:hanging="824"/>
                          <w:rPr>
                            <w:sz w:val="20"/>
                          </w:rPr>
                        </w:pPr>
                        <w:r>
                          <w:rPr>
                            <w:sz w:val="20"/>
                          </w:rPr>
                          <w:t>Наименование ОУ</w:t>
                        </w:r>
                      </w:p>
                    </w:tc>
                    <w:tc>
                      <w:tcPr>
                        <w:tcW w:w="1914" w:type="dxa"/>
                      </w:tcPr>
                      <w:p w:rsidR="00035B8E" w:rsidRDefault="00035B8E" w:rsidP="000F6D70">
                        <w:pPr>
                          <w:ind w:left="824" w:hanging="824"/>
                          <w:rPr>
                            <w:sz w:val="20"/>
                          </w:rPr>
                        </w:pPr>
                        <w:r>
                          <w:rPr>
                            <w:sz w:val="20"/>
                          </w:rPr>
                          <w:t>Количество автобусов</w:t>
                        </w:r>
                      </w:p>
                    </w:tc>
                    <w:tc>
                      <w:tcPr>
                        <w:tcW w:w="1914" w:type="dxa"/>
                      </w:tcPr>
                      <w:p w:rsidR="00035B8E" w:rsidRDefault="00035B8E" w:rsidP="000F6D70">
                        <w:pPr>
                          <w:ind w:left="824" w:hanging="824"/>
                          <w:rPr>
                            <w:sz w:val="20"/>
                          </w:rPr>
                        </w:pPr>
                        <w:r>
                          <w:rPr>
                            <w:sz w:val="20"/>
                          </w:rPr>
                          <w:t>Количество километров  вдень</w:t>
                        </w:r>
                      </w:p>
                    </w:tc>
                    <w:tc>
                      <w:tcPr>
                        <w:tcW w:w="1914" w:type="dxa"/>
                      </w:tcPr>
                      <w:p w:rsidR="00035B8E" w:rsidRDefault="00035B8E" w:rsidP="000F6D70">
                        <w:pPr>
                          <w:ind w:left="824" w:hanging="824"/>
                          <w:rPr>
                            <w:sz w:val="20"/>
                          </w:rPr>
                        </w:pPr>
                        <w:r>
                          <w:rPr>
                            <w:sz w:val="20"/>
                          </w:rPr>
                          <w:t>Количество перевозимых детей</w:t>
                        </w:r>
                      </w:p>
                    </w:tc>
                  </w:tr>
                  <w:tr w:rsidR="00035B8E">
                    <w:tc>
                      <w:tcPr>
                        <w:tcW w:w="534" w:type="dxa"/>
                      </w:tcPr>
                      <w:p w:rsidR="00035B8E" w:rsidRDefault="00035B8E" w:rsidP="00137C05">
                        <w:pPr>
                          <w:numPr>
                            <w:ilvl w:val="0"/>
                            <w:numId w:val="17"/>
                          </w:numPr>
                          <w:ind w:left="824" w:hanging="824"/>
                          <w:rPr>
                            <w:sz w:val="20"/>
                          </w:rPr>
                        </w:pPr>
                      </w:p>
                    </w:tc>
                    <w:tc>
                      <w:tcPr>
                        <w:tcW w:w="2551" w:type="dxa"/>
                      </w:tcPr>
                      <w:p w:rsidR="00035B8E" w:rsidRDefault="00035B8E" w:rsidP="000F6D70">
                        <w:pPr>
                          <w:ind w:left="824" w:hanging="824"/>
                          <w:rPr>
                            <w:sz w:val="20"/>
                          </w:rPr>
                        </w:pPr>
                        <w:r>
                          <w:rPr>
                            <w:sz w:val="20"/>
                          </w:rPr>
                          <w:t>Чутеевская СОШ</w:t>
                        </w:r>
                      </w:p>
                    </w:tc>
                    <w:tc>
                      <w:tcPr>
                        <w:tcW w:w="1914" w:type="dxa"/>
                      </w:tcPr>
                      <w:p w:rsidR="00035B8E" w:rsidRDefault="00035B8E" w:rsidP="000F6D70">
                        <w:pPr>
                          <w:ind w:left="824" w:hanging="824"/>
                          <w:rPr>
                            <w:sz w:val="20"/>
                          </w:rPr>
                        </w:pPr>
                        <w:r>
                          <w:rPr>
                            <w:sz w:val="20"/>
                          </w:rPr>
                          <w:t>1</w:t>
                        </w:r>
                      </w:p>
                    </w:tc>
                    <w:tc>
                      <w:tcPr>
                        <w:tcW w:w="1914" w:type="dxa"/>
                      </w:tcPr>
                      <w:p w:rsidR="00035B8E" w:rsidRDefault="00035B8E" w:rsidP="000F6D70">
                        <w:pPr>
                          <w:ind w:left="824" w:hanging="824"/>
                          <w:rPr>
                            <w:sz w:val="20"/>
                          </w:rPr>
                        </w:pPr>
                        <w:smartTag w:uri="urn:schemas-microsoft-com:office:smarttags" w:element="place">
                          <w:smartTag w:uri="urn:schemas-microsoft-com:office:smarttags" w:element="metricconverter">
                            <w:smartTagPr>
                              <w:attr w:name="ProductID" w:val="80 км"/>
                            </w:smartTagPr>
                            <w:r>
                              <w:rPr>
                                <w:sz w:val="20"/>
                              </w:rPr>
                              <w:t>80 км</w:t>
                            </w:r>
                          </w:smartTag>
                        </w:smartTag>
                      </w:p>
                    </w:tc>
                    <w:tc>
                      <w:tcPr>
                        <w:tcW w:w="1914" w:type="dxa"/>
                      </w:tcPr>
                      <w:p w:rsidR="00035B8E" w:rsidRDefault="00035B8E" w:rsidP="000F6D70">
                        <w:pPr>
                          <w:ind w:left="824" w:hanging="824"/>
                          <w:rPr>
                            <w:sz w:val="20"/>
                          </w:rPr>
                        </w:pPr>
                        <w:r>
                          <w:rPr>
                            <w:sz w:val="20"/>
                          </w:rPr>
                          <w:t>69 уч.</w:t>
                        </w:r>
                      </w:p>
                    </w:tc>
                  </w:tr>
                  <w:tr w:rsidR="00035B8E">
                    <w:tc>
                      <w:tcPr>
                        <w:tcW w:w="534" w:type="dxa"/>
                      </w:tcPr>
                      <w:p w:rsidR="00035B8E" w:rsidRDefault="00035B8E" w:rsidP="00137C05">
                        <w:pPr>
                          <w:numPr>
                            <w:ilvl w:val="0"/>
                            <w:numId w:val="17"/>
                          </w:numPr>
                          <w:ind w:left="824" w:hanging="824"/>
                          <w:rPr>
                            <w:sz w:val="20"/>
                          </w:rPr>
                        </w:pPr>
                      </w:p>
                    </w:tc>
                    <w:tc>
                      <w:tcPr>
                        <w:tcW w:w="2551" w:type="dxa"/>
                      </w:tcPr>
                      <w:p w:rsidR="00035B8E" w:rsidRDefault="00035B8E" w:rsidP="000F6D70">
                        <w:pPr>
                          <w:ind w:left="824" w:hanging="824"/>
                          <w:rPr>
                            <w:sz w:val="20"/>
                          </w:rPr>
                        </w:pPr>
                        <w:r>
                          <w:rPr>
                            <w:sz w:val="20"/>
                          </w:rPr>
                          <w:t>Можарская СОШ</w:t>
                        </w:r>
                      </w:p>
                    </w:tc>
                    <w:tc>
                      <w:tcPr>
                        <w:tcW w:w="1914" w:type="dxa"/>
                      </w:tcPr>
                      <w:p w:rsidR="00035B8E" w:rsidRDefault="00035B8E" w:rsidP="000F6D70">
                        <w:pPr>
                          <w:ind w:left="824" w:hanging="824"/>
                          <w:rPr>
                            <w:sz w:val="20"/>
                          </w:rPr>
                        </w:pPr>
                        <w:r>
                          <w:rPr>
                            <w:sz w:val="20"/>
                          </w:rPr>
                          <w:t>1</w:t>
                        </w:r>
                      </w:p>
                    </w:tc>
                    <w:tc>
                      <w:tcPr>
                        <w:tcW w:w="1914" w:type="dxa"/>
                      </w:tcPr>
                      <w:p w:rsidR="00035B8E" w:rsidRDefault="00035B8E" w:rsidP="000F6D70">
                        <w:pPr>
                          <w:ind w:left="824" w:hanging="824"/>
                          <w:rPr>
                            <w:sz w:val="20"/>
                          </w:rPr>
                        </w:pPr>
                        <w:smartTag w:uri="urn:schemas-microsoft-com:office:smarttags" w:element="place">
                          <w:smartTag w:uri="urn:schemas-microsoft-com:office:smarttags" w:element="metricconverter">
                            <w:smartTagPr>
                              <w:attr w:name="ProductID" w:val="51 км"/>
                            </w:smartTagPr>
                            <w:r>
                              <w:rPr>
                                <w:sz w:val="20"/>
                              </w:rPr>
                              <w:t>51 км</w:t>
                            </w:r>
                          </w:smartTag>
                        </w:smartTag>
                      </w:p>
                    </w:tc>
                    <w:tc>
                      <w:tcPr>
                        <w:tcW w:w="1914" w:type="dxa"/>
                      </w:tcPr>
                      <w:p w:rsidR="00035B8E" w:rsidRDefault="00035B8E" w:rsidP="000F6D70">
                        <w:pPr>
                          <w:ind w:left="824" w:hanging="824"/>
                          <w:rPr>
                            <w:sz w:val="20"/>
                          </w:rPr>
                        </w:pPr>
                        <w:r>
                          <w:rPr>
                            <w:sz w:val="20"/>
                          </w:rPr>
                          <w:t>41 уч.</w:t>
                        </w:r>
                      </w:p>
                    </w:tc>
                  </w:tr>
                  <w:tr w:rsidR="00035B8E">
                    <w:tc>
                      <w:tcPr>
                        <w:tcW w:w="534" w:type="dxa"/>
                      </w:tcPr>
                      <w:p w:rsidR="00035B8E" w:rsidRDefault="00035B8E" w:rsidP="00137C05">
                        <w:pPr>
                          <w:numPr>
                            <w:ilvl w:val="0"/>
                            <w:numId w:val="17"/>
                          </w:numPr>
                          <w:ind w:left="824" w:hanging="824"/>
                          <w:rPr>
                            <w:sz w:val="20"/>
                          </w:rPr>
                        </w:pPr>
                      </w:p>
                    </w:tc>
                    <w:tc>
                      <w:tcPr>
                        <w:tcW w:w="2551" w:type="dxa"/>
                      </w:tcPr>
                      <w:p w:rsidR="00035B8E" w:rsidRDefault="00035B8E" w:rsidP="000F6D70">
                        <w:pPr>
                          <w:ind w:left="824" w:hanging="824"/>
                          <w:rPr>
                            <w:sz w:val="20"/>
                          </w:rPr>
                        </w:pPr>
                        <w:r>
                          <w:rPr>
                            <w:sz w:val="20"/>
                          </w:rPr>
                          <w:t>Янтиковская СОШ</w:t>
                        </w:r>
                      </w:p>
                    </w:tc>
                    <w:tc>
                      <w:tcPr>
                        <w:tcW w:w="1914" w:type="dxa"/>
                      </w:tcPr>
                      <w:p w:rsidR="00035B8E" w:rsidRDefault="00035B8E" w:rsidP="000F6D70">
                        <w:pPr>
                          <w:ind w:left="824" w:hanging="824"/>
                          <w:rPr>
                            <w:sz w:val="20"/>
                          </w:rPr>
                        </w:pPr>
                        <w:r>
                          <w:rPr>
                            <w:sz w:val="20"/>
                          </w:rPr>
                          <w:t>2</w:t>
                        </w:r>
                      </w:p>
                    </w:tc>
                    <w:tc>
                      <w:tcPr>
                        <w:tcW w:w="1914" w:type="dxa"/>
                      </w:tcPr>
                      <w:p w:rsidR="00035B8E" w:rsidRDefault="00035B8E" w:rsidP="000F6D70">
                        <w:pPr>
                          <w:ind w:left="824" w:hanging="824"/>
                          <w:rPr>
                            <w:sz w:val="20"/>
                          </w:rPr>
                        </w:pPr>
                        <w:smartTag w:uri="urn:schemas-microsoft-com:office:smarttags" w:element="place">
                          <w:smartTag w:uri="urn:schemas-microsoft-com:office:smarttags" w:element="metricconverter">
                            <w:smartTagPr>
                              <w:attr w:name="ProductID" w:val="90 км"/>
                            </w:smartTagPr>
                            <w:r>
                              <w:rPr>
                                <w:sz w:val="20"/>
                              </w:rPr>
                              <w:t>90 км</w:t>
                            </w:r>
                          </w:smartTag>
                        </w:smartTag>
                      </w:p>
                    </w:tc>
                    <w:tc>
                      <w:tcPr>
                        <w:tcW w:w="1914" w:type="dxa"/>
                      </w:tcPr>
                      <w:p w:rsidR="00035B8E" w:rsidRDefault="00035B8E" w:rsidP="000F6D70">
                        <w:pPr>
                          <w:ind w:left="824" w:hanging="824"/>
                          <w:rPr>
                            <w:sz w:val="20"/>
                          </w:rPr>
                        </w:pPr>
                        <w:r>
                          <w:rPr>
                            <w:sz w:val="20"/>
                          </w:rPr>
                          <w:t>41 уч.</w:t>
                        </w:r>
                      </w:p>
                    </w:tc>
                  </w:tr>
                  <w:tr w:rsidR="00035B8E">
                    <w:tc>
                      <w:tcPr>
                        <w:tcW w:w="534" w:type="dxa"/>
                      </w:tcPr>
                      <w:p w:rsidR="00035B8E" w:rsidRDefault="00035B8E" w:rsidP="00137C05">
                        <w:pPr>
                          <w:numPr>
                            <w:ilvl w:val="0"/>
                            <w:numId w:val="17"/>
                          </w:numPr>
                          <w:ind w:left="824" w:hanging="824"/>
                          <w:rPr>
                            <w:sz w:val="20"/>
                          </w:rPr>
                        </w:pPr>
                      </w:p>
                    </w:tc>
                    <w:tc>
                      <w:tcPr>
                        <w:tcW w:w="2551" w:type="dxa"/>
                      </w:tcPr>
                      <w:p w:rsidR="00035B8E" w:rsidRDefault="00035B8E" w:rsidP="000F6D70">
                        <w:pPr>
                          <w:ind w:left="824" w:hanging="824"/>
                          <w:rPr>
                            <w:sz w:val="20"/>
                          </w:rPr>
                        </w:pPr>
                        <w:r>
                          <w:rPr>
                            <w:sz w:val="20"/>
                          </w:rPr>
                          <w:t>Индырчская СОШ</w:t>
                        </w:r>
                      </w:p>
                    </w:tc>
                    <w:tc>
                      <w:tcPr>
                        <w:tcW w:w="1914" w:type="dxa"/>
                      </w:tcPr>
                      <w:p w:rsidR="00035B8E" w:rsidRDefault="00035B8E" w:rsidP="000F6D70">
                        <w:pPr>
                          <w:ind w:left="824" w:hanging="824"/>
                          <w:rPr>
                            <w:sz w:val="20"/>
                          </w:rPr>
                        </w:pPr>
                        <w:r>
                          <w:rPr>
                            <w:sz w:val="20"/>
                          </w:rPr>
                          <w:t>1</w:t>
                        </w:r>
                      </w:p>
                    </w:tc>
                    <w:tc>
                      <w:tcPr>
                        <w:tcW w:w="1914" w:type="dxa"/>
                      </w:tcPr>
                      <w:p w:rsidR="00035B8E" w:rsidRDefault="00035B8E" w:rsidP="000F6D70">
                        <w:pPr>
                          <w:ind w:left="824" w:hanging="824"/>
                          <w:rPr>
                            <w:sz w:val="20"/>
                          </w:rPr>
                        </w:pPr>
                        <w:smartTag w:uri="urn:schemas-microsoft-com:office:smarttags" w:element="place">
                          <w:smartTag w:uri="urn:schemas-microsoft-com:office:smarttags" w:element="metricconverter">
                            <w:smartTagPr>
                              <w:attr w:name="ProductID" w:val="56 км"/>
                            </w:smartTagPr>
                            <w:r>
                              <w:rPr>
                                <w:sz w:val="20"/>
                              </w:rPr>
                              <w:t>56 км</w:t>
                            </w:r>
                          </w:smartTag>
                        </w:smartTag>
                      </w:p>
                    </w:tc>
                    <w:tc>
                      <w:tcPr>
                        <w:tcW w:w="1914" w:type="dxa"/>
                      </w:tcPr>
                      <w:p w:rsidR="00035B8E" w:rsidRDefault="00035B8E" w:rsidP="000F6D70">
                        <w:pPr>
                          <w:ind w:left="824" w:hanging="824"/>
                          <w:rPr>
                            <w:sz w:val="20"/>
                          </w:rPr>
                        </w:pPr>
                        <w:r>
                          <w:rPr>
                            <w:sz w:val="20"/>
                          </w:rPr>
                          <w:t>42 уч.</w:t>
                        </w:r>
                      </w:p>
                    </w:tc>
                  </w:tr>
                  <w:tr w:rsidR="00035B8E">
                    <w:tc>
                      <w:tcPr>
                        <w:tcW w:w="534" w:type="dxa"/>
                      </w:tcPr>
                      <w:p w:rsidR="00035B8E" w:rsidRDefault="00035B8E" w:rsidP="00137C05">
                        <w:pPr>
                          <w:numPr>
                            <w:ilvl w:val="0"/>
                            <w:numId w:val="17"/>
                          </w:numPr>
                          <w:ind w:left="824" w:hanging="824"/>
                          <w:rPr>
                            <w:sz w:val="20"/>
                          </w:rPr>
                        </w:pPr>
                      </w:p>
                    </w:tc>
                    <w:tc>
                      <w:tcPr>
                        <w:tcW w:w="2551" w:type="dxa"/>
                      </w:tcPr>
                      <w:p w:rsidR="00035B8E" w:rsidRDefault="00035B8E" w:rsidP="000F6D70">
                        <w:pPr>
                          <w:ind w:left="824" w:hanging="824"/>
                          <w:rPr>
                            <w:sz w:val="20"/>
                          </w:rPr>
                        </w:pPr>
                        <w:r>
                          <w:rPr>
                            <w:sz w:val="20"/>
                          </w:rPr>
                          <w:t>Шимкусская СОШ</w:t>
                        </w:r>
                      </w:p>
                    </w:tc>
                    <w:tc>
                      <w:tcPr>
                        <w:tcW w:w="1914" w:type="dxa"/>
                      </w:tcPr>
                      <w:p w:rsidR="00035B8E" w:rsidRDefault="00035B8E" w:rsidP="000F6D70">
                        <w:pPr>
                          <w:ind w:left="824" w:hanging="824"/>
                          <w:rPr>
                            <w:sz w:val="20"/>
                          </w:rPr>
                        </w:pPr>
                        <w:r>
                          <w:rPr>
                            <w:sz w:val="20"/>
                          </w:rPr>
                          <w:t>1</w:t>
                        </w:r>
                      </w:p>
                    </w:tc>
                    <w:tc>
                      <w:tcPr>
                        <w:tcW w:w="1914" w:type="dxa"/>
                      </w:tcPr>
                      <w:p w:rsidR="00035B8E" w:rsidRDefault="00035B8E" w:rsidP="000F6D70">
                        <w:pPr>
                          <w:ind w:left="824" w:hanging="824"/>
                          <w:rPr>
                            <w:sz w:val="20"/>
                          </w:rPr>
                        </w:pPr>
                        <w:smartTag w:uri="urn:schemas-microsoft-com:office:smarttags" w:element="place">
                          <w:smartTag w:uri="urn:schemas-microsoft-com:office:smarttags" w:element="metricconverter">
                            <w:smartTagPr>
                              <w:attr w:name="ProductID" w:val="48 км"/>
                            </w:smartTagPr>
                            <w:r>
                              <w:rPr>
                                <w:sz w:val="20"/>
                              </w:rPr>
                              <w:t>48 км</w:t>
                            </w:r>
                          </w:smartTag>
                        </w:smartTag>
                      </w:p>
                    </w:tc>
                    <w:tc>
                      <w:tcPr>
                        <w:tcW w:w="1914" w:type="dxa"/>
                      </w:tcPr>
                      <w:p w:rsidR="00035B8E" w:rsidRDefault="00035B8E" w:rsidP="000F6D70">
                        <w:pPr>
                          <w:ind w:left="824" w:hanging="824"/>
                          <w:rPr>
                            <w:sz w:val="20"/>
                          </w:rPr>
                        </w:pPr>
                        <w:r>
                          <w:rPr>
                            <w:sz w:val="20"/>
                          </w:rPr>
                          <w:t>43 уч.</w:t>
                        </w:r>
                      </w:p>
                    </w:tc>
                  </w:tr>
                  <w:tr w:rsidR="00035B8E">
                    <w:tc>
                      <w:tcPr>
                        <w:tcW w:w="534" w:type="dxa"/>
                      </w:tcPr>
                      <w:p w:rsidR="00035B8E" w:rsidRDefault="00035B8E" w:rsidP="00137C05">
                        <w:pPr>
                          <w:numPr>
                            <w:ilvl w:val="0"/>
                            <w:numId w:val="17"/>
                          </w:numPr>
                          <w:ind w:left="824" w:hanging="824"/>
                          <w:rPr>
                            <w:sz w:val="20"/>
                          </w:rPr>
                        </w:pPr>
                      </w:p>
                    </w:tc>
                    <w:tc>
                      <w:tcPr>
                        <w:tcW w:w="2551" w:type="dxa"/>
                      </w:tcPr>
                      <w:p w:rsidR="00035B8E" w:rsidRDefault="00035B8E" w:rsidP="000F6D70">
                        <w:pPr>
                          <w:ind w:left="824" w:hanging="824"/>
                          <w:rPr>
                            <w:sz w:val="20"/>
                          </w:rPr>
                        </w:pPr>
                        <w:r>
                          <w:rPr>
                            <w:sz w:val="20"/>
                          </w:rPr>
                          <w:t>Ян-Норвашская СОШ</w:t>
                        </w:r>
                      </w:p>
                    </w:tc>
                    <w:tc>
                      <w:tcPr>
                        <w:tcW w:w="1914" w:type="dxa"/>
                      </w:tcPr>
                      <w:p w:rsidR="00035B8E" w:rsidRDefault="00035B8E" w:rsidP="000F6D70">
                        <w:pPr>
                          <w:ind w:left="824" w:hanging="824"/>
                          <w:rPr>
                            <w:sz w:val="20"/>
                          </w:rPr>
                        </w:pPr>
                        <w:r>
                          <w:rPr>
                            <w:sz w:val="20"/>
                          </w:rPr>
                          <w:t>1</w:t>
                        </w:r>
                      </w:p>
                    </w:tc>
                    <w:tc>
                      <w:tcPr>
                        <w:tcW w:w="1914" w:type="dxa"/>
                      </w:tcPr>
                      <w:p w:rsidR="00035B8E" w:rsidRDefault="00035B8E" w:rsidP="000F6D70">
                        <w:pPr>
                          <w:ind w:left="824" w:hanging="824"/>
                          <w:rPr>
                            <w:sz w:val="20"/>
                          </w:rPr>
                        </w:pPr>
                        <w:r>
                          <w:rPr>
                            <w:sz w:val="20"/>
                          </w:rPr>
                          <w:t>резерв</w:t>
                        </w:r>
                      </w:p>
                    </w:tc>
                    <w:tc>
                      <w:tcPr>
                        <w:tcW w:w="1914" w:type="dxa"/>
                      </w:tcPr>
                      <w:p w:rsidR="00035B8E" w:rsidRDefault="00035B8E" w:rsidP="000F6D70">
                        <w:pPr>
                          <w:ind w:left="824" w:hanging="824"/>
                          <w:rPr>
                            <w:sz w:val="20"/>
                          </w:rPr>
                        </w:pPr>
                      </w:p>
                    </w:tc>
                  </w:tr>
                </w:tbl>
                <w:p w:rsidR="00035B8E" w:rsidRDefault="00035B8E" w:rsidP="00137C05">
                  <w:pPr>
                    <w:ind w:left="824" w:hanging="824"/>
                    <w:rPr>
                      <w:sz w:val="20"/>
                    </w:rPr>
                  </w:pPr>
                </w:p>
                <w:p w:rsidR="00035B8E" w:rsidRDefault="00035B8E" w:rsidP="00137C05">
                  <w:pPr>
                    <w:ind w:left="824" w:hanging="824"/>
                    <w:rPr>
                      <w:sz w:val="20"/>
                    </w:rPr>
                  </w:pPr>
                  <w:r>
                    <w:rPr>
                      <w:sz w:val="20"/>
                    </w:rPr>
                    <w:t>Все 10 средних общеобразовательных школ района имеют с января 2006 года самостоятельные бухгалтерии.</w:t>
                  </w:r>
                </w:p>
                <w:p w:rsidR="00035B8E" w:rsidRDefault="00035B8E" w:rsidP="00137C05">
                  <w:pPr>
                    <w:pStyle w:val="BodyText"/>
                    <w:ind w:left="824" w:hanging="824"/>
                    <w:rPr>
                      <w:b/>
                      <w:bCs/>
                      <w:i/>
                      <w:iCs/>
                      <w:sz w:val="20"/>
                    </w:rPr>
                  </w:pPr>
                  <w:r>
                    <w:rPr>
                      <w:b/>
                      <w:bCs/>
                      <w:i/>
                      <w:iCs/>
                      <w:sz w:val="20"/>
                    </w:rPr>
                    <w:t>Компьютеризация</w:t>
                  </w:r>
                </w:p>
                <w:p w:rsidR="00035B8E" w:rsidRDefault="00035B8E" w:rsidP="00137C05">
                  <w:pPr>
                    <w:ind w:left="824" w:hanging="824"/>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035B8E" w:rsidRDefault="00035B8E" w:rsidP="00137C05">
                  <w:pPr>
                    <w:ind w:left="824" w:hanging="824"/>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035B8E" w:rsidRDefault="00035B8E" w:rsidP="00137C05">
                  <w:pPr>
                    <w:ind w:left="824" w:hanging="824"/>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35B8E" w:rsidRDefault="00035B8E" w:rsidP="00137C05">
                  <w:pPr>
                    <w:pStyle w:val="BodyText"/>
                    <w:ind w:left="824" w:hanging="824"/>
                    <w:rPr>
                      <w:b/>
                      <w:bCs/>
                      <w:i/>
                      <w:iCs/>
                      <w:sz w:val="20"/>
                    </w:rPr>
                  </w:pPr>
                </w:p>
                <w:p w:rsidR="00035B8E" w:rsidRDefault="00035B8E" w:rsidP="00137C05">
                  <w:pPr>
                    <w:pStyle w:val="BodyText"/>
                    <w:ind w:left="824" w:hanging="824"/>
                    <w:rPr>
                      <w:b/>
                      <w:bCs/>
                      <w:i/>
                      <w:iCs/>
                      <w:sz w:val="20"/>
                    </w:rPr>
                  </w:pPr>
                  <w:r>
                    <w:rPr>
                      <w:b/>
                      <w:bCs/>
                      <w:i/>
                      <w:iCs/>
                      <w:sz w:val="20"/>
                    </w:rPr>
                    <w:t>Результаты ЕГЭ</w:t>
                  </w:r>
                </w:p>
                <w:p w:rsidR="00035B8E" w:rsidRDefault="00035B8E" w:rsidP="00137C05">
                  <w:pPr>
                    <w:ind w:left="824" w:hanging="824"/>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35B8E" w:rsidRDefault="00035B8E" w:rsidP="00137C05">
                  <w:pPr>
                    <w:ind w:left="824" w:hanging="824"/>
                    <w:rPr>
                      <w:sz w:val="20"/>
                    </w:rPr>
                  </w:pPr>
                  <w:r>
                    <w:rPr>
                      <w:sz w:val="20"/>
                    </w:rPr>
                    <w:t>Результаты ЕГЭ текущего года в основном соответствуют результатам прошлых лет.</w:t>
                  </w:r>
                </w:p>
                <w:p w:rsidR="00035B8E" w:rsidRDefault="00035B8E" w:rsidP="00137C05">
                  <w:pPr>
                    <w:ind w:left="824" w:hanging="824"/>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035B8E" w:rsidRDefault="00035B8E" w:rsidP="00137C05">
                  <w:pPr>
                    <w:ind w:left="824" w:hanging="824"/>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35B8E" w:rsidRDefault="00035B8E" w:rsidP="00137C05">
                  <w:pPr>
                    <w:ind w:left="824" w:hanging="824"/>
                    <w:rPr>
                      <w:sz w:val="20"/>
                    </w:rPr>
                  </w:pPr>
                </w:p>
                <w:p w:rsidR="00035B8E" w:rsidRDefault="00035B8E" w:rsidP="00137C05">
                  <w:pPr>
                    <w:ind w:left="824" w:hanging="824"/>
                    <w:jc w:val="center"/>
                    <w:rPr>
                      <w:sz w:val="20"/>
                    </w:rPr>
                  </w:pPr>
                </w:p>
                <w:p w:rsidR="00035B8E" w:rsidRDefault="00035B8E" w:rsidP="00137C05">
                  <w:pPr>
                    <w:pStyle w:val="BodyText"/>
                    <w:ind w:left="824" w:hanging="824"/>
                    <w:rPr>
                      <w:b/>
                      <w:bCs/>
                      <w:i/>
                      <w:iCs/>
                      <w:sz w:val="20"/>
                    </w:rPr>
                  </w:pPr>
                  <w:r>
                    <w:rPr>
                      <w:b/>
                      <w:bCs/>
                      <w:i/>
                      <w:iCs/>
                      <w:sz w:val="20"/>
                    </w:rPr>
                    <w:t>Здоровьесбережение</w:t>
                  </w:r>
                </w:p>
                <w:p w:rsidR="00035B8E" w:rsidRDefault="00035B8E" w:rsidP="00137C05">
                  <w:pPr>
                    <w:ind w:left="824" w:hanging="824"/>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35B8E" w:rsidRDefault="00035B8E" w:rsidP="00137C05">
                  <w:pPr>
                    <w:pStyle w:val="BodyText"/>
                    <w:ind w:left="824" w:hanging="824"/>
                    <w:rPr>
                      <w:b/>
                      <w:bCs/>
                      <w:i/>
                      <w:iCs/>
                      <w:sz w:val="20"/>
                    </w:rPr>
                  </w:pPr>
                  <w:r>
                    <w:rPr>
                      <w:b/>
                      <w:bCs/>
                      <w:i/>
                      <w:iCs/>
                      <w:sz w:val="20"/>
                    </w:rPr>
                    <w:t>Дополнительное образование</w:t>
                  </w:r>
                </w:p>
                <w:p w:rsidR="00035B8E" w:rsidRDefault="00035B8E" w:rsidP="00137C05">
                  <w:pPr>
                    <w:pStyle w:val="BodyTextIndent"/>
                    <w:tabs>
                      <w:tab w:val="left" w:pos="-2552"/>
                    </w:tabs>
                    <w:spacing w:line="360" w:lineRule="auto"/>
                    <w:ind w:left="824" w:hanging="824"/>
                    <w:rPr>
                      <w:b/>
                      <w:sz w:val="20"/>
                      <w:szCs w:val="28"/>
                      <w:lang w:eastAsia="en-US"/>
                    </w:rPr>
                  </w:pPr>
                  <w:r>
                    <w:rPr>
                      <w:b/>
                      <w:sz w:val="20"/>
                      <w:szCs w:val="28"/>
                      <w:lang w:eastAsia="en-US"/>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35B8E" w:rsidRDefault="00035B8E" w:rsidP="00137C05">
                  <w:pPr>
                    <w:pStyle w:val="BodyTextIndent"/>
                    <w:tabs>
                      <w:tab w:val="left" w:pos="-2552"/>
                    </w:tabs>
                    <w:spacing w:line="360" w:lineRule="auto"/>
                    <w:ind w:left="824" w:hanging="824"/>
                    <w:rPr>
                      <w:b/>
                      <w:sz w:val="20"/>
                      <w:szCs w:val="28"/>
                      <w:lang w:eastAsia="en-US"/>
                    </w:rPr>
                  </w:pPr>
                  <w:r>
                    <w:rPr>
                      <w:b/>
                      <w:sz w:val="20"/>
                      <w:szCs w:val="28"/>
                      <w:lang w:eastAsia="en-US"/>
                    </w:rPr>
                    <w:t xml:space="preserve">Ежегодно воспитанники  ДЮЦ ТР и ДЮСШ, участвуя в республиканских соревнованиях, занимают призовые места: </w:t>
                  </w:r>
                </w:p>
                <w:p w:rsidR="00035B8E" w:rsidRDefault="00035B8E" w:rsidP="00137C05">
                  <w:pPr>
                    <w:pStyle w:val="BodyText"/>
                    <w:ind w:left="824" w:hanging="824"/>
                    <w:rPr>
                      <w:sz w:val="20"/>
                    </w:rPr>
                  </w:pPr>
                  <w:r>
                    <w:rPr>
                      <w:sz w:val="20"/>
                    </w:rPr>
                    <w:t>2004-2005 учебный год:</w:t>
                  </w:r>
                </w:p>
                <w:p w:rsidR="00035B8E" w:rsidRDefault="00035B8E" w:rsidP="00137C05">
                  <w:pPr>
                    <w:pStyle w:val="BodyText"/>
                    <w:ind w:left="824" w:hanging="824"/>
                    <w:rPr>
                      <w:sz w:val="20"/>
                    </w:rPr>
                  </w:pPr>
                  <w:r>
                    <w:rPr>
                      <w:sz w:val="20"/>
                    </w:rPr>
                    <w:t xml:space="preserve"> – спартакиада молодежи ЧР допризывного возраста (2 место);</w:t>
                  </w:r>
                </w:p>
                <w:p w:rsidR="00035B8E" w:rsidRDefault="00035B8E" w:rsidP="00137C05">
                  <w:pPr>
                    <w:pStyle w:val="BodyText"/>
                    <w:ind w:left="824" w:hanging="824"/>
                    <w:rPr>
                      <w:sz w:val="20"/>
                    </w:rPr>
                  </w:pPr>
                  <w:r>
                    <w:rPr>
                      <w:sz w:val="20"/>
                    </w:rPr>
                    <w:t>-  первенство ЧР по волейболу среди юношей 1989г.р. и моложе (3 место);</w:t>
                  </w:r>
                </w:p>
                <w:p w:rsidR="00035B8E" w:rsidRDefault="00035B8E" w:rsidP="00137C05">
                  <w:pPr>
                    <w:pStyle w:val="BodyText"/>
                    <w:ind w:left="824" w:hanging="824"/>
                    <w:rPr>
                      <w:sz w:val="20"/>
                    </w:rPr>
                  </w:pPr>
                  <w:r>
                    <w:rPr>
                      <w:sz w:val="20"/>
                    </w:rPr>
                    <w:t>- республиканский конкурс научно-исследовательских работ «Подрост» (1 место);</w:t>
                  </w:r>
                </w:p>
                <w:p w:rsidR="00035B8E" w:rsidRDefault="00035B8E" w:rsidP="00137C05">
                  <w:pPr>
                    <w:pStyle w:val="BodyText"/>
                    <w:ind w:left="824" w:hanging="824"/>
                    <w:rPr>
                      <w:sz w:val="20"/>
                    </w:rPr>
                  </w:pPr>
                  <w:r>
                    <w:rPr>
                      <w:sz w:val="20"/>
                    </w:rPr>
                    <w:t>- 19 республиканский слет школьных лесничеств (2 место);</w:t>
                  </w:r>
                </w:p>
                <w:p w:rsidR="00035B8E" w:rsidRDefault="00035B8E" w:rsidP="00137C05">
                  <w:pPr>
                    <w:pStyle w:val="BodyText"/>
                    <w:ind w:left="824" w:hanging="824"/>
                    <w:rPr>
                      <w:sz w:val="20"/>
                    </w:rPr>
                  </w:pPr>
                  <w:r>
                    <w:rPr>
                      <w:sz w:val="20"/>
                    </w:rPr>
                    <w:t>- республиканские соревнования по зимнему туризму «Снежинка» (1,3 места);</w:t>
                  </w:r>
                </w:p>
                <w:p w:rsidR="00035B8E" w:rsidRDefault="00035B8E" w:rsidP="00137C05">
                  <w:pPr>
                    <w:pStyle w:val="BodyText"/>
                    <w:ind w:left="824" w:hanging="824"/>
                    <w:rPr>
                      <w:sz w:val="20"/>
                    </w:rPr>
                  </w:pPr>
                  <w:r>
                    <w:rPr>
                      <w:sz w:val="20"/>
                    </w:rPr>
                    <w:t>- республиканский конкурс-фестиваль «Безопасное колесо» (2 место);</w:t>
                  </w:r>
                </w:p>
                <w:p w:rsidR="00035B8E" w:rsidRDefault="00035B8E" w:rsidP="00137C05">
                  <w:pPr>
                    <w:pStyle w:val="BodyText"/>
                    <w:ind w:left="824" w:hanging="824"/>
                    <w:rPr>
                      <w:sz w:val="20"/>
                    </w:rPr>
                  </w:pPr>
                  <w:r>
                    <w:rPr>
                      <w:sz w:val="20"/>
                    </w:rPr>
                    <w:t>- 27-ые республиканские финальные игры юнармейского движения «Зарница» и «Орленок» (1,2 места)</w:t>
                  </w:r>
                </w:p>
                <w:p w:rsidR="00035B8E" w:rsidRDefault="00035B8E" w:rsidP="00137C05">
                  <w:pPr>
                    <w:pStyle w:val="BodyText"/>
                    <w:ind w:left="824" w:hanging="824"/>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35B8E" w:rsidRDefault="00035B8E" w:rsidP="00137C05">
                  <w:pPr>
                    <w:tabs>
                      <w:tab w:val="left" w:pos="-2552"/>
                    </w:tabs>
                    <w:ind w:left="824" w:hanging="824"/>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35B8E" w:rsidRDefault="00035B8E" w:rsidP="00137C05">
                  <w:pPr>
                    <w:tabs>
                      <w:tab w:val="left" w:pos="-2552"/>
                    </w:tabs>
                    <w:ind w:left="824" w:hanging="824"/>
                    <w:rPr>
                      <w:sz w:val="20"/>
                    </w:rPr>
                  </w:pPr>
                </w:p>
                <w:p w:rsidR="00035B8E" w:rsidRDefault="00035B8E" w:rsidP="00137C05">
                  <w:pPr>
                    <w:pStyle w:val="BodyText"/>
                    <w:ind w:left="824" w:hanging="824"/>
                    <w:rPr>
                      <w:i/>
                      <w:sz w:val="20"/>
                    </w:rPr>
                  </w:pPr>
                  <w:r>
                    <w:rPr>
                      <w:b/>
                      <w:i/>
                      <w:sz w:val="20"/>
                    </w:rPr>
                    <w:t>Районная система образования Янтиковского  района в целом характеризуется</w:t>
                  </w:r>
                  <w:r>
                    <w:rPr>
                      <w:i/>
                      <w:sz w:val="20"/>
                    </w:rPr>
                    <w:t>:</w:t>
                  </w:r>
                </w:p>
                <w:p w:rsidR="00035B8E" w:rsidRDefault="00035B8E" w:rsidP="00137C05">
                  <w:pPr>
                    <w:pStyle w:val="BodyText"/>
                    <w:numPr>
                      <w:ilvl w:val="0"/>
                      <w:numId w:val="16"/>
                    </w:numPr>
                    <w:ind w:left="824" w:hanging="824"/>
                    <w:jc w:val="center"/>
                    <w:rPr>
                      <w:sz w:val="20"/>
                    </w:rPr>
                  </w:pPr>
                  <w:r>
                    <w:rPr>
                      <w:sz w:val="20"/>
                    </w:rPr>
                    <w:t>стабильностью и устойчивостью;</w:t>
                  </w:r>
                </w:p>
                <w:p w:rsidR="00035B8E" w:rsidRDefault="00035B8E" w:rsidP="00137C05">
                  <w:pPr>
                    <w:pStyle w:val="BodyText"/>
                    <w:numPr>
                      <w:ilvl w:val="0"/>
                      <w:numId w:val="16"/>
                    </w:numPr>
                    <w:ind w:left="824" w:hanging="824"/>
                    <w:jc w:val="center"/>
                    <w:rPr>
                      <w:sz w:val="20"/>
                    </w:rPr>
                  </w:pPr>
                  <w:r>
                    <w:rPr>
                      <w:sz w:val="20"/>
                    </w:rPr>
                    <w:t>наличием необходимой  правовой базы для функционирования и развития образовательных учреждений;</w:t>
                  </w:r>
                </w:p>
                <w:p w:rsidR="00035B8E" w:rsidRDefault="00035B8E" w:rsidP="00137C05">
                  <w:pPr>
                    <w:pStyle w:val="BodyText"/>
                    <w:numPr>
                      <w:ilvl w:val="0"/>
                      <w:numId w:val="16"/>
                    </w:numPr>
                    <w:ind w:left="824" w:hanging="824"/>
                    <w:jc w:val="center"/>
                    <w:rPr>
                      <w:sz w:val="20"/>
                    </w:rPr>
                  </w:pPr>
                  <w:r>
                    <w:rPr>
                      <w:sz w:val="20"/>
                    </w:rPr>
                    <w:t>типовым и видовым разнообразием образовательных учреждений;</w:t>
                  </w:r>
                </w:p>
                <w:p w:rsidR="00035B8E" w:rsidRDefault="00035B8E" w:rsidP="00137C05">
                  <w:pPr>
                    <w:pStyle w:val="BodyText"/>
                    <w:numPr>
                      <w:ilvl w:val="0"/>
                      <w:numId w:val="16"/>
                    </w:numPr>
                    <w:ind w:left="824" w:hanging="824"/>
                    <w:jc w:val="center"/>
                    <w:rPr>
                      <w:sz w:val="20"/>
                    </w:rPr>
                  </w:pPr>
                  <w:r>
                    <w:rPr>
                      <w:sz w:val="20"/>
                    </w:rPr>
                    <w:t>дальнейшим углублением процессов демократизации управления;</w:t>
                  </w:r>
                </w:p>
                <w:p w:rsidR="00035B8E" w:rsidRDefault="00035B8E" w:rsidP="00137C05">
                  <w:pPr>
                    <w:pStyle w:val="BodyText"/>
                    <w:numPr>
                      <w:ilvl w:val="0"/>
                      <w:numId w:val="16"/>
                    </w:numPr>
                    <w:ind w:left="824" w:hanging="824"/>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35B8E" w:rsidRDefault="00035B8E" w:rsidP="00137C05">
                  <w:pPr>
                    <w:pStyle w:val="BodyText"/>
                    <w:numPr>
                      <w:ilvl w:val="0"/>
                      <w:numId w:val="16"/>
                    </w:numPr>
                    <w:ind w:left="824" w:hanging="824"/>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35B8E" w:rsidRDefault="00035B8E" w:rsidP="00137C05">
                  <w:pPr>
                    <w:pStyle w:val="BodyText"/>
                    <w:numPr>
                      <w:ilvl w:val="0"/>
                      <w:numId w:val="16"/>
                    </w:numPr>
                    <w:ind w:left="824" w:hanging="824"/>
                    <w:jc w:val="center"/>
                    <w:rPr>
                      <w:sz w:val="20"/>
                    </w:rPr>
                  </w:pPr>
                  <w:r>
                    <w:rPr>
                      <w:sz w:val="20"/>
                    </w:rPr>
                    <w:t>муниципальной поддержкой творчески работающих педагогов и одаренных детей;</w:t>
                  </w:r>
                </w:p>
                <w:p w:rsidR="00035B8E" w:rsidRDefault="00035B8E" w:rsidP="00137C05">
                  <w:pPr>
                    <w:pStyle w:val="BodyText"/>
                    <w:numPr>
                      <w:ilvl w:val="0"/>
                      <w:numId w:val="16"/>
                    </w:numPr>
                    <w:ind w:left="824" w:hanging="824"/>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35B8E" w:rsidRDefault="00035B8E" w:rsidP="00137C05">
                  <w:pPr>
                    <w:pStyle w:val="BodyText"/>
                    <w:ind w:left="824" w:hanging="824"/>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35B8E" w:rsidRDefault="00035B8E" w:rsidP="00137C05">
                  <w:pPr>
                    <w:pStyle w:val="BodyText"/>
                    <w:ind w:left="824" w:hanging="824"/>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35B8E" w:rsidRDefault="00035B8E" w:rsidP="00137C05">
                  <w:pPr>
                    <w:pStyle w:val="BodyText"/>
                    <w:numPr>
                      <w:ilvl w:val="0"/>
                      <w:numId w:val="16"/>
                    </w:numPr>
                    <w:ind w:left="824" w:hanging="824"/>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35B8E" w:rsidRDefault="00035B8E" w:rsidP="00137C05">
                  <w:pPr>
                    <w:pStyle w:val="BodyText"/>
                    <w:numPr>
                      <w:ilvl w:val="0"/>
                      <w:numId w:val="16"/>
                    </w:numPr>
                    <w:ind w:left="824" w:hanging="824"/>
                    <w:jc w:val="center"/>
                    <w:rPr>
                      <w:sz w:val="20"/>
                    </w:rPr>
                  </w:pPr>
                  <w:r>
                    <w:rPr>
                      <w:sz w:val="20"/>
                    </w:rPr>
                    <w:t>между расчетной мощностью сети образовательных учреждений района и  фактическим количеством учащихся;</w:t>
                  </w:r>
                </w:p>
                <w:p w:rsidR="00035B8E" w:rsidRDefault="00035B8E" w:rsidP="00137C05">
                  <w:pPr>
                    <w:pStyle w:val="BodyText"/>
                    <w:numPr>
                      <w:ilvl w:val="0"/>
                      <w:numId w:val="16"/>
                    </w:numPr>
                    <w:ind w:left="824" w:hanging="824"/>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35B8E" w:rsidRDefault="00035B8E" w:rsidP="00137C05">
                  <w:pPr>
                    <w:pStyle w:val="BodyText"/>
                    <w:numPr>
                      <w:ilvl w:val="0"/>
                      <w:numId w:val="16"/>
                    </w:numPr>
                    <w:ind w:left="824" w:hanging="824"/>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r>
                    <w:rPr>
                      <w:b/>
                      <w:bCs/>
                      <w:sz w:val="20"/>
                    </w:rPr>
                    <w:t>Основные направления работы</w:t>
                  </w:r>
                </w:p>
                <w:p w:rsidR="00035B8E" w:rsidRDefault="00035B8E" w:rsidP="00137C05">
                  <w:pPr>
                    <w:pStyle w:val="BodyText"/>
                    <w:ind w:left="824" w:hanging="824"/>
                    <w:rPr>
                      <w:sz w:val="20"/>
                    </w:rPr>
                  </w:pPr>
                  <w:r>
                    <w:rPr>
                      <w:b/>
                      <w:bCs/>
                      <w:sz w:val="20"/>
                    </w:rPr>
                    <w:t xml:space="preserve"> по сетевому взаимодействию ресурсных центров</w:t>
                  </w:r>
                  <w:r>
                    <w:rPr>
                      <w:sz w:val="20"/>
                    </w:rPr>
                    <w:t xml:space="preserve"> </w:t>
                  </w:r>
                </w:p>
                <w:p w:rsidR="00035B8E" w:rsidRDefault="00035B8E" w:rsidP="00137C05">
                  <w:pPr>
                    <w:pStyle w:val="BodyText"/>
                    <w:ind w:left="824" w:hanging="824"/>
                    <w:rPr>
                      <w:b/>
                      <w:bCs/>
                      <w:sz w:val="20"/>
                    </w:rPr>
                  </w:pPr>
                  <w:r>
                    <w:rPr>
                      <w:b/>
                      <w:bCs/>
                      <w:sz w:val="20"/>
                    </w:rPr>
                    <w:t>с образовательными учреждениями учебных округов.</w:t>
                  </w:r>
                </w:p>
                <w:p w:rsidR="00035B8E" w:rsidRDefault="00035B8E" w:rsidP="00137C05">
                  <w:pPr>
                    <w:pStyle w:val="BodyText"/>
                    <w:ind w:left="824" w:hanging="824"/>
                    <w:rPr>
                      <w:b/>
                      <w:bCs/>
                      <w:sz w:val="20"/>
                    </w:rPr>
                  </w:pPr>
                </w:p>
                <w:p w:rsidR="00035B8E" w:rsidRDefault="00035B8E" w:rsidP="00137C05">
                  <w:pPr>
                    <w:pStyle w:val="BodyText"/>
                    <w:ind w:left="824" w:hanging="824"/>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r>
                    <w:rPr>
                      <w:b/>
                      <w:bCs/>
                      <w:sz w:val="20"/>
                    </w:rPr>
                    <w:t>Реализация настоящей Программы предполагает решение следующих задач:</w:t>
                  </w:r>
                </w:p>
                <w:p w:rsidR="00035B8E" w:rsidRDefault="00035B8E" w:rsidP="00137C05">
                  <w:pPr>
                    <w:pStyle w:val="BodyText"/>
                    <w:numPr>
                      <w:ilvl w:val="0"/>
                      <w:numId w:val="16"/>
                    </w:numPr>
                    <w:ind w:left="824" w:hanging="824"/>
                    <w:jc w:val="center"/>
                    <w:rPr>
                      <w:sz w:val="20"/>
                    </w:rPr>
                  </w:pPr>
                  <w:r>
                    <w:rPr>
                      <w:sz w:val="20"/>
                    </w:rPr>
                    <w:t>создание сетевого взаимодействия школ в учебных округах во главе с ресурсными центрами;</w:t>
                  </w:r>
                </w:p>
                <w:p w:rsidR="00035B8E" w:rsidRDefault="00035B8E" w:rsidP="00137C05">
                  <w:pPr>
                    <w:pStyle w:val="BodyText"/>
                    <w:numPr>
                      <w:ilvl w:val="0"/>
                      <w:numId w:val="16"/>
                    </w:numPr>
                    <w:ind w:left="824" w:hanging="824"/>
                    <w:jc w:val="center"/>
                    <w:rPr>
                      <w:sz w:val="20"/>
                    </w:rPr>
                  </w:pPr>
                  <w:r>
                    <w:rPr>
                      <w:sz w:val="20"/>
                    </w:rPr>
                    <w:t>создание единой образовательной и информационной среды;</w:t>
                  </w:r>
                </w:p>
                <w:p w:rsidR="00035B8E" w:rsidRDefault="00035B8E" w:rsidP="00137C05">
                  <w:pPr>
                    <w:pStyle w:val="BodyText"/>
                    <w:numPr>
                      <w:ilvl w:val="0"/>
                      <w:numId w:val="16"/>
                    </w:numPr>
                    <w:ind w:left="824" w:hanging="824"/>
                    <w:jc w:val="center"/>
                    <w:rPr>
                      <w:sz w:val="20"/>
                    </w:rPr>
                  </w:pPr>
                  <w:r>
                    <w:rPr>
                      <w:sz w:val="20"/>
                    </w:rPr>
                    <w:t>перевод всех образовательных учреждений района на жесткое нормативное финансирование;</w:t>
                  </w:r>
                </w:p>
                <w:p w:rsidR="00035B8E" w:rsidRDefault="00035B8E" w:rsidP="00137C05">
                  <w:pPr>
                    <w:pStyle w:val="BodyText"/>
                    <w:numPr>
                      <w:ilvl w:val="0"/>
                      <w:numId w:val="16"/>
                    </w:numPr>
                    <w:ind w:left="824" w:hanging="824"/>
                    <w:jc w:val="center"/>
                    <w:rPr>
                      <w:sz w:val="20"/>
                    </w:rPr>
                  </w:pPr>
                  <w:r>
                    <w:rPr>
                      <w:sz w:val="20"/>
                    </w:rPr>
                    <w:t>совершенствование и развитие государственных механизмов управления качеством образования;</w:t>
                  </w:r>
                </w:p>
                <w:p w:rsidR="00035B8E" w:rsidRDefault="00035B8E" w:rsidP="00137C05">
                  <w:pPr>
                    <w:pStyle w:val="BodyText"/>
                    <w:numPr>
                      <w:ilvl w:val="0"/>
                      <w:numId w:val="16"/>
                    </w:numPr>
                    <w:ind w:left="824" w:hanging="824"/>
                    <w:jc w:val="center"/>
                    <w:rPr>
                      <w:sz w:val="20"/>
                    </w:rPr>
                  </w:pPr>
                  <w:r>
                    <w:rPr>
                      <w:sz w:val="20"/>
                    </w:rPr>
                    <w:t>переход на рейтинг результативности деятельности образовательных учреждений;</w:t>
                  </w:r>
                </w:p>
                <w:p w:rsidR="00035B8E" w:rsidRDefault="00035B8E" w:rsidP="00137C05">
                  <w:pPr>
                    <w:pStyle w:val="BodyText"/>
                    <w:numPr>
                      <w:ilvl w:val="0"/>
                      <w:numId w:val="16"/>
                    </w:numPr>
                    <w:ind w:left="824" w:hanging="824"/>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35B8E" w:rsidRDefault="00035B8E" w:rsidP="00137C05">
                  <w:pPr>
                    <w:pStyle w:val="BodyText"/>
                    <w:ind w:left="824" w:hanging="824"/>
                    <w:rPr>
                      <w:b/>
                      <w:bCs/>
                      <w:sz w:val="20"/>
                    </w:rPr>
                  </w:pPr>
                  <w:r>
                    <w:rPr>
                      <w:b/>
                      <w:bCs/>
                      <w:sz w:val="20"/>
                    </w:rPr>
                    <w:t>Приоритетные направления деятельности</w:t>
                  </w:r>
                </w:p>
                <w:p w:rsidR="00035B8E" w:rsidRDefault="00035B8E" w:rsidP="00137C05">
                  <w:pPr>
                    <w:pStyle w:val="BodyText"/>
                    <w:ind w:left="824" w:hanging="824"/>
                    <w:rPr>
                      <w:b/>
                      <w:bCs/>
                      <w:sz w:val="20"/>
                    </w:rPr>
                  </w:pPr>
                  <w:r>
                    <w:rPr>
                      <w:b/>
                      <w:bCs/>
                      <w:sz w:val="20"/>
                    </w:rPr>
                    <w:t>В дошкольном образовании:</w:t>
                  </w:r>
                </w:p>
                <w:p w:rsidR="00035B8E" w:rsidRDefault="00035B8E" w:rsidP="00137C05">
                  <w:pPr>
                    <w:pStyle w:val="BodyText"/>
                    <w:numPr>
                      <w:ilvl w:val="0"/>
                      <w:numId w:val="16"/>
                    </w:numPr>
                    <w:ind w:left="824" w:hanging="824"/>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35B8E" w:rsidRDefault="00035B8E" w:rsidP="00137C05">
                  <w:pPr>
                    <w:pStyle w:val="BodyText"/>
                    <w:numPr>
                      <w:ilvl w:val="0"/>
                      <w:numId w:val="16"/>
                    </w:numPr>
                    <w:ind w:left="824" w:hanging="824"/>
                    <w:jc w:val="center"/>
                    <w:rPr>
                      <w:sz w:val="20"/>
                    </w:rPr>
                  </w:pPr>
                  <w:r>
                    <w:rPr>
                      <w:sz w:val="20"/>
                    </w:rPr>
                    <w:t>переход на адресную основу оплаты содержание детей из малообеспеченных семей;</w:t>
                  </w:r>
                </w:p>
                <w:p w:rsidR="00035B8E" w:rsidRDefault="00035B8E" w:rsidP="00137C05">
                  <w:pPr>
                    <w:pStyle w:val="BodyText"/>
                    <w:numPr>
                      <w:ilvl w:val="0"/>
                      <w:numId w:val="16"/>
                    </w:numPr>
                    <w:ind w:left="824" w:hanging="824"/>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35B8E" w:rsidRDefault="00035B8E" w:rsidP="00137C05">
                  <w:pPr>
                    <w:pStyle w:val="BodyText"/>
                    <w:numPr>
                      <w:ilvl w:val="0"/>
                      <w:numId w:val="16"/>
                    </w:numPr>
                    <w:ind w:left="824" w:hanging="824"/>
                    <w:jc w:val="center"/>
                    <w:rPr>
                      <w:sz w:val="20"/>
                    </w:rPr>
                  </w:pPr>
                  <w:r>
                    <w:rPr>
                      <w:sz w:val="20"/>
                    </w:rPr>
                    <w:t>обеспечение условий для сохранения и укрепления физического и психического здоровья дошкольников;</w:t>
                  </w:r>
                </w:p>
                <w:p w:rsidR="00035B8E" w:rsidRDefault="00035B8E" w:rsidP="00137C05">
                  <w:pPr>
                    <w:pStyle w:val="BodyText"/>
                    <w:numPr>
                      <w:ilvl w:val="0"/>
                      <w:numId w:val="16"/>
                    </w:numPr>
                    <w:ind w:left="824" w:hanging="824"/>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35B8E" w:rsidRDefault="00035B8E" w:rsidP="00137C05">
                  <w:pPr>
                    <w:pStyle w:val="BodyText"/>
                    <w:numPr>
                      <w:ilvl w:val="0"/>
                      <w:numId w:val="16"/>
                    </w:numPr>
                    <w:ind w:left="824" w:hanging="824"/>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35B8E" w:rsidRDefault="00035B8E" w:rsidP="00137C05">
                  <w:pPr>
                    <w:pStyle w:val="BodyText"/>
                    <w:numPr>
                      <w:ilvl w:val="0"/>
                      <w:numId w:val="16"/>
                    </w:numPr>
                    <w:ind w:left="824" w:hanging="824"/>
                    <w:jc w:val="center"/>
                    <w:rPr>
                      <w:sz w:val="20"/>
                    </w:rPr>
                  </w:pPr>
                  <w:r>
                    <w:rPr>
                      <w:sz w:val="20"/>
                    </w:rPr>
                    <w:t>обеспечение квалификационного педагогического консультирования родителей;</w:t>
                  </w:r>
                </w:p>
                <w:p w:rsidR="00035B8E" w:rsidRDefault="00035B8E" w:rsidP="00137C05">
                  <w:pPr>
                    <w:pStyle w:val="BodyText"/>
                    <w:numPr>
                      <w:ilvl w:val="0"/>
                      <w:numId w:val="16"/>
                    </w:numPr>
                    <w:ind w:left="824" w:hanging="824"/>
                    <w:jc w:val="center"/>
                    <w:rPr>
                      <w:sz w:val="20"/>
                    </w:rPr>
                  </w:pPr>
                  <w:r>
                    <w:rPr>
                      <w:sz w:val="20"/>
                    </w:rPr>
                    <w:t>обеспечение преемственности дошкольного и начального образования;</w:t>
                  </w:r>
                </w:p>
                <w:p w:rsidR="00035B8E" w:rsidRDefault="00035B8E" w:rsidP="00137C05">
                  <w:pPr>
                    <w:pStyle w:val="BodyText"/>
                    <w:numPr>
                      <w:ilvl w:val="0"/>
                      <w:numId w:val="16"/>
                    </w:numPr>
                    <w:ind w:left="824" w:hanging="824"/>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35B8E" w:rsidRDefault="00035B8E" w:rsidP="00137C05">
                  <w:pPr>
                    <w:pStyle w:val="BodyText"/>
                    <w:numPr>
                      <w:ilvl w:val="0"/>
                      <w:numId w:val="16"/>
                    </w:numPr>
                    <w:ind w:left="824" w:hanging="824"/>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35B8E" w:rsidRDefault="00035B8E" w:rsidP="00137C05">
                  <w:pPr>
                    <w:pStyle w:val="BodyText"/>
                    <w:numPr>
                      <w:ilvl w:val="0"/>
                      <w:numId w:val="16"/>
                    </w:numPr>
                    <w:ind w:left="824" w:hanging="824"/>
                    <w:jc w:val="center"/>
                    <w:rPr>
                      <w:sz w:val="20"/>
                    </w:rPr>
                  </w:pPr>
                  <w:r>
                    <w:rPr>
                      <w:sz w:val="20"/>
                    </w:rPr>
                    <w:t>обеспечение ситуации успеха для ребенка в различных видах деятельности.</w:t>
                  </w:r>
                </w:p>
                <w:p w:rsidR="00035B8E" w:rsidRDefault="00035B8E" w:rsidP="00137C05">
                  <w:pPr>
                    <w:pStyle w:val="BodyText"/>
                    <w:ind w:left="824" w:hanging="824"/>
                    <w:rPr>
                      <w:b/>
                      <w:bCs/>
                      <w:sz w:val="20"/>
                    </w:rPr>
                  </w:pPr>
                  <w:r>
                    <w:rPr>
                      <w:b/>
                      <w:bCs/>
                      <w:sz w:val="20"/>
                    </w:rPr>
                    <w:t>В общем среднем образовании:</w:t>
                  </w:r>
                </w:p>
                <w:p w:rsidR="00035B8E" w:rsidRDefault="00035B8E" w:rsidP="00137C05">
                  <w:pPr>
                    <w:pStyle w:val="BodyText"/>
                    <w:numPr>
                      <w:ilvl w:val="0"/>
                      <w:numId w:val="16"/>
                    </w:numPr>
                    <w:ind w:left="824" w:hanging="824"/>
                    <w:jc w:val="center"/>
                    <w:rPr>
                      <w:sz w:val="20"/>
                    </w:rPr>
                  </w:pPr>
                  <w:r>
                    <w:rPr>
                      <w:sz w:val="20"/>
                    </w:rPr>
                    <w:t>приведение качества общего образования в соответствие с потребностями личности, общества и рынка труда;</w:t>
                  </w:r>
                </w:p>
                <w:p w:rsidR="00035B8E" w:rsidRDefault="00035B8E" w:rsidP="00137C05">
                  <w:pPr>
                    <w:pStyle w:val="BodyText"/>
                    <w:numPr>
                      <w:ilvl w:val="0"/>
                      <w:numId w:val="16"/>
                    </w:numPr>
                    <w:ind w:left="824" w:hanging="824"/>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35B8E" w:rsidRDefault="00035B8E" w:rsidP="00137C05">
                  <w:pPr>
                    <w:pStyle w:val="BodyText"/>
                    <w:numPr>
                      <w:ilvl w:val="0"/>
                      <w:numId w:val="16"/>
                    </w:numPr>
                    <w:ind w:left="824" w:hanging="824"/>
                    <w:jc w:val="center"/>
                    <w:rPr>
                      <w:sz w:val="20"/>
                    </w:rPr>
                  </w:pPr>
                  <w:r>
                    <w:rPr>
                      <w:sz w:val="20"/>
                    </w:rPr>
                    <w:t>удовлетворение образовательных потребностей учащихся за счет вариативной части учебного плана;</w:t>
                  </w:r>
                </w:p>
                <w:p w:rsidR="00035B8E" w:rsidRDefault="00035B8E" w:rsidP="00137C05">
                  <w:pPr>
                    <w:pStyle w:val="BodyText"/>
                    <w:numPr>
                      <w:ilvl w:val="0"/>
                      <w:numId w:val="16"/>
                    </w:numPr>
                    <w:ind w:left="824" w:hanging="824"/>
                    <w:jc w:val="center"/>
                    <w:rPr>
                      <w:sz w:val="20"/>
                    </w:rPr>
                  </w:pPr>
                  <w:r>
                    <w:rPr>
                      <w:sz w:val="20"/>
                    </w:rPr>
                    <w:t>создание районной системы мониторинга качества общего образования;</w:t>
                  </w:r>
                </w:p>
                <w:p w:rsidR="00035B8E" w:rsidRDefault="00035B8E" w:rsidP="00137C05">
                  <w:pPr>
                    <w:pStyle w:val="BodyText"/>
                    <w:numPr>
                      <w:ilvl w:val="0"/>
                      <w:numId w:val="16"/>
                    </w:numPr>
                    <w:ind w:left="824" w:hanging="824"/>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35B8E" w:rsidRDefault="00035B8E" w:rsidP="00137C05">
                  <w:pPr>
                    <w:pStyle w:val="BodyText"/>
                    <w:numPr>
                      <w:ilvl w:val="0"/>
                      <w:numId w:val="16"/>
                    </w:numPr>
                    <w:ind w:left="824" w:hanging="824"/>
                    <w:jc w:val="center"/>
                    <w:rPr>
                      <w:sz w:val="20"/>
                    </w:rPr>
                  </w:pPr>
                  <w:r>
                    <w:rPr>
                      <w:sz w:val="20"/>
                    </w:rPr>
                    <w:t>создание условий для качественного образования сельских школьников;</w:t>
                  </w:r>
                </w:p>
                <w:p w:rsidR="00035B8E" w:rsidRDefault="00035B8E" w:rsidP="00137C05">
                  <w:pPr>
                    <w:pStyle w:val="BodyText"/>
                    <w:numPr>
                      <w:ilvl w:val="0"/>
                      <w:numId w:val="16"/>
                    </w:numPr>
                    <w:ind w:left="824" w:hanging="824"/>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35B8E" w:rsidRDefault="00035B8E" w:rsidP="00137C05">
                  <w:pPr>
                    <w:pStyle w:val="BodyText"/>
                    <w:numPr>
                      <w:ilvl w:val="0"/>
                      <w:numId w:val="16"/>
                    </w:numPr>
                    <w:ind w:left="824" w:hanging="824"/>
                    <w:jc w:val="center"/>
                    <w:rPr>
                      <w:sz w:val="20"/>
                    </w:rPr>
                  </w:pPr>
                  <w:r>
                    <w:rPr>
                      <w:sz w:val="20"/>
                    </w:rPr>
                    <w:t>подготовка педагогических коллективов школ и родительской общественности к профильному обучению;</w:t>
                  </w:r>
                </w:p>
                <w:p w:rsidR="00035B8E" w:rsidRDefault="00035B8E" w:rsidP="00137C05">
                  <w:pPr>
                    <w:pStyle w:val="BodyText"/>
                    <w:numPr>
                      <w:ilvl w:val="0"/>
                      <w:numId w:val="16"/>
                    </w:numPr>
                    <w:ind w:left="824" w:hanging="824"/>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35B8E" w:rsidRDefault="00035B8E" w:rsidP="00137C05">
                  <w:pPr>
                    <w:pStyle w:val="BodyText"/>
                    <w:numPr>
                      <w:ilvl w:val="0"/>
                      <w:numId w:val="16"/>
                    </w:numPr>
                    <w:ind w:left="824" w:hanging="824"/>
                    <w:jc w:val="center"/>
                    <w:rPr>
                      <w:sz w:val="20"/>
                    </w:rPr>
                  </w:pPr>
                  <w:r>
                    <w:rPr>
                      <w:sz w:val="20"/>
                    </w:rPr>
                    <w:t>формирование в общеобразовательных школах позитивной организационной культуры.</w:t>
                  </w:r>
                </w:p>
                <w:p w:rsidR="00035B8E" w:rsidRDefault="00035B8E" w:rsidP="00137C05">
                  <w:pPr>
                    <w:pStyle w:val="BodyText"/>
                    <w:ind w:left="824" w:hanging="824"/>
                    <w:rPr>
                      <w:sz w:val="20"/>
                    </w:rPr>
                  </w:pPr>
                </w:p>
                <w:p w:rsidR="00035B8E" w:rsidRDefault="00035B8E" w:rsidP="00137C05">
                  <w:pPr>
                    <w:pStyle w:val="BodyText"/>
                    <w:ind w:left="824" w:hanging="824"/>
                    <w:rPr>
                      <w:sz w:val="20"/>
                    </w:rPr>
                  </w:pPr>
                </w:p>
                <w:p w:rsidR="00035B8E" w:rsidRDefault="00035B8E" w:rsidP="00137C05">
                  <w:pPr>
                    <w:pStyle w:val="BodyText"/>
                    <w:ind w:left="824" w:hanging="824"/>
                    <w:rPr>
                      <w:b/>
                      <w:bCs/>
                      <w:sz w:val="20"/>
                    </w:rPr>
                  </w:pPr>
                  <w:r>
                    <w:rPr>
                      <w:b/>
                      <w:bCs/>
                      <w:sz w:val="20"/>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35B8E" w:rsidRDefault="00035B8E" w:rsidP="00137C05">
                  <w:pPr>
                    <w:pStyle w:val="BodyText"/>
                    <w:ind w:left="824" w:hanging="824"/>
                    <w:rPr>
                      <w:b/>
                      <w:bCs/>
                      <w:sz w:val="20"/>
                    </w:rPr>
                  </w:pPr>
                </w:p>
                <w:p w:rsidR="00035B8E" w:rsidRDefault="00035B8E" w:rsidP="00137C05">
                  <w:pPr>
                    <w:pStyle w:val="BodyText"/>
                    <w:ind w:left="824" w:hanging="824"/>
                    <w:rPr>
                      <w:sz w:val="20"/>
                    </w:rPr>
                  </w:pPr>
                  <w:r>
                    <w:rPr>
                      <w:sz w:val="20"/>
                    </w:rPr>
                    <w:t xml:space="preserve">      </w:t>
                  </w:r>
                  <w:smartTag w:uri="urn:schemas-microsoft-com:office:smarttags" w:element="place">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smartTag>
                  <w:r>
                    <w:rPr>
                      <w:sz w:val="20"/>
                    </w:rPr>
                    <w:t xml:space="preserve">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35B8E" w:rsidRDefault="00035B8E" w:rsidP="00137C05">
                  <w:pPr>
                    <w:pStyle w:val="BodyText"/>
                    <w:ind w:left="824" w:hanging="824"/>
                    <w:rPr>
                      <w:b/>
                      <w:bCs/>
                      <w:sz w:val="20"/>
                    </w:rPr>
                  </w:pPr>
                </w:p>
                <w:p w:rsidR="00035B8E" w:rsidRDefault="00035B8E" w:rsidP="00137C05">
                  <w:pPr>
                    <w:pStyle w:val="BodyText"/>
                    <w:ind w:left="824" w:hanging="824"/>
                    <w:rPr>
                      <w:b/>
                      <w:bCs/>
                      <w:i/>
                      <w:sz w:val="20"/>
                    </w:rPr>
                  </w:pPr>
                  <w:r>
                    <w:rPr>
                      <w:b/>
                      <w:bCs/>
                      <w:i/>
                      <w:sz w:val="20"/>
                    </w:rPr>
                    <w:t>Модель сетевого взаимодействия ресурсных центров с базовыми и общеобразовательными  школами.</w:t>
                  </w:r>
                </w:p>
                <w:p w:rsidR="00035B8E" w:rsidRDefault="00035B8E" w:rsidP="00137C05">
                  <w:pPr>
                    <w:pStyle w:val="BodyText"/>
                    <w:ind w:left="824" w:hanging="824"/>
                    <w:rPr>
                      <w:b/>
                      <w:bCs/>
                      <w:sz w:val="20"/>
                    </w:rPr>
                  </w:pPr>
                </w:p>
                <w:p w:rsidR="00035B8E" w:rsidRDefault="00035B8E" w:rsidP="00137C05">
                  <w:pPr>
                    <w:ind w:left="824" w:hanging="824"/>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35B8E" w:rsidRDefault="00035B8E" w:rsidP="00137C05">
                  <w:pPr>
                    <w:ind w:left="824" w:hanging="824"/>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1556"/>
                  </w:tblGrid>
                  <w:tr w:rsidR="00035B8E">
                    <w:trPr>
                      <w:trHeight w:val="375"/>
                    </w:trPr>
                    <w:tc>
                      <w:tcPr>
                        <w:tcW w:w="4785" w:type="dxa"/>
                      </w:tcPr>
                      <w:p w:rsidR="00035B8E" w:rsidRDefault="00035B8E" w:rsidP="000F6D70">
                        <w:pPr>
                          <w:ind w:left="824" w:hanging="824"/>
                          <w:jc w:val="center"/>
                          <w:rPr>
                            <w:b/>
                            <w:sz w:val="20"/>
                          </w:rPr>
                        </w:pPr>
                        <w:r>
                          <w:rPr>
                            <w:b/>
                            <w:sz w:val="20"/>
                          </w:rPr>
                          <w:t>МОУ «Янтиковская СОШ»</w:t>
                        </w:r>
                      </w:p>
                    </w:tc>
                    <w:tc>
                      <w:tcPr>
                        <w:tcW w:w="4786" w:type="dxa"/>
                      </w:tcPr>
                      <w:p w:rsidR="00035B8E" w:rsidRDefault="00035B8E" w:rsidP="000F6D70">
                        <w:pPr>
                          <w:ind w:left="824" w:hanging="824"/>
                          <w:jc w:val="center"/>
                          <w:rPr>
                            <w:b/>
                            <w:sz w:val="20"/>
                          </w:rPr>
                        </w:pPr>
                        <w:r>
                          <w:rPr>
                            <w:b/>
                            <w:sz w:val="20"/>
                          </w:rPr>
                          <w:t>МОУ «Шимкусская СОШ»</w:t>
                        </w:r>
                      </w:p>
                    </w:tc>
                  </w:tr>
                  <w:tr w:rsidR="00035B8E">
                    <w:trPr>
                      <w:trHeight w:val="450"/>
                    </w:trPr>
                    <w:tc>
                      <w:tcPr>
                        <w:tcW w:w="9571" w:type="dxa"/>
                        <w:gridSpan w:val="2"/>
                      </w:tcPr>
                      <w:p w:rsidR="00035B8E" w:rsidRDefault="00035B8E" w:rsidP="000F6D70">
                        <w:pPr>
                          <w:ind w:left="824" w:hanging="824"/>
                          <w:jc w:val="center"/>
                          <w:rPr>
                            <w:b/>
                            <w:sz w:val="20"/>
                          </w:rPr>
                        </w:pPr>
                        <w:r>
                          <w:rPr>
                            <w:b/>
                            <w:sz w:val="20"/>
                          </w:rPr>
                          <w:t xml:space="preserve">Педагогические кадры </w:t>
                        </w:r>
                      </w:p>
                    </w:tc>
                  </w:tr>
                  <w:tr w:rsidR="00035B8E">
                    <w:tc>
                      <w:tcPr>
                        <w:tcW w:w="4785" w:type="dxa"/>
                      </w:tcPr>
                      <w:p w:rsidR="00035B8E" w:rsidRDefault="00035B8E" w:rsidP="000F6D70">
                        <w:pPr>
                          <w:ind w:left="824" w:hanging="824"/>
                          <w:rPr>
                            <w:sz w:val="20"/>
                          </w:rPr>
                        </w:pPr>
                        <w:r>
                          <w:rPr>
                            <w:sz w:val="20"/>
                          </w:rPr>
                          <w:t>Общее  количество  педагогических  кадров-66,</w:t>
                        </w:r>
                      </w:p>
                      <w:p w:rsidR="00035B8E" w:rsidRDefault="00035B8E" w:rsidP="000F6D70">
                        <w:pPr>
                          <w:ind w:left="824" w:hanging="824"/>
                          <w:rPr>
                            <w:sz w:val="20"/>
                          </w:rPr>
                        </w:pPr>
                        <w:r>
                          <w:rPr>
                            <w:sz w:val="20"/>
                          </w:rPr>
                          <w:t xml:space="preserve"> в  том  числе  совместителей-12.</w:t>
                        </w:r>
                      </w:p>
                      <w:p w:rsidR="00035B8E" w:rsidRDefault="00035B8E" w:rsidP="000F6D70">
                        <w:pPr>
                          <w:ind w:left="824" w:hanging="824"/>
                          <w:rPr>
                            <w:sz w:val="20"/>
                          </w:rPr>
                        </w:pPr>
                        <w:r>
                          <w:rPr>
                            <w:sz w:val="20"/>
                          </w:rPr>
                          <w:t xml:space="preserve"> Имеют  высшую  категорию- 9 педагогов, </w:t>
                        </w:r>
                      </w:p>
                      <w:p w:rsidR="00035B8E" w:rsidRDefault="00035B8E" w:rsidP="000F6D70">
                        <w:pPr>
                          <w:ind w:left="824" w:hanging="824"/>
                          <w:rPr>
                            <w:sz w:val="20"/>
                          </w:rPr>
                        </w:pPr>
                        <w:r>
                          <w:rPr>
                            <w:sz w:val="20"/>
                          </w:rPr>
                          <w:t>1 категорию -45.</w:t>
                        </w:r>
                        <w:r>
                          <w:rPr>
                            <w:b/>
                            <w:sz w:val="20"/>
                          </w:rPr>
                          <w:t xml:space="preserve"> </w:t>
                        </w:r>
                      </w:p>
                      <w:p w:rsidR="00035B8E" w:rsidRDefault="00035B8E" w:rsidP="000F6D70">
                        <w:pPr>
                          <w:ind w:left="824" w:hanging="824"/>
                          <w:rPr>
                            <w:sz w:val="20"/>
                          </w:rPr>
                        </w:pPr>
                        <w:r>
                          <w:rPr>
                            <w:sz w:val="20"/>
                          </w:rPr>
                          <w:t>« Заслуженный  учитель  РФ» - 1</w:t>
                        </w:r>
                      </w:p>
                      <w:p w:rsidR="00035B8E" w:rsidRDefault="00035B8E" w:rsidP="000F6D70">
                        <w:pPr>
                          <w:ind w:left="824" w:hanging="824"/>
                          <w:rPr>
                            <w:sz w:val="20"/>
                          </w:rPr>
                        </w:pPr>
                        <w:r>
                          <w:rPr>
                            <w:sz w:val="20"/>
                          </w:rPr>
                          <w:t>«Заслуженный   учитель  ЧР» - 4,</w:t>
                        </w:r>
                      </w:p>
                      <w:p w:rsidR="00035B8E" w:rsidRDefault="00035B8E" w:rsidP="000F6D70">
                        <w:pPr>
                          <w:ind w:left="824" w:hanging="824"/>
                          <w:rPr>
                            <w:sz w:val="20"/>
                          </w:rPr>
                        </w:pPr>
                        <w:r>
                          <w:rPr>
                            <w:sz w:val="20"/>
                          </w:rPr>
                          <w:t>«Почетный работник  общего  образования РФ» - 3,</w:t>
                        </w:r>
                      </w:p>
                      <w:p w:rsidR="00035B8E" w:rsidRDefault="00035B8E" w:rsidP="000F6D70">
                        <w:pPr>
                          <w:ind w:left="824" w:hanging="824"/>
                          <w:rPr>
                            <w:b/>
                            <w:sz w:val="20"/>
                          </w:rPr>
                        </w:pPr>
                        <w:r>
                          <w:rPr>
                            <w:sz w:val="20"/>
                          </w:rPr>
                          <w:t xml:space="preserve">«Отличник  народного  образования» -3.  </w:t>
                        </w:r>
                      </w:p>
                    </w:tc>
                    <w:tc>
                      <w:tcPr>
                        <w:tcW w:w="4786" w:type="dxa"/>
                      </w:tcPr>
                      <w:p w:rsidR="00035B8E" w:rsidRDefault="00035B8E" w:rsidP="000F6D70">
                        <w:pPr>
                          <w:pStyle w:val="BodyText"/>
                          <w:ind w:left="824" w:hanging="824"/>
                          <w:jc w:val="left"/>
                          <w:rPr>
                            <w:sz w:val="20"/>
                          </w:rPr>
                        </w:pPr>
                        <w:r>
                          <w:rPr>
                            <w:sz w:val="20"/>
                          </w:rPr>
                          <w:t xml:space="preserve">Общее количество педагогических кадров – 31, </w:t>
                        </w:r>
                      </w:p>
                      <w:p w:rsidR="00035B8E" w:rsidRDefault="00035B8E" w:rsidP="000F6D70">
                        <w:pPr>
                          <w:pStyle w:val="BodyText"/>
                          <w:ind w:left="824" w:hanging="824"/>
                          <w:jc w:val="left"/>
                          <w:rPr>
                            <w:sz w:val="20"/>
                          </w:rPr>
                        </w:pPr>
                        <w:r>
                          <w:rPr>
                            <w:sz w:val="20"/>
                          </w:rPr>
                          <w:t xml:space="preserve">из них имеют высшую категорию – 1, </w:t>
                        </w:r>
                      </w:p>
                      <w:p w:rsidR="00035B8E" w:rsidRDefault="00035B8E" w:rsidP="000F6D70">
                        <w:pPr>
                          <w:pStyle w:val="BodyText"/>
                          <w:ind w:left="824" w:hanging="824"/>
                          <w:jc w:val="left"/>
                          <w:rPr>
                            <w:sz w:val="20"/>
                          </w:rPr>
                        </w:pPr>
                        <w:r>
                          <w:rPr>
                            <w:sz w:val="20"/>
                          </w:rPr>
                          <w:t xml:space="preserve">1 категория – 15, </w:t>
                        </w:r>
                      </w:p>
                      <w:p w:rsidR="00035B8E" w:rsidRDefault="00035B8E" w:rsidP="000F6D70">
                        <w:pPr>
                          <w:pStyle w:val="BodyText"/>
                          <w:ind w:left="824" w:hanging="824"/>
                          <w:jc w:val="left"/>
                          <w:rPr>
                            <w:sz w:val="20"/>
                          </w:rPr>
                        </w:pPr>
                        <w:r>
                          <w:rPr>
                            <w:sz w:val="20"/>
                          </w:rPr>
                          <w:t xml:space="preserve">2 категорию – 15. </w:t>
                        </w:r>
                      </w:p>
                      <w:p w:rsidR="00035B8E" w:rsidRDefault="00035B8E" w:rsidP="000F6D70">
                        <w:pPr>
                          <w:pStyle w:val="BodyText"/>
                          <w:ind w:left="824" w:hanging="824"/>
                          <w:jc w:val="left"/>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035B8E" w:rsidRDefault="00035B8E" w:rsidP="000F6D70">
                        <w:pPr>
                          <w:ind w:left="824" w:hanging="824"/>
                          <w:jc w:val="center"/>
                          <w:rPr>
                            <w:b/>
                            <w:sz w:val="20"/>
                          </w:rPr>
                        </w:pPr>
                      </w:p>
                    </w:tc>
                  </w:tr>
                  <w:tr w:rsidR="00035B8E">
                    <w:tc>
                      <w:tcPr>
                        <w:tcW w:w="9571" w:type="dxa"/>
                        <w:gridSpan w:val="2"/>
                      </w:tcPr>
                      <w:p w:rsidR="00035B8E" w:rsidRDefault="00035B8E" w:rsidP="000F6D70">
                        <w:pPr>
                          <w:ind w:left="824" w:hanging="824"/>
                          <w:jc w:val="center"/>
                          <w:rPr>
                            <w:b/>
                            <w:sz w:val="20"/>
                          </w:rPr>
                        </w:pPr>
                        <w:r>
                          <w:rPr>
                            <w:b/>
                            <w:sz w:val="20"/>
                          </w:rPr>
                          <w:t>Материально- техническая  база  школ</w:t>
                        </w:r>
                      </w:p>
                    </w:tc>
                  </w:tr>
                  <w:tr w:rsidR="00035B8E">
                    <w:tc>
                      <w:tcPr>
                        <w:tcW w:w="4785" w:type="dxa"/>
                      </w:tcPr>
                      <w:p w:rsidR="00035B8E" w:rsidRDefault="00035B8E" w:rsidP="000F6D70">
                        <w:pPr>
                          <w:ind w:left="824" w:hanging="824"/>
                          <w:rPr>
                            <w:sz w:val="20"/>
                          </w:rPr>
                        </w:pPr>
                        <w:r>
                          <w:rPr>
                            <w:sz w:val="20"/>
                          </w:rPr>
                          <w:t>Общая   площадь  всех  помещений- 8266 кв.м</w:t>
                        </w:r>
                      </w:p>
                      <w:p w:rsidR="00035B8E" w:rsidRDefault="00035B8E" w:rsidP="000F6D70">
                        <w:pPr>
                          <w:ind w:left="824" w:hanging="824"/>
                          <w:rPr>
                            <w:sz w:val="20"/>
                          </w:rPr>
                        </w:pPr>
                        <w:r>
                          <w:rPr>
                            <w:sz w:val="20"/>
                          </w:rPr>
                          <w:t>Количество  классных  комнат во  всех  зданиях-40,</w:t>
                        </w:r>
                      </w:p>
                      <w:p w:rsidR="00035B8E" w:rsidRDefault="00035B8E" w:rsidP="000F6D70">
                        <w:pPr>
                          <w:ind w:left="824" w:hanging="824"/>
                          <w:rPr>
                            <w:sz w:val="20"/>
                          </w:rPr>
                        </w:pPr>
                        <w:r>
                          <w:rPr>
                            <w:sz w:val="20"/>
                          </w:rPr>
                          <w:t xml:space="preserve"> В том числе в здании старой школы – 9.</w:t>
                        </w:r>
                      </w:p>
                      <w:p w:rsidR="00035B8E" w:rsidRDefault="00035B8E" w:rsidP="000F6D70">
                        <w:pPr>
                          <w:ind w:left="824" w:hanging="824"/>
                          <w:rPr>
                            <w:sz w:val="20"/>
                          </w:rPr>
                        </w:pPr>
                        <w:r>
                          <w:rPr>
                            <w:sz w:val="20"/>
                          </w:rPr>
                          <w:t>Творческая лаборатория на 10 мест.</w:t>
                        </w:r>
                      </w:p>
                      <w:p w:rsidR="00035B8E" w:rsidRDefault="00035B8E" w:rsidP="000F6D70">
                        <w:pPr>
                          <w:ind w:left="824" w:hanging="824"/>
                          <w:rPr>
                            <w:sz w:val="20"/>
                          </w:rPr>
                        </w:pPr>
                        <w:r>
                          <w:rPr>
                            <w:sz w:val="20"/>
                          </w:rPr>
                          <w:t>Медиацентр на 16 мест.</w:t>
                        </w:r>
                      </w:p>
                      <w:p w:rsidR="00035B8E" w:rsidRDefault="00035B8E" w:rsidP="000F6D70">
                        <w:pPr>
                          <w:ind w:left="824" w:hanging="824"/>
                          <w:rPr>
                            <w:sz w:val="20"/>
                          </w:rPr>
                        </w:pPr>
                        <w:r>
                          <w:rPr>
                            <w:sz w:val="20"/>
                          </w:rPr>
                          <w:t>Количество учебно- производственных и учебных  мастерских - 4.</w:t>
                        </w:r>
                      </w:p>
                      <w:p w:rsidR="00035B8E" w:rsidRDefault="00035B8E" w:rsidP="000F6D70">
                        <w:pPr>
                          <w:ind w:left="824" w:hanging="824"/>
                          <w:rPr>
                            <w:sz w:val="20"/>
                          </w:rPr>
                        </w:pPr>
                        <w:r>
                          <w:rPr>
                            <w:sz w:val="20"/>
                          </w:rPr>
                          <w:t>Количество  действующих  автомобилей (в учебных целях):</w:t>
                        </w:r>
                      </w:p>
                      <w:p w:rsidR="00035B8E" w:rsidRDefault="00035B8E" w:rsidP="000F6D70">
                        <w:pPr>
                          <w:ind w:left="824" w:hanging="824"/>
                          <w:rPr>
                            <w:sz w:val="20"/>
                          </w:rPr>
                        </w:pPr>
                        <w:r>
                          <w:rPr>
                            <w:sz w:val="20"/>
                          </w:rPr>
                          <w:t>ЗИЛ – 130 – 1;</w:t>
                        </w:r>
                      </w:p>
                      <w:p w:rsidR="00035B8E" w:rsidRDefault="00035B8E" w:rsidP="000F6D70">
                        <w:pPr>
                          <w:ind w:left="824" w:hanging="824"/>
                          <w:rPr>
                            <w:sz w:val="20"/>
                          </w:rPr>
                        </w:pPr>
                        <w:r>
                          <w:rPr>
                            <w:sz w:val="20"/>
                          </w:rPr>
                          <w:t>УАЗ – 469 – 1;</w:t>
                        </w:r>
                      </w:p>
                      <w:p w:rsidR="00035B8E" w:rsidRDefault="00035B8E" w:rsidP="000F6D70">
                        <w:pPr>
                          <w:ind w:left="824" w:hanging="824"/>
                          <w:rPr>
                            <w:sz w:val="20"/>
                          </w:rPr>
                        </w:pPr>
                        <w:r>
                          <w:rPr>
                            <w:sz w:val="20"/>
                          </w:rPr>
                          <w:t>ВАЗ – 2104 - 1;</w:t>
                        </w:r>
                      </w:p>
                      <w:p w:rsidR="00035B8E" w:rsidRDefault="00035B8E" w:rsidP="000F6D70">
                        <w:pPr>
                          <w:ind w:left="824" w:hanging="824"/>
                          <w:rPr>
                            <w:sz w:val="20"/>
                          </w:rPr>
                        </w:pPr>
                        <w:r>
                          <w:rPr>
                            <w:sz w:val="20"/>
                          </w:rPr>
                          <w:t>ГАЗ – 3110 – 1;</w:t>
                        </w:r>
                      </w:p>
                      <w:p w:rsidR="00035B8E" w:rsidRDefault="00035B8E" w:rsidP="000F6D70">
                        <w:pPr>
                          <w:ind w:left="824" w:hanging="824"/>
                          <w:rPr>
                            <w:sz w:val="20"/>
                          </w:rPr>
                        </w:pPr>
                        <w:r>
                          <w:rPr>
                            <w:sz w:val="20"/>
                          </w:rPr>
                          <w:t>Тракторов:</w:t>
                        </w:r>
                      </w:p>
                      <w:p w:rsidR="00035B8E" w:rsidRDefault="00035B8E" w:rsidP="000F6D70">
                        <w:pPr>
                          <w:ind w:left="824" w:hanging="824"/>
                          <w:rPr>
                            <w:sz w:val="20"/>
                          </w:rPr>
                        </w:pPr>
                        <w:r>
                          <w:rPr>
                            <w:sz w:val="20"/>
                          </w:rPr>
                          <w:t>Т – 40 – 1;</w:t>
                        </w:r>
                      </w:p>
                      <w:p w:rsidR="00035B8E" w:rsidRDefault="00035B8E" w:rsidP="000F6D70">
                        <w:pPr>
                          <w:ind w:left="824" w:hanging="824"/>
                          <w:rPr>
                            <w:sz w:val="20"/>
                          </w:rPr>
                        </w:pPr>
                        <w:r>
                          <w:rPr>
                            <w:sz w:val="20"/>
                          </w:rPr>
                          <w:t>Т – 25 -1.</w:t>
                        </w:r>
                      </w:p>
                      <w:p w:rsidR="00035B8E" w:rsidRDefault="00035B8E" w:rsidP="000F6D70">
                        <w:pPr>
                          <w:ind w:left="824" w:hanging="824"/>
                          <w:rPr>
                            <w:sz w:val="20"/>
                          </w:rPr>
                        </w:pPr>
                        <w:r>
                          <w:rPr>
                            <w:sz w:val="20"/>
                          </w:rPr>
                          <w:t>Школьные автобусы – 2.</w:t>
                        </w:r>
                      </w:p>
                      <w:p w:rsidR="00035B8E" w:rsidRDefault="00035B8E" w:rsidP="000F6D70">
                        <w:pPr>
                          <w:ind w:left="824" w:hanging="824"/>
                          <w:rPr>
                            <w:sz w:val="20"/>
                          </w:rPr>
                        </w:pPr>
                        <w:r>
                          <w:rPr>
                            <w:sz w:val="20"/>
                          </w:rPr>
                          <w:t>1 гимнастический зал площадью 134, 09 кв.м</w:t>
                        </w:r>
                      </w:p>
                      <w:p w:rsidR="00035B8E" w:rsidRDefault="00035B8E" w:rsidP="000F6D70">
                        <w:pPr>
                          <w:ind w:left="824" w:hanging="824"/>
                          <w:rPr>
                            <w:sz w:val="20"/>
                          </w:rPr>
                        </w:pPr>
                        <w:r>
                          <w:rPr>
                            <w:sz w:val="20"/>
                          </w:rPr>
                          <w:t>1 спортивный зал в здании новой школы площадью 275,8 кв.м</w:t>
                        </w:r>
                      </w:p>
                      <w:p w:rsidR="00035B8E" w:rsidRDefault="00035B8E" w:rsidP="000F6D70">
                        <w:pPr>
                          <w:ind w:left="824" w:hanging="824"/>
                          <w:rPr>
                            <w:sz w:val="20"/>
                          </w:rPr>
                        </w:pPr>
                        <w:r>
                          <w:rPr>
                            <w:sz w:val="20"/>
                          </w:rPr>
                          <w:t>1 спортивный зал в здании старой школы площадью 185,1</w:t>
                        </w:r>
                      </w:p>
                      <w:p w:rsidR="00035B8E" w:rsidRDefault="00035B8E" w:rsidP="000F6D70">
                        <w:pPr>
                          <w:ind w:left="824" w:hanging="824"/>
                          <w:rPr>
                            <w:sz w:val="20"/>
                          </w:rPr>
                        </w:pPr>
                        <w:r>
                          <w:rPr>
                            <w:sz w:val="20"/>
                          </w:rPr>
                          <w:t xml:space="preserve">Пришкольный учебно-опытный участок площадью </w:t>
                        </w:r>
                        <w:smartTag w:uri="urn:schemas-microsoft-com:office:smarttags" w:element="place">
                          <w:smartTag w:uri="urn:schemas-microsoft-com:office:smarttags" w:element="metricconverter">
                            <w:smartTagPr>
                              <w:attr w:name="ProductID" w:val="0,23 га"/>
                            </w:smartTagPr>
                            <w:r>
                              <w:rPr>
                                <w:sz w:val="20"/>
                              </w:rPr>
                              <w:t>0,23 га</w:t>
                            </w:r>
                          </w:smartTag>
                        </w:smartTag>
                      </w:p>
                      <w:p w:rsidR="00035B8E" w:rsidRDefault="00035B8E" w:rsidP="000F6D70">
                        <w:pPr>
                          <w:ind w:left="824" w:hanging="824"/>
                          <w:rPr>
                            <w:sz w:val="20"/>
                          </w:rPr>
                        </w:pPr>
                        <w:r>
                          <w:rPr>
                            <w:sz w:val="20"/>
                          </w:rPr>
                          <w:t>2 школьные столовые на 316 посадочных мест</w:t>
                        </w:r>
                      </w:p>
                      <w:p w:rsidR="00035B8E" w:rsidRDefault="00035B8E" w:rsidP="000F6D70">
                        <w:pPr>
                          <w:ind w:left="824" w:hanging="824"/>
                          <w:rPr>
                            <w:sz w:val="20"/>
                          </w:rPr>
                        </w:pPr>
                        <w:r>
                          <w:rPr>
                            <w:sz w:val="20"/>
                          </w:rPr>
                          <w:t>Актовый зал на 150 мест</w:t>
                        </w:r>
                      </w:p>
                      <w:p w:rsidR="00035B8E" w:rsidRDefault="00035B8E" w:rsidP="000F6D70">
                        <w:pPr>
                          <w:ind w:left="824" w:hanging="824"/>
                          <w:rPr>
                            <w:sz w:val="20"/>
                          </w:rPr>
                        </w:pPr>
                        <w:r>
                          <w:rPr>
                            <w:sz w:val="20"/>
                          </w:rPr>
                          <w:t>Медицинский  кабинет</w:t>
                        </w:r>
                      </w:p>
                      <w:p w:rsidR="00035B8E" w:rsidRDefault="00035B8E" w:rsidP="000F6D70">
                        <w:pPr>
                          <w:ind w:left="824" w:hanging="824"/>
                          <w:rPr>
                            <w:sz w:val="20"/>
                          </w:rPr>
                        </w:pPr>
                        <w:r>
                          <w:rPr>
                            <w:sz w:val="20"/>
                          </w:rPr>
                          <w:t>Логопедический  кабинет</w:t>
                        </w:r>
                      </w:p>
                      <w:p w:rsidR="00035B8E" w:rsidRDefault="00035B8E" w:rsidP="000F6D70">
                        <w:pPr>
                          <w:ind w:left="824" w:hanging="824"/>
                          <w:rPr>
                            <w:sz w:val="20"/>
                          </w:rPr>
                        </w:pPr>
                        <w:r>
                          <w:rPr>
                            <w:sz w:val="20"/>
                          </w:rPr>
                          <w:t>Буфет</w:t>
                        </w:r>
                      </w:p>
                      <w:p w:rsidR="00035B8E" w:rsidRDefault="00035B8E" w:rsidP="000F6D70">
                        <w:pPr>
                          <w:ind w:left="824" w:hanging="824"/>
                          <w:rPr>
                            <w:sz w:val="20"/>
                          </w:rPr>
                        </w:pPr>
                        <w:r>
                          <w:rPr>
                            <w:sz w:val="20"/>
                          </w:rPr>
                          <w:t xml:space="preserve">Автодром  площадью  </w:t>
                        </w:r>
                        <w:smartTag w:uri="urn:schemas-microsoft-com:office:smarttags" w:element="place">
                          <w:smartTag w:uri="urn:schemas-microsoft-com:office:smarttags" w:element="metricconverter">
                            <w:smartTagPr>
                              <w:attr w:name="ProductID" w:val="3 га"/>
                            </w:smartTagPr>
                            <w:r>
                              <w:rPr>
                                <w:sz w:val="20"/>
                              </w:rPr>
                              <w:t>3 га</w:t>
                            </w:r>
                          </w:smartTag>
                        </w:smartTag>
                      </w:p>
                      <w:p w:rsidR="00035B8E" w:rsidRDefault="00035B8E" w:rsidP="000F6D70">
                        <w:pPr>
                          <w:ind w:left="824" w:hanging="824"/>
                          <w:rPr>
                            <w:sz w:val="20"/>
                          </w:rPr>
                        </w:pPr>
                        <w:r>
                          <w:rPr>
                            <w:sz w:val="20"/>
                          </w:rPr>
                          <w:t>Фонд библиотеки:  всего  книг- 67743, в том числе</w:t>
                        </w:r>
                      </w:p>
                      <w:p w:rsidR="00035B8E" w:rsidRDefault="00035B8E" w:rsidP="000F6D70">
                        <w:pPr>
                          <w:ind w:left="824" w:hanging="824"/>
                          <w:rPr>
                            <w:sz w:val="20"/>
                          </w:rPr>
                        </w:pPr>
                        <w:r>
                          <w:rPr>
                            <w:sz w:val="20"/>
                          </w:rPr>
                          <w:t>- художественной  литературы-  22214</w:t>
                        </w:r>
                      </w:p>
                      <w:p w:rsidR="00035B8E" w:rsidRDefault="00035B8E" w:rsidP="000F6D70">
                        <w:pPr>
                          <w:ind w:left="824" w:hanging="824"/>
                          <w:rPr>
                            <w:sz w:val="20"/>
                          </w:rPr>
                        </w:pPr>
                        <w:r>
                          <w:rPr>
                            <w:sz w:val="20"/>
                          </w:rPr>
                          <w:t>-учебной  литературы  -  45529</w:t>
                        </w:r>
                      </w:p>
                      <w:p w:rsidR="00035B8E" w:rsidRDefault="00035B8E" w:rsidP="000F6D70">
                        <w:pPr>
                          <w:ind w:left="824" w:hanging="824"/>
                          <w:rPr>
                            <w:sz w:val="20"/>
                          </w:rPr>
                        </w:pPr>
                        <w:r>
                          <w:rPr>
                            <w:sz w:val="20"/>
                          </w:rPr>
                          <w:t xml:space="preserve">Техническая  оснащенность:  </w:t>
                        </w:r>
                      </w:p>
                      <w:p w:rsidR="00035B8E" w:rsidRDefault="00035B8E" w:rsidP="000F6D70">
                        <w:pPr>
                          <w:ind w:left="824" w:hanging="824"/>
                          <w:rPr>
                            <w:sz w:val="20"/>
                          </w:rPr>
                        </w:pPr>
                        <w:r>
                          <w:rPr>
                            <w:sz w:val="20"/>
                          </w:rPr>
                          <w:t xml:space="preserve"> количество  ПК-36, </w:t>
                        </w:r>
                      </w:p>
                      <w:p w:rsidR="00035B8E" w:rsidRDefault="00035B8E" w:rsidP="000F6D70">
                        <w:pPr>
                          <w:ind w:left="824" w:hanging="824"/>
                          <w:rPr>
                            <w:sz w:val="20"/>
                          </w:rPr>
                        </w:pPr>
                        <w:r>
                          <w:rPr>
                            <w:sz w:val="20"/>
                          </w:rPr>
                          <w:t xml:space="preserve"> количество принтеров - 9,                                                     количество сканеров -3,                                                     количество  ксероксов- 4.</w:t>
                        </w:r>
                      </w:p>
                      <w:p w:rsidR="00035B8E" w:rsidRDefault="00035B8E" w:rsidP="000F6D70">
                        <w:pPr>
                          <w:ind w:left="824" w:hanging="824"/>
                          <w:rPr>
                            <w:sz w:val="20"/>
                          </w:rPr>
                        </w:pPr>
                        <w:r>
                          <w:rPr>
                            <w:sz w:val="20"/>
                          </w:rPr>
                          <w:t>Видео  и телеаппаратура.</w:t>
                        </w:r>
                      </w:p>
                      <w:p w:rsidR="00035B8E" w:rsidRDefault="00035B8E" w:rsidP="000F6D70">
                        <w:pPr>
                          <w:ind w:left="824" w:hanging="824"/>
                          <w:rPr>
                            <w:sz w:val="20"/>
                          </w:rPr>
                        </w:pPr>
                        <w:r>
                          <w:rPr>
                            <w:sz w:val="20"/>
                          </w:rPr>
                          <w:t xml:space="preserve"> 3 мультимедиапроектора. </w:t>
                        </w:r>
                      </w:p>
                      <w:p w:rsidR="00035B8E" w:rsidRDefault="00035B8E" w:rsidP="000F6D70">
                        <w:pPr>
                          <w:ind w:left="824" w:hanging="824"/>
                          <w:rPr>
                            <w:sz w:val="20"/>
                          </w:rPr>
                        </w:pPr>
                        <w:r>
                          <w:rPr>
                            <w:sz w:val="20"/>
                          </w:rPr>
                          <w:t>Тренажерный зал.</w:t>
                        </w:r>
                      </w:p>
                      <w:p w:rsidR="00035B8E" w:rsidRDefault="00035B8E" w:rsidP="000F6D70">
                        <w:pPr>
                          <w:ind w:left="824" w:hanging="824"/>
                          <w:rPr>
                            <w:sz w:val="20"/>
                          </w:rPr>
                        </w:pPr>
                        <w:r>
                          <w:rPr>
                            <w:sz w:val="20"/>
                          </w:rPr>
                          <w:t>Цифровой фотоаппарат.</w:t>
                        </w:r>
                      </w:p>
                      <w:p w:rsidR="00035B8E" w:rsidRDefault="00035B8E" w:rsidP="000F6D70">
                        <w:pPr>
                          <w:ind w:left="824" w:hanging="824"/>
                          <w:rPr>
                            <w:sz w:val="20"/>
                          </w:rPr>
                        </w:pPr>
                        <w:r>
                          <w:rPr>
                            <w:sz w:val="20"/>
                          </w:rPr>
                          <w:t>Цифровая видеокамера.</w:t>
                        </w:r>
                      </w:p>
                      <w:p w:rsidR="00035B8E" w:rsidRDefault="00035B8E" w:rsidP="000F6D70">
                        <w:pPr>
                          <w:ind w:left="824" w:hanging="824"/>
                          <w:rPr>
                            <w:sz w:val="20"/>
                          </w:rPr>
                        </w:pPr>
                        <w:r>
                          <w:rPr>
                            <w:sz w:val="20"/>
                          </w:rPr>
                          <w:t>Хоккейная коробка.</w:t>
                        </w:r>
                      </w:p>
                      <w:p w:rsidR="00035B8E" w:rsidRDefault="00035B8E" w:rsidP="000F6D70">
                        <w:pPr>
                          <w:ind w:left="824" w:hanging="824"/>
                          <w:rPr>
                            <w:b/>
                            <w:sz w:val="20"/>
                          </w:rPr>
                        </w:pPr>
                        <w:r>
                          <w:rPr>
                            <w:sz w:val="20"/>
                          </w:rPr>
                          <w:t>Лыжная база.</w:t>
                        </w:r>
                      </w:p>
                    </w:tc>
                    <w:tc>
                      <w:tcPr>
                        <w:tcW w:w="4786" w:type="dxa"/>
                      </w:tcPr>
                      <w:p w:rsidR="00035B8E" w:rsidRDefault="00035B8E" w:rsidP="000F6D70">
                        <w:pPr>
                          <w:pStyle w:val="BodyText"/>
                          <w:ind w:left="824" w:hanging="824"/>
                          <w:jc w:val="left"/>
                          <w:rPr>
                            <w:sz w:val="20"/>
                          </w:rPr>
                        </w:pPr>
                        <w:r>
                          <w:rPr>
                            <w:sz w:val="20"/>
                          </w:rPr>
                          <w:t>Новое здание школы построено в 1974 году</w:t>
                        </w:r>
                      </w:p>
                      <w:p w:rsidR="00035B8E" w:rsidRDefault="00035B8E" w:rsidP="000F6D70">
                        <w:pPr>
                          <w:pStyle w:val="BodyText"/>
                          <w:ind w:left="824" w:hanging="824"/>
                          <w:jc w:val="left"/>
                          <w:rPr>
                            <w:sz w:val="20"/>
                          </w:rPr>
                        </w:pPr>
                        <w:r>
                          <w:rPr>
                            <w:sz w:val="20"/>
                          </w:rPr>
                          <w:t>Количество кабинетов – 25</w:t>
                        </w:r>
                      </w:p>
                      <w:p w:rsidR="00035B8E" w:rsidRDefault="00035B8E" w:rsidP="000F6D70">
                        <w:pPr>
                          <w:pStyle w:val="BodyText"/>
                          <w:ind w:left="824" w:hanging="824"/>
                          <w:jc w:val="left"/>
                          <w:rPr>
                            <w:sz w:val="20"/>
                          </w:rPr>
                        </w:pPr>
                        <w:r>
                          <w:rPr>
                            <w:sz w:val="20"/>
                          </w:rPr>
                          <w:t>Кабинет ИВТ – 1 на     мест 13</w:t>
                        </w:r>
                      </w:p>
                      <w:p w:rsidR="00035B8E" w:rsidRDefault="00035B8E" w:rsidP="000F6D70">
                        <w:pPr>
                          <w:pStyle w:val="BodyText"/>
                          <w:ind w:left="824" w:hanging="824"/>
                          <w:jc w:val="left"/>
                          <w:rPr>
                            <w:sz w:val="20"/>
                          </w:rPr>
                        </w:pPr>
                        <w:r>
                          <w:rPr>
                            <w:sz w:val="20"/>
                          </w:rPr>
                          <w:t>Учебные мастерские –2</w:t>
                        </w:r>
                      </w:p>
                      <w:p w:rsidR="00035B8E" w:rsidRDefault="00035B8E" w:rsidP="000F6D70">
                        <w:pPr>
                          <w:pStyle w:val="BodyText"/>
                          <w:ind w:left="824" w:hanging="824"/>
                          <w:jc w:val="left"/>
                          <w:rPr>
                            <w:sz w:val="20"/>
                          </w:rPr>
                        </w:pPr>
                        <w:r>
                          <w:rPr>
                            <w:sz w:val="20"/>
                          </w:rPr>
                          <w:t>Автомобиль УАЗ-37419 – 1</w:t>
                        </w:r>
                      </w:p>
                      <w:p w:rsidR="00035B8E" w:rsidRDefault="00035B8E" w:rsidP="000F6D70">
                        <w:pPr>
                          <w:pStyle w:val="BodyText"/>
                          <w:ind w:left="824" w:hanging="824"/>
                          <w:jc w:val="left"/>
                          <w:rPr>
                            <w:sz w:val="20"/>
                          </w:rPr>
                        </w:pPr>
                        <w:r>
                          <w:rPr>
                            <w:sz w:val="20"/>
                          </w:rPr>
                          <w:t>Тракторов – МТЗ-80 – 1</w:t>
                        </w:r>
                      </w:p>
                      <w:p w:rsidR="00035B8E" w:rsidRDefault="00035B8E" w:rsidP="000F6D70">
                        <w:pPr>
                          <w:pStyle w:val="BodyText"/>
                          <w:ind w:left="824" w:hanging="824"/>
                          <w:jc w:val="left"/>
                          <w:rPr>
                            <w:sz w:val="20"/>
                          </w:rPr>
                        </w:pPr>
                        <w:r>
                          <w:rPr>
                            <w:sz w:val="20"/>
                          </w:rPr>
                          <w:t xml:space="preserve">            Т-40 –1</w:t>
                        </w:r>
                      </w:p>
                      <w:p w:rsidR="00035B8E" w:rsidRDefault="00035B8E" w:rsidP="000F6D70">
                        <w:pPr>
                          <w:pStyle w:val="BodyText"/>
                          <w:ind w:left="824" w:hanging="824"/>
                          <w:jc w:val="left"/>
                          <w:rPr>
                            <w:sz w:val="20"/>
                          </w:rPr>
                        </w:pPr>
                        <w:r>
                          <w:rPr>
                            <w:sz w:val="20"/>
                          </w:rPr>
                          <w:t>Школьный автобус на 28 мест-1</w:t>
                        </w:r>
                      </w:p>
                      <w:p w:rsidR="00035B8E" w:rsidRDefault="00035B8E" w:rsidP="000F6D70">
                        <w:pPr>
                          <w:pStyle w:val="BodyText"/>
                          <w:ind w:left="824" w:hanging="824"/>
                          <w:jc w:val="left"/>
                          <w:rPr>
                            <w:sz w:val="20"/>
                          </w:rPr>
                        </w:pPr>
                        <w:r>
                          <w:rPr>
                            <w:sz w:val="20"/>
                          </w:rPr>
                          <w:t>Спортзал – 156 кв.м.</w:t>
                        </w:r>
                      </w:p>
                      <w:p w:rsidR="00035B8E" w:rsidRDefault="00035B8E" w:rsidP="000F6D70">
                        <w:pPr>
                          <w:pStyle w:val="BodyText"/>
                          <w:ind w:left="824" w:hanging="824"/>
                          <w:jc w:val="left"/>
                          <w:rPr>
                            <w:sz w:val="20"/>
                          </w:rPr>
                        </w:pPr>
                        <w:r>
                          <w:rPr>
                            <w:sz w:val="20"/>
                          </w:rPr>
                          <w:t>Стадион – 1</w:t>
                        </w:r>
                      </w:p>
                      <w:p w:rsidR="00035B8E" w:rsidRDefault="00035B8E" w:rsidP="000F6D70">
                        <w:pPr>
                          <w:pStyle w:val="BodyText"/>
                          <w:ind w:left="824" w:hanging="824"/>
                          <w:jc w:val="left"/>
                          <w:rPr>
                            <w:sz w:val="20"/>
                          </w:rPr>
                        </w:pPr>
                        <w:r>
                          <w:rPr>
                            <w:sz w:val="20"/>
                          </w:rPr>
                          <w:t>Историко-краеведческий музей – 1</w:t>
                        </w:r>
                      </w:p>
                      <w:p w:rsidR="00035B8E" w:rsidRDefault="00035B8E" w:rsidP="000F6D70">
                        <w:pPr>
                          <w:pStyle w:val="BodyText"/>
                          <w:ind w:left="824" w:hanging="824"/>
                          <w:jc w:val="left"/>
                          <w:rPr>
                            <w:sz w:val="20"/>
                          </w:rPr>
                        </w:pPr>
                        <w:r>
                          <w:rPr>
                            <w:sz w:val="20"/>
                          </w:rPr>
                          <w:t>Школьная столовая – на 80 мест</w:t>
                        </w:r>
                      </w:p>
                      <w:p w:rsidR="00035B8E" w:rsidRDefault="00035B8E" w:rsidP="000F6D70">
                        <w:pPr>
                          <w:pStyle w:val="BodyText"/>
                          <w:ind w:left="824" w:hanging="824"/>
                          <w:jc w:val="left"/>
                          <w:rPr>
                            <w:sz w:val="20"/>
                          </w:rPr>
                        </w:pPr>
                        <w:r>
                          <w:rPr>
                            <w:sz w:val="20"/>
                          </w:rPr>
                          <w:t>Школьный буфет – 1</w:t>
                        </w:r>
                      </w:p>
                      <w:p w:rsidR="00035B8E" w:rsidRDefault="00035B8E" w:rsidP="000F6D70">
                        <w:pPr>
                          <w:pStyle w:val="BodyText"/>
                          <w:ind w:left="824" w:hanging="824"/>
                          <w:jc w:val="left"/>
                          <w:rPr>
                            <w:sz w:val="20"/>
                          </w:rPr>
                        </w:pPr>
                        <w:r>
                          <w:rPr>
                            <w:sz w:val="20"/>
                          </w:rPr>
                          <w:t>Учебно-опытный участок-</w:t>
                        </w:r>
                        <w:smartTag w:uri="urn:schemas-microsoft-com:office:smarttags" w:element="place">
                          <w:smartTag w:uri="urn:schemas-microsoft-com:office:smarttags" w:element="metricconverter">
                            <w:smartTagPr>
                              <w:attr w:name="ProductID" w:val="1,25 га"/>
                            </w:smartTagPr>
                            <w:r>
                              <w:rPr>
                                <w:sz w:val="20"/>
                              </w:rPr>
                              <w:t>1,25 га</w:t>
                            </w:r>
                          </w:smartTag>
                        </w:smartTag>
                      </w:p>
                      <w:p w:rsidR="00035B8E" w:rsidRDefault="00035B8E" w:rsidP="000F6D70">
                        <w:pPr>
                          <w:pStyle w:val="BodyText"/>
                          <w:ind w:left="824" w:hanging="824"/>
                          <w:jc w:val="left"/>
                          <w:rPr>
                            <w:sz w:val="20"/>
                          </w:rPr>
                        </w:pPr>
                        <w:r>
                          <w:rPr>
                            <w:sz w:val="20"/>
                          </w:rPr>
                          <w:t xml:space="preserve">Земельный участок – </w:t>
                        </w:r>
                        <w:smartTag w:uri="urn:schemas-microsoft-com:office:smarttags" w:element="place">
                          <w:smartTag w:uri="urn:schemas-microsoft-com:office:smarttags" w:element="metricconverter">
                            <w:smartTagPr>
                              <w:attr w:name="ProductID" w:val="15 га"/>
                            </w:smartTagPr>
                            <w:r>
                              <w:rPr>
                                <w:sz w:val="20"/>
                              </w:rPr>
                              <w:t>15 га</w:t>
                            </w:r>
                          </w:smartTag>
                        </w:smartTag>
                      </w:p>
                      <w:p w:rsidR="00035B8E" w:rsidRDefault="00035B8E" w:rsidP="000F6D70">
                        <w:pPr>
                          <w:pStyle w:val="BodyText"/>
                          <w:ind w:left="824" w:hanging="824"/>
                          <w:jc w:val="left"/>
                          <w:rPr>
                            <w:sz w:val="20"/>
                          </w:rPr>
                        </w:pPr>
                        <w:r>
                          <w:rPr>
                            <w:sz w:val="20"/>
                          </w:rPr>
                          <w:t>Количество учащихся – 324</w:t>
                        </w:r>
                      </w:p>
                      <w:p w:rsidR="00035B8E" w:rsidRDefault="00035B8E" w:rsidP="000F6D70">
                        <w:pPr>
                          <w:ind w:left="824" w:hanging="824"/>
                          <w:jc w:val="center"/>
                          <w:rPr>
                            <w:b/>
                            <w:sz w:val="20"/>
                          </w:rPr>
                        </w:pPr>
                      </w:p>
                    </w:tc>
                  </w:tr>
                </w:tbl>
                <w:p w:rsidR="00035B8E" w:rsidRDefault="00035B8E" w:rsidP="00137C05">
                  <w:pPr>
                    <w:pStyle w:val="BodyText"/>
                    <w:ind w:left="824" w:hanging="824"/>
                    <w:rPr>
                      <w:b/>
                      <w:bCs/>
                      <w:sz w:val="20"/>
                    </w:rPr>
                  </w:pPr>
                </w:p>
                <w:p w:rsidR="00035B8E" w:rsidRDefault="00035B8E" w:rsidP="00137C05">
                  <w:pPr>
                    <w:ind w:left="824" w:hanging="824"/>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35B8E" w:rsidRDefault="00035B8E" w:rsidP="00137C05">
                  <w:pPr>
                    <w:ind w:left="824" w:hanging="824"/>
                    <w:rPr>
                      <w:sz w:val="20"/>
                    </w:rPr>
                  </w:pPr>
                  <w:r>
                    <w:rPr>
                      <w:sz w:val="20"/>
                    </w:rPr>
                    <w:t>Развитие сетевого взаимодействия в системе образования обусловлено несколькими причинами:</w:t>
                  </w:r>
                </w:p>
                <w:p w:rsidR="00035B8E" w:rsidRDefault="00035B8E" w:rsidP="00137C05">
                  <w:pPr>
                    <w:ind w:left="824" w:hanging="824"/>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35B8E" w:rsidRDefault="00035B8E" w:rsidP="00137C05">
                  <w:pPr>
                    <w:ind w:left="824" w:hanging="824"/>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35B8E" w:rsidRDefault="00035B8E" w:rsidP="00137C05">
                  <w:pPr>
                    <w:ind w:left="824" w:hanging="824"/>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35B8E" w:rsidRDefault="00035B8E" w:rsidP="00137C05">
                  <w:pPr>
                    <w:ind w:left="824" w:hanging="824"/>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35B8E" w:rsidRDefault="00035B8E" w:rsidP="00137C05">
                  <w:pPr>
                    <w:pStyle w:val="BodyText"/>
                    <w:ind w:left="824" w:hanging="824"/>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35B8E" w:rsidRDefault="00035B8E" w:rsidP="00137C05">
                  <w:pPr>
                    <w:pStyle w:val="BodyText"/>
                    <w:ind w:left="824" w:hanging="824"/>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35B8E" w:rsidRDefault="00035B8E" w:rsidP="00137C05">
                  <w:pPr>
                    <w:pStyle w:val="BodyText"/>
                    <w:ind w:left="824" w:hanging="824"/>
                    <w:rPr>
                      <w:sz w:val="20"/>
                    </w:rPr>
                  </w:pPr>
                  <w:r>
                    <w:rPr>
                      <w:sz w:val="20"/>
                    </w:rPr>
                    <w:t xml:space="preserve">         Общая образовательная программа для учащихся состоит из инвариантной и вариативной частей.</w:t>
                  </w:r>
                </w:p>
                <w:p w:rsidR="00035B8E" w:rsidRDefault="00035B8E" w:rsidP="00137C05">
                  <w:pPr>
                    <w:pStyle w:val="BodyText"/>
                    <w:ind w:left="824" w:hanging="824"/>
                    <w:rPr>
                      <w:sz w:val="20"/>
                    </w:rPr>
                  </w:pPr>
                  <w:r>
                    <w:rPr>
                      <w:sz w:val="20"/>
                    </w:rPr>
                    <w:t xml:space="preserve">         Инвариантная часть – минимальное содержание образования,  реализуется каждой школой.</w:t>
                  </w:r>
                </w:p>
                <w:p w:rsidR="00035B8E" w:rsidRDefault="00035B8E" w:rsidP="00137C05">
                  <w:pPr>
                    <w:pStyle w:val="BodyText"/>
                    <w:ind w:left="824" w:hanging="824"/>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35B8E" w:rsidRDefault="00035B8E" w:rsidP="00137C05">
                  <w:pPr>
                    <w:pStyle w:val="BodyText"/>
                    <w:ind w:left="824" w:hanging="824"/>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35B8E" w:rsidRDefault="00035B8E" w:rsidP="00137C05">
                  <w:pPr>
                    <w:pStyle w:val="BodyText"/>
                    <w:ind w:left="824" w:hanging="824"/>
                    <w:rPr>
                      <w:b/>
                      <w:sz w:val="20"/>
                    </w:rPr>
                  </w:pPr>
                  <w:r>
                    <w:rPr>
                      <w:b/>
                      <w:sz w:val="20"/>
                    </w:rPr>
                    <w:t xml:space="preserve">Нормативно-организационные документы </w:t>
                  </w:r>
                </w:p>
                <w:p w:rsidR="00035B8E" w:rsidRDefault="00035B8E" w:rsidP="00137C05">
                  <w:pPr>
                    <w:ind w:left="824" w:hanging="824"/>
                    <w:rPr>
                      <w:sz w:val="20"/>
                    </w:rPr>
                  </w:pPr>
                  <w:r>
                    <w:rPr>
                      <w:sz w:val="20"/>
                    </w:rPr>
                    <w:t>К нормативным и организационным документам ресурсного центра относятся:</w:t>
                  </w:r>
                </w:p>
                <w:p w:rsidR="00035B8E" w:rsidRDefault="00035B8E" w:rsidP="00137C05">
                  <w:pPr>
                    <w:ind w:left="824" w:hanging="824"/>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35B8E" w:rsidRDefault="00035B8E" w:rsidP="00137C05">
                  <w:pPr>
                    <w:ind w:left="824" w:hanging="824"/>
                    <w:rPr>
                      <w:sz w:val="20"/>
                    </w:rPr>
                  </w:pPr>
                  <w:r>
                    <w:rPr>
                      <w:sz w:val="20"/>
                    </w:rPr>
                    <w:t>-   Положение об Управляющем совете;</w:t>
                  </w:r>
                </w:p>
                <w:p w:rsidR="00035B8E" w:rsidRDefault="00035B8E" w:rsidP="00137C05">
                  <w:pPr>
                    <w:ind w:left="824" w:hanging="824"/>
                    <w:rPr>
                      <w:sz w:val="20"/>
                    </w:rPr>
                  </w:pPr>
                  <w:r>
                    <w:rPr>
                      <w:sz w:val="20"/>
                    </w:rPr>
                    <w:t>-   Положение о ресурсном центре профильного обучения;</w:t>
                  </w:r>
                </w:p>
                <w:p w:rsidR="00035B8E" w:rsidRDefault="00035B8E" w:rsidP="00137C05">
                  <w:pPr>
                    <w:ind w:left="824" w:hanging="824"/>
                    <w:rPr>
                      <w:sz w:val="20"/>
                    </w:rPr>
                  </w:pPr>
                  <w:r>
                    <w:rPr>
                      <w:sz w:val="20"/>
                    </w:rPr>
                    <w:t>-   Программа развития по направлениям, формы и сроки их освоения;</w:t>
                  </w:r>
                </w:p>
                <w:p w:rsidR="00035B8E" w:rsidRDefault="00035B8E" w:rsidP="00137C05">
                  <w:pPr>
                    <w:ind w:left="824" w:hanging="824"/>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35B8E" w:rsidRDefault="00035B8E" w:rsidP="00137C05">
                  <w:pPr>
                    <w:ind w:left="824" w:hanging="824"/>
                    <w:rPr>
                      <w:sz w:val="20"/>
                    </w:rPr>
                  </w:pPr>
                  <w:r>
                    <w:rPr>
                      <w:sz w:val="20"/>
                    </w:rPr>
                    <w:t>-  Порядок вступления и требования в ресурсный центр;</w:t>
                  </w:r>
                </w:p>
                <w:p w:rsidR="00035B8E" w:rsidRDefault="00035B8E" w:rsidP="00137C05">
                  <w:pPr>
                    <w:ind w:left="824" w:hanging="824"/>
                    <w:rPr>
                      <w:sz w:val="20"/>
                    </w:rPr>
                  </w:pPr>
                  <w:r>
                    <w:rPr>
                      <w:sz w:val="20"/>
                    </w:rPr>
                    <w:t>- Дополнительные образовательные программы, программы спецкурсов, элективных курсов;</w:t>
                  </w:r>
                </w:p>
                <w:p w:rsidR="00035B8E" w:rsidRDefault="00035B8E" w:rsidP="00137C05">
                  <w:pPr>
                    <w:ind w:left="824" w:hanging="824"/>
                    <w:rPr>
                      <w:sz w:val="20"/>
                    </w:rPr>
                  </w:pPr>
                  <w:r>
                    <w:rPr>
                      <w:sz w:val="20"/>
                    </w:rPr>
                    <w:t>- Образцы договоров об оказании дополнительных образовательных услуг;</w:t>
                  </w:r>
                </w:p>
                <w:p w:rsidR="00035B8E" w:rsidRDefault="00035B8E" w:rsidP="00137C05">
                  <w:pPr>
                    <w:ind w:left="824" w:hanging="824"/>
                    <w:rPr>
                      <w:sz w:val="20"/>
                    </w:rPr>
                  </w:pPr>
                  <w:r>
                    <w:rPr>
                      <w:sz w:val="20"/>
                    </w:rPr>
                    <w:t>- Положение о методической поддержке и консультационных услугах для учителей.</w:t>
                  </w:r>
                </w:p>
                <w:p w:rsidR="00035B8E" w:rsidRDefault="00035B8E" w:rsidP="00137C05">
                  <w:pPr>
                    <w:pStyle w:val="BodyText"/>
                    <w:ind w:left="824" w:hanging="824"/>
                    <w:rPr>
                      <w:b/>
                      <w:bCs/>
                      <w:sz w:val="20"/>
                    </w:rPr>
                  </w:pPr>
                  <w:r>
                    <w:rPr>
                      <w:b/>
                      <w:bCs/>
                      <w:sz w:val="20"/>
                    </w:rPr>
                    <w:t>К перечню образовательных услуг, оказываемых ресурсным центром, относятся:</w:t>
                  </w:r>
                </w:p>
                <w:p w:rsidR="00035B8E" w:rsidRDefault="00035B8E" w:rsidP="00137C05">
                  <w:pPr>
                    <w:pStyle w:val="BodyText"/>
                    <w:ind w:left="824" w:hanging="824"/>
                    <w:rPr>
                      <w:bCs/>
                      <w:sz w:val="20"/>
                    </w:rPr>
                  </w:pPr>
                  <w:r>
                    <w:rPr>
                      <w:bCs/>
                      <w:sz w:val="20"/>
                    </w:rPr>
                    <w:t xml:space="preserve">          -   Обучение по дополнительным образовательным программам (элективные курсы);</w:t>
                  </w:r>
                </w:p>
                <w:p w:rsidR="00035B8E" w:rsidRDefault="00035B8E" w:rsidP="00137C05">
                  <w:pPr>
                    <w:pStyle w:val="BodyText"/>
                    <w:ind w:left="824" w:hanging="824"/>
                    <w:rPr>
                      <w:bCs/>
                      <w:sz w:val="20"/>
                    </w:rPr>
                  </w:pPr>
                  <w:r>
                    <w:rPr>
                      <w:bCs/>
                      <w:sz w:val="20"/>
                    </w:rPr>
                    <w:t xml:space="preserve">          -   Преподавание спецкурсов по предметам;</w:t>
                  </w:r>
                </w:p>
                <w:p w:rsidR="00035B8E" w:rsidRDefault="00035B8E" w:rsidP="00137C05">
                  <w:pPr>
                    <w:pStyle w:val="BodyText"/>
                    <w:ind w:left="824" w:hanging="824"/>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35B8E" w:rsidRDefault="00035B8E" w:rsidP="00137C05">
                  <w:pPr>
                    <w:pStyle w:val="BodyText"/>
                    <w:ind w:left="824" w:hanging="824"/>
                    <w:rPr>
                      <w:bCs/>
                      <w:sz w:val="20"/>
                    </w:rPr>
                  </w:pPr>
                  <w:r>
                    <w:rPr>
                      <w:bCs/>
                      <w:sz w:val="20"/>
                    </w:rPr>
                    <w:t xml:space="preserve">          - Организация курсов для совершенствования своих знаний в области информационных технологий;</w:t>
                  </w:r>
                </w:p>
                <w:p w:rsidR="00035B8E" w:rsidRDefault="00035B8E" w:rsidP="00137C05">
                  <w:pPr>
                    <w:pStyle w:val="BodyText"/>
                    <w:ind w:left="824" w:hanging="824"/>
                    <w:rPr>
                      <w:sz w:val="20"/>
                    </w:rPr>
                  </w:pPr>
                  <w:r>
                    <w:rPr>
                      <w:bCs/>
                      <w:sz w:val="20"/>
                    </w:rPr>
                    <w:t xml:space="preserve">          - Обобщение опыта работы по различным учебным курсам в области дополнительного образования. </w:t>
                  </w:r>
                </w:p>
                <w:p w:rsidR="00035B8E" w:rsidRDefault="00035B8E" w:rsidP="00137C05">
                  <w:pPr>
                    <w:pStyle w:val="BodyText"/>
                    <w:ind w:left="824" w:hanging="824"/>
                    <w:rPr>
                      <w:b/>
                      <w:bCs/>
                      <w:sz w:val="20"/>
                    </w:rPr>
                  </w:pPr>
                  <w:r>
                    <w:rPr>
                      <w:b/>
                      <w:bCs/>
                      <w:sz w:val="20"/>
                    </w:rPr>
                    <w:t>Новое качественное состояние районной системы образования предполагает</w:t>
                  </w:r>
                </w:p>
                <w:p w:rsidR="00035B8E" w:rsidRDefault="00035B8E" w:rsidP="00137C05">
                  <w:pPr>
                    <w:pStyle w:val="BodyText"/>
                    <w:ind w:left="824" w:hanging="824"/>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35B8E" w:rsidRDefault="00035B8E" w:rsidP="00137C05">
                  <w:pPr>
                    <w:pStyle w:val="BodyText"/>
                    <w:numPr>
                      <w:ilvl w:val="0"/>
                      <w:numId w:val="16"/>
                    </w:numPr>
                    <w:ind w:left="824" w:hanging="824"/>
                    <w:jc w:val="center"/>
                    <w:rPr>
                      <w:sz w:val="20"/>
                    </w:rPr>
                  </w:pPr>
                  <w:r>
                    <w:rPr>
                      <w:sz w:val="20"/>
                    </w:rPr>
                    <w:t>ориентацию образовательных учреждений на основных «заказчиков и потребителей»;</w:t>
                  </w:r>
                </w:p>
                <w:p w:rsidR="00035B8E" w:rsidRDefault="00035B8E" w:rsidP="00137C05">
                  <w:pPr>
                    <w:pStyle w:val="BodyText"/>
                    <w:numPr>
                      <w:ilvl w:val="0"/>
                      <w:numId w:val="16"/>
                    </w:numPr>
                    <w:ind w:left="824" w:hanging="824"/>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35B8E" w:rsidRDefault="00035B8E" w:rsidP="00137C05">
                  <w:pPr>
                    <w:pStyle w:val="BodyText"/>
                    <w:ind w:left="824" w:hanging="824"/>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35B8E" w:rsidRDefault="00035B8E" w:rsidP="00137C05">
                  <w:pPr>
                    <w:pStyle w:val="BodyText"/>
                    <w:numPr>
                      <w:ilvl w:val="0"/>
                      <w:numId w:val="16"/>
                    </w:numPr>
                    <w:ind w:left="824" w:hanging="824"/>
                    <w:jc w:val="center"/>
                    <w:rPr>
                      <w:sz w:val="20"/>
                    </w:rPr>
                  </w:pPr>
                  <w:r>
                    <w:rPr>
                      <w:sz w:val="20"/>
                    </w:rPr>
                    <w:t>успешность учащихся в течение всего пребывания в ресурсном центре;</w:t>
                  </w:r>
                </w:p>
                <w:p w:rsidR="00035B8E" w:rsidRDefault="00035B8E" w:rsidP="00137C05">
                  <w:pPr>
                    <w:pStyle w:val="BodyText"/>
                    <w:numPr>
                      <w:ilvl w:val="0"/>
                      <w:numId w:val="16"/>
                    </w:numPr>
                    <w:ind w:left="824" w:hanging="824"/>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35B8E" w:rsidRDefault="00035B8E" w:rsidP="00137C05">
                  <w:pPr>
                    <w:pStyle w:val="BodyText"/>
                    <w:numPr>
                      <w:ilvl w:val="0"/>
                      <w:numId w:val="16"/>
                    </w:numPr>
                    <w:ind w:left="824" w:hanging="824"/>
                    <w:jc w:val="center"/>
                    <w:rPr>
                      <w:sz w:val="20"/>
                    </w:rPr>
                  </w:pPr>
                  <w:r>
                    <w:rPr>
                      <w:sz w:val="20"/>
                    </w:rPr>
                    <w:t>оптимальные соотношения различных видов деятельности учащегося в ресурсном центре;</w:t>
                  </w:r>
                </w:p>
                <w:p w:rsidR="00035B8E" w:rsidRDefault="00035B8E" w:rsidP="00137C05">
                  <w:pPr>
                    <w:pStyle w:val="BodyText"/>
                    <w:numPr>
                      <w:ilvl w:val="0"/>
                      <w:numId w:val="16"/>
                    </w:numPr>
                    <w:ind w:left="824" w:hanging="824"/>
                    <w:jc w:val="center"/>
                    <w:rPr>
                      <w:sz w:val="20"/>
                    </w:rPr>
                  </w:pPr>
                  <w:r>
                    <w:rPr>
                      <w:sz w:val="20"/>
                    </w:rPr>
                    <w:t>возможность выбора учащимися видов деятельности и профиля обучения.</w:t>
                  </w:r>
                </w:p>
                <w:p w:rsidR="00035B8E" w:rsidRDefault="00035B8E" w:rsidP="00137C05">
                  <w:pPr>
                    <w:pStyle w:val="BodyText"/>
                    <w:ind w:left="824" w:hanging="824"/>
                    <w:rPr>
                      <w:bCs/>
                      <w:sz w:val="20"/>
                    </w:rPr>
                  </w:pPr>
                  <w:r>
                    <w:rPr>
                      <w:bCs/>
                      <w:sz w:val="20"/>
                    </w:rPr>
                    <w:t>3. Существенные изменения структуры и управления районной системы образования, которые должны обеспечить:</w:t>
                  </w:r>
                </w:p>
                <w:p w:rsidR="00035B8E" w:rsidRDefault="00035B8E" w:rsidP="00137C05">
                  <w:pPr>
                    <w:pStyle w:val="BodyText"/>
                    <w:numPr>
                      <w:ilvl w:val="0"/>
                      <w:numId w:val="16"/>
                    </w:numPr>
                    <w:ind w:left="824" w:hanging="824"/>
                    <w:jc w:val="center"/>
                    <w:rPr>
                      <w:sz w:val="20"/>
                    </w:rPr>
                  </w:pPr>
                  <w:r>
                    <w:rPr>
                      <w:sz w:val="20"/>
                    </w:rPr>
                    <w:t>экономическую целесообразность учебных округов с ресурсными центрами;</w:t>
                  </w:r>
                </w:p>
                <w:p w:rsidR="00035B8E" w:rsidRDefault="00035B8E" w:rsidP="00137C05">
                  <w:pPr>
                    <w:pStyle w:val="BodyText"/>
                    <w:numPr>
                      <w:ilvl w:val="0"/>
                      <w:numId w:val="16"/>
                    </w:numPr>
                    <w:ind w:left="824" w:hanging="824"/>
                    <w:jc w:val="center"/>
                    <w:rPr>
                      <w:sz w:val="20"/>
                    </w:rPr>
                  </w:pPr>
                  <w:r>
                    <w:rPr>
                      <w:sz w:val="20"/>
                    </w:rPr>
                    <w:t>управляемость учреждений районной системы образования;</w:t>
                  </w:r>
                </w:p>
                <w:p w:rsidR="00035B8E" w:rsidRDefault="00035B8E" w:rsidP="00137C05">
                  <w:pPr>
                    <w:pStyle w:val="BodyText"/>
                    <w:numPr>
                      <w:ilvl w:val="0"/>
                      <w:numId w:val="16"/>
                    </w:numPr>
                    <w:ind w:left="824" w:hanging="824"/>
                    <w:jc w:val="center"/>
                    <w:rPr>
                      <w:sz w:val="20"/>
                    </w:rPr>
                  </w:pPr>
                  <w:r>
                    <w:rPr>
                      <w:sz w:val="20"/>
                    </w:rPr>
                    <w:t>самостоятельность и относительная автономность образовательных учреждений.</w:t>
                  </w:r>
                </w:p>
                <w:p w:rsidR="00035B8E" w:rsidRDefault="00035B8E" w:rsidP="00137C05">
                  <w:pPr>
                    <w:pStyle w:val="BodyText"/>
                    <w:ind w:left="824" w:hanging="824"/>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35B8E" w:rsidRDefault="00035B8E" w:rsidP="00137C05">
                  <w:pPr>
                    <w:pStyle w:val="BodyText"/>
                    <w:numPr>
                      <w:ilvl w:val="0"/>
                      <w:numId w:val="16"/>
                    </w:numPr>
                    <w:ind w:left="824" w:hanging="824"/>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35B8E" w:rsidRDefault="00035B8E" w:rsidP="00137C05">
                  <w:pPr>
                    <w:pStyle w:val="BodyText"/>
                    <w:numPr>
                      <w:ilvl w:val="0"/>
                      <w:numId w:val="16"/>
                    </w:numPr>
                    <w:ind w:left="824" w:hanging="824"/>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35B8E" w:rsidRDefault="00035B8E" w:rsidP="00137C05">
                  <w:pPr>
                    <w:pStyle w:val="BodyText"/>
                    <w:numPr>
                      <w:ilvl w:val="0"/>
                      <w:numId w:val="16"/>
                    </w:numPr>
                    <w:ind w:left="824" w:hanging="824"/>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35B8E" w:rsidRDefault="00035B8E" w:rsidP="00137C05">
                  <w:pPr>
                    <w:pStyle w:val="BodyText"/>
                    <w:numPr>
                      <w:ilvl w:val="0"/>
                      <w:numId w:val="16"/>
                    </w:numPr>
                    <w:ind w:left="824" w:hanging="824"/>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35B8E" w:rsidRDefault="00035B8E" w:rsidP="00137C05">
                  <w:pPr>
                    <w:pStyle w:val="BodyText"/>
                    <w:numPr>
                      <w:ilvl w:val="0"/>
                      <w:numId w:val="16"/>
                    </w:numPr>
                    <w:ind w:left="824" w:hanging="824"/>
                    <w:jc w:val="center"/>
                    <w:rPr>
                      <w:sz w:val="20"/>
                    </w:rPr>
                  </w:pPr>
                  <w:r>
                    <w:rPr>
                      <w:sz w:val="20"/>
                    </w:rPr>
                    <w:t>оптимизация сети образовательных учреждений;</w:t>
                  </w:r>
                </w:p>
                <w:p w:rsidR="00035B8E" w:rsidRDefault="00035B8E" w:rsidP="00137C05">
                  <w:pPr>
                    <w:pStyle w:val="BodyText"/>
                    <w:numPr>
                      <w:ilvl w:val="0"/>
                      <w:numId w:val="16"/>
                    </w:numPr>
                    <w:ind w:left="824" w:hanging="824"/>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35B8E" w:rsidRDefault="00035B8E" w:rsidP="00137C05">
                  <w:pPr>
                    <w:pStyle w:val="BodyText"/>
                    <w:numPr>
                      <w:ilvl w:val="0"/>
                      <w:numId w:val="16"/>
                    </w:numPr>
                    <w:ind w:left="824" w:hanging="824"/>
                    <w:jc w:val="center"/>
                    <w:rPr>
                      <w:sz w:val="20"/>
                    </w:rPr>
                  </w:pPr>
                  <w:r>
                    <w:rPr>
                      <w:sz w:val="20"/>
                    </w:rPr>
                    <w:t>обеспечение доступа учащихся и учителей к современным информационным сетям через ресурсные центры;</w:t>
                  </w:r>
                </w:p>
                <w:p w:rsidR="00035B8E" w:rsidRDefault="00035B8E" w:rsidP="00137C05">
                  <w:pPr>
                    <w:pStyle w:val="BodyText"/>
                    <w:numPr>
                      <w:ilvl w:val="0"/>
                      <w:numId w:val="16"/>
                    </w:numPr>
                    <w:ind w:left="824" w:hanging="824"/>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r>
                    <w:rPr>
                      <w:b/>
                      <w:bCs/>
                      <w:sz w:val="20"/>
                    </w:rPr>
                    <w:t>Финансовое обеспечение Программы.</w:t>
                  </w:r>
                </w:p>
                <w:p w:rsidR="00035B8E" w:rsidRDefault="00035B8E" w:rsidP="00137C05">
                  <w:pPr>
                    <w:pStyle w:val="BodyText"/>
                    <w:ind w:left="824" w:hanging="824"/>
                    <w:rPr>
                      <w:b/>
                      <w:bCs/>
                      <w:sz w:val="20"/>
                    </w:rPr>
                  </w:pPr>
                </w:p>
                <w:p w:rsidR="00035B8E" w:rsidRDefault="00035B8E" w:rsidP="00137C05">
                  <w:pPr>
                    <w:pStyle w:val="BodyText"/>
                    <w:ind w:left="824" w:hanging="824"/>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35B8E" w:rsidRDefault="00035B8E" w:rsidP="00137C05">
                  <w:pPr>
                    <w:pStyle w:val="BodyText"/>
                    <w:numPr>
                      <w:ilvl w:val="0"/>
                      <w:numId w:val="16"/>
                    </w:numPr>
                    <w:ind w:left="824" w:hanging="824"/>
                    <w:jc w:val="center"/>
                    <w:rPr>
                      <w:sz w:val="20"/>
                    </w:rPr>
                  </w:pPr>
                  <w:r>
                    <w:rPr>
                      <w:sz w:val="20"/>
                    </w:rPr>
                    <w:t>участие в инвестиционных Программах Чувашской Республики;</w:t>
                  </w:r>
                </w:p>
                <w:p w:rsidR="00035B8E" w:rsidRDefault="00035B8E" w:rsidP="00137C05">
                  <w:pPr>
                    <w:pStyle w:val="BodyText"/>
                    <w:numPr>
                      <w:ilvl w:val="0"/>
                      <w:numId w:val="16"/>
                    </w:numPr>
                    <w:ind w:left="824" w:hanging="824"/>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35B8E" w:rsidRDefault="00035B8E" w:rsidP="00137C05">
                  <w:pPr>
                    <w:pStyle w:val="BodyText"/>
                    <w:numPr>
                      <w:ilvl w:val="0"/>
                      <w:numId w:val="16"/>
                    </w:numPr>
                    <w:ind w:left="824" w:hanging="824"/>
                    <w:jc w:val="center"/>
                    <w:rPr>
                      <w:sz w:val="20"/>
                    </w:rPr>
                  </w:pPr>
                  <w:r>
                    <w:rPr>
                      <w:sz w:val="20"/>
                    </w:rPr>
                    <w:t>создание условий для привлечения дополнительных источников финансирования.</w:t>
                  </w:r>
                </w:p>
                <w:p w:rsidR="00035B8E" w:rsidRDefault="00035B8E" w:rsidP="00137C05">
                  <w:pPr>
                    <w:pStyle w:val="BodyText"/>
                    <w:ind w:left="824" w:hanging="824"/>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r>
                    <w:rPr>
                      <w:b/>
                      <w:bCs/>
                      <w:sz w:val="20"/>
                    </w:rPr>
                    <w:t>Перечень мероприятий</w:t>
                  </w:r>
                </w:p>
                <w:p w:rsidR="00035B8E" w:rsidRDefault="00035B8E" w:rsidP="00137C05">
                  <w:pPr>
                    <w:pStyle w:val="BodyText"/>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
                    <w:gridCol w:w="2122"/>
                    <w:gridCol w:w="1569"/>
                    <w:gridCol w:w="2111"/>
                  </w:tblGrid>
                  <w:tr w:rsidR="00035B8E">
                    <w:tc>
                      <w:tcPr>
                        <w:tcW w:w="468" w:type="dxa"/>
                      </w:tcPr>
                      <w:p w:rsidR="00035B8E" w:rsidRDefault="00035B8E" w:rsidP="000F6D70">
                        <w:pPr>
                          <w:pStyle w:val="BodyText"/>
                          <w:ind w:left="824" w:hanging="824"/>
                          <w:rPr>
                            <w:sz w:val="20"/>
                          </w:rPr>
                        </w:pPr>
                        <w:r>
                          <w:rPr>
                            <w:sz w:val="20"/>
                          </w:rPr>
                          <w:t>№</w:t>
                        </w:r>
                      </w:p>
                    </w:tc>
                    <w:tc>
                      <w:tcPr>
                        <w:tcW w:w="4500" w:type="dxa"/>
                      </w:tcPr>
                      <w:p w:rsidR="00035B8E" w:rsidRDefault="00035B8E" w:rsidP="000F6D70">
                        <w:pPr>
                          <w:pStyle w:val="BodyText"/>
                          <w:ind w:left="824" w:hanging="824"/>
                          <w:rPr>
                            <w:sz w:val="20"/>
                          </w:rPr>
                        </w:pPr>
                        <w:r>
                          <w:rPr>
                            <w:sz w:val="20"/>
                          </w:rPr>
                          <w:t>Мероприятия</w:t>
                        </w:r>
                      </w:p>
                    </w:tc>
                    <w:tc>
                      <w:tcPr>
                        <w:tcW w:w="1080" w:type="dxa"/>
                      </w:tcPr>
                      <w:p w:rsidR="00035B8E" w:rsidRDefault="00035B8E" w:rsidP="000F6D70">
                        <w:pPr>
                          <w:pStyle w:val="BodyText"/>
                          <w:ind w:left="824" w:hanging="824"/>
                          <w:rPr>
                            <w:sz w:val="20"/>
                          </w:rPr>
                        </w:pPr>
                        <w:r>
                          <w:rPr>
                            <w:sz w:val="20"/>
                          </w:rPr>
                          <w:t>Сроки</w:t>
                        </w:r>
                      </w:p>
                      <w:p w:rsidR="00035B8E" w:rsidRDefault="00035B8E" w:rsidP="000F6D70">
                        <w:pPr>
                          <w:pStyle w:val="BodyText"/>
                          <w:ind w:left="824" w:hanging="824"/>
                          <w:rPr>
                            <w:sz w:val="20"/>
                          </w:rPr>
                        </w:pPr>
                        <w:r>
                          <w:rPr>
                            <w:sz w:val="20"/>
                          </w:rPr>
                          <w:t>реализа</w:t>
                        </w:r>
                      </w:p>
                      <w:p w:rsidR="00035B8E" w:rsidRDefault="00035B8E" w:rsidP="000F6D70">
                        <w:pPr>
                          <w:pStyle w:val="BodyText"/>
                          <w:ind w:left="824" w:hanging="824"/>
                          <w:rPr>
                            <w:sz w:val="20"/>
                          </w:rPr>
                        </w:pPr>
                        <w:r>
                          <w:rPr>
                            <w:sz w:val="20"/>
                          </w:rPr>
                          <w:t>ции</w:t>
                        </w:r>
                      </w:p>
                    </w:tc>
                    <w:tc>
                      <w:tcPr>
                        <w:tcW w:w="3523" w:type="dxa"/>
                      </w:tcPr>
                      <w:p w:rsidR="00035B8E" w:rsidRDefault="00035B8E" w:rsidP="000F6D70">
                        <w:pPr>
                          <w:pStyle w:val="BodyText"/>
                          <w:ind w:left="824" w:hanging="824"/>
                          <w:rPr>
                            <w:sz w:val="20"/>
                          </w:rPr>
                        </w:pPr>
                        <w:r>
                          <w:rPr>
                            <w:sz w:val="20"/>
                          </w:rPr>
                          <w:t>Исполнители</w:t>
                        </w:r>
                      </w:p>
                    </w:tc>
                  </w:tr>
                  <w:tr w:rsidR="00035B8E">
                    <w:tc>
                      <w:tcPr>
                        <w:tcW w:w="468" w:type="dxa"/>
                      </w:tcPr>
                      <w:p w:rsidR="00035B8E" w:rsidRDefault="00035B8E" w:rsidP="000F6D70">
                        <w:pPr>
                          <w:pStyle w:val="BodyText"/>
                          <w:ind w:left="824" w:hanging="824"/>
                          <w:rPr>
                            <w:sz w:val="20"/>
                          </w:rPr>
                        </w:pPr>
                        <w:r>
                          <w:rPr>
                            <w:sz w:val="20"/>
                          </w:rPr>
                          <w:t>1</w:t>
                        </w:r>
                      </w:p>
                    </w:tc>
                    <w:tc>
                      <w:tcPr>
                        <w:tcW w:w="4500" w:type="dxa"/>
                      </w:tcPr>
                      <w:p w:rsidR="00035B8E" w:rsidRDefault="00035B8E" w:rsidP="000F6D70">
                        <w:pPr>
                          <w:pStyle w:val="BodyText"/>
                          <w:ind w:left="824" w:hanging="824"/>
                          <w:jc w:val="left"/>
                          <w:rPr>
                            <w:sz w:val="20"/>
                          </w:rPr>
                        </w:pPr>
                        <w:r>
                          <w:rPr>
                            <w:sz w:val="20"/>
                          </w:rPr>
                          <w:t>Создание и оснащение ресурсных центров на базе:</w:t>
                        </w:r>
                      </w:p>
                      <w:p w:rsidR="00035B8E" w:rsidRDefault="00035B8E" w:rsidP="000F6D70">
                        <w:pPr>
                          <w:pStyle w:val="BodyText"/>
                          <w:ind w:left="824" w:hanging="824"/>
                          <w:jc w:val="left"/>
                          <w:rPr>
                            <w:sz w:val="20"/>
                          </w:rPr>
                        </w:pPr>
                        <w:r>
                          <w:rPr>
                            <w:sz w:val="20"/>
                          </w:rPr>
                          <w:t>- МОУ «Шимкусская СОШ»</w:t>
                        </w:r>
                      </w:p>
                      <w:p w:rsidR="00035B8E" w:rsidRDefault="00035B8E" w:rsidP="000F6D70">
                        <w:pPr>
                          <w:pStyle w:val="BodyText"/>
                          <w:ind w:left="824" w:hanging="824"/>
                          <w:jc w:val="left"/>
                          <w:rPr>
                            <w:sz w:val="20"/>
                          </w:rPr>
                        </w:pPr>
                        <w:r>
                          <w:rPr>
                            <w:sz w:val="20"/>
                          </w:rPr>
                          <w:t>- МОУ «Янтиковская СОШ»</w:t>
                        </w:r>
                      </w:p>
                    </w:tc>
                    <w:tc>
                      <w:tcPr>
                        <w:tcW w:w="1080" w:type="dxa"/>
                      </w:tcPr>
                      <w:p w:rsidR="00035B8E" w:rsidRDefault="00035B8E" w:rsidP="000F6D70">
                        <w:pPr>
                          <w:pStyle w:val="BodyText"/>
                          <w:ind w:left="824" w:hanging="824"/>
                          <w:jc w:val="left"/>
                          <w:rPr>
                            <w:sz w:val="20"/>
                          </w:rPr>
                        </w:pPr>
                        <w:r>
                          <w:rPr>
                            <w:sz w:val="20"/>
                          </w:rPr>
                          <w:t>2006-2007</w:t>
                        </w:r>
                      </w:p>
                    </w:tc>
                    <w:tc>
                      <w:tcPr>
                        <w:tcW w:w="3523" w:type="dxa"/>
                      </w:tcPr>
                      <w:p w:rsidR="00035B8E" w:rsidRDefault="00035B8E" w:rsidP="000F6D70">
                        <w:pPr>
                          <w:pStyle w:val="BodyText"/>
                          <w:ind w:left="824" w:hanging="824"/>
                          <w:jc w:val="left"/>
                          <w:rPr>
                            <w:sz w:val="20"/>
                          </w:rPr>
                        </w:pPr>
                        <w:r>
                          <w:rPr>
                            <w:sz w:val="20"/>
                          </w:rPr>
                          <w:t>Отдел образования и молодежной политики,   ресурсные центры</w:t>
                        </w:r>
                      </w:p>
                    </w:tc>
                  </w:tr>
                  <w:tr w:rsidR="00035B8E">
                    <w:tc>
                      <w:tcPr>
                        <w:tcW w:w="468" w:type="dxa"/>
                      </w:tcPr>
                      <w:p w:rsidR="00035B8E" w:rsidRDefault="00035B8E" w:rsidP="000F6D70">
                        <w:pPr>
                          <w:pStyle w:val="BodyText"/>
                          <w:ind w:left="824" w:hanging="824"/>
                          <w:rPr>
                            <w:b/>
                            <w:bCs/>
                            <w:sz w:val="20"/>
                          </w:rPr>
                        </w:pPr>
                        <w:r>
                          <w:rPr>
                            <w:b/>
                            <w:bCs/>
                            <w:sz w:val="20"/>
                          </w:rPr>
                          <w:t>2</w:t>
                        </w:r>
                      </w:p>
                    </w:tc>
                    <w:tc>
                      <w:tcPr>
                        <w:tcW w:w="4500" w:type="dxa"/>
                      </w:tcPr>
                      <w:p w:rsidR="00035B8E" w:rsidRDefault="00035B8E" w:rsidP="000F6D70">
                        <w:pPr>
                          <w:pStyle w:val="BodyText"/>
                          <w:ind w:left="824" w:hanging="824"/>
                          <w:jc w:val="left"/>
                          <w:rPr>
                            <w:sz w:val="20"/>
                          </w:rPr>
                        </w:pPr>
                        <w:r>
                          <w:rPr>
                            <w:sz w:val="20"/>
                          </w:rPr>
                          <w:t>Оснащение базовых школ:</w:t>
                        </w:r>
                      </w:p>
                      <w:p w:rsidR="00035B8E" w:rsidRDefault="00035B8E" w:rsidP="000F6D70">
                        <w:pPr>
                          <w:pStyle w:val="BodyText"/>
                          <w:ind w:left="824" w:hanging="824"/>
                          <w:jc w:val="left"/>
                          <w:rPr>
                            <w:sz w:val="20"/>
                          </w:rPr>
                        </w:pPr>
                        <w:r>
                          <w:rPr>
                            <w:sz w:val="20"/>
                          </w:rPr>
                          <w:t xml:space="preserve"> МОУ «Индырчская СОШ»</w:t>
                        </w:r>
                      </w:p>
                      <w:p w:rsidR="00035B8E" w:rsidRDefault="00035B8E" w:rsidP="000F6D70">
                        <w:pPr>
                          <w:pStyle w:val="BodyText"/>
                          <w:ind w:left="824" w:hanging="824"/>
                          <w:jc w:val="left"/>
                          <w:rPr>
                            <w:sz w:val="20"/>
                          </w:rPr>
                        </w:pPr>
                        <w:r>
                          <w:rPr>
                            <w:sz w:val="20"/>
                          </w:rPr>
                          <w:t xml:space="preserve"> МОУ «Чутеевская СОШ»</w:t>
                        </w:r>
                      </w:p>
                      <w:p w:rsidR="00035B8E" w:rsidRDefault="00035B8E" w:rsidP="000F6D70">
                        <w:pPr>
                          <w:pStyle w:val="BodyText"/>
                          <w:ind w:left="824" w:hanging="824"/>
                          <w:jc w:val="left"/>
                          <w:rPr>
                            <w:sz w:val="20"/>
                          </w:rPr>
                        </w:pPr>
                        <w:r>
                          <w:rPr>
                            <w:sz w:val="20"/>
                          </w:rPr>
                          <w:t>МОУ «Турмышская СОШ»</w:t>
                        </w:r>
                      </w:p>
                      <w:p w:rsidR="00035B8E" w:rsidRDefault="00035B8E" w:rsidP="000F6D70">
                        <w:pPr>
                          <w:pStyle w:val="BodyText"/>
                          <w:ind w:left="824" w:hanging="824"/>
                          <w:jc w:val="left"/>
                          <w:rPr>
                            <w:sz w:val="20"/>
                          </w:rPr>
                        </w:pPr>
                        <w:r>
                          <w:rPr>
                            <w:sz w:val="20"/>
                          </w:rPr>
                          <w:t>МОУ «Яншихово-Норвашская СОШ»</w:t>
                        </w:r>
                      </w:p>
                    </w:tc>
                    <w:tc>
                      <w:tcPr>
                        <w:tcW w:w="1080" w:type="dxa"/>
                      </w:tcPr>
                      <w:p w:rsidR="00035B8E" w:rsidRDefault="00035B8E" w:rsidP="000F6D70">
                        <w:pPr>
                          <w:pStyle w:val="BodyText"/>
                          <w:ind w:left="824" w:hanging="824"/>
                          <w:jc w:val="left"/>
                          <w:rPr>
                            <w:sz w:val="20"/>
                          </w:rPr>
                        </w:pPr>
                        <w:r>
                          <w:rPr>
                            <w:sz w:val="20"/>
                          </w:rPr>
                          <w:t>2006-2007</w:t>
                        </w:r>
                      </w:p>
                    </w:tc>
                    <w:tc>
                      <w:tcPr>
                        <w:tcW w:w="3523" w:type="dxa"/>
                      </w:tcPr>
                      <w:p w:rsidR="00035B8E" w:rsidRDefault="00035B8E" w:rsidP="000F6D70">
                        <w:pPr>
                          <w:pStyle w:val="BodyText"/>
                          <w:ind w:left="824" w:hanging="824"/>
                          <w:jc w:val="left"/>
                          <w:rPr>
                            <w:sz w:val="20"/>
                          </w:rPr>
                        </w:pPr>
                        <w:r>
                          <w:rPr>
                            <w:sz w:val="20"/>
                          </w:rPr>
                          <w:t>Отдел образования и молодежной политики,   ресурсные центры</w:t>
                        </w:r>
                      </w:p>
                    </w:tc>
                  </w:tr>
                  <w:tr w:rsidR="00035B8E">
                    <w:tc>
                      <w:tcPr>
                        <w:tcW w:w="468" w:type="dxa"/>
                      </w:tcPr>
                      <w:p w:rsidR="00035B8E" w:rsidRDefault="00035B8E" w:rsidP="000F6D70">
                        <w:pPr>
                          <w:pStyle w:val="BodyText"/>
                          <w:ind w:left="824" w:hanging="824"/>
                          <w:rPr>
                            <w:b/>
                            <w:bCs/>
                            <w:sz w:val="20"/>
                          </w:rPr>
                        </w:pPr>
                        <w:r>
                          <w:rPr>
                            <w:b/>
                            <w:bCs/>
                            <w:sz w:val="20"/>
                          </w:rPr>
                          <w:t>3</w:t>
                        </w:r>
                      </w:p>
                    </w:tc>
                    <w:tc>
                      <w:tcPr>
                        <w:tcW w:w="4500" w:type="dxa"/>
                      </w:tcPr>
                      <w:p w:rsidR="00035B8E" w:rsidRDefault="00035B8E" w:rsidP="000F6D70">
                        <w:pPr>
                          <w:pStyle w:val="BodyText"/>
                          <w:ind w:left="824" w:hanging="824"/>
                          <w:jc w:val="left"/>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035B8E" w:rsidRDefault="00035B8E" w:rsidP="000F6D70">
                        <w:pPr>
                          <w:pStyle w:val="BodyText"/>
                          <w:ind w:left="824" w:hanging="824"/>
                          <w:jc w:val="left"/>
                          <w:rPr>
                            <w:sz w:val="20"/>
                          </w:rPr>
                        </w:pPr>
                        <w:r>
                          <w:rPr>
                            <w:sz w:val="20"/>
                          </w:rPr>
                          <w:t>2006-2007</w:t>
                        </w:r>
                      </w:p>
                    </w:tc>
                    <w:tc>
                      <w:tcPr>
                        <w:tcW w:w="3523" w:type="dxa"/>
                      </w:tcPr>
                      <w:p w:rsidR="00035B8E" w:rsidRDefault="00035B8E" w:rsidP="000F6D70">
                        <w:pPr>
                          <w:pStyle w:val="BodyText"/>
                          <w:ind w:left="824" w:hanging="824"/>
                          <w:jc w:val="left"/>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35B8E">
                    <w:tc>
                      <w:tcPr>
                        <w:tcW w:w="468" w:type="dxa"/>
                      </w:tcPr>
                      <w:p w:rsidR="00035B8E" w:rsidRDefault="00035B8E" w:rsidP="000F6D70">
                        <w:pPr>
                          <w:pStyle w:val="BodyText"/>
                          <w:ind w:left="824" w:hanging="824"/>
                          <w:rPr>
                            <w:b/>
                            <w:bCs/>
                            <w:sz w:val="20"/>
                          </w:rPr>
                        </w:pPr>
                        <w:r>
                          <w:rPr>
                            <w:b/>
                            <w:bCs/>
                            <w:sz w:val="20"/>
                          </w:rPr>
                          <w:t>4</w:t>
                        </w:r>
                      </w:p>
                    </w:tc>
                    <w:tc>
                      <w:tcPr>
                        <w:tcW w:w="4500" w:type="dxa"/>
                      </w:tcPr>
                      <w:p w:rsidR="00035B8E" w:rsidRDefault="00035B8E" w:rsidP="000F6D70">
                        <w:pPr>
                          <w:pStyle w:val="BodyText"/>
                          <w:ind w:left="824" w:hanging="824"/>
                          <w:jc w:val="left"/>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035B8E" w:rsidRDefault="00035B8E" w:rsidP="000F6D70">
                        <w:pPr>
                          <w:pStyle w:val="BodyText"/>
                          <w:ind w:left="824" w:hanging="824"/>
                          <w:jc w:val="left"/>
                          <w:rPr>
                            <w:sz w:val="20"/>
                          </w:rPr>
                        </w:pPr>
                        <w:r>
                          <w:rPr>
                            <w:sz w:val="20"/>
                          </w:rPr>
                          <w:t>2006-2007</w:t>
                        </w:r>
                      </w:p>
                    </w:tc>
                    <w:tc>
                      <w:tcPr>
                        <w:tcW w:w="3523" w:type="dxa"/>
                      </w:tcPr>
                      <w:p w:rsidR="00035B8E" w:rsidRDefault="00035B8E" w:rsidP="000F6D70">
                        <w:pPr>
                          <w:pStyle w:val="BodyText"/>
                          <w:ind w:left="824" w:hanging="824"/>
                          <w:jc w:val="left"/>
                          <w:rPr>
                            <w:sz w:val="20"/>
                          </w:rPr>
                        </w:pPr>
                        <w:r>
                          <w:rPr>
                            <w:sz w:val="20"/>
                          </w:rPr>
                          <w:t>Отдел образования и молодежной политики,  районный методический кабинет, ресурсные центры и базовые школы</w:t>
                        </w:r>
                      </w:p>
                    </w:tc>
                  </w:tr>
                  <w:tr w:rsidR="00035B8E">
                    <w:tc>
                      <w:tcPr>
                        <w:tcW w:w="468" w:type="dxa"/>
                      </w:tcPr>
                      <w:p w:rsidR="00035B8E" w:rsidRDefault="00035B8E" w:rsidP="000F6D70">
                        <w:pPr>
                          <w:pStyle w:val="BodyText"/>
                          <w:ind w:left="824" w:hanging="824"/>
                          <w:rPr>
                            <w:b/>
                            <w:bCs/>
                            <w:sz w:val="20"/>
                          </w:rPr>
                        </w:pPr>
                        <w:r>
                          <w:rPr>
                            <w:b/>
                            <w:bCs/>
                            <w:sz w:val="20"/>
                          </w:rPr>
                          <w:t>5</w:t>
                        </w:r>
                      </w:p>
                    </w:tc>
                    <w:tc>
                      <w:tcPr>
                        <w:tcW w:w="4500" w:type="dxa"/>
                      </w:tcPr>
                      <w:p w:rsidR="00035B8E" w:rsidRDefault="00035B8E" w:rsidP="000F6D70">
                        <w:pPr>
                          <w:pStyle w:val="BodyText"/>
                          <w:ind w:left="824" w:hanging="824"/>
                          <w:jc w:val="left"/>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035B8E" w:rsidRDefault="00035B8E" w:rsidP="000F6D70">
                        <w:pPr>
                          <w:pStyle w:val="BodyText"/>
                          <w:ind w:left="824" w:hanging="824"/>
                          <w:jc w:val="left"/>
                          <w:rPr>
                            <w:sz w:val="20"/>
                          </w:rPr>
                        </w:pPr>
                        <w:r>
                          <w:rPr>
                            <w:sz w:val="20"/>
                          </w:rPr>
                          <w:t>2006-2007</w:t>
                        </w:r>
                      </w:p>
                    </w:tc>
                    <w:tc>
                      <w:tcPr>
                        <w:tcW w:w="3523" w:type="dxa"/>
                      </w:tcPr>
                      <w:p w:rsidR="00035B8E" w:rsidRDefault="00035B8E" w:rsidP="000F6D70">
                        <w:pPr>
                          <w:pStyle w:val="BodyText"/>
                          <w:ind w:left="824" w:hanging="824"/>
                          <w:jc w:val="left"/>
                          <w:rPr>
                            <w:sz w:val="20"/>
                          </w:rPr>
                        </w:pPr>
                        <w:r>
                          <w:rPr>
                            <w:sz w:val="20"/>
                          </w:rPr>
                          <w:t>Ресурсные центры и базовые школы, районный методический кабинет</w:t>
                        </w:r>
                      </w:p>
                      <w:p w:rsidR="00035B8E" w:rsidRDefault="00035B8E" w:rsidP="000F6D70">
                        <w:pPr>
                          <w:pStyle w:val="BodyText"/>
                          <w:ind w:left="824" w:hanging="824"/>
                          <w:jc w:val="left"/>
                          <w:rPr>
                            <w:sz w:val="20"/>
                          </w:rPr>
                        </w:pPr>
                      </w:p>
                    </w:tc>
                  </w:tr>
                  <w:tr w:rsidR="00035B8E">
                    <w:tc>
                      <w:tcPr>
                        <w:tcW w:w="468" w:type="dxa"/>
                      </w:tcPr>
                      <w:p w:rsidR="00035B8E" w:rsidRDefault="00035B8E" w:rsidP="000F6D70">
                        <w:pPr>
                          <w:pStyle w:val="BodyText"/>
                          <w:ind w:left="824" w:hanging="824"/>
                          <w:rPr>
                            <w:b/>
                            <w:bCs/>
                            <w:sz w:val="20"/>
                          </w:rPr>
                        </w:pPr>
                        <w:r>
                          <w:rPr>
                            <w:b/>
                            <w:bCs/>
                            <w:sz w:val="20"/>
                          </w:rPr>
                          <w:t>6</w:t>
                        </w:r>
                      </w:p>
                    </w:tc>
                    <w:tc>
                      <w:tcPr>
                        <w:tcW w:w="4500" w:type="dxa"/>
                      </w:tcPr>
                      <w:p w:rsidR="00035B8E" w:rsidRDefault="00035B8E" w:rsidP="000F6D70">
                        <w:pPr>
                          <w:pStyle w:val="BodyText"/>
                          <w:ind w:left="824" w:hanging="824"/>
                          <w:jc w:val="left"/>
                          <w:rPr>
                            <w:sz w:val="20"/>
                          </w:rPr>
                        </w:pPr>
                        <w:r>
                          <w:rPr>
                            <w:sz w:val="20"/>
                          </w:rPr>
                          <w:t>Создание банка данных информационных технологий.</w:t>
                        </w:r>
                      </w:p>
                    </w:tc>
                    <w:tc>
                      <w:tcPr>
                        <w:tcW w:w="1080" w:type="dxa"/>
                      </w:tcPr>
                      <w:p w:rsidR="00035B8E" w:rsidRDefault="00035B8E" w:rsidP="000F6D70">
                        <w:pPr>
                          <w:pStyle w:val="BodyText"/>
                          <w:ind w:left="824" w:hanging="824"/>
                          <w:jc w:val="left"/>
                          <w:rPr>
                            <w:sz w:val="20"/>
                          </w:rPr>
                        </w:pPr>
                        <w:r>
                          <w:rPr>
                            <w:sz w:val="20"/>
                          </w:rPr>
                          <w:t>2006-2008</w:t>
                        </w:r>
                      </w:p>
                    </w:tc>
                    <w:tc>
                      <w:tcPr>
                        <w:tcW w:w="3523" w:type="dxa"/>
                      </w:tcPr>
                      <w:p w:rsidR="00035B8E" w:rsidRDefault="00035B8E" w:rsidP="000F6D70">
                        <w:pPr>
                          <w:pStyle w:val="BodyText"/>
                          <w:ind w:left="824" w:hanging="824"/>
                          <w:jc w:val="left"/>
                          <w:rPr>
                            <w:sz w:val="20"/>
                          </w:rPr>
                        </w:pPr>
                        <w:r>
                          <w:rPr>
                            <w:sz w:val="20"/>
                          </w:rPr>
                          <w:t>Ресурсные центры</w:t>
                        </w:r>
                      </w:p>
                    </w:tc>
                  </w:tr>
                  <w:tr w:rsidR="00035B8E">
                    <w:tc>
                      <w:tcPr>
                        <w:tcW w:w="468" w:type="dxa"/>
                      </w:tcPr>
                      <w:p w:rsidR="00035B8E" w:rsidRDefault="00035B8E" w:rsidP="000F6D70">
                        <w:pPr>
                          <w:pStyle w:val="BodyText"/>
                          <w:ind w:left="824" w:hanging="824"/>
                          <w:rPr>
                            <w:b/>
                            <w:bCs/>
                            <w:sz w:val="20"/>
                          </w:rPr>
                        </w:pPr>
                        <w:r>
                          <w:rPr>
                            <w:b/>
                            <w:bCs/>
                            <w:sz w:val="20"/>
                          </w:rPr>
                          <w:t>7</w:t>
                        </w:r>
                      </w:p>
                    </w:tc>
                    <w:tc>
                      <w:tcPr>
                        <w:tcW w:w="4500" w:type="dxa"/>
                      </w:tcPr>
                      <w:p w:rsidR="00035B8E" w:rsidRDefault="00035B8E" w:rsidP="000F6D70">
                        <w:pPr>
                          <w:pStyle w:val="BodyText"/>
                          <w:ind w:left="824" w:hanging="824"/>
                          <w:jc w:val="left"/>
                          <w:rPr>
                            <w:sz w:val="20"/>
                          </w:rPr>
                        </w:pPr>
                        <w:r>
                          <w:rPr>
                            <w:sz w:val="20"/>
                          </w:rPr>
                          <w:t>Осуществление мониторинга по основным направлениям профильной деятельности</w:t>
                        </w:r>
                      </w:p>
                    </w:tc>
                    <w:tc>
                      <w:tcPr>
                        <w:tcW w:w="1080" w:type="dxa"/>
                      </w:tcPr>
                      <w:p w:rsidR="00035B8E" w:rsidRDefault="00035B8E" w:rsidP="000F6D70">
                        <w:pPr>
                          <w:pStyle w:val="BodyText"/>
                          <w:ind w:left="824" w:hanging="824"/>
                          <w:jc w:val="left"/>
                          <w:rPr>
                            <w:sz w:val="20"/>
                          </w:rPr>
                        </w:pPr>
                        <w:r>
                          <w:rPr>
                            <w:sz w:val="20"/>
                          </w:rPr>
                          <w:t>систематически</w:t>
                        </w:r>
                      </w:p>
                      <w:p w:rsidR="00035B8E" w:rsidRDefault="00035B8E" w:rsidP="000F6D70">
                        <w:pPr>
                          <w:pStyle w:val="BodyText"/>
                          <w:ind w:left="824" w:hanging="824"/>
                          <w:jc w:val="left"/>
                          <w:rPr>
                            <w:sz w:val="20"/>
                          </w:rPr>
                        </w:pPr>
                        <w:r>
                          <w:rPr>
                            <w:sz w:val="20"/>
                          </w:rPr>
                          <w:t>по итогам учебного года</w:t>
                        </w:r>
                      </w:p>
                    </w:tc>
                    <w:tc>
                      <w:tcPr>
                        <w:tcW w:w="3523" w:type="dxa"/>
                      </w:tcPr>
                      <w:p w:rsidR="00035B8E" w:rsidRDefault="00035B8E" w:rsidP="000F6D70">
                        <w:pPr>
                          <w:pStyle w:val="BodyText"/>
                          <w:ind w:left="824" w:hanging="824"/>
                          <w:jc w:val="left"/>
                          <w:rPr>
                            <w:sz w:val="20"/>
                          </w:rPr>
                        </w:pPr>
                        <w:r>
                          <w:rPr>
                            <w:sz w:val="20"/>
                          </w:rPr>
                          <w:t>Ресурсные центры, районный методический кабинет</w:t>
                        </w:r>
                      </w:p>
                    </w:tc>
                  </w:tr>
                  <w:tr w:rsidR="00035B8E">
                    <w:tc>
                      <w:tcPr>
                        <w:tcW w:w="468" w:type="dxa"/>
                      </w:tcPr>
                      <w:p w:rsidR="00035B8E" w:rsidRDefault="00035B8E" w:rsidP="000F6D70">
                        <w:pPr>
                          <w:pStyle w:val="BodyText"/>
                          <w:ind w:left="824" w:hanging="824"/>
                          <w:rPr>
                            <w:b/>
                            <w:bCs/>
                            <w:sz w:val="20"/>
                          </w:rPr>
                        </w:pPr>
                        <w:r>
                          <w:rPr>
                            <w:b/>
                            <w:bCs/>
                            <w:sz w:val="20"/>
                          </w:rPr>
                          <w:t>8</w:t>
                        </w:r>
                      </w:p>
                    </w:tc>
                    <w:tc>
                      <w:tcPr>
                        <w:tcW w:w="4500" w:type="dxa"/>
                      </w:tcPr>
                      <w:p w:rsidR="00035B8E" w:rsidRDefault="00035B8E" w:rsidP="000F6D70">
                        <w:pPr>
                          <w:pStyle w:val="BodyText"/>
                          <w:ind w:left="824" w:hanging="824"/>
                          <w:jc w:val="left"/>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035B8E" w:rsidRDefault="00035B8E" w:rsidP="000F6D70">
                        <w:pPr>
                          <w:pStyle w:val="BodyText"/>
                          <w:ind w:left="824" w:hanging="824"/>
                          <w:jc w:val="left"/>
                          <w:rPr>
                            <w:sz w:val="20"/>
                          </w:rPr>
                        </w:pPr>
                        <w:r>
                          <w:rPr>
                            <w:sz w:val="20"/>
                          </w:rPr>
                          <w:t>систематически</w:t>
                        </w:r>
                      </w:p>
                    </w:tc>
                    <w:tc>
                      <w:tcPr>
                        <w:tcW w:w="3523" w:type="dxa"/>
                      </w:tcPr>
                      <w:p w:rsidR="00035B8E" w:rsidRDefault="00035B8E" w:rsidP="000F6D70">
                        <w:pPr>
                          <w:pStyle w:val="BodyText"/>
                          <w:ind w:left="824" w:hanging="824"/>
                          <w:jc w:val="left"/>
                          <w:rPr>
                            <w:sz w:val="20"/>
                          </w:rPr>
                        </w:pPr>
                        <w:r>
                          <w:rPr>
                            <w:sz w:val="20"/>
                          </w:rPr>
                          <w:t>Отдел образования и молодежной политики ресурсные центры, районный методический кабинет</w:t>
                        </w:r>
                      </w:p>
                    </w:tc>
                  </w:tr>
                  <w:tr w:rsidR="00035B8E">
                    <w:tc>
                      <w:tcPr>
                        <w:tcW w:w="468" w:type="dxa"/>
                      </w:tcPr>
                      <w:p w:rsidR="00035B8E" w:rsidRDefault="00035B8E" w:rsidP="000F6D70">
                        <w:pPr>
                          <w:pStyle w:val="BodyText"/>
                          <w:ind w:left="824" w:hanging="824"/>
                          <w:rPr>
                            <w:b/>
                            <w:bCs/>
                            <w:sz w:val="20"/>
                          </w:rPr>
                        </w:pPr>
                        <w:r>
                          <w:rPr>
                            <w:b/>
                            <w:bCs/>
                            <w:sz w:val="20"/>
                          </w:rPr>
                          <w:t>9</w:t>
                        </w:r>
                      </w:p>
                    </w:tc>
                    <w:tc>
                      <w:tcPr>
                        <w:tcW w:w="4500" w:type="dxa"/>
                      </w:tcPr>
                      <w:p w:rsidR="00035B8E" w:rsidRDefault="00035B8E" w:rsidP="000F6D70">
                        <w:pPr>
                          <w:pStyle w:val="BodyText"/>
                          <w:ind w:left="824" w:hanging="824"/>
                          <w:jc w:val="left"/>
                          <w:rPr>
                            <w:sz w:val="20"/>
                          </w:rPr>
                        </w:pPr>
                        <w:r>
                          <w:rPr>
                            <w:sz w:val="20"/>
                          </w:rPr>
                          <w:t>Оказание платных дополнительных образовательных услуг</w:t>
                        </w:r>
                      </w:p>
                    </w:tc>
                    <w:tc>
                      <w:tcPr>
                        <w:tcW w:w="1080" w:type="dxa"/>
                      </w:tcPr>
                      <w:p w:rsidR="00035B8E" w:rsidRDefault="00035B8E" w:rsidP="000F6D70">
                        <w:pPr>
                          <w:pStyle w:val="BodyText"/>
                          <w:ind w:left="824" w:hanging="824"/>
                          <w:jc w:val="left"/>
                          <w:rPr>
                            <w:sz w:val="20"/>
                          </w:rPr>
                        </w:pPr>
                        <w:r>
                          <w:rPr>
                            <w:sz w:val="20"/>
                          </w:rPr>
                          <w:t>2006-</w:t>
                        </w:r>
                      </w:p>
                      <w:p w:rsidR="00035B8E" w:rsidRDefault="00035B8E" w:rsidP="000F6D70">
                        <w:pPr>
                          <w:pStyle w:val="BodyText"/>
                          <w:ind w:left="824" w:hanging="824"/>
                          <w:jc w:val="left"/>
                          <w:rPr>
                            <w:sz w:val="20"/>
                          </w:rPr>
                        </w:pPr>
                        <w:r>
                          <w:rPr>
                            <w:sz w:val="20"/>
                          </w:rPr>
                          <w:t>2009</w:t>
                        </w:r>
                      </w:p>
                    </w:tc>
                    <w:tc>
                      <w:tcPr>
                        <w:tcW w:w="3523" w:type="dxa"/>
                      </w:tcPr>
                      <w:p w:rsidR="00035B8E" w:rsidRDefault="00035B8E" w:rsidP="000F6D70">
                        <w:pPr>
                          <w:pStyle w:val="BodyText"/>
                          <w:ind w:left="824" w:hanging="824"/>
                          <w:jc w:val="left"/>
                          <w:rPr>
                            <w:sz w:val="20"/>
                          </w:rPr>
                        </w:pPr>
                        <w:r>
                          <w:rPr>
                            <w:sz w:val="20"/>
                          </w:rPr>
                          <w:t>Ресурсные центры, базовые школы</w:t>
                        </w:r>
                      </w:p>
                    </w:tc>
                  </w:tr>
                  <w:tr w:rsidR="00035B8E">
                    <w:tc>
                      <w:tcPr>
                        <w:tcW w:w="468" w:type="dxa"/>
                      </w:tcPr>
                      <w:p w:rsidR="00035B8E" w:rsidRDefault="00035B8E" w:rsidP="000F6D70">
                        <w:pPr>
                          <w:pStyle w:val="BodyText"/>
                          <w:ind w:left="824" w:hanging="824"/>
                          <w:rPr>
                            <w:b/>
                            <w:bCs/>
                            <w:sz w:val="20"/>
                          </w:rPr>
                        </w:pPr>
                        <w:r>
                          <w:rPr>
                            <w:b/>
                            <w:bCs/>
                            <w:sz w:val="20"/>
                          </w:rPr>
                          <w:t>10</w:t>
                        </w:r>
                      </w:p>
                    </w:tc>
                    <w:tc>
                      <w:tcPr>
                        <w:tcW w:w="4500" w:type="dxa"/>
                      </w:tcPr>
                      <w:p w:rsidR="00035B8E" w:rsidRDefault="00035B8E" w:rsidP="000F6D70">
                        <w:pPr>
                          <w:pStyle w:val="BodyText"/>
                          <w:ind w:left="824" w:hanging="824"/>
                          <w:jc w:val="left"/>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035B8E" w:rsidRDefault="00035B8E" w:rsidP="000F6D70">
                        <w:pPr>
                          <w:pStyle w:val="BodyText"/>
                          <w:ind w:left="824" w:hanging="824"/>
                          <w:jc w:val="left"/>
                          <w:rPr>
                            <w:sz w:val="20"/>
                          </w:rPr>
                        </w:pPr>
                        <w:r>
                          <w:rPr>
                            <w:sz w:val="20"/>
                          </w:rPr>
                          <w:t>2006-</w:t>
                        </w:r>
                      </w:p>
                      <w:p w:rsidR="00035B8E" w:rsidRDefault="00035B8E" w:rsidP="000F6D70">
                        <w:pPr>
                          <w:pStyle w:val="BodyText"/>
                          <w:ind w:left="824" w:hanging="824"/>
                          <w:jc w:val="left"/>
                          <w:rPr>
                            <w:sz w:val="20"/>
                          </w:rPr>
                        </w:pPr>
                        <w:r>
                          <w:rPr>
                            <w:sz w:val="20"/>
                          </w:rPr>
                          <w:t>2009</w:t>
                        </w:r>
                      </w:p>
                    </w:tc>
                    <w:tc>
                      <w:tcPr>
                        <w:tcW w:w="3523" w:type="dxa"/>
                      </w:tcPr>
                      <w:p w:rsidR="00035B8E" w:rsidRDefault="00035B8E" w:rsidP="000F6D70">
                        <w:pPr>
                          <w:pStyle w:val="BodyText"/>
                          <w:ind w:left="824" w:hanging="824"/>
                          <w:jc w:val="left"/>
                          <w:rPr>
                            <w:sz w:val="20"/>
                          </w:rPr>
                        </w:pPr>
                        <w:r>
                          <w:rPr>
                            <w:sz w:val="20"/>
                          </w:rPr>
                          <w:t>Ресурсные центры, районный методический кабинет</w:t>
                        </w:r>
                      </w:p>
                      <w:p w:rsidR="00035B8E" w:rsidRDefault="00035B8E" w:rsidP="000F6D70">
                        <w:pPr>
                          <w:pStyle w:val="BodyText"/>
                          <w:ind w:left="824" w:hanging="824"/>
                          <w:jc w:val="left"/>
                          <w:rPr>
                            <w:sz w:val="20"/>
                          </w:rPr>
                        </w:pPr>
                      </w:p>
                    </w:tc>
                  </w:tr>
                  <w:tr w:rsidR="00035B8E">
                    <w:tc>
                      <w:tcPr>
                        <w:tcW w:w="468" w:type="dxa"/>
                      </w:tcPr>
                      <w:p w:rsidR="00035B8E" w:rsidRDefault="00035B8E" w:rsidP="000F6D70">
                        <w:pPr>
                          <w:pStyle w:val="BodyText"/>
                          <w:ind w:left="824" w:hanging="824"/>
                          <w:rPr>
                            <w:b/>
                            <w:bCs/>
                            <w:sz w:val="20"/>
                          </w:rPr>
                        </w:pPr>
                        <w:r>
                          <w:rPr>
                            <w:b/>
                            <w:bCs/>
                            <w:sz w:val="20"/>
                          </w:rPr>
                          <w:t>11</w:t>
                        </w:r>
                      </w:p>
                    </w:tc>
                    <w:tc>
                      <w:tcPr>
                        <w:tcW w:w="4500" w:type="dxa"/>
                      </w:tcPr>
                      <w:p w:rsidR="00035B8E" w:rsidRDefault="00035B8E" w:rsidP="000F6D70">
                        <w:pPr>
                          <w:pStyle w:val="BodyText"/>
                          <w:ind w:left="824" w:hanging="824"/>
                          <w:jc w:val="left"/>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035B8E" w:rsidRDefault="00035B8E" w:rsidP="000F6D70">
                        <w:pPr>
                          <w:pStyle w:val="BodyText"/>
                          <w:ind w:left="824" w:hanging="824"/>
                          <w:jc w:val="left"/>
                          <w:rPr>
                            <w:sz w:val="20"/>
                          </w:rPr>
                        </w:pPr>
                        <w:r>
                          <w:rPr>
                            <w:sz w:val="20"/>
                          </w:rPr>
                          <w:t>2006-2007</w:t>
                        </w:r>
                      </w:p>
                    </w:tc>
                    <w:tc>
                      <w:tcPr>
                        <w:tcW w:w="3523" w:type="dxa"/>
                      </w:tcPr>
                      <w:p w:rsidR="00035B8E" w:rsidRDefault="00035B8E" w:rsidP="000F6D70">
                        <w:pPr>
                          <w:pStyle w:val="BodyText"/>
                          <w:ind w:left="824" w:hanging="824"/>
                          <w:jc w:val="left"/>
                          <w:rPr>
                            <w:sz w:val="20"/>
                          </w:rPr>
                        </w:pPr>
                        <w:r>
                          <w:rPr>
                            <w:sz w:val="20"/>
                          </w:rPr>
                          <w:t>Отдел образования и молодежной политики</w:t>
                        </w:r>
                      </w:p>
                    </w:tc>
                  </w:tr>
                  <w:tr w:rsidR="00035B8E">
                    <w:tc>
                      <w:tcPr>
                        <w:tcW w:w="468" w:type="dxa"/>
                      </w:tcPr>
                      <w:p w:rsidR="00035B8E" w:rsidRDefault="00035B8E" w:rsidP="000F6D70">
                        <w:pPr>
                          <w:pStyle w:val="BodyText"/>
                          <w:ind w:left="824" w:hanging="824"/>
                          <w:rPr>
                            <w:b/>
                            <w:bCs/>
                            <w:sz w:val="20"/>
                          </w:rPr>
                        </w:pPr>
                        <w:r>
                          <w:rPr>
                            <w:b/>
                            <w:bCs/>
                            <w:sz w:val="20"/>
                          </w:rPr>
                          <w:t>12</w:t>
                        </w:r>
                      </w:p>
                    </w:tc>
                    <w:tc>
                      <w:tcPr>
                        <w:tcW w:w="4500" w:type="dxa"/>
                      </w:tcPr>
                      <w:p w:rsidR="00035B8E" w:rsidRDefault="00035B8E" w:rsidP="000F6D70">
                        <w:pPr>
                          <w:pStyle w:val="BodyText"/>
                          <w:ind w:left="824" w:hanging="824"/>
                          <w:jc w:val="left"/>
                          <w:rPr>
                            <w:sz w:val="20"/>
                          </w:rPr>
                        </w:pPr>
                        <w:r>
                          <w:rPr>
                            <w:sz w:val="20"/>
                          </w:rPr>
                          <w:t>Проведение слета старшеклассников ресурсных центров учебных округов</w:t>
                        </w:r>
                      </w:p>
                    </w:tc>
                    <w:tc>
                      <w:tcPr>
                        <w:tcW w:w="1080" w:type="dxa"/>
                      </w:tcPr>
                      <w:p w:rsidR="00035B8E" w:rsidRDefault="00035B8E" w:rsidP="000F6D70">
                        <w:pPr>
                          <w:pStyle w:val="BodyText"/>
                          <w:ind w:left="824" w:hanging="824"/>
                          <w:jc w:val="left"/>
                          <w:rPr>
                            <w:sz w:val="20"/>
                          </w:rPr>
                        </w:pPr>
                        <w:r>
                          <w:rPr>
                            <w:sz w:val="20"/>
                          </w:rPr>
                          <w:t>Ежегодно</w:t>
                        </w:r>
                      </w:p>
                    </w:tc>
                    <w:tc>
                      <w:tcPr>
                        <w:tcW w:w="3523" w:type="dxa"/>
                      </w:tcPr>
                      <w:p w:rsidR="00035B8E" w:rsidRDefault="00035B8E" w:rsidP="000F6D70">
                        <w:pPr>
                          <w:pStyle w:val="BodyText"/>
                          <w:ind w:left="824" w:hanging="824"/>
                          <w:jc w:val="left"/>
                          <w:rPr>
                            <w:sz w:val="20"/>
                          </w:rPr>
                        </w:pPr>
                        <w:r>
                          <w:rPr>
                            <w:sz w:val="20"/>
                          </w:rPr>
                          <w:t>Отдел образования и молодежной политики</w:t>
                        </w:r>
                      </w:p>
                    </w:tc>
                  </w:tr>
                  <w:tr w:rsidR="00035B8E">
                    <w:tc>
                      <w:tcPr>
                        <w:tcW w:w="468" w:type="dxa"/>
                      </w:tcPr>
                      <w:p w:rsidR="00035B8E" w:rsidRDefault="00035B8E" w:rsidP="000F6D70">
                        <w:pPr>
                          <w:pStyle w:val="BodyText"/>
                          <w:ind w:left="824" w:hanging="824"/>
                          <w:rPr>
                            <w:b/>
                            <w:bCs/>
                            <w:sz w:val="20"/>
                          </w:rPr>
                        </w:pPr>
                        <w:r>
                          <w:rPr>
                            <w:b/>
                            <w:bCs/>
                            <w:sz w:val="20"/>
                          </w:rPr>
                          <w:t>13</w:t>
                        </w:r>
                      </w:p>
                    </w:tc>
                    <w:tc>
                      <w:tcPr>
                        <w:tcW w:w="4500" w:type="dxa"/>
                      </w:tcPr>
                      <w:p w:rsidR="00035B8E" w:rsidRDefault="00035B8E" w:rsidP="000F6D70">
                        <w:pPr>
                          <w:pStyle w:val="BodyText"/>
                          <w:ind w:left="824" w:hanging="824"/>
                          <w:jc w:val="left"/>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035B8E" w:rsidRDefault="00035B8E" w:rsidP="000F6D70">
                        <w:pPr>
                          <w:pStyle w:val="BodyText"/>
                          <w:ind w:left="824" w:hanging="824"/>
                          <w:jc w:val="left"/>
                          <w:rPr>
                            <w:sz w:val="20"/>
                          </w:rPr>
                        </w:pPr>
                        <w:r>
                          <w:rPr>
                            <w:sz w:val="20"/>
                          </w:rPr>
                          <w:t>2006-</w:t>
                        </w:r>
                      </w:p>
                      <w:p w:rsidR="00035B8E" w:rsidRDefault="00035B8E" w:rsidP="000F6D70">
                        <w:pPr>
                          <w:pStyle w:val="BodyText"/>
                          <w:ind w:left="824" w:hanging="824"/>
                          <w:jc w:val="left"/>
                          <w:rPr>
                            <w:sz w:val="20"/>
                          </w:rPr>
                        </w:pPr>
                        <w:r>
                          <w:rPr>
                            <w:sz w:val="20"/>
                          </w:rPr>
                          <w:t>2007</w:t>
                        </w:r>
                      </w:p>
                    </w:tc>
                    <w:tc>
                      <w:tcPr>
                        <w:tcW w:w="3523" w:type="dxa"/>
                      </w:tcPr>
                      <w:p w:rsidR="00035B8E" w:rsidRDefault="00035B8E" w:rsidP="000F6D70">
                        <w:pPr>
                          <w:pStyle w:val="BodyText"/>
                          <w:ind w:left="824" w:hanging="824"/>
                          <w:jc w:val="left"/>
                          <w:rPr>
                            <w:sz w:val="20"/>
                          </w:rPr>
                        </w:pPr>
                        <w:r>
                          <w:rPr>
                            <w:sz w:val="20"/>
                          </w:rPr>
                          <w:t>Районный методический кабинет</w:t>
                        </w:r>
                      </w:p>
                    </w:tc>
                  </w:tr>
                  <w:tr w:rsidR="00035B8E">
                    <w:tc>
                      <w:tcPr>
                        <w:tcW w:w="468" w:type="dxa"/>
                      </w:tcPr>
                      <w:p w:rsidR="00035B8E" w:rsidRDefault="00035B8E" w:rsidP="000F6D70">
                        <w:pPr>
                          <w:pStyle w:val="BodyText"/>
                          <w:ind w:left="824" w:hanging="824"/>
                          <w:rPr>
                            <w:b/>
                            <w:bCs/>
                            <w:sz w:val="20"/>
                          </w:rPr>
                        </w:pPr>
                        <w:r>
                          <w:rPr>
                            <w:b/>
                            <w:bCs/>
                            <w:sz w:val="20"/>
                          </w:rPr>
                          <w:t>14</w:t>
                        </w:r>
                      </w:p>
                    </w:tc>
                    <w:tc>
                      <w:tcPr>
                        <w:tcW w:w="4500" w:type="dxa"/>
                      </w:tcPr>
                      <w:p w:rsidR="00035B8E" w:rsidRDefault="00035B8E" w:rsidP="000F6D70">
                        <w:pPr>
                          <w:pStyle w:val="BodyText"/>
                          <w:ind w:left="824" w:hanging="824"/>
                          <w:jc w:val="left"/>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035B8E" w:rsidRDefault="00035B8E" w:rsidP="000F6D70">
                        <w:pPr>
                          <w:pStyle w:val="BodyText"/>
                          <w:ind w:left="824" w:hanging="824"/>
                          <w:jc w:val="left"/>
                          <w:rPr>
                            <w:sz w:val="20"/>
                          </w:rPr>
                        </w:pPr>
                        <w:r>
                          <w:rPr>
                            <w:sz w:val="20"/>
                          </w:rPr>
                          <w:t>2006 –</w:t>
                        </w:r>
                      </w:p>
                      <w:p w:rsidR="00035B8E" w:rsidRDefault="00035B8E" w:rsidP="000F6D70">
                        <w:pPr>
                          <w:pStyle w:val="BodyText"/>
                          <w:ind w:left="824" w:hanging="824"/>
                          <w:jc w:val="left"/>
                          <w:rPr>
                            <w:sz w:val="20"/>
                          </w:rPr>
                        </w:pPr>
                        <w:r>
                          <w:rPr>
                            <w:sz w:val="20"/>
                          </w:rPr>
                          <w:t>2008</w:t>
                        </w:r>
                      </w:p>
                    </w:tc>
                    <w:tc>
                      <w:tcPr>
                        <w:tcW w:w="3523" w:type="dxa"/>
                      </w:tcPr>
                      <w:p w:rsidR="00035B8E" w:rsidRDefault="00035B8E" w:rsidP="000F6D70">
                        <w:pPr>
                          <w:pStyle w:val="BodyText"/>
                          <w:ind w:left="824" w:hanging="824"/>
                          <w:jc w:val="left"/>
                          <w:rPr>
                            <w:sz w:val="20"/>
                          </w:rPr>
                        </w:pPr>
                        <w:r>
                          <w:rPr>
                            <w:sz w:val="20"/>
                          </w:rPr>
                          <w:t>Отдел образования и молодежной политики</w:t>
                        </w:r>
                      </w:p>
                    </w:tc>
                  </w:tr>
                </w:tbl>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714"/>
                    <w:gridCol w:w="1014"/>
                  </w:tblGrid>
                  <w:tr w:rsidR="00035B8E">
                    <w:tc>
                      <w:tcPr>
                        <w:tcW w:w="4428" w:type="dxa"/>
                      </w:tcPr>
                      <w:p w:rsidR="00035B8E" w:rsidRDefault="00035B8E" w:rsidP="000F6D70">
                        <w:pPr>
                          <w:pStyle w:val="BodyText"/>
                          <w:ind w:left="824" w:hanging="824"/>
                          <w:jc w:val="left"/>
                          <w:rPr>
                            <w:sz w:val="20"/>
                          </w:rPr>
                        </w:pPr>
                        <w:r>
                          <w:rPr>
                            <w:sz w:val="20"/>
                          </w:rPr>
                          <w:t>Наименование учреждения</w:t>
                        </w:r>
                      </w:p>
                    </w:tc>
                    <w:tc>
                      <w:tcPr>
                        <w:tcW w:w="3420" w:type="dxa"/>
                      </w:tcPr>
                      <w:p w:rsidR="00035B8E" w:rsidRDefault="00035B8E" w:rsidP="000F6D70">
                        <w:pPr>
                          <w:pStyle w:val="BodyText"/>
                          <w:ind w:left="824" w:hanging="824"/>
                          <w:jc w:val="left"/>
                          <w:rPr>
                            <w:sz w:val="20"/>
                          </w:rPr>
                        </w:pPr>
                        <w:r>
                          <w:rPr>
                            <w:sz w:val="20"/>
                          </w:rPr>
                          <w:t>Профиль обучения</w:t>
                        </w:r>
                      </w:p>
                    </w:tc>
                    <w:tc>
                      <w:tcPr>
                        <w:tcW w:w="1723" w:type="dxa"/>
                      </w:tcPr>
                      <w:p w:rsidR="00035B8E" w:rsidRDefault="00035B8E" w:rsidP="000F6D70">
                        <w:pPr>
                          <w:pStyle w:val="BodyText"/>
                          <w:ind w:left="824" w:hanging="824"/>
                          <w:jc w:val="left"/>
                          <w:rPr>
                            <w:sz w:val="20"/>
                          </w:rPr>
                        </w:pPr>
                        <w:r>
                          <w:rPr>
                            <w:sz w:val="20"/>
                          </w:rPr>
                          <w:t xml:space="preserve">Год обучения </w:t>
                        </w:r>
                      </w:p>
                    </w:tc>
                  </w:tr>
                  <w:tr w:rsidR="00035B8E">
                    <w:tc>
                      <w:tcPr>
                        <w:tcW w:w="4428" w:type="dxa"/>
                      </w:tcPr>
                      <w:p w:rsidR="00035B8E" w:rsidRDefault="00035B8E" w:rsidP="000F6D70">
                        <w:pPr>
                          <w:pStyle w:val="BodyText"/>
                          <w:ind w:left="824" w:hanging="824"/>
                          <w:jc w:val="left"/>
                          <w:rPr>
                            <w:sz w:val="20"/>
                          </w:rPr>
                        </w:pPr>
                        <w:r>
                          <w:rPr>
                            <w:sz w:val="20"/>
                          </w:rPr>
                          <w:t>МОУ «Янтиковская средняя общеобразовательная школа» - ресурсный центр</w:t>
                        </w:r>
                      </w:p>
                    </w:tc>
                    <w:tc>
                      <w:tcPr>
                        <w:tcW w:w="3420" w:type="dxa"/>
                      </w:tcPr>
                      <w:p w:rsidR="00035B8E" w:rsidRDefault="00035B8E" w:rsidP="000F6D70">
                        <w:pPr>
                          <w:pStyle w:val="BodyText"/>
                          <w:ind w:left="824" w:hanging="824"/>
                          <w:jc w:val="left"/>
                          <w:rPr>
                            <w:sz w:val="20"/>
                          </w:rPr>
                        </w:pPr>
                        <w:r>
                          <w:rPr>
                            <w:sz w:val="20"/>
                          </w:rPr>
                          <w:t>- физико-технический</w:t>
                        </w:r>
                      </w:p>
                      <w:p w:rsidR="00035B8E" w:rsidRDefault="00035B8E" w:rsidP="000F6D70">
                        <w:pPr>
                          <w:pStyle w:val="BodyText"/>
                          <w:ind w:left="824" w:hanging="824"/>
                          <w:jc w:val="left"/>
                          <w:rPr>
                            <w:sz w:val="20"/>
                          </w:rPr>
                        </w:pPr>
                        <w:r>
                          <w:rPr>
                            <w:sz w:val="20"/>
                          </w:rPr>
                          <w:t>- гуманитарный</w:t>
                        </w:r>
                      </w:p>
                      <w:p w:rsidR="00035B8E" w:rsidRDefault="00035B8E" w:rsidP="000F6D70">
                        <w:pPr>
                          <w:pStyle w:val="BodyText"/>
                          <w:ind w:left="824" w:hanging="824"/>
                          <w:jc w:val="left"/>
                          <w:rPr>
                            <w:sz w:val="20"/>
                          </w:rPr>
                        </w:pPr>
                        <w:r>
                          <w:rPr>
                            <w:sz w:val="20"/>
                          </w:rPr>
                          <w:t>- естественно-научный</w:t>
                        </w:r>
                      </w:p>
                      <w:p w:rsidR="00035B8E" w:rsidRDefault="00035B8E" w:rsidP="000F6D70">
                        <w:pPr>
                          <w:pStyle w:val="BodyText"/>
                          <w:ind w:left="824" w:hanging="824"/>
                          <w:jc w:val="left"/>
                          <w:rPr>
                            <w:sz w:val="20"/>
                          </w:rPr>
                        </w:pPr>
                        <w:r>
                          <w:rPr>
                            <w:sz w:val="20"/>
                          </w:rPr>
                          <w:t>- социально-педагогический</w:t>
                        </w:r>
                      </w:p>
                      <w:p w:rsidR="00035B8E" w:rsidRDefault="00035B8E" w:rsidP="000F6D70">
                        <w:pPr>
                          <w:pStyle w:val="BodyText"/>
                          <w:ind w:left="824" w:hanging="824"/>
                          <w:jc w:val="left"/>
                          <w:rPr>
                            <w:sz w:val="20"/>
                          </w:rPr>
                        </w:pPr>
                        <w:r>
                          <w:rPr>
                            <w:sz w:val="20"/>
                          </w:rPr>
                          <w:t>- агротехнический</w:t>
                        </w:r>
                      </w:p>
                    </w:tc>
                    <w:tc>
                      <w:tcPr>
                        <w:tcW w:w="1723" w:type="dxa"/>
                      </w:tcPr>
                      <w:p w:rsidR="00035B8E" w:rsidRDefault="00035B8E" w:rsidP="000F6D70">
                        <w:pPr>
                          <w:pStyle w:val="BodyText"/>
                          <w:ind w:left="824" w:hanging="824"/>
                          <w:jc w:val="left"/>
                          <w:rPr>
                            <w:sz w:val="20"/>
                          </w:rPr>
                        </w:pPr>
                        <w:r>
                          <w:rPr>
                            <w:sz w:val="20"/>
                          </w:rPr>
                          <w:t>2006</w:t>
                        </w:r>
                      </w:p>
                      <w:p w:rsidR="00035B8E" w:rsidRDefault="00035B8E" w:rsidP="000F6D70">
                        <w:pPr>
                          <w:pStyle w:val="BodyText"/>
                          <w:ind w:left="824" w:hanging="824"/>
                          <w:jc w:val="left"/>
                          <w:rPr>
                            <w:sz w:val="20"/>
                          </w:rPr>
                        </w:pPr>
                        <w:r>
                          <w:rPr>
                            <w:sz w:val="20"/>
                          </w:rPr>
                          <w:t>2006</w:t>
                        </w:r>
                      </w:p>
                      <w:p w:rsidR="00035B8E" w:rsidRDefault="00035B8E" w:rsidP="000F6D70">
                        <w:pPr>
                          <w:pStyle w:val="BodyText"/>
                          <w:ind w:left="824" w:hanging="824"/>
                          <w:jc w:val="left"/>
                          <w:rPr>
                            <w:sz w:val="20"/>
                          </w:rPr>
                        </w:pPr>
                        <w:r>
                          <w:rPr>
                            <w:sz w:val="20"/>
                          </w:rPr>
                          <w:t>2006</w:t>
                        </w:r>
                      </w:p>
                      <w:p w:rsidR="00035B8E" w:rsidRDefault="00035B8E" w:rsidP="000F6D70">
                        <w:pPr>
                          <w:pStyle w:val="BodyText"/>
                          <w:ind w:left="824" w:hanging="824"/>
                          <w:jc w:val="left"/>
                          <w:rPr>
                            <w:sz w:val="20"/>
                          </w:rPr>
                        </w:pPr>
                        <w:r>
                          <w:rPr>
                            <w:sz w:val="20"/>
                          </w:rPr>
                          <w:t>2006</w:t>
                        </w:r>
                      </w:p>
                      <w:p w:rsidR="00035B8E" w:rsidRDefault="00035B8E" w:rsidP="000F6D70">
                        <w:pPr>
                          <w:pStyle w:val="BodyText"/>
                          <w:ind w:left="824" w:hanging="824"/>
                          <w:jc w:val="left"/>
                          <w:rPr>
                            <w:sz w:val="20"/>
                          </w:rPr>
                        </w:pPr>
                        <w:r>
                          <w:rPr>
                            <w:sz w:val="20"/>
                          </w:rPr>
                          <w:t>2007</w:t>
                        </w:r>
                      </w:p>
                    </w:tc>
                  </w:tr>
                  <w:tr w:rsidR="00035B8E">
                    <w:tc>
                      <w:tcPr>
                        <w:tcW w:w="4428" w:type="dxa"/>
                      </w:tcPr>
                      <w:p w:rsidR="00035B8E" w:rsidRDefault="00035B8E" w:rsidP="000F6D70">
                        <w:pPr>
                          <w:pStyle w:val="BodyText"/>
                          <w:ind w:left="824" w:hanging="824"/>
                          <w:jc w:val="left"/>
                          <w:rPr>
                            <w:sz w:val="20"/>
                          </w:rPr>
                        </w:pPr>
                        <w:r>
                          <w:rPr>
                            <w:sz w:val="20"/>
                          </w:rPr>
                          <w:t>МОУ «Шимкусская средняя общеобразовательная школа» - ресурсный центр</w:t>
                        </w:r>
                      </w:p>
                    </w:tc>
                    <w:tc>
                      <w:tcPr>
                        <w:tcW w:w="3420" w:type="dxa"/>
                      </w:tcPr>
                      <w:p w:rsidR="00035B8E" w:rsidRDefault="00035B8E" w:rsidP="000F6D70">
                        <w:pPr>
                          <w:pStyle w:val="BodyText"/>
                          <w:ind w:left="824" w:hanging="824"/>
                          <w:jc w:val="left"/>
                          <w:rPr>
                            <w:sz w:val="20"/>
                          </w:rPr>
                        </w:pPr>
                        <w:r>
                          <w:rPr>
                            <w:sz w:val="20"/>
                          </w:rPr>
                          <w:t>- технолого-экономический</w:t>
                        </w:r>
                      </w:p>
                      <w:p w:rsidR="00035B8E" w:rsidRDefault="00035B8E" w:rsidP="000F6D70">
                        <w:pPr>
                          <w:pStyle w:val="BodyText"/>
                          <w:ind w:left="824" w:hanging="824"/>
                          <w:jc w:val="left"/>
                          <w:rPr>
                            <w:sz w:val="20"/>
                          </w:rPr>
                        </w:pPr>
                        <w:r>
                          <w:rPr>
                            <w:sz w:val="20"/>
                          </w:rPr>
                          <w:t>- гуманитарный</w:t>
                        </w:r>
                      </w:p>
                      <w:p w:rsidR="00035B8E" w:rsidRDefault="00035B8E" w:rsidP="000F6D70">
                        <w:pPr>
                          <w:pStyle w:val="BodyText"/>
                          <w:ind w:left="824" w:hanging="824"/>
                          <w:jc w:val="left"/>
                          <w:rPr>
                            <w:sz w:val="20"/>
                          </w:rPr>
                        </w:pPr>
                        <w:r>
                          <w:rPr>
                            <w:sz w:val="20"/>
                          </w:rPr>
                          <w:t>- естественно-научный</w:t>
                        </w:r>
                      </w:p>
                    </w:tc>
                    <w:tc>
                      <w:tcPr>
                        <w:tcW w:w="1723" w:type="dxa"/>
                      </w:tcPr>
                      <w:p w:rsidR="00035B8E" w:rsidRDefault="00035B8E" w:rsidP="000F6D70">
                        <w:pPr>
                          <w:pStyle w:val="BodyText"/>
                          <w:ind w:left="824" w:hanging="824"/>
                          <w:jc w:val="left"/>
                          <w:rPr>
                            <w:sz w:val="20"/>
                          </w:rPr>
                        </w:pPr>
                        <w:r>
                          <w:rPr>
                            <w:sz w:val="20"/>
                          </w:rPr>
                          <w:t>2006</w:t>
                        </w:r>
                      </w:p>
                      <w:p w:rsidR="00035B8E" w:rsidRDefault="00035B8E" w:rsidP="000F6D70">
                        <w:pPr>
                          <w:pStyle w:val="BodyText"/>
                          <w:ind w:left="824" w:hanging="824"/>
                          <w:jc w:val="left"/>
                          <w:rPr>
                            <w:sz w:val="20"/>
                          </w:rPr>
                        </w:pPr>
                        <w:r>
                          <w:rPr>
                            <w:sz w:val="20"/>
                          </w:rPr>
                          <w:t>2006</w:t>
                        </w:r>
                      </w:p>
                      <w:p w:rsidR="00035B8E" w:rsidRDefault="00035B8E" w:rsidP="000F6D70">
                        <w:pPr>
                          <w:pStyle w:val="BodyText"/>
                          <w:ind w:left="824" w:hanging="824"/>
                          <w:jc w:val="left"/>
                          <w:rPr>
                            <w:sz w:val="20"/>
                          </w:rPr>
                        </w:pPr>
                        <w:r>
                          <w:rPr>
                            <w:sz w:val="20"/>
                          </w:rPr>
                          <w:t>2006</w:t>
                        </w:r>
                      </w:p>
                    </w:tc>
                  </w:tr>
                  <w:tr w:rsidR="00035B8E">
                    <w:tc>
                      <w:tcPr>
                        <w:tcW w:w="4428" w:type="dxa"/>
                      </w:tcPr>
                      <w:p w:rsidR="00035B8E" w:rsidRDefault="00035B8E" w:rsidP="000F6D70">
                        <w:pPr>
                          <w:pStyle w:val="BodyText"/>
                          <w:ind w:left="824" w:hanging="824"/>
                          <w:jc w:val="left"/>
                          <w:rPr>
                            <w:sz w:val="20"/>
                          </w:rPr>
                        </w:pPr>
                        <w:r>
                          <w:rPr>
                            <w:sz w:val="20"/>
                          </w:rPr>
                          <w:t>МОУ «Яншихово-Норвашская СОШ»</w:t>
                        </w:r>
                      </w:p>
                    </w:tc>
                    <w:tc>
                      <w:tcPr>
                        <w:tcW w:w="3420" w:type="dxa"/>
                      </w:tcPr>
                      <w:p w:rsidR="00035B8E" w:rsidRDefault="00035B8E" w:rsidP="000F6D70">
                        <w:pPr>
                          <w:pStyle w:val="BodyText"/>
                          <w:ind w:left="824" w:hanging="824"/>
                          <w:jc w:val="left"/>
                          <w:rPr>
                            <w:sz w:val="20"/>
                          </w:rPr>
                        </w:pPr>
                        <w:r>
                          <w:rPr>
                            <w:sz w:val="20"/>
                          </w:rPr>
                          <w:t>- информационно-технологический</w:t>
                        </w:r>
                      </w:p>
                    </w:tc>
                    <w:tc>
                      <w:tcPr>
                        <w:tcW w:w="1723" w:type="dxa"/>
                      </w:tcPr>
                      <w:p w:rsidR="00035B8E" w:rsidRDefault="00035B8E" w:rsidP="000F6D70">
                        <w:pPr>
                          <w:pStyle w:val="BodyText"/>
                          <w:ind w:left="824" w:hanging="824"/>
                          <w:jc w:val="left"/>
                          <w:rPr>
                            <w:sz w:val="20"/>
                          </w:rPr>
                        </w:pPr>
                        <w:r>
                          <w:rPr>
                            <w:sz w:val="20"/>
                          </w:rPr>
                          <w:t>2006</w:t>
                        </w:r>
                      </w:p>
                    </w:tc>
                  </w:tr>
                  <w:tr w:rsidR="00035B8E">
                    <w:tc>
                      <w:tcPr>
                        <w:tcW w:w="4428" w:type="dxa"/>
                      </w:tcPr>
                      <w:p w:rsidR="00035B8E" w:rsidRDefault="00035B8E" w:rsidP="000F6D70">
                        <w:pPr>
                          <w:pStyle w:val="BodyText"/>
                          <w:ind w:left="824" w:hanging="824"/>
                          <w:jc w:val="left"/>
                          <w:rPr>
                            <w:sz w:val="20"/>
                          </w:rPr>
                        </w:pPr>
                        <w:r>
                          <w:rPr>
                            <w:sz w:val="20"/>
                          </w:rPr>
                          <w:t>МОУ «Индырчская СОШ»</w:t>
                        </w:r>
                      </w:p>
                    </w:tc>
                    <w:tc>
                      <w:tcPr>
                        <w:tcW w:w="3420" w:type="dxa"/>
                      </w:tcPr>
                      <w:p w:rsidR="00035B8E" w:rsidRDefault="00035B8E" w:rsidP="000F6D70">
                        <w:pPr>
                          <w:pStyle w:val="BodyText"/>
                          <w:ind w:left="824" w:hanging="824"/>
                          <w:jc w:val="left"/>
                          <w:rPr>
                            <w:sz w:val="20"/>
                          </w:rPr>
                        </w:pPr>
                        <w:r>
                          <w:rPr>
                            <w:sz w:val="20"/>
                          </w:rPr>
                          <w:t>- агротехнический</w:t>
                        </w:r>
                      </w:p>
                    </w:tc>
                    <w:tc>
                      <w:tcPr>
                        <w:tcW w:w="1723" w:type="dxa"/>
                      </w:tcPr>
                      <w:p w:rsidR="00035B8E" w:rsidRDefault="00035B8E" w:rsidP="000F6D70">
                        <w:pPr>
                          <w:pStyle w:val="BodyText"/>
                          <w:ind w:left="824" w:hanging="824"/>
                          <w:jc w:val="left"/>
                          <w:rPr>
                            <w:sz w:val="20"/>
                          </w:rPr>
                        </w:pPr>
                        <w:r>
                          <w:rPr>
                            <w:sz w:val="20"/>
                          </w:rPr>
                          <w:t>2007</w:t>
                        </w:r>
                      </w:p>
                    </w:tc>
                  </w:tr>
                  <w:tr w:rsidR="00035B8E">
                    <w:tc>
                      <w:tcPr>
                        <w:tcW w:w="4428" w:type="dxa"/>
                      </w:tcPr>
                      <w:p w:rsidR="00035B8E" w:rsidRDefault="00035B8E" w:rsidP="000F6D70">
                        <w:pPr>
                          <w:pStyle w:val="BodyText"/>
                          <w:ind w:left="824" w:hanging="824"/>
                          <w:jc w:val="left"/>
                          <w:rPr>
                            <w:sz w:val="20"/>
                          </w:rPr>
                        </w:pPr>
                        <w:r>
                          <w:rPr>
                            <w:sz w:val="20"/>
                          </w:rPr>
                          <w:t>МОУ «Турмышская СОШ»</w:t>
                        </w:r>
                      </w:p>
                    </w:tc>
                    <w:tc>
                      <w:tcPr>
                        <w:tcW w:w="3420" w:type="dxa"/>
                      </w:tcPr>
                      <w:p w:rsidR="00035B8E" w:rsidRDefault="00035B8E" w:rsidP="000F6D70">
                        <w:pPr>
                          <w:pStyle w:val="BodyText"/>
                          <w:ind w:left="824" w:hanging="824"/>
                          <w:jc w:val="left"/>
                          <w:rPr>
                            <w:sz w:val="20"/>
                          </w:rPr>
                        </w:pPr>
                        <w:r>
                          <w:rPr>
                            <w:sz w:val="20"/>
                          </w:rPr>
                          <w:t>- спортивно-оздоровительный</w:t>
                        </w:r>
                      </w:p>
                    </w:tc>
                    <w:tc>
                      <w:tcPr>
                        <w:tcW w:w="1723" w:type="dxa"/>
                      </w:tcPr>
                      <w:p w:rsidR="00035B8E" w:rsidRDefault="00035B8E" w:rsidP="000F6D70">
                        <w:pPr>
                          <w:pStyle w:val="BodyText"/>
                          <w:ind w:left="824" w:hanging="824"/>
                          <w:jc w:val="left"/>
                          <w:rPr>
                            <w:sz w:val="20"/>
                          </w:rPr>
                        </w:pPr>
                        <w:r>
                          <w:rPr>
                            <w:sz w:val="20"/>
                          </w:rPr>
                          <w:t>2007</w:t>
                        </w:r>
                      </w:p>
                    </w:tc>
                  </w:tr>
                  <w:tr w:rsidR="00035B8E">
                    <w:tc>
                      <w:tcPr>
                        <w:tcW w:w="4428" w:type="dxa"/>
                      </w:tcPr>
                      <w:p w:rsidR="00035B8E" w:rsidRDefault="00035B8E" w:rsidP="000F6D70">
                        <w:pPr>
                          <w:pStyle w:val="BodyText"/>
                          <w:ind w:left="824" w:hanging="824"/>
                          <w:jc w:val="left"/>
                          <w:rPr>
                            <w:sz w:val="20"/>
                          </w:rPr>
                        </w:pPr>
                        <w:r>
                          <w:rPr>
                            <w:sz w:val="20"/>
                          </w:rPr>
                          <w:t>МОУ «Чутеевская СОШ»</w:t>
                        </w:r>
                      </w:p>
                    </w:tc>
                    <w:tc>
                      <w:tcPr>
                        <w:tcW w:w="3420" w:type="dxa"/>
                      </w:tcPr>
                      <w:p w:rsidR="00035B8E" w:rsidRDefault="00035B8E" w:rsidP="000F6D70">
                        <w:pPr>
                          <w:pStyle w:val="BodyText"/>
                          <w:ind w:left="824" w:hanging="824"/>
                          <w:jc w:val="left"/>
                          <w:rPr>
                            <w:sz w:val="20"/>
                          </w:rPr>
                        </w:pPr>
                        <w:r>
                          <w:rPr>
                            <w:sz w:val="20"/>
                          </w:rPr>
                          <w:t>- гуманитарный</w:t>
                        </w:r>
                      </w:p>
                    </w:tc>
                    <w:tc>
                      <w:tcPr>
                        <w:tcW w:w="1723" w:type="dxa"/>
                      </w:tcPr>
                      <w:p w:rsidR="00035B8E" w:rsidRDefault="00035B8E" w:rsidP="000F6D70">
                        <w:pPr>
                          <w:pStyle w:val="BodyText"/>
                          <w:ind w:left="824" w:hanging="824"/>
                          <w:jc w:val="left"/>
                          <w:rPr>
                            <w:sz w:val="20"/>
                          </w:rPr>
                        </w:pPr>
                        <w:r>
                          <w:rPr>
                            <w:sz w:val="20"/>
                          </w:rPr>
                          <w:t>2007</w:t>
                        </w:r>
                      </w:p>
                    </w:tc>
                  </w:tr>
                </w:tbl>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r>
                    <w:rPr>
                      <w:b/>
                      <w:bCs/>
                      <w:sz w:val="20"/>
                    </w:rPr>
                    <w:t>Работа с кадрами</w:t>
                  </w:r>
                </w:p>
                <w:p w:rsidR="00035B8E" w:rsidRDefault="00035B8E" w:rsidP="00137C05">
                  <w:pPr>
                    <w:pStyle w:val="BodyText"/>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1902"/>
                    <w:gridCol w:w="1221"/>
                    <w:gridCol w:w="1784"/>
                  </w:tblGrid>
                  <w:tr w:rsidR="00035B8E">
                    <w:tc>
                      <w:tcPr>
                        <w:tcW w:w="648" w:type="dxa"/>
                      </w:tcPr>
                      <w:p w:rsidR="00035B8E" w:rsidRDefault="00035B8E" w:rsidP="000F6D70">
                        <w:pPr>
                          <w:pStyle w:val="BodyText"/>
                          <w:ind w:left="824" w:hanging="824"/>
                          <w:rPr>
                            <w:bCs/>
                            <w:sz w:val="20"/>
                          </w:rPr>
                        </w:pPr>
                        <w:r>
                          <w:rPr>
                            <w:bCs/>
                            <w:sz w:val="20"/>
                          </w:rPr>
                          <w:t>№</w:t>
                        </w:r>
                      </w:p>
                    </w:tc>
                    <w:tc>
                      <w:tcPr>
                        <w:tcW w:w="4860" w:type="dxa"/>
                      </w:tcPr>
                      <w:p w:rsidR="00035B8E" w:rsidRDefault="00035B8E" w:rsidP="000F6D70">
                        <w:pPr>
                          <w:pStyle w:val="BodyText"/>
                          <w:ind w:left="824" w:hanging="824"/>
                          <w:rPr>
                            <w:bCs/>
                            <w:sz w:val="20"/>
                          </w:rPr>
                        </w:pPr>
                        <w:r>
                          <w:rPr>
                            <w:bCs/>
                            <w:sz w:val="20"/>
                          </w:rPr>
                          <w:t>Мероприятия</w:t>
                        </w:r>
                      </w:p>
                    </w:tc>
                    <w:tc>
                      <w:tcPr>
                        <w:tcW w:w="1440" w:type="dxa"/>
                      </w:tcPr>
                      <w:p w:rsidR="00035B8E" w:rsidRDefault="00035B8E" w:rsidP="000F6D70">
                        <w:pPr>
                          <w:pStyle w:val="BodyText"/>
                          <w:ind w:left="824" w:hanging="824"/>
                          <w:rPr>
                            <w:bCs/>
                            <w:sz w:val="20"/>
                          </w:rPr>
                        </w:pPr>
                        <w:r>
                          <w:rPr>
                            <w:bCs/>
                            <w:sz w:val="20"/>
                          </w:rPr>
                          <w:t>Сроки</w:t>
                        </w:r>
                      </w:p>
                      <w:p w:rsidR="00035B8E" w:rsidRDefault="00035B8E" w:rsidP="000F6D70">
                        <w:pPr>
                          <w:pStyle w:val="BodyText"/>
                          <w:ind w:left="824" w:hanging="824"/>
                          <w:rPr>
                            <w:bCs/>
                            <w:sz w:val="20"/>
                          </w:rPr>
                        </w:pPr>
                        <w:r>
                          <w:rPr>
                            <w:bCs/>
                            <w:sz w:val="20"/>
                          </w:rPr>
                          <w:t>исполнения</w:t>
                        </w:r>
                      </w:p>
                    </w:tc>
                    <w:tc>
                      <w:tcPr>
                        <w:tcW w:w="2623" w:type="dxa"/>
                      </w:tcPr>
                      <w:p w:rsidR="00035B8E" w:rsidRDefault="00035B8E" w:rsidP="000F6D70">
                        <w:pPr>
                          <w:pStyle w:val="BodyText"/>
                          <w:ind w:left="824" w:hanging="824"/>
                          <w:rPr>
                            <w:bCs/>
                            <w:sz w:val="20"/>
                          </w:rPr>
                        </w:pPr>
                        <w:r>
                          <w:rPr>
                            <w:bCs/>
                            <w:sz w:val="20"/>
                          </w:rPr>
                          <w:t>Ответственные</w:t>
                        </w:r>
                      </w:p>
                    </w:tc>
                  </w:tr>
                  <w:tr w:rsidR="00035B8E">
                    <w:tc>
                      <w:tcPr>
                        <w:tcW w:w="648" w:type="dxa"/>
                      </w:tcPr>
                      <w:p w:rsidR="00035B8E" w:rsidRDefault="00035B8E" w:rsidP="000F6D70">
                        <w:pPr>
                          <w:pStyle w:val="BodyText"/>
                          <w:ind w:left="824" w:hanging="824"/>
                          <w:jc w:val="left"/>
                          <w:rPr>
                            <w:sz w:val="20"/>
                          </w:rPr>
                        </w:pPr>
                        <w:r>
                          <w:rPr>
                            <w:sz w:val="20"/>
                          </w:rPr>
                          <w:t>1</w:t>
                        </w:r>
                      </w:p>
                    </w:tc>
                    <w:tc>
                      <w:tcPr>
                        <w:tcW w:w="4860" w:type="dxa"/>
                      </w:tcPr>
                      <w:p w:rsidR="00035B8E" w:rsidRDefault="00035B8E" w:rsidP="000F6D70">
                        <w:pPr>
                          <w:pStyle w:val="BodyText"/>
                          <w:ind w:left="824" w:hanging="824"/>
                          <w:jc w:val="left"/>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Руководители ресурсных центров и базовых школ</w:t>
                        </w:r>
                      </w:p>
                    </w:tc>
                  </w:tr>
                  <w:tr w:rsidR="00035B8E">
                    <w:tc>
                      <w:tcPr>
                        <w:tcW w:w="648" w:type="dxa"/>
                      </w:tcPr>
                      <w:p w:rsidR="00035B8E" w:rsidRDefault="00035B8E" w:rsidP="000F6D70">
                        <w:pPr>
                          <w:pStyle w:val="BodyText"/>
                          <w:ind w:left="824" w:hanging="824"/>
                          <w:jc w:val="left"/>
                          <w:rPr>
                            <w:b/>
                            <w:bCs/>
                            <w:sz w:val="20"/>
                          </w:rPr>
                        </w:pPr>
                        <w:r>
                          <w:rPr>
                            <w:b/>
                            <w:bCs/>
                            <w:sz w:val="20"/>
                          </w:rPr>
                          <w:t>2</w:t>
                        </w:r>
                      </w:p>
                    </w:tc>
                    <w:tc>
                      <w:tcPr>
                        <w:tcW w:w="4860" w:type="dxa"/>
                      </w:tcPr>
                      <w:p w:rsidR="00035B8E" w:rsidRDefault="00035B8E" w:rsidP="000F6D70">
                        <w:pPr>
                          <w:pStyle w:val="BodyText"/>
                          <w:ind w:left="824" w:hanging="824"/>
                          <w:jc w:val="left"/>
                          <w:rPr>
                            <w:b/>
                            <w:bCs/>
                            <w:sz w:val="20"/>
                          </w:rPr>
                        </w:pPr>
                        <w:r>
                          <w:rPr>
                            <w:b/>
                            <w:bCs/>
                            <w:sz w:val="20"/>
                          </w:rPr>
                          <w:t>Учеба руководителей ресурсных центров и базовых школ</w:t>
                        </w:r>
                      </w:p>
                    </w:tc>
                    <w:tc>
                      <w:tcPr>
                        <w:tcW w:w="1440" w:type="dxa"/>
                      </w:tcPr>
                      <w:p w:rsidR="00035B8E" w:rsidRDefault="00035B8E" w:rsidP="000F6D70">
                        <w:pPr>
                          <w:pStyle w:val="BodyText"/>
                          <w:ind w:left="824" w:hanging="824"/>
                          <w:jc w:val="left"/>
                          <w:rPr>
                            <w:b/>
                            <w:bCs/>
                            <w:sz w:val="20"/>
                          </w:rPr>
                        </w:pPr>
                      </w:p>
                    </w:tc>
                    <w:tc>
                      <w:tcPr>
                        <w:tcW w:w="2623" w:type="dxa"/>
                      </w:tcPr>
                      <w:p w:rsidR="00035B8E" w:rsidRDefault="00035B8E" w:rsidP="000F6D70">
                        <w:pPr>
                          <w:pStyle w:val="BodyText"/>
                          <w:ind w:left="824" w:hanging="824"/>
                          <w:jc w:val="left"/>
                          <w:rPr>
                            <w:b/>
                            <w:bCs/>
                            <w:sz w:val="20"/>
                          </w:rPr>
                        </w:pPr>
                      </w:p>
                    </w:tc>
                  </w:tr>
                  <w:tr w:rsidR="00035B8E">
                    <w:tc>
                      <w:tcPr>
                        <w:tcW w:w="648" w:type="dxa"/>
                      </w:tcPr>
                      <w:p w:rsidR="00035B8E" w:rsidRDefault="00035B8E" w:rsidP="000F6D70">
                        <w:pPr>
                          <w:pStyle w:val="BodyText"/>
                          <w:ind w:left="824" w:hanging="824"/>
                          <w:jc w:val="left"/>
                          <w:rPr>
                            <w:sz w:val="20"/>
                          </w:rPr>
                        </w:pPr>
                        <w:r>
                          <w:rPr>
                            <w:sz w:val="20"/>
                          </w:rPr>
                          <w:t>2.1.</w:t>
                        </w:r>
                      </w:p>
                    </w:tc>
                    <w:tc>
                      <w:tcPr>
                        <w:tcW w:w="4860" w:type="dxa"/>
                      </w:tcPr>
                      <w:p w:rsidR="00035B8E" w:rsidRDefault="00035B8E" w:rsidP="000F6D70">
                        <w:pPr>
                          <w:pStyle w:val="BodyText"/>
                          <w:ind w:left="824" w:hanging="824"/>
                          <w:jc w:val="left"/>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Руководители ресурсных центров и базовых школ, районный методический кабинет</w:t>
                        </w:r>
                      </w:p>
                      <w:p w:rsidR="00035B8E" w:rsidRDefault="00035B8E" w:rsidP="000F6D70">
                        <w:pPr>
                          <w:pStyle w:val="BodyText"/>
                          <w:ind w:left="824" w:hanging="824"/>
                          <w:jc w:val="left"/>
                          <w:rPr>
                            <w:sz w:val="20"/>
                          </w:rPr>
                        </w:pPr>
                        <w:r>
                          <w:rPr>
                            <w:sz w:val="20"/>
                          </w:rPr>
                          <w:t>работники ГИБДД (по согласованию)</w:t>
                        </w:r>
                      </w:p>
                    </w:tc>
                  </w:tr>
                  <w:tr w:rsidR="00035B8E">
                    <w:tc>
                      <w:tcPr>
                        <w:tcW w:w="648" w:type="dxa"/>
                      </w:tcPr>
                      <w:p w:rsidR="00035B8E" w:rsidRDefault="00035B8E" w:rsidP="000F6D70">
                        <w:pPr>
                          <w:pStyle w:val="BodyText"/>
                          <w:ind w:left="824" w:hanging="824"/>
                          <w:jc w:val="left"/>
                          <w:rPr>
                            <w:sz w:val="20"/>
                          </w:rPr>
                        </w:pPr>
                        <w:r>
                          <w:rPr>
                            <w:sz w:val="20"/>
                          </w:rPr>
                          <w:t>2.2.</w:t>
                        </w:r>
                      </w:p>
                    </w:tc>
                    <w:tc>
                      <w:tcPr>
                        <w:tcW w:w="4860" w:type="dxa"/>
                      </w:tcPr>
                      <w:p w:rsidR="00035B8E" w:rsidRDefault="00035B8E" w:rsidP="000F6D70">
                        <w:pPr>
                          <w:pStyle w:val="BodyText"/>
                          <w:ind w:left="824" w:hanging="824"/>
                          <w:jc w:val="left"/>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Заместители руководителя ресурсных центров и базовых школ, районный методический кабинет</w:t>
                        </w:r>
                      </w:p>
                    </w:tc>
                  </w:tr>
                  <w:tr w:rsidR="00035B8E">
                    <w:tc>
                      <w:tcPr>
                        <w:tcW w:w="648" w:type="dxa"/>
                      </w:tcPr>
                      <w:p w:rsidR="00035B8E" w:rsidRDefault="00035B8E" w:rsidP="000F6D70">
                        <w:pPr>
                          <w:pStyle w:val="BodyText"/>
                          <w:ind w:left="824" w:hanging="824"/>
                          <w:jc w:val="left"/>
                          <w:rPr>
                            <w:b/>
                            <w:bCs/>
                            <w:sz w:val="20"/>
                          </w:rPr>
                        </w:pPr>
                        <w:r>
                          <w:rPr>
                            <w:b/>
                            <w:bCs/>
                            <w:sz w:val="20"/>
                          </w:rPr>
                          <w:t>3</w:t>
                        </w:r>
                      </w:p>
                    </w:tc>
                    <w:tc>
                      <w:tcPr>
                        <w:tcW w:w="4860" w:type="dxa"/>
                      </w:tcPr>
                      <w:p w:rsidR="00035B8E" w:rsidRDefault="00035B8E" w:rsidP="000F6D70">
                        <w:pPr>
                          <w:pStyle w:val="BodyText"/>
                          <w:ind w:left="824" w:hanging="824"/>
                          <w:jc w:val="left"/>
                          <w:rPr>
                            <w:b/>
                            <w:bCs/>
                            <w:sz w:val="20"/>
                          </w:rPr>
                        </w:pPr>
                        <w:r>
                          <w:rPr>
                            <w:b/>
                            <w:bCs/>
                            <w:sz w:val="20"/>
                          </w:rPr>
                          <w:t>Обучение школьных команд</w:t>
                        </w:r>
                      </w:p>
                    </w:tc>
                    <w:tc>
                      <w:tcPr>
                        <w:tcW w:w="1440" w:type="dxa"/>
                      </w:tcPr>
                      <w:p w:rsidR="00035B8E" w:rsidRDefault="00035B8E" w:rsidP="000F6D70">
                        <w:pPr>
                          <w:pStyle w:val="BodyText"/>
                          <w:ind w:left="824" w:hanging="824"/>
                          <w:jc w:val="left"/>
                          <w:rPr>
                            <w:b/>
                            <w:bCs/>
                            <w:sz w:val="20"/>
                          </w:rPr>
                        </w:pPr>
                      </w:p>
                    </w:tc>
                    <w:tc>
                      <w:tcPr>
                        <w:tcW w:w="2623" w:type="dxa"/>
                      </w:tcPr>
                      <w:p w:rsidR="00035B8E" w:rsidRDefault="00035B8E" w:rsidP="000F6D70">
                        <w:pPr>
                          <w:pStyle w:val="BodyText"/>
                          <w:ind w:left="824" w:hanging="824"/>
                          <w:jc w:val="left"/>
                          <w:rPr>
                            <w:b/>
                            <w:bCs/>
                            <w:sz w:val="20"/>
                          </w:rPr>
                        </w:pPr>
                      </w:p>
                    </w:tc>
                  </w:tr>
                  <w:tr w:rsidR="00035B8E">
                    <w:tc>
                      <w:tcPr>
                        <w:tcW w:w="648" w:type="dxa"/>
                      </w:tcPr>
                      <w:p w:rsidR="00035B8E" w:rsidRDefault="00035B8E" w:rsidP="000F6D70">
                        <w:pPr>
                          <w:pStyle w:val="BodyText"/>
                          <w:ind w:left="824" w:hanging="824"/>
                          <w:jc w:val="left"/>
                          <w:rPr>
                            <w:sz w:val="20"/>
                          </w:rPr>
                        </w:pPr>
                        <w:r>
                          <w:rPr>
                            <w:sz w:val="20"/>
                          </w:rPr>
                          <w:t>3.1.</w:t>
                        </w:r>
                      </w:p>
                    </w:tc>
                    <w:tc>
                      <w:tcPr>
                        <w:tcW w:w="4860" w:type="dxa"/>
                      </w:tcPr>
                      <w:p w:rsidR="00035B8E" w:rsidRDefault="00035B8E" w:rsidP="000F6D70">
                        <w:pPr>
                          <w:pStyle w:val="BodyText"/>
                          <w:ind w:left="824" w:hanging="824"/>
                          <w:jc w:val="left"/>
                          <w:rPr>
                            <w:sz w:val="20"/>
                          </w:rPr>
                        </w:pPr>
                        <w:r>
                          <w:rPr>
                            <w:sz w:val="20"/>
                          </w:rPr>
                          <w:t>Мастер – класс: новые финансовые механизмы в системе образования</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Экономист отдела образования и молодежной политики</w:t>
                        </w:r>
                      </w:p>
                    </w:tc>
                  </w:tr>
                  <w:tr w:rsidR="00035B8E">
                    <w:tc>
                      <w:tcPr>
                        <w:tcW w:w="648" w:type="dxa"/>
                      </w:tcPr>
                      <w:p w:rsidR="00035B8E" w:rsidRDefault="00035B8E" w:rsidP="000F6D70">
                        <w:pPr>
                          <w:pStyle w:val="BodyText"/>
                          <w:ind w:left="824" w:hanging="824"/>
                          <w:jc w:val="left"/>
                          <w:rPr>
                            <w:sz w:val="20"/>
                          </w:rPr>
                        </w:pPr>
                        <w:r>
                          <w:rPr>
                            <w:sz w:val="20"/>
                          </w:rPr>
                          <w:t>3.2.</w:t>
                        </w:r>
                      </w:p>
                    </w:tc>
                    <w:tc>
                      <w:tcPr>
                        <w:tcW w:w="4860" w:type="dxa"/>
                      </w:tcPr>
                      <w:p w:rsidR="00035B8E" w:rsidRDefault="00035B8E" w:rsidP="000F6D70">
                        <w:pPr>
                          <w:pStyle w:val="BodyText"/>
                          <w:ind w:left="824" w:hanging="824"/>
                          <w:jc w:val="left"/>
                          <w:rPr>
                            <w:sz w:val="20"/>
                          </w:rPr>
                        </w:pPr>
                        <w:r>
                          <w:rPr>
                            <w:sz w:val="20"/>
                          </w:rPr>
                          <w:t>Проектная деятельность в работе ресурсных центров и базовых школ</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Районный методический кабинет</w:t>
                        </w:r>
                      </w:p>
                    </w:tc>
                  </w:tr>
                  <w:tr w:rsidR="00035B8E">
                    <w:tc>
                      <w:tcPr>
                        <w:tcW w:w="648" w:type="dxa"/>
                      </w:tcPr>
                      <w:p w:rsidR="00035B8E" w:rsidRDefault="00035B8E" w:rsidP="000F6D70">
                        <w:pPr>
                          <w:pStyle w:val="BodyText"/>
                          <w:ind w:left="824" w:hanging="824"/>
                          <w:jc w:val="left"/>
                          <w:rPr>
                            <w:sz w:val="20"/>
                          </w:rPr>
                        </w:pPr>
                        <w:r>
                          <w:rPr>
                            <w:sz w:val="20"/>
                          </w:rPr>
                          <w:t>3.3.</w:t>
                        </w:r>
                      </w:p>
                    </w:tc>
                    <w:tc>
                      <w:tcPr>
                        <w:tcW w:w="4860" w:type="dxa"/>
                      </w:tcPr>
                      <w:p w:rsidR="00035B8E" w:rsidRDefault="00035B8E" w:rsidP="000F6D70">
                        <w:pPr>
                          <w:pStyle w:val="BodyText"/>
                          <w:ind w:left="824" w:hanging="824"/>
                          <w:jc w:val="left"/>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Районный методический кабинет</w:t>
                        </w:r>
                      </w:p>
                    </w:tc>
                  </w:tr>
                  <w:tr w:rsidR="00035B8E">
                    <w:tc>
                      <w:tcPr>
                        <w:tcW w:w="648" w:type="dxa"/>
                      </w:tcPr>
                      <w:p w:rsidR="00035B8E" w:rsidRDefault="00035B8E" w:rsidP="000F6D70">
                        <w:pPr>
                          <w:pStyle w:val="BodyText"/>
                          <w:ind w:left="824" w:hanging="824"/>
                          <w:jc w:val="left"/>
                          <w:rPr>
                            <w:sz w:val="20"/>
                          </w:rPr>
                        </w:pPr>
                        <w:r>
                          <w:rPr>
                            <w:sz w:val="20"/>
                          </w:rPr>
                          <w:t>3.4.</w:t>
                        </w:r>
                      </w:p>
                    </w:tc>
                    <w:tc>
                      <w:tcPr>
                        <w:tcW w:w="4860" w:type="dxa"/>
                      </w:tcPr>
                      <w:p w:rsidR="00035B8E" w:rsidRDefault="00035B8E" w:rsidP="000F6D70">
                        <w:pPr>
                          <w:pStyle w:val="BodyText"/>
                          <w:ind w:left="824" w:hanging="824"/>
                          <w:jc w:val="left"/>
                          <w:rPr>
                            <w:sz w:val="20"/>
                          </w:rPr>
                        </w:pPr>
                        <w:r>
                          <w:rPr>
                            <w:sz w:val="20"/>
                          </w:rPr>
                          <w:t>Тренинговые занятия по сплочению школьных коллективов</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Центр диагностики и консультирования</w:t>
                        </w:r>
                      </w:p>
                    </w:tc>
                  </w:tr>
                  <w:tr w:rsidR="00035B8E">
                    <w:tc>
                      <w:tcPr>
                        <w:tcW w:w="648" w:type="dxa"/>
                      </w:tcPr>
                      <w:p w:rsidR="00035B8E" w:rsidRDefault="00035B8E" w:rsidP="000F6D70">
                        <w:pPr>
                          <w:pStyle w:val="BodyText"/>
                          <w:ind w:left="824" w:hanging="824"/>
                          <w:jc w:val="left"/>
                          <w:rPr>
                            <w:sz w:val="20"/>
                          </w:rPr>
                        </w:pPr>
                        <w:r>
                          <w:rPr>
                            <w:sz w:val="20"/>
                          </w:rPr>
                          <w:t>3.5.</w:t>
                        </w:r>
                      </w:p>
                    </w:tc>
                    <w:tc>
                      <w:tcPr>
                        <w:tcW w:w="4860" w:type="dxa"/>
                      </w:tcPr>
                      <w:p w:rsidR="00035B8E" w:rsidRDefault="00035B8E" w:rsidP="000F6D70">
                        <w:pPr>
                          <w:pStyle w:val="BodyText"/>
                          <w:ind w:left="824" w:hanging="824"/>
                          <w:jc w:val="left"/>
                          <w:rPr>
                            <w:sz w:val="20"/>
                          </w:rPr>
                        </w:pPr>
                        <w:r>
                          <w:rPr>
                            <w:sz w:val="20"/>
                          </w:rPr>
                          <w:t>Семинары по итогам изучения образовательных запросов в учебных округах</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Районный методический кабинет</w:t>
                        </w:r>
                      </w:p>
                    </w:tc>
                  </w:tr>
                  <w:tr w:rsidR="00035B8E">
                    <w:tc>
                      <w:tcPr>
                        <w:tcW w:w="648" w:type="dxa"/>
                      </w:tcPr>
                      <w:p w:rsidR="00035B8E" w:rsidRDefault="00035B8E" w:rsidP="000F6D70">
                        <w:pPr>
                          <w:pStyle w:val="BodyText"/>
                          <w:ind w:left="824" w:hanging="824"/>
                          <w:jc w:val="left"/>
                          <w:rPr>
                            <w:b/>
                            <w:bCs/>
                            <w:sz w:val="20"/>
                          </w:rPr>
                        </w:pPr>
                        <w:r>
                          <w:rPr>
                            <w:b/>
                            <w:bCs/>
                            <w:sz w:val="20"/>
                          </w:rPr>
                          <w:t>4.</w:t>
                        </w:r>
                      </w:p>
                    </w:tc>
                    <w:tc>
                      <w:tcPr>
                        <w:tcW w:w="4860" w:type="dxa"/>
                      </w:tcPr>
                      <w:p w:rsidR="00035B8E" w:rsidRDefault="00035B8E" w:rsidP="000F6D70">
                        <w:pPr>
                          <w:pStyle w:val="BodyText"/>
                          <w:ind w:left="824" w:hanging="824"/>
                          <w:jc w:val="left"/>
                          <w:rPr>
                            <w:b/>
                            <w:bCs/>
                            <w:sz w:val="20"/>
                          </w:rPr>
                        </w:pPr>
                        <w:r>
                          <w:rPr>
                            <w:b/>
                            <w:bCs/>
                            <w:sz w:val="20"/>
                          </w:rPr>
                          <w:t>Семинары для заместителей директоров по учебно-воспитательной работе:</w:t>
                        </w:r>
                      </w:p>
                    </w:tc>
                    <w:tc>
                      <w:tcPr>
                        <w:tcW w:w="1440" w:type="dxa"/>
                      </w:tcPr>
                      <w:p w:rsidR="00035B8E" w:rsidRDefault="00035B8E" w:rsidP="000F6D70">
                        <w:pPr>
                          <w:pStyle w:val="BodyText"/>
                          <w:ind w:left="824" w:hanging="824"/>
                          <w:jc w:val="left"/>
                          <w:rPr>
                            <w:sz w:val="20"/>
                          </w:rPr>
                        </w:pPr>
                      </w:p>
                    </w:tc>
                    <w:tc>
                      <w:tcPr>
                        <w:tcW w:w="2623" w:type="dxa"/>
                      </w:tcPr>
                      <w:p w:rsidR="00035B8E" w:rsidRDefault="00035B8E" w:rsidP="000F6D70">
                        <w:pPr>
                          <w:pStyle w:val="BodyText"/>
                          <w:ind w:left="824" w:hanging="824"/>
                          <w:jc w:val="left"/>
                          <w:rPr>
                            <w:sz w:val="20"/>
                          </w:rPr>
                        </w:pPr>
                      </w:p>
                    </w:tc>
                  </w:tr>
                  <w:tr w:rsidR="00035B8E">
                    <w:tc>
                      <w:tcPr>
                        <w:tcW w:w="648" w:type="dxa"/>
                      </w:tcPr>
                      <w:p w:rsidR="00035B8E" w:rsidRDefault="00035B8E" w:rsidP="000F6D70">
                        <w:pPr>
                          <w:pStyle w:val="BodyText"/>
                          <w:ind w:left="824" w:hanging="824"/>
                          <w:jc w:val="left"/>
                          <w:rPr>
                            <w:sz w:val="20"/>
                          </w:rPr>
                        </w:pPr>
                        <w:r>
                          <w:rPr>
                            <w:sz w:val="20"/>
                          </w:rPr>
                          <w:t>4.1.</w:t>
                        </w:r>
                      </w:p>
                    </w:tc>
                    <w:tc>
                      <w:tcPr>
                        <w:tcW w:w="4860" w:type="dxa"/>
                      </w:tcPr>
                      <w:p w:rsidR="00035B8E" w:rsidRDefault="00035B8E" w:rsidP="000F6D70">
                        <w:pPr>
                          <w:pStyle w:val="BodyText"/>
                          <w:ind w:left="824" w:hanging="824"/>
                          <w:jc w:val="left"/>
                          <w:rPr>
                            <w:sz w:val="20"/>
                          </w:rPr>
                        </w:pPr>
                        <w:r>
                          <w:rPr>
                            <w:sz w:val="20"/>
                          </w:rPr>
                          <w:t xml:space="preserve">Управление школой </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Отдел образования и молодежной политики</w:t>
                        </w:r>
                      </w:p>
                    </w:tc>
                  </w:tr>
                  <w:tr w:rsidR="00035B8E">
                    <w:tc>
                      <w:tcPr>
                        <w:tcW w:w="648" w:type="dxa"/>
                      </w:tcPr>
                      <w:p w:rsidR="00035B8E" w:rsidRDefault="00035B8E" w:rsidP="000F6D70">
                        <w:pPr>
                          <w:pStyle w:val="BodyText"/>
                          <w:ind w:left="824" w:hanging="824"/>
                          <w:jc w:val="left"/>
                          <w:rPr>
                            <w:sz w:val="20"/>
                          </w:rPr>
                        </w:pPr>
                        <w:r>
                          <w:rPr>
                            <w:sz w:val="20"/>
                          </w:rPr>
                          <w:t>4.2.</w:t>
                        </w:r>
                      </w:p>
                    </w:tc>
                    <w:tc>
                      <w:tcPr>
                        <w:tcW w:w="4860" w:type="dxa"/>
                      </w:tcPr>
                      <w:p w:rsidR="00035B8E" w:rsidRDefault="00035B8E" w:rsidP="000F6D70">
                        <w:pPr>
                          <w:pStyle w:val="BodyText"/>
                          <w:ind w:left="824" w:hanging="824"/>
                          <w:jc w:val="left"/>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Районный методический кабинет</w:t>
                        </w:r>
                      </w:p>
                    </w:tc>
                  </w:tr>
                  <w:tr w:rsidR="00035B8E">
                    <w:tc>
                      <w:tcPr>
                        <w:tcW w:w="648" w:type="dxa"/>
                      </w:tcPr>
                      <w:p w:rsidR="00035B8E" w:rsidRDefault="00035B8E" w:rsidP="000F6D70">
                        <w:pPr>
                          <w:pStyle w:val="BodyText"/>
                          <w:ind w:left="824" w:hanging="824"/>
                          <w:jc w:val="left"/>
                          <w:rPr>
                            <w:sz w:val="20"/>
                          </w:rPr>
                        </w:pPr>
                        <w:r>
                          <w:rPr>
                            <w:sz w:val="20"/>
                          </w:rPr>
                          <w:t>4.3.</w:t>
                        </w:r>
                      </w:p>
                    </w:tc>
                    <w:tc>
                      <w:tcPr>
                        <w:tcW w:w="4860" w:type="dxa"/>
                      </w:tcPr>
                      <w:p w:rsidR="00035B8E" w:rsidRDefault="00035B8E" w:rsidP="000F6D70">
                        <w:pPr>
                          <w:pStyle w:val="BodyText"/>
                          <w:ind w:left="824" w:hanging="824"/>
                          <w:jc w:val="left"/>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Районный методический кабинет</w:t>
                        </w:r>
                      </w:p>
                    </w:tc>
                  </w:tr>
                  <w:tr w:rsidR="00035B8E">
                    <w:tc>
                      <w:tcPr>
                        <w:tcW w:w="648" w:type="dxa"/>
                      </w:tcPr>
                      <w:p w:rsidR="00035B8E" w:rsidRDefault="00035B8E" w:rsidP="000F6D70">
                        <w:pPr>
                          <w:pStyle w:val="BodyText"/>
                          <w:ind w:left="824" w:hanging="824"/>
                          <w:jc w:val="left"/>
                          <w:rPr>
                            <w:sz w:val="20"/>
                          </w:rPr>
                        </w:pPr>
                        <w:r>
                          <w:rPr>
                            <w:sz w:val="20"/>
                          </w:rPr>
                          <w:t>4.4.</w:t>
                        </w:r>
                      </w:p>
                    </w:tc>
                    <w:tc>
                      <w:tcPr>
                        <w:tcW w:w="4860" w:type="dxa"/>
                      </w:tcPr>
                      <w:p w:rsidR="00035B8E" w:rsidRDefault="00035B8E" w:rsidP="000F6D70">
                        <w:pPr>
                          <w:pStyle w:val="BodyText"/>
                          <w:ind w:left="824" w:hanging="824"/>
                          <w:jc w:val="left"/>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Районный методический кабинет</w:t>
                        </w:r>
                      </w:p>
                    </w:tc>
                  </w:tr>
                  <w:tr w:rsidR="00035B8E">
                    <w:tc>
                      <w:tcPr>
                        <w:tcW w:w="648" w:type="dxa"/>
                      </w:tcPr>
                      <w:p w:rsidR="00035B8E" w:rsidRDefault="00035B8E" w:rsidP="000F6D70">
                        <w:pPr>
                          <w:pStyle w:val="BodyText"/>
                          <w:ind w:left="824" w:hanging="824"/>
                          <w:jc w:val="left"/>
                          <w:rPr>
                            <w:sz w:val="20"/>
                          </w:rPr>
                        </w:pPr>
                        <w:r>
                          <w:rPr>
                            <w:sz w:val="20"/>
                          </w:rPr>
                          <w:t>4.5.</w:t>
                        </w:r>
                      </w:p>
                    </w:tc>
                    <w:tc>
                      <w:tcPr>
                        <w:tcW w:w="4860" w:type="dxa"/>
                      </w:tcPr>
                      <w:p w:rsidR="00035B8E" w:rsidRDefault="00035B8E" w:rsidP="000F6D70">
                        <w:pPr>
                          <w:pStyle w:val="BodyText"/>
                          <w:ind w:left="824" w:hanging="824"/>
                          <w:jc w:val="left"/>
                          <w:rPr>
                            <w:sz w:val="20"/>
                          </w:rPr>
                        </w:pPr>
                        <w:r>
                          <w:rPr>
                            <w:sz w:val="20"/>
                          </w:rPr>
                          <w:t>Повышение мотивации учащихся профильных классов в изучении спецкурсов</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Руководители ресурсных центров и базовых школ</w:t>
                        </w:r>
                      </w:p>
                    </w:tc>
                  </w:tr>
                  <w:tr w:rsidR="00035B8E">
                    <w:tc>
                      <w:tcPr>
                        <w:tcW w:w="648" w:type="dxa"/>
                      </w:tcPr>
                      <w:p w:rsidR="00035B8E" w:rsidRDefault="00035B8E" w:rsidP="000F6D70">
                        <w:pPr>
                          <w:pStyle w:val="BodyText"/>
                          <w:ind w:left="824" w:hanging="824"/>
                          <w:jc w:val="left"/>
                          <w:rPr>
                            <w:b/>
                            <w:bCs/>
                            <w:sz w:val="20"/>
                          </w:rPr>
                        </w:pPr>
                        <w:r>
                          <w:rPr>
                            <w:b/>
                            <w:bCs/>
                            <w:sz w:val="20"/>
                          </w:rPr>
                          <w:t>5</w:t>
                        </w:r>
                      </w:p>
                    </w:tc>
                    <w:tc>
                      <w:tcPr>
                        <w:tcW w:w="4860" w:type="dxa"/>
                      </w:tcPr>
                      <w:p w:rsidR="00035B8E" w:rsidRDefault="00035B8E" w:rsidP="000F6D70">
                        <w:pPr>
                          <w:pStyle w:val="BodyText"/>
                          <w:ind w:left="824" w:hanging="824"/>
                          <w:jc w:val="left"/>
                          <w:rPr>
                            <w:b/>
                            <w:bCs/>
                            <w:sz w:val="20"/>
                          </w:rPr>
                        </w:pPr>
                        <w:r>
                          <w:rPr>
                            <w:b/>
                            <w:bCs/>
                            <w:sz w:val="20"/>
                          </w:rPr>
                          <w:t>Работа с педагогическими кадрами</w:t>
                        </w:r>
                      </w:p>
                    </w:tc>
                    <w:tc>
                      <w:tcPr>
                        <w:tcW w:w="1440" w:type="dxa"/>
                      </w:tcPr>
                      <w:p w:rsidR="00035B8E" w:rsidRDefault="00035B8E" w:rsidP="000F6D70">
                        <w:pPr>
                          <w:pStyle w:val="BodyText"/>
                          <w:ind w:left="824" w:hanging="824"/>
                          <w:jc w:val="left"/>
                          <w:rPr>
                            <w:sz w:val="20"/>
                          </w:rPr>
                        </w:pPr>
                      </w:p>
                    </w:tc>
                    <w:tc>
                      <w:tcPr>
                        <w:tcW w:w="2623" w:type="dxa"/>
                      </w:tcPr>
                      <w:p w:rsidR="00035B8E" w:rsidRDefault="00035B8E" w:rsidP="000F6D70">
                        <w:pPr>
                          <w:pStyle w:val="BodyText"/>
                          <w:ind w:left="824" w:hanging="824"/>
                          <w:jc w:val="left"/>
                          <w:rPr>
                            <w:sz w:val="20"/>
                          </w:rPr>
                        </w:pPr>
                      </w:p>
                    </w:tc>
                  </w:tr>
                  <w:tr w:rsidR="00035B8E">
                    <w:tc>
                      <w:tcPr>
                        <w:tcW w:w="648" w:type="dxa"/>
                      </w:tcPr>
                      <w:p w:rsidR="00035B8E" w:rsidRDefault="00035B8E" w:rsidP="000F6D70">
                        <w:pPr>
                          <w:pStyle w:val="BodyText"/>
                          <w:ind w:left="824" w:hanging="824"/>
                          <w:jc w:val="left"/>
                          <w:rPr>
                            <w:sz w:val="20"/>
                          </w:rPr>
                        </w:pPr>
                        <w:r>
                          <w:rPr>
                            <w:sz w:val="20"/>
                          </w:rPr>
                          <w:t>5.1.</w:t>
                        </w:r>
                      </w:p>
                    </w:tc>
                    <w:tc>
                      <w:tcPr>
                        <w:tcW w:w="4860" w:type="dxa"/>
                      </w:tcPr>
                      <w:p w:rsidR="00035B8E" w:rsidRDefault="00035B8E" w:rsidP="000F6D70">
                        <w:pPr>
                          <w:pStyle w:val="BodyText"/>
                          <w:ind w:left="824" w:hanging="824"/>
                          <w:jc w:val="left"/>
                          <w:rPr>
                            <w:sz w:val="20"/>
                          </w:rPr>
                        </w:pPr>
                        <w:r>
                          <w:rPr>
                            <w:sz w:val="20"/>
                          </w:rPr>
                          <w:t>Организация курсов учителей, работающих в предпрофильных и профильных классах</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Районный методический кабинет</w:t>
                        </w:r>
                      </w:p>
                    </w:tc>
                  </w:tr>
                  <w:tr w:rsidR="00035B8E">
                    <w:tc>
                      <w:tcPr>
                        <w:tcW w:w="648" w:type="dxa"/>
                      </w:tcPr>
                      <w:p w:rsidR="00035B8E" w:rsidRDefault="00035B8E" w:rsidP="000F6D70">
                        <w:pPr>
                          <w:pStyle w:val="BodyText"/>
                          <w:ind w:left="824" w:hanging="824"/>
                          <w:jc w:val="left"/>
                          <w:rPr>
                            <w:sz w:val="20"/>
                          </w:rPr>
                        </w:pPr>
                        <w:r>
                          <w:rPr>
                            <w:sz w:val="20"/>
                          </w:rPr>
                          <w:t>5.2.</w:t>
                        </w:r>
                      </w:p>
                    </w:tc>
                    <w:tc>
                      <w:tcPr>
                        <w:tcW w:w="4860" w:type="dxa"/>
                      </w:tcPr>
                      <w:p w:rsidR="00035B8E" w:rsidRDefault="00035B8E" w:rsidP="000F6D70">
                        <w:pPr>
                          <w:pStyle w:val="BodyText"/>
                          <w:ind w:left="824" w:hanging="824"/>
                          <w:jc w:val="left"/>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Методисты отдела образования и молодежной политики</w:t>
                        </w:r>
                      </w:p>
                    </w:tc>
                  </w:tr>
                  <w:tr w:rsidR="00035B8E">
                    <w:tc>
                      <w:tcPr>
                        <w:tcW w:w="648" w:type="dxa"/>
                      </w:tcPr>
                      <w:p w:rsidR="00035B8E" w:rsidRDefault="00035B8E" w:rsidP="000F6D70">
                        <w:pPr>
                          <w:pStyle w:val="BodyText"/>
                          <w:ind w:left="824" w:hanging="824"/>
                          <w:jc w:val="left"/>
                          <w:rPr>
                            <w:sz w:val="20"/>
                          </w:rPr>
                        </w:pPr>
                        <w:r>
                          <w:rPr>
                            <w:sz w:val="20"/>
                          </w:rPr>
                          <w:t>5.3.</w:t>
                        </w:r>
                      </w:p>
                    </w:tc>
                    <w:tc>
                      <w:tcPr>
                        <w:tcW w:w="4860" w:type="dxa"/>
                      </w:tcPr>
                      <w:p w:rsidR="00035B8E" w:rsidRDefault="00035B8E" w:rsidP="000F6D70">
                        <w:pPr>
                          <w:pStyle w:val="BodyText"/>
                          <w:ind w:left="824" w:hanging="824"/>
                          <w:jc w:val="left"/>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035B8E" w:rsidRDefault="00035B8E" w:rsidP="000F6D70">
                        <w:pPr>
                          <w:pStyle w:val="BodyText"/>
                          <w:ind w:left="824" w:hanging="824"/>
                          <w:jc w:val="left"/>
                          <w:rPr>
                            <w:sz w:val="20"/>
                          </w:rPr>
                        </w:pPr>
                        <w:r>
                          <w:rPr>
                            <w:sz w:val="20"/>
                          </w:rPr>
                          <w:t>Ежегодно</w:t>
                        </w:r>
                      </w:p>
                    </w:tc>
                    <w:tc>
                      <w:tcPr>
                        <w:tcW w:w="2623" w:type="dxa"/>
                      </w:tcPr>
                      <w:p w:rsidR="00035B8E" w:rsidRDefault="00035B8E" w:rsidP="000F6D70">
                        <w:pPr>
                          <w:pStyle w:val="BodyText"/>
                          <w:ind w:left="824" w:hanging="824"/>
                          <w:jc w:val="left"/>
                          <w:rPr>
                            <w:sz w:val="20"/>
                          </w:rPr>
                        </w:pPr>
                        <w:r>
                          <w:rPr>
                            <w:sz w:val="20"/>
                          </w:rPr>
                          <w:t>Отдел образования и молодежной политики, руководители ресурсных центров</w:t>
                        </w:r>
                      </w:p>
                    </w:tc>
                  </w:tr>
                </w:tbl>
                <w:p w:rsidR="00035B8E" w:rsidRDefault="00035B8E" w:rsidP="00137C05">
                  <w:pPr>
                    <w:ind w:left="824" w:hanging="824"/>
                    <w:rPr>
                      <w:sz w:val="20"/>
                    </w:rPr>
                  </w:pP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p>
                <w:p w:rsidR="00035B8E" w:rsidRDefault="00035B8E" w:rsidP="00137C05">
                  <w:pPr>
                    <w:pStyle w:val="BodyText"/>
                    <w:ind w:left="824" w:hanging="824"/>
                    <w:rPr>
                      <w:b/>
                      <w:bCs/>
                      <w:sz w:val="20"/>
                    </w:rPr>
                  </w:pPr>
                  <w:r>
                    <w:rPr>
                      <w:b/>
                      <w:bCs/>
                      <w:sz w:val="20"/>
                    </w:rPr>
                    <w:t>Порядок контроля за ходом реализации Программы.</w:t>
                  </w:r>
                </w:p>
                <w:p w:rsidR="00035B8E" w:rsidRDefault="00035B8E" w:rsidP="00137C05">
                  <w:pPr>
                    <w:pStyle w:val="BodyText"/>
                    <w:ind w:left="824" w:hanging="824"/>
                    <w:rPr>
                      <w:b/>
                      <w:bCs/>
                      <w:sz w:val="20"/>
                    </w:rPr>
                  </w:pPr>
                </w:p>
                <w:p w:rsidR="00035B8E" w:rsidRDefault="00035B8E" w:rsidP="00137C05">
                  <w:pPr>
                    <w:pStyle w:val="BodyText"/>
                    <w:ind w:left="824" w:hanging="824"/>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tabs>
                      <w:tab w:val="left" w:pos="4020"/>
                      <w:tab w:val="center" w:pos="4677"/>
                    </w:tabs>
                    <w:ind w:left="824" w:hanging="824"/>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F2107E">
                    <w:pict>
                      <v:shape id="_x0000_i1065"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sz w:val="20"/>
                          </w:rPr>
                          <w:t>12 мая 2006  № 7/10</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pStyle w:val="a"/>
                    <w:spacing w:line="360" w:lineRule="auto"/>
                    <w:ind w:left="824" w:hanging="824"/>
                    <w:rPr>
                      <w:rFonts w:ascii="Times New Roman" w:hAnsi="Times New Roman" w:cs="Times New Roman"/>
                      <w:noProof/>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О признании утратившим силу решения Собрания </w:t>
                  </w:r>
                </w:p>
                <w:p w:rsidR="00035B8E" w:rsidRDefault="00035B8E" w:rsidP="00137C05">
                  <w:pPr>
                    <w:ind w:left="824" w:hanging="824"/>
                    <w:rPr>
                      <w:sz w:val="20"/>
                    </w:rPr>
                  </w:pPr>
                  <w:r>
                    <w:rPr>
                      <w:sz w:val="20"/>
                    </w:rPr>
                    <w:t xml:space="preserve">депутатов Янтиковского района от 17.03.2006 г. </w:t>
                  </w:r>
                </w:p>
                <w:p w:rsidR="00035B8E" w:rsidRDefault="00035B8E" w:rsidP="00137C05">
                  <w:pPr>
                    <w:ind w:left="824" w:hanging="824"/>
                    <w:rPr>
                      <w:sz w:val="20"/>
                    </w:rPr>
                  </w:pPr>
                  <w:r>
                    <w:rPr>
                      <w:sz w:val="20"/>
                    </w:rPr>
                    <w:t xml:space="preserve">№ 6/8 «О частичном изменении состава Комиссии </w:t>
                  </w:r>
                </w:p>
                <w:p w:rsidR="00035B8E" w:rsidRDefault="00035B8E" w:rsidP="00137C05">
                  <w:pPr>
                    <w:ind w:left="824" w:hanging="824"/>
                    <w:rPr>
                      <w:sz w:val="20"/>
                    </w:rPr>
                  </w:pPr>
                  <w:r>
                    <w:rPr>
                      <w:sz w:val="20"/>
                    </w:rPr>
                    <w:t xml:space="preserve">по делам несовершеннолетних и защите их прав </w:t>
                  </w:r>
                </w:p>
                <w:p w:rsidR="00035B8E" w:rsidRDefault="00035B8E" w:rsidP="00137C05">
                  <w:pPr>
                    <w:ind w:left="824" w:hanging="824"/>
                    <w:rPr>
                      <w:sz w:val="20"/>
                    </w:rPr>
                  </w:pPr>
                  <w:r>
                    <w:rPr>
                      <w:sz w:val="20"/>
                    </w:rPr>
                    <w:t>при администрации Янтиковского района»</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Собрание депутатов Янтиковского района  </w:t>
                  </w:r>
                  <w:r>
                    <w:rPr>
                      <w:b/>
                      <w:bCs/>
                      <w:sz w:val="20"/>
                    </w:rPr>
                    <w:t>р е ш и л о:</w:t>
                  </w:r>
                </w:p>
                <w:p w:rsidR="00035B8E" w:rsidRDefault="00035B8E" w:rsidP="00137C05">
                  <w:pPr>
                    <w:ind w:left="824" w:hanging="824"/>
                    <w:rPr>
                      <w:sz w:val="20"/>
                    </w:rPr>
                  </w:pPr>
                </w:p>
                <w:p w:rsidR="00035B8E" w:rsidRDefault="00035B8E" w:rsidP="00137C05">
                  <w:pPr>
                    <w:ind w:left="824" w:hanging="824"/>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35B8E" w:rsidRDefault="00035B8E" w:rsidP="00137C05">
                  <w:pPr>
                    <w:ind w:left="824" w:hanging="824"/>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Глава Янтиковского района                                                                           Н.И. Иванов</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66"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sz w:val="20"/>
                          </w:rPr>
                          <w:t>12 мая  2006  № 7/12</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Об утверждении Программы «Поддержка </w:t>
                  </w:r>
                </w:p>
                <w:p w:rsidR="00035B8E" w:rsidRDefault="00035B8E" w:rsidP="00137C05">
                  <w:pPr>
                    <w:ind w:left="824" w:hanging="824"/>
                    <w:rPr>
                      <w:sz w:val="20"/>
                    </w:rPr>
                  </w:pPr>
                  <w:r>
                    <w:rPr>
                      <w:sz w:val="20"/>
                    </w:rPr>
                    <w:t xml:space="preserve">молодых семей Янтиковского района </w:t>
                  </w:r>
                </w:p>
                <w:p w:rsidR="00035B8E" w:rsidRDefault="00035B8E" w:rsidP="00137C05">
                  <w:pPr>
                    <w:ind w:left="824" w:hanging="824"/>
                    <w:rPr>
                      <w:sz w:val="20"/>
                    </w:rPr>
                  </w:pPr>
                  <w:r>
                    <w:rPr>
                      <w:sz w:val="20"/>
                    </w:rPr>
                    <w:t xml:space="preserve">в решении жилищной проблемы </w:t>
                  </w:r>
                </w:p>
                <w:p w:rsidR="00035B8E" w:rsidRDefault="00035B8E" w:rsidP="00137C05">
                  <w:pPr>
                    <w:ind w:left="824" w:hanging="824"/>
                    <w:rPr>
                      <w:sz w:val="20"/>
                    </w:rPr>
                  </w:pPr>
                  <w:r>
                    <w:rPr>
                      <w:sz w:val="20"/>
                    </w:rPr>
                    <w:t>на 2006-2010 годы»</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Собрание депутатов Янтиковского района  </w:t>
                  </w:r>
                  <w:r>
                    <w:rPr>
                      <w:b/>
                      <w:bCs/>
                      <w:sz w:val="20"/>
                    </w:rPr>
                    <w:t>р е ш и л о:</w:t>
                  </w:r>
                </w:p>
                <w:p w:rsidR="00035B8E" w:rsidRDefault="00035B8E" w:rsidP="00137C05">
                  <w:pPr>
                    <w:pStyle w:val="BodyTextIndent"/>
                    <w:spacing w:line="360" w:lineRule="auto"/>
                    <w:ind w:left="824" w:hanging="824"/>
                    <w:rPr>
                      <w:sz w:val="20"/>
                      <w:szCs w:val="28"/>
                      <w:lang w:eastAsia="en-US"/>
                    </w:rPr>
                  </w:pPr>
                  <w:r>
                    <w:rPr>
                      <w:sz w:val="20"/>
                      <w:szCs w:val="28"/>
                      <w:lang w:eastAsia="en-US"/>
                    </w:rPr>
                    <w:t>1. Утвердить Программу «Поддержка молодых семей Янтиковского района в решении жилищной проблемы на 2006-2010 годы» в новой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Янтиковского района                                                                           Н.И. Иванов</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Heading2"/>
                    <w:ind w:left="824" w:hanging="824"/>
                    <w:jc w:val="right"/>
                    <w:rPr>
                      <w:sz w:val="20"/>
                    </w:rPr>
                  </w:pPr>
                </w:p>
                <w:p w:rsidR="00035B8E" w:rsidRDefault="00035B8E" w:rsidP="00137C05">
                  <w:pPr>
                    <w:pStyle w:val="Heading2"/>
                    <w:ind w:left="824" w:hanging="824"/>
                    <w:jc w:val="right"/>
                    <w:rPr>
                      <w:sz w:val="20"/>
                    </w:rPr>
                  </w:pPr>
                </w:p>
                <w:p w:rsidR="00035B8E" w:rsidRDefault="00035B8E" w:rsidP="00137C05">
                  <w:pPr>
                    <w:pStyle w:val="Heading2"/>
                    <w:ind w:left="824" w:hanging="824"/>
                    <w:jc w:val="right"/>
                    <w:rPr>
                      <w:sz w:val="20"/>
                    </w:rPr>
                  </w:pPr>
                </w:p>
                <w:p w:rsidR="00035B8E" w:rsidRDefault="00035B8E" w:rsidP="00137C05">
                  <w:pPr>
                    <w:pStyle w:val="Heading2"/>
                    <w:ind w:left="824" w:hanging="824"/>
                    <w:jc w:val="right"/>
                    <w:rPr>
                      <w:sz w:val="20"/>
                    </w:rPr>
                  </w:pPr>
                </w:p>
                <w:p w:rsidR="00035B8E" w:rsidRDefault="00035B8E" w:rsidP="00137C05">
                  <w:pPr>
                    <w:pStyle w:val="Heading2"/>
                    <w:ind w:left="824" w:hanging="824"/>
                    <w:jc w:val="right"/>
                    <w:rPr>
                      <w:sz w:val="20"/>
                    </w:rPr>
                  </w:pPr>
                </w:p>
                <w:p w:rsidR="00035B8E" w:rsidRDefault="00035B8E" w:rsidP="00137C05">
                  <w:pPr>
                    <w:pStyle w:val="Heading2"/>
                    <w:ind w:left="824" w:hanging="824"/>
                    <w:jc w:val="right"/>
                    <w:rPr>
                      <w:sz w:val="20"/>
                    </w:rPr>
                  </w:pPr>
                </w:p>
                <w:p w:rsidR="00035B8E" w:rsidRDefault="00035B8E" w:rsidP="00137C05">
                  <w:pPr>
                    <w:pStyle w:val="Heading2"/>
                    <w:ind w:left="824" w:hanging="824"/>
                    <w:jc w:val="right"/>
                    <w:rPr>
                      <w:sz w:val="20"/>
                    </w:rPr>
                  </w:pPr>
                  <w:r>
                    <w:rPr>
                      <w:sz w:val="20"/>
                    </w:rPr>
                    <w:t>Утверждена</w:t>
                  </w:r>
                </w:p>
                <w:p w:rsidR="00035B8E" w:rsidRDefault="00035B8E" w:rsidP="00137C05">
                  <w:pPr>
                    <w:ind w:left="824" w:hanging="824"/>
                    <w:jc w:val="right"/>
                    <w:rPr>
                      <w:b/>
                      <w:bCs/>
                      <w:sz w:val="20"/>
                    </w:rPr>
                  </w:pPr>
                  <w:r>
                    <w:rPr>
                      <w:b/>
                      <w:bCs/>
                      <w:sz w:val="20"/>
                    </w:rPr>
                    <w:t>решением Собрания депутатов</w:t>
                  </w:r>
                </w:p>
                <w:p w:rsidR="00035B8E" w:rsidRDefault="00035B8E" w:rsidP="00137C05">
                  <w:pPr>
                    <w:ind w:left="824" w:hanging="824"/>
                    <w:jc w:val="right"/>
                    <w:rPr>
                      <w:b/>
                      <w:bCs/>
                      <w:sz w:val="20"/>
                    </w:rPr>
                  </w:pPr>
                  <w:r>
                    <w:rPr>
                      <w:b/>
                      <w:bCs/>
                      <w:sz w:val="20"/>
                    </w:rPr>
                    <w:t>Янтиковского района</w:t>
                  </w:r>
                </w:p>
                <w:p w:rsidR="00035B8E" w:rsidRDefault="00035B8E" w:rsidP="00137C05">
                  <w:pPr>
                    <w:ind w:left="824" w:hanging="824"/>
                    <w:jc w:val="right"/>
                    <w:rPr>
                      <w:b/>
                      <w:bCs/>
                      <w:sz w:val="20"/>
                      <w:u w:val="single"/>
                    </w:rPr>
                  </w:pPr>
                  <w:r>
                    <w:rPr>
                      <w:b/>
                      <w:bCs/>
                      <w:sz w:val="20"/>
                    </w:rPr>
                    <w:t xml:space="preserve">от </w:t>
                  </w:r>
                  <w:r>
                    <w:rPr>
                      <w:b/>
                      <w:bCs/>
                      <w:sz w:val="20"/>
                      <w:u w:val="single"/>
                    </w:rPr>
                    <w:t xml:space="preserve">« 12 » мая </w:t>
                  </w:r>
                  <w:smartTag w:uri="urn:schemas-microsoft-com:office:smarttags" w:element="place">
                    <w:smartTag w:uri="urn:schemas-microsoft-com:office:smarttags" w:element="metricconverter">
                      <w:smartTagPr>
                        <w:attr w:name="ProductID" w:val="2006 г"/>
                      </w:smartTagPr>
                      <w:r>
                        <w:rPr>
                          <w:b/>
                          <w:bCs/>
                          <w:sz w:val="20"/>
                          <w:u w:val="single"/>
                        </w:rPr>
                        <w:t>2006 г</w:t>
                      </w:r>
                    </w:smartTag>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035B8E" w:rsidRDefault="00035B8E" w:rsidP="00137C05">
                  <w:pPr>
                    <w:ind w:left="824" w:hanging="824"/>
                    <w:jc w:val="right"/>
                    <w:rPr>
                      <w:b/>
                      <w:bCs/>
                      <w:color w:val="000080"/>
                      <w:sz w:val="20"/>
                    </w:rPr>
                  </w:pPr>
                  <w:r>
                    <w:rPr>
                      <w:b/>
                      <w:bCs/>
                      <w:color w:val="000080"/>
                      <w:sz w:val="20"/>
                    </w:rPr>
                    <w:t>в новой редакции</w:t>
                  </w:r>
                </w:p>
                <w:p w:rsidR="00035B8E" w:rsidRDefault="00035B8E" w:rsidP="00137C05">
                  <w:pPr>
                    <w:ind w:left="824" w:hanging="824"/>
                    <w:jc w:val="center"/>
                    <w:rPr>
                      <w:b/>
                      <w:bCs/>
                      <w:color w:val="000080"/>
                      <w:sz w:val="20"/>
                    </w:rPr>
                  </w:pPr>
                </w:p>
                <w:p w:rsidR="00035B8E" w:rsidRDefault="00035B8E" w:rsidP="00137C05">
                  <w:pPr>
                    <w:ind w:left="824" w:hanging="824"/>
                    <w:jc w:val="center"/>
                    <w:rPr>
                      <w:b/>
                      <w:bCs/>
                      <w:color w:val="000080"/>
                      <w:sz w:val="20"/>
                    </w:rPr>
                  </w:pPr>
                  <w:r>
                    <w:rPr>
                      <w:b/>
                      <w:bCs/>
                      <w:color w:val="000080"/>
                      <w:sz w:val="20"/>
                    </w:rPr>
                    <w:t xml:space="preserve">ПРОГРАММА   </w:t>
                  </w:r>
                </w:p>
                <w:p w:rsidR="00035B8E" w:rsidRDefault="00035B8E" w:rsidP="00137C05">
                  <w:pPr>
                    <w:ind w:left="824" w:hanging="824"/>
                    <w:jc w:val="center"/>
                    <w:rPr>
                      <w:b/>
                      <w:bCs/>
                      <w:color w:val="000080"/>
                      <w:sz w:val="20"/>
                    </w:rPr>
                  </w:pPr>
                  <w:r>
                    <w:rPr>
                      <w:b/>
                      <w:bCs/>
                      <w:color w:val="000080"/>
                      <w:sz w:val="20"/>
                    </w:rPr>
                    <w:t>«Поддержка молодых семей Янтиковского района</w:t>
                  </w:r>
                </w:p>
                <w:p w:rsidR="00035B8E" w:rsidRDefault="00035B8E" w:rsidP="00137C05">
                  <w:pPr>
                    <w:ind w:left="824" w:hanging="824"/>
                    <w:jc w:val="center"/>
                    <w:rPr>
                      <w:b/>
                      <w:bCs/>
                      <w:color w:val="000080"/>
                      <w:sz w:val="20"/>
                    </w:rPr>
                  </w:pPr>
                  <w:r>
                    <w:rPr>
                      <w:b/>
                      <w:bCs/>
                      <w:color w:val="000080"/>
                      <w:sz w:val="20"/>
                    </w:rPr>
                    <w:t>в решении жилищной проблемы на 2006-2010 годы»</w:t>
                  </w:r>
                </w:p>
                <w:p w:rsidR="00035B8E" w:rsidRDefault="00035B8E" w:rsidP="00137C05">
                  <w:pPr>
                    <w:ind w:left="824" w:hanging="824"/>
                    <w:jc w:val="center"/>
                    <w:rPr>
                      <w:b/>
                      <w:bCs/>
                      <w:color w:val="000080"/>
                      <w:sz w:val="20"/>
                    </w:rPr>
                  </w:pPr>
                </w:p>
                <w:p w:rsidR="00035B8E" w:rsidRDefault="00035B8E" w:rsidP="00137C05">
                  <w:pPr>
                    <w:pStyle w:val="Heading2"/>
                    <w:ind w:left="824" w:hanging="824"/>
                    <w:rPr>
                      <w:sz w:val="20"/>
                    </w:rPr>
                  </w:pPr>
                  <w:r>
                    <w:rPr>
                      <w:sz w:val="20"/>
                    </w:rPr>
                    <w:t xml:space="preserve">Паспорт Программы </w:t>
                  </w:r>
                </w:p>
                <w:p w:rsidR="00035B8E" w:rsidRDefault="00035B8E" w:rsidP="00137C05">
                  <w:pPr>
                    <w:pStyle w:val="Heading2"/>
                    <w:ind w:left="824" w:hanging="824"/>
                    <w:rPr>
                      <w:sz w:val="20"/>
                    </w:rPr>
                  </w:pPr>
                  <w:r>
                    <w:rPr>
                      <w:sz w:val="20"/>
                    </w:rPr>
                    <w:t xml:space="preserve">«Поддержка молодых семей Янтиковского района </w:t>
                  </w:r>
                </w:p>
                <w:p w:rsidR="00035B8E" w:rsidRDefault="00035B8E" w:rsidP="00137C05">
                  <w:pPr>
                    <w:pStyle w:val="Heading2"/>
                    <w:ind w:left="824" w:hanging="824"/>
                    <w:rPr>
                      <w:color w:val="000080"/>
                      <w:sz w:val="20"/>
                    </w:rPr>
                  </w:pPr>
                  <w:r>
                    <w:rPr>
                      <w:sz w:val="20"/>
                    </w:rPr>
                    <w:t>в решении жилищной проблемы на 2006-2010 годы»</w:t>
                  </w:r>
                </w:p>
                <w:p w:rsidR="00035B8E" w:rsidRDefault="00035B8E" w:rsidP="00137C05">
                  <w:pPr>
                    <w:ind w:left="824" w:hanging="824"/>
                    <w:jc w:val="right"/>
                    <w:rPr>
                      <w:sz w:val="20"/>
                    </w:rPr>
                  </w:pPr>
                </w:p>
                <w:tbl>
                  <w:tblPr>
                    <w:tblW w:w="9476" w:type="dxa"/>
                    <w:tblInd w:w="64" w:type="dxa"/>
                    <w:tblLayout w:type="fixed"/>
                    <w:tblLook w:val="0000"/>
                  </w:tblPr>
                  <w:tblGrid>
                    <w:gridCol w:w="2868"/>
                    <w:gridCol w:w="236"/>
                    <w:gridCol w:w="6372"/>
                  </w:tblGrid>
                  <w:tr w:rsidR="00035B8E">
                    <w:trPr>
                      <w:trHeight w:val="340"/>
                    </w:trPr>
                    <w:tc>
                      <w:tcPr>
                        <w:tcW w:w="2868" w:type="dxa"/>
                      </w:tcPr>
                      <w:p w:rsidR="00035B8E" w:rsidRDefault="00035B8E" w:rsidP="000F6D70">
                        <w:pPr>
                          <w:shd w:val="clear" w:color="auto" w:fill="FFFFFF"/>
                          <w:ind w:left="824" w:hanging="824"/>
                          <w:rPr>
                            <w:sz w:val="20"/>
                          </w:rPr>
                        </w:pPr>
                        <w:r>
                          <w:rPr>
                            <w:sz w:val="20"/>
                          </w:rPr>
                          <w:t>Наименование Программы</w:t>
                        </w:r>
                      </w:p>
                      <w:p w:rsidR="00035B8E" w:rsidRDefault="00035B8E" w:rsidP="000F6D70">
                        <w:pPr>
                          <w:shd w:val="clear" w:color="auto" w:fill="FFFFFF"/>
                          <w:ind w:left="824" w:hanging="824"/>
                          <w:rPr>
                            <w:sz w:val="20"/>
                            <w:szCs w:val="25"/>
                          </w:rPr>
                        </w:pPr>
                      </w:p>
                      <w:p w:rsidR="00035B8E" w:rsidRDefault="00035B8E" w:rsidP="000F6D70">
                        <w:pPr>
                          <w:shd w:val="clear" w:color="auto" w:fill="FFFFFF"/>
                          <w:ind w:left="824" w:hanging="824"/>
                          <w:rPr>
                            <w:sz w:val="20"/>
                            <w:szCs w:val="25"/>
                          </w:rPr>
                        </w:pPr>
                      </w:p>
                    </w:tc>
                    <w:tc>
                      <w:tcPr>
                        <w:tcW w:w="236" w:type="dxa"/>
                        <w:tcBorders>
                          <w:left w:val="nil"/>
                        </w:tcBorders>
                      </w:tcPr>
                      <w:p w:rsidR="00035B8E" w:rsidRDefault="00035B8E" w:rsidP="000F6D70">
                        <w:pPr>
                          <w:ind w:left="824" w:hanging="824"/>
                          <w:rPr>
                            <w:sz w:val="20"/>
                            <w:szCs w:val="25"/>
                          </w:rPr>
                        </w:pPr>
                        <w:r>
                          <w:rPr>
                            <w:sz w:val="20"/>
                            <w:szCs w:val="25"/>
                          </w:rPr>
                          <w:t>-</w:t>
                        </w:r>
                      </w:p>
                    </w:tc>
                    <w:tc>
                      <w:tcPr>
                        <w:tcW w:w="6372" w:type="dxa"/>
                      </w:tcPr>
                      <w:p w:rsidR="00035B8E" w:rsidRDefault="00035B8E" w:rsidP="000F6D70">
                        <w:pPr>
                          <w:shd w:val="clear" w:color="auto" w:fill="FFFFFF"/>
                          <w:ind w:left="824" w:right="1" w:hanging="824"/>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35B8E">
                    <w:trPr>
                      <w:trHeight w:val="340"/>
                    </w:trPr>
                    <w:tc>
                      <w:tcPr>
                        <w:tcW w:w="2868" w:type="dxa"/>
                      </w:tcPr>
                      <w:p w:rsidR="00035B8E" w:rsidRDefault="00035B8E" w:rsidP="000F6D70">
                        <w:pPr>
                          <w:ind w:left="824" w:hanging="824"/>
                          <w:rPr>
                            <w:sz w:val="20"/>
                          </w:rPr>
                        </w:pPr>
                        <w:r>
                          <w:rPr>
                            <w:sz w:val="20"/>
                          </w:rPr>
                          <w:t>Основание для разработки Программы</w:t>
                        </w:r>
                      </w:p>
                      <w:p w:rsidR="00035B8E" w:rsidRDefault="00035B8E" w:rsidP="000F6D70">
                        <w:pPr>
                          <w:shd w:val="clear" w:color="auto" w:fill="FFFFFF"/>
                          <w:ind w:left="824" w:hanging="824"/>
                          <w:rPr>
                            <w:sz w:val="20"/>
                          </w:rPr>
                        </w:pPr>
                      </w:p>
                      <w:p w:rsidR="00035B8E" w:rsidRDefault="00035B8E" w:rsidP="000F6D70">
                        <w:pPr>
                          <w:shd w:val="clear" w:color="auto" w:fill="FFFFFF"/>
                          <w:ind w:left="824" w:hanging="824"/>
                          <w:rPr>
                            <w:sz w:val="20"/>
                          </w:rPr>
                        </w:pPr>
                      </w:p>
                      <w:p w:rsidR="00035B8E" w:rsidRDefault="00035B8E" w:rsidP="000F6D70">
                        <w:pPr>
                          <w:shd w:val="clear" w:color="auto" w:fill="FFFFFF"/>
                          <w:ind w:left="824" w:hanging="824"/>
                          <w:rPr>
                            <w:sz w:val="20"/>
                          </w:rPr>
                        </w:pPr>
                      </w:p>
                      <w:p w:rsidR="00035B8E" w:rsidRDefault="00035B8E" w:rsidP="000F6D70">
                        <w:pPr>
                          <w:shd w:val="clear" w:color="auto" w:fill="FFFFFF"/>
                          <w:ind w:left="824" w:hanging="824"/>
                          <w:rPr>
                            <w:sz w:val="20"/>
                          </w:rPr>
                        </w:pPr>
                      </w:p>
                      <w:p w:rsidR="00035B8E" w:rsidRDefault="00035B8E" w:rsidP="000F6D70">
                        <w:pPr>
                          <w:shd w:val="clear" w:color="auto" w:fill="FFFFFF"/>
                          <w:ind w:left="824" w:hanging="824"/>
                          <w:rPr>
                            <w:sz w:val="20"/>
                          </w:rPr>
                        </w:pPr>
                      </w:p>
                      <w:p w:rsidR="00035B8E" w:rsidRDefault="00035B8E" w:rsidP="000F6D70">
                        <w:pPr>
                          <w:shd w:val="clear" w:color="auto" w:fill="FFFFFF"/>
                          <w:ind w:left="824" w:hanging="824"/>
                          <w:rPr>
                            <w:sz w:val="20"/>
                          </w:rPr>
                        </w:pPr>
                      </w:p>
                      <w:p w:rsidR="00035B8E" w:rsidRDefault="00035B8E" w:rsidP="000F6D70">
                        <w:pPr>
                          <w:shd w:val="clear" w:color="auto" w:fill="FFFFFF"/>
                          <w:ind w:left="824" w:hanging="824"/>
                          <w:rPr>
                            <w:sz w:val="20"/>
                          </w:rPr>
                        </w:pPr>
                      </w:p>
                      <w:p w:rsidR="00035B8E" w:rsidRDefault="00035B8E" w:rsidP="000F6D70">
                        <w:pPr>
                          <w:shd w:val="clear" w:color="auto" w:fill="FFFFFF"/>
                          <w:ind w:left="824" w:hanging="824"/>
                          <w:rPr>
                            <w:sz w:val="20"/>
                          </w:rPr>
                        </w:pPr>
                      </w:p>
                      <w:p w:rsidR="00035B8E" w:rsidRDefault="00035B8E" w:rsidP="000F6D70">
                        <w:pPr>
                          <w:shd w:val="clear" w:color="auto" w:fill="FFFFFF"/>
                          <w:ind w:left="824" w:hanging="824"/>
                          <w:rPr>
                            <w:sz w:val="20"/>
                          </w:rPr>
                        </w:pPr>
                      </w:p>
                      <w:p w:rsidR="00035B8E" w:rsidRDefault="00035B8E" w:rsidP="000F6D70">
                        <w:pPr>
                          <w:shd w:val="clear" w:color="auto" w:fill="FFFFFF"/>
                          <w:ind w:left="824" w:hanging="824"/>
                          <w:rPr>
                            <w:sz w:val="20"/>
                          </w:rPr>
                        </w:pPr>
                      </w:p>
                    </w:tc>
                    <w:tc>
                      <w:tcPr>
                        <w:tcW w:w="236" w:type="dxa"/>
                        <w:tcBorders>
                          <w:left w:val="nil"/>
                        </w:tcBorders>
                      </w:tcPr>
                      <w:p w:rsidR="00035B8E" w:rsidRDefault="00035B8E" w:rsidP="000F6D70">
                        <w:pPr>
                          <w:shd w:val="clear" w:color="auto" w:fill="FFFFFF"/>
                          <w:ind w:left="824" w:hanging="824"/>
                          <w:rPr>
                            <w:sz w:val="20"/>
                          </w:rPr>
                        </w:pPr>
                        <w:r>
                          <w:rPr>
                            <w:sz w:val="20"/>
                          </w:rPr>
                          <w:t>-</w:t>
                        </w:r>
                      </w:p>
                    </w:tc>
                    <w:tc>
                      <w:tcPr>
                        <w:tcW w:w="6372" w:type="dxa"/>
                      </w:tcPr>
                      <w:p w:rsidR="00035B8E" w:rsidRDefault="00035B8E" w:rsidP="000F6D70">
                        <w:pPr>
                          <w:shd w:val="clear" w:color="auto" w:fill="FFFFFF"/>
                          <w:ind w:left="824" w:right="1" w:hanging="824"/>
                          <w:rPr>
                            <w:sz w:val="20"/>
                            <w:szCs w:val="25"/>
                          </w:rPr>
                        </w:pPr>
                        <w:r>
                          <w:rPr>
                            <w:sz w:val="20"/>
                            <w:szCs w:val="22"/>
                          </w:rPr>
                          <w:t xml:space="preserve">Указ Президента Чувашской Республики от 6 марта </w:t>
                        </w:r>
                        <w:smartTag w:uri="urn:schemas-microsoft-com:office:smarttags" w:element="place">
                          <w:smartTag w:uri="urn:schemas-microsoft-com:office:smarttags" w:element="metricconverter">
                            <w:smartTagPr>
                              <w:attr w:name="ProductID" w:val="2002 г"/>
                            </w:smartTagPr>
                            <w:r>
                              <w:rPr>
                                <w:sz w:val="20"/>
                                <w:szCs w:val="22"/>
                              </w:rPr>
                              <w:t>2002 г</w:t>
                            </w:r>
                          </w:smartTag>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035B8E" w:rsidRDefault="00035B8E" w:rsidP="000F6D70">
                        <w:pPr>
                          <w:shd w:val="clear" w:color="auto" w:fill="FFFFFF"/>
                          <w:ind w:left="824" w:right="1" w:hanging="824"/>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place">
                          <w:smartTag w:uri="urn:schemas-microsoft-com:office:smarttags" w:element="metricconverter">
                            <w:smartTagPr>
                              <w:attr w:name="ProductID" w:val="2001 г"/>
                            </w:smartTagPr>
                            <w:r>
                              <w:rPr>
                                <w:sz w:val="20"/>
                                <w:szCs w:val="22"/>
                              </w:rPr>
                              <w:t>2001 г</w:t>
                            </w:r>
                          </w:smartTag>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place">
                          <w:smartTag w:uri="urn:schemas-microsoft-com:office:smarttags" w:element="metricconverter">
                            <w:smartTagPr>
                              <w:attr w:name="ProductID" w:val="2002 г"/>
                            </w:smartTagPr>
                            <w:r>
                              <w:rPr>
                                <w:sz w:val="20"/>
                                <w:szCs w:val="22"/>
                              </w:rPr>
                              <w:t>2002 г</w:t>
                            </w:r>
                          </w:smartTag>
                        </w:smartTag>
                        <w:r>
                          <w:rPr>
                            <w:sz w:val="20"/>
                            <w:szCs w:val="22"/>
                          </w:rPr>
                          <w:t xml:space="preserve">. № 104, от 26 июля </w:t>
                        </w:r>
                        <w:smartTag w:uri="urn:schemas-microsoft-com:office:smarttags" w:element="place">
                          <w:smartTag w:uri="urn:schemas-microsoft-com:office:smarttags" w:element="metricconverter">
                            <w:smartTagPr>
                              <w:attr w:name="ProductID" w:val="2004 г"/>
                            </w:smartTagPr>
                            <w:r>
                              <w:rPr>
                                <w:sz w:val="20"/>
                                <w:szCs w:val="22"/>
                              </w:rPr>
                              <w:t>2004 г</w:t>
                            </w:r>
                          </w:smartTag>
                        </w:smartTag>
                        <w:r>
                          <w:rPr>
                            <w:sz w:val="20"/>
                            <w:szCs w:val="22"/>
                          </w:rPr>
                          <w:t xml:space="preserve">. № 380, от 24 октября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xml:space="preserve">. № 636, от 30 декабря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xml:space="preserve">. № 847, от 31 декабря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 865)</w:t>
                        </w:r>
                      </w:p>
                    </w:tc>
                  </w:tr>
                  <w:tr w:rsidR="00035B8E">
                    <w:trPr>
                      <w:trHeight w:val="340"/>
                    </w:trPr>
                    <w:tc>
                      <w:tcPr>
                        <w:tcW w:w="2868" w:type="dxa"/>
                      </w:tcPr>
                      <w:p w:rsidR="00035B8E" w:rsidRDefault="00035B8E" w:rsidP="000F6D70">
                        <w:pPr>
                          <w:ind w:left="824" w:hanging="824"/>
                          <w:rPr>
                            <w:sz w:val="20"/>
                          </w:rPr>
                        </w:pPr>
                        <w:r>
                          <w:rPr>
                            <w:sz w:val="20"/>
                          </w:rPr>
                          <w:t>Заказчик Программы</w:t>
                        </w:r>
                      </w:p>
                      <w:p w:rsidR="00035B8E" w:rsidRDefault="00035B8E" w:rsidP="000F6D70">
                        <w:pPr>
                          <w:ind w:left="824" w:hanging="824"/>
                          <w:rPr>
                            <w:sz w:val="20"/>
                          </w:rPr>
                        </w:pPr>
                      </w:p>
                    </w:tc>
                    <w:tc>
                      <w:tcPr>
                        <w:tcW w:w="236" w:type="dxa"/>
                        <w:tcBorders>
                          <w:left w:val="nil"/>
                        </w:tcBorders>
                      </w:tcPr>
                      <w:p w:rsidR="00035B8E" w:rsidRDefault="00035B8E" w:rsidP="000F6D70">
                        <w:pPr>
                          <w:ind w:left="824" w:hanging="824"/>
                          <w:rPr>
                            <w:sz w:val="20"/>
                          </w:rPr>
                        </w:pPr>
                        <w:r>
                          <w:rPr>
                            <w:sz w:val="20"/>
                          </w:rPr>
                          <w:t>-</w:t>
                        </w:r>
                      </w:p>
                    </w:tc>
                    <w:tc>
                      <w:tcPr>
                        <w:tcW w:w="6372" w:type="dxa"/>
                      </w:tcPr>
                      <w:p w:rsidR="00035B8E" w:rsidRDefault="00035B8E" w:rsidP="000F6D70">
                        <w:pPr>
                          <w:shd w:val="clear" w:color="auto" w:fill="FFFFFF"/>
                          <w:ind w:left="824" w:right="1" w:hanging="824"/>
                          <w:rPr>
                            <w:sz w:val="20"/>
                            <w:szCs w:val="22"/>
                          </w:rPr>
                        </w:pPr>
                        <w:r>
                          <w:rPr>
                            <w:sz w:val="20"/>
                            <w:szCs w:val="22"/>
                          </w:rPr>
                          <w:t>Администрация Янтиковского района</w:t>
                        </w:r>
                      </w:p>
                    </w:tc>
                  </w:tr>
                  <w:tr w:rsidR="00035B8E">
                    <w:trPr>
                      <w:trHeight w:val="340"/>
                    </w:trPr>
                    <w:tc>
                      <w:tcPr>
                        <w:tcW w:w="2868" w:type="dxa"/>
                      </w:tcPr>
                      <w:p w:rsidR="00035B8E" w:rsidRDefault="00035B8E" w:rsidP="000F6D70">
                        <w:pPr>
                          <w:ind w:left="824" w:hanging="824"/>
                          <w:rPr>
                            <w:sz w:val="20"/>
                          </w:rPr>
                        </w:pPr>
                        <w:r>
                          <w:rPr>
                            <w:sz w:val="20"/>
                          </w:rPr>
                          <w:t>Основные разработчики Программы</w:t>
                        </w: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tc>
                    <w:tc>
                      <w:tcPr>
                        <w:tcW w:w="236" w:type="dxa"/>
                        <w:tcBorders>
                          <w:left w:val="nil"/>
                        </w:tcBorders>
                      </w:tcPr>
                      <w:p w:rsidR="00035B8E" w:rsidRDefault="00035B8E" w:rsidP="000F6D70">
                        <w:pPr>
                          <w:ind w:left="824" w:hanging="824"/>
                          <w:rPr>
                            <w:sz w:val="20"/>
                          </w:rPr>
                        </w:pPr>
                        <w:r>
                          <w:rPr>
                            <w:sz w:val="20"/>
                          </w:rPr>
                          <w:t>-</w:t>
                        </w:r>
                      </w:p>
                    </w:tc>
                    <w:tc>
                      <w:tcPr>
                        <w:tcW w:w="6372" w:type="dxa"/>
                      </w:tcPr>
                      <w:p w:rsidR="00035B8E" w:rsidRDefault="00035B8E" w:rsidP="000F6D70">
                        <w:pPr>
                          <w:shd w:val="clear" w:color="auto" w:fill="FFFFFF"/>
                          <w:tabs>
                            <w:tab w:val="num" w:pos="720"/>
                          </w:tabs>
                          <w:ind w:left="824" w:right="1" w:hanging="824"/>
                          <w:rPr>
                            <w:sz w:val="20"/>
                            <w:szCs w:val="22"/>
                          </w:rPr>
                        </w:pPr>
                        <w:smartTag w:uri="urn:schemas-microsoft-com:office:smarttags" w:element="place">
                          <w:r>
                            <w:rPr>
                              <w:sz w:val="20"/>
                            </w:rPr>
                            <w:t>Отдел строительства</w:t>
                          </w:r>
                        </w:smartTag>
                        <w:r>
                          <w:rPr>
                            <w:sz w:val="20"/>
                          </w:rP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35B8E">
                    <w:trPr>
                      <w:trHeight w:val="340"/>
                    </w:trPr>
                    <w:tc>
                      <w:tcPr>
                        <w:tcW w:w="2868" w:type="dxa"/>
                      </w:tcPr>
                      <w:p w:rsidR="00035B8E" w:rsidRDefault="00035B8E" w:rsidP="000F6D70">
                        <w:pPr>
                          <w:ind w:left="824" w:hanging="824"/>
                          <w:rPr>
                            <w:sz w:val="20"/>
                          </w:rPr>
                        </w:pPr>
                        <w:r>
                          <w:rPr>
                            <w:sz w:val="20"/>
                          </w:rPr>
                          <w:t>Цель Программы</w:t>
                        </w: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tc>
                    <w:tc>
                      <w:tcPr>
                        <w:tcW w:w="236" w:type="dxa"/>
                        <w:tcBorders>
                          <w:left w:val="nil"/>
                        </w:tcBorders>
                      </w:tcPr>
                      <w:p w:rsidR="00035B8E" w:rsidRDefault="00035B8E" w:rsidP="000F6D70">
                        <w:pPr>
                          <w:ind w:left="824" w:hanging="824"/>
                          <w:rPr>
                            <w:sz w:val="20"/>
                          </w:rPr>
                        </w:pPr>
                        <w:r>
                          <w:rPr>
                            <w:sz w:val="20"/>
                          </w:rPr>
                          <w:t>-</w:t>
                        </w:r>
                      </w:p>
                    </w:tc>
                    <w:tc>
                      <w:tcPr>
                        <w:tcW w:w="6372" w:type="dxa"/>
                      </w:tcPr>
                      <w:p w:rsidR="00035B8E" w:rsidRDefault="00035B8E" w:rsidP="000F6D70">
                        <w:pPr>
                          <w:shd w:val="clear" w:color="auto" w:fill="FFFFFF"/>
                          <w:tabs>
                            <w:tab w:val="num" w:pos="720"/>
                          </w:tabs>
                          <w:ind w:left="824" w:right="1" w:hanging="824"/>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35B8E">
                    <w:trPr>
                      <w:trHeight w:val="340"/>
                    </w:trPr>
                    <w:tc>
                      <w:tcPr>
                        <w:tcW w:w="2868" w:type="dxa"/>
                      </w:tcPr>
                      <w:p w:rsidR="00035B8E" w:rsidRDefault="00035B8E" w:rsidP="000F6D70">
                        <w:pPr>
                          <w:ind w:left="824" w:hanging="824"/>
                          <w:rPr>
                            <w:sz w:val="20"/>
                          </w:rPr>
                        </w:pPr>
                        <w:r>
                          <w:rPr>
                            <w:sz w:val="20"/>
                          </w:rPr>
                          <w:t>Основные задачи Программы</w:t>
                        </w: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tc>
                    <w:tc>
                      <w:tcPr>
                        <w:tcW w:w="236" w:type="dxa"/>
                        <w:tcBorders>
                          <w:left w:val="nil"/>
                        </w:tcBorders>
                      </w:tcPr>
                      <w:p w:rsidR="00035B8E" w:rsidRDefault="00035B8E" w:rsidP="000F6D70">
                        <w:pPr>
                          <w:ind w:left="824" w:hanging="824"/>
                          <w:rPr>
                            <w:sz w:val="20"/>
                          </w:rPr>
                        </w:pPr>
                        <w:r>
                          <w:rPr>
                            <w:sz w:val="20"/>
                          </w:rPr>
                          <w:t>-</w:t>
                        </w:r>
                      </w:p>
                    </w:tc>
                    <w:tc>
                      <w:tcPr>
                        <w:tcW w:w="6372" w:type="dxa"/>
                      </w:tcPr>
                      <w:p w:rsidR="00035B8E" w:rsidRDefault="00035B8E" w:rsidP="000F6D70">
                        <w:pPr>
                          <w:shd w:val="clear" w:color="auto" w:fill="FFFFFF"/>
                          <w:ind w:left="824" w:right="1" w:hanging="824"/>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35B8E" w:rsidRDefault="00035B8E" w:rsidP="000F6D70">
                        <w:pPr>
                          <w:ind w:left="824" w:hanging="824"/>
                          <w:rPr>
                            <w:sz w:val="20"/>
                          </w:rPr>
                        </w:pPr>
                        <w:r>
                          <w:rPr>
                            <w:sz w:val="20"/>
                          </w:rPr>
                          <w:t>привлечение финансовых ресурсов для обеспечения молодых семей благоустроенным жильем</w:t>
                        </w:r>
                      </w:p>
                    </w:tc>
                  </w:tr>
                  <w:tr w:rsidR="00035B8E">
                    <w:trPr>
                      <w:trHeight w:val="340"/>
                    </w:trPr>
                    <w:tc>
                      <w:tcPr>
                        <w:tcW w:w="2868" w:type="dxa"/>
                      </w:tcPr>
                      <w:p w:rsidR="00035B8E" w:rsidRDefault="00035B8E" w:rsidP="000F6D70">
                        <w:pPr>
                          <w:ind w:left="824" w:hanging="824"/>
                          <w:rPr>
                            <w:sz w:val="20"/>
                          </w:rPr>
                        </w:pPr>
                        <w:r>
                          <w:rPr>
                            <w:sz w:val="20"/>
                          </w:rPr>
                          <w:t>Исполнители Программы</w:t>
                        </w: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tc>
                    <w:tc>
                      <w:tcPr>
                        <w:tcW w:w="236" w:type="dxa"/>
                        <w:tcBorders>
                          <w:left w:val="nil"/>
                        </w:tcBorders>
                      </w:tcPr>
                      <w:p w:rsidR="00035B8E" w:rsidRDefault="00035B8E" w:rsidP="000F6D70">
                        <w:pPr>
                          <w:ind w:left="824" w:hanging="824"/>
                          <w:rPr>
                            <w:sz w:val="20"/>
                          </w:rPr>
                        </w:pPr>
                        <w:r>
                          <w:rPr>
                            <w:sz w:val="20"/>
                          </w:rPr>
                          <w:t>-</w:t>
                        </w:r>
                      </w:p>
                    </w:tc>
                    <w:tc>
                      <w:tcPr>
                        <w:tcW w:w="6372" w:type="dxa"/>
                      </w:tcPr>
                      <w:p w:rsidR="00035B8E" w:rsidRDefault="00035B8E" w:rsidP="000F6D70">
                        <w:pPr>
                          <w:shd w:val="clear" w:color="auto" w:fill="FFFFFF"/>
                          <w:tabs>
                            <w:tab w:val="num" w:pos="720"/>
                          </w:tabs>
                          <w:ind w:left="824" w:right="1" w:hanging="824"/>
                          <w:rPr>
                            <w:sz w:val="20"/>
                            <w:szCs w:val="22"/>
                          </w:rPr>
                        </w:pPr>
                        <w:smartTag w:uri="urn:schemas-microsoft-com:office:smarttags" w:element="place">
                          <w:r>
                            <w:rPr>
                              <w:sz w:val="20"/>
                            </w:rPr>
                            <w:t>Отдел строительства</w:t>
                          </w:r>
                        </w:smartTag>
                        <w:r>
                          <w:rPr>
                            <w:sz w:val="20"/>
                          </w:rPr>
                          <w:t xml:space="preserve">,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w:t>
                        </w:r>
                        <w:smartTag w:uri="urn:schemas-microsoft-com:office:smarttags" w:element="place">
                          <w:smartTag w:uri="urn:schemas-microsoft-com:office:smarttags" w:element="PersonName">
                            <w:smartTagPr>
                              <w:attr w:name="ProductID" w:val="управление экономики"/>
                            </w:smartTagPr>
                            <w:r>
                              <w:rPr>
                                <w:sz w:val="20"/>
                              </w:rPr>
                              <w:t>управление экономики</w:t>
                            </w:r>
                          </w:smartTag>
                        </w:smartTag>
                        <w:r>
                          <w:rPr>
                            <w:sz w:val="20"/>
                          </w:rPr>
                          <w:t>,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35B8E">
                    <w:trPr>
                      <w:trHeight w:val="340"/>
                    </w:trPr>
                    <w:tc>
                      <w:tcPr>
                        <w:tcW w:w="2868" w:type="dxa"/>
                      </w:tcPr>
                      <w:p w:rsidR="00035B8E" w:rsidRDefault="00035B8E" w:rsidP="000F6D70">
                        <w:pPr>
                          <w:ind w:left="824" w:hanging="824"/>
                          <w:rPr>
                            <w:sz w:val="20"/>
                          </w:rPr>
                        </w:pPr>
                        <w:r>
                          <w:rPr>
                            <w:sz w:val="20"/>
                          </w:rPr>
                          <w:t>Срок реализации Программы</w:t>
                        </w:r>
                      </w:p>
                      <w:p w:rsidR="00035B8E" w:rsidRDefault="00035B8E" w:rsidP="000F6D70">
                        <w:pPr>
                          <w:ind w:left="824" w:hanging="824"/>
                          <w:rPr>
                            <w:sz w:val="20"/>
                          </w:rPr>
                        </w:pPr>
                      </w:p>
                    </w:tc>
                    <w:tc>
                      <w:tcPr>
                        <w:tcW w:w="236" w:type="dxa"/>
                        <w:tcBorders>
                          <w:left w:val="nil"/>
                        </w:tcBorders>
                      </w:tcPr>
                      <w:p w:rsidR="00035B8E" w:rsidRDefault="00035B8E" w:rsidP="000F6D70">
                        <w:pPr>
                          <w:ind w:left="824" w:hanging="824"/>
                          <w:rPr>
                            <w:sz w:val="20"/>
                          </w:rPr>
                        </w:pPr>
                        <w:r>
                          <w:rPr>
                            <w:sz w:val="20"/>
                          </w:rPr>
                          <w:t>-</w:t>
                        </w:r>
                      </w:p>
                    </w:tc>
                    <w:tc>
                      <w:tcPr>
                        <w:tcW w:w="6372" w:type="dxa"/>
                      </w:tcPr>
                      <w:p w:rsidR="00035B8E" w:rsidRDefault="00035B8E" w:rsidP="000F6D70">
                        <w:pPr>
                          <w:shd w:val="clear" w:color="auto" w:fill="FFFFFF"/>
                          <w:tabs>
                            <w:tab w:val="num" w:pos="720"/>
                          </w:tabs>
                          <w:ind w:left="824" w:right="1" w:hanging="824"/>
                          <w:rPr>
                            <w:sz w:val="20"/>
                          </w:rPr>
                        </w:pPr>
                        <w:r>
                          <w:rPr>
                            <w:sz w:val="20"/>
                          </w:rPr>
                          <w:t>2006-2010 годы</w:t>
                        </w:r>
                      </w:p>
                    </w:tc>
                  </w:tr>
                  <w:tr w:rsidR="00035B8E">
                    <w:trPr>
                      <w:trHeight w:val="340"/>
                    </w:trPr>
                    <w:tc>
                      <w:tcPr>
                        <w:tcW w:w="2868" w:type="dxa"/>
                      </w:tcPr>
                      <w:p w:rsidR="00035B8E" w:rsidRDefault="00035B8E" w:rsidP="000F6D70">
                        <w:pPr>
                          <w:ind w:left="824" w:hanging="824"/>
                          <w:rPr>
                            <w:sz w:val="20"/>
                          </w:rPr>
                        </w:pPr>
                        <w:r>
                          <w:rPr>
                            <w:sz w:val="20"/>
                          </w:rPr>
                          <w:t>Основные мероприятия Программы</w:t>
                        </w: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tc>
                    <w:tc>
                      <w:tcPr>
                        <w:tcW w:w="236" w:type="dxa"/>
                        <w:tcBorders>
                          <w:left w:val="nil"/>
                        </w:tcBorders>
                      </w:tcPr>
                      <w:p w:rsidR="00035B8E" w:rsidRDefault="00035B8E" w:rsidP="000F6D70">
                        <w:pPr>
                          <w:ind w:left="824" w:hanging="824"/>
                          <w:rPr>
                            <w:sz w:val="20"/>
                          </w:rPr>
                        </w:pPr>
                        <w:r>
                          <w:rPr>
                            <w:sz w:val="20"/>
                          </w:rPr>
                          <w:t>-</w:t>
                        </w:r>
                      </w:p>
                    </w:tc>
                    <w:tc>
                      <w:tcPr>
                        <w:tcW w:w="6372" w:type="dxa"/>
                      </w:tcPr>
                      <w:p w:rsidR="00035B8E" w:rsidRDefault="00035B8E" w:rsidP="000F6D70">
                        <w:pPr>
                          <w:shd w:val="clear" w:color="auto" w:fill="FFFFFF"/>
                          <w:tabs>
                            <w:tab w:val="num" w:pos="720"/>
                          </w:tabs>
                          <w:ind w:left="824" w:right="1" w:hanging="824"/>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35B8E" w:rsidRDefault="00035B8E" w:rsidP="000F6D70">
                        <w:pPr>
                          <w:shd w:val="clear" w:color="auto" w:fill="FFFFFF"/>
                          <w:tabs>
                            <w:tab w:val="num" w:pos="720"/>
                          </w:tabs>
                          <w:ind w:left="824" w:right="1" w:hanging="824"/>
                          <w:rPr>
                            <w:sz w:val="20"/>
                          </w:rPr>
                        </w:pPr>
                        <w:r>
                          <w:rPr>
                            <w:sz w:val="20"/>
                          </w:rPr>
                          <w:t>разработка нормативных правовых актов по реализации программы</w:t>
                        </w:r>
                      </w:p>
                    </w:tc>
                  </w:tr>
                  <w:tr w:rsidR="00035B8E">
                    <w:trPr>
                      <w:trHeight w:val="340"/>
                    </w:trPr>
                    <w:tc>
                      <w:tcPr>
                        <w:tcW w:w="2868" w:type="dxa"/>
                      </w:tcPr>
                      <w:p w:rsidR="00035B8E" w:rsidRDefault="00035B8E" w:rsidP="000F6D70">
                        <w:pPr>
                          <w:ind w:left="824" w:hanging="824"/>
                          <w:rPr>
                            <w:sz w:val="20"/>
                          </w:rPr>
                        </w:pPr>
                        <w:r>
                          <w:rPr>
                            <w:sz w:val="20"/>
                          </w:rPr>
                          <w:t>Объем и источники финансирования Программы</w:t>
                        </w:r>
                      </w:p>
                      <w:p w:rsidR="00035B8E" w:rsidRDefault="00035B8E" w:rsidP="000F6D70">
                        <w:pPr>
                          <w:ind w:left="824" w:hanging="824"/>
                          <w:rPr>
                            <w:sz w:val="20"/>
                          </w:rPr>
                        </w:pPr>
                      </w:p>
                    </w:tc>
                    <w:tc>
                      <w:tcPr>
                        <w:tcW w:w="236" w:type="dxa"/>
                        <w:tcBorders>
                          <w:left w:val="nil"/>
                        </w:tcBorders>
                      </w:tcPr>
                      <w:p w:rsidR="00035B8E" w:rsidRDefault="00035B8E" w:rsidP="000F6D70">
                        <w:pPr>
                          <w:ind w:left="824" w:hanging="824"/>
                          <w:rPr>
                            <w:sz w:val="20"/>
                          </w:rPr>
                        </w:pPr>
                        <w:r>
                          <w:rPr>
                            <w:sz w:val="20"/>
                          </w:rPr>
                          <w:t>-</w:t>
                        </w:r>
                      </w:p>
                    </w:tc>
                    <w:tc>
                      <w:tcPr>
                        <w:tcW w:w="6372" w:type="dxa"/>
                      </w:tcPr>
                      <w:p w:rsidR="00035B8E" w:rsidRDefault="00035B8E" w:rsidP="000F6D70">
                        <w:pPr>
                          <w:shd w:val="clear" w:color="auto" w:fill="FFFFFF"/>
                          <w:tabs>
                            <w:tab w:val="num" w:pos="720"/>
                          </w:tabs>
                          <w:ind w:left="824" w:right="1" w:hanging="824"/>
                          <w:rPr>
                            <w:sz w:val="20"/>
                          </w:rPr>
                        </w:pPr>
                        <w:r>
                          <w:rPr>
                            <w:sz w:val="20"/>
                          </w:rPr>
                          <w:t>Общий объем финансирования Программы составляет 82,2 млн. рублей, в том числе:</w:t>
                        </w:r>
                      </w:p>
                      <w:p w:rsidR="00035B8E" w:rsidRDefault="00035B8E" w:rsidP="000F6D70">
                        <w:pPr>
                          <w:shd w:val="clear" w:color="auto" w:fill="FFFFFF"/>
                          <w:tabs>
                            <w:tab w:val="num" w:pos="720"/>
                          </w:tabs>
                          <w:ind w:left="824" w:right="1" w:hanging="824"/>
                          <w:rPr>
                            <w:sz w:val="20"/>
                          </w:rPr>
                        </w:pPr>
                        <w:r>
                          <w:rPr>
                            <w:sz w:val="20"/>
                          </w:rPr>
                          <w:t>средства федерального бюджета - 8,22 млн. рублей;</w:t>
                        </w:r>
                      </w:p>
                      <w:p w:rsidR="00035B8E" w:rsidRDefault="00035B8E" w:rsidP="000F6D70">
                        <w:pPr>
                          <w:shd w:val="clear" w:color="auto" w:fill="FFFFFF"/>
                          <w:tabs>
                            <w:tab w:val="num" w:pos="720"/>
                          </w:tabs>
                          <w:ind w:left="824" w:right="1" w:hanging="824"/>
                          <w:rPr>
                            <w:sz w:val="20"/>
                          </w:rPr>
                        </w:pPr>
                        <w:r>
                          <w:rPr>
                            <w:sz w:val="20"/>
                          </w:rPr>
                          <w:t>средства республиканского бюджета Чувашской Республики - 20,55 млн. рублей;</w:t>
                        </w:r>
                      </w:p>
                      <w:p w:rsidR="00035B8E" w:rsidRDefault="00035B8E" w:rsidP="000F6D70">
                        <w:pPr>
                          <w:shd w:val="clear" w:color="auto" w:fill="FFFFFF"/>
                          <w:tabs>
                            <w:tab w:val="num" w:pos="720"/>
                          </w:tabs>
                          <w:ind w:left="824" w:right="1" w:hanging="824"/>
                          <w:rPr>
                            <w:sz w:val="20"/>
                          </w:rPr>
                        </w:pPr>
                        <w:r>
                          <w:rPr>
                            <w:sz w:val="20"/>
                          </w:rPr>
                          <w:t>средства районного бюджета Янтиковского района - 4,11 млн. рублей;</w:t>
                        </w:r>
                      </w:p>
                      <w:p w:rsidR="00035B8E" w:rsidRDefault="00035B8E" w:rsidP="000F6D70">
                        <w:pPr>
                          <w:shd w:val="clear" w:color="auto" w:fill="FFFFFF"/>
                          <w:tabs>
                            <w:tab w:val="num" w:pos="720"/>
                          </w:tabs>
                          <w:ind w:left="824" w:right="1" w:hanging="824"/>
                          <w:rPr>
                            <w:sz w:val="20"/>
                          </w:rPr>
                        </w:pPr>
                        <w:r>
                          <w:rPr>
                            <w:sz w:val="20"/>
                          </w:rPr>
                          <w:t>собственные и заемные средства молодых семей - 49,32 млн. рублей</w:t>
                        </w:r>
                      </w:p>
                    </w:tc>
                  </w:tr>
                  <w:tr w:rsidR="00035B8E">
                    <w:trPr>
                      <w:trHeight w:val="340"/>
                    </w:trPr>
                    <w:tc>
                      <w:tcPr>
                        <w:tcW w:w="2868" w:type="dxa"/>
                      </w:tcPr>
                      <w:p w:rsidR="00035B8E" w:rsidRDefault="00035B8E" w:rsidP="000F6D70">
                        <w:pPr>
                          <w:ind w:left="824" w:hanging="824"/>
                          <w:rPr>
                            <w:sz w:val="20"/>
                          </w:rPr>
                        </w:pPr>
                        <w:r>
                          <w:rPr>
                            <w:sz w:val="20"/>
                          </w:rPr>
                          <w:t>Ожидаемые конечные результаты реализации Программы</w:t>
                        </w: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p w:rsidR="00035B8E" w:rsidRDefault="00035B8E" w:rsidP="000F6D70">
                        <w:pPr>
                          <w:ind w:left="824" w:hanging="824"/>
                          <w:rPr>
                            <w:sz w:val="20"/>
                          </w:rPr>
                        </w:pPr>
                      </w:p>
                    </w:tc>
                    <w:tc>
                      <w:tcPr>
                        <w:tcW w:w="236" w:type="dxa"/>
                        <w:tcBorders>
                          <w:left w:val="nil"/>
                        </w:tcBorders>
                      </w:tcPr>
                      <w:p w:rsidR="00035B8E" w:rsidRDefault="00035B8E" w:rsidP="000F6D70">
                        <w:pPr>
                          <w:ind w:left="824" w:hanging="824"/>
                          <w:rPr>
                            <w:sz w:val="20"/>
                          </w:rPr>
                        </w:pPr>
                        <w:r>
                          <w:rPr>
                            <w:sz w:val="20"/>
                          </w:rPr>
                          <w:t>-</w:t>
                        </w:r>
                      </w:p>
                    </w:tc>
                    <w:tc>
                      <w:tcPr>
                        <w:tcW w:w="6372" w:type="dxa"/>
                      </w:tcPr>
                      <w:p w:rsidR="00035B8E" w:rsidRDefault="00035B8E" w:rsidP="000F6D70">
                        <w:pPr>
                          <w:shd w:val="clear" w:color="auto" w:fill="FFFFFF"/>
                          <w:tabs>
                            <w:tab w:val="num" w:pos="720"/>
                          </w:tabs>
                          <w:ind w:left="824" w:right="1" w:hanging="824"/>
                          <w:rPr>
                            <w:sz w:val="20"/>
                          </w:rPr>
                        </w:pPr>
                        <w:r>
                          <w:rPr>
                            <w:sz w:val="20"/>
                          </w:rPr>
                          <w:t xml:space="preserve">создание условий для повышения уровня обеспеченности жильем молодых семей; </w:t>
                        </w:r>
                      </w:p>
                      <w:p w:rsidR="00035B8E" w:rsidRDefault="00035B8E" w:rsidP="000F6D70">
                        <w:pPr>
                          <w:pStyle w:val="BlockText"/>
                          <w:ind w:left="824" w:hanging="824"/>
                          <w:rPr>
                            <w:sz w:val="20"/>
                          </w:rPr>
                        </w:pPr>
                        <w:r>
                          <w:rPr>
                            <w:sz w:val="20"/>
                          </w:rPr>
                          <w:t>привлечение в жилищную сферу дополнительных финансовых средств из внебюджетных источников;</w:t>
                        </w:r>
                      </w:p>
                      <w:p w:rsidR="00035B8E" w:rsidRDefault="00035B8E" w:rsidP="000F6D70">
                        <w:pPr>
                          <w:pStyle w:val="BlockText"/>
                          <w:ind w:left="824" w:hanging="824"/>
                          <w:rPr>
                            <w:sz w:val="20"/>
                          </w:rPr>
                        </w:pPr>
                        <w:r>
                          <w:rPr>
                            <w:sz w:val="20"/>
                          </w:rPr>
                          <w:t>развитие и закрепление положительных демографических тенденций в обществе;</w:t>
                        </w:r>
                      </w:p>
                      <w:p w:rsidR="00035B8E" w:rsidRDefault="00035B8E" w:rsidP="000F6D70">
                        <w:pPr>
                          <w:shd w:val="clear" w:color="auto" w:fill="FFFFFF"/>
                          <w:ind w:left="824" w:right="1" w:hanging="824"/>
                          <w:rPr>
                            <w:sz w:val="20"/>
                          </w:rPr>
                        </w:pPr>
                        <w:r>
                          <w:rPr>
                            <w:sz w:val="20"/>
                          </w:rPr>
                          <w:t>укрепление семейных отношений и снижение социальной напряженности в обществе</w:t>
                        </w:r>
                      </w:p>
                    </w:tc>
                  </w:tr>
                  <w:tr w:rsidR="00035B8E">
                    <w:trPr>
                      <w:trHeight w:val="340"/>
                    </w:trPr>
                    <w:tc>
                      <w:tcPr>
                        <w:tcW w:w="2868" w:type="dxa"/>
                      </w:tcPr>
                      <w:p w:rsidR="00035B8E" w:rsidRDefault="00035B8E" w:rsidP="000F6D70">
                        <w:pPr>
                          <w:ind w:left="824" w:hanging="824"/>
                          <w:rPr>
                            <w:sz w:val="20"/>
                          </w:rPr>
                        </w:pPr>
                        <w:r>
                          <w:rPr>
                            <w:sz w:val="20"/>
                          </w:rPr>
                          <w:t>Система организации контроля за исполнением Программы</w:t>
                        </w:r>
                      </w:p>
                    </w:tc>
                    <w:tc>
                      <w:tcPr>
                        <w:tcW w:w="236" w:type="dxa"/>
                        <w:tcBorders>
                          <w:left w:val="nil"/>
                        </w:tcBorders>
                      </w:tcPr>
                      <w:p w:rsidR="00035B8E" w:rsidRDefault="00035B8E" w:rsidP="000F6D70">
                        <w:pPr>
                          <w:ind w:left="824" w:hanging="824"/>
                          <w:rPr>
                            <w:sz w:val="20"/>
                          </w:rPr>
                        </w:pPr>
                        <w:r>
                          <w:rPr>
                            <w:sz w:val="20"/>
                          </w:rPr>
                          <w:t>-</w:t>
                        </w:r>
                      </w:p>
                    </w:tc>
                    <w:tc>
                      <w:tcPr>
                        <w:tcW w:w="6372" w:type="dxa"/>
                      </w:tcPr>
                      <w:p w:rsidR="00035B8E" w:rsidRDefault="00035B8E" w:rsidP="000F6D70">
                        <w:pPr>
                          <w:shd w:val="clear" w:color="auto" w:fill="FFFFFF"/>
                          <w:tabs>
                            <w:tab w:val="num" w:pos="720"/>
                          </w:tabs>
                          <w:ind w:left="824" w:right="1" w:hanging="824"/>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b/>
                      <w:bCs/>
                      <w:color w:val="000080"/>
                      <w:sz w:val="20"/>
                    </w:rPr>
                  </w:pPr>
                </w:p>
                <w:p w:rsidR="00035B8E" w:rsidRDefault="00035B8E" w:rsidP="00137C05">
                  <w:pPr>
                    <w:ind w:left="824" w:hanging="824"/>
                    <w:jc w:val="center"/>
                    <w:rPr>
                      <w:b/>
                      <w:bCs/>
                      <w:color w:val="000080"/>
                      <w:sz w:val="20"/>
                    </w:rPr>
                  </w:pPr>
                  <w:r>
                    <w:rPr>
                      <w:b/>
                      <w:bCs/>
                      <w:color w:val="000080"/>
                      <w:sz w:val="20"/>
                    </w:rPr>
                    <w:t>1. Содержание проблемы и обоснование необходимости</w:t>
                  </w:r>
                </w:p>
                <w:p w:rsidR="00035B8E" w:rsidRDefault="00035B8E" w:rsidP="00137C05">
                  <w:pPr>
                    <w:ind w:left="824" w:hanging="824"/>
                    <w:jc w:val="center"/>
                    <w:rPr>
                      <w:color w:val="000080"/>
                      <w:sz w:val="20"/>
                    </w:rPr>
                  </w:pPr>
                  <w:r>
                    <w:rPr>
                      <w:b/>
                      <w:bCs/>
                      <w:color w:val="000080"/>
                      <w:sz w:val="20"/>
                    </w:rPr>
                    <w:t>ее решения программными методами</w:t>
                  </w:r>
                </w:p>
                <w:p w:rsidR="00035B8E" w:rsidRDefault="00035B8E" w:rsidP="00137C05">
                  <w:pPr>
                    <w:ind w:left="824" w:hanging="824"/>
                    <w:jc w:val="center"/>
                    <w:rPr>
                      <w:color w:val="000080"/>
                      <w:sz w:val="20"/>
                    </w:rPr>
                  </w:pPr>
                </w:p>
                <w:p w:rsidR="00035B8E" w:rsidRDefault="00035B8E" w:rsidP="00137C05">
                  <w:pPr>
                    <w:ind w:left="824" w:hanging="824"/>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place">
                    <w:smartTag w:uri="urn:schemas-microsoft-com:office:smarttags" w:element="metricconverter">
                      <w:smartTagPr>
                        <w:attr w:name="ProductID" w:val="2002 г"/>
                      </w:smartTagPr>
                      <w:r>
                        <w:rPr>
                          <w:sz w:val="20"/>
                        </w:rPr>
                        <w:t>2002 г</w:t>
                      </w:r>
                    </w:smartTag>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place">
                    <w:smartTag w:uri="urn:schemas-microsoft-com:office:smarttags" w:element="metricconverter">
                      <w:smartTagPr>
                        <w:attr w:name="ProductID" w:val="2001 г"/>
                      </w:smartTagPr>
                      <w:r>
                        <w:rPr>
                          <w:sz w:val="20"/>
                          <w:szCs w:val="22"/>
                        </w:rPr>
                        <w:t>2001 г</w:t>
                      </w:r>
                    </w:smartTag>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place">
                    <w:smartTag w:uri="urn:schemas-microsoft-com:office:smarttags" w:element="metricconverter">
                      <w:smartTagPr>
                        <w:attr w:name="ProductID" w:val="2002 г"/>
                      </w:smartTagPr>
                      <w:r>
                        <w:rPr>
                          <w:sz w:val="20"/>
                          <w:szCs w:val="22"/>
                        </w:rPr>
                        <w:t>2002 г</w:t>
                      </w:r>
                    </w:smartTag>
                  </w:smartTag>
                  <w:r>
                    <w:rPr>
                      <w:sz w:val="20"/>
                      <w:szCs w:val="22"/>
                    </w:rPr>
                    <w:t xml:space="preserve">. № 104, от 26 июля </w:t>
                  </w:r>
                  <w:smartTag w:uri="urn:schemas-microsoft-com:office:smarttags" w:element="place">
                    <w:smartTag w:uri="urn:schemas-microsoft-com:office:smarttags" w:element="metricconverter">
                      <w:smartTagPr>
                        <w:attr w:name="ProductID" w:val="2004 г"/>
                      </w:smartTagPr>
                      <w:r>
                        <w:rPr>
                          <w:sz w:val="20"/>
                          <w:szCs w:val="22"/>
                        </w:rPr>
                        <w:t>2004 г</w:t>
                      </w:r>
                    </w:smartTag>
                  </w:smartTag>
                  <w:r>
                    <w:rPr>
                      <w:sz w:val="20"/>
                      <w:szCs w:val="22"/>
                    </w:rPr>
                    <w:t xml:space="preserve">. № 380, от 24 октября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xml:space="preserve">. № 636, от 30 декабря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xml:space="preserve">. № 847, от 31 декабря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 865).</w:t>
                  </w:r>
                </w:p>
                <w:p w:rsidR="00035B8E" w:rsidRDefault="00035B8E" w:rsidP="00137C05">
                  <w:pPr>
                    <w:ind w:left="824" w:hanging="824"/>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0"/>
                      <w:b w:val="0"/>
                      <w:bCs/>
                      <w:sz w:val="20"/>
                    </w:rPr>
                    <w:t>приложении N 1</w:t>
                  </w:r>
                </w:p>
                <w:p w:rsidR="00035B8E" w:rsidRDefault="00035B8E" w:rsidP="00137C05">
                  <w:pPr>
                    <w:ind w:left="824" w:hanging="824"/>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35B8E" w:rsidRDefault="00035B8E" w:rsidP="00137C05">
                  <w:pPr>
                    <w:ind w:left="824" w:hanging="824"/>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35B8E" w:rsidRDefault="00035B8E" w:rsidP="00137C05">
                  <w:pPr>
                    <w:ind w:left="824" w:hanging="824"/>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35B8E" w:rsidRDefault="00035B8E" w:rsidP="00137C05">
                  <w:pPr>
                    <w:ind w:left="824" w:hanging="824"/>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35B8E" w:rsidRDefault="00035B8E" w:rsidP="00137C05">
                  <w:pPr>
                    <w:ind w:left="824" w:hanging="824"/>
                    <w:rPr>
                      <w:sz w:val="20"/>
                    </w:rPr>
                  </w:pPr>
                  <w:r>
                    <w:rPr>
                      <w:sz w:val="20"/>
                    </w:rPr>
                    <w:t>Районную поддержку молодых семей, нуждающихся в улучшении жилищных условий, предполагает осуществлять путем:</w:t>
                  </w:r>
                </w:p>
                <w:p w:rsidR="00035B8E" w:rsidRDefault="00035B8E" w:rsidP="00137C05">
                  <w:pPr>
                    <w:numPr>
                      <w:ilvl w:val="0"/>
                      <w:numId w:val="6"/>
                    </w:numPr>
                    <w:spacing w:line="240" w:lineRule="auto"/>
                    <w:ind w:left="824" w:hanging="824"/>
                    <w:rPr>
                      <w:sz w:val="20"/>
                    </w:rPr>
                  </w:pPr>
                  <w:r>
                    <w:rPr>
                      <w:sz w:val="20"/>
                    </w:rPr>
                    <w:t xml:space="preserve">предоставления субсидий молодым малообеспеченным семьям на приобретение жилья; </w:t>
                  </w:r>
                </w:p>
                <w:p w:rsidR="00035B8E" w:rsidRDefault="00035B8E" w:rsidP="00137C05">
                  <w:pPr>
                    <w:numPr>
                      <w:ilvl w:val="0"/>
                      <w:numId w:val="6"/>
                    </w:numPr>
                    <w:spacing w:line="240" w:lineRule="auto"/>
                    <w:ind w:left="824" w:hanging="824"/>
                    <w:rPr>
                      <w:sz w:val="20"/>
                    </w:rPr>
                  </w:pPr>
                  <w:r>
                    <w:rPr>
                      <w:sz w:val="20"/>
                    </w:rPr>
                    <w:t>выделения льготных долгосрочных ипотечных кредитов;</w:t>
                  </w:r>
                </w:p>
                <w:p w:rsidR="00035B8E" w:rsidRDefault="00035B8E" w:rsidP="00137C05">
                  <w:pPr>
                    <w:numPr>
                      <w:ilvl w:val="0"/>
                      <w:numId w:val="6"/>
                    </w:numPr>
                    <w:spacing w:line="240" w:lineRule="auto"/>
                    <w:ind w:left="824" w:hanging="824"/>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35B8E" w:rsidRDefault="00035B8E" w:rsidP="00137C05">
                  <w:pPr>
                    <w:numPr>
                      <w:ilvl w:val="0"/>
                      <w:numId w:val="6"/>
                    </w:numPr>
                    <w:spacing w:line="240" w:lineRule="auto"/>
                    <w:ind w:left="824" w:hanging="824"/>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35B8E" w:rsidRDefault="00035B8E" w:rsidP="00137C05">
                  <w:pPr>
                    <w:ind w:left="824" w:hanging="824"/>
                    <w:rPr>
                      <w:b/>
                      <w:bCs/>
                      <w:sz w:val="20"/>
                    </w:rPr>
                  </w:pPr>
                </w:p>
                <w:p w:rsidR="00035B8E" w:rsidRDefault="00035B8E" w:rsidP="00137C05">
                  <w:pPr>
                    <w:ind w:left="824" w:hanging="824"/>
                    <w:jc w:val="center"/>
                    <w:rPr>
                      <w:b/>
                      <w:bCs/>
                      <w:color w:val="000080"/>
                      <w:sz w:val="20"/>
                    </w:rPr>
                  </w:pPr>
                  <w:r>
                    <w:rPr>
                      <w:b/>
                      <w:bCs/>
                      <w:color w:val="000080"/>
                      <w:sz w:val="20"/>
                    </w:rPr>
                    <w:t>2. Основные цели и задачи Программы</w:t>
                  </w:r>
                </w:p>
                <w:p w:rsidR="00035B8E" w:rsidRDefault="00035B8E" w:rsidP="00137C05">
                  <w:pPr>
                    <w:ind w:left="824" w:hanging="824"/>
                    <w:rPr>
                      <w:sz w:val="20"/>
                    </w:rPr>
                  </w:pPr>
                </w:p>
                <w:p w:rsidR="00035B8E" w:rsidRDefault="00035B8E" w:rsidP="00137C05">
                  <w:pPr>
                    <w:pStyle w:val="BodyTextIndent"/>
                    <w:spacing w:line="360" w:lineRule="auto"/>
                    <w:ind w:left="824" w:hanging="824"/>
                    <w:rPr>
                      <w:sz w:val="20"/>
                      <w:szCs w:val="28"/>
                      <w:lang w:eastAsia="en-US"/>
                    </w:rPr>
                  </w:pPr>
                  <w:r>
                    <w:rPr>
                      <w:sz w:val="20"/>
                      <w:szCs w:val="28"/>
                      <w:lang w:eastAsia="en-US"/>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035B8E" w:rsidRDefault="00035B8E" w:rsidP="00137C05">
                  <w:pPr>
                    <w:pStyle w:val="BodyText2"/>
                    <w:ind w:left="824" w:hanging="824"/>
                  </w:pPr>
                  <w:r>
                    <w:t>Для достижения этой цели необходимо решить следующие основные задачи:</w:t>
                  </w:r>
                </w:p>
                <w:p w:rsidR="00035B8E" w:rsidRDefault="00035B8E" w:rsidP="00137C05">
                  <w:pPr>
                    <w:pStyle w:val="BodyText2"/>
                    <w:numPr>
                      <w:ilvl w:val="0"/>
                      <w:numId w:val="6"/>
                    </w:numPr>
                    <w:ind w:left="824" w:hanging="824"/>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35B8E" w:rsidRDefault="00035B8E" w:rsidP="00137C05">
                  <w:pPr>
                    <w:pStyle w:val="BodyText2"/>
                    <w:numPr>
                      <w:ilvl w:val="0"/>
                      <w:numId w:val="6"/>
                    </w:numPr>
                    <w:ind w:left="824" w:hanging="824"/>
                  </w:pPr>
                  <w:r>
                    <w:t>содействие инициативам активной части молодежи, направленным на улучшение их жилищных и социально-бытовых условий;</w:t>
                  </w:r>
                </w:p>
                <w:p w:rsidR="00035B8E" w:rsidRDefault="00035B8E" w:rsidP="00137C05">
                  <w:pPr>
                    <w:pStyle w:val="BodyText2"/>
                    <w:numPr>
                      <w:ilvl w:val="0"/>
                      <w:numId w:val="6"/>
                    </w:numPr>
                    <w:ind w:left="824" w:hanging="824"/>
                  </w:pPr>
                  <w:r>
                    <w:t>привлечение финансовых и инвестиционных ресурсов для обеспечения молодых семей благоустроенным жильем.</w:t>
                  </w:r>
                </w:p>
                <w:p w:rsidR="00035B8E" w:rsidRDefault="00035B8E" w:rsidP="00137C05">
                  <w:pPr>
                    <w:pStyle w:val="BodyText2"/>
                    <w:ind w:left="824" w:hanging="824"/>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35B8E" w:rsidRDefault="00035B8E" w:rsidP="00137C05">
                  <w:pPr>
                    <w:pStyle w:val="BodyText2"/>
                    <w:ind w:left="824" w:hanging="824"/>
                  </w:pPr>
                </w:p>
                <w:p w:rsidR="00035B8E" w:rsidRDefault="00035B8E" w:rsidP="00137C05">
                  <w:pPr>
                    <w:pStyle w:val="BodyText2"/>
                    <w:ind w:left="824" w:hanging="824"/>
                    <w:rPr>
                      <w:color w:val="000080"/>
                    </w:rPr>
                  </w:pPr>
                  <w:r>
                    <w:rPr>
                      <w:b/>
                      <w:bCs/>
                      <w:color w:val="000080"/>
                    </w:rPr>
                    <w:t>3. Мероприятия Программы</w:t>
                  </w:r>
                </w:p>
                <w:p w:rsidR="00035B8E" w:rsidRDefault="00035B8E" w:rsidP="00137C05">
                  <w:pPr>
                    <w:pStyle w:val="BodyText2"/>
                    <w:ind w:left="824" w:hanging="824"/>
                  </w:pPr>
                </w:p>
                <w:p w:rsidR="00035B8E" w:rsidRDefault="00035B8E" w:rsidP="00137C05">
                  <w:pPr>
                    <w:pStyle w:val="BodyText2"/>
                    <w:ind w:left="824" w:hanging="824"/>
                  </w:pPr>
                  <w:r>
                    <w:t>В настоящее время в Чувашской Республике создана определенная нормативно-правовая база для реализации Программы:</w:t>
                  </w:r>
                </w:p>
                <w:p w:rsidR="00035B8E" w:rsidRDefault="00035B8E" w:rsidP="00137C05">
                  <w:pPr>
                    <w:pStyle w:val="BodyText2"/>
                    <w:numPr>
                      <w:ilvl w:val="0"/>
                      <w:numId w:val="6"/>
                    </w:numPr>
                    <w:ind w:left="824" w:hanging="824"/>
                  </w:pPr>
                  <w:r>
                    <w:t xml:space="preserve">Закон Чувашской Республики от 30 июля </w:t>
                  </w:r>
                  <w:smartTag w:uri="urn:schemas-microsoft-com:office:smarttags" w:element="place">
                    <w:smartTag w:uri="urn:schemas-microsoft-com:office:smarttags" w:element="metricconverter">
                      <w:smartTagPr>
                        <w:attr w:name="ProductID" w:val="1992 г"/>
                      </w:smartTagPr>
                      <w:r>
                        <w:t>1992 г</w:t>
                      </w:r>
                    </w:smartTag>
                  </w:smartTag>
                  <w:r>
                    <w:t xml:space="preserve">. «О государственной молодежной политике в Чувашской Республике» (в ред. от 14 июня </w:t>
                  </w:r>
                  <w:smartTag w:uri="urn:schemas-microsoft-com:office:smarttags" w:element="place">
                    <w:smartTag w:uri="urn:schemas-microsoft-com:office:smarttags" w:element="metricconverter">
                      <w:smartTagPr>
                        <w:attr w:name="ProductID" w:val="1996 г"/>
                      </w:smartTagPr>
                      <w:r>
                        <w:t>1996 г</w:t>
                      </w:r>
                    </w:smartTag>
                  </w:smartTag>
                  <w:r>
                    <w:t xml:space="preserve">. № 10, от 23 октября </w:t>
                  </w:r>
                  <w:smartTag w:uri="urn:schemas-microsoft-com:office:smarttags" w:element="place">
                    <w:smartTag w:uri="urn:schemas-microsoft-com:office:smarttags" w:element="metricconverter">
                      <w:smartTagPr>
                        <w:attr w:name="ProductID" w:val="2000 г"/>
                      </w:smartTagPr>
                      <w:r>
                        <w:t>2000 г</w:t>
                      </w:r>
                    </w:smartTag>
                  </w:smartTag>
                  <w:r>
                    <w:t xml:space="preserve">. № 24, от 21 июня </w:t>
                  </w:r>
                  <w:smartTag w:uri="urn:schemas-microsoft-com:office:smarttags" w:element="place">
                    <w:smartTag w:uri="urn:schemas-microsoft-com:office:smarttags" w:element="metricconverter">
                      <w:smartTagPr>
                        <w:attr w:name="ProductID" w:val="2001 г"/>
                      </w:smartTagPr>
                      <w:r>
                        <w:t>2001 г</w:t>
                      </w:r>
                    </w:smartTag>
                  </w:smartTag>
                  <w:r>
                    <w:t>. № 26);</w:t>
                  </w:r>
                </w:p>
                <w:p w:rsidR="00035B8E" w:rsidRDefault="00035B8E" w:rsidP="00137C05">
                  <w:pPr>
                    <w:pStyle w:val="BodyText2"/>
                    <w:numPr>
                      <w:ilvl w:val="0"/>
                      <w:numId w:val="6"/>
                    </w:numPr>
                    <w:ind w:left="824" w:hanging="824"/>
                    <w:rPr>
                      <w:color w:val="FF0000"/>
                    </w:rPr>
                  </w:pPr>
                  <w:r>
                    <w:t xml:space="preserve">Указ Президента Чувашской Республики от 6 марта </w:t>
                  </w:r>
                  <w:smartTag w:uri="urn:schemas-microsoft-com:office:smarttags" w:element="place">
                    <w:smartTag w:uri="urn:schemas-microsoft-com:office:smarttags" w:element="metricconverter">
                      <w:smartTagPr>
                        <w:attr w:name="ProductID" w:val="2002 г"/>
                      </w:smartTagPr>
                      <w:r>
                        <w:t>2002 г</w:t>
                      </w:r>
                    </w:smartTag>
                  </w:smartTag>
                  <w:r>
                    <w:t>. № 51 «О мерах по усилению государственной поддержки молодых граждан в Чувашской Республике;</w:t>
                  </w:r>
                </w:p>
                <w:p w:rsidR="00035B8E" w:rsidRDefault="00035B8E" w:rsidP="00137C05">
                  <w:pPr>
                    <w:pStyle w:val="BodyText2"/>
                    <w:numPr>
                      <w:ilvl w:val="0"/>
                      <w:numId w:val="6"/>
                    </w:numPr>
                    <w:ind w:left="824" w:hanging="824"/>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place">
                    <w:smartTag w:uri="urn:schemas-microsoft-com:office:smarttags" w:element="metricconverter">
                      <w:smartTagPr>
                        <w:attr w:name="ProductID" w:val="2001 г"/>
                      </w:smartTagPr>
                      <w:r>
                        <w:t>2001 г</w:t>
                      </w:r>
                    </w:smartTag>
                  </w:smartTag>
                  <w:r>
                    <w:t>. № 250);</w:t>
                  </w:r>
                </w:p>
                <w:p w:rsidR="00035B8E" w:rsidRDefault="00035B8E" w:rsidP="00137C05">
                  <w:pPr>
                    <w:pStyle w:val="BodyText2"/>
                    <w:numPr>
                      <w:ilvl w:val="0"/>
                      <w:numId w:val="6"/>
                    </w:numPr>
                    <w:ind w:left="824" w:hanging="824"/>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place">
                    <w:smartTag w:uri="urn:schemas-microsoft-com:office:smarttags" w:element="metricconverter">
                      <w:smartTagPr>
                        <w:attr w:name="ProductID" w:val="2002 г"/>
                      </w:smartTagPr>
                      <w:r>
                        <w:t>2002 г</w:t>
                      </w:r>
                    </w:smartTag>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place">
                    <w:smartTag w:uri="urn:schemas-microsoft-com:office:smarttags" w:element="metricconverter">
                      <w:smartTagPr>
                        <w:attr w:name="ProductID" w:val="2002 г"/>
                      </w:smartTagPr>
                      <w:r>
                        <w:t>2002 г</w:t>
                      </w:r>
                    </w:smartTag>
                  </w:smartTag>
                  <w:r>
                    <w:t>. №202).</w:t>
                  </w:r>
                </w:p>
                <w:p w:rsidR="00035B8E" w:rsidRDefault="00035B8E" w:rsidP="00137C05">
                  <w:pPr>
                    <w:pStyle w:val="BodyText2"/>
                    <w:ind w:left="824" w:hanging="824"/>
                  </w:pPr>
                  <w:r>
                    <w:t xml:space="preserve">Действуют эффективные финансовые механизмы и выделяются бюджетные средства на строительство жилья для молодежи. </w:t>
                  </w:r>
                </w:p>
                <w:p w:rsidR="00035B8E" w:rsidRDefault="00035B8E" w:rsidP="00137C05">
                  <w:pPr>
                    <w:pStyle w:val="BodyText2"/>
                    <w:ind w:left="824" w:hanging="824"/>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35B8E" w:rsidRDefault="00035B8E" w:rsidP="00137C05">
                  <w:pPr>
                    <w:pStyle w:val="BodyText2"/>
                    <w:ind w:left="824" w:hanging="824"/>
                  </w:pPr>
                  <w:r>
                    <w:t>Программа включает в себя мероприятия по следующим направлениям:</w:t>
                  </w:r>
                </w:p>
                <w:p w:rsidR="00035B8E" w:rsidRDefault="00035B8E" w:rsidP="00137C05">
                  <w:pPr>
                    <w:pStyle w:val="BodyText2"/>
                    <w:numPr>
                      <w:ilvl w:val="0"/>
                      <w:numId w:val="6"/>
                    </w:numPr>
                    <w:ind w:left="824" w:hanging="824"/>
                  </w:pPr>
                  <w:r>
                    <w:t>нормативно-правовое и методологическое обеспечение реализации Программы;</w:t>
                  </w:r>
                </w:p>
                <w:p w:rsidR="00035B8E" w:rsidRDefault="00035B8E" w:rsidP="00137C05">
                  <w:pPr>
                    <w:pStyle w:val="BodyText2"/>
                    <w:numPr>
                      <w:ilvl w:val="0"/>
                      <w:numId w:val="6"/>
                    </w:numPr>
                    <w:ind w:left="824" w:hanging="824"/>
                  </w:pPr>
                  <w:r>
                    <w:t>финансовое обеспечение реализации Программы;</w:t>
                  </w:r>
                </w:p>
                <w:p w:rsidR="00035B8E" w:rsidRDefault="00035B8E" w:rsidP="00137C05">
                  <w:pPr>
                    <w:pStyle w:val="BodyText2"/>
                    <w:numPr>
                      <w:ilvl w:val="0"/>
                      <w:numId w:val="6"/>
                    </w:numPr>
                    <w:ind w:left="824" w:hanging="824"/>
                  </w:pPr>
                  <w:r>
                    <w:t>организационное обеспечение реализации Программы.</w:t>
                  </w:r>
                </w:p>
                <w:p w:rsidR="00035B8E" w:rsidRDefault="00035B8E" w:rsidP="00137C05">
                  <w:pPr>
                    <w:pStyle w:val="BodyText2"/>
                    <w:ind w:left="824" w:hanging="824"/>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35B8E" w:rsidRDefault="00035B8E" w:rsidP="00137C05">
                  <w:pPr>
                    <w:pStyle w:val="BodyText2"/>
                    <w:numPr>
                      <w:ilvl w:val="0"/>
                      <w:numId w:val="6"/>
                    </w:numPr>
                    <w:ind w:left="824" w:hanging="824"/>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35B8E" w:rsidRDefault="00035B8E" w:rsidP="00137C05">
                  <w:pPr>
                    <w:pStyle w:val="BodyText2"/>
                    <w:numPr>
                      <w:ilvl w:val="0"/>
                      <w:numId w:val="6"/>
                    </w:numPr>
                    <w:ind w:left="824" w:hanging="824"/>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35B8E" w:rsidRDefault="00035B8E" w:rsidP="00137C05">
                  <w:pPr>
                    <w:pStyle w:val="BodyText2"/>
                    <w:ind w:left="824" w:hanging="824"/>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35B8E" w:rsidRDefault="00035B8E" w:rsidP="00137C05">
                  <w:pPr>
                    <w:pStyle w:val="BodyText2"/>
                    <w:ind w:left="824" w:hanging="824"/>
                    <w:rPr>
                      <w:rStyle w:val="a0"/>
                      <w:b w:val="0"/>
                      <w:bCs/>
                    </w:rPr>
                  </w:pPr>
                  <w:r>
                    <w:t xml:space="preserve">Перечень основных мероприятий по реализации Программы приведен в </w:t>
                  </w:r>
                  <w:r>
                    <w:rPr>
                      <w:rStyle w:val="a0"/>
                      <w:b w:val="0"/>
                      <w:bCs/>
                    </w:rPr>
                    <w:t>приложении N 2</w:t>
                  </w:r>
                </w:p>
                <w:p w:rsidR="00035B8E" w:rsidRDefault="00035B8E" w:rsidP="00137C05">
                  <w:pPr>
                    <w:pStyle w:val="BodyText2"/>
                    <w:ind w:left="824" w:hanging="824"/>
                    <w:rPr>
                      <w:b/>
                      <w:bCs/>
                    </w:rPr>
                  </w:pPr>
                </w:p>
                <w:p w:rsidR="00035B8E" w:rsidRDefault="00035B8E" w:rsidP="00137C05">
                  <w:pPr>
                    <w:pStyle w:val="BodyText2"/>
                    <w:ind w:left="824" w:hanging="824"/>
                    <w:rPr>
                      <w:b/>
                      <w:bCs/>
                      <w:color w:val="000080"/>
                    </w:rPr>
                  </w:pPr>
                  <w:r>
                    <w:rPr>
                      <w:b/>
                      <w:bCs/>
                      <w:color w:val="000080"/>
                    </w:rPr>
                    <w:t>4. Механизмы реализации Программы</w:t>
                  </w:r>
                </w:p>
                <w:p w:rsidR="00035B8E" w:rsidRDefault="00035B8E" w:rsidP="00137C05">
                  <w:pPr>
                    <w:pStyle w:val="BodyText2"/>
                    <w:ind w:left="824" w:hanging="824"/>
                    <w:rPr>
                      <w:b/>
                      <w:bCs/>
                    </w:rPr>
                  </w:pPr>
                </w:p>
                <w:p w:rsidR="00035B8E" w:rsidRDefault="00035B8E" w:rsidP="00137C05">
                  <w:pPr>
                    <w:pStyle w:val="BodyText2"/>
                    <w:ind w:left="824" w:hanging="824"/>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35B8E" w:rsidRDefault="00035B8E" w:rsidP="00137C05">
                  <w:pPr>
                    <w:pStyle w:val="BodyText2"/>
                    <w:ind w:left="824" w:hanging="824"/>
                  </w:pPr>
                  <w:r>
                    <w:t>Заказчик Программы осуществляет:</w:t>
                  </w:r>
                </w:p>
                <w:p w:rsidR="00035B8E" w:rsidRDefault="00035B8E" w:rsidP="00137C05">
                  <w:pPr>
                    <w:pStyle w:val="BodyText2"/>
                    <w:numPr>
                      <w:ilvl w:val="0"/>
                      <w:numId w:val="6"/>
                    </w:numPr>
                    <w:ind w:left="824" w:hanging="824"/>
                  </w:pPr>
                  <w:r>
                    <w:t>координацию деятельности исполнителей по реализации мероприятий Программы;</w:t>
                  </w:r>
                </w:p>
                <w:p w:rsidR="00035B8E" w:rsidRDefault="00035B8E" w:rsidP="00137C05">
                  <w:pPr>
                    <w:pStyle w:val="BodyText2"/>
                    <w:numPr>
                      <w:ilvl w:val="0"/>
                      <w:numId w:val="6"/>
                    </w:numPr>
                    <w:ind w:left="824" w:hanging="824"/>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35B8E" w:rsidRDefault="00035B8E" w:rsidP="00137C05">
                  <w:pPr>
                    <w:pStyle w:val="BodyText2"/>
                    <w:numPr>
                      <w:ilvl w:val="0"/>
                      <w:numId w:val="6"/>
                    </w:numPr>
                    <w:ind w:left="824" w:hanging="824"/>
                  </w:pPr>
                  <w:r>
                    <w:t>содействие органам местного самоуправления Янтиковского района в поддержке молодых семей в решении жилищной проблемы;</w:t>
                  </w:r>
                </w:p>
                <w:p w:rsidR="00035B8E" w:rsidRDefault="00035B8E" w:rsidP="00137C05">
                  <w:pPr>
                    <w:pStyle w:val="BodyText2"/>
                    <w:numPr>
                      <w:ilvl w:val="0"/>
                      <w:numId w:val="6"/>
                    </w:numPr>
                    <w:ind w:left="824" w:hanging="824"/>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35B8E" w:rsidRDefault="00035B8E" w:rsidP="00137C05">
                  <w:pPr>
                    <w:pStyle w:val="BodyText2"/>
                    <w:ind w:left="824" w:hanging="824"/>
                  </w:pPr>
                  <w:r>
                    <w:t xml:space="preserve">Задачами администраций сельских поселений Янтиковского района Чувашской Республики (участников Программы) являются: </w:t>
                  </w:r>
                </w:p>
                <w:p w:rsidR="00035B8E" w:rsidRDefault="00035B8E" w:rsidP="00137C05">
                  <w:pPr>
                    <w:pStyle w:val="BodyText2"/>
                    <w:numPr>
                      <w:ilvl w:val="0"/>
                      <w:numId w:val="6"/>
                    </w:numPr>
                    <w:ind w:left="824" w:hanging="824"/>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35B8E" w:rsidRDefault="00035B8E" w:rsidP="00137C05">
                  <w:pPr>
                    <w:pStyle w:val="BodyText2"/>
                    <w:numPr>
                      <w:ilvl w:val="0"/>
                      <w:numId w:val="6"/>
                    </w:numPr>
                    <w:ind w:left="824" w:hanging="824"/>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35B8E" w:rsidRDefault="00035B8E" w:rsidP="00137C05">
                  <w:pPr>
                    <w:pStyle w:val="BodyText2"/>
                    <w:ind w:left="824" w:hanging="824"/>
                  </w:pPr>
                  <w:r>
                    <w:t>Задачами администрации Янтиковского района Чувашской Республики являются:</w:t>
                  </w:r>
                </w:p>
                <w:p w:rsidR="00035B8E" w:rsidRDefault="00035B8E" w:rsidP="00137C05">
                  <w:pPr>
                    <w:pStyle w:val="BodyText2"/>
                    <w:numPr>
                      <w:ilvl w:val="0"/>
                      <w:numId w:val="6"/>
                    </w:numPr>
                    <w:ind w:left="824" w:hanging="824"/>
                  </w:pPr>
                  <w:r>
                    <w:t>разработка и утверждение муниципальной программы обеспечения жильем молодых семей;</w:t>
                  </w:r>
                </w:p>
                <w:p w:rsidR="00035B8E" w:rsidRDefault="00035B8E" w:rsidP="00137C05">
                  <w:pPr>
                    <w:pStyle w:val="BodyText2"/>
                    <w:numPr>
                      <w:ilvl w:val="0"/>
                      <w:numId w:val="6"/>
                    </w:numPr>
                    <w:ind w:left="824" w:hanging="824"/>
                  </w:pPr>
                  <w:r>
                    <w:t>формирование списков молодых семей на территории района и представление их государственному заказчику.</w:t>
                  </w:r>
                </w:p>
                <w:p w:rsidR="00035B8E" w:rsidRDefault="00035B8E" w:rsidP="00137C05">
                  <w:pPr>
                    <w:pStyle w:val="BodyText2"/>
                    <w:ind w:left="824" w:hanging="824"/>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35B8E" w:rsidRDefault="00035B8E" w:rsidP="00137C05">
                  <w:pPr>
                    <w:pStyle w:val="BodyText2"/>
                    <w:ind w:left="824" w:hanging="824"/>
                  </w:pPr>
                  <w:r>
                    <w:t>При этом в зависимости от категории молодых семей предполагается исходить из следующего:</w:t>
                  </w:r>
                </w:p>
                <w:p w:rsidR="00035B8E" w:rsidRDefault="00035B8E" w:rsidP="00137C05">
                  <w:pPr>
                    <w:pStyle w:val="BodyText2"/>
                    <w:numPr>
                      <w:ilvl w:val="0"/>
                      <w:numId w:val="6"/>
                    </w:numPr>
                    <w:ind w:left="824" w:hanging="824"/>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35B8E" w:rsidRDefault="00035B8E" w:rsidP="00137C05">
                  <w:pPr>
                    <w:pStyle w:val="BodyText2"/>
                    <w:numPr>
                      <w:ilvl w:val="0"/>
                      <w:numId w:val="6"/>
                    </w:numPr>
                    <w:ind w:left="824" w:hanging="824"/>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35B8E" w:rsidRDefault="00035B8E" w:rsidP="00137C05">
                  <w:pPr>
                    <w:ind w:left="824" w:hanging="824"/>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place">
                    <w:smartTag w:uri="urn:schemas-microsoft-com:office:smarttags" w:element="metricconverter">
                      <w:smartTagPr>
                        <w:attr w:name="ProductID" w:val="2001 г"/>
                      </w:smartTagPr>
                      <w:r>
                        <w:rPr>
                          <w:sz w:val="20"/>
                          <w:szCs w:val="22"/>
                        </w:rPr>
                        <w:t>2001 г</w:t>
                      </w:r>
                    </w:smartTag>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place">
                    <w:smartTag w:uri="urn:schemas-microsoft-com:office:smarttags" w:element="metricconverter">
                      <w:smartTagPr>
                        <w:attr w:name="ProductID" w:val="2002 г"/>
                      </w:smartTagPr>
                      <w:r>
                        <w:rPr>
                          <w:sz w:val="20"/>
                          <w:szCs w:val="22"/>
                        </w:rPr>
                        <w:t>2002 г</w:t>
                      </w:r>
                    </w:smartTag>
                  </w:smartTag>
                  <w:r>
                    <w:rPr>
                      <w:sz w:val="20"/>
                      <w:szCs w:val="22"/>
                    </w:rPr>
                    <w:t xml:space="preserve">. № 104, от 26 июля </w:t>
                  </w:r>
                  <w:smartTag w:uri="urn:schemas-microsoft-com:office:smarttags" w:element="place">
                    <w:smartTag w:uri="urn:schemas-microsoft-com:office:smarttags" w:element="metricconverter">
                      <w:smartTagPr>
                        <w:attr w:name="ProductID" w:val="2004 г"/>
                      </w:smartTagPr>
                      <w:r>
                        <w:rPr>
                          <w:sz w:val="20"/>
                          <w:szCs w:val="22"/>
                        </w:rPr>
                        <w:t>2004 г</w:t>
                      </w:r>
                    </w:smartTag>
                  </w:smartTag>
                  <w:r>
                    <w:rPr>
                      <w:sz w:val="20"/>
                      <w:szCs w:val="22"/>
                    </w:rPr>
                    <w:t xml:space="preserve">. № 380, от 24 октября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xml:space="preserve">. № 636, от 30 декабря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xml:space="preserve">. № 847, от 31 декабря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 865).</w:t>
                  </w:r>
                </w:p>
                <w:p w:rsidR="00035B8E" w:rsidRDefault="00035B8E" w:rsidP="00137C05">
                  <w:pPr>
                    <w:pStyle w:val="BodyTextIndent3"/>
                    <w:ind w:left="824" w:hanging="824"/>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035B8E" w:rsidRDefault="00035B8E" w:rsidP="00137C05">
                  <w:pPr>
                    <w:numPr>
                      <w:ilvl w:val="0"/>
                      <w:numId w:val="6"/>
                    </w:numPr>
                    <w:spacing w:line="240" w:lineRule="auto"/>
                    <w:ind w:left="824" w:hanging="824"/>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035B8E" w:rsidRDefault="00035B8E" w:rsidP="00137C05">
                  <w:pPr>
                    <w:numPr>
                      <w:ilvl w:val="0"/>
                      <w:numId w:val="6"/>
                    </w:numPr>
                    <w:spacing w:line="240" w:lineRule="auto"/>
                    <w:ind w:left="824" w:hanging="824"/>
                    <w:rPr>
                      <w:sz w:val="20"/>
                    </w:rPr>
                  </w:pPr>
                  <w:r>
                    <w:rPr>
                      <w:sz w:val="20"/>
                    </w:rPr>
                    <w:t xml:space="preserve">42 кв.м общей площади - на семью из двух человек; </w:t>
                  </w:r>
                </w:p>
                <w:p w:rsidR="00035B8E" w:rsidRDefault="00035B8E" w:rsidP="00137C05">
                  <w:pPr>
                    <w:numPr>
                      <w:ilvl w:val="0"/>
                      <w:numId w:val="6"/>
                    </w:numPr>
                    <w:spacing w:line="240" w:lineRule="auto"/>
                    <w:ind w:left="824" w:hanging="824"/>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035B8E" w:rsidRDefault="00035B8E" w:rsidP="00137C05">
                  <w:pPr>
                    <w:numPr>
                      <w:ilvl w:val="0"/>
                      <w:numId w:val="6"/>
                    </w:numPr>
                    <w:spacing w:line="240" w:lineRule="auto"/>
                    <w:ind w:left="824" w:hanging="824"/>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35B8E" w:rsidRDefault="00035B8E" w:rsidP="00137C05">
                  <w:pPr>
                    <w:pStyle w:val="BodyTextIndent3"/>
                    <w:ind w:left="824" w:hanging="824"/>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35B8E" w:rsidRDefault="00035B8E" w:rsidP="00137C05">
                  <w:pPr>
                    <w:ind w:left="824" w:hanging="824"/>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place">
                    <w:smartTag w:uri="urn:schemas-microsoft-com:office:smarttags" w:element="metricconverter">
                      <w:smartTagPr>
                        <w:attr w:name="ProductID" w:val="2001 г"/>
                      </w:smartTagPr>
                      <w:r>
                        <w:rPr>
                          <w:sz w:val="20"/>
                          <w:szCs w:val="22"/>
                        </w:rPr>
                        <w:t>2001 г</w:t>
                      </w:r>
                    </w:smartTag>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place">
                    <w:smartTag w:uri="urn:schemas-microsoft-com:office:smarttags" w:element="metricconverter">
                      <w:smartTagPr>
                        <w:attr w:name="ProductID" w:val="2002 г"/>
                      </w:smartTagPr>
                      <w:r>
                        <w:rPr>
                          <w:sz w:val="20"/>
                          <w:szCs w:val="22"/>
                        </w:rPr>
                        <w:t>2002 г</w:t>
                      </w:r>
                    </w:smartTag>
                  </w:smartTag>
                  <w:r>
                    <w:rPr>
                      <w:sz w:val="20"/>
                      <w:szCs w:val="22"/>
                    </w:rPr>
                    <w:t xml:space="preserve">. № 104, от 26 июля </w:t>
                  </w:r>
                  <w:smartTag w:uri="urn:schemas-microsoft-com:office:smarttags" w:element="place">
                    <w:smartTag w:uri="urn:schemas-microsoft-com:office:smarttags" w:element="metricconverter">
                      <w:smartTagPr>
                        <w:attr w:name="ProductID" w:val="2004 г"/>
                      </w:smartTagPr>
                      <w:r>
                        <w:rPr>
                          <w:sz w:val="20"/>
                          <w:szCs w:val="22"/>
                        </w:rPr>
                        <w:t>2004 г</w:t>
                      </w:r>
                    </w:smartTag>
                  </w:smartTag>
                  <w:r>
                    <w:rPr>
                      <w:sz w:val="20"/>
                      <w:szCs w:val="22"/>
                    </w:rPr>
                    <w:t xml:space="preserve">. № 380, от 24 октября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xml:space="preserve">. № 636, от 30 декабря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xml:space="preserve">. № 847, от 31 декабря </w:t>
                  </w:r>
                  <w:smartTag w:uri="urn:schemas-microsoft-com:office:smarttags" w:element="place">
                    <w:smartTag w:uri="urn:schemas-microsoft-com:office:smarttags" w:element="metricconverter">
                      <w:smartTagPr>
                        <w:attr w:name="ProductID" w:val="2005 г"/>
                      </w:smartTagPr>
                      <w:r>
                        <w:rPr>
                          <w:sz w:val="20"/>
                          <w:szCs w:val="22"/>
                        </w:rPr>
                        <w:t>2005 г</w:t>
                      </w:r>
                    </w:smartTag>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35B8E" w:rsidRDefault="00035B8E" w:rsidP="00137C05">
                  <w:pPr>
                    <w:pStyle w:val="BodyText3"/>
                    <w:overflowPunct/>
                    <w:autoSpaceDE/>
                    <w:autoSpaceDN/>
                    <w:adjustRightInd/>
                    <w:spacing w:after="120"/>
                    <w:ind w:left="824" w:hanging="824"/>
                    <w:textAlignment w:val="auto"/>
                    <w:rPr>
                      <w:sz w:val="20"/>
                      <w:szCs w:val="16"/>
                    </w:rPr>
                  </w:pPr>
                  <w:r>
                    <w:rPr>
                      <w:sz w:val="20"/>
                      <w:szCs w:val="16"/>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35B8E" w:rsidRDefault="00035B8E" w:rsidP="00137C05">
                  <w:pPr>
                    <w:pStyle w:val="BodyTextIndent3"/>
                    <w:ind w:left="824" w:hanging="824"/>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35B8E" w:rsidRDefault="00035B8E" w:rsidP="00137C05">
                  <w:pPr>
                    <w:pStyle w:val="BodyTextIndent3"/>
                    <w:ind w:left="824" w:hanging="824"/>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35B8E" w:rsidRDefault="00035B8E" w:rsidP="00137C05">
                  <w:pPr>
                    <w:pStyle w:val="a"/>
                    <w:ind w:left="824" w:hanging="824"/>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35B8E" w:rsidRDefault="00035B8E" w:rsidP="00137C05">
                  <w:pPr>
                    <w:pStyle w:val="a"/>
                    <w:ind w:left="824" w:hanging="824"/>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place">
                    <w:smartTag w:uri="urn:schemas-microsoft-com:office:smarttags" w:element="metricconverter">
                      <w:smartTagPr>
                        <w:attr w:name="ProductID" w:val="2001 г"/>
                      </w:smartTagPr>
                      <w:r>
                        <w:rPr>
                          <w:rFonts w:ascii="Times New Roman" w:hAnsi="Times New Roman" w:cs="Times New Roman"/>
                          <w:szCs w:val="22"/>
                        </w:rPr>
                        <w:t>2001 г</w:t>
                      </w:r>
                    </w:smartTag>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place">
                    <w:smartTag w:uri="urn:schemas-microsoft-com:office:smarttags" w:element="metricconverter">
                      <w:smartTagPr>
                        <w:attr w:name="ProductID" w:val="2002 г"/>
                      </w:smartTagPr>
                      <w:r>
                        <w:rPr>
                          <w:rFonts w:ascii="Times New Roman" w:hAnsi="Times New Roman" w:cs="Times New Roman"/>
                          <w:szCs w:val="22"/>
                        </w:rPr>
                        <w:t>2002 г</w:t>
                      </w:r>
                    </w:smartTag>
                  </w:smartTag>
                  <w:r>
                    <w:rPr>
                      <w:rFonts w:ascii="Times New Roman" w:hAnsi="Times New Roman" w:cs="Times New Roman"/>
                      <w:szCs w:val="22"/>
                    </w:rPr>
                    <w:t xml:space="preserve">. № 104, от 26 июля </w:t>
                  </w:r>
                  <w:smartTag w:uri="urn:schemas-microsoft-com:office:smarttags" w:element="place">
                    <w:smartTag w:uri="urn:schemas-microsoft-com:office:smarttags" w:element="metricconverter">
                      <w:smartTagPr>
                        <w:attr w:name="ProductID" w:val="2004 г"/>
                      </w:smartTagPr>
                      <w:r>
                        <w:rPr>
                          <w:rFonts w:ascii="Times New Roman" w:hAnsi="Times New Roman" w:cs="Times New Roman"/>
                          <w:szCs w:val="22"/>
                        </w:rPr>
                        <w:t>2004 г</w:t>
                      </w:r>
                    </w:smartTag>
                  </w:smartTag>
                  <w:r>
                    <w:rPr>
                      <w:rFonts w:ascii="Times New Roman" w:hAnsi="Times New Roman" w:cs="Times New Roman"/>
                      <w:szCs w:val="22"/>
                    </w:rPr>
                    <w:t xml:space="preserve">. № 380, от 24 октября </w:t>
                  </w:r>
                  <w:smartTag w:uri="urn:schemas-microsoft-com:office:smarttags" w:element="place">
                    <w:smartTag w:uri="urn:schemas-microsoft-com:office:smarttags" w:element="metricconverter">
                      <w:smartTagPr>
                        <w:attr w:name="ProductID" w:val="2005 г"/>
                      </w:smartTagPr>
                      <w:r>
                        <w:rPr>
                          <w:rFonts w:ascii="Times New Roman" w:hAnsi="Times New Roman" w:cs="Times New Roman"/>
                          <w:szCs w:val="22"/>
                        </w:rPr>
                        <w:t>2005 г</w:t>
                      </w:r>
                    </w:smartTag>
                  </w:smartTag>
                  <w:r>
                    <w:rPr>
                      <w:rFonts w:ascii="Times New Roman" w:hAnsi="Times New Roman" w:cs="Times New Roman"/>
                      <w:szCs w:val="22"/>
                    </w:rPr>
                    <w:t xml:space="preserve">. № 636, от 30 декабря </w:t>
                  </w:r>
                  <w:smartTag w:uri="urn:schemas-microsoft-com:office:smarttags" w:element="place">
                    <w:smartTag w:uri="urn:schemas-microsoft-com:office:smarttags" w:element="metricconverter">
                      <w:smartTagPr>
                        <w:attr w:name="ProductID" w:val="2005 г"/>
                      </w:smartTagPr>
                      <w:r>
                        <w:rPr>
                          <w:rFonts w:ascii="Times New Roman" w:hAnsi="Times New Roman" w:cs="Times New Roman"/>
                          <w:szCs w:val="22"/>
                        </w:rPr>
                        <w:t>2005 г</w:t>
                      </w:r>
                    </w:smartTag>
                  </w:smartTag>
                  <w:r>
                    <w:rPr>
                      <w:rFonts w:ascii="Times New Roman" w:hAnsi="Times New Roman" w:cs="Times New Roman"/>
                      <w:szCs w:val="22"/>
                    </w:rPr>
                    <w:t xml:space="preserve">. № 847, от 31 декабря </w:t>
                  </w:r>
                  <w:smartTag w:uri="urn:schemas-microsoft-com:office:smarttags" w:element="place">
                    <w:smartTag w:uri="urn:schemas-microsoft-com:office:smarttags" w:element="metricconverter">
                      <w:smartTagPr>
                        <w:attr w:name="ProductID" w:val="2005 г"/>
                      </w:smartTagPr>
                      <w:r>
                        <w:rPr>
                          <w:rFonts w:ascii="Times New Roman" w:hAnsi="Times New Roman" w:cs="Times New Roman"/>
                          <w:szCs w:val="22"/>
                        </w:rPr>
                        <w:t>2005 г</w:t>
                      </w:r>
                    </w:smartTag>
                  </w:smartTag>
                  <w:r>
                    <w:rPr>
                      <w:rFonts w:ascii="Times New Roman" w:hAnsi="Times New Roman" w:cs="Times New Roman"/>
                      <w:szCs w:val="22"/>
                    </w:rPr>
                    <w:t>. № 865)</w:t>
                  </w:r>
                  <w:r>
                    <w:rPr>
                      <w:rFonts w:ascii="Times New Roman" w:hAnsi="Times New Roman" w:cs="Times New Roman"/>
                      <w:szCs w:val="24"/>
                    </w:rPr>
                    <w:t xml:space="preserve">. </w:t>
                  </w:r>
                </w:p>
                <w:p w:rsidR="00035B8E" w:rsidRDefault="00035B8E" w:rsidP="00137C05">
                  <w:pPr>
                    <w:pStyle w:val="a"/>
                    <w:ind w:left="824" w:hanging="824"/>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35B8E" w:rsidRDefault="00035B8E" w:rsidP="00137C05">
                  <w:pPr>
                    <w:pStyle w:val="BodyText2"/>
                    <w:ind w:left="824" w:hanging="824"/>
                  </w:pPr>
                </w:p>
                <w:p w:rsidR="00035B8E" w:rsidRDefault="00035B8E" w:rsidP="00137C05">
                  <w:pPr>
                    <w:pStyle w:val="BodyText2"/>
                    <w:ind w:left="824" w:hanging="824"/>
                    <w:rPr>
                      <w:b/>
                      <w:bCs/>
                      <w:color w:val="000080"/>
                    </w:rPr>
                  </w:pPr>
                  <w:r>
                    <w:rPr>
                      <w:b/>
                      <w:bCs/>
                      <w:color w:val="000080"/>
                    </w:rPr>
                    <w:t>5. Ресурсное обеспечение Программы</w:t>
                  </w:r>
                </w:p>
                <w:p w:rsidR="00035B8E" w:rsidRDefault="00035B8E" w:rsidP="00137C05">
                  <w:pPr>
                    <w:pStyle w:val="BodyText2"/>
                    <w:ind w:left="824" w:hanging="824"/>
                  </w:pPr>
                </w:p>
                <w:p w:rsidR="00035B8E" w:rsidRDefault="00035B8E" w:rsidP="00137C05">
                  <w:pPr>
                    <w:pStyle w:val="BodyText2"/>
                    <w:ind w:left="824" w:hanging="824"/>
                  </w:pPr>
                  <w:r>
                    <w:t>Основными источниками финансирования Программы являются:</w:t>
                  </w:r>
                </w:p>
                <w:p w:rsidR="00035B8E" w:rsidRDefault="00035B8E" w:rsidP="00137C05">
                  <w:pPr>
                    <w:pStyle w:val="BodyText2"/>
                    <w:ind w:left="824" w:hanging="824"/>
                  </w:pPr>
                  <w:r>
                    <w:t>а) средства молодых семей, используемые для частичной оплаты стоимости приобретаемого жилья или строящегося индивидуального жилья;</w:t>
                  </w:r>
                </w:p>
                <w:p w:rsidR="00035B8E" w:rsidRDefault="00035B8E" w:rsidP="00137C05">
                  <w:pPr>
                    <w:pStyle w:val="BodyText2"/>
                    <w:ind w:left="824" w:hanging="824"/>
                  </w:pPr>
                  <w:r>
                    <w:t xml:space="preserve">б) средства республиканского бюджета Чувашской Республики, направляемые на следующие цели: </w:t>
                  </w:r>
                </w:p>
                <w:p w:rsidR="00035B8E" w:rsidRDefault="00035B8E" w:rsidP="00137C05">
                  <w:pPr>
                    <w:numPr>
                      <w:ilvl w:val="0"/>
                      <w:numId w:val="6"/>
                    </w:numPr>
                    <w:spacing w:line="240" w:lineRule="auto"/>
                    <w:ind w:left="824" w:hanging="824"/>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35B8E" w:rsidRDefault="00035B8E" w:rsidP="00137C05">
                  <w:pPr>
                    <w:numPr>
                      <w:ilvl w:val="0"/>
                      <w:numId w:val="6"/>
                    </w:numPr>
                    <w:spacing w:line="240" w:lineRule="auto"/>
                    <w:ind w:left="824" w:hanging="824"/>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35B8E" w:rsidRDefault="00035B8E" w:rsidP="00137C05">
                  <w:pPr>
                    <w:numPr>
                      <w:ilvl w:val="0"/>
                      <w:numId w:val="6"/>
                    </w:numPr>
                    <w:spacing w:line="240" w:lineRule="auto"/>
                    <w:ind w:left="824" w:hanging="824"/>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35B8E" w:rsidRDefault="00035B8E" w:rsidP="00137C05">
                  <w:pPr>
                    <w:numPr>
                      <w:ilvl w:val="0"/>
                      <w:numId w:val="6"/>
                    </w:numPr>
                    <w:spacing w:line="240" w:lineRule="auto"/>
                    <w:ind w:left="824" w:hanging="824"/>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35B8E" w:rsidRDefault="00035B8E" w:rsidP="00137C05">
                  <w:pPr>
                    <w:numPr>
                      <w:ilvl w:val="0"/>
                      <w:numId w:val="6"/>
                    </w:numPr>
                    <w:spacing w:line="240" w:lineRule="auto"/>
                    <w:ind w:left="824" w:hanging="824"/>
                    <w:rPr>
                      <w:sz w:val="20"/>
                    </w:rPr>
                  </w:pPr>
                  <w:r>
                    <w:rPr>
                      <w:sz w:val="20"/>
                    </w:rPr>
                    <w:t>создание социально-бытовой и инженерной инфраструктуры;</w:t>
                  </w:r>
                </w:p>
                <w:p w:rsidR="00035B8E" w:rsidRDefault="00035B8E" w:rsidP="00137C05">
                  <w:pPr>
                    <w:pStyle w:val="a"/>
                    <w:ind w:left="824" w:hanging="824"/>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place">
                    <w:smartTag w:uri="urn:schemas-microsoft-com:office:smarttags" w:element="metricconverter">
                      <w:smartTagPr>
                        <w:attr w:name="ProductID" w:val="2001 г"/>
                      </w:smartTagPr>
                      <w:r>
                        <w:rPr>
                          <w:rFonts w:ascii="Times New Roman" w:hAnsi="Times New Roman" w:cs="Times New Roman"/>
                          <w:szCs w:val="22"/>
                        </w:rPr>
                        <w:t>2001 г</w:t>
                      </w:r>
                    </w:smartTag>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place">
                    <w:smartTag w:uri="urn:schemas-microsoft-com:office:smarttags" w:element="metricconverter">
                      <w:smartTagPr>
                        <w:attr w:name="ProductID" w:val="2002 г"/>
                      </w:smartTagPr>
                      <w:r>
                        <w:rPr>
                          <w:rFonts w:ascii="Times New Roman" w:hAnsi="Times New Roman" w:cs="Times New Roman"/>
                          <w:szCs w:val="22"/>
                        </w:rPr>
                        <w:t>2002 г</w:t>
                      </w:r>
                    </w:smartTag>
                  </w:smartTag>
                  <w:r>
                    <w:rPr>
                      <w:rFonts w:ascii="Times New Roman" w:hAnsi="Times New Roman" w:cs="Times New Roman"/>
                      <w:szCs w:val="22"/>
                    </w:rPr>
                    <w:t xml:space="preserve">. № 104, от 26 июля </w:t>
                  </w:r>
                  <w:smartTag w:uri="urn:schemas-microsoft-com:office:smarttags" w:element="place">
                    <w:smartTag w:uri="urn:schemas-microsoft-com:office:smarttags" w:element="metricconverter">
                      <w:smartTagPr>
                        <w:attr w:name="ProductID" w:val="2004 г"/>
                      </w:smartTagPr>
                      <w:r>
                        <w:rPr>
                          <w:rFonts w:ascii="Times New Roman" w:hAnsi="Times New Roman" w:cs="Times New Roman"/>
                          <w:szCs w:val="22"/>
                        </w:rPr>
                        <w:t>2004 г</w:t>
                      </w:r>
                    </w:smartTag>
                  </w:smartTag>
                  <w:r>
                    <w:rPr>
                      <w:rFonts w:ascii="Times New Roman" w:hAnsi="Times New Roman" w:cs="Times New Roman"/>
                      <w:szCs w:val="22"/>
                    </w:rPr>
                    <w:t xml:space="preserve">. № 380, от 24 октября </w:t>
                  </w:r>
                  <w:smartTag w:uri="urn:schemas-microsoft-com:office:smarttags" w:element="place">
                    <w:smartTag w:uri="urn:schemas-microsoft-com:office:smarttags" w:element="metricconverter">
                      <w:smartTagPr>
                        <w:attr w:name="ProductID" w:val="2005 г"/>
                      </w:smartTagPr>
                      <w:r>
                        <w:rPr>
                          <w:rFonts w:ascii="Times New Roman" w:hAnsi="Times New Roman" w:cs="Times New Roman"/>
                          <w:szCs w:val="22"/>
                        </w:rPr>
                        <w:t>2005 г</w:t>
                      </w:r>
                    </w:smartTag>
                  </w:smartTag>
                  <w:r>
                    <w:rPr>
                      <w:rFonts w:ascii="Times New Roman" w:hAnsi="Times New Roman" w:cs="Times New Roman"/>
                      <w:szCs w:val="22"/>
                    </w:rPr>
                    <w:t xml:space="preserve">. № 636, от 30 декабря </w:t>
                  </w:r>
                  <w:smartTag w:uri="urn:schemas-microsoft-com:office:smarttags" w:element="place">
                    <w:smartTag w:uri="urn:schemas-microsoft-com:office:smarttags" w:element="metricconverter">
                      <w:smartTagPr>
                        <w:attr w:name="ProductID" w:val="2005 г"/>
                      </w:smartTagPr>
                      <w:r>
                        <w:rPr>
                          <w:rFonts w:ascii="Times New Roman" w:hAnsi="Times New Roman" w:cs="Times New Roman"/>
                          <w:szCs w:val="22"/>
                        </w:rPr>
                        <w:t>2005 г</w:t>
                      </w:r>
                    </w:smartTag>
                  </w:smartTag>
                  <w:r>
                    <w:rPr>
                      <w:rFonts w:ascii="Times New Roman" w:hAnsi="Times New Roman" w:cs="Times New Roman"/>
                      <w:szCs w:val="22"/>
                    </w:rPr>
                    <w:t xml:space="preserve">. № 847, от 31 декабря </w:t>
                  </w:r>
                  <w:smartTag w:uri="urn:schemas-microsoft-com:office:smarttags" w:element="place">
                    <w:smartTag w:uri="urn:schemas-microsoft-com:office:smarttags" w:element="metricconverter">
                      <w:smartTagPr>
                        <w:attr w:name="ProductID" w:val="2005 г"/>
                      </w:smartTagPr>
                      <w:r>
                        <w:rPr>
                          <w:rFonts w:ascii="Times New Roman" w:hAnsi="Times New Roman" w:cs="Times New Roman"/>
                          <w:szCs w:val="22"/>
                        </w:rPr>
                        <w:t>2005 г</w:t>
                      </w:r>
                    </w:smartTag>
                  </w:smartTag>
                  <w:r>
                    <w:rPr>
                      <w:rFonts w:ascii="Times New Roman" w:hAnsi="Times New Roman" w:cs="Times New Roman"/>
                      <w:szCs w:val="22"/>
                    </w:rPr>
                    <w:t>. № 865)</w:t>
                  </w:r>
                  <w:r>
                    <w:rPr>
                      <w:rFonts w:ascii="Times New Roman" w:hAnsi="Times New Roman" w:cs="Times New Roman"/>
                      <w:szCs w:val="24"/>
                    </w:rPr>
                    <w:t xml:space="preserve">. </w:t>
                  </w:r>
                </w:p>
                <w:p w:rsidR="00035B8E" w:rsidRDefault="00035B8E" w:rsidP="00137C05">
                  <w:pPr>
                    <w:ind w:left="824" w:hanging="824"/>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35B8E" w:rsidRDefault="00035B8E" w:rsidP="00137C05">
                  <w:pPr>
                    <w:ind w:left="824" w:hanging="824"/>
                    <w:rPr>
                      <w:sz w:val="20"/>
                    </w:rPr>
                  </w:pPr>
                  <w:smartTag w:uri="urn:schemas-microsoft-com:office:smarttags" w:element="place">
                    <w:smartTag w:uri="urn:schemas-microsoft-com:office:smarttags" w:element="metricconverter">
                      <w:smartTagPr>
                        <w:attr w:name="ProductID" w:val="18 кв. метров"/>
                      </w:smartTagPr>
                      <w:r>
                        <w:rPr>
                          <w:sz w:val="20"/>
                        </w:rPr>
                        <w:t>18 кв. метров</w:t>
                      </w:r>
                    </w:smartTag>
                  </w:smartTag>
                  <w:r>
                    <w:rPr>
                      <w:sz w:val="20"/>
                    </w:rPr>
                    <w:t xml:space="preserve"> общей площади жилья в расчете на 1 члена семьи.</w:t>
                  </w:r>
                </w:p>
                <w:p w:rsidR="00035B8E" w:rsidRDefault="00035B8E" w:rsidP="00137C05">
                  <w:pPr>
                    <w:pStyle w:val="BodyText2"/>
                    <w:ind w:left="824" w:hanging="824"/>
                    <w:rPr>
                      <w:color w:val="008000"/>
                    </w:rPr>
                  </w:pPr>
                  <w:r>
                    <w:t>Выплата субсидии осуществляется при рождении (усыновлении) каждого ребенка.</w:t>
                  </w:r>
                </w:p>
                <w:p w:rsidR="00035B8E" w:rsidRDefault="00035B8E" w:rsidP="00137C05">
                  <w:pPr>
                    <w:pStyle w:val="BodyTextIndent3"/>
                    <w:ind w:left="824" w:hanging="824"/>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35B8E" w:rsidRDefault="00035B8E" w:rsidP="00137C05">
                  <w:pPr>
                    <w:pStyle w:val="BodyTextIndent3"/>
                    <w:ind w:left="824" w:hanging="824"/>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35B8E" w:rsidRDefault="00035B8E" w:rsidP="00137C05">
                  <w:pPr>
                    <w:ind w:left="824" w:hanging="824"/>
                    <w:rPr>
                      <w:b/>
                      <w:bCs/>
                      <w:sz w:val="20"/>
                    </w:rPr>
                  </w:pPr>
                  <w:r>
                    <w:rPr>
                      <w:sz w:val="20"/>
                    </w:rPr>
                    <w:t xml:space="preserve">Прогнозируемые объемы финансирования Программы по источникам финансирования приведены в </w:t>
                  </w:r>
                  <w:r>
                    <w:rPr>
                      <w:rStyle w:val="a0"/>
                      <w:b w:val="0"/>
                      <w:bCs/>
                      <w:sz w:val="20"/>
                    </w:rPr>
                    <w:t>приложении N 3</w:t>
                  </w:r>
                </w:p>
                <w:p w:rsidR="00035B8E" w:rsidRDefault="00035B8E" w:rsidP="00137C05">
                  <w:pPr>
                    <w:pStyle w:val="BodyText2"/>
                    <w:ind w:left="824" w:hanging="824"/>
                    <w:rPr>
                      <w:b/>
                      <w:bCs/>
                    </w:rPr>
                  </w:pPr>
                </w:p>
                <w:p w:rsidR="00035B8E" w:rsidRDefault="00035B8E" w:rsidP="00137C05">
                  <w:pPr>
                    <w:pStyle w:val="BodyText2"/>
                    <w:ind w:left="824" w:hanging="824"/>
                    <w:rPr>
                      <w:b/>
                      <w:bCs/>
                      <w:color w:val="000080"/>
                    </w:rPr>
                  </w:pPr>
                  <w:r>
                    <w:rPr>
                      <w:b/>
                      <w:bCs/>
                      <w:color w:val="000080"/>
                    </w:rPr>
                    <w:t>6. Оценка эффективности и социально-экономических</w:t>
                  </w:r>
                </w:p>
                <w:p w:rsidR="00035B8E" w:rsidRDefault="00035B8E" w:rsidP="00137C05">
                  <w:pPr>
                    <w:pStyle w:val="BodyText2"/>
                    <w:ind w:left="824" w:hanging="824"/>
                    <w:rPr>
                      <w:b/>
                      <w:bCs/>
                      <w:color w:val="000080"/>
                    </w:rPr>
                  </w:pPr>
                  <w:r>
                    <w:rPr>
                      <w:b/>
                      <w:bCs/>
                      <w:color w:val="000080"/>
                    </w:rPr>
                    <w:t>последствий реализации Программы</w:t>
                  </w:r>
                </w:p>
                <w:p w:rsidR="00035B8E" w:rsidRDefault="00035B8E" w:rsidP="00137C05">
                  <w:pPr>
                    <w:pStyle w:val="BodyText2"/>
                    <w:ind w:left="824" w:hanging="824"/>
                    <w:rPr>
                      <w:b/>
                      <w:bCs/>
                    </w:rPr>
                  </w:pPr>
                </w:p>
                <w:p w:rsidR="00035B8E" w:rsidRDefault="00035B8E" w:rsidP="00137C05">
                  <w:pPr>
                    <w:pStyle w:val="BodyText2"/>
                    <w:ind w:left="824" w:hanging="824"/>
                  </w:pPr>
                  <w:r>
                    <w:t>Успешное выполнение мероприятий Программы позволит обеспечить:</w:t>
                  </w:r>
                </w:p>
                <w:p w:rsidR="00035B8E" w:rsidRDefault="00035B8E" w:rsidP="00137C05">
                  <w:pPr>
                    <w:pStyle w:val="BodyText2"/>
                    <w:numPr>
                      <w:ilvl w:val="0"/>
                      <w:numId w:val="6"/>
                    </w:numPr>
                    <w:ind w:left="824" w:hanging="824"/>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0"/>
                      <w:b w:val="0"/>
                      <w:bCs/>
                    </w:rPr>
                    <w:t xml:space="preserve"> приложении N4);</w:t>
                  </w:r>
                </w:p>
                <w:p w:rsidR="00035B8E" w:rsidRDefault="00035B8E" w:rsidP="00137C05">
                  <w:pPr>
                    <w:pStyle w:val="BodyText2"/>
                    <w:numPr>
                      <w:ilvl w:val="0"/>
                      <w:numId w:val="6"/>
                    </w:numPr>
                    <w:ind w:left="824" w:hanging="824"/>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35B8E" w:rsidRDefault="00035B8E" w:rsidP="00137C05">
                  <w:pPr>
                    <w:pStyle w:val="BodyText2"/>
                    <w:numPr>
                      <w:ilvl w:val="0"/>
                      <w:numId w:val="6"/>
                    </w:numPr>
                    <w:ind w:left="824" w:hanging="824"/>
                    <w:rPr>
                      <w:b/>
                      <w:bCs/>
                    </w:rPr>
                  </w:pPr>
                  <w:r>
                    <w:t>развитие и закрепление положительных демографических тенденций в республике;</w:t>
                  </w:r>
                </w:p>
                <w:p w:rsidR="00035B8E" w:rsidRDefault="00035B8E" w:rsidP="00137C05">
                  <w:pPr>
                    <w:pStyle w:val="BodyText2"/>
                    <w:numPr>
                      <w:ilvl w:val="0"/>
                      <w:numId w:val="6"/>
                    </w:numPr>
                    <w:ind w:left="824" w:hanging="824"/>
                    <w:rPr>
                      <w:b/>
                      <w:bCs/>
                    </w:rPr>
                  </w:pPr>
                  <w:r>
                    <w:t>развитие интереса молодежи к трудовой деятельности;</w:t>
                  </w:r>
                </w:p>
                <w:p w:rsidR="00035B8E" w:rsidRDefault="00035B8E" w:rsidP="00137C05">
                  <w:pPr>
                    <w:pStyle w:val="BodyText2"/>
                    <w:numPr>
                      <w:ilvl w:val="0"/>
                      <w:numId w:val="6"/>
                    </w:numPr>
                    <w:ind w:left="824" w:hanging="824"/>
                  </w:pPr>
                  <w:r>
                    <w:t>создание новых рабочих мест в строительном комплексе и смежных отраслях промышленности.</w:t>
                  </w:r>
                </w:p>
                <w:p w:rsidR="00035B8E" w:rsidRDefault="00035B8E" w:rsidP="00137C05">
                  <w:pPr>
                    <w:pStyle w:val="BodyText2"/>
                    <w:ind w:left="824" w:hanging="824"/>
                  </w:pPr>
                </w:p>
                <w:p w:rsidR="00035B8E" w:rsidRDefault="00035B8E" w:rsidP="00137C05">
                  <w:pPr>
                    <w:pStyle w:val="BodyText2"/>
                    <w:ind w:left="824" w:hanging="824"/>
                  </w:pPr>
                </w:p>
                <w:p w:rsidR="00035B8E" w:rsidRDefault="00035B8E" w:rsidP="00137C05">
                  <w:pPr>
                    <w:pStyle w:val="BodyText2"/>
                    <w:ind w:left="824" w:hanging="824"/>
                  </w:pPr>
                </w:p>
                <w:p w:rsidR="00035B8E" w:rsidRDefault="00035B8E" w:rsidP="00137C05">
                  <w:pPr>
                    <w:pStyle w:val="BodyText2"/>
                    <w:ind w:left="824" w:hanging="824"/>
                  </w:pPr>
                </w:p>
                <w:p w:rsidR="00035B8E" w:rsidRDefault="00035B8E" w:rsidP="00137C05">
                  <w:pPr>
                    <w:pStyle w:val="BodyText2"/>
                    <w:ind w:left="824" w:hanging="824"/>
                  </w:pPr>
                </w:p>
                <w:p w:rsidR="00035B8E" w:rsidRDefault="00035B8E" w:rsidP="00137C05">
                  <w:pPr>
                    <w:ind w:left="824" w:hanging="824"/>
                    <w:jc w:val="right"/>
                    <w:rPr>
                      <w:sz w:val="20"/>
                    </w:rPr>
                  </w:pPr>
                  <w:r>
                    <w:rPr>
                      <w:rStyle w:val="a0"/>
                      <w:sz w:val="20"/>
                    </w:rPr>
                    <w:t>Приложение N 1</w:t>
                  </w:r>
                </w:p>
                <w:p w:rsidR="00035B8E" w:rsidRDefault="00035B8E" w:rsidP="00137C05">
                  <w:pPr>
                    <w:ind w:left="824" w:hanging="824"/>
                    <w:jc w:val="right"/>
                    <w:rPr>
                      <w:rStyle w:val="a0"/>
                      <w:sz w:val="20"/>
                    </w:rPr>
                  </w:pPr>
                  <w:r>
                    <w:rPr>
                      <w:rStyle w:val="a0"/>
                      <w:sz w:val="20"/>
                    </w:rPr>
                    <w:t xml:space="preserve">к </w:t>
                  </w:r>
                  <w:hyperlink w:anchor="sub_1000" w:history="1">
                    <w:r>
                      <w:rPr>
                        <w:rStyle w:val="a3"/>
                        <w:b w:val="0"/>
                        <w:sz w:val="20"/>
                      </w:rPr>
                      <w:t>Программе</w:t>
                    </w:r>
                  </w:hyperlink>
                  <w:r>
                    <w:rPr>
                      <w:sz w:val="20"/>
                    </w:rPr>
                    <w:t xml:space="preserve"> </w:t>
                  </w:r>
                  <w:r>
                    <w:rPr>
                      <w:rStyle w:val="a0"/>
                      <w:sz w:val="20"/>
                    </w:rPr>
                    <w:t>"Поддержка молодых</w:t>
                  </w:r>
                  <w:r>
                    <w:rPr>
                      <w:sz w:val="20"/>
                    </w:rPr>
                    <w:t xml:space="preserve"> </w:t>
                  </w:r>
                  <w:r>
                    <w:rPr>
                      <w:rStyle w:val="a0"/>
                      <w:sz w:val="20"/>
                    </w:rPr>
                    <w:t xml:space="preserve">семей </w:t>
                  </w:r>
                </w:p>
                <w:p w:rsidR="00035B8E" w:rsidRDefault="00035B8E" w:rsidP="00137C05">
                  <w:pPr>
                    <w:ind w:left="824" w:hanging="824"/>
                    <w:jc w:val="right"/>
                    <w:rPr>
                      <w:rStyle w:val="a0"/>
                      <w:sz w:val="20"/>
                    </w:rPr>
                  </w:pPr>
                  <w:r>
                    <w:rPr>
                      <w:rStyle w:val="a0"/>
                      <w:sz w:val="20"/>
                    </w:rPr>
                    <w:t xml:space="preserve">Янтиковского района в решении жилищной </w:t>
                  </w:r>
                </w:p>
                <w:p w:rsidR="00035B8E" w:rsidRDefault="00035B8E" w:rsidP="00137C05">
                  <w:pPr>
                    <w:ind w:left="824" w:hanging="824"/>
                    <w:jc w:val="right"/>
                    <w:rPr>
                      <w:rStyle w:val="a0"/>
                      <w:sz w:val="20"/>
                    </w:rPr>
                  </w:pPr>
                  <w:r>
                    <w:rPr>
                      <w:rStyle w:val="a0"/>
                      <w:sz w:val="20"/>
                    </w:rPr>
                    <w:t>проблемы</w:t>
                  </w:r>
                  <w:r>
                    <w:rPr>
                      <w:sz w:val="20"/>
                    </w:rPr>
                    <w:t xml:space="preserve"> </w:t>
                  </w:r>
                  <w:r>
                    <w:rPr>
                      <w:rStyle w:val="a0"/>
                      <w:sz w:val="20"/>
                    </w:rPr>
                    <w:t>на 2006-2010 годы"</w:t>
                  </w:r>
                </w:p>
                <w:p w:rsidR="00035B8E" w:rsidRDefault="00035B8E" w:rsidP="00137C05">
                  <w:pPr>
                    <w:ind w:left="824" w:hanging="824"/>
                    <w:jc w:val="right"/>
                    <w:rPr>
                      <w:rStyle w:val="a0"/>
                      <w:sz w:val="20"/>
                    </w:rPr>
                  </w:pPr>
                </w:p>
                <w:p w:rsidR="00035B8E" w:rsidRDefault="00035B8E" w:rsidP="00137C05">
                  <w:pPr>
                    <w:ind w:left="824" w:hanging="824"/>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place">
                    <w:smartTag w:uri="urn:schemas-microsoft-com:office:smarttags" w:element="metricconverter">
                      <w:smartTagPr>
                        <w:attr w:name="ProductID" w:val="2006 г"/>
                      </w:smartTagPr>
                      <w:r>
                        <w:rPr>
                          <w:b/>
                          <w:bCs/>
                          <w:color w:val="000080"/>
                          <w:sz w:val="20"/>
                        </w:rPr>
                        <w:t>2006 г</w:t>
                      </w:r>
                    </w:smartTag>
                  </w:smartTag>
                  <w:r>
                    <w:rPr>
                      <w:b/>
                      <w:bCs/>
                      <w:color w:val="000080"/>
                      <w:sz w:val="20"/>
                    </w:rPr>
                    <w:t>.</w:t>
                  </w:r>
                </w:p>
                <w:p w:rsidR="00035B8E" w:rsidRDefault="00035B8E" w:rsidP="00137C05">
                  <w:pPr>
                    <w:ind w:left="824" w:hanging="82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1443"/>
                    <w:gridCol w:w="690"/>
                    <w:gridCol w:w="696"/>
                  </w:tblGrid>
                  <w:tr w:rsidR="00035B8E">
                    <w:trPr>
                      <w:cantSplit/>
                      <w:trHeight w:val="375"/>
                    </w:trPr>
                    <w:tc>
                      <w:tcPr>
                        <w:tcW w:w="2268" w:type="dxa"/>
                        <w:vMerge w:val="restart"/>
                      </w:tcPr>
                      <w:p w:rsidR="00035B8E" w:rsidRDefault="00035B8E" w:rsidP="000F6D70">
                        <w:pPr>
                          <w:pStyle w:val="a"/>
                          <w:ind w:left="824" w:hanging="82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Pr>
                      <w:p w:rsidR="00035B8E" w:rsidRDefault="00035B8E" w:rsidP="000F6D70">
                        <w:pPr>
                          <w:pStyle w:val="a"/>
                          <w:ind w:left="824" w:hanging="82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Pr>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в том числе семьи, имеющие</w:t>
                        </w:r>
                      </w:p>
                    </w:tc>
                  </w:tr>
                  <w:tr w:rsidR="00035B8E">
                    <w:trPr>
                      <w:cantSplit/>
                      <w:trHeight w:val="70"/>
                    </w:trPr>
                    <w:tc>
                      <w:tcPr>
                        <w:tcW w:w="2268" w:type="dxa"/>
                        <w:vMerge/>
                      </w:tcPr>
                      <w:p w:rsidR="00035B8E" w:rsidRDefault="00035B8E" w:rsidP="000F6D70">
                        <w:pPr>
                          <w:pStyle w:val="a"/>
                          <w:ind w:left="824" w:hanging="824"/>
                          <w:rPr>
                            <w:rFonts w:ascii="Times New Roman" w:hAnsi="Times New Roman" w:cs="Times New Roman"/>
                            <w:noProof/>
                            <w:szCs w:val="24"/>
                          </w:rPr>
                        </w:pPr>
                      </w:p>
                    </w:tc>
                    <w:tc>
                      <w:tcPr>
                        <w:tcW w:w="3240" w:type="dxa"/>
                        <w:vMerge/>
                      </w:tcPr>
                      <w:p w:rsidR="00035B8E" w:rsidRDefault="00035B8E" w:rsidP="000F6D70">
                        <w:pPr>
                          <w:pStyle w:val="a"/>
                          <w:ind w:left="824" w:hanging="824"/>
                          <w:rPr>
                            <w:rFonts w:ascii="Times New Roman" w:hAnsi="Times New Roman" w:cs="Times New Roman"/>
                            <w:noProof/>
                            <w:szCs w:val="24"/>
                          </w:rPr>
                        </w:pPr>
                      </w:p>
                    </w:tc>
                    <w:tc>
                      <w:tcPr>
                        <w:tcW w:w="1982" w:type="dxa"/>
                      </w:tcPr>
                      <w:p w:rsidR="00035B8E" w:rsidRDefault="00035B8E" w:rsidP="000F6D70">
                        <w:pPr>
                          <w:pStyle w:val="a"/>
                          <w:ind w:left="824" w:hanging="82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Pr>
                      <w:p w:rsidR="00035B8E" w:rsidRDefault="00035B8E" w:rsidP="000F6D70">
                        <w:pPr>
                          <w:pStyle w:val="a"/>
                          <w:ind w:left="824" w:hanging="82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035B8E">
                    <w:trPr>
                      <w:trHeight w:val="347"/>
                    </w:trPr>
                    <w:tc>
                      <w:tcPr>
                        <w:tcW w:w="2268" w:type="dxa"/>
                      </w:tcPr>
                      <w:p w:rsidR="00035B8E" w:rsidRDefault="00035B8E" w:rsidP="000F6D70">
                        <w:pPr>
                          <w:ind w:left="824" w:hanging="824"/>
                          <w:rPr>
                            <w:sz w:val="20"/>
                          </w:rPr>
                        </w:pPr>
                        <w:r>
                          <w:rPr>
                            <w:noProof/>
                            <w:sz w:val="20"/>
                          </w:rPr>
                          <w:t>Сельские поселения</w:t>
                        </w:r>
                      </w:p>
                    </w:tc>
                    <w:tc>
                      <w:tcPr>
                        <w:tcW w:w="3240" w:type="dxa"/>
                      </w:tcPr>
                      <w:p w:rsidR="00035B8E" w:rsidRDefault="00035B8E" w:rsidP="000F6D70">
                        <w:pPr>
                          <w:pStyle w:val="a"/>
                          <w:ind w:left="824" w:hanging="824"/>
                          <w:jc w:val="center"/>
                          <w:rPr>
                            <w:rFonts w:ascii="Times New Roman" w:hAnsi="Times New Roman" w:cs="Times New Roman"/>
                            <w:szCs w:val="24"/>
                          </w:rPr>
                        </w:pPr>
                        <w:r>
                          <w:rPr>
                            <w:rFonts w:ascii="Times New Roman" w:hAnsi="Times New Roman" w:cs="Times New Roman"/>
                            <w:szCs w:val="24"/>
                          </w:rPr>
                          <w:t>137</w:t>
                        </w:r>
                      </w:p>
                    </w:tc>
                    <w:tc>
                      <w:tcPr>
                        <w:tcW w:w="1982" w:type="dxa"/>
                      </w:tcPr>
                      <w:p w:rsidR="00035B8E" w:rsidRDefault="00035B8E" w:rsidP="000F6D70">
                        <w:pPr>
                          <w:pStyle w:val="a"/>
                          <w:ind w:left="824" w:hanging="824"/>
                          <w:jc w:val="center"/>
                          <w:rPr>
                            <w:rFonts w:ascii="Times New Roman" w:hAnsi="Times New Roman" w:cs="Times New Roman"/>
                            <w:szCs w:val="24"/>
                          </w:rPr>
                        </w:pPr>
                        <w:r>
                          <w:rPr>
                            <w:rFonts w:ascii="Times New Roman" w:hAnsi="Times New Roman" w:cs="Times New Roman"/>
                            <w:szCs w:val="24"/>
                          </w:rPr>
                          <w:t>137</w:t>
                        </w:r>
                      </w:p>
                    </w:tc>
                    <w:tc>
                      <w:tcPr>
                        <w:tcW w:w="1983" w:type="dxa"/>
                      </w:tcPr>
                      <w:p w:rsidR="00035B8E" w:rsidRDefault="00035B8E" w:rsidP="000F6D70">
                        <w:pPr>
                          <w:pStyle w:val="a"/>
                          <w:ind w:left="824" w:hanging="824"/>
                          <w:jc w:val="center"/>
                          <w:rPr>
                            <w:rFonts w:ascii="Times New Roman" w:hAnsi="Times New Roman" w:cs="Times New Roman"/>
                            <w:szCs w:val="24"/>
                          </w:rPr>
                        </w:pPr>
                        <w:r>
                          <w:rPr>
                            <w:rFonts w:ascii="Times New Roman" w:hAnsi="Times New Roman" w:cs="Times New Roman"/>
                            <w:szCs w:val="24"/>
                          </w:rPr>
                          <w:t>-</w:t>
                        </w:r>
                      </w:p>
                    </w:tc>
                  </w:tr>
                </w:tbl>
                <w:p w:rsidR="00035B8E" w:rsidRDefault="00035B8E" w:rsidP="00137C05">
                  <w:pPr>
                    <w:pStyle w:val="BodyText2"/>
                    <w:ind w:left="824" w:hanging="824"/>
                  </w:pPr>
                </w:p>
                <w:p w:rsidR="00035B8E" w:rsidRDefault="00035B8E" w:rsidP="00137C05">
                  <w:pPr>
                    <w:pStyle w:val="BodyText2"/>
                    <w:ind w:left="824" w:hanging="824"/>
                  </w:pPr>
                </w:p>
                <w:p w:rsidR="00035B8E" w:rsidRDefault="00035B8E" w:rsidP="00137C05">
                  <w:pPr>
                    <w:ind w:left="824" w:hanging="824"/>
                    <w:jc w:val="right"/>
                    <w:rPr>
                      <w:sz w:val="20"/>
                    </w:rPr>
                  </w:pPr>
                  <w:r>
                    <w:rPr>
                      <w:rStyle w:val="a0"/>
                      <w:sz w:val="20"/>
                    </w:rPr>
                    <w:t>Приложение N 2</w:t>
                  </w:r>
                </w:p>
                <w:p w:rsidR="00035B8E" w:rsidRDefault="00035B8E" w:rsidP="00137C05">
                  <w:pPr>
                    <w:ind w:left="824" w:hanging="824"/>
                    <w:jc w:val="right"/>
                    <w:rPr>
                      <w:rStyle w:val="a0"/>
                      <w:sz w:val="20"/>
                    </w:rPr>
                  </w:pPr>
                  <w:r>
                    <w:rPr>
                      <w:rStyle w:val="a0"/>
                      <w:sz w:val="20"/>
                    </w:rPr>
                    <w:t xml:space="preserve">к </w:t>
                  </w:r>
                  <w:hyperlink w:anchor="sub_1000" w:history="1">
                    <w:r>
                      <w:rPr>
                        <w:rStyle w:val="a3"/>
                        <w:b w:val="0"/>
                        <w:sz w:val="20"/>
                      </w:rPr>
                      <w:t>Программе</w:t>
                    </w:r>
                  </w:hyperlink>
                  <w:r>
                    <w:rPr>
                      <w:sz w:val="20"/>
                    </w:rPr>
                    <w:t xml:space="preserve"> </w:t>
                  </w:r>
                  <w:r>
                    <w:rPr>
                      <w:rStyle w:val="a0"/>
                      <w:sz w:val="20"/>
                    </w:rPr>
                    <w:t>"Поддержка молодых</w:t>
                  </w:r>
                  <w:r>
                    <w:rPr>
                      <w:sz w:val="20"/>
                    </w:rPr>
                    <w:t xml:space="preserve"> </w:t>
                  </w:r>
                  <w:r>
                    <w:rPr>
                      <w:rStyle w:val="a0"/>
                      <w:sz w:val="20"/>
                    </w:rPr>
                    <w:t xml:space="preserve">семей </w:t>
                  </w:r>
                </w:p>
                <w:p w:rsidR="00035B8E" w:rsidRDefault="00035B8E" w:rsidP="00137C05">
                  <w:pPr>
                    <w:ind w:left="824" w:hanging="824"/>
                    <w:jc w:val="right"/>
                    <w:rPr>
                      <w:rStyle w:val="a0"/>
                      <w:sz w:val="20"/>
                    </w:rPr>
                  </w:pPr>
                  <w:r>
                    <w:rPr>
                      <w:rStyle w:val="a0"/>
                      <w:sz w:val="20"/>
                    </w:rPr>
                    <w:t xml:space="preserve">Янтиковского района в решении жилищной </w:t>
                  </w:r>
                </w:p>
                <w:p w:rsidR="00035B8E" w:rsidRDefault="00035B8E" w:rsidP="00137C05">
                  <w:pPr>
                    <w:ind w:left="824" w:hanging="824"/>
                    <w:jc w:val="right"/>
                    <w:rPr>
                      <w:rStyle w:val="a0"/>
                      <w:sz w:val="20"/>
                    </w:rPr>
                  </w:pPr>
                  <w:r>
                    <w:rPr>
                      <w:rStyle w:val="a0"/>
                      <w:sz w:val="20"/>
                    </w:rPr>
                    <w:t>проблемы</w:t>
                  </w:r>
                  <w:r>
                    <w:rPr>
                      <w:sz w:val="20"/>
                    </w:rPr>
                    <w:t xml:space="preserve"> </w:t>
                  </w:r>
                  <w:r>
                    <w:rPr>
                      <w:rStyle w:val="a0"/>
                      <w:sz w:val="20"/>
                    </w:rPr>
                    <w:t>на 2006-2010 годы"</w:t>
                  </w:r>
                </w:p>
                <w:p w:rsidR="00035B8E" w:rsidRDefault="00035B8E" w:rsidP="00137C05">
                  <w:pPr>
                    <w:pStyle w:val="BodyText2"/>
                    <w:ind w:left="824" w:hanging="824"/>
                  </w:pPr>
                </w:p>
                <w:p w:rsidR="00035B8E" w:rsidRDefault="00035B8E" w:rsidP="00137C05">
                  <w:pPr>
                    <w:pStyle w:val="BodyText2"/>
                    <w:ind w:left="824" w:hanging="824"/>
                    <w:rPr>
                      <w:b/>
                      <w:bCs/>
                      <w:color w:val="000080"/>
                    </w:rPr>
                  </w:pPr>
                  <w:r>
                    <w:rPr>
                      <w:b/>
                      <w:bCs/>
                      <w:color w:val="000080"/>
                    </w:rPr>
                    <w:t>Перечень</w:t>
                  </w:r>
                </w:p>
                <w:p w:rsidR="00035B8E" w:rsidRDefault="00035B8E" w:rsidP="00137C05">
                  <w:pPr>
                    <w:pStyle w:val="BodyText2"/>
                    <w:ind w:left="824" w:hanging="824"/>
                    <w:rPr>
                      <w:b/>
                      <w:bCs/>
                      <w:color w:val="000080"/>
                    </w:rPr>
                  </w:pPr>
                  <w:r>
                    <w:rPr>
                      <w:b/>
                      <w:bCs/>
                      <w:color w:val="000080"/>
                    </w:rPr>
                    <w:t xml:space="preserve">основных мероприятий по реализации Программы </w:t>
                  </w:r>
                </w:p>
                <w:p w:rsidR="00035B8E" w:rsidRDefault="00035B8E" w:rsidP="00137C05">
                  <w:pPr>
                    <w:pStyle w:val="BodyText2"/>
                    <w:ind w:left="824" w:hanging="824"/>
                    <w:rPr>
                      <w:b/>
                      <w:bCs/>
                      <w:color w:val="000080"/>
                    </w:rPr>
                  </w:pPr>
                  <w:r>
                    <w:rPr>
                      <w:b/>
                      <w:bCs/>
                      <w:color w:val="000080"/>
                    </w:rPr>
                    <w:t>«Поддержка молодых семей Янтиковского района</w:t>
                  </w:r>
                </w:p>
                <w:p w:rsidR="00035B8E" w:rsidRDefault="00035B8E" w:rsidP="00137C05">
                  <w:pPr>
                    <w:pStyle w:val="BodyText2"/>
                    <w:ind w:left="824" w:hanging="824"/>
                  </w:pPr>
                  <w:r>
                    <w:rPr>
                      <w:b/>
                      <w:bCs/>
                      <w:color w:val="000080"/>
                    </w:rPr>
                    <w:t>в решении жилищной проблемы на 2006-2010 годы»</w:t>
                  </w:r>
                </w:p>
                <w:p w:rsidR="00035B8E" w:rsidRDefault="00035B8E" w:rsidP="00137C05">
                  <w:pPr>
                    <w:pStyle w:val="BodyText2"/>
                    <w:ind w:left="824" w:hanging="824"/>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600"/>
                    <w:gridCol w:w="1800"/>
                    <w:gridCol w:w="3123"/>
                  </w:tblGrid>
                  <w:tr w:rsidR="00035B8E">
                    <w:tc>
                      <w:tcPr>
                        <w:tcW w:w="648" w:type="dxa"/>
                        <w:vAlign w:val="center"/>
                      </w:tcPr>
                      <w:p w:rsidR="00035B8E" w:rsidRPr="006F23E6" w:rsidRDefault="00035B8E" w:rsidP="000F6D70">
                        <w:pPr>
                          <w:pStyle w:val="BodyText2"/>
                          <w:ind w:left="824" w:hanging="824"/>
                          <w:rPr>
                            <w:sz w:val="20"/>
                            <w:szCs w:val="24"/>
                          </w:rPr>
                        </w:pPr>
                        <w:r w:rsidRPr="006F23E6">
                          <w:rPr>
                            <w:sz w:val="20"/>
                            <w:szCs w:val="24"/>
                          </w:rPr>
                          <w:t>№ п/п</w:t>
                        </w:r>
                      </w:p>
                    </w:tc>
                    <w:tc>
                      <w:tcPr>
                        <w:tcW w:w="3600" w:type="dxa"/>
                        <w:vAlign w:val="center"/>
                      </w:tcPr>
                      <w:p w:rsidR="00035B8E" w:rsidRPr="006F23E6" w:rsidRDefault="00035B8E" w:rsidP="000F6D70">
                        <w:pPr>
                          <w:pStyle w:val="BodyText2"/>
                          <w:ind w:left="824" w:hanging="824"/>
                          <w:rPr>
                            <w:sz w:val="20"/>
                            <w:szCs w:val="24"/>
                          </w:rPr>
                        </w:pPr>
                        <w:r w:rsidRPr="006F23E6">
                          <w:rPr>
                            <w:sz w:val="20"/>
                            <w:szCs w:val="24"/>
                          </w:rPr>
                          <w:t>Наименование мероприятий</w:t>
                        </w:r>
                      </w:p>
                    </w:tc>
                    <w:tc>
                      <w:tcPr>
                        <w:tcW w:w="1800" w:type="dxa"/>
                        <w:vAlign w:val="center"/>
                      </w:tcPr>
                      <w:p w:rsidR="00035B8E" w:rsidRPr="006F23E6" w:rsidRDefault="00035B8E" w:rsidP="000F6D70">
                        <w:pPr>
                          <w:pStyle w:val="BodyText2"/>
                          <w:ind w:left="824" w:hanging="824"/>
                          <w:rPr>
                            <w:sz w:val="20"/>
                            <w:szCs w:val="24"/>
                          </w:rPr>
                        </w:pPr>
                        <w:r w:rsidRPr="006F23E6">
                          <w:rPr>
                            <w:sz w:val="20"/>
                            <w:szCs w:val="24"/>
                          </w:rPr>
                          <w:t>Срок выполнения</w:t>
                        </w:r>
                      </w:p>
                    </w:tc>
                    <w:tc>
                      <w:tcPr>
                        <w:tcW w:w="3123" w:type="dxa"/>
                        <w:vAlign w:val="center"/>
                      </w:tcPr>
                      <w:p w:rsidR="00035B8E" w:rsidRPr="006F23E6" w:rsidRDefault="00035B8E" w:rsidP="000F6D70">
                        <w:pPr>
                          <w:pStyle w:val="BodyText2"/>
                          <w:ind w:left="824" w:hanging="824"/>
                          <w:rPr>
                            <w:sz w:val="20"/>
                            <w:szCs w:val="24"/>
                          </w:rPr>
                        </w:pPr>
                        <w:r w:rsidRPr="006F23E6">
                          <w:rPr>
                            <w:sz w:val="20"/>
                            <w:szCs w:val="24"/>
                          </w:rPr>
                          <w:t>Ответственные исполнители</w:t>
                        </w:r>
                      </w:p>
                    </w:tc>
                  </w:tr>
                  <w:tr w:rsidR="00035B8E">
                    <w:tc>
                      <w:tcPr>
                        <w:tcW w:w="648" w:type="dxa"/>
                      </w:tcPr>
                      <w:p w:rsidR="00035B8E" w:rsidRPr="006F23E6" w:rsidRDefault="00035B8E" w:rsidP="000F6D70">
                        <w:pPr>
                          <w:pStyle w:val="BodyText2"/>
                          <w:ind w:left="824" w:hanging="824"/>
                          <w:rPr>
                            <w:sz w:val="20"/>
                            <w:szCs w:val="24"/>
                          </w:rPr>
                        </w:pPr>
                        <w:r w:rsidRPr="006F23E6">
                          <w:rPr>
                            <w:sz w:val="20"/>
                            <w:szCs w:val="24"/>
                          </w:rPr>
                          <w:t>1.</w:t>
                        </w:r>
                      </w:p>
                    </w:tc>
                    <w:tc>
                      <w:tcPr>
                        <w:tcW w:w="3600" w:type="dxa"/>
                      </w:tcPr>
                      <w:p w:rsidR="00035B8E" w:rsidRPr="006F23E6" w:rsidRDefault="00035B8E" w:rsidP="000F6D70">
                        <w:pPr>
                          <w:pStyle w:val="BodyText2"/>
                          <w:ind w:left="824" w:hanging="824"/>
                          <w:rPr>
                            <w:sz w:val="20"/>
                            <w:szCs w:val="24"/>
                          </w:rPr>
                        </w:pPr>
                        <w:r w:rsidRPr="006F23E6">
                          <w:rPr>
                            <w:sz w:val="20"/>
                            <w:szCs w:val="24"/>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035B8E" w:rsidRPr="006F23E6" w:rsidRDefault="00035B8E" w:rsidP="000F6D70">
                        <w:pPr>
                          <w:pStyle w:val="BodyText2"/>
                          <w:ind w:left="824" w:hanging="824"/>
                          <w:rPr>
                            <w:sz w:val="20"/>
                            <w:szCs w:val="24"/>
                          </w:rPr>
                        </w:pPr>
                        <w:r w:rsidRPr="006F23E6">
                          <w:rPr>
                            <w:sz w:val="20"/>
                            <w:szCs w:val="24"/>
                          </w:rPr>
                          <w:t>2006-2010 годы</w:t>
                        </w:r>
                      </w:p>
                    </w:tc>
                    <w:tc>
                      <w:tcPr>
                        <w:tcW w:w="3123" w:type="dxa"/>
                      </w:tcPr>
                      <w:p w:rsidR="00035B8E" w:rsidRPr="006F23E6" w:rsidRDefault="00035B8E" w:rsidP="000F6D70">
                        <w:pPr>
                          <w:pStyle w:val="BodyText2"/>
                          <w:ind w:left="824" w:hanging="824"/>
                          <w:rPr>
                            <w:sz w:val="20"/>
                            <w:szCs w:val="24"/>
                          </w:rPr>
                        </w:pPr>
                        <w:smartTag w:uri="urn:schemas-microsoft-com:office:smarttags" w:element="place">
                          <w:r w:rsidRPr="006F23E6">
                            <w:rPr>
                              <w:sz w:val="20"/>
                              <w:szCs w:val="24"/>
                            </w:rPr>
                            <w:t>Отдел строительства</w:t>
                          </w:r>
                        </w:smartTag>
                        <w:r w:rsidRPr="006F23E6">
                          <w:rPr>
                            <w:sz w:val="20"/>
                            <w:szCs w:val="24"/>
                          </w:rP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35B8E">
                    <w:tc>
                      <w:tcPr>
                        <w:tcW w:w="648" w:type="dxa"/>
                      </w:tcPr>
                      <w:p w:rsidR="00035B8E" w:rsidRPr="006F23E6" w:rsidRDefault="00035B8E" w:rsidP="000F6D70">
                        <w:pPr>
                          <w:pStyle w:val="BodyText2"/>
                          <w:ind w:left="824" w:hanging="824"/>
                          <w:rPr>
                            <w:sz w:val="20"/>
                            <w:szCs w:val="24"/>
                          </w:rPr>
                        </w:pPr>
                        <w:r w:rsidRPr="006F23E6">
                          <w:rPr>
                            <w:sz w:val="20"/>
                            <w:szCs w:val="24"/>
                          </w:rPr>
                          <w:t>2.</w:t>
                        </w:r>
                      </w:p>
                    </w:tc>
                    <w:tc>
                      <w:tcPr>
                        <w:tcW w:w="3600" w:type="dxa"/>
                      </w:tcPr>
                      <w:p w:rsidR="00035B8E" w:rsidRPr="006F23E6" w:rsidRDefault="00035B8E" w:rsidP="000F6D70">
                        <w:pPr>
                          <w:pStyle w:val="BodyText2"/>
                          <w:ind w:left="824" w:hanging="824"/>
                          <w:rPr>
                            <w:sz w:val="20"/>
                            <w:szCs w:val="24"/>
                          </w:rPr>
                        </w:pPr>
                        <w:r w:rsidRPr="006F23E6">
                          <w:rPr>
                            <w:sz w:val="20"/>
                            <w:szCs w:val="24"/>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035B8E" w:rsidRPr="006F23E6" w:rsidRDefault="00035B8E" w:rsidP="000F6D70">
                        <w:pPr>
                          <w:pStyle w:val="BodyText2"/>
                          <w:ind w:left="824" w:hanging="824"/>
                          <w:rPr>
                            <w:sz w:val="20"/>
                            <w:szCs w:val="24"/>
                          </w:rPr>
                        </w:pPr>
                        <w:r w:rsidRPr="006F23E6">
                          <w:rPr>
                            <w:sz w:val="20"/>
                            <w:szCs w:val="24"/>
                          </w:rPr>
                          <w:t>2006 год</w:t>
                        </w:r>
                      </w:p>
                    </w:tc>
                    <w:tc>
                      <w:tcPr>
                        <w:tcW w:w="3123" w:type="dxa"/>
                      </w:tcPr>
                      <w:p w:rsidR="00035B8E" w:rsidRPr="006F23E6" w:rsidRDefault="00035B8E" w:rsidP="000F6D70">
                        <w:pPr>
                          <w:pStyle w:val="BodyText2"/>
                          <w:ind w:left="824" w:hanging="824"/>
                          <w:rPr>
                            <w:sz w:val="20"/>
                            <w:szCs w:val="24"/>
                          </w:rPr>
                        </w:pPr>
                        <w:smartTag w:uri="urn:schemas-microsoft-com:office:smarttags" w:element="place">
                          <w:r w:rsidRPr="006F23E6">
                            <w:rPr>
                              <w:sz w:val="20"/>
                              <w:szCs w:val="24"/>
                            </w:rPr>
                            <w:t>Отдел строительства</w:t>
                          </w:r>
                        </w:smartTag>
                        <w:r w:rsidRPr="006F23E6">
                          <w:rPr>
                            <w:sz w:val="20"/>
                            <w:szCs w:val="24"/>
                          </w:rPr>
                          <w:t>, дорожного и жилищно-коммунального хозяйства администрации Янтиковского района</w:t>
                        </w:r>
                      </w:p>
                    </w:tc>
                  </w:tr>
                  <w:tr w:rsidR="00035B8E">
                    <w:tc>
                      <w:tcPr>
                        <w:tcW w:w="648" w:type="dxa"/>
                      </w:tcPr>
                      <w:p w:rsidR="00035B8E" w:rsidRPr="006F23E6" w:rsidRDefault="00035B8E" w:rsidP="000F6D70">
                        <w:pPr>
                          <w:pStyle w:val="BodyText2"/>
                          <w:ind w:left="824" w:hanging="824"/>
                          <w:rPr>
                            <w:sz w:val="20"/>
                            <w:szCs w:val="24"/>
                          </w:rPr>
                        </w:pPr>
                        <w:r w:rsidRPr="006F23E6">
                          <w:rPr>
                            <w:sz w:val="20"/>
                            <w:szCs w:val="24"/>
                          </w:rPr>
                          <w:t>3.</w:t>
                        </w:r>
                      </w:p>
                    </w:tc>
                    <w:tc>
                      <w:tcPr>
                        <w:tcW w:w="3600" w:type="dxa"/>
                      </w:tcPr>
                      <w:p w:rsidR="00035B8E" w:rsidRPr="006F23E6" w:rsidRDefault="00035B8E" w:rsidP="000F6D70">
                        <w:pPr>
                          <w:pStyle w:val="BodyText2"/>
                          <w:ind w:left="824" w:hanging="824"/>
                          <w:rPr>
                            <w:sz w:val="20"/>
                            <w:szCs w:val="24"/>
                          </w:rPr>
                        </w:pPr>
                        <w:r w:rsidRPr="006F23E6">
                          <w:rPr>
                            <w:sz w:val="20"/>
                            <w:szCs w:val="24"/>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035B8E" w:rsidRPr="006F23E6" w:rsidRDefault="00035B8E" w:rsidP="000F6D70">
                        <w:pPr>
                          <w:pStyle w:val="BodyText2"/>
                          <w:ind w:left="824" w:hanging="824"/>
                          <w:rPr>
                            <w:sz w:val="20"/>
                            <w:szCs w:val="24"/>
                          </w:rPr>
                        </w:pPr>
                        <w:r w:rsidRPr="006F23E6">
                          <w:rPr>
                            <w:sz w:val="20"/>
                            <w:szCs w:val="24"/>
                          </w:rPr>
                          <w:t>2006-2010 годы</w:t>
                        </w:r>
                      </w:p>
                    </w:tc>
                    <w:tc>
                      <w:tcPr>
                        <w:tcW w:w="3123" w:type="dxa"/>
                      </w:tcPr>
                      <w:p w:rsidR="00035B8E" w:rsidRPr="006F23E6" w:rsidRDefault="00035B8E" w:rsidP="000F6D70">
                        <w:pPr>
                          <w:pStyle w:val="BodyText2"/>
                          <w:ind w:left="824" w:hanging="824"/>
                          <w:rPr>
                            <w:sz w:val="20"/>
                            <w:szCs w:val="24"/>
                          </w:rPr>
                        </w:pPr>
                        <w:smartTag w:uri="urn:schemas-microsoft-com:office:smarttags" w:element="place">
                          <w:r w:rsidRPr="006F23E6">
                            <w:rPr>
                              <w:sz w:val="20"/>
                              <w:szCs w:val="24"/>
                            </w:rPr>
                            <w:t>Отдел строительства</w:t>
                          </w:r>
                        </w:smartTag>
                        <w:r w:rsidRPr="006F23E6">
                          <w:rPr>
                            <w:sz w:val="20"/>
                            <w:szCs w:val="24"/>
                          </w:rPr>
                          <w:t>, дорожного и жилищно-коммунального хозяйства администрации Янтиковского района</w:t>
                        </w:r>
                      </w:p>
                    </w:tc>
                  </w:tr>
                  <w:tr w:rsidR="00035B8E">
                    <w:tc>
                      <w:tcPr>
                        <w:tcW w:w="648" w:type="dxa"/>
                      </w:tcPr>
                      <w:p w:rsidR="00035B8E" w:rsidRPr="006F23E6" w:rsidRDefault="00035B8E" w:rsidP="000F6D70">
                        <w:pPr>
                          <w:pStyle w:val="BodyText2"/>
                          <w:ind w:left="824" w:hanging="824"/>
                          <w:rPr>
                            <w:sz w:val="20"/>
                            <w:szCs w:val="24"/>
                          </w:rPr>
                        </w:pPr>
                        <w:r w:rsidRPr="006F23E6">
                          <w:rPr>
                            <w:sz w:val="20"/>
                            <w:szCs w:val="24"/>
                          </w:rPr>
                          <w:t>4.</w:t>
                        </w:r>
                      </w:p>
                    </w:tc>
                    <w:tc>
                      <w:tcPr>
                        <w:tcW w:w="3600" w:type="dxa"/>
                      </w:tcPr>
                      <w:p w:rsidR="00035B8E" w:rsidRPr="006F23E6" w:rsidRDefault="00035B8E" w:rsidP="000F6D70">
                        <w:pPr>
                          <w:pStyle w:val="BodyText2"/>
                          <w:ind w:left="824" w:hanging="824"/>
                          <w:rPr>
                            <w:sz w:val="20"/>
                            <w:szCs w:val="24"/>
                          </w:rPr>
                        </w:pPr>
                        <w:r w:rsidRPr="006F23E6">
                          <w:rPr>
                            <w:sz w:val="20"/>
                            <w:szCs w:val="24"/>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035B8E" w:rsidRPr="006F23E6" w:rsidRDefault="00035B8E" w:rsidP="000F6D70">
                        <w:pPr>
                          <w:pStyle w:val="BodyText2"/>
                          <w:ind w:left="824" w:hanging="824"/>
                          <w:rPr>
                            <w:sz w:val="20"/>
                            <w:szCs w:val="24"/>
                          </w:rPr>
                        </w:pPr>
                        <w:r w:rsidRPr="006F23E6">
                          <w:rPr>
                            <w:sz w:val="20"/>
                            <w:szCs w:val="24"/>
                          </w:rPr>
                          <w:t>2006-2010 годы</w:t>
                        </w:r>
                      </w:p>
                    </w:tc>
                    <w:tc>
                      <w:tcPr>
                        <w:tcW w:w="3123" w:type="dxa"/>
                      </w:tcPr>
                      <w:p w:rsidR="00035B8E" w:rsidRPr="006F23E6" w:rsidRDefault="00035B8E" w:rsidP="000F6D70">
                        <w:pPr>
                          <w:pStyle w:val="BodyText2"/>
                          <w:ind w:left="824" w:hanging="824"/>
                          <w:rPr>
                            <w:sz w:val="20"/>
                            <w:szCs w:val="24"/>
                          </w:rPr>
                        </w:pPr>
                        <w:smartTag w:uri="urn:schemas-microsoft-com:office:smarttags" w:element="place">
                          <w:smartTag w:uri="urn:schemas-microsoft-com:office:smarttags" w:element="PersonName">
                            <w:smartTagPr>
                              <w:attr w:name="ProductID" w:val="управление экономики"/>
                            </w:smartTagPr>
                            <w:r w:rsidRPr="006F23E6">
                              <w:rPr>
                                <w:sz w:val="20"/>
                                <w:szCs w:val="24"/>
                              </w:rPr>
                              <w:t>Управление экономики</w:t>
                            </w:r>
                          </w:smartTag>
                        </w:smartTag>
                        <w:r w:rsidRPr="006F23E6">
                          <w:rPr>
                            <w:sz w:val="20"/>
                            <w:szCs w:val="24"/>
                          </w:rPr>
                          <w:t>,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035B8E">
                    <w:tc>
                      <w:tcPr>
                        <w:tcW w:w="648" w:type="dxa"/>
                      </w:tcPr>
                      <w:p w:rsidR="00035B8E" w:rsidRPr="006F23E6" w:rsidRDefault="00035B8E" w:rsidP="000F6D70">
                        <w:pPr>
                          <w:pStyle w:val="BodyText2"/>
                          <w:ind w:left="824" w:hanging="824"/>
                          <w:rPr>
                            <w:sz w:val="20"/>
                            <w:szCs w:val="24"/>
                          </w:rPr>
                        </w:pPr>
                        <w:r w:rsidRPr="006F23E6">
                          <w:rPr>
                            <w:sz w:val="20"/>
                            <w:szCs w:val="24"/>
                          </w:rPr>
                          <w:t>5.</w:t>
                        </w:r>
                      </w:p>
                    </w:tc>
                    <w:tc>
                      <w:tcPr>
                        <w:tcW w:w="3600" w:type="dxa"/>
                      </w:tcPr>
                      <w:p w:rsidR="00035B8E" w:rsidRPr="006F23E6" w:rsidRDefault="00035B8E" w:rsidP="000F6D70">
                        <w:pPr>
                          <w:pStyle w:val="BodyText2"/>
                          <w:ind w:left="824" w:hanging="824"/>
                          <w:rPr>
                            <w:sz w:val="20"/>
                            <w:szCs w:val="24"/>
                          </w:rPr>
                        </w:pPr>
                        <w:r w:rsidRPr="006F23E6">
                          <w:rPr>
                            <w:sz w:val="20"/>
                            <w:szCs w:val="24"/>
                          </w:rPr>
                          <w:t xml:space="preserve">Привлечение предприятий и организа-ций к решению жилищных проблем молодых специалистов </w:t>
                        </w:r>
                      </w:p>
                    </w:tc>
                    <w:tc>
                      <w:tcPr>
                        <w:tcW w:w="1800" w:type="dxa"/>
                      </w:tcPr>
                      <w:p w:rsidR="00035B8E" w:rsidRPr="006F23E6" w:rsidRDefault="00035B8E" w:rsidP="000F6D70">
                        <w:pPr>
                          <w:pStyle w:val="BodyText2"/>
                          <w:ind w:left="824" w:hanging="824"/>
                          <w:rPr>
                            <w:sz w:val="20"/>
                            <w:szCs w:val="24"/>
                          </w:rPr>
                        </w:pPr>
                        <w:r w:rsidRPr="006F23E6">
                          <w:rPr>
                            <w:sz w:val="20"/>
                            <w:szCs w:val="24"/>
                          </w:rPr>
                          <w:t>2006-2010 годы</w:t>
                        </w:r>
                      </w:p>
                    </w:tc>
                    <w:tc>
                      <w:tcPr>
                        <w:tcW w:w="3123" w:type="dxa"/>
                      </w:tcPr>
                      <w:p w:rsidR="00035B8E" w:rsidRPr="006F23E6" w:rsidRDefault="00035B8E" w:rsidP="000F6D70">
                        <w:pPr>
                          <w:pStyle w:val="BodyText2"/>
                          <w:ind w:left="824" w:hanging="824"/>
                          <w:rPr>
                            <w:sz w:val="20"/>
                            <w:szCs w:val="24"/>
                          </w:rPr>
                        </w:pPr>
                        <w:r w:rsidRPr="006F23E6">
                          <w:rPr>
                            <w:sz w:val="20"/>
                            <w:szCs w:val="24"/>
                          </w:rPr>
                          <w:t xml:space="preserve">Отдел образования и молодежной политики администрации Янтиковско-го района; </w:t>
                        </w:r>
                        <w:smartTag w:uri="urn:schemas-microsoft-com:office:smarttags" w:element="place">
                          <w:smartTag w:uri="urn:schemas-microsoft-com:office:smarttags" w:element="PersonName">
                            <w:smartTagPr>
                              <w:attr w:name="ProductID" w:val="управление экономики"/>
                            </w:smartTagPr>
                            <w:r w:rsidRPr="006F23E6">
                              <w:rPr>
                                <w:sz w:val="20"/>
                                <w:szCs w:val="24"/>
                              </w:rPr>
                              <w:t>управление экономики</w:t>
                            </w:r>
                          </w:smartTag>
                        </w:smartTag>
                        <w:r w:rsidRPr="006F23E6">
                          <w:rPr>
                            <w:sz w:val="20"/>
                            <w:szCs w:val="24"/>
                          </w:rPr>
                          <w:t>, имущества и развития АПК админи-страции Янтиковского района</w:t>
                        </w:r>
                      </w:p>
                    </w:tc>
                  </w:tr>
                  <w:tr w:rsidR="00035B8E">
                    <w:tc>
                      <w:tcPr>
                        <w:tcW w:w="648" w:type="dxa"/>
                      </w:tcPr>
                      <w:p w:rsidR="00035B8E" w:rsidRPr="006F23E6" w:rsidRDefault="00035B8E" w:rsidP="000F6D70">
                        <w:pPr>
                          <w:pStyle w:val="BodyText2"/>
                          <w:ind w:left="824" w:hanging="824"/>
                          <w:rPr>
                            <w:sz w:val="20"/>
                            <w:szCs w:val="24"/>
                          </w:rPr>
                        </w:pPr>
                        <w:r w:rsidRPr="006F23E6">
                          <w:rPr>
                            <w:sz w:val="20"/>
                            <w:szCs w:val="24"/>
                          </w:rPr>
                          <w:t>6.</w:t>
                        </w:r>
                      </w:p>
                    </w:tc>
                    <w:tc>
                      <w:tcPr>
                        <w:tcW w:w="3600" w:type="dxa"/>
                      </w:tcPr>
                      <w:p w:rsidR="00035B8E" w:rsidRPr="006F23E6" w:rsidRDefault="00035B8E" w:rsidP="000F6D70">
                        <w:pPr>
                          <w:pStyle w:val="BodyText2"/>
                          <w:ind w:left="824" w:hanging="824"/>
                          <w:rPr>
                            <w:sz w:val="20"/>
                            <w:szCs w:val="24"/>
                          </w:rPr>
                        </w:pPr>
                        <w:r w:rsidRPr="006F23E6">
                          <w:rPr>
                            <w:sz w:val="20"/>
                            <w:szCs w:val="24"/>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035B8E" w:rsidRPr="006F23E6" w:rsidRDefault="00035B8E" w:rsidP="000F6D70">
                        <w:pPr>
                          <w:pStyle w:val="BodyText2"/>
                          <w:ind w:left="824" w:hanging="824"/>
                          <w:rPr>
                            <w:sz w:val="20"/>
                            <w:szCs w:val="24"/>
                          </w:rPr>
                        </w:pPr>
                        <w:r w:rsidRPr="006F23E6">
                          <w:rPr>
                            <w:sz w:val="20"/>
                            <w:szCs w:val="24"/>
                          </w:rPr>
                          <w:t>2006 год</w:t>
                        </w:r>
                      </w:p>
                    </w:tc>
                    <w:tc>
                      <w:tcPr>
                        <w:tcW w:w="3123" w:type="dxa"/>
                      </w:tcPr>
                      <w:p w:rsidR="00035B8E" w:rsidRPr="006F23E6" w:rsidRDefault="00035B8E" w:rsidP="000F6D70">
                        <w:pPr>
                          <w:pStyle w:val="BodyText2"/>
                          <w:ind w:left="824" w:hanging="824"/>
                          <w:rPr>
                            <w:sz w:val="20"/>
                            <w:szCs w:val="24"/>
                          </w:rPr>
                        </w:pPr>
                        <w:r w:rsidRPr="006F23E6">
                          <w:rPr>
                            <w:sz w:val="20"/>
                            <w:szCs w:val="24"/>
                          </w:rPr>
                          <w:t>Отдел образования и молодежной политики администрации Янтиковско-го района</w:t>
                        </w:r>
                      </w:p>
                    </w:tc>
                  </w:tr>
                  <w:tr w:rsidR="00035B8E">
                    <w:tc>
                      <w:tcPr>
                        <w:tcW w:w="648" w:type="dxa"/>
                      </w:tcPr>
                      <w:p w:rsidR="00035B8E" w:rsidRPr="006F23E6" w:rsidRDefault="00035B8E" w:rsidP="000F6D70">
                        <w:pPr>
                          <w:pStyle w:val="BodyText2"/>
                          <w:ind w:left="824" w:hanging="824"/>
                          <w:rPr>
                            <w:sz w:val="20"/>
                            <w:szCs w:val="24"/>
                          </w:rPr>
                        </w:pPr>
                        <w:r w:rsidRPr="006F23E6">
                          <w:rPr>
                            <w:sz w:val="20"/>
                            <w:szCs w:val="24"/>
                          </w:rPr>
                          <w:t>7.</w:t>
                        </w:r>
                      </w:p>
                    </w:tc>
                    <w:tc>
                      <w:tcPr>
                        <w:tcW w:w="3600" w:type="dxa"/>
                      </w:tcPr>
                      <w:p w:rsidR="00035B8E" w:rsidRPr="006F23E6" w:rsidRDefault="00035B8E" w:rsidP="000F6D70">
                        <w:pPr>
                          <w:pStyle w:val="BodyText2"/>
                          <w:ind w:left="824" w:hanging="824"/>
                          <w:rPr>
                            <w:sz w:val="20"/>
                            <w:szCs w:val="24"/>
                          </w:rPr>
                        </w:pPr>
                        <w:r w:rsidRPr="006F23E6">
                          <w:rPr>
                            <w:sz w:val="20"/>
                            <w:szCs w:val="24"/>
                          </w:rPr>
                          <w:t>Организация информационной и разъяснительной работы среди населе-ния по освещению целей и задач Программы</w:t>
                        </w:r>
                      </w:p>
                    </w:tc>
                    <w:tc>
                      <w:tcPr>
                        <w:tcW w:w="1800" w:type="dxa"/>
                      </w:tcPr>
                      <w:p w:rsidR="00035B8E" w:rsidRPr="006F23E6" w:rsidRDefault="00035B8E" w:rsidP="000F6D70">
                        <w:pPr>
                          <w:pStyle w:val="BodyText2"/>
                          <w:ind w:left="824" w:hanging="824"/>
                          <w:rPr>
                            <w:sz w:val="20"/>
                            <w:szCs w:val="24"/>
                          </w:rPr>
                        </w:pPr>
                        <w:r w:rsidRPr="006F23E6">
                          <w:rPr>
                            <w:sz w:val="20"/>
                            <w:szCs w:val="24"/>
                          </w:rPr>
                          <w:t>2006-2010 годы</w:t>
                        </w:r>
                      </w:p>
                    </w:tc>
                    <w:tc>
                      <w:tcPr>
                        <w:tcW w:w="3123" w:type="dxa"/>
                      </w:tcPr>
                      <w:p w:rsidR="00035B8E" w:rsidRPr="006F23E6" w:rsidRDefault="00035B8E" w:rsidP="000F6D70">
                        <w:pPr>
                          <w:pStyle w:val="BodyText2"/>
                          <w:ind w:left="824" w:hanging="824"/>
                          <w:rPr>
                            <w:sz w:val="20"/>
                            <w:szCs w:val="24"/>
                          </w:rPr>
                        </w:pPr>
                        <w:smartTag w:uri="urn:schemas-microsoft-com:office:smarttags" w:element="place">
                          <w:r w:rsidRPr="006F23E6">
                            <w:rPr>
                              <w:sz w:val="20"/>
                              <w:szCs w:val="24"/>
                            </w:rPr>
                            <w:t>Отдел строительства</w:t>
                          </w:r>
                        </w:smartTag>
                        <w:r w:rsidRPr="006F23E6">
                          <w:rPr>
                            <w:sz w:val="20"/>
                            <w:szCs w:val="24"/>
                          </w:rP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35B8E">
                    <w:tc>
                      <w:tcPr>
                        <w:tcW w:w="648" w:type="dxa"/>
                      </w:tcPr>
                      <w:p w:rsidR="00035B8E" w:rsidRPr="006F23E6" w:rsidRDefault="00035B8E" w:rsidP="000F6D70">
                        <w:pPr>
                          <w:pStyle w:val="BodyText2"/>
                          <w:ind w:left="824" w:hanging="824"/>
                          <w:rPr>
                            <w:sz w:val="20"/>
                            <w:szCs w:val="24"/>
                          </w:rPr>
                        </w:pPr>
                        <w:r w:rsidRPr="006F23E6">
                          <w:rPr>
                            <w:sz w:val="20"/>
                            <w:szCs w:val="24"/>
                          </w:rPr>
                          <w:t>8.</w:t>
                        </w:r>
                      </w:p>
                    </w:tc>
                    <w:tc>
                      <w:tcPr>
                        <w:tcW w:w="3600" w:type="dxa"/>
                      </w:tcPr>
                      <w:p w:rsidR="00035B8E" w:rsidRPr="006F23E6" w:rsidRDefault="00035B8E" w:rsidP="000F6D70">
                        <w:pPr>
                          <w:pStyle w:val="BodyText2"/>
                          <w:ind w:left="824" w:hanging="824"/>
                          <w:rPr>
                            <w:sz w:val="20"/>
                            <w:szCs w:val="24"/>
                          </w:rPr>
                        </w:pPr>
                        <w:r w:rsidRPr="006F23E6">
                          <w:rPr>
                            <w:sz w:val="20"/>
                            <w:szCs w:val="24"/>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035B8E" w:rsidRPr="006F23E6" w:rsidRDefault="00035B8E" w:rsidP="000F6D70">
                        <w:pPr>
                          <w:pStyle w:val="BodyText2"/>
                          <w:ind w:left="824" w:hanging="824"/>
                          <w:rPr>
                            <w:sz w:val="20"/>
                            <w:szCs w:val="24"/>
                          </w:rPr>
                        </w:pPr>
                        <w:r w:rsidRPr="006F23E6">
                          <w:rPr>
                            <w:sz w:val="20"/>
                            <w:szCs w:val="24"/>
                          </w:rPr>
                          <w:t>ежегодно</w:t>
                        </w:r>
                      </w:p>
                    </w:tc>
                    <w:tc>
                      <w:tcPr>
                        <w:tcW w:w="3123" w:type="dxa"/>
                      </w:tcPr>
                      <w:p w:rsidR="00035B8E" w:rsidRPr="006F23E6" w:rsidRDefault="00035B8E" w:rsidP="000F6D70">
                        <w:pPr>
                          <w:pStyle w:val="BodyText2"/>
                          <w:ind w:left="824" w:hanging="824"/>
                          <w:rPr>
                            <w:sz w:val="20"/>
                            <w:szCs w:val="24"/>
                          </w:rPr>
                        </w:pPr>
                        <w:smartTag w:uri="urn:schemas-microsoft-com:office:smarttags" w:element="place">
                          <w:r w:rsidRPr="006F23E6">
                            <w:rPr>
                              <w:sz w:val="20"/>
                              <w:szCs w:val="24"/>
                            </w:rPr>
                            <w:t>Отдел строительства</w:t>
                          </w:r>
                        </w:smartTag>
                        <w:r w:rsidRPr="006F23E6">
                          <w:rPr>
                            <w:sz w:val="20"/>
                            <w:szCs w:val="24"/>
                          </w:rPr>
                          <w:t>, дорожного и жилищно-коммунального хозяйства администрации Янтиковского района; администрации сельских поселений (по согласованию)</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right"/>
                    <w:rPr>
                      <w:sz w:val="20"/>
                    </w:rPr>
                  </w:pPr>
                  <w:r>
                    <w:rPr>
                      <w:rStyle w:val="a0"/>
                      <w:sz w:val="20"/>
                    </w:rPr>
                    <w:t>Приложение N 3</w:t>
                  </w:r>
                </w:p>
                <w:p w:rsidR="00035B8E" w:rsidRDefault="00035B8E" w:rsidP="00137C05">
                  <w:pPr>
                    <w:ind w:left="824" w:hanging="824"/>
                    <w:jc w:val="right"/>
                    <w:rPr>
                      <w:rStyle w:val="a0"/>
                      <w:sz w:val="20"/>
                    </w:rPr>
                  </w:pPr>
                  <w:r>
                    <w:rPr>
                      <w:rStyle w:val="a0"/>
                      <w:sz w:val="20"/>
                    </w:rPr>
                    <w:t xml:space="preserve">к </w:t>
                  </w:r>
                  <w:hyperlink w:anchor="sub_1000" w:history="1">
                    <w:r>
                      <w:rPr>
                        <w:rStyle w:val="a3"/>
                        <w:b w:val="0"/>
                        <w:sz w:val="20"/>
                      </w:rPr>
                      <w:t>Программе</w:t>
                    </w:r>
                  </w:hyperlink>
                  <w:r>
                    <w:rPr>
                      <w:sz w:val="20"/>
                    </w:rPr>
                    <w:t xml:space="preserve"> </w:t>
                  </w:r>
                  <w:r>
                    <w:rPr>
                      <w:rStyle w:val="a0"/>
                      <w:sz w:val="20"/>
                    </w:rPr>
                    <w:t>"Поддержка молодых</w:t>
                  </w:r>
                  <w:r>
                    <w:rPr>
                      <w:sz w:val="20"/>
                    </w:rPr>
                    <w:t xml:space="preserve"> </w:t>
                  </w:r>
                  <w:r>
                    <w:rPr>
                      <w:rStyle w:val="a0"/>
                      <w:sz w:val="20"/>
                    </w:rPr>
                    <w:t xml:space="preserve">семей </w:t>
                  </w:r>
                </w:p>
                <w:p w:rsidR="00035B8E" w:rsidRDefault="00035B8E" w:rsidP="00137C05">
                  <w:pPr>
                    <w:ind w:left="824" w:hanging="824"/>
                    <w:jc w:val="right"/>
                    <w:rPr>
                      <w:rStyle w:val="a0"/>
                      <w:sz w:val="20"/>
                    </w:rPr>
                  </w:pPr>
                  <w:r>
                    <w:rPr>
                      <w:rStyle w:val="a0"/>
                      <w:sz w:val="20"/>
                    </w:rPr>
                    <w:t xml:space="preserve">Янтиковского района в решении жилищной </w:t>
                  </w:r>
                </w:p>
                <w:p w:rsidR="00035B8E" w:rsidRDefault="00035B8E" w:rsidP="00137C05">
                  <w:pPr>
                    <w:ind w:left="824" w:hanging="824"/>
                    <w:jc w:val="right"/>
                    <w:rPr>
                      <w:rStyle w:val="a0"/>
                      <w:sz w:val="20"/>
                    </w:rPr>
                  </w:pPr>
                  <w:r>
                    <w:rPr>
                      <w:rStyle w:val="a0"/>
                      <w:sz w:val="20"/>
                    </w:rPr>
                    <w:t>проблемы</w:t>
                  </w:r>
                  <w:r>
                    <w:rPr>
                      <w:sz w:val="20"/>
                    </w:rPr>
                    <w:t xml:space="preserve"> </w:t>
                  </w:r>
                  <w:r>
                    <w:rPr>
                      <w:rStyle w:val="a0"/>
                      <w:sz w:val="20"/>
                    </w:rPr>
                    <w:t>на 2006-2010 годы"</w:t>
                  </w:r>
                </w:p>
                <w:p w:rsidR="00035B8E" w:rsidRDefault="00035B8E" w:rsidP="00137C05">
                  <w:pPr>
                    <w:pStyle w:val="BodyText2"/>
                    <w:ind w:left="824" w:hanging="824"/>
                    <w:rPr>
                      <w:rStyle w:val="a0"/>
                    </w:rPr>
                  </w:pPr>
                </w:p>
                <w:p w:rsidR="00035B8E" w:rsidRDefault="00035B8E" w:rsidP="00137C05">
                  <w:pPr>
                    <w:pStyle w:val="BodyText2"/>
                    <w:ind w:left="824" w:hanging="824"/>
                    <w:rPr>
                      <w:b/>
                      <w:bCs/>
                      <w:color w:val="000080"/>
                    </w:rPr>
                  </w:pPr>
                  <w:r>
                    <w:rPr>
                      <w:b/>
                      <w:bCs/>
                      <w:color w:val="000080"/>
                    </w:rPr>
                    <w:t xml:space="preserve">Прогнозируемые объемы финансирования Программы </w:t>
                  </w:r>
                </w:p>
                <w:p w:rsidR="00035B8E" w:rsidRDefault="00035B8E" w:rsidP="00137C05">
                  <w:pPr>
                    <w:pStyle w:val="BodyText2"/>
                    <w:ind w:left="824" w:hanging="824"/>
                    <w:rPr>
                      <w:b/>
                      <w:bCs/>
                      <w:color w:val="000080"/>
                    </w:rPr>
                  </w:pPr>
                  <w:r>
                    <w:rPr>
                      <w:b/>
                      <w:bCs/>
                      <w:color w:val="000080"/>
                    </w:rPr>
                    <w:t>«Поддержка молодых семей Янтиковского района</w:t>
                  </w:r>
                </w:p>
                <w:p w:rsidR="00035B8E" w:rsidRDefault="00035B8E" w:rsidP="00137C05">
                  <w:pPr>
                    <w:pStyle w:val="BodyText2"/>
                    <w:ind w:left="824" w:hanging="824"/>
                    <w:rPr>
                      <w:b/>
                      <w:bCs/>
                      <w:color w:val="000080"/>
                    </w:rPr>
                  </w:pPr>
                  <w:r>
                    <w:rPr>
                      <w:b/>
                      <w:bCs/>
                      <w:color w:val="000080"/>
                    </w:rPr>
                    <w:t>в решении жилищной проблемы на 2006-2010 годы»</w:t>
                  </w:r>
                </w:p>
                <w:p w:rsidR="00035B8E" w:rsidRDefault="00035B8E" w:rsidP="00137C05">
                  <w:pPr>
                    <w:ind w:left="824" w:hanging="824"/>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996"/>
                    <w:gridCol w:w="1134"/>
                    <w:gridCol w:w="1044"/>
                    <w:gridCol w:w="1044"/>
                    <w:gridCol w:w="1044"/>
                    <w:gridCol w:w="918"/>
                  </w:tblGrid>
                  <w:tr w:rsidR="00035B8E">
                    <w:trPr>
                      <w:cantSplit/>
                      <w:trHeight w:val="70"/>
                    </w:trPr>
                    <w:tc>
                      <w:tcPr>
                        <w:tcW w:w="2880" w:type="dxa"/>
                        <w:vMerge w:val="restart"/>
                      </w:tcPr>
                      <w:p w:rsidR="00035B8E" w:rsidRDefault="00035B8E" w:rsidP="000F6D70">
                        <w:pPr>
                          <w:ind w:left="824" w:hanging="824"/>
                          <w:rPr>
                            <w:sz w:val="20"/>
                          </w:rPr>
                        </w:pPr>
                      </w:p>
                    </w:tc>
                    <w:tc>
                      <w:tcPr>
                        <w:tcW w:w="996" w:type="dxa"/>
                        <w:vMerge w:val="restart"/>
                        <w:vAlign w:val="center"/>
                      </w:tcPr>
                      <w:p w:rsidR="00035B8E" w:rsidRDefault="00035B8E" w:rsidP="000F6D70">
                        <w:pPr>
                          <w:ind w:left="824" w:hanging="824"/>
                          <w:jc w:val="center"/>
                          <w:rPr>
                            <w:sz w:val="20"/>
                          </w:rPr>
                        </w:pPr>
                        <w:r>
                          <w:rPr>
                            <w:sz w:val="20"/>
                          </w:rPr>
                          <w:t>2006-2010 годы</w:t>
                        </w:r>
                      </w:p>
                    </w:tc>
                    <w:tc>
                      <w:tcPr>
                        <w:tcW w:w="5184" w:type="dxa"/>
                        <w:gridSpan w:val="5"/>
                      </w:tcPr>
                      <w:p w:rsidR="00035B8E" w:rsidRDefault="00035B8E" w:rsidP="000F6D70">
                        <w:pPr>
                          <w:ind w:left="824" w:hanging="824"/>
                          <w:jc w:val="center"/>
                          <w:rPr>
                            <w:sz w:val="20"/>
                          </w:rPr>
                        </w:pPr>
                        <w:r>
                          <w:rPr>
                            <w:sz w:val="20"/>
                          </w:rPr>
                          <w:t>Прогноз, в ценах 2006 года</w:t>
                        </w:r>
                      </w:p>
                    </w:tc>
                  </w:tr>
                  <w:tr w:rsidR="00035B8E">
                    <w:trPr>
                      <w:cantSplit/>
                      <w:trHeight w:val="317"/>
                    </w:trPr>
                    <w:tc>
                      <w:tcPr>
                        <w:tcW w:w="2880" w:type="dxa"/>
                        <w:vMerge/>
                      </w:tcPr>
                      <w:p w:rsidR="00035B8E" w:rsidRDefault="00035B8E" w:rsidP="000F6D70">
                        <w:pPr>
                          <w:ind w:left="824" w:hanging="824"/>
                          <w:rPr>
                            <w:sz w:val="20"/>
                          </w:rPr>
                        </w:pPr>
                      </w:p>
                    </w:tc>
                    <w:tc>
                      <w:tcPr>
                        <w:tcW w:w="996" w:type="dxa"/>
                        <w:vMerge/>
                      </w:tcPr>
                      <w:p w:rsidR="00035B8E" w:rsidRDefault="00035B8E" w:rsidP="000F6D70">
                        <w:pPr>
                          <w:ind w:left="824" w:hanging="824"/>
                          <w:rPr>
                            <w:sz w:val="20"/>
                          </w:rPr>
                        </w:pPr>
                      </w:p>
                    </w:tc>
                    <w:tc>
                      <w:tcPr>
                        <w:tcW w:w="1134" w:type="dxa"/>
                        <w:vAlign w:val="center"/>
                      </w:tcPr>
                      <w:p w:rsidR="00035B8E" w:rsidRDefault="00035B8E" w:rsidP="000F6D70">
                        <w:pPr>
                          <w:ind w:left="824" w:hanging="824"/>
                          <w:jc w:val="center"/>
                          <w:rPr>
                            <w:sz w:val="20"/>
                          </w:rPr>
                        </w:pPr>
                        <w:r>
                          <w:rPr>
                            <w:sz w:val="20"/>
                          </w:rPr>
                          <w:t>2006 год</w:t>
                        </w:r>
                      </w:p>
                    </w:tc>
                    <w:tc>
                      <w:tcPr>
                        <w:tcW w:w="1044" w:type="dxa"/>
                        <w:vAlign w:val="center"/>
                      </w:tcPr>
                      <w:p w:rsidR="00035B8E" w:rsidRDefault="00035B8E" w:rsidP="000F6D70">
                        <w:pPr>
                          <w:ind w:left="824" w:hanging="824"/>
                          <w:jc w:val="center"/>
                          <w:rPr>
                            <w:sz w:val="20"/>
                          </w:rPr>
                        </w:pPr>
                        <w:r>
                          <w:rPr>
                            <w:sz w:val="20"/>
                          </w:rPr>
                          <w:t>2007 год</w:t>
                        </w:r>
                      </w:p>
                    </w:tc>
                    <w:tc>
                      <w:tcPr>
                        <w:tcW w:w="1044" w:type="dxa"/>
                        <w:vAlign w:val="center"/>
                      </w:tcPr>
                      <w:p w:rsidR="00035B8E" w:rsidRDefault="00035B8E" w:rsidP="000F6D70">
                        <w:pPr>
                          <w:ind w:left="824" w:hanging="824"/>
                          <w:jc w:val="center"/>
                          <w:rPr>
                            <w:sz w:val="20"/>
                          </w:rPr>
                        </w:pPr>
                        <w:r>
                          <w:rPr>
                            <w:sz w:val="20"/>
                          </w:rPr>
                          <w:t>2008 год</w:t>
                        </w:r>
                      </w:p>
                    </w:tc>
                    <w:tc>
                      <w:tcPr>
                        <w:tcW w:w="1044" w:type="dxa"/>
                        <w:vAlign w:val="center"/>
                      </w:tcPr>
                      <w:p w:rsidR="00035B8E" w:rsidRDefault="00035B8E" w:rsidP="000F6D70">
                        <w:pPr>
                          <w:ind w:left="824" w:hanging="824"/>
                          <w:jc w:val="center"/>
                          <w:rPr>
                            <w:sz w:val="20"/>
                          </w:rPr>
                        </w:pPr>
                        <w:r>
                          <w:rPr>
                            <w:sz w:val="20"/>
                          </w:rPr>
                          <w:t>2009 год</w:t>
                        </w:r>
                      </w:p>
                    </w:tc>
                    <w:tc>
                      <w:tcPr>
                        <w:tcW w:w="918" w:type="dxa"/>
                        <w:vAlign w:val="center"/>
                      </w:tcPr>
                      <w:p w:rsidR="00035B8E" w:rsidRDefault="00035B8E" w:rsidP="000F6D70">
                        <w:pPr>
                          <w:ind w:left="824" w:hanging="824"/>
                          <w:jc w:val="center"/>
                          <w:rPr>
                            <w:sz w:val="20"/>
                          </w:rPr>
                        </w:pPr>
                        <w:r>
                          <w:rPr>
                            <w:sz w:val="20"/>
                          </w:rPr>
                          <w:t>2010 год</w:t>
                        </w:r>
                      </w:p>
                    </w:tc>
                  </w:tr>
                  <w:tr w:rsidR="00035B8E">
                    <w:trPr>
                      <w:trHeight w:val="735"/>
                    </w:trPr>
                    <w:tc>
                      <w:tcPr>
                        <w:tcW w:w="2880" w:type="dxa"/>
                      </w:tcPr>
                      <w:p w:rsidR="00035B8E" w:rsidRDefault="00035B8E" w:rsidP="000F6D70">
                        <w:pPr>
                          <w:ind w:left="824" w:hanging="824"/>
                          <w:rPr>
                            <w:sz w:val="20"/>
                          </w:rPr>
                        </w:pPr>
                        <w:r>
                          <w:rPr>
                            <w:b/>
                            <w:bCs/>
                            <w:sz w:val="20"/>
                          </w:rPr>
                          <w:t>Объем средств за счет всех источников финансирования – всего</w:t>
                        </w:r>
                      </w:p>
                    </w:tc>
                    <w:tc>
                      <w:tcPr>
                        <w:tcW w:w="996" w:type="dxa"/>
                        <w:vAlign w:val="bottom"/>
                      </w:tcPr>
                      <w:p w:rsidR="00035B8E" w:rsidRDefault="00035B8E" w:rsidP="000F6D70">
                        <w:pPr>
                          <w:ind w:left="824" w:hanging="824"/>
                          <w:jc w:val="center"/>
                          <w:rPr>
                            <w:b/>
                            <w:bCs/>
                            <w:sz w:val="20"/>
                          </w:rPr>
                        </w:pPr>
                        <w:r>
                          <w:rPr>
                            <w:b/>
                            <w:bCs/>
                            <w:sz w:val="20"/>
                          </w:rPr>
                          <w:t>82,2</w:t>
                        </w:r>
                      </w:p>
                    </w:tc>
                    <w:tc>
                      <w:tcPr>
                        <w:tcW w:w="1134" w:type="dxa"/>
                        <w:vAlign w:val="bottom"/>
                      </w:tcPr>
                      <w:p w:rsidR="00035B8E" w:rsidRDefault="00035B8E" w:rsidP="000F6D70">
                        <w:pPr>
                          <w:ind w:left="824" w:hanging="824"/>
                          <w:jc w:val="center"/>
                          <w:rPr>
                            <w:b/>
                            <w:bCs/>
                            <w:sz w:val="20"/>
                          </w:rPr>
                        </w:pPr>
                        <w:r>
                          <w:rPr>
                            <w:b/>
                            <w:bCs/>
                            <w:sz w:val="20"/>
                          </w:rPr>
                          <w:t>24,0</w:t>
                        </w:r>
                      </w:p>
                    </w:tc>
                    <w:tc>
                      <w:tcPr>
                        <w:tcW w:w="1044" w:type="dxa"/>
                        <w:vAlign w:val="bottom"/>
                      </w:tcPr>
                      <w:p w:rsidR="00035B8E" w:rsidRDefault="00035B8E" w:rsidP="000F6D70">
                        <w:pPr>
                          <w:ind w:left="824" w:hanging="824"/>
                          <w:jc w:val="center"/>
                          <w:rPr>
                            <w:b/>
                            <w:bCs/>
                            <w:sz w:val="20"/>
                          </w:rPr>
                        </w:pPr>
                        <w:r>
                          <w:rPr>
                            <w:b/>
                            <w:bCs/>
                            <w:sz w:val="20"/>
                          </w:rPr>
                          <w:t>15,0</w:t>
                        </w:r>
                      </w:p>
                    </w:tc>
                    <w:tc>
                      <w:tcPr>
                        <w:tcW w:w="1044" w:type="dxa"/>
                        <w:vAlign w:val="bottom"/>
                      </w:tcPr>
                      <w:p w:rsidR="00035B8E" w:rsidRDefault="00035B8E" w:rsidP="000F6D70">
                        <w:pPr>
                          <w:ind w:left="824" w:hanging="824"/>
                          <w:jc w:val="center"/>
                          <w:rPr>
                            <w:b/>
                            <w:bCs/>
                            <w:sz w:val="20"/>
                          </w:rPr>
                        </w:pPr>
                        <w:r>
                          <w:rPr>
                            <w:b/>
                            <w:bCs/>
                            <w:sz w:val="20"/>
                          </w:rPr>
                          <w:t>15,0</w:t>
                        </w:r>
                      </w:p>
                    </w:tc>
                    <w:tc>
                      <w:tcPr>
                        <w:tcW w:w="1044" w:type="dxa"/>
                        <w:vAlign w:val="bottom"/>
                      </w:tcPr>
                      <w:p w:rsidR="00035B8E" w:rsidRDefault="00035B8E" w:rsidP="000F6D70">
                        <w:pPr>
                          <w:ind w:left="824" w:hanging="824"/>
                          <w:jc w:val="center"/>
                          <w:rPr>
                            <w:b/>
                            <w:bCs/>
                            <w:sz w:val="20"/>
                          </w:rPr>
                        </w:pPr>
                        <w:r>
                          <w:rPr>
                            <w:b/>
                            <w:bCs/>
                            <w:sz w:val="20"/>
                          </w:rPr>
                          <w:t>15,0</w:t>
                        </w:r>
                      </w:p>
                    </w:tc>
                    <w:tc>
                      <w:tcPr>
                        <w:tcW w:w="918" w:type="dxa"/>
                        <w:vAlign w:val="bottom"/>
                      </w:tcPr>
                      <w:p w:rsidR="00035B8E" w:rsidRDefault="00035B8E" w:rsidP="000F6D70">
                        <w:pPr>
                          <w:ind w:left="824" w:hanging="824"/>
                          <w:jc w:val="center"/>
                          <w:rPr>
                            <w:b/>
                            <w:bCs/>
                            <w:sz w:val="20"/>
                          </w:rPr>
                        </w:pPr>
                        <w:r>
                          <w:rPr>
                            <w:b/>
                            <w:bCs/>
                            <w:sz w:val="20"/>
                          </w:rPr>
                          <w:t>13,2</w:t>
                        </w:r>
                      </w:p>
                    </w:tc>
                  </w:tr>
                  <w:tr w:rsidR="00035B8E">
                    <w:trPr>
                      <w:trHeight w:val="690"/>
                    </w:trPr>
                    <w:tc>
                      <w:tcPr>
                        <w:tcW w:w="2880" w:type="dxa"/>
                      </w:tcPr>
                      <w:p w:rsidR="00035B8E" w:rsidRDefault="00035B8E" w:rsidP="000F6D70">
                        <w:pPr>
                          <w:ind w:left="824" w:hanging="824"/>
                          <w:rPr>
                            <w:sz w:val="20"/>
                          </w:rPr>
                        </w:pPr>
                        <w:r>
                          <w:rPr>
                            <w:sz w:val="20"/>
                          </w:rPr>
                          <w:t>в том числе:</w:t>
                        </w:r>
                      </w:p>
                      <w:p w:rsidR="00035B8E" w:rsidRDefault="00035B8E" w:rsidP="000F6D70">
                        <w:pPr>
                          <w:ind w:left="824" w:hanging="824"/>
                          <w:rPr>
                            <w:b/>
                            <w:bCs/>
                            <w:sz w:val="20"/>
                          </w:rPr>
                        </w:pPr>
                        <w:r>
                          <w:rPr>
                            <w:sz w:val="20"/>
                          </w:rPr>
                          <w:t>средства федерального бюджета</w:t>
                        </w:r>
                      </w:p>
                    </w:tc>
                    <w:tc>
                      <w:tcPr>
                        <w:tcW w:w="996" w:type="dxa"/>
                        <w:vAlign w:val="bottom"/>
                      </w:tcPr>
                      <w:p w:rsidR="00035B8E" w:rsidRDefault="00035B8E" w:rsidP="000F6D70">
                        <w:pPr>
                          <w:ind w:left="824" w:hanging="824"/>
                          <w:jc w:val="center"/>
                          <w:rPr>
                            <w:sz w:val="20"/>
                          </w:rPr>
                        </w:pPr>
                        <w:r>
                          <w:rPr>
                            <w:sz w:val="20"/>
                          </w:rPr>
                          <w:t>8,22</w:t>
                        </w:r>
                      </w:p>
                    </w:tc>
                    <w:tc>
                      <w:tcPr>
                        <w:tcW w:w="1134" w:type="dxa"/>
                        <w:vAlign w:val="bottom"/>
                      </w:tcPr>
                      <w:p w:rsidR="00035B8E" w:rsidRDefault="00035B8E" w:rsidP="000F6D70">
                        <w:pPr>
                          <w:ind w:left="824" w:hanging="824"/>
                          <w:jc w:val="center"/>
                          <w:rPr>
                            <w:sz w:val="20"/>
                          </w:rPr>
                        </w:pPr>
                        <w:r>
                          <w:rPr>
                            <w:sz w:val="20"/>
                          </w:rPr>
                          <w:t>2,4</w:t>
                        </w:r>
                      </w:p>
                    </w:tc>
                    <w:tc>
                      <w:tcPr>
                        <w:tcW w:w="1044" w:type="dxa"/>
                        <w:vAlign w:val="bottom"/>
                      </w:tcPr>
                      <w:p w:rsidR="00035B8E" w:rsidRDefault="00035B8E" w:rsidP="000F6D70">
                        <w:pPr>
                          <w:ind w:left="824" w:hanging="824"/>
                          <w:jc w:val="center"/>
                          <w:rPr>
                            <w:sz w:val="20"/>
                          </w:rPr>
                        </w:pPr>
                        <w:r>
                          <w:rPr>
                            <w:sz w:val="20"/>
                          </w:rPr>
                          <w:t>1,5</w:t>
                        </w:r>
                      </w:p>
                    </w:tc>
                    <w:tc>
                      <w:tcPr>
                        <w:tcW w:w="1044" w:type="dxa"/>
                        <w:vAlign w:val="bottom"/>
                      </w:tcPr>
                      <w:p w:rsidR="00035B8E" w:rsidRDefault="00035B8E" w:rsidP="000F6D70">
                        <w:pPr>
                          <w:ind w:left="824" w:hanging="824"/>
                          <w:jc w:val="center"/>
                          <w:rPr>
                            <w:sz w:val="20"/>
                          </w:rPr>
                        </w:pPr>
                        <w:r>
                          <w:rPr>
                            <w:sz w:val="20"/>
                          </w:rPr>
                          <w:t>1,5</w:t>
                        </w:r>
                      </w:p>
                    </w:tc>
                    <w:tc>
                      <w:tcPr>
                        <w:tcW w:w="1044" w:type="dxa"/>
                        <w:vAlign w:val="bottom"/>
                      </w:tcPr>
                      <w:p w:rsidR="00035B8E" w:rsidRDefault="00035B8E" w:rsidP="000F6D70">
                        <w:pPr>
                          <w:ind w:left="824" w:hanging="824"/>
                          <w:jc w:val="center"/>
                          <w:rPr>
                            <w:sz w:val="20"/>
                          </w:rPr>
                        </w:pPr>
                        <w:r>
                          <w:rPr>
                            <w:sz w:val="20"/>
                          </w:rPr>
                          <w:t>1,5</w:t>
                        </w:r>
                      </w:p>
                    </w:tc>
                    <w:tc>
                      <w:tcPr>
                        <w:tcW w:w="918" w:type="dxa"/>
                        <w:vAlign w:val="bottom"/>
                      </w:tcPr>
                      <w:p w:rsidR="00035B8E" w:rsidRDefault="00035B8E" w:rsidP="000F6D70">
                        <w:pPr>
                          <w:ind w:left="824" w:hanging="824"/>
                          <w:jc w:val="center"/>
                          <w:rPr>
                            <w:sz w:val="20"/>
                          </w:rPr>
                        </w:pPr>
                        <w:r>
                          <w:rPr>
                            <w:sz w:val="20"/>
                          </w:rPr>
                          <w:t>1,32</w:t>
                        </w:r>
                      </w:p>
                    </w:tc>
                  </w:tr>
                  <w:tr w:rsidR="00035B8E">
                    <w:trPr>
                      <w:trHeight w:val="645"/>
                    </w:trPr>
                    <w:tc>
                      <w:tcPr>
                        <w:tcW w:w="2880" w:type="dxa"/>
                      </w:tcPr>
                      <w:p w:rsidR="00035B8E" w:rsidRDefault="00035B8E" w:rsidP="000F6D70">
                        <w:pPr>
                          <w:ind w:left="824" w:hanging="824"/>
                          <w:rPr>
                            <w:sz w:val="20"/>
                          </w:rPr>
                        </w:pPr>
                        <w:r>
                          <w:rPr>
                            <w:sz w:val="20"/>
                          </w:rPr>
                          <w:t>средства республиканского бюджета Чувашской Республики</w:t>
                        </w:r>
                      </w:p>
                    </w:tc>
                    <w:tc>
                      <w:tcPr>
                        <w:tcW w:w="996" w:type="dxa"/>
                        <w:vAlign w:val="bottom"/>
                      </w:tcPr>
                      <w:p w:rsidR="00035B8E" w:rsidRDefault="00035B8E" w:rsidP="000F6D70">
                        <w:pPr>
                          <w:ind w:left="824" w:hanging="824"/>
                          <w:jc w:val="center"/>
                          <w:rPr>
                            <w:sz w:val="20"/>
                          </w:rPr>
                        </w:pPr>
                        <w:r>
                          <w:rPr>
                            <w:sz w:val="20"/>
                          </w:rPr>
                          <w:t>20,55</w:t>
                        </w:r>
                      </w:p>
                    </w:tc>
                    <w:tc>
                      <w:tcPr>
                        <w:tcW w:w="1134" w:type="dxa"/>
                        <w:vAlign w:val="bottom"/>
                      </w:tcPr>
                      <w:p w:rsidR="00035B8E" w:rsidRDefault="00035B8E" w:rsidP="000F6D70">
                        <w:pPr>
                          <w:ind w:left="824" w:hanging="824"/>
                          <w:jc w:val="center"/>
                          <w:rPr>
                            <w:sz w:val="20"/>
                          </w:rPr>
                        </w:pPr>
                        <w:r>
                          <w:rPr>
                            <w:sz w:val="20"/>
                          </w:rPr>
                          <w:t>6,0</w:t>
                        </w:r>
                      </w:p>
                    </w:tc>
                    <w:tc>
                      <w:tcPr>
                        <w:tcW w:w="1044" w:type="dxa"/>
                        <w:vAlign w:val="bottom"/>
                      </w:tcPr>
                      <w:p w:rsidR="00035B8E" w:rsidRDefault="00035B8E" w:rsidP="000F6D70">
                        <w:pPr>
                          <w:ind w:left="824" w:hanging="824"/>
                          <w:jc w:val="center"/>
                          <w:rPr>
                            <w:sz w:val="20"/>
                          </w:rPr>
                        </w:pPr>
                        <w:r>
                          <w:rPr>
                            <w:sz w:val="20"/>
                          </w:rPr>
                          <w:t>3,75</w:t>
                        </w:r>
                      </w:p>
                    </w:tc>
                    <w:tc>
                      <w:tcPr>
                        <w:tcW w:w="1044" w:type="dxa"/>
                        <w:vAlign w:val="bottom"/>
                      </w:tcPr>
                      <w:p w:rsidR="00035B8E" w:rsidRDefault="00035B8E" w:rsidP="000F6D70">
                        <w:pPr>
                          <w:ind w:left="824" w:hanging="824"/>
                          <w:jc w:val="center"/>
                          <w:rPr>
                            <w:sz w:val="20"/>
                          </w:rPr>
                        </w:pPr>
                        <w:r>
                          <w:rPr>
                            <w:sz w:val="20"/>
                          </w:rPr>
                          <w:t>3,75</w:t>
                        </w:r>
                      </w:p>
                    </w:tc>
                    <w:tc>
                      <w:tcPr>
                        <w:tcW w:w="1044" w:type="dxa"/>
                        <w:vAlign w:val="bottom"/>
                      </w:tcPr>
                      <w:p w:rsidR="00035B8E" w:rsidRDefault="00035B8E" w:rsidP="000F6D70">
                        <w:pPr>
                          <w:ind w:left="824" w:hanging="824"/>
                          <w:jc w:val="center"/>
                          <w:rPr>
                            <w:sz w:val="20"/>
                          </w:rPr>
                        </w:pPr>
                        <w:r>
                          <w:rPr>
                            <w:sz w:val="20"/>
                          </w:rPr>
                          <w:t>3,75</w:t>
                        </w:r>
                      </w:p>
                    </w:tc>
                    <w:tc>
                      <w:tcPr>
                        <w:tcW w:w="918" w:type="dxa"/>
                        <w:vAlign w:val="bottom"/>
                      </w:tcPr>
                      <w:p w:rsidR="00035B8E" w:rsidRDefault="00035B8E" w:rsidP="000F6D70">
                        <w:pPr>
                          <w:ind w:left="824" w:hanging="824"/>
                          <w:jc w:val="center"/>
                          <w:rPr>
                            <w:sz w:val="20"/>
                          </w:rPr>
                        </w:pPr>
                        <w:r>
                          <w:rPr>
                            <w:sz w:val="20"/>
                          </w:rPr>
                          <w:t>3,3</w:t>
                        </w:r>
                      </w:p>
                    </w:tc>
                  </w:tr>
                  <w:tr w:rsidR="00035B8E">
                    <w:trPr>
                      <w:trHeight w:val="420"/>
                    </w:trPr>
                    <w:tc>
                      <w:tcPr>
                        <w:tcW w:w="2880" w:type="dxa"/>
                      </w:tcPr>
                      <w:p w:rsidR="00035B8E" w:rsidRDefault="00035B8E" w:rsidP="000F6D70">
                        <w:pPr>
                          <w:ind w:left="824" w:hanging="824"/>
                          <w:rPr>
                            <w:sz w:val="20"/>
                          </w:rPr>
                        </w:pPr>
                        <w:r>
                          <w:rPr>
                            <w:sz w:val="20"/>
                          </w:rPr>
                          <w:t>средства районного бюджета Янтиковского района</w:t>
                        </w:r>
                      </w:p>
                    </w:tc>
                    <w:tc>
                      <w:tcPr>
                        <w:tcW w:w="996" w:type="dxa"/>
                        <w:vAlign w:val="bottom"/>
                      </w:tcPr>
                      <w:p w:rsidR="00035B8E" w:rsidRDefault="00035B8E" w:rsidP="000F6D70">
                        <w:pPr>
                          <w:ind w:left="824" w:hanging="824"/>
                          <w:jc w:val="center"/>
                          <w:rPr>
                            <w:sz w:val="20"/>
                          </w:rPr>
                        </w:pPr>
                        <w:r>
                          <w:rPr>
                            <w:sz w:val="20"/>
                          </w:rPr>
                          <w:t>4,11</w:t>
                        </w:r>
                      </w:p>
                    </w:tc>
                    <w:tc>
                      <w:tcPr>
                        <w:tcW w:w="1134" w:type="dxa"/>
                        <w:vAlign w:val="bottom"/>
                      </w:tcPr>
                      <w:p w:rsidR="00035B8E" w:rsidRDefault="00035B8E" w:rsidP="000F6D70">
                        <w:pPr>
                          <w:ind w:left="824" w:hanging="824"/>
                          <w:jc w:val="center"/>
                          <w:rPr>
                            <w:sz w:val="20"/>
                          </w:rPr>
                        </w:pPr>
                        <w:r>
                          <w:rPr>
                            <w:sz w:val="20"/>
                          </w:rPr>
                          <w:t>1,2</w:t>
                        </w:r>
                      </w:p>
                    </w:tc>
                    <w:tc>
                      <w:tcPr>
                        <w:tcW w:w="1044" w:type="dxa"/>
                        <w:vAlign w:val="bottom"/>
                      </w:tcPr>
                      <w:p w:rsidR="00035B8E" w:rsidRDefault="00035B8E" w:rsidP="000F6D70">
                        <w:pPr>
                          <w:ind w:left="824" w:hanging="824"/>
                          <w:jc w:val="center"/>
                          <w:rPr>
                            <w:sz w:val="20"/>
                          </w:rPr>
                        </w:pPr>
                        <w:r>
                          <w:rPr>
                            <w:sz w:val="20"/>
                          </w:rPr>
                          <w:t>0,75</w:t>
                        </w:r>
                      </w:p>
                    </w:tc>
                    <w:tc>
                      <w:tcPr>
                        <w:tcW w:w="1044" w:type="dxa"/>
                        <w:vAlign w:val="bottom"/>
                      </w:tcPr>
                      <w:p w:rsidR="00035B8E" w:rsidRDefault="00035B8E" w:rsidP="000F6D70">
                        <w:pPr>
                          <w:ind w:left="824" w:hanging="824"/>
                          <w:jc w:val="center"/>
                          <w:rPr>
                            <w:sz w:val="20"/>
                          </w:rPr>
                        </w:pPr>
                        <w:r>
                          <w:rPr>
                            <w:sz w:val="20"/>
                          </w:rPr>
                          <w:t>0,75</w:t>
                        </w:r>
                      </w:p>
                    </w:tc>
                    <w:tc>
                      <w:tcPr>
                        <w:tcW w:w="1044" w:type="dxa"/>
                        <w:vAlign w:val="bottom"/>
                      </w:tcPr>
                      <w:p w:rsidR="00035B8E" w:rsidRDefault="00035B8E" w:rsidP="000F6D70">
                        <w:pPr>
                          <w:ind w:left="824" w:hanging="824"/>
                          <w:jc w:val="center"/>
                          <w:rPr>
                            <w:sz w:val="20"/>
                          </w:rPr>
                        </w:pPr>
                        <w:r>
                          <w:rPr>
                            <w:sz w:val="20"/>
                          </w:rPr>
                          <w:t>0,75</w:t>
                        </w:r>
                      </w:p>
                    </w:tc>
                    <w:tc>
                      <w:tcPr>
                        <w:tcW w:w="918" w:type="dxa"/>
                        <w:vAlign w:val="bottom"/>
                      </w:tcPr>
                      <w:p w:rsidR="00035B8E" w:rsidRDefault="00035B8E" w:rsidP="000F6D70">
                        <w:pPr>
                          <w:ind w:left="824" w:hanging="824"/>
                          <w:jc w:val="center"/>
                          <w:rPr>
                            <w:sz w:val="20"/>
                          </w:rPr>
                        </w:pPr>
                        <w:r>
                          <w:rPr>
                            <w:sz w:val="20"/>
                          </w:rPr>
                          <w:t>0,66</w:t>
                        </w:r>
                      </w:p>
                    </w:tc>
                  </w:tr>
                  <w:tr w:rsidR="00035B8E">
                    <w:trPr>
                      <w:trHeight w:val="480"/>
                    </w:trPr>
                    <w:tc>
                      <w:tcPr>
                        <w:tcW w:w="2880" w:type="dxa"/>
                      </w:tcPr>
                      <w:p w:rsidR="00035B8E" w:rsidRDefault="00035B8E" w:rsidP="000F6D70">
                        <w:pPr>
                          <w:ind w:left="824" w:hanging="824"/>
                          <w:rPr>
                            <w:sz w:val="20"/>
                          </w:rPr>
                        </w:pPr>
                        <w:r>
                          <w:rPr>
                            <w:sz w:val="20"/>
                          </w:rPr>
                          <w:t>собственные и заемные средства молодых семей</w:t>
                        </w:r>
                      </w:p>
                    </w:tc>
                    <w:tc>
                      <w:tcPr>
                        <w:tcW w:w="996" w:type="dxa"/>
                        <w:vAlign w:val="bottom"/>
                      </w:tcPr>
                      <w:p w:rsidR="00035B8E" w:rsidRDefault="00035B8E" w:rsidP="000F6D70">
                        <w:pPr>
                          <w:ind w:left="824" w:hanging="824"/>
                          <w:jc w:val="center"/>
                          <w:rPr>
                            <w:sz w:val="20"/>
                          </w:rPr>
                        </w:pPr>
                        <w:r>
                          <w:rPr>
                            <w:sz w:val="20"/>
                          </w:rPr>
                          <w:t>49,32</w:t>
                        </w:r>
                      </w:p>
                    </w:tc>
                    <w:tc>
                      <w:tcPr>
                        <w:tcW w:w="1134" w:type="dxa"/>
                        <w:vAlign w:val="bottom"/>
                      </w:tcPr>
                      <w:p w:rsidR="00035B8E" w:rsidRDefault="00035B8E" w:rsidP="000F6D70">
                        <w:pPr>
                          <w:ind w:left="824" w:hanging="824"/>
                          <w:jc w:val="center"/>
                          <w:rPr>
                            <w:sz w:val="20"/>
                          </w:rPr>
                        </w:pPr>
                        <w:r>
                          <w:rPr>
                            <w:sz w:val="20"/>
                          </w:rPr>
                          <w:t>14,4</w:t>
                        </w:r>
                      </w:p>
                    </w:tc>
                    <w:tc>
                      <w:tcPr>
                        <w:tcW w:w="1044" w:type="dxa"/>
                        <w:vAlign w:val="bottom"/>
                      </w:tcPr>
                      <w:p w:rsidR="00035B8E" w:rsidRDefault="00035B8E" w:rsidP="000F6D70">
                        <w:pPr>
                          <w:ind w:left="824" w:hanging="824"/>
                          <w:jc w:val="center"/>
                          <w:rPr>
                            <w:sz w:val="20"/>
                          </w:rPr>
                        </w:pPr>
                        <w:r>
                          <w:rPr>
                            <w:sz w:val="20"/>
                          </w:rPr>
                          <w:t>9,0</w:t>
                        </w:r>
                      </w:p>
                    </w:tc>
                    <w:tc>
                      <w:tcPr>
                        <w:tcW w:w="1044" w:type="dxa"/>
                        <w:vAlign w:val="bottom"/>
                      </w:tcPr>
                      <w:p w:rsidR="00035B8E" w:rsidRDefault="00035B8E" w:rsidP="000F6D70">
                        <w:pPr>
                          <w:ind w:left="824" w:hanging="824"/>
                          <w:jc w:val="center"/>
                          <w:rPr>
                            <w:sz w:val="20"/>
                          </w:rPr>
                        </w:pPr>
                        <w:r>
                          <w:rPr>
                            <w:sz w:val="20"/>
                          </w:rPr>
                          <w:t>9,0</w:t>
                        </w:r>
                      </w:p>
                    </w:tc>
                    <w:tc>
                      <w:tcPr>
                        <w:tcW w:w="1044" w:type="dxa"/>
                        <w:vAlign w:val="bottom"/>
                      </w:tcPr>
                      <w:p w:rsidR="00035B8E" w:rsidRDefault="00035B8E" w:rsidP="000F6D70">
                        <w:pPr>
                          <w:ind w:left="824" w:hanging="824"/>
                          <w:jc w:val="center"/>
                          <w:rPr>
                            <w:sz w:val="20"/>
                          </w:rPr>
                        </w:pPr>
                        <w:r>
                          <w:rPr>
                            <w:sz w:val="20"/>
                          </w:rPr>
                          <w:t>9,0</w:t>
                        </w:r>
                      </w:p>
                    </w:tc>
                    <w:tc>
                      <w:tcPr>
                        <w:tcW w:w="918" w:type="dxa"/>
                        <w:vAlign w:val="bottom"/>
                      </w:tcPr>
                      <w:p w:rsidR="00035B8E" w:rsidRDefault="00035B8E" w:rsidP="000F6D70">
                        <w:pPr>
                          <w:ind w:left="824" w:hanging="824"/>
                          <w:jc w:val="center"/>
                          <w:rPr>
                            <w:sz w:val="20"/>
                          </w:rPr>
                        </w:pPr>
                        <w:r>
                          <w:rPr>
                            <w:sz w:val="20"/>
                          </w:rPr>
                          <w:t>7,92</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right"/>
                    <w:rPr>
                      <w:sz w:val="20"/>
                    </w:rPr>
                  </w:pPr>
                  <w:r>
                    <w:rPr>
                      <w:rStyle w:val="a0"/>
                      <w:sz w:val="20"/>
                    </w:rPr>
                    <w:t>Приложение N 4</w:t>
                  </w:r>
                </w:p>
                <w:p w:rsidR="00035B8E" w:rsidRDefault="00035B8E" w:rsidP="00137C05">
                  <w:pPr>
                    <w:ind w:left="824" w:hanging="824"/>
                    <w:jc w:val="right"/>
                    <w:rPr>
                      <w:rStyle w:val="a0"/>
                      <w:sz w:val="20"/>
                    </w:rPr>
                  </w:pPr>
                  <w:r>
                    <w:rPr>
                      <w:rStyle w:val="a0"/>
                      <w:sz w:val="20"/>
                    </w:rPr>
                    <w:t xml:space="preserve">к </w:t>
                  </w:r>
                  <w:hyperlink w:anchor="sub_1000" w:history="1">
                    <w:r>
                      <w:rPr>
                        <w:rStyle w:val="a3"/>
                        <w:b w:val="0"/>
                        <w:sz w:val="20"/>
                      </w:rPr>
                      <w:t>Программе</w:t>
                    </w:r>
                  </w:hyperlink>
                  <w:r>
                    <w:rPr>
                      <w:sz w:val="20"/>
                    </w:rPr>
                    <w:t xml:space="preserve"> </w:t>
                  </w:r>
                  <w:r>
                    <w:rPr>
                      <w:rStyle w:val="a0"/>
                      <w:sz w:val="20"/>
                    </w:rPr>
                    <w:t>"Поддержка молодых</w:t>
                  </w:r>
                  <w:r>
                    <w:rPr>
                      <w:sz w:val="20"/>
                    </w:rPr>
                    <w:t xml:space="preserve"> </w:t>
                  </w:r>
                  <w:r>
                    <w:rPr>
                      <w:rStyle w:val="a0"/>
                      <w:sz w:val="20"/>
                    </w:rPr>
                    <w:t xml:space="preserve">семей </w:t>
                  </w:r>
                </w:p>
                <w:p w:rsidR="00035B8E" w:rsidRDefault="00035B8E" w:rsidP="00137C05">
                  <w:pPr>
                    <w:ind w:left="824" w:hanging="824"/>
                    <w:jc w:val="right"/>
                    <w:rPr>
                      <w:rStyle w:val="a0"/>
                      <w:sz w:val="20"/>
                    </w:rPr>
                  </w:pPr>
                  <w:r>
                    <w:rPr>
                      <w:rStyle w:val="a0"/>
                      <w:sz w:val="20"/>
                    </w:rPr>
                    <w:t xml:space="preserve">Янтиковского района в решении жилищной </w:t>
                  </w:r>
                </w:p>
                <w:p w:rsidR="00035B8E" w:rsidRDefault="00035B8E" w:rsidP="00137C05">
                  <w:pPr>
                    <w:ind w:left="824" w:hanging="824"/>
                    <w:jc w:val="right"/>
                    <w:rPr>
                      <w:rStyle w:val="a0"/>
                      <w:sz w:val="20"/>
                    </w:rPr>
                  </w:pPr>
                  <w:r>
                    <w:rPr>
                      <w:rStyle w:val="a0"/>
                      <w:sz w:val="20"/>
                    </w:rPr>
                    <w:t>проблемы</w:t>
                  </w:r>
                  <w:r>
                    <w:rPr>
                      <w:sz w:val="20"/>
                    </w:rPr>
                    <w:t xml:space="preserve"> </w:t>
                  </w:r>
                  <w:r>
                    <w:rPr>
                      <w:rStyle w:val="a0"/>
                      <w:sz w:val="20"/>
                    </w:rPr>
                    <w:t>на 2006-2010 годы"</w:t>
                  </w:r>
                </w:p>
                <w:p w:rsidR="00035B8E" w:rsidRDefault="00035B8E" w:rsidP="00137C05">
                  <w:pPr>
                    <w:ind w:left="824" w:hanging="824"/>
                    <w:jc w:val="center"/>
                    <w:rPr>
                      <w:sz w:val="20"/>
                    </w:rPr>
                  </w:pPr>
                </w:p>
                <w:p w:rsidR="00035B8E" w:rsidRDefault="00035B8E" w:rsidP="00137C05">
                  <w:pPr>
                    <w:pStyle w:val="Heading3"/>
                    <w:ind w:left="824" w:hanging="824"/>
                    <w:rPr>
                      <w:sz w:val="20"/>
                    </w:rPr>
                  </w:pPr>
                  <w:r>
                    <w:rPr>
                      <w:sz w:val="20"/>
                    </w:rPr>
                    <w:t>Ожидаемые результаты</w:t>
                  </w:r>
                </w:p>
                <w:p w:rsidR="00035B8E" w:rsidRDefault="00035B8E" w:rsidP="00137C05">
                  <w:pPr>
                    <w:pStyle w:val="BodyText2"/>
                    <w:ind w:left="824" w:hanging="824"/>
                    <w:rPr>
                      <w:b/>
                      <w:bCs/>
                      <w:color w:val="000080"/>
                    </w:rPr>
                  </w:pPr>
                  <w:r>
                    <w:rPr>
                      <w:b/>
                      <w:bCs/>
                      <w:color w:val="000080"/>
                    </w:rPr>
                    <w:t xml:space="preserve">обеспечения жильем молодых семей за счет всех источников финансирования </w:t>
                  </w:r>
                </w:p>
                <w:p w:rsidR="00035B8E" w:rsidRDefault="00035B8E" w:rsidP="00137C05">
                  <w:pPr>
                    <w:pStyle w:val="BodyText2"/>
                    <w:ind w:left="824" w:hanging="824"/>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35B8E" w:rsidRDefault="00035B8E" w:rsidP="00137C05">
                  <w:pPr>
                    <w:pStyle w:val="BodyText2"/>
                    <w:ind w:left="824" w:hanging="824"/>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8"/>
                    <w:gridCol w:w="616"/>
                    <w:gridCol w:w="616"/>
                    <w:gridCol w:w="616"/>
                    <w:gridCol w:w="616"/>
                    <w:gridCol w:w="616"/>
                  </w:tblGrid>
                  <w:tr w:rsidR="00035B8E">
                    <w:trPr>
                      <w:trHeight w:val="381"/>
                    </w:trPr>
                    <w:tc>
                      <w:tcPr>
                        <w:tcW w:w="2715" w:type="dxa"/>
                      </w:tcPr>
                      <w:p w:rsidR="00035B8E" w:rsidRPr="006F23E6" w:rsidRDefault="00035B8E" w:rsidP="000F6D70">
                        <w:pPr>
                          <w:pStyle w:val="BodyText2"/>
                          <w:ind w:left="824" w:hanging="824"/>
                          <w:rPr>
                            <w:sz w:val="20"/>
                            <w:szCs w:val="24"/>
                          </w:rPr>
                        </w:pPr>
                      </w:p>
                    </w:tc>
                    <w:tc>
                      <w:tcPr>
                        <w:tcW w:w="1104" w:type="dxa"/>
                      </w:tcPr>
                      <w:p w:rsidR="00035B8E" w:rsidRPr="006F23E6" w:rsidRDefault="00035B8E" w:rsidP="000F6D70">
                        <w:pPr>
                          <w:pStyle w:val="BodyText2"/>
                          <w:ind w:left="824" w:hanging="824"/>
                          <w:rPr>
                            <w:sz w:val="20"/>
                            <w:szCs w:val="24"/>
                          </w:rPr>
                        </w:pPr>
                        <w:r w:rsidRPr="006F23E6">
                          <w:rPr>
                            <w:sz w:val="20"/>
                            <w:szCs w:val="24"/>
                          </w:rPr>
                          <w:t>2006 год</w:t>
                        </w:r>
                      </w:p>
                    </w:tc>
                    <w:tc>
                      <w:tcPr>
                        <w:tcW w:w="1254" w:type="dxa"/>
                      </w:tcPr>
                      <w:p w:rsidR="00035B8E" w:rsidRDefault="00035B8E" w:rsidP="000F6D70">
                        <w:pPr>
                          <w:ind w:left="824" w:hanging="824"/>
                          <w:jc w:val="center"/>
                          <w:rPr>
                            <w:sz w:val="20"/>
                          </w:rPr>
                        </w:pPr>
                        <w:r>
                          <w:rPr>
                            <w:sz w:val="20"/>
                          </w:rPr>
                          <w:t>2007 год</w:t>
                        </w:r>
                      </w:p>
                    </w:tc>
                    <w:tc>
                      <w:tcPr>
                        <w:tcW w:w="1329" w:type="dxa"/>
                      </w:tcPr>
                      <w:p w:rsidR="00035B8E" w:rsidRDefault="00035B8E" w:rsidP="000F6D70">
                        <w:pPr>
                          <w:ind w:left="824" w:hanging="824"/>
                          <w:jc w:val="center"/>
                          <w:rPr>
                            <w:sz w:val="20"/>
                          </w:rPr>
                        </w:pPr>
                        <w:r>
                          <w:rPr>
                            <w:sz w:val="20"/>
                          </w:rPr>
                          <w:t>2008 год</w:t>
                        </w:r>
                      </w:p>
                    </w:tc>
                    <w:tc>
                      <w:tcPr>
                        <w:tcW w:w="1329" w:type="dxa"/>
                      </w:tcPr>
                      <w:p w:rsidR="00035B8E" w:rsidRDefault="00035B8E" w:rsidP="000F6D70">
                        <w:pPr>
                          <w:ind w:left="824" w:hanging="824"/>
                          <w:jc w:val="center"/>
                          <w:rPr>
                            <w:sz w:val="20"/>
                          </w:rPr>
                        </w:pPr>
                        <w:r>
                          <w:rPr>
                            <w:sz w:val="20"/>
                          </w:rPr>
                          <w:t>2009 год</w:t>
                        </w:r>
                      </w:p>
                    </w:tc>
                    <w:tc>
                      <w:tcPr>
                        <w:tcW w:w="1032" w:type="dxa"/>
                      </w:tcPr>
                      <w:p w:rsidR="00035B8E" w:rsidRDefault="00035B8E" w:rsidP="000F6D70">
                        <w:pPr>
                          <w:ind w:left="824" w:hanging="824"/>
                          <w:jc w:val="center"/>
                          <w:rPr>
                            <w:sz w:val="20"/>
                          </w:rPr>
                        </w:pPr>
                        <w:r>
                          <w:rPr>
                            <w:sz w:val="20"/>
                          </w:rPr>
                          <w:t>2010 год</w:t>
                        </w:r>
                      </w:p>
                    </w:tc>
                  </w:tr>
                  <w:tr w:rsidR="00035B8E">
                    <w:trPr>
                      <w:trHeight w:val="510"/>
                    </w:trPr>
                    <w:tc>
                      <w:tcPr>
                        <w:tcW w:w="2715" w:type="dxa"/>
                      </w:tcPr>
                      <w:p w:rsidR="00035B8E" w:rsidRPr="006F23E6" w:rsidRDefault="00035B8E" w:rsidP="000F6D70">
                        <w:pPr>
                          <w:pStyle w:val="BodyText2"/>
                          <w:ind w:left="824" w:hanging="824"/>
                          <w:jc w:val="left"/>
                          <w:rPr>
                            <w:sz w:val="20"/>
                            <w:szCs w:val="24"/>
                          </w:rPr>
                        </w:pPr>
                        <w:r w:rsidRPr="006F23E6">
                          <w:rPr>
                            <w:sz w:val="20"/>
                            <w:szCs w:val="24"/>
                          </w:rPr>
                          <w:t>Количество квартир (индивидуального жилья)</w:t>
                        </w:r>
                      </w:p>
                    </w:tc>
                    <w:tc>
                      <w:tcPr>
                        <w:tcW w:w="1104" w:type="dxa"/>
                      </w:tcPr>
                      <w:p w:rsidR="00035B8E" w:rsidRPr="006F23E6" w:rsidRDefault="00035B8E" w:rsidP="000F6D70">
                        <w:pPr>
                          <w:pStyle w:val="BodyText2"/>
                          <w:ind w:left="824" w:hanging="824"/>
                          <w:rPr>
                            <w:sz w:val="20"/>
                            <w:szCs w:val="24"/>
                          </w:rPr>
                        </w:pPr>
                        <w:r w:rsidRPr="006F23E6">
                          <w:rPr>
                            <w:sz w:val="20"/>
                            <w:szCs w:val="24"/>
                          </w:rPr>
                          <w:t>40</w:t>
                        </w:r>
                      </w:p>
                    </w:tc>
                    <w:tc>
                      <w:tcPr>
                        <w:tcW w:w="1254" w:type="dxa"/>
                      </w:tcPr>
                      <w:p w:rsidR="00035B8E" w:rsidRPr="006F23E6" w:rsidRDefault="00035B8E" w:rsidP="000F6D70">
                        <w:pPr>
                          <w:pStyle w:val="BodyText2"/>
                          <w:ind w:left="824" w:hanging="824"/>
                          <w:rPr>
                            <w:sz w:val="20"/>
                            <w:szCs w:val="24"/>
                          </w:rPr>
                        </w:pPr>
                        <w:r w:rsidRPr="006F23E6">
                          <w:rPr>
                            <w:sz w:val="20"/>
                            <w:szCs w:val="24"/>
                          </w:rPr>
                          <w:t>25</w:t>
                        </w:r>
                      </w:p>
                    </w:tc>
                    <w:tc>
                      <w:tcPr>
                        <w:tcW w:w="1329" w:type="dxa"/>
                      </w:tcPr>
                      <w:p w:rsidR="00035B8E" w:rsidRPr="006F23E6" w:rsidRDefault="00035B8E" w:rsidP="000F6D70">
                        <w:pPr>
                          <w:pStyle w:val="BodyText2"/>
                          <w:ind w:left="824" w:hanging="824"/>
                          <w:rPr>
                            <w:sz w:val="20"/>
                            <w:szCs w:val="24"/>
                          </w:rPr>
                        </w:pPr>
                        <w:r w:rsidRPr="006F23E6">
                          <w:rPr>
                            <w:sz w:val="20"/>
                            <w:szCs w:val="24"/>
                          </w:rPr>
                          <w:t>25</w:t>
                        </w:r>
                      </w:p>
                    </w:tc>
                    <w:tc>
                      <w:tcPr>
                        <w:tcW w:w="1329" w:type="dxa"/>
                      </w:tcPr>
                      <w:p w:rsidR="00035B8E" w:rsidRPr="006F23E6" w:rsidRDefault="00035B8E" w:rsidP="000F6D70">
                        <w:pPr>
                          <w:pStyle w:val="BodyText2"/>
                          <w:ind w:left="824" w:hanging="824"/>
                          <w:rPr>
                            <w:sz w:val="20"/>
                            <w:szCs w:val="24"/>
                          </w:rPr>
                        </w:pPr>
                        <w:r w:rsidRPr="006F23E6">
                          <w:rPr>
                            <w:sz w:val="20"/>
                            <w:szCs w:val="24"/>
                          </w:rPr>
                          <w:t>25</w:t>
                        </w:r>
                      </w:p>
                    </w:tc>
                    <w:tc>
                      <w:tcPr>
                        <w:tcW w:w="1032" w:type="dxa"/>
                      </w:tcPr>
                      <w:p w:rsidR="00035B8E" w:rsidRPr="006F23E6" w:rsidRDefault="00035B8E" w:rsidP="000F6D70">
                        <w:pPr>
                          <w:pStyle w:val="BodyText2"/>
                          <w:ind w:left="824" w:hanging="824"/>
                          <w:rPr>
                            <w:sz w:val="20"/>
                            <w:szCs w:val="24"/>
                          </w:rPr>
                        </w:pPr>
                        <w:r w:rsidRPr="006F23E6">
                          <w:rPr>
                            <w:sz w:val="20"/>
                            <w:szCs w:val="24"/>
                          </w:rPr>
                          <w:t>22</w:t>
                        </w:r>
                      </w:p>
                    </w:tc>
                  </w:tr>
                </w:tbl>
                <w:p w:rsidR="00035B8E" w:rsidRDefault="00035B8E" w:rsidP="00137C05">
                  <w:pPr>
                    <w:pStyle w:val="BodyText2"/>
                    <w:ind w:left="824" w:hanging="824"/>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67"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noProof/>
                            <w:color w:val="000000"/>
                            <w:sz w:val="20"/>
                          </w:rPr>
                          <w:t>12</w:t>
                        </w:r>
                        <w:r>
                          <w:rPr>
                            <w:sz w:val="20"/>
                          </w:rPr>
                          <w:t xml:space="preserve"> мая  2006  № 7/13</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pStyle w:val="a"/>
                    <w:spacing w:line="360" w:lineRule="auto"/>
                    <w:ind w:left="824" w:hanging="824"/>
                    <w:rPr>
                      <w:rFonts w:ascii="Times New Roman" w:hAnsi="Times New Roman" w:cs="Times New Roman"/>
                      <w:noProof/>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О внесении изменений в решение Собрания </w:t>
                  </w:r>
                </w:p>
                <w:p w:rsidR="00035B8E" w:rsidRDefault="00035B8E" w:rsidP="00137C05">
                  <w:pPr>
                    <w:ind w:left="824" w:hanging="824"/>
                    <w:rPr>
                      <w:sz w:val="20"/>
                    </w:rPr>
                  </w:pPr>
                  <w:r>
                    <w:rPr>
                      <w:sz w:val="20"/>
                    </w:rPr>
                    <w:t>депутатов Янтиковского района от 09.12.2005 г.</w:t>
                  </w:r>
                </w:p>
                <w:p w:rsidR="00035B8E" w:rsidRDefault="00035B8E" w:rsidP="00137C05">
                  <w:pPr>
                    <w:ind w:left="824" w:hanging="824"/>
                    <w:rPr>
                      <w:sz w:val="20"/>
                    </w:rPr>
                  </w:pPr>
                  <w:r>
                    <w:rPr>
                      <w:sz w:val="20"/>
                    </w:rPr>
                    <w:t xml:space="preserve">№ 4/16 «О самообложении граждан Янтиковского </w:t>
                  </w:r>
                </w:p>
                <w:p w:rsidR="00035B8E" w:rsidRDefault="00035B8E" w:rsidP="00137C05">
                  <w:pPr>
                    <w:ind w:left="824" w:hanging="824"/>
                    <w:rPr>
                      <w:sz w:val="20"/>
                    </w:rPr>
                  </w:pPr>
                  <w:r>
                    <w:rPr>
                      <w:sz w:val="20"/>
                    </w:rPr>
                    <w:t xml:space="preserve">района Чувашской Республики»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BodyTextIndent3"/>
                    <w:ind w:left="824" w:hanging="824"/>
                    <w:rPr>
                      <w:sz w:val="20"/>
                    </w:rPr>
                  </w:pPr>
                  <w:r>
                    <w:rPr>
                      <w:sz w:val="20"/>
                    </w:rPr>
                    <w:t xml:space="preserve">В соответствии с Федеральным законом от 6 октября </w:t>
                  </w:r>
                  <w:smartTag w:uri="urn:schemas-microsoft-com:office:smarttags" w:element="place">
                    <w:smartTag w:uri="urn:schemas-microsoft-com:office:smarttags" w:element="metricconverter">
                      <w:smartTagPr>
                        <w:attr w:name="ProductID" w:val="2003 г"/>
                      </w:smartTagPr>
                      <w:r>
                        <w:rPr>
                          <w:sz w:val="20"/>
                        </w:rPr>
                        <w:t>2003 г</w:t>
                      </w:r>
                    </w:smartTag>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035B8E" w:rsidRDefault="00035B8E" w:rsidP="00137C05">
                  <w:pPr>
                    <w:ind w:left="824" w:hanging="824"/>
                    <w:rPr>
                      <w:sz w:val="20"/>
                    </w:rPr>
                  </w:pPr>
                  <w:r>
                    <w:rPr>
                      <w:sz w:val="20"/>
                    </w:rPr>
                    <w:t xml:space="preserve">Собрание депутатов Янтиковского района </w:t>
                  </w:r>
                  <w:r>
                    <w:rPr>
                      <w:b/>
                      <w:bCs/>
                      <w:sz w:val="20"/>
                    </w:rPr>
                    <w:t>р е ш и л о:</w:t>
                  </w:r>
                </w:p>
                <w:p w:rsidR="00035B8E" w:rsidRDefault="00035B8E" w:rsidP="00137C05">
                  <w:pPr>
                    <w:ind w:left="824" w:hanging="824"/>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35B8E" w:rsidRDefault="00035B8E" w:rsidP="00137C05">
                  <w:pPr>
                    <w:numPr>
                      <w:ilvl w:val="0"/>
                      <w:numId w:val="7"/>
                    </w:numPr>
                    <w:ind w:left="824" w:hanging="824"/>
                    <w:rPr>
                      <w:sz w:val="20"/>
                    </w:rPr>
                  </w:pPr>
                  <w:r>
                    <w:rPr>
                      <w:sz w:val="20"/>
                    </w:rPr>
                    <w:t xml:space="preserve">пункт 5 изложить в следующей редакции: </w:t>
                  </w:r>
                </w:p>
                <w:p w:rsidR="00035B8E" w:rsidRDefault="00035B8E" w:rsidP="00137C05">
                  <w:pPr>
                    <w:tabs>
                      <w:tab w:val="num" w:pos="1026"/>
                    </w:tabs>
                    <w:ind w:left="824" w:hanging="824"/>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35B8E" w:rsidRDefault="00035B8E" w:rsidP="00137C05">
                  <w:pPr>
                    <w:numPr>
                      <w:ilvl w:val="0"/>
                      <w:numId w:val="7"/>
                    </w:numPr>
                    <w:ind w:left="824" w:hanging="824"/>
                    <w:rPr>
                      <w:sz w:val="20"/>
                    </w:rPr>
                  </w:pPr>
                  <w:r>
                    <w:rPr>
                      <w:sz w:val="20"/>
                    </w:rPr>
                    <w:t>абзац 3 пункта 7 изложить в следующей редакции:</w:t>
                  </w:r>
                </w:p>
                <w:p w:rsidR="00035B8E" w:rsidRDefault="00035B8E" w:rsidP="00137C05">
                  <w:pPr>
                    <w:tabs>
                      <w:tab w:val="num" w:pos="1026"/>
                    </w:tabs>
                    <w:ind w:left="824" w:hanging="824"/>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Глава Янтиковского района                                                                           Н.И. Иванов</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68"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noProof/>
                            <w:color w:val="000000"/>
                            <w:sz w:val="20"/>
                          </w:rPr>
                          <w:t xml:space="preserve">12 </w:t>
                        </w:r>
                        <w:r>
                          <w:rPr>
                            <w:sz w:val="20"/>
                          </w:rPr>
                          <w:t>мая  2006  № 7/14</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pStyle w:val="a"/>
                    <w:spacing w:line="360" w:lineRule="auto"/>
                    <w:ind w:left="824" w:hanging="824"/>
                    <w:rPr>
                      <w:rFonts w:ascii="Times New Roman" w:hAnsi="Times New Roman" w:cs="Times New Roman"/>
                      <w:noProof/>
                    </w:rPr>
                  </w:pPr>
                </w:p>
                <w:p w:rsidR="00035B8E" w:rsidRDefault="00035B8E" w:rsidP="00137C05">
                  <w:pPr>
                    <w:ind w:left="824" w:hanging="824"/>
                    <w:rPr>
                      <w:sz w:val="20"/>
                    </w:rPr>
                  </w:pPr>
                  <w:r>
                    <w:rPr>
                      <w:sz w:val="20"/>
                    </w:rPr>
                    <w:t>О внесении изменений в Положение</w:t>
                  </w:r>
                </w:p>
                <w:p w:rsidR="00035B8E" w:rsidRDefault="00035B8E" w:rsidP="00137C05">
                  <w:pPr>
                    <w:ind w:left="824" w:hanging="824"/>
                    <w:rPr>
                      <w:sz w:val="20"/>
                    </w:rPr>
                  </w:pPr>
                  <w:r>
                    <w:rPr>
                      <w:sz w:val="20"/>
                    </w:rPr>
                    <w:t>о ревизионной комиссии Янтиковского района</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BodyTextIndent3"/>
                    <w:ind w:left="824" w:hanging="824"/>
                    <w:rPr>
                      <w:sz w:val="20"/>
                    </w:rPr>
                  </w:pPr>
                  <w:r>
                    <w:rPr>
                      <w:sz w:val="20"/>
                    </w:rPr>
                    <w:t xml:space="preserve">В соответствии с Федеральным законом от 6 октября </w:t>
                  </w:r>
                  <w:smartTag w:uri="urn:schemas-microsoft-com:office:smarttags" w:element="place">
                    <w:smartTag w:uri="urn:schemas-microsoft-com:office:smarttags" w:element="metricconverter">
                      <w:smartTagPr>
                        <w:attr w:name="ProductID" w:val="2003 г"/>
                      </w:smartTagPr>
                      <w:r>
                        <w:rPr>
                          <w:sz w:val="20"/>
                        </w:rPr>
                        <w:t>2003 г</w:t>
                      </w:r>
                    </w:smartTag>
                  </w:smartTag>
                  <w:r>
                    <w:rPr>
                      <w:sz w:val="20"/>
                    </w:rPr>
                    <w:t>. № 131-ФЗ «Об общих принципах организации местного самоуправления в Российской Федерации»</w:t>
                  </w:r>
                </w:p>
                <w:p w:rsidR="00035B8E" w:rsidRDefault="00035B8E" w:rsidP="00137C05">
                  <w:pPr>
                    <w:ind w:left="824" w:hanging="824"/>
                    <w:rPr>
                      <w:sz w:val="20"/>
                    </w:rPr>
                  </w:pPr>
                </w:p>
                <w:p w:rsidR="00035B8E" w:rsidRDefault="00035B8E" w:rsidP="00137C05">
                  <w:pPr>
                    <w:ind w:left="824" w:hanging="824"/>
                    <w:rPr>
                      <w:sz w:val="20"/>
                    </w:rPr>
                  </w:pPr>
                  <w:r>
                    <w:rPr>
                      <w:sz w:val="20"/>
                    </w:rPr>
                    <w:t>Собрание депутатов Янтиковского района р е ш и л о:</w:t>
                  </w:r>
                </w:p>
                <w:p w:rsidR="00035B8E" w:rsidRDefault="00035B8E" w:rsidP="00137C05">
                  <w:pPr>
                    <w:ind w:left="824" w:hanging="824"/>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35B8E" w:rsidRDefault="00035B8E" w:rsidP="00137C05">
                  <w:pPr>
                    <w:ind w:left="824" w:hanging="824"/>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35B8E" w:rsidRDefault="00035B8E" w:rsidP="00137C05">
                  <w:pPr>
                    <w:ind w:left="824" w:hanging="824"/>
                    <w:rPr>
                      <w:sz w:val="20"/>
                    </w:rPr>
                  </w:pPr>
                  <w:r>
                    <w:rPr>
                      <w:sz w:val="20"/>
                    </w:rPr>
                    <w:t xml:space="preserve">в пункте 1.1 слова «входит в его структуру» исключить.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Глава Янтиковского района                                                                           Н.И. Иванов</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69"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noProof/>
                            <w:color w:val="000000"/>
                            <w:sz w:val="20"/>
                          </w:rPr>
                          <w:t>12</w:t>
                        </w:r>
                        <w:r>
                          <w:rPr>
                            <w:sz w:val="20"/>
                          </w:rPr>
                          <w:t xml:space="preserve"> мая  2006  № 7/15</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О внесении изменений в решение Собрания депутатов</w:t>
                  </w:r>
                </w:p>
                <w:p w:rsidR="00035B8E" w:rsidRDefault="00035B8E" w:rsidP="00137C05">
                  <w:pPr>
                    <w:ind w:left="824" w:hanging="824"/>
                    <w:rPr>
                      <w:sz w:val="20"/>
                    </w:rPr>
                  </w:pPr>
                  <w:r>
                    <w:rPr>
                      <w:sz w:val="20"/>
                    </w:rPr>
                    <w:t>Янтиковского района от 17 декабря 2004 года №7</w:t>
                  </w:r>
                </w:p>
                <w:p w:rsidR="00035B8E" w:rsidRDefault="00035B8E" w:rsidP="00137C05">
                  <w:pPr>
                    <w:ind w:left="824" w:hanging="824"/>
                    <w:rPr>
                      <w:sz w:val="20"/>
                    </w:rPr>
                  </w:pPr>
                  <w:r>
                    <w:rPr>
                      <w:sz w:val="20"/>
                    </w:rPr>
                    <w:t xml:space="preserve">«О принятии в муниципальную собственность объектов </w:t>
                  </w:r>
                </w:p>
                <w:p w:rsidR="00035B8E" w:rsidRDefault="00035B8E" w:rsidP="00137C05">
                  <w:pPr>
                    <w:ind w:left="824" w:hanging="824"/>
                    <w:rPr>
                      <w:sz w:val="20"/>
                    </w:rPr>
                  </w:pPr>
                  <w:r>
                    <w:rPr>
                      <w:sz w:val="20"/>
                    </w:rPr>
                    <w:t>коммунальной инфраструктуры»</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b/>
                      <w:bCs/>
                      <w:sz w:val="20"/>
                    </w:rPr>
                  </w:pPr>
                  <w:r>
                    <w:rPr>
                      <w:sz w:val="20"/>
                    </w:rPr>
                    <w:t xml:space="preserve">Собрание депутатов Янтиковского района </w:t>
                  </w:r>
                  <w:r>
                    <w:rPr>
                      <w:b/>
                      <w:bCs/>
                      <w:sz w:val="20"/>
                    </w:rPr>
                    <w:t>р е ш и л о:</w:t>
                  </w:r>
                </w:p>
                <w:p w:rsidR="00035B8E" w:rsidRDefault="00035B8E" w:rsidP="00137C05">
                  <w:pPr>
                    <w:ind w:left="824" w:hanging="824"/>
                    <w:rPr>
                      <w:b/>
                      <w:bCs/>
                      <w:sz w:val="20"/>
                    </w:rPr>
                  </w:pPr>
                </w:p>
                <w:p w:rsidR="00035B8E" w:rsidRDefault="00035B8E" w:rsidP="00137C05">
                  <w:pPr>
                    <w:numPr>
                      <w:ilvl w:val="0"/>
                      <w:numId w:val="8"/>
                    </w:numPr>
                    <w:ind w:left="824" w:hanging="824"/>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035B8E" w:rsidRDefault="00035B8E" w:rsidP="00137C05">
                  <w:pPr>
                    <w:ind w:left="824" w:hanging="824"/>
                    <w:rPr>
                      <w:sz w:val="20"/>
                    </w:rPr>
                  </w:pPr>
                  <w:r>
                    <w:rPr>
                      <w:sz w:val="20"/>
                    </w:rPr>
                    <w:t>а) абзац второй пункта 1 изложить в следующей редакции:</w:t>
                  </w:r>
                </w:p>
                <w:p w:rsidR="00035B8E" w:rsidRDefault="00035B8E" w:rsidP="00137C05">
                  <w:pPr>
                    <w:ind w:left="824" w:hanging="824"/>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35B8E" w:rsidRDefault="00035B8E" w:rsidP="00137C05">
                  <w:pPr>
                    <w:ind w:left="824" w:hanging="824"/>
                    <w:rPr>
                      <w:sz w:val="20"/>
                    </w:rPr>
                  </w:pPr>
                  <w:r>
                    <w:rPr>
                      <w:sz w:val="20"/>
                    </w:rPr>
                    <w:t>б) абзац третий пункта 1 исключить.</w:t>
                  </w:r>
                </w:p>
                <w:p w:rsidR="00035B8E" w:rsidRDefault="00035B8E" w:rsidP="00137C05">
                  <w:pPr>
                    <w:numPr>
                      <w:ilvl w:val="0"/>
                      <w:numId w:val="8"/>
                    </w:numPr>
                    <w:ind w:left="824" w:hanging="824"/>
                    <w:rPr>
                      <w:sz w:val="20"/>
                    </w:rPr>
                  </w:pPr>
                  <w:r>
                    <w:rPr>
                      <w:sz w:val="20"/>
                    </w:rPr>
                    <w:t>Настоящее решение вступает в силу со дня его опубликования.</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70"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656"/>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035B8E" w:rsidRDefault="00035B8E" w:rsidP="000F6D70">
                        <w:pPr>
                          <w:spacing w:line="192" w:lineRule="auto"/>
                          <w:ind w:left="824" w:hanging="824"/>
                          <w:jc w:val="center"/>
                          <w:rPr>
                            <w:sz w:val="20"/>
                          </w:rPr>
                        </w:pP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b/>
                            <w:bCs/>
                            <w:noProof/>
                            <w:color w:val="000000"/>
                            <w:sz w:val="20"/>
                          </w:rPr>
                        </w:pPr>
                      </w:p>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103"/>
                    </w:trPr>
                    <w:tc>
                      <w:tcPr>
                        <w:tcW w:w="4161" w:type="dxa"/>
                      </w:tcPr>
                      <w:p w:rsidR="00035B8E" w:rsidRDefault="00035B8E" w:rsidP="000F6D70">
                        <w:pPr>
                          <w:spacing w:before="20" w:line="192" w:lineRule="auto"/>
                          <w:ind w:left="824" w:hanging="824"/>
                          <w:jc w:val="center"/>
                          <w:rPr>
                            <w:b/>
                            <w:bCs/>
                            <w:noProof/>
                            <w:color w:val="000000"/>
                            <w:sz w:val="20"/>
                          </w:rPr>
                        </w:pP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035B8E" w:rsidRDefault="00035B8E" w:rsidP="000F6D70">
                        <w:pPr>
                          <w:ind w:left="824" w:hanging="824"/>
                          <w:jc w:val="center"/>
                          <w:rPr>
                            <w:noProof/>
                            <w:color w:val="000000"/>
                            <w:sz w:val="20"/>
                          </w:rPr>
                        </w:pPr>
                        <w:r>
                          <w:rPr>
                            <w:noProof/>
                            <w:color w:val="000000"/>
                            <w:sz w:val="20"/>
                          </w:rPr>
                          <w:t>Тǎвай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ind w:left="824" w:hanging="824"/>
                          <w:jc w:val="center"/>
                          <w:rPr>
                            <w:sz w:val="20"/>
                          </w:rPr>
                        </w:pPr>
                        <w:r>
                          <w:rPr>
                            <w:sz w:val="20"/>
                          </w:rPr>
                          <w:t>12 мая 200 № 7/16</w:t>
                        </w:r>
                      </w:p>
                      <w:p w:rsidR="00035B8E" w:rsidRDefault="00035B8E" w:rsidP="000F6D70">
                        <w:pPr>
                          <w:ind w:left="824" w:hanging="824"/>
                          <w:jc w:val="center"/>
                          <w:rPr>
                            <w:noProof/>
                            <w:color w:val="000000"/>
                            <w:sz w:val="20"/>
                          </w:rPr>
                        </w:pPr>
                        <w:r>
                          <w:rPr>
                            <w:sz w:val="20"/>
                          </w:rPr>
                          <w:t>село Янтиково</w:t>
                        </w:r>
                      </w:p>
                    </w:tc>
                  </w:tr>
                </w:tbl>
                <w:p w:rsidR="00035B8E" w:rsidRDefault="00035B8E" w:rsidP="00137C05">
                  <w:pPr>
                    <w:pStyle w:val="a"/>
                    <w:spacing w:line="360" w:lineRule="auto"/>
                    <w:ind w:left="824" w:hanging="824"/>
                    <w:rPr>
                      <w:rFonts w:ascii="Times New Roman" w:hAnsi="Times New Roman" w:cs="Times New Roman"/>
                      <w:noProof/>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О ходатайстве о присвоении </w:t>
                  </w:r>
                </w:p>
                <w:p w:rsidR="00035B8E" w:rsidRDefault="00035B8E" w:rsidP="00137C05">
                  <w:pPr>
                    <w:ind w:left="824" w:hanging="824"/>
                    <w:rPr>
                      <w:sz w:val="20"/>
                    </w:rPr>
                  </w:pPr>
                  <w:r>
                    <w:rPr>
                      <w:sz w:val="20"/>
                    </w:rPr>
                    <w:t>почетного звания «Заслуженный</w:t>
                  </w:r>
                </w:p>
                <w:p w:rsidR="00035B8E" w:rsidRDefault="00035B8E" w:rsidP="00137C05">
                  <w:pPr>
                    <w:ind w:left="824" w:hanging="824"/>
                    <w:rPr>
                      <w:sz w:val="20"/>
                    </w:rPr>
                  </w:pPr>
                  <w:r>
                    <w:rPr>
                      <w:sz w:val="20"/>
                    </w:rPr>
                    <w:t xml:space="preserve">учитель Чувашской Республики»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Собрание депутатов Янтиковского района  </w:t>
                  </w:r>
                  <w:r>
                    <w:rPr>
                      <w:b/>
                      <w:bCs/>
                      <w:sz w:val="20"/>
                    </w:rPr>
                    <w:t>р е ш и л о:</w:t>
                  </w:r>
                </w:p>
                <w:p w:rsidR="00035B8E" w:rsidRDefault="00035B8E" w:rsidP="00137C05">
                  <w:pPr>
                    <w:ind w:left="824" w:hanging="824"/>
                    <w:rPr>
                      <w:sz w:val="20"/>
                    </w:rPr>
                  </w:pPr>
                </w:p>
                <w:p w:rsidR="00035B8E" w:rsidRDefault="00035B8E" w:rsidP="00137C05">
                  <w:pPr>
                    <w:pStyle w:val="BodyTextIndent3"/>
                    <w:ind w:left="824" w:hanging="824"/>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35B8E" w:rsidRDefault="00035B8E" w:rsidP="00137C05">
                  <w:pPr>
                    <w:ind w:left="824" w:hanging="824"/>
                    <w:rPr>
                      <w:sz w:val="20"/>
                    </w:rPr>
                  </w:pPr>
                </w:p>
                <w:p w:rsidR="00035B8E" w:rsidRDefault="00035B8E" w:rsidP="00137C05">
                  <w:pPr>
                    <w:ind w:left="824" w:hanging="824"/>
                    <w:rPr>
                      <w:sz w:val="20"/>
                    </w:rPr>
                  </w:pPr>
                  <w:r>
                    <w:rPr>
                      <w:sz w:val="20"/>
                    </w:rPr>
                    <w:t xml:space="preserve">Глава Янтиковского района                                                                           Н.И. Иванов </w:t>
                  </w:r>
                </w:p>
                <w:p w:rsidR="00035B8E" w:rsidRDefault="00035B8E" w:rsidP="00137C05">
                  <w:pPr>
                    <w:ind w:left="824" w:hanging="824"/>
                    <w:rPr>
                      <w:sz w:val="20"/>
                    </w:rPr>
                  </w:pPr>
                </w:p>
                <w:p w:rsidR="00035B8E" w:rsidRPr="003E2146" w:rsidRDefault="00035B8E" w:rsidP="00137C05">
                  <w:pPr>
                    <w:ind w:left="824" w:hanging="824"/>
                    <w:rPr>
                      <w:sz w:val="20"/>
                    </w:rPr>
                  </w:pPr>
                </w:p>
                <w:p w:rsidR="00035B8E" w:rsidRPr="003E2146" w:rsidRDefault="00035B8E" w:rsidP="00137C05">
                  <w:pPr>
                    <w:ind w:left="824" w:hanging="824"/>
                    <w:rPr>
                      <w:sz w:val="20"/>
                    </w:rPr>
                  </w:pPr>
                </w:p>
                <w:p w:rsidR="00035B8E" w:rsidRPr="003E2146" w:rsidRDefault="00035B8E" w:rsidP="00137C05">
                  <w:pPr>
                    <w:ind w:left="824" w:hanging="824"/>
                    <w:rPr>
                      <w:sz w:val="20"/>
                    </w:rPr>
                  </w:pPr>
                </w:p>
                <w:p w:rsidR="00035B8E" w:rsidRPr="003E2146" w:rsidRDefault="00035B8E" w:rsidP="00137C05">
                  <w:pPr>
                    <w:ind w:left="824" w:hanging="824"/>
                    <w:rPr>
                      <w:sz w:val="20"/>
                    </w:rPr>
                  </w:pPr>
                </w:p>
                <w:p w:rsidR="00035B8E" w:rsidRPr="003E2146" w:rsidRDefault="00035B8E" w:rsidP="00137C05">
                  <w:pPr>
                    <w:ind w:left="824" w:hanging="824"/>
                    <w:rPr>
                      <w:sz w:val="20"/>
                    </w:rPr>
                  </w:pPr>
                </w:p>
                <w:p w:rsidR="00035B8E" w:rsidRPr="003E2146" w:rsidRDefault="00035B8E" w:rsidP="00137C05">
                  <w:pPr>
                    <w:ind w:left="824" w:hanging="824"/>
                    <w:rPr>
                      <w:sz w:val="20"/>
                    </w:rPr>
                  </w:pPr>
                </w:p>
                <w:p w:rsidR="00035B8E" w:rsidRPr="003E2146"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71"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844"/>
                    <w:gridCol w:w="236"/>
                    <w:gridCol w:w="193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85"/>
                    </w:trPr>
                    <w:tc>
                      <w:tcPr>
                        <w:tcW w:w="4161"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ЭЛЬПУС ЯЛ ПОСЕЛЕНИЙĚН </w:t>
                        </w: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035B8E" w:rsidRDefault="00035B8E" w:rsidP="000F6D70">
                        <w:pPr>
                          <w:ind w:left="824" w:hanging="824"/>
                          <w:jc w:val="center"/>
                          <w:rPr>
                            <w:noProof/>
                            <w:color w:val="000000"/>
                            <w:sz w:val="20"/>
                          </w:rPr>
                        </w:pPr>
                        <w:r>
                          <w:rPr>
                            <w:noProof/>
                            <w:color w:val="000000"/>
                            <w:sz w:val="20"/>
                          </w:rPr>
                          <w:t>Эльпус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b/>
                            <w:bCs/>
                            <w:noProof/>
                            <w:color w:val="000000"/>
                            <w:sz w:val="20"/>
                          </w:rPr>
                        </w:pPr>
                        <w:r>
                          <w:rPr>
                            <w:b/>
                            <w:bCs/>
                            <w:noProof/>
                            <w:color w:val="000000"/>
                            <w:sz w:val="20"/>
                          </w:rPr>
                          <w:t>АДИАРОВСКОГО СЕЛЬСКОГО</w:t>
                        </w:r>
                      </w:p>
                      <w:p w:rsidR="00035B8E" w:rsidRDefault="00035B8E" w:rsidP="000F6D70">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035B8E" w:rsidRDefault="00035B8E" w:rsidP="000F6D70">
                        <w:pPr>
                          <w:ind w:left="824" w:hanging="824"/>
                          <w:rPr>
                            <w:sz w:val="20"/>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2</w:t>
                        </w:r>
                      </w:p>
                      <w:p w:rsidR="00035B8E" w:rsidRDefault="00035B8E" w:rsidP="000F6D70">
                        <w:pPr>
                          <w:ind w:left="824" w:hanging="824"/>
                          <w:jc w:val="center"/>
                          <w:rPr>
                            <w:noProof/>
                            <w:color w:val="000000"/>
                            <w:sz w:val="20"/>
                          </w:rPr>
                        </w:pPr>
                        <w:r>
                          <w:rPr>
                            <w:noProof/>
                            <w:sz w:val="20"/>
                          </w:rPr>
                          <w:t>с. Алдиарово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О внесении изменений в Устав</w:t>
                  </w:r>
                </w:p>
                <w:p w:rsidR="00035B8E" w:rsidRDefault="00035B8E" w:rsidP="00137C05">
                  <w:pPr>
                    <w:ind w:left="824" w:hanging="824"/>
                    <w:rPr>
                      <w:sz w:val="20"/>
                    </w:rPr>
                  </w:pPr>
                  <w:r>
                    <w:rPr>
                      <w:sz w:val="20"/>
                    </w:rPr>
                    <w:t>Чутеевского  сельского поселения</w:t>
                  </w:r>
                </w:p>
                <w:p w:rsidR="00035B8E" w:rsidRDefault="00035B8E" w:rsidP="00137C05">
                  <w:pPr>
                    <w:ind w:left="824" w:hanging="824"/>
                    <w:rPr>
                      <w:sz w:val="20"/>
                    </w:rPr>
                  </w:pPr>
                  <w:r>
                    <w:rPr>
                      <w:sz w:val="20"/>
                    </w:rPr>
                    <w:t>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BodyTextIndent2"/>
                    <w:ind w:left="824" w:hanging="824"/>
                  </w:pPr>
                  <w:r>
                    <w:t>Собрание депутатов Чутеевского сельского  поселения Янтиковского района Чувашской Республики решило:</w:t>
                  </w:r>
                </w:p>
                <w:p w:rsidR="00035B8E" w:rsidRDefault="00035B8E" w:rsidP="00137C05">
                  <w:pPr>
                    <w:ind w:left="824" w:hanging="824"/>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numPr>
                      <w:ilvl w:val="0"/>
                      <w:numId w:val="9"/>
                    </w:numPr>
                    <w:spacing w:line="240" w:lineRule="auto"/>
                    <w:ind w:left="824" w:hanging="824"/>
                    <w:jc w:val="left"/>
                    <w:rPr>
                      <w:sz w:val="20"/>
                    </w:rPr>
                  </w:pPr>
                  <w:r>
                    <w:rPr>
                      <w:sz w:val="20"/>
                    </w:rPr>
                    <w:t>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numPr>
                      <w:ilvl w:val="0"/>
                      <w:numId w:val="9"/>
                    </w:numPr>
                    <w:spacing w:line="240" w:lineRule="auto"/>
                    <w:ind w:left="824" w:hanging="824"/>
                    <w:rPr>
                      <w:sz w:val="20"/>
                    </w:rPr>
                  </w:pPr>
                  <w:r>
                    <w:rPr>
                      <w:sz w:val="20"/>
                    </w:rPr>
                    <w:t>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numPr>
                      <w:ilvl w:val="0"/>
                      <w:numId w:val="9"/>
                    </w:numPr>
                    <w:spacing w:line="240" w:lineRule="auto"/>
                    <w:ind w:left="824" w:hanging="824"/>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numPr>
                      <w:ilvl w:val="0"/>
                      <w:numId w:val="9"/>
                    </w:numPr>
                    <w:spacing w:line="240" w:lineRule="auto"/>
                    <w:ind w:left="824" w:hanging="824"/>
                    <w:rPr>
                      <w:sz w:val="20"/>
                    </w:rPr>
                  </w:pPr>
                  <w:r>
                    <w:rPr>
                      <w:sz w:val="20"/>
                    </w:rPr>
                    <w:t>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numPr>
                      <w:ilvl w:val="0"/>
                      <w:numId w:val="9"/>
                    </w:numPr>
                    <w:spacing w:line="240" w:lineRule="auto"/>
                    <w:ind w:left="824" w:hanging="824"/>
                    <w:rPr>
                      <w:sz w:val="20"/>
                    </w:rPr>
                  </w:pPr>
                  <w:r>
                    <w:rPr>
                      <w:sz w:val="20"/>
                    </w:rPr>
                    <w:t xml:space="preserve">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Чутеевского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Чутеевского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Янтиковского района Чувашской Республики                                   В.Н. Ефимов</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sz w:val="20"/>
                    </w:rPr>
                  </w:pPr>
                  <w:r>
                    <w:rPr>
                      <w:sz w:val="20"/>
                    </w:rPr>
                    <w:t>Протокол</w:t>
                  </w:r>
                </w:p>
                <w:p w:rsidR="00035B8E" w:rsidRDefault="00035B8E" w:rsidP="00137C05">
                  <w:pPr>
                    <w:ind w:left="824" w:hanging="824"/>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06.05.2006</w:t>
                  </w:r>
                </w:p>
                <w:p w:rsidR="00035B8E" w:rsidRDefault="00035B8E" w:rsidP="00137C05">
                  <w:pPr>
                    <w:ind w:left="824" w:hanging="824"/>
                    <w:rPr>
                      <w:sz w:val="20"/>
                    </w:rPr>
                  </w:pPr>
                  <w:r>
                    <w:rPr>
                      <w:sz w:val="20"/>
                    </w:rPr>
                    <w:t xml:space="preserve">с. Алдиарово </w:t>
                  </w:r>
                </w:p>
                <w:p w:rsidR="00035B8E" w:rsidRDefault="00035B8E" w:rsidP="00137C05">
                  <w:pPr>
                    <w:ind w:left="824" w:hanging="824"/>
                    <w:rPr>
                      <w:sz w:val="20"/>
                    </w:rPr>
                  </w:pPr>
                  <w:r>
                    <w:rPr>
                      <w:sz w:val="20"/>
                    </w:rPr>
                    <w:t>зал администрации Чутеевского</w:t>
                  </w:r>
                </w:p>
                <w:p w:rsidR="00035B8E" w:rsidRDefault="00035B8E" w:rsidP="00137C05">
                  <w:pPr>
                    <w:ind w:left="824" w:hanging="824"/>
                    <w:rPr>
                      <w:sz w:val="20"/>
                    </w:rPr>
                  </w:pPr>
                  <w:r>
                    <w:rPr>
                      <w:sz w:val="20"/>
                    </w:rPr>
                    <w:t>сельского поселения                                                                  Присутствуют 28 человек</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Ефимов В.Н.. – глава Чутеевского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Решили:</w:t>
                  </w:r>
                </w:p>
                <w:p w:rsidR="00035B8E" w:rsidRDefault="00035B8E" w:rsidP="00137C05">
                  <w:pPr>
                    <w:ind w:left="824" w:hanging="824"/>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035B8E" w:rsidRDefault="00035B8E" w:rsidP="00137C05">
                  <w:pPr>
                    <w:ind w:left="824" w:hanging="824"/>
                    <w:rPr>
                      <w:sz w:val="20"/>
                    </w:rPr>
                  </w:pPr>
                  <w:r>
                    <w:rPr>
                      <w:sz w:val="20"/>
                    </w:rPr>
                    <w:t>№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ind w:left="824" w:hanging="824"/>
                    <w:rPr>
                      <w:sz w:val="20"/>
                    </w:rPr>
                  </w:pPr>
                  <w:r>
                    <w:rPr>
                      <w:sz w:val="20"/>
                    </w:rPr>
                    <w:t xml:space="preserve">     2) 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ind w:left="824" w:hanging="824"/>
                    <w:rPr>
                      <w:sz w:val="20"/>
                    </w:rPr>
                  </w:pPr>
                  <w:r>
                    <w:rPr>
                      <w:sz w:val="20"/>
                    </w:rPr>
                    <w:t xml:space="preserve">           3) 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ind w:left="824" w:hanging="824"/>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ind w:left="824" w:hanging="824"/>
                    <w:rPr>
                      <w:sz w:val="20"/>
                    </w:rPr>
                  </w:pPr>
                  <w:r>
                    <w:rPr>
                      <w:sz w:val="20"/>
                    </w:rPr>
                    <w:t xml:space="preserve">           5) 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ind w:left="824" w:hanging="824"/>
                    <w:rPr>
                      <w:sz w:val="20"/>
                    </w:rPr>
                  </w:pPr>
                  <w:r>
                    <w:rPr>
                      <w:sz w:val="20"/>
                    </w:rPr>
                    <w:t xml:space="preserve">            6) 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Чутеевского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Голосовало: за – 28; против – нет.</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Председатель                                                                                        В.Н. Ефимов</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Heading1"/>
                    <w:spacing w:line="360" w:lineRule="auto"/>
                    <w:ind w:left="824" w:hanging="824"/>
                    <w:rPr>
                      <w:sz w:val="20"/>
                    </w:rPr>
                  </w:pPr>
                  <w:r w:rsidRPr="00F2107E">
                    <w:pict>
                      <v:shape id="_x0000_i1072" type="#_x0000_t75" style="width:53.25pt;height:54.75pt;mso-wrap-edited:f">
                        <v:imagedata r:id="rId6" o:title=""/>
                      </v:shape>
                    </w:pict>
                  </w:r>
                </w:p>
                <w:p w:rsidR="00035B8E" w:rsidRDefault="00035B8E" w:rsidP="00137C05">
                  <w:pPr>
                    <w:pStyle w:val="Heading1"/>
                    <w:spacing w:line="360" w:lineRule="auto"/>
                    <w:ind w:left="824" w:hanging="824"/>
                    <w:rPr>
                      <w:sz w:val="20"/>
                    </w:rPr>
                  </w:pPr>
                </w:p>
                <w:tbl>
                  <w:tblPr>
                    <w:tblW w:w="0" w:type="auto"/>
                    <w:tblLook w:val="0000"/>
                  </w:tblPr>
                  <w:tblGrid>
                    <w:gridCol w:w="1719"/>
                    <w:gridCol w:w="236"/>
                    <w:gridCol w:w="2087"/>
                  </w:tblGrid>
                  <w:tr w:rsidR="00035B8E">
                    <w:trPr>
                      <w:cantSplit/>
                      <w:trHeight w:val="36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35B8E" w:rsidRDefault="00035B8E" w:rsidP="000F6D70">
                        <w:pPr>
                          <w:ind w:left="824" w:hanging="824"/>
                          <w:jc w:val="center"/>
                          <w:rPr>
                            <w:sz w:val="20"/>
                          </w:rPr>
                        </w:pPr>
                      </w:p>
                    </w:tc>
                    <w:tc>
                      <w:tcPr>
                        <w:tcW w:w="4560"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25"/>
                    </w:trPr>
                    <w:tc>
                      <w:tcPr>
                        <w:tcW w:w="4161" w:type="dxa"/>
                      </w:tcPr>
                      <w:p w:rsidR="00035B8E" w:rsidRPr="006F23E6" w:rsidRDefault="00035B8E" w:rsidP="000F6D70">
                        <w:pPr>
                          <w:pStyle w:val="Heading3"/>
                          <w:ind w:left="824" w:hanging="824"/>
                          <w:rPr>
                            <w:sz w:val="20"/>
                            <w:szCs w:val="24"/>
                          </w:rPr>
                        </w:pPr>
                        <w:r w:rsidRPr="006F23E6">
                          <w:rPr>
                            <w:sz w:val="20"/>
                            <w:szCs w:val="24"/>
                          </w:rPr>
                          <w:t xml:space="preserve"> ЭЛЬПУС ЯЛ ПОСЕЛЕНИЙĚН </w:t>
                        </w:r>
                      </w:p>
                      <w:p w:rsidR="00035B8E" w:rsidRDefault="00035B8E" w:rsidP="000F6D70">
                        <w:pPr>
                          <w:spacing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Pr="006F23E6" w:rsidRDefault="00035B8E" w:rsidP="000F6D70">
                        <w:pPr>
                          <w:pStyle w:val="Heading2"/>
                          <w:spacing w:line="192" w:lineRule="auto"/>
                          <w:ind w:left="824" w:hanging="824"/>
                          <w:rPr>
                            <w:sz w:val="20"/>
                            <w:szCs w:val="24"/>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35B8E" w:rsidRDefault="00035B8E" w:rsidP="000F6D70">
                        <w:pPr>
                          <w:ind w:left="824" w:hanging="824"/>
                          <w:jc w:val="center"/>
                          <w:rPr>
                            <w:noProof/>
                            <w:color w:val="000000"/>
                            <w:sz w:val="20"/>
                          </w:rPr>
                        </w:pPr>
                        <w:r>
                          <w:rPr>
                            <w:noProof/>
                            <w:color w:val="000000"/>
                            <w:sz w:val="20"/>
                          </w:rPr>
                          <w:t>Эльпус ялě</w:t>
                        </w:r>
                      </w:p>
                    </w:tc>
                    <w:tc>
                      <w:tcPr>
                        <w:tcW w:w="849" w:type="dxa"/>
                        <w:vMerge/>
                      </w:tcPr>
                      <w:p w:rsidR="00035B8E" w:rsidRDefault="00035B8E" w:rsidP="000F6D70">
                        <w:pPr>
                          <w:ind w:left="824" w:hanging="824"/>
                          <w:jc w:val="center"/>
                          <w:rPr>
                            <w:sz w:val="20"/>
                          </w:rPr>
                        </w:pPr>
                      </w:p>
                    </w:tc>
                    <w:tc>
                      <w:tcPr>
                        <w:tcW w:w="4560" w:type="dxa"/>
                      </w:tcPr>
                      <w:p w:rsidR="00035B8E" w:rsidRDefault="00035B8E" w:rsidP="000F6D70">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35B8E" w:rsidRDefault="00035B8E" w:rsidP="000F6D70">
                        <w:pPr>
                          <w:spacing w:line="192" w:lineRule="auto"/>
                          <w:ind w:left="824" w:hanging="824"/>
                          <w:jc w:val="center"/>
                          <w:rPr>
                            <w:sz w:val="20"/>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pStyle w:val="a"/>
                          <w:ind w:left="824" w:hanging="824"/>
                          <w:jc w:val="center"/>
                          <w:rPr>
                            <w:rFonts w:ascii="Times New Roman" w:hAnsi="Times New Roman" w:cs="Times New Roman"/>
                            <w:noProof/>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2</w:t>
                        </w:r>
                      </w:p>
                      <w:p w:rsidR="00035B8E" w:rsidRDefault="00035B8E" w:rsidP="000F6D70">
                        <w:pPr>
                          <w:ind w:left="824" w:hanging="824"/>
                          <w:jc w:val="center"/>
                          <w:rPr>
                            <w:noProof/>
                            <w:color w:val="000000"/>
                            <w:sz w:val="20"/>
                          </w:rPr>
                        </w:pPr>
                        <w:r>
                          <w:rPr>
                            <w:noProof/>
                            <w:sz w:val="20"/>
                          </w:rPr>
                          <w:t xml:space="preserve">с.Алдиарово </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Место проведения:</w:t>
                  </w:r>
                </w:p>
                <w:p w:rsidR="00035B8E" w:rsidRDefault="00035B8E" w:rsidP="00137C05">
                  <w:pPr>
                    <w:ind w:left="824" w:hanging="824"/>
                    <w:rPr>
                      <w:sz w:val="20"/>
                    </w:rPr>
                  </w:pPr>
                  <w:r>
                    <w:rPr>
                      <w:sz w:val="20"/>
                    </w:rPr>
                    <w:t xml:space="preserve">                                                                                                         зал администрации сельского </w:t>
                  </w:r>
                </w:p>
                <w:p w:rsidR="00035B8E" w:rsidRDefault="00035B8E" w:rsidP="00137C05">
                  <w:pPr>
                    <w:ind w:left="824" w:hanging="824"/>
                    <w:rPr>
                      <w:sz w:val="20"/>
                    </w:rPr>
                  </w:pPr>
                  <w:r>
                    <w:rPr>
                      <w:sz w:val="20"/>
                    </w:rPr>
                    <w:t xml:space="preserve">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Всего депутатов Собрания депутатов Чутеевского    </w:t>
                  </w:r>
                </w:p>
                <w:p w:rsidR="00035B8E" w:rsidRDefault="00035B8E" w:rsidP="00137C05">
                  <w:pPr>
                    <w:ind w:left="824" w:hanging="824"/>
                    <w:rPr>
                      <w:sz w:val="20"/>
                    </w:rPr>
                  </w:pPr>
                  <w:r>
                    <w:rPr>
                      <w:sz w:val="20"/>
                    </w:rPr>
                    <w:t xml:space="preserve">                                              сельского поселения Янтиковского района - 16                            </w:t>
                  </w:r>
                </w:p>
                <w:p w:rsidR="00035B8E" w:rsidRDefault="00035B8E" w:rsidP="00137C05">
                  <w:pPr>
                    <w:ind w:left="824" w:hanging="824"/>
                    <w:rPr>
                      <w:sz w:val="20"/>
                    </w:rPr>
                  </w:pPr>
                  <w:r>
                    <w:rPr>
                      <w:sz w:val="20"/>
                    </w:rPr>
                    <w:t xml:space="preserve">                                             Присутствуют 14 депутатов:</w:t>
                  </w:r>
                </w:p>
                <w:p w:rsidR="00035B8E" w:rsidRDefault="00035B8E" w:rsidP="00137C05">
                  <w:pPr>
                    <w:ind w:left="824" w:hanging="824"/>
                    <w:rPr>
                      <w:sz w:val="20"/>
                    </w:rPr>
                  </w:pPr>
                  <w:r>
                    <w:rPr>
                      <w:sz w:val="20"/>
                    </w:rPr>
                    <w:t xml:space="preserve">                                             Тернтьева Т.Н – депутат от избирательного округа № 1</w:t>
                  </w:r>
                </w:p>
                <w:p w:rsidR="00035B8E" w:rsidRDefault="00035B8E" w:rsidP="00137C05">
                  <w:pPr>
                    <w:ind w:left="824" w:hanging="824"/>
                    <w:rPr>
                      <w:sz w:val="20"/>
                    </w:rPr>
                  </w:pPr>
                  <w:r>
                    <w:rPr>
                      <w:sz w:val="20"/>
                    </w:rPr>
                    <w:t xml:space="preserve">                                             Дмитриев Е.М..- депутат от избирательного округа № 2</w:t>
                  </w:r>
                </w:p>
                <w:p w:rsidR="00035B8E" w:rsidRDefault="00035B8E" w:rsidP="00137C05">
                  <w:pPr>
                    <w:ind w:left="824" w:hanging="824"/>
                    <w:rPr>
                      <w:sz w:val="20"/>
                    </w:rPr>
                  </w:pPr>
                  <w:r>
                    <w:rPr>
                      <w:sz w:val="20"/>
                    </w:rPr>
                    <w:t xml:space="preserve">                                             Колоколов Ю.И. - депутат от избирательного округа № 3</w:t>
                  </w:r>
                </w:p>
                <w:p w:rsidR="00035B8E" w:rsidRDefault="00035B8E" w:rsidP="00137C05">
                  <w:pPr>
                    <w:ind w:left="824" w:hanging="824"/>
                    <w:rPr>
                      <w:sz w:val="20"/>
                    </w:rPr>
                  </w:pPr>
                  <w:r>
                    <w:rPr>
                      <w:sz w:val="20"/>
                    </w:rPr>
                    <w:t xml:space="preserve">                                             Дмитриев М.М. – депутат от избирательного округа № 4</w:t>
                  </w:r>
                </w:p>
                <w:p w:rsidR="00035B8E" w:rsidRDefault="00035B8E" w:rsidP="00137C05">
                  <w:pPr>
                    <w:ind w:left="824" w:hanging="824"/>
                    <w:rPr>
                      <w:sz w:val="20"/>
                    </w:rPr>
                  </w:pPr>
                  <w:r>
                    <w:rPr>
                      <w:sz w:val="20"/>
                    </w:rPr>
                    <w:t xml:space="preserve">                                             Орешников Н.М. – депутат от избирательного округа № 5</w:t>
                  </w:r>
                </w:p>
                <w:p w:rsidR="00035B8E" w:rsidRDefault="00035B8E" w:rsidP="00137C05">
                  <w:pPr>
                    <w:ind w:left="824" w:hanging="824"/>
                    <w:rPr>
                      <w:sz w:val="20"/>
                    </w:rPr>
                  </w:pPr>
                  <w:r>
                    <w:rPr>
                      <w:sz w:val="20"/>
                    </w:rPr>
                    <w:t xml:space="preserve">                                             Максимов В.Н.- депутат от избирательного округа № 7</w:t>
                  </w:r>
                </w:p>
                <w:p w:rsidR="00035B8E" w:rsidRDefault="00035B8E" w:rsidP="00137C05">
                  <w:pPr>
                    <w:ind w:left="824" w:hanging="824"/>
                    <w:rPr>
                      <w:sz w:val="20"/>
                    </w:rPr>
                  </w:pPr>
                  <w:r>
                    <w:rPr>
                      <w:sz w:val="20"/>
                    </w:rPr>
                    <w:t xml:space="preserve">                                             Порфирьева С.С. – депутат от избирательного округа № 8</w:t>
                  </w:r>
                </w:p>
                <w:p w:rsidR="00035B8E" w:rsidRDefault="00035B8E" w:rsidP="00137C05">
                  <w:pPr>
                    <w:ind w:left="824" w:hanging="824"/>
                    <w:rPr>
                      <w:sz w:val="20"/>
                    </w:rPr>
                  </w:pPr>
                  <w:r>
                    <w:rPr>
                      <w:sz w:val="20"/>
                    </w:rPr>
                    <w:t xml:space="preserve">                                             Горностаев Ю.И. – депутат от избирательного округа № 9</w:t>
                  </w:r>
                </w:p>
                <w:p w:rsidR="00035B8E" w:rsidRDefault="00035B8E" w:rsidP="00137C05">
                  <w:pPr>
                    <w:ind w:left="824" w:hanging="824"/>
                    <w:rPr>
                      <w:sz w:val="20"/>
                    </w:rPr>
                  </w:pPr>
                  <w:r>
                    <w:rPr>
                      <w:sz w:val="20"/>
                    </w:rPr>
                    <w:t xml:space="preserve">                                             Димитриев В.А- депутат от избирательного округа № 11                    </w:t>
                  </w:r>
                </w:p>
                <w:p w:rsidR="00035B8E" w:rsidRDefault="00035B8E" w:rsidP="00137C05">
                  <w:pPr>
                    <w:ind w:left="824" w:hanging="824"/>
                    <w:rPr>
                      <w:sz w:val="20"/>
                    </w:rPr>
                  </w:pPr>
                  <w:r>
                    <w:rPr>
                      <w:sz w:val="20"/>
                    </w:rPr>
                    <w:t xml:space="preserve">                                             Семенов Л.И..- депутат от избирательного округа № 12</w:t>
                  </w:r>
                </w:p>
                <w:p w:rsidR="00035B8E" w:rsidRDefault="00035B8E" w:rsidP="00137C05">
                  <w:pPr>
                    <w:ind w:left="824" w:hanging="824"/>
                    <w:rPr>
                      <w:sz w:val="20"/>
                    </w:rPr>
                  </w:pPr>
                  <w:r>
                    <w:rPr>
                      <w:sz w:val="20"/>
                    </w:rPr>
                    <w:t xml:space="preserve">                                             Александров А.А. – депутат от избирательного округа № 13</w:t>
                  </w:r>
                </w:p>
                <w:p w:rsidR="00035B8E" w:rsidRDefault="00035B8E" w:rsidP="00137C05">
                  <w:pPr>
                    <w:ind w:left="824" w:hanging="824"/>
                    <w:rPr>
                      <w:sz w:val="20"/>
                    </w:rPr>
                  </w:pPr>
                  <w:r>
                    <w:rPr>
                      <w:sz w:val="20"/>
                    </w:rPr>
                    <w:t xml:space="preserve">                                              Иванов С.В. – депутат от избирательного округа № 14</w:t>
                  </w:r>
                </w:p>
                <w:p w:rsidR="00035B8E" w:rsidRDefault="00035B8E" w:rsidP="00137C05">
                  <w:pPr>
                    <w:ind w:left="824" w:hanging="824"/>
                    <w:rPr>
                      <w:sz w:val="20"/>
                    </w:rPr>
                  </w:pPr>
                  <w:r>
                    <w:rPr>
                      <w:sz w:val="20"/>
                    </w:rPr>
                    <w:t xml:space="preserve">                                             Васильева Л.М. – депутат от избирательного округа № 15</w:t>
                  </w:r>
                </w:p>
                <w:p w:rsidR="00035B8E" w:rsidRDefault="00035B8E" w:rsidP="00137C05">
                  <w:pPr>
                    <w:ind w:left="824" w:hanging="824"/>
                    <w:rPr>
                      <w:sz w:val="20"/>
                    </w:rPr>
                  </w:pPr>
                  <w:r>
                    <w:rPr>
                      <w:sz w:val="20"/>
                    </w:rPr>
                    <w:t xml:space="preserve">                                             Ильин Б.А. – депутат от избирательного округа № 16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На заседание приглашены  и присутствуют:</w:t>
                  </w:r>
                </w:p>
                <w:p w:rsidR="00035B8E" w:rsidRDefault="00035B8E" w:rsidP="00137C05">
                  <w:pPr>
                    <w:ind w:left="824" w:hanging="824"/>
                    <w:rPr>
                      <w:sz w:val="20"/>
                    </w:rPr>
                  </w:pPr>
                  <w:r>
                    <w:rPr>
                      <w:sz w:val="20"/>
                    </w:rPr>
                    <w:t>- глава Чутеевского сельского поселения;</w:t>
                  </w:r>
                </w:p>
                <w:p w:rsidR="00035B8E" w:rsidRDefault="00035B8E" w:rsidP="00137C05">
                  <w:pPr>
                    <w:ind w:left="824" w:hanging="824"/>
                    <w:rPr>
                      <w:sz w:val="20"/>
                    </w:rPr>
                  </w:pPr>
                  <w:r>
                    <w:rPr>
                      <w:sz w:val="20"/>
                    </w:rPr>
                    <w:t>- руководители  учреждений и предприятий, находящиеся на территории сельского поселения;</w:t>
                  </w:r>
                </w:p>
                <w:p w:rsidR="00035B8E" w:rsidRDefault="00035B8E" w:rsidP="00137C05">
                  <w:pPr>
                    <w:ind w:left="824" w:hanging="824"/>
                    <w:rPr>
                      <w:sz w:val="20"/>
                    </w:rPr>
                  </w:pPr>
                  <w:r>
                    <w:rPr>
                      <w:sz w:val="20"/>
                    </w:rPr>
                    <w:t>-начальник отдела строительства, дорожного и ЖКХ администрации района Дьяконова Т.Е.</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2. О вступлении в Совет муниципальных образований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Выступил Ефимов В.Н..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035B8E" w:rsidRDefault="00035B8E" w:rsidP="00137C05">
                  <w:pPr>
                    <w:ind w:left="824" w:hanging="824"/>
                    <w:rPr>
                      <w:sz w:val="20"/>
                    </w:rPr>
                  </w:pPr>
                  <w:r>
                    <w:rPr>
                      <w:sz w:val="20"/>
                    </w:rPr>
                    <w:t xml:space="preserve">            </w:t>
                  </w:r>
                </w:p>
                <w:p w:rsidR="00035B8E" w:rsidRDefault="00035B8E" w:rsidP="00137C05">
                  <w:pPr>
                    <w:pStyle w:val="BodyTextIndent2"/>
                    <w:ind w:left="824" w:hanging="824"/>
                  </w:pPr>
                  <w:r>
                    <w:t>Собрание депутатов Чутеевского сельского поселения  р е ш и л о: (решение        прилагается).</w:t>
                  </w:r>
                </w:p>
                <w:p w:rsidR="00035B8E" w:rsidRDefault="00035B8E" w:rsidP="00137C05">
                  <w:pPr>
                    <w:ind w:left="824" w:hanging="824"/>
                    <w:rPr>
                      <w:sz w:val="20"/>
                    </w:rPr>
                  </w:pPr>
                  <w:r>
                    <w:rPr>
                      <w:sz w:val="20"/>
                    </w:rPr>
                    <w:t xml:space="preserve">                                                                                                   Голосовало: за – 14, против – нет</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35B8E" w:rsidRDefault="00035B8E" w:rsidP="00137C05">
                  <w:pPr>
                    <w:ind w:left="824" w:hanging="824"/>
                    <w:rPr>
                      <w:sz w:val="20"/>
                    </w:rPr>
                  </w:pPr>
                  <w:r>
                    <w:rPr>
                      <w:sz w:val="20"/>
                    </w:rPr>
                    <w:t xml:space="preserve">                            Выступил Ефимов В.Н.. – глава Чутеевского сельского поселения</w:t>
                  </w:r>
                </w:p>
                <w:p w:rsidR="00035B8E" w:rsidRDefault="00035B8E" w:rsidP="00137C05">
                  <w:pPr>
                    <w:ind w:left="824" w:hanging="824"/>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035B8E" w:rsidRDefault="00035B8E" w:rsidP="00137C05">
                  <w:pPr>
                    <w:ind w:left="824" w:hanging="824"/>
                    <w:rPr>
                      <w:sz w:val="20"/>
                    </w:rPr>
                  </w:pPr>
                  <w:r>
                    <w:rPr>
                      <w:sz w:val="20"/>
                    </w:rPr>
                    <w:t xml:space="preserve">          Собрание  депутатов Чутеевского сельского поселения р е ш и л о: (решение прилагается).</w:t>
                  </w:r>
                </w:p>
                <w:p w:rsidR="00035B8E" w:rsidRDefault="00035B8E" w:rsidP="00137C05">
                  <w:pPr>
                    <w:tabs>
                      <w:tab w:val="left" w:pos="399"/>
                    </w:tabs>
                    <w:ind w:left="824" w:hanging="824"/>
                    <w:rPr>
                      <w:sz w:val="20"/>
                    </w:rPr>
                  </w:pPr>
                  <w:r>
                    <w:rPr>
                      <w:sz w:val="20"/>
                    </w:rPr>
                    <w:t xml:space="preserve">                                                                                                   Голосовало: за - 14, против – нет</w:t>
                  </w: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r>
                    <w:rPr>
                      <w:sz w:val="20"/>
                    </w:rPr>
                    <w:t>Председатель Собрания депутатов</w:t>
                  </w:r>
                </w:p>
                <w:p w:rsidR="00035B8E" w:rsidRDefault="00035B8E" w:rsidP="00137C05">
                  <w:pPr>
                    <w:tabs>
                      <w:tab w:val="left" w:pos="399"/>
                    </w:tabs>
                    <w:ind w:left="824" w:hanging="824"/>
                    <w:rPr>
                      <w:sz w:val="20"/>
                    </w:rPr>
                  </w:pPr>
                  <w:r>
                    <w:rPr>
                      <w:sz w:val="20"/>
                    </w:rPr>
                    <w:t>Чутеевского сельского поселения</w:t>
                  </w:r>
                </w:p>
                <w:p w:rsidR="00035B8E" w:rsidRDefault="00035B8E" w:rsidP="00137C05">
                  <w:pPr>
                    <w:tabs>
                      <w:tab w:val="left" w:pos="399"/>
                    </w:tabs>
                    <w:ind w:left="824" w:hanging="824"/>
                    <w:rPr>
                      <w:sz w:val="20"/>
                    </w:rPr>
                  </w:pPr>
                  <w:r>
                    <w:rPr>
                      <w:sz w:val="20"/>
                    </w:rPr>
                    <w:t xml:space="preserve">Янтиковского района Чувашской Республики                                                    В.Н. Ефимов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73"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844"/>
                    <w:gridCol w:w="236"/>
                    <w:gridCol w:w="1840"/>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85"/>
                    </w:trPr>
                    <w:tc>
                      <w:tcPr>
                        <w:tcW w:w="4161" w:type="dxa"/>
                      </w:tcPr>
                      <w:p w:rsidR="00035B8E" w:rsidRDefault="00035B8E" w:rsidP="000F6D70">
                        <w:pPr>
                          <w:spacing w:before="40" w:line="192" w:lineRule="auto"/>
                          <w:ind w:left="824" w:hanging="824"/>
                          <w:rPr>
                            <w:b/>
                            <w:bCs/>
                            <w:noProof/>
                            <w:color w:val="000000"/>
                            <w:sz w:val="20"/>
                          </w:rPr>
                        </w:pPr>
                        <w:r>
                          <w:rPr>
                            <w:b/>
                            <w:bCs/>
                            <w:noProof/>
                            <w:color w:val="000000"/>
                            <w:sz w:val="20"/>
                          </w:rPr>
                          <w:t xml:space="preserve">МУЧАР ЯЛ ПОСЕЛЕНИЙĚН </w:t>
                        </w: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035B8E" w:rsidRDefault="00035B8E" w:rsidP="000F6D70">
                        <w:pPr>
                          <w:ind w:left="824" w:hanging="824"/>
                          <w:jc w:val="center"/>
                          <w:rPr>
                            <w:noProof/>
                            <w:color w:val="000000"/>
                            <w:sz w:val="20"/>
                          </w:rPr>
                        </w:pPr>
                        <w:r>
                          <w:rPr>
                            <w:noProof/>
                            <w:color w:val="000000"/>
                            <w:sz w:val="20"/>
                          </w:rPr>
                          <w:t>Мучар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b/>
                            <w:bCs/>
                            <w:noProof/>
                            <w:color w:val="000000"/>
                            <w:sz w:val="20"/>
                          </w:rPr>
                        </w:pPr>
                        <w:r>
                          <w:rPr>
                            <w:b/>
                            <w:bCs/>
                            <w:noProof/>
                            <w:color w:val="000000"/>
                            <w:sz w:val="20"/>
                          </w:rPr>
                          <w:t>МОЖАРСКОГО СЕЛЬСКОГО</w:t>
                        </w:r>
                      </w:p>
                      <w:p w:rsidR="00035B8E" w:rsidRDefault="00035B8E" w:rsidP="000F6D70">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035B8E" w:rsidRDefault="00035B8E" w:rsidP="000F6D70">
                        <w:pPr>
                          <w:ind w:left="824" w:hanging="824"/>
                          <w:rPr>
                            <w:sz w:val="20"/>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2/1</w:t>
                        </w:r>
                      </w:p>
                      <w:p w:rsidR="00035B8E" w:rsidRDefault="00035B8E" w:rsidP="000F6D70">
                        <w:pPr>
                          <w:ind w:left="824" w:hanging="824"/>
                          <w:jc w:val="center"/>
                          <w:rPr>
                            <w:noProof/>
                            <w:color w:val="000000"/>
                            <w:sz w:val="20"/>
                          </w:rPr>
                        </w:pPr>
                        <w:r>
                          <w:rPr>
                            <w:noProof/>
                            <w:sz w:val="20"/>
                          </w:rPr>
                          <w:t>с. Можарки</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О внесении изменений в Устав</w:t>
                  </w:r>
                </w:p>
                <w:p w:rsidR="00035B8E" w:rsidRDefault="00035B8E" w:rsidP="00137C05">
                  <w:pPr>
                    <w:ind w:left="824" w:hanging="824"/>
                    <w:rPr>
                      <w:sz w:val="20"/>
                    </w:rPr>
                  </w:pPr>
                  <w:r>
                    <w:rPr>
                      <w:sz w:val="20"/>
                    </w:rPr>
                    <w:t>Можарского  сельского поселения</w:t>
                  </w:r>
                </w:p>
                <w:p w:rsidR="00035B8E" w:rsidRDefault="00035B8E" w:rsidP="00137C05">
                  <w:pPr>
                    <w:ind w:left="824" w:hanging="824"/>
                    <w:rPr>
                      <w:sz w:val="20"/>
                    </w:rPr>
                  </w:pPr>
                  <w:r>
                    <w:rPr>
                      <w:sz w:val="20"/>
                    </w:rPr>
                    <w:t>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BodyTextIndent2"/>
                    <w:ind w:left="824" w:hanging="824"/>
                  </w:pPr>
                  <w:r>
                    <w:t>Собрание депутатов Можарского сельского  поселения Янтиковского района Чувашской Республики решило:</w:t>
                  </w:r>
                </w:p>
                <w:p w:rsidR="00035B8E" w:rsidRDefault="00035B8E" w:rsidP="00137C05">
                  <w:pPr>
                    <w:ind w:left="824" w:hanging="824"/>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numPr>
                      <w:ilvl w:val="0"/>
                      <w:numId w:val="9"/>
                    </w:numPr>
                    <w:spacing w:line="240" w:lineRule="auto"/>
                    <w:ind w:left="824" w:hanging="824"/>
                    <w:jc w:val="left"/>
                    <w:rPr>
                      <w:sz w:val="20"/>
                    </w:rPr>
                  </w:pPr>
                  <w:r>
                    <w:rPr>
                      <w:sz w:val="20"/>
                    </w:rPr>
                    <w:t>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numPr>
                      <w:ilvl w:val="0"/>
                      <w:numId w:val="9"/>
                    </w:numPr>
                    <w:spacing w:line="240" w:lineRule="auto"/>
                    <w:ind w:left="824" w:hanging="824"/>
                    <w:rPr>
                      <w:sz w:val="20"/>
                    </w:rPr>
                  </w:pPr>
                  <w:r>
                    <w:rPr>
                      <w:sz w:val="20"/>
                    </w:rPr>
                    <w:t>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numPr>
                      <w:ilvl w:val="0"/>
                      <w:numId w:val="9"/>
                    </w:numPr>
                    <w:spacing w:line="240" w:lineRule="auto"/>
                    <w:ind w:left="824" w:hanging="824"/>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numPr>
                      <w:ilvl w:val="0"/>
                      <w:numId w:val="9"/>
                    </w:numPr>
                    <w:spacing w:line="240" w:lineRule="auto"/>
                    <w:ind w:left="824" w:hanging="824"/>
                    <w:rPr>
                      <w:sz w:val="20"/>
                    </w:rPr>
                  </w:pPr>
                  <w:r>
                    <w:rPr>
                      <w:sz w:val="20"/>
                    </w:rPr>
                    <w:t>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numPr>
                      <w:ilvl w:val="0"/>
                      <w:numId w:val="9"/>
                    </w:numPr>
                    <w:spacing w:line="240" w:lineRule="auto"/>
                    <w:ind w:left="824" w:hanging="824"/>
                    <w:rPr>
                      <w:sz w:val="20"/>
                    </w:rPr>
                  </w:pPr>
                  <w:r>
                    <w:rPr>
                      <w:sz w:val="20"/>
                    </w:rPr>
                    <w:t xml:space="preserve">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Можарского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Можарского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Янтиковского района Чувашской Республики                                   З.И. Бахмутова</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sz w:val="20"/>
                    </w:rPr>
                  </w:pPr>
                  <w:r>
                    <w:rPr>
                      <w:sz w:val="20"/>
                    </w:rPr>
                    <w:t>Протокол</w:t>
                  </w:r>
                </w:p>
                <w:p w:rsidR="00035B8E" w:rsidRDefault="00035B8E" w:rsidP="00137C05">
                  <w:pPr>
                    <w:ind w:left="824" w:hanging="824"/>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06.05.2006</w:t>
                  </w:r>
                </w:p>
                <w:p w:rsidR="00035B8E" w:rsidRDefault="00035B8E" w:rsidP="00137C05">
                  <w:pPr>
                    <w:ind w:left="824" w:hanging="824"/>
                    <w:rPr>
                      <w:sz w:val="20"/>
                    </w:rPr>
                  </w:pPr>
                  <w:r>
                    <w:rPr>
                      <w:sz w:val="20"/>
                    </w:rPr>
                    <w:t xml:space="preserve">с. Можарки </w:t>
                  </w:r>
                </w:p>
                <w:p w:rsidR="00035B8E" w:rsidRDefault="00035B8E" w:rsidP="00137C05">
                  <w:pPr>
                    <w:ind w:left="824" w:hanging="824"/>
                    <w:rPr>
                      <w:sz w:val="20"/>
                    </w:rPr>
                  </w:pPr>
                  <w:r>
                    <w:rPr>
                      <w:sz w:val="20"/>
                    </w:rPr>
                    <w:t xml:space="preserve">зал Можарского </w:t>
                  </w:r>
                </w:p>
                <w:p w:rsidR="00035B8E" w:rsidRDefault="00035B8E" w:rsidP="00137C05">
                  <w:pPr>
                    <w:ind w:left="824" w:hanging="824"/>
                    <w:rPr>
                      <w:sz w:val="20"/>
                    </w:rPr>
                  </w:pPr>
                  <w:r>
                    <w:rPr>
                      <w:sz w:val="20"/>
                    </w:rPr>
                    <w:t>сельского Дома культуры                                                       Присутствуют 47 человек</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Бахмутова З.И. – глава  Можарского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Решили:</w:t>
                  </w:r>
                </w:p>
                <w:p w:rsidR="00035B8E" w:rsidRDefault="00035B8E" w:rsidP="00137C05">
                  <w:pPr>
                    <w:ind w:left="824" w:hanging="824"/>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035B8E" w:rsidRDefault="00035B8E" w:rsidP="00137C05">
                  <w:pPr>
                    <w:ind w:left="824" w:hanging="824"/>
                    <w:rPr>
                      <w:sz w:val="20"/>
                    </w:rPr>
                  </w:pPr>
                  <w:r>
                    <w:rPr>
                      <w:sz w:val="20"/>
                    </w:rPr>
                    <w:t>№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ind w:left="824" w:hanging="824"/>
                    <w:rPr>
                      <w:sz w:val="20"/>
                    </w:rPr>
                  </w:pPr>
                  <w:r>
                    <w:rPr>
                      <w:sz w:val="20"/>
                    </w:rPr>
                    <w:t xml:space="preserve">     2) 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ind w:left="824" w:hanging="824"/>
                    <w:rPr>
                      <w:sz w:val="20"/>
                    </w:rPr>
                  </w:pPr>
                  <w:r>
                    <w:rPr>
                      <w:sz w:val="20"/>
                    </w:rPr>
                    <w:t xml:space="preserve">           3) 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ind w:left="824" w:hanging="824"/>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ind w:left="824" w:hanging="824"/>
                    <w:rPr>
                      <w:sz w:val="20"/>
                    </w:rPr>
                  </w:pPr>
                  <w:r>
                    <w:rPr>
                      <w:sz w:val="20"/>
                    </w:rPr>
                    <w:t xml:space="preserve">           5) 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ind w:left="824" w:hanging="824"/>
                    <w:rPr>
                      <w:sz w:val="20"/>
                    </w:rPr>
                  </w:pPr>
                  <w:r>
                    <w:rPr>
                      <w:sz w:val="20"/>
                    </w:rPr>
                    <w:t xml:space="preserve">            6) 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Можарского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Голосовало: за – 47; против – нет.</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Председатель                                                                                     З.И. Бахмутова</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Heading1"/>
                    <w:spacing w:line="360" w:lineRule="auto"/>
                    <w:ind w:left="824" w:hanging="824"/>
                    <w:rPr>
                      <w:sz w:val="20"/>
                    </w:rPr>
                  </w:pPr>
                  <w:r w:rsidRPr="00F2107E">
                    <w:pict>
                      <v:shape id="_x0000_i1074" type="#_x0000_t75" style="width:53.25pt;height:54.75pt;mso-wrap-edited:f">
                        <v:imagedata r:id="rId6" o:title=""/>
                      </v:shape>
                    </w:pict>
                  </w:r>
                </w:p>
                <w:p w:rsidR="00035B8E" w:rsidRDefault="00035B8E" w:rsidP="00137C05">
                  <w:pPr>
                    <w:pStyle w:val="Heading1"/>
                    <w:spacing w:line="360" w:lineRule="auto"/>
                    <w:ind w:left="824" w:hanging="824"/>
                    <w:rPr>
                      <w:sz w:val="20"/>
                    </w:rPr>
                  </w:pPr>
                </w:p>
                <w:tbl>
                  <w:tblPr>
                    <w:tblW w:w="0" w:type="auto"/>
                    <w:tblLook w:val="0000"/>
                  </w:tblPr>
                  <w:tblGrid>
                    <w:gridCol w:w="1719"/>
                    <w:gridCol w:w="236"/>
                    <w:gridCol w:w="1840"/>
                  </w:tblGrid>
                  <w:tr w:rsidR="00035B8E">
                    <w:trPr>
                      <w:cantSplit/>
                      <w:trHeight w:val="36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35B8E" w:rsidRDefault="00035B8E" w:rsidP="000F6D70">
                        <w:pPr>
                          <w:ind w:left="824" w:hanging="824"/>
                          <w:jc w:val="center"/>
                          <w:rPr>
                            <w:sz w:val="20"/>
                          </w:rPr>
                        </w:pPr>
                      </w:p>
                    </w:tc>
                    <w:tc>
                      <w:tcPr>
                        <w:tcW w:w="4560"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25"/>
                    </w:trPr>
                    <w:tc>
                      <w:tcPr>
                        <w:tcW w:w="4161" w:type="dxa"/>
                      </w:tcPr>
                      <w:p w:rsidR="00035B8E" w:rsidRPr="006F23E6" w:rsidRDefault="00035B8E" w:rsidP="000F6D70">
                        <w:pPr>
                          <w:pStyle w:val="Heading3"/>
                          <w:ind w:left="824" w:hanging="824"/>
                          <w:rPr>
                            <w:sz w:val="20"/>
                            <w:szCs w:val="24"/>
                          </w:rPr>
                        </w:pPr>
                        <w:r w:rsidRPr="006F23E6">
                          <w:rPr>
                            <w:sz w:val="20"/>
                            <w:szCs w:val="24"/>
                          </w:rPr>
                          <w:t xml:space="preserve"> МУЧАР ЯЛ ПОСЕЛЕНИЙĚН </w:t>
                        </w:r>
                      </w:p>
                      <w:p w:rsidR="00035B8E" w:rsidRDefault="00035B8E" w:rsidP="000F6D70">
                        <w:pPr>
                          <w:spacing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Pr="006F23E6" w:rsidRDefault="00035B8E" w:rsidP="000F6D70">
                        <w:pPr>
                          <w:pStyle w:val="Heading2"/>
                          <w:spacing w:line="192" w:lineRule="auto"/>
                          <w:ind w:left="824" w:hanging="824"/>
                          <w:rPr>
                            <w:sz w:val="20"/>
                            <w:szCs w:val="24"/>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035B8E" w:rsidRDefault="00035B8E" w:rsidP="000F6D70">
                        <w:pPr>
                          <w:ind w:left="824" w:hanging="824"/>
                          <w:jc w:val="center"/>
                          <w:rPr>
                            <w:noProof/>
                            <w:color w:val="000000"/>
                            <w:sz w:val="20"/>
                          </w:rPr>
                        </w:pPr>
                        <w:r>
                          <w:rPr>
                            <w:noProof/>
                            <w:color w:val="000000"/>
                            <w:sz w:val="20"/>
                          </w:rPr>
                          <w:t>Мучар ялě</w:t>
                        </w:r>
                      </w:p>
                    </w:tc>
                    <w:tc>
                      <w:tcPr>
                        <w:tcW w:w="849" w:type="dxa"/>
                        <w:vMerge/>
                      </w:tcPr>
                      <w:p w:rsidR="00035B8E" w:rsidRDefault="00035B8E" w:rsidP="000F6D70">
                        <w:pPr>
                          <w:ind w:left="824" w:hanging="824"/>
                          <w:jc w:val="center"/>
                          <w:rPr>
                            <w:sz w:val="20"/>
                          </w:rPr>
                        </w:pPr>
                      </w:p>
                    </w:tc>
                    <w:tc>
                      <w:tcPr>
                        <w:tcW w:w="4560" w:type="dxa"/>
                      </w:tcPr>
                      <w:p w:rsidR="00035B8E" w:rsidRDefault="00035B8E" w:rsidP="000F6D70">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35B8E" w:rsidRDefault="00035B8E" w:rsidP="000F6D70">
                        <w:pPr>
                          <w:spacing w:line="192" w:lineRule="auto"/>
                          <w:ind w:left="824" w:hanging="824"/>
                          <w:jc w:val="center"/>
                          <w:rPr>
                            <w:sz w:val="20"/>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pStyle w:val="a"/>
                          <w:ind w:left="824" w:hanging="824"/>
                          <w:jc w:val="center"/>
                          <w:rPr>
                            <w:rFonts w:ascii="Times New Roman" w:hAnsi="Times New Roman" w:cs="Times New Roman"/>
                            <w:noProof/>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8</w:t>
                        </w:r>
                      </w:p>
                      <w:p w:rsidR="00035B8E" w:rsidRDefault="00035B8E" w:rsidP="000F6D70">
                        <w:pPr>
                          <w:ind w:left="824" w:hanging="824"/>
                          <w:jc w:val="center"/>
                          <w:rPr>
                            <w:noProof/>
                            <w:color w:val="000000"/>
                            <w:sz w:val="20"/>
                          </w:rPr>
                        </w:pPr>
                        <w:r>
                          <w:rPr>
                            <w:noProof/>
                            <w:sz w:val="20"/>
                          </w:rPr>
                          <w:t xml:space="preserve">с. Можарки </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Место проведения:</w:t>
                  </w:r>
                </w:p>
                <w:p w:rsidR="00035B8E" w:rsidRDefault="00035B8E" w:rsidP="00137C05">
                  <w:pPr>
                    <w:ind w:left="824" w:hanging="824"/>
                    <w:rPr>
                      <w:sz w:val="20"/>
                    </w:rPr>
                  </w:pPr>
                  <w:r>
                    <w:rPr>
                      <w:sz w:val="20"/>
                    </w:rPr>
                    <w:t xml:space="preserve">                                                                                                         зал администрации сельского </w:t>
                  </w:r>
                </w:p>
                <w:p w:rsidR="00035B8E" w:rsidRDefault="00035B8E" w:rsidP="00137C05">
                  <w:pPr>
                    <w:ind w:left="824" w:hanging="824"/>
                    <w:rPr>
                      <w:sz w:val="20"/>
                    </w:rPr>
                  </w:pPr>
                  <w:r>
                    <w:rPr>
                      <w:sz w:val="20"/>
                    </w:rPr>
                    <w:t xml:space="preserve">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Всего депутатов Собрания депутатов Можарского    </w:t>
                  </w:r>
                </w:p>
                <w:p w:rsidR="00035B8E" w:rsidRDefault="00035B8E" w:rsidP="00137C05">
                  <w:pPr>
                    <w:ind w:left="824" w:hanging="824"/>
                    <w:rPr>
                      <w:sz w:val="20"/>
                    </w:rPr>
                  </w:pPr>
                  <w:r>
                    <w:rPr>
                      <w:sz w:val="20"/>
                    </w:rPr>
                    <w:t xml:space="preserve">                                              сельского поселения Янтиковского района - 11                             </w:t>
                  </w:r>
                </w:p>
                <w:p w:rsidR="00035B8E" w:rsidRDefault="00035B8E" w:rsidP="00137C05">
                  <w:pPr>
                    <w:ind w:left="824" w:hanging="824"/>
                    <w:rPr>
                      <w:sz w:val="20"/>
                    </w:rPr>
                  </w:pPr>
                  <w:r>
                    <w:rPr>
                      <w:sz w:val="20"/>
                    </w:rPr>
                    <w:t xml:space="preserve">                                             Присутствуют 19 депутатов:</w:t>
                  </w:r>
                </w:p>
                <w:p w:rsidR="00035B8E" w:rsidRDefault="00035B8E" w:rsidP="00137C05">
                  <w:pPr>
                    <w:ind w:left="824" w:hanging="824"/>
                    <w:rPr>
                      <w:sz w:val="20"/>
                    </w:rPr>
                  </w:pPr>
                  <w:r>
                    <w:rPr>
                      <w:sz w:val="20"/>
                    </w:rPr>
                    <w:t xml:space="preserve">                                             Белова Н.И.. – депутат от избирательного округа № 1</w:t>
                  </w:r>
                </w:p>
                <w:p w:rsidR="00035B8E" w:rsidRDefault="00035B8E" w:rsidP="00137C05">
                  <w:pPr>
                    <w:ind w:left="824" w:hanging="824"/>
                    <w:rPr>
                      <w:sz w:val="20"/>
                    </w:rPr>
                  </w:pPr>
                  <w:r>
                    <w:rPr>
                      <w:sz w:val="20"/>
                    </w:rPr>
                    <w:t xml:space="preserve">                                             Шакшина О.П..- депутат от избирательного округа № 2</w:t>
                  </w:r>
                </w:p>
                <w:p w:rsidR="00035B8E" w:rsidRDefault="00035B8E" w:rsidP="00137C05">
                  <w:pPr>
                    <w:ind w:left="824" w:hanging="824"/>
                    <w:rPr>
                      <w:sz w:val="20"/>
                    </w:rPr>
                  </w:pPr>
                  <w:r>
                    <w:rPr>
                      <w:sz w:val="20"/>
                    </w:rPr>
                    <w:t xml:space="preserve">                                             Ситулинв Е.В. - депутат от избирательного округа № 3</w:t>
                  </w:r>
                </w:p>
                <w:p w:rsidR="00035B8E" w:rsidRDefault="00035B8E" w:rsidP="00137C05">
                  <w:pPr>
                    <w:ind w:left="824" w:hanging="824"/>
                    <w:rPr>
                      <w:sz w:val="20"/>
                    </w:rPr>
                  </w:pPr>
                  <w:r>
                    <w:rPr>
                      <w:sz w:val="20"/>
                    </w:rPr>
                    <w:t xml:space="preserve">                                             Шибалова А.И. – депутат от избирательного округа № 4</w:t>
                  </w:r>
                </w:p>
                <w:p w:rsidR="00035B8E" w:rsidRDefault="00035B8E" w:rsidP="00137C05">
                  <w:pPr>
                    <w:ind w:left="824" w:hanging="824"/>
                    <w:rPr>
                      <w:sz w:val="20"/>
                    </w:rPr>
                  </w:pPr>
                  <w:r>
                    <w:rPr>
                      <w:sz w:val="20"/>
                    </w:rPr>
                    <w:t xml:space="preserve">                                             Жаркова С.И.. – депутат от избирательного округа № 5</w:t>
                  </w:r>
                </w:p>
                <w:p w:rsidR="00035B8E" w:rsidRDefault="00035B8E" w:rsidP="00137C05">
                  <w:pPr>
                    <w:ind w:left="824" w:hanging="824"/>
                    <w:rPr>
                      <w:sz w:val="20"/>
                    </w:rPr>
                  </w:pPr>
                  <w:r>
                    <w:rPr>
                      <w:sz w:val="20"/>
                    </w:rPr>
                    <w:t xml:space="preserve">                                             Шибалова Т.А.. – депутат от избирательного округа № 6</w:t>
                  </w:r>
                </w:p>
                <w:p w:rsidR="00035B8E" w:rsidRDefault="00035B8E" w:rsidP="00137C05">
                  <w:pPr>
                    <w:ind w:left="824" w:hanging="824"/>
                    <w:rPr>
                      <w:sz w:val="20"/>
                    </w:rPr>
                  </w:pPr>
                  <w:r>
                    <w:rPr>
                      <w:sz w:val="20"/>
                    </w:rPr>
                    <w:t xml:space="preserve">                                             Баранова А.П..- депутат от избирательного округа № 7</w:t>
                  </w:r>
                </w:p>
                <w:p w:rsidR="00035B8E" w:rsidRDefault="00035B8E" w:rsidP="00137C05">
                  <w:pPr>
                    <w:ind w:left="824" w:hanging="824"/>
                    <w:rPr>
                      <w:sz w:val="20"/>
                    </w:rPr>
                  </w:pPr>
                  <w:r>
                    <w:rPr>
                      <w:sz w:val="20"/>
                    </w:rPr>
                    <w:t xml:space="preserve">                                             Дмитриев Н.В. – депутат от избирательного округа № 9</w:t>
                  </w:r>
                </w:p>
                <w:p w:rsidR="00035B8E" w:rsidRDefault="00035B8E" w:rsidP="00137C05">
                  <w:pPr>
                    <w:ind w:left="824" w:hanging="824"/>
                    <w:rPr>
                      <w:sz w:val="20"/>
                    </w:rPr>
                  </w:pPr>
                  <w:r>
                    <w:rPr>
                      <w:sz w:val="20"/>
                    </w:rPr>
                    <w:t xml:space="preserve">                                             Карлова Т.А. – депутат от избирательного округа № 10</w:t>
                  </w:r>
                </w:p>
                <w:p w:rsidR="00035B8E" w:rsidRDefault="00035B8E" w:rsidP="00137C05">
                  <w:pPr>
                    <w:ind w:left="824" w:hanging="824"/>
                    <w:rPr>
                      <w:sz w:val="20"/>
                    </w:rPr>
                  </w:pPr>
                  <w:r>
                    <w:rPr>
                      <w:sz w:val="20"/>
                    </w:rPr>
                    <w:t xml:space="preserve">                                             Иванова М.И. – депутат избирательного округа № 11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На заседание приглашены  и присутствуют:</w:t>
                  </w:r>
                </w:p>
                <w:p w:rsidR="00035B8E" w:rsidRDefault="00035B8E" w:rsidP="00137C05">
                  <w:pPr>
                    <w:ind w:left="824" w:hanging="824"/>
                    <w:rPr>
                      <w:sz w:val="20"/>
                    </w:rPr>
                  </w:pPr>
                  <w:r>
                    <w:rPr>
                      <w:sz w:val="20"/>
                    </w:rPr>
                    <w:t>- глава Можарского сельского поселения;</w:t>
                  </w:r>
                </w:p>
                <w:p w:rsidR="00035B8E" w:rsidRDefault="00035B8E" w:rsidP="00137C05">
                  <w:pPr>
                    <w:ind w:left="824" w:hanging="824"/>
                    <w:rPr>
                      <w:sz w:val="20"/>
                    </w:rPr>
                  </w:pPr>
                  <w:r>
                    <w:rPr>
                      <w:sz w:val="20"/>
                    </w:rPr>
                    <w:t>- руководители  учреждений и предприятий, находящиеся на территории сельского поселения;</w:t>
                  </w:r>
                </w:p>
                <w:p w:rsidR="00035B8E" w:rsidRDefault="00035B8E" w:rsidP="00137C05">
                  <w:pPr>
                    <w:ind w:left="824" w:hanging="824"/>
                    <w:rPr>
                      <w:sz w:val="20"/>
                    </w:rPr>
                  </w:pPr>
                  <w:r>
                    <w:rPr>
                      <w:sz w:val="20"/>
                    </w:rPr>
                    <w:t>-</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2. О вступлении в Совет муниципальных образований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035B8E" w:rsidRDefault="00035B8E" w:rsidP="00137C05">
                  <w:pPr>
                    <w:ind w:left="824" w:hanging="824"/>
                    <w:rPr>
                      <w:sz w:val="20"/>
                    </w:rPr>
                  </w:pPr>
                  <w:r>
                    <w:rPr>
                      <w:sz w:val="20"/>
                    </w:rPr>
                    <w:t xml:space="preserve">            </w:t>
                  </w:r>
                </w:p>
                <w:p w:rsidR="00035B8E" w:rsidRDefault="00035B8E" w:rsidP="00137C05">
                  <w:pPr>
                    <w:pStyle w:val="BodyTextIndent2"/>
                    <w:ind w:left="824" w:hanging="824"/>
                  </w:pPr>
                  <w:r>
                    <w:t>Собрание депутатов Можарского сельского поселения  р е ш и л о: (решение        прилагается).</w:t>
                  </w:r>
                </w:p>
                <w:p w:rsidR="00035B8E" w:rsidRDefault="00035B8E" w:rsidP="00137C05">
                  <w:pPr>
                    <w:ind w:left="824" w:hanging="824"/>
                    <w:rPr>
                      <w:sz w:val="20"/>
                    </w:rPr>
                  </w:pPr>
                  <w:r>
                    <w:rPr>
                      <w:sz w:val="20"/>
                    </w:rPr>
                    <w:t xml:space="preserve">                                                                                                   Голосовало: за – 11, против – нет</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35B8E" w:rsidRDefault="00035B8E" w:rsidP="00137C05">
                  <w:pPr>
                    <w:ind w:left="824" w:hanging="824"/>
                    <w:rPr>
                      <w:sz w:val="20"/>
                    </w:rPr>
                  </w:pPr>
                  <w:r>
                    <w:rPr>
                      <w:sz w:val="20"/>
                    </w:rPr>
                    <w:t xml:space="preserve">                            Выступила Бахмутова З.И. – глава Можарского сельского поселения</w:t>
                  </w:r>
                </w:p>
                <w:p w:rsidR="00035B8E" w:rsidRDefault="00035B8E" w:rsidP="00137C05">
                  <w:pPr>
                    <w:ind w:left="824" w:hanging="824"/>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035B8E" w:rsidRDefault="00035B8E" w:rsidP="00137C05">
                  <w:pPr>
                    <w:ind w:left="824" w:hanging="824"/>
                    <w:rPr>
                      <w:sz w:val="20"/>
                    </w:rPr>
                  </w:pPr>
                  <w:r>
                    <w:rPr>
                      <w:sz w:val="20"/>
                    </w:rPr>
                    <w:t xml:space="preserve">          Собрание  депутатов Можарского сельского поселения р е ш и л о: (решение прилагается).</w:t>
                  </w:r>
                </w:p>
                <w:p w:rsidR="00035B8E" w:rsidRDefault="00035B8E" w:rsidP="00137C05">
                  <w:pPr>
                    <w:tabs>
                      <w:tab w:val="left" w:pos="399"/>
                    </w:tabs>
                    <w:ind w:left="824" w:hanging="824"/>
                    <w:rPr>
                      <w:sz w:val="20"/>
                    </w:rPr>
                  </w:pPr>
                  <w:r>
                    <w:rPr>
                      <w:sz w:val="20"/>
                    </w:rPr>
                    <w:t xml:space="preserve">                                                                                                   Голосовало: за - 10, против – нет</w:t>
                  </w: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r>
                    <w:rPr>
                      <w:sz w:val="20"/>
                    </w:rPr>
                    <w:t>Председатель Собрания депутатов</w:t>
                  </w:r>
                </w:p>
                <w:p w:rsidR="00035B8E" w:rsidRDefault="00035B8E" w:rsidP="00137C05">
                  <w:pPr>
                    <w:tabs>
                      <w:tab w:val="left" w:pos="399"/>
                    </w:tabs>
                    <w:ind w:left="824" w:hanging="824"/>
                    <w:rPr>
                      <w:sz w:val="20"/>
                    </w:rPr>
                  </w:pPr>
                  <w:r>
                    <w:rPr>
                      <w:sz w:val="20"/>
                    </w:rPr>
                    <w:t>Можарского сельского поселения</w:t>
                  </w:r>
                </w:p>
                <w:p w:rsidR="00035B8E" w:rsidRDefault="00035B8E" w:rsidP="00137C05">
                  <w:pPr>
                    <w:tabs>
                      <w:tab w:val="left" w:pos="399"/>
                    </w:tabs>
                    <w:ind w:left="824" w:hanging="824"/>
                    <w:rPr>
                      <w:sz w:val="20"/>
                    </w:rPr>
                  </w:pPr>
                  <w:r>
                    <w:rPr>
                      <w:sz w:val="20"/>
                    </w:rPr>
                    <w:t xml:space="preserve">Янтиковского района Чувашской Республики                                                 Бахмутова З.И.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75"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844"/>
                    <w:gridCol w:w="236"/>
                    <w:gridCol w:w="2014"/>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85"/>
                    </w:trPr>
                    <w:tc>
                      <w:tcPr>
                        <w:tcW w:w="4161"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ТĚМЕР ЯЛ ПОСЕЛЕНИЙĚН </w:t>
                        </w: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035B8E" w:rsidRDefault="00035B8E" w:rsidP="000F6D70">
                        <w:pPr>
                          <w:ind w:left="824" w:hanging="824"/>
                          <w:jc w:val="center"/>
                          <w:rPr>
                            <w:noProof/>
                            <w:color w:val="000000"/>
                            <w:sz w:val="20"/>
                          </w:rPr>
                        </w:pPr>
                        <w:r>
                          <w:rPr>
                            <w:noProof/>
                            <w:color w:val="000000"/>
                            <w:sz w:val="20"/>
                          </w:rPr>
                          <w:t>Тěмер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b/>
                            <w:bCs/>
                            <w:noProof/>
                            <w:color w:val="000000"/>
                            <w:sz w:val="20"/>
                          </w:rPr>
                        </w:pPr>
                        <w:r>
                          <w:rPr>
                            <w:b/>
                            <w:bCs/>
                            <w:noProof/>
                            <w:color w:val="000000"/>
                            <w:sz w:val="20"/>
                          </w:rPr>
                          <w:t>ТЮМЕРЕВСКОГО СЕЛЬСКОГО</w:t>
                        </w:r>
                      </w:p>
                      <w:p w:rsidR="00035B8E" w:rsidRDefault="00035B8E" w:rsidP="000F6D70">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035B8E" w:rsidRPr="006F23E6" w:rsidRDefault="00035B8E" w:rsidP="000F6D70">
                        <w:pPr>
                          <w:pStyle w:val="Heading2"/>
                          <w:keepNext w:val="0"/>
                          <w:spacing w:line="192" w:lineRule="auto"/>
                          <w:ind w:left="824" w:hanging="824"/>
                          <w:rPr>
                            <w:sz w:val="20"/>
                            <w:szCs w:val="24"/>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 xml:space="preserve"> 13 мая 2006  № 7/1</w:t>
                        </w:r>
                      </w:p>
                      <w:p w:rsidR="00035B8E" w:rsidRDefault="00035B8E" w:rsidP="000F6D70">
                        <w:pPr>
                          <w:ind w:left="824" w:hanging="824"/>
                          <w:jc w:val="center"/>
                          <w:rPr>
                            <w:noProof/>
                            <w:color w:val="000000"/>
                            <w:sz w:val="20"/>
                          </w:rPr>
                        </w:pPr>
                        <w:r>
                          <w:rPr>
                            <w:noProof/>
                            <w:sz w:val="20"/>
                          </w:rPr>
                          <w:t>деревня Тюмерево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О внесении изменений в Устав</w:t>
                  </w:r>
                </w:p>
                <w:p w:rsidR="00035B8E" w:rsidRDefault="00035B8E" w:rsidP="00137C05">
                  <w:pPr>
                    <w:ind w:left="824" w:hanging="824"/>
                    <w:rPr>
                      <w:sz w:val="20"/>
                    </w:rPr>
                  </w:pPr>
                  <w:r>
                    <w:rPr>
                      <w:sz w:val="20"/>
                    </w:rPr>
                    <w:t>Тюмеревского  сельского поселения</w:t>
                  </w:r>
                </w:p>
                <w:p w:rsidR="00035B8E" w:rsidRDefault="00035B8E" w:rsidP="00137C05">
                  <w:pPr>
                    <w:ind w:left="824" w:hanging="824"/>
                    <w:rPr>
                      <w:sz w:val="20"/>
                    </w:rPr>
                  </w:pPr>
                  <w:r>
                    <w:rPr>
                      <w:sz w:val="20"/>
                    </w:rPr>
                    <w:t>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BodyTextIndent2"/>
                    <w:ind w:left="824" w:hanging="824"/>
                  </w:pPr>
                  <w:r>
                    <w:t>Собрание депутатов Тюмеревского сельского  поселения Янтиковского района Чувашской Республики решило:</w:t>
                  </w:r>
                </w:p>
                <w:p w:rsidR="00035B8E" w:rsidRDefault="00035B8E" w:rsidP="00137C05">
                  <w:pPr>
                    <w:ind w:left="824" w:hanging="824"/>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numPr>
                      <w:ilvl w:val="0"/>
                      <w:numId w:val="9"/>
                    </w:numPr>
                    <w:spacing w:line="240" w:lineRule="auto"/>
                    <w:ind w:left="824" w:hanging="824"/>
                    <w:jc w:val="left"/>
                    <w:rPr>
                      <w:sz w:val="20"/>
                    </w:rPr>
                  </w:pPr>
                  <w:r>
                    <w:rPr>
                      <w:sz w:val="20"/>
                    </w:rPr>
                    <w:t>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numPr>
                      <w:ilvl w:val="0"/>
                      <w:numId w:val="9"/>
                    </w:numPr>
                    <w:spacing w:line="240" w:lineRule="auto"/>
                    <w:ind w:left="824" w:hanging="824"/>
                    <w:rPr>
                      <w:sz w:val="20"/>
                    </w:rPr>
                  </w:pPr>
                  <w:r>
                    <w:rPr>
                      <w:sz w:val="20"/>
                    </w:rPr>
                    <w:t>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numPr>
                      <w:ilvl w:val="0"/>
                      <w:numId w:val="9"/>
                    </w:numPr>
                    <w:spacing w:line="240" w:lineRule="auto"/>
                    <w:ind w:left="824" w:hanging="824"/>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numPr>
                      <w:ilvl w:val="0"/>
                      <w:numId w:val="9"/>
                    </w:numPr>
                    <w:spacing w:line="240" w:lineRule="auto"/>
                    <w:ind w:left="824" w:hanging="824"/>
                    <w:rPr>
                      <w:sz w:val="20"/>
                    </w:rPr>
                  </w:pPr>
                  <w:r>
                    <w:rPr>
                      <w:sz w:val="20"/>
                    </w:rPr>
                    <w:t>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numPr>
                      <w:ilvl w:val="0"/>
                      <w:numId w:val="9"/>
                    </w:numPr>
                    <w:spacing w:line="240" w:lineRule="auto"/>
                    <w:ind w:left="824" w:hanging="824"/>
                    <w:rPr>
                      <w:sz w:val="20"/>
                    </w:rPr>
                  </w:pPr>
                  <w:r>
                    <w:rPr>
                      <w:sz w:val="20"/>
                    </w:rPr>
                    <w:t xml:space="preserve">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Тюмеревского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Тюмеревского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Янтиковского района Чувашской Республики                                     Г.И. Иванов</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sz w:val="20"/>
                    </w:rPr>
                  </w:pPr>
                  <w:r>
                    <w:rPr>
                      <w:sz w:val="20"/>
                    </w:rPr>
                    <w:t>Протокол</w:t>
                  </w:r>
                </w:p>
                <w:p w:rsidR="00035B8E" w:rsidRDefault="00035B8E" w:rsidP="00137C05">
                  <w:pPr>
                    <w:ind w:left="824" w:hanging="824"/>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06.05.2006</w:t>
                  </w:r>
                </w:p>
                <w:p w:rsidR="00035B8E" w:rsidRDefault="00035B8E" w:rsidP="00137C05">
                  <w:pPr>
                    <w:ind w:left="824" w:hanging="824"/>
                    <w:rPr>
                      <w:sz w:val="20"/>
                    </w:rPr>
                  </w:pPr>
                  <w:r>
                    <w:rPr>
                      <w:sz w:val="20"/>
                    </w:rPr>
                    <w:t xml:space="preserve">д. Тюмерево  </w:t>
                  </w:r>
                </w:p>
                <w:p w:rsidR="00035B8E" w:rsidRDefault="00035B8E" w:rsidP="00137C05">
                  <w:pPr>
                    <w:ind w:left="824" w:hanging="824"/>
                    <w:rPr>
                      <w:sz w:val="20"/>
                    </w:rPr>
                  </w:pPr>
                  <w:r>
                    <w:rPr>
                      <w:sz w:val="20"/>
                    </w:rPr>
                    <w:t xml:space="preserve">зал администрации Тюмеревского </w:t>
                  </w:r>
                </w:p>
                <w:p w:rsidR="00035B8E" w:rsidRDefault="00035B8E" w:rsidP="00137C05">
                  <w:pPr>
                    <w:ind w:left="824" w:hanging="824"/>
                    <w:rPr>
                      <w:sz w:val="20"/>
                    </w:rPr>
                  </w:pPr>
                  <w:r>
                    <w:rPr>
                      <w:sz w:val="20"/>
                    </w:rPr>
                    <w:t>сельского поселения                                                                  Присутствуют 37 человек</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Иванов Г.И. – глава Тюмеревского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Решили:</w:t>
                  </w:r>
                </w:p>
                <w:p w:rsidR="00035B8E" w:rsidRDefault="00035B8E" w:rsidP="00137C05">
                  <w:pPr>
                    <w:ind w:left="824" w:hanging="824"/>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035B8E" w:rsidRDefault="00035B8E" w:rsidP="00137C05">
                  <w:pPr>
                    <w:ind w:left="824" w:hanging="824"/>
                    <w:rPr>
                      <w:sz w:val="20"/>
                    </w:rPr>
                  </w:pPr>
                  <w:r>
                    <w:rPr>
                      <w:sz w:val="20"/>
                    </w:rPr>
                    <w:t>№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ind w:left="824" w:hanging="824"/>
                    <w:rPr>
                      <w:sz w:val="20"/>
                    </w:rPr>
                  </w:pPr>
                  <w:r>
                    <w:rPr>
                      <w:sz w:val="20"/>
                    </w:rPr>
                    <w:t xml:space="preserve">     2) 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ind w:left="824" w:hanging="824"/>
                    <w:rPr>
                      <w:sz w:val="20"/>
                    </w:rPr>
                  </w:pPr>
                  <w:r>
                    <w:rPr>
                      <w:sz w:val="20"/>
                    </w:rPr>
                    <w:t xml:space="preserve">           3) 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ind w:left="824" w:hanging="824"/>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ind w:left="824" w:hanging="824"/>
                    <w:rPr>
                      <w:sz w:val="20"/>
                    </w:rPr>
                  </w:pPr>
                  <w:r>
                    <w:rPr>
                      <w:sz w:val="20"/>
                    </w:rPr>
                    <w:t xml:space="preserve">           5) 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ind w:left="824" w:hanging="824"/>
                    <w:rPr>
                      <w:sz w:val="20"/>
                    </w:rPr>
                  </w:pPr>
                  <w:r>
                    <w:rPr>
                      <w:sz w:val="20"/>
                    </w:rPr>
                    <w:t xml:space="preserve">            6) 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Тюмеревского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Голосовало: за – 37; против – нет.</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Председатель                                                                                               Г.И. Иванов </w:t>
                  </w:r>
                </w:p>
                <w:p w:rsidR="00035B8E" w:rsidRPr="003E2146" w:rsidRDefault="00035B8E" w:rsidP="00137C05">
                  <w:pPr>
                    <w:pStyle w:val="BodyTextIndent"/>
                    <w:spacing w:line="360" w:lineRule="auto"/>
                    <w:ind w:left="824" w:hanging="824"/>
                    <w:rPr>
                      <w:sz w:val="20"/>
                      <w:szCs w:val="28"/>
                      <w:lang w:eastAsia="en-US"/>
                    </w:rPr>
                  </w:pPr>
                </w:p>
                <w:p w:rsidR="00035B8E" w:rsidRPr="003E2146" w:rsidRDefault="00035B8E" w:rsidP="00137C05">
                  <w:pPr>
                    <w:pStyle w:val="BodyTextIndent"/>
                    <w:spacing w:line="360" w:lineRule="auto"/>
                    <w:ind w:left="824" w:hanging="824"/>
                    <w:rPr>
                      <w:sz w:val="20"/>
                      <w:szCs w:val="28"/>
                      <w:lang w:eastAsia="en-US"/>
                    </w:rPr>
                  </w:pPr>
                </w:p>
                <w:p w:rsidR="00035B8E" w:rsidRPr="003E2146" w:rsidRDefault="00035B8E" w:rsidP="00137C05">
                  <w:pPr>
                    <w:pStyle w:val="BodyTextIndent"/>
                    <w:spacing w:line="360" w:lineRule="auto"/>
                    <w:ind w:left="824" w:hanging="824"/>
                    <w:rPr>
                      <w:sz w:val="20"/>
                      <w:szCs w:val="28"/>
                      <w:lang w:eastAsia="en-US"/>
                    </w:rPr>
                  </w:pPr>
                </w:p>
                <w:p w:rsidR="00035B8E" w:rsidRPr="003E2146" w:rsidRDefault="00035B8E" w:rsidP="00137C05">
                  <w:pPr>
                    <w:pStyle w:val="BodyTextIndent"/>
                    <w:spacing w:line="360" w:lineRule="auto"/>
                    <w:ind w:left="824" w:hanging="824"/>
                    <w:rPr>
                      <w:sz w:val="20"/>
                      <w:szCs w:val="28"/>
                      <w:lang w:eastAsia="en-US"/>
                    </w:rPr>
                  </w:pPr>
                </w:p>
                <w:p w:rsidR="00035B8E" w:rsidRPr="003E2146" w:rsidRDefault="00035B8E" w:rsidP="00137C05">
                  <w:pPr>
                    <w:pStyle w:val="BodyTextIndent"/>
                    <w:spacing w:line="360" w:lineRule="auto"/>
                    <w:ind w:left="824" w:hanging="824"/>
                    <w:rPr>
                      <w:sz w:val="20"/>
                      <w:szCs w:val="28"/>
                      <w:lang w:eastAsia="en-US"/>
                    </w:rPr>
                  </w:pPr>
                </w:p>
                <w:p w:rsidR="00035B8E" w:rsidRPr="003E2146" w:rsidRDefault="00035B8E" w:rsidP="00137C05">
                  <w:pPr>
                    <w:pStyle w:val="BodyTextIndent"/>
                    <w:spacing w:line="360" w:lineRule="auto"/>
                    <w:ind w:left="824" w:hanging="824"/>
                    <w:rPr>
                      <w:sz w:val="20"/>
                      <w:szCs w:val="28"/>
                      <w:lang w:eastAsia="en-US"/>
                    </w:rPr>
                  </w:pPr>
                </w:p>
                <w:p w:rsidR="00035B8E" w:rsidRPr="003E2146" w:rsidRDefault="00035B8E" w:rsidP="00137C05">
                  <w:pPr>
                    <w:pStyle w:val="BodyTextIndent"/>
                    <w:spacing w:line="360" w:lineRule="auto"/>
                    <w:ind w:left="824" w:hanging="824"/>
                    <w:rPr>
                      <w:sz w:val="20"/>
                      <w:szCs w:val="28"/>
                      <w:lang w:eastAsia="en-US"/>
                    </w:rPr>
                  </w:pPr>
                </w:p>
                <w:p w:rsidR="00035B8E" w:rsidRDefault="00035B8E" w:rsidP="00137C05">
                  <w:pPr>
                    <w:pStyle w:val="Heading1"/>
                    <w:spacing w:line="360" w:lineRule="auto"/>
                    <w:ind w:left="824" w:hanging="824"/>
                    <w:rPr>
                      <w:sz w:val="20"/>
                    </w:rPr>
                  </w:pPr>
                  <w:r w:rsidRPr="00F2107E">
                    <w:pict>
                      <v:shape id="_x0000_i1076" type="#_x0000_t75" style="width:53.25pt;height:54.75pt;mso-wrap-edited:f">
                        <v:imagedata r:id="rId6" o:title=""/>
                      </v:shape>
                    </w:pict>
                  </w:r>
                </w:p>
                <w:p w:rsidR="00035B8E" w:rsidRDefault="00035B8E" w:rsidP="00137C05">
                  <w:pPr>
                    <w:pStyle w:val="Heading1"/>
                    <w:spacing w:line="360" w:lineRule="auto"/>
                    <w:ind w:left="824" w:hanging="824"/>
                    <w:rPr>
                      <w:sz w:val="20"/>
                    </w:rPr>
                  </w:pPr>
                </w:p>
                <w:tbl>
                  <w:tblPr>
                    <w:tblW w:w="0" w:type="auto"/>
                    <w:tblLook w:val="0000"/>
                  </w:tblPr>
                  <w:tblGrid>
                    <w:gridCol w:w="1719"/>
                    <w:gridCol w:w="236"/>
                    <w:gridCol w:w="2014"/>
                  </w:tblGrid>
                  <w:tr w:rsidR="00035B8E">
                    <w:trPr>
                      <w:cantSplit/>
                      <w:trHeight w:val="36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25"/>
                    </w:trPr>
                    <w:tc>
                      <w:tcPr>
                        <w:tcW w:w="4161" w:type="dxa"/>
                      </w:tcPr>
                      <w:p w:rsidR="00035B8E" w:rsidRPr="006F23E6" w:rsidRDefault="00035B8E" w:rsidP="000F6D70">
                        <w:pPr>
                          <w:pStyle w:val="Heading3"/>
                          <w:ind w:left="824" w:hanging="824"/>
                          <w:rPr>
                            <w:sz w:val="20"/>
                            <w:szCs w:val="24"/>
                          </w:rPr>
                        </w:pPr>
                        <w:r w:rsidRPr="006F23E6">
                          <w:rPr>
                            <w:sz w:val="20"/>
                            <w:szCs w:val="24"/>
                          </w:rPr>
                          <w:t xml:space="preserve">ТĚМЕР ЯЛ ПОСЕЛЕНИЙĚН </w:t>
                        </w:r>
                      </w:p>
                      <w:p w:rsidR="00035B8E" w:rsidRDefault="00035B8E" w:rsidP="000F6D70">
                        <w:pPr>
                          <w:spacing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Pr="006F23E6" w:rsidRDefault="00035B8E" w:rsidP="000F6D70">
                        <w:pPr>
                          <w:pStyle w:val="Heading2"/>
                          <w:spacing w:line="192" w:lineRule="auto"/>
                          <w:ind w:left="824" w:hanging="824"/>
                          <w:rPr>
                            <w:sz w:val="20"/>
                            <w:szCs w:val="24"/>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035B8E" w:rsidRDefault="00035B8E" w:rsidP="000F6D70">
                        <w:pPr>
                          <w:ind w:left="824" w:hanging="824"/>
                          <w:jc w:val="center"/>
                          <w:rPr>
                            <w:noProof/>
                            <w:color w:val="000000"/>
                            <w:sz w:val="20"/>
                          </w:rPr>
                        </w:pPr>
                        <w:r>
                          <w:rPr>
                            <w:noProof/>
                            <w:color w:val="000000"/>
                            <w:sz w:val="20"/>
                          </w:rPr>
                          <w:t>Тěмер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35B8E" w:rsidRDefault="00035B8E" w:rsidP="000F6D70">
                        <w:pPr>
                          <w:spacing w:line="192" w:lineRule="auto"/>
                          <w:ind w:left="824" w:hanging="824"/>
                          <w:jc w:val="center"/>
                          <w:rPr>
                            <w:sz w:val="20"/>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ind w:left="824" w:hanging="824"/>
                          <w:jc w:val="center"/>
                          <w:rPr>
                            <w:noProof/>
                            <w:color w:val="000000"/>
                            <w:sz w:val="20"/>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035B8E" w:rsidRDefault="00035B8E" w:rsidP="000F6D70">
                        <w:pPr>
                          <w:ind w:left="824" w:hanging="824"/>
                          <w:jc w:val="center"/>
                          <w:rPr>
                            <w:noProof/>
                            <w:color w:val="000000"/>
                            <w:sz w:val="20"/>
                          </w:rPr>
                        </w:pPr>
                        <w:r>
                          <w:rPr>
                            <w:noProof/>
                            <w:sz w:val="20"/>
                          </w:rPr>
                          <w:t>деревня Тюмерево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Председатель /председетельствующий/ - Г.И.Иванов</w:t>
                  </w:r>
                </w:p>
                <w:p w:rsidR="00035B8E" w:rsidRDefault="00035B8E" w:rsidP="00137C05">
                  <w:pPr>
                    <w:ind w:left="824" w:hanging="824"/>
                    <w:rPr>
                      <w:sz w:val="20"/>
                    </w:rPr>
                  </w:pPr>
                  <w:r>
                    <w:rPr>
                      <w:sz w:val="20"/>
                    </w:rPr>
                    <w:t>Секретарь                                                  - С.Н.Ярхунова</w:t>
                  </w:r>
                </w:p>
                <w:p w:rsidR="00035B8E" w:rsidRDefault="00035B8E" w:rsidP="00137C05">
                  <w:pPr>
                    <w:ind w:left="824" w:hanging="824"/>
                    <w:rPr>
                      <w:sz w:val="20"/>
                    </w:rPr>
                  </w:pPr>
                </w:p>
                <w:p w:rsidR="00035B8E" w:rsidRDefault="00035B8E" w:rsidP="00137C05">
                  <w:pPr>
                    <w:ind w:left="824" w:hanging="824"/>
                    <w:rPr>
                      <w:sz w:val="20"/>
                    </w:rPr>
                  </w:pPr>
                  <w:r>
                    <w:rPr>
                      <w:sz w:val="20"/>
                    </w:rPr>
                    <w:t>Присутствовали: 15  депутатов /список прилагается/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p>
                <w:p w:rsidR="00035B8E" w:rsidRDefault="00035B8E" w:rsidP="00137C05">
                  <w:pPr>
                    <w:ind w:left="824" w:hanging="824"/>
                    <w:rPr>
                      <w:sz w:val="20"/>
                    </w:rPr>
                  </w:pPr>
                  <w:r>
                    <w:rPr>
                      <w:sz w:val="20"/>
                    </w:rPr>
                    <w:t>О внесении изменений в Устав Тюмеревского сельского поселения  Янтиковского</w:t>
                  </w:r>
                </w:p>
                <w:p w:rsidR="00035B8E" w:rsidRDefault="00035B8E" w:rsidP="00137C05">
                  <w:pPr>
                    <w:ind w:left="824" w:hanging="824"/>
                    <w:rPr>
                      <w:sz w:val="20"/>
                    </w:rPr>
                  </w:pPr>
                  <w:r>
                    <w:rPr>
                      <w:sz w:val="20"/>
                    </w:rPr>
                    <w:t>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Докладчик глава Тюмеревского сельского поселения  Г.И.Иванов.</w:t>
                  </w:r>
                </w:p>
                <w:p w:rsidR="00035B8E" w:rsidRDefault="00035B8E" w:rsidP="00137C05">
                  <w:pPr>
                    <w:ind w:left="824" w:hanging="824"/>
                    <w:rPr>
                      <w:sz w:val="20"/>
                    </w:rPr>
                  </w:pPr>
                </w:p>
                <w:p w:rsidR="00035B8E" w:rsidRDefault="00035B8E" w:rsidP="00137C05">
                  <w:pPr>
                    <w:ind w:left="824" w:hanging="824"/>
                    <w:rPr>
                      <w:sz w:val="20"/>
                    </w:rPr>
                  </w:pPr>
                  <w:r>
                    <w:rPr>
                      <w:sz w:val="20"/>
                    </w:rPr>
                    <w:t xml:space="preserve">СЛУШАЛИ :   </w:t>
                  </w:r>
                </w:p>
                <w:p w:rsidR="00035B8E" w:rsidRDefault="00035B8E" w:rsidP="00137C05">
                  <w:pPr>
                    <w:ind w:left="824" w:hanging="824"/>
                    <w:rPr>
                      <w:sz w:val="20"/>
                    </w:rPr>
                  </w:pPr>
                  <w:r>
                    <w:rPr>
                      <w:sz w:val="20"/>
                    </w:rPr>
                    <w:t>Иванова Г.И.- О внесении изменений в Устав Тюмеревского сельского поселения</w:t>
                  </w:r>
                </w:p>
                <w:p w:rsidR="00035B8E" w:rsidRDefault="00035B8E" w:rsidP="00137C05">
                  <w:pPr>
                    <w:ind w:left="824" w:hanging="824"/>
                    <w:rPr>
                      <w:sz w:val="20"/>
                    </w:rPr>
                  </w:pPr>
                  <w:r>
                    <w:rPr>
                      <w:sz w:val="20"/>
                    </w:rPr>
                    <w:t>Янтиковского района Чувашской Республики</w:t>
                  </w:r>
                </w:p>
                <w:p w:rsidR="00035B8E" w:rsidRDefault="00035B8E" w:rsidP="00137C05">
                  <w:pPr>
                    <w:ind w:left="824" w:hanging="824"/>
                    <w:rPr>
                      <w:sz w:val="20"/>
                    </w:rPr>
                  </w:pPr>
                </w:p>
                <w:p w:rsidR="00035B8E" w:rsidRDefault="00035B8E" w:rsidP="00137C05">
                  <w:pPr>
                    <w:numPr>
                      <w:ilvl w:val="0"/>
                      <w:numId w:val="10"/>
                    </w:numPr>
                    <w:spacing w:line="240" w:lineRule="auto"/>
                    <w:ind w:left="824" w:hanging="824"/>
                    <w:jc w:val="left"/>
                    <w:rPr>
                      <w:sz w:val="20"/>
                    </w:rPr>
                  </w:pPr>
                  <w:r>
                    <w:rPr>
                      <w:sz w:val="20"/>
                    </w:rPr>
                    <w:t>мая 2006 года состоялись публичные слушания  о внесении изменений в Устав</w:t>
                  </w:r>
                </w:p>
                <w:p w:rsidR="00035B8E" w:rsidRDefault="00035B8E" w:rsidP="00137C05">
                  <w:pPr>
                    <w:ind w:left="824" w:hanging="824"/>
                    <w:rPr>
                      <w:sz w:val="20"/>
                    </w:rPr>
                  </w:pPr>
                  <w:r>
                    <w:rPr>
                      <w:sz w:val="20"/>
                    </w:rPr>
                    <w:t>Тюмеревского сельского поселения Янтиковского района Чувашской Республики. По</w:t>
                  </w:r>
                </w:p>
                <w:p w:rsidR="00035B8E" w:rsidRDefault="00035B8E" w:rsidP="00137C05">
                  <w:pPr>
                    <w:ind w:left="824" w:hanging="824"/>
                    <w:rPr>
                      <w:sz w:val="20"/>
                    </w:rPr>
                  </w:pPr>
                  <w:r>
                    <w:rPr>
                      <w:sz w:val="20"/>
                    </w:rPr>
                    <w:t>результатам слушаний принято решение рекомендовать Собранию депутатов Тюмерев-</w:t>
                  </w:r>
                </w:p>
                <w:p w:rsidR="00035B8E" w:rsidRDefault="00035B8E" w:rsidP="00137C05">
                  <w:pPr>
                    <w:ind w:left="824" w:hanging="824"/>
                    <w:rPr>
                      <w:sz w:val="20"/>
                    </w:rPr>
                  </w:pPr>
                  <w:r>
                    <w:rPr>
                      <w:sz w:val="20"/>
                    </w:rPr>
                    <w:t>ского сельского поселения  внести изменения в Устав Тюмеревского сельского поселения</w:t>
                  </w:r>
                </w:p>
                <w:p w:rsidR="00035B8E" w:rsidRDefault="00035B8E" w:rsidP="00137C05">
                  <w:pPr>
                    <w:ind w:left="824" w:hanging="824"/>
                    <w:rPr>
                      <w:sz w:val="20"/>
                    </w:rPr>
                  </w:pPr>
                  <w:r>
                    <w:rPr>
                      <w:sz w:val="20"/>
                    </w:rPr>
                    <w:t>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b/>
                      <w:sz w:val="20"/>
                    </w:rPr>
                  </w:pPr>
                  <w:r>
                    <w:rPr>
                      <w:sz w:val="20"/>
                    </w:rPr>
                    <w:t xml:space="preserve">Собрание депутатов Тюмеревского сельского поселения  </w:t>
                  </w:r>
                  <w:r>
                    <w:rPr>
                      <w:b/>
                      <w:sz w:val="20"/>
                    </w:rPr>
                    <w:t>р е ш и л о:</w:t>
                  </w:r>
                </w:p>
                <w:p w:rsidR="00035B8E" w:rsidRDefault="00035B8E" w:rsidP="00137C05">
                  <w:pPr>
                    <w:ind w:left="824" w:hanging="824"/>
                    <w:rPr>
                      <w:b/>
                      <w:sz w:val="20"/>
                    </w:rPr>
                  </w:pPr>
                  <w:r>
                    <w:rPr>
                      <w:b/>
                      <w:sz w:val="20"/>
                    </w:rPr>
                    <w:t xml:space="preserve">      </w:t>
                  </w:r>
                </w:p>
                <w:p w:rsidR="00035B8E" w:rsidRDefault="00035B8E" w:rsidP="00137C05">
                  <w:pPr>
                    <w:ind w:left="824" w:hanging="824"/>
                    <w:rPr>
                      <w:b/>
                      <w:sz w:val="20"/>
                    </w:rPr>
                  </w:pPr>
                  <w:r>
                    <w:rPr>
                      <w:b/>
                      <w:sz w:val="20"/>
                    </w:rPr>
                    <w:t xml:space="preserve">      Внести изменения в Устав Тюмеревского сельского поселения Янтиковского</w:t>
                  </w:r>
                </w:p>
                <w:p w:rsidR="00035B8E" w:rsidRDefault="00035B8E" w:rsidP="00137C05">
                  <w:pPr>
                    <w:ind w:left="824" w:hanging="824"/>
                    <w:rPr>
                      <w:b/>
                      <w:sz w:val="20"/>
                    </w:rPr>
                  </w:pPr>
                  <w:r>
                    <w:rPr>
                      <w:b/>
                      <w:sz w:val="20"/>
                    </w:rPr>
                    <w:t>района  Чувашскской Республики.</w:t>
                  </w:r>
                </w:p>
                <w:p w:rsidR="00035B8E" w:rsidRDefault="00035B8E" w:rsidP="00137C05">
                  <w:pPr>
                    <w:ind w:left="824" w:hanging="824"/>
                    <w:rPr>
                      <w:b/>
                      <w:sz w:val="20"/>
                    </w:rPr>
                  </w:pPr>
                </w:p>
                <w:p w:rsidR="00035B8E" w:rsidRDefault="00035B8E" w:rsidP="00137C05">
                  <w:pPr>
                    <w:ind w:left="824" w:hanging="824"/>
                    <w:rPr>
                      <w:b/>
                      <w:sz w:val="20"/>
                    </w:rPr>
                  </w:pPr>
                  <w:r>
                    <w:rPr>
                      <w:b/>
                      <w:sz w:val="20"/>
                    </w:rPr>
                    <w:t>Голосовало: за – 15, против – нет.</w:t>
                  </w:r>
                </w:p>
                <w:p w:rsidR="00035B8E" w:rsidRDefault="00035B8E" w:rsidP="00137C05">
                  <w:pPr>
                    <w:ind w:left="824" w:hanging="824"/>
                    <w:rPr>
                      <w:b/>
                      <w:sz w:val="20"/>
                    </w:rPr>
                  </w:pPr>
                </w:p>
                <w:p w:rsidR="00035B8E" w:rsidRDefault="00035B8E" w:rsidP="00137C05">
                  <w:pPr>
                    <w:ind w:left="824" w:hanging="824"/>
                    <w:rPr>
                      <w:b/>
                      <w:sz w:val="20"/>
                    </w:rPr>
                  </w:pPr>
                </w:p>
                <w:p w:rsidR="00035B8E" w:rsidRDefault="00035B8E" w:rsidP="00137C05">
                  <w:pPr>
                    <w:ind w:left="824" w:hanging="824"/>
                    <w:rPr>
                      <w:b/>
                      <w:sz w:val="20"/>
                    </w:rPr>
                  </w:pPr>
                  <w:r>
                    <w:rPr>
                      <w:b/>
                      <w:sz w:val="20"/>
                    </w:rPr>
                    <w:t>Глава Тюмеревского сельского поселения</w:t>
                  </w:r>
                </w:p>
                <w:p w:rsidR="00035B8E" w:rsidRDefault="00035B8E" w:rsidP="00137C05">
                  <w:pPr>
                    <w:ind w:left="824" w:hanging="824"/>
                    <w:rPr>
                      <w:b/>
                      <w:sz w:val="20"/>
                    </w:rPr>
                  </w:pPr>
                  <w:r>
                    <w:rPr>
                      <w:b/>
                      <w:sz w:val="20"/>
                    </w:rPr>
                    <w:t>Янтиковского района Чувашской Республики                                            Г.И.Иванов</w:t>
                  </w:r>
                </w:p>
                <w:p w:rsidR="00035B8E" w:rsidRDefault="00035B8E" w:rsidP="00137C05">
                  <w:pPr>
                    <w:ind w:left="824" w:hanging="824"/>
                    <w:rPr>
                      <w:sz w:val="20"/>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a"/>
                    <w:ind w:left="824" w:hanging="824"/>
                    <w:jc w:val="center"/>
                    <w:rPr>
                      <w:rFonts w:ascii="Times New Roman" w:hAnsi="Times New Roman" w:cs="Times New Roman"/>
                      <w:color w:val="000000"/>
                    </w:rPr>
                  </w:pPr>
                  <w:r w:rsidRPr="00F2107E">
                    <w:pict>
                      <v:shape id="_x0000_i1077"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844"/>
                    <w:gridCol w:w="236"/>
                    <w:gridCol w:w="1967"/>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85"/>
                    </w:trPr>
                    <w:tc>
                      <w:tcPr>
                        <w:tcW w:w="4161"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ТАВАЙ ЯЛ ПОСЕЛЕНИЙĚН </w:t>
                        </w: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w:t>
                        </w:r>
                      </w:p>
                      <w:p w:rsidR="00035B8E" w:rsidRDefault="00035B8E" w:rsidP="000F6D70">
                        <w:pPr>
                          <w:ind w:left="824" w:hanging="824"/>
                          <w:jc w:val="center"/>
                          <w:rPr>
                            <w:noProof/>
                            <w:color w:val="000000"/>
                            <w:sz w:val="20"/>
                          </w:rPr>
                        </w:pPr>
                        <w:r>
                          <w:rPr>
                            <w:noProof/>
                            <w:color w:val="000000"/>
                            <w:sz w:val="20"/>
                          </w:rPr>
                          <w:t>Тавай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b/>
                            <w:bCs/>
                            <w:noProof/>
                            <w:color w:val="000000"/>
                            <w:sz w:val="20"/>
                          </w:rPr>
                        </w:pPr>
                        <w:r>
                          <w:rPr>
                            <w:b/>
                            <w:bCs/>
                            <w:noProof/>
                            <w:color w:val="000000"/>
                            <w:sz w:val="20"/>
                          </w:rPr>
                          <w:t>ЯНТИКОВСКОГО СЕЛЬСКОГО</w:t>
                        </w:r>
                      </w:p>
                      <w:p w:rsidR="00035B8E" w:rsidRDefault="00035B8E" w:rsidP="000F6D70">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035B8E" w:rsidRDefault="00035B8E" w:rsidP="000F6D70">
                        <w:pPr>
                          <w:ind w:left="824" w:hanging="824"/>
                          <w:rPr>
                            <w:sz w:val="20"/>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6</w:t>
                        </w:r>
                      </w:p>
                      <w:p w:rsidR="00035B8E" w:rsidRDefault="00035B8E" w:rsidP="000F6D70">
                        <w:pPr>
                          <w:ind w:left="824" w:hanging="824"/>
                          <w:jc w:val="center"/>
                          <w:rPr>
                            <w:noProof/>
                            <w:color w:val="000000"/>
                            <w:sz w:val="20"/>
                          </w:rPr>
                        </w:pPr>
                        <w:r>
                          <w:rPr>
                            <w:noProof/>
                            <w:sz w:val="20"/>
                          </w:rPr>
                          <w:t>с. Янтиково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О внесении изменений в Устав</w:t>
                  </w:r>
                </w:p>
                <w:p w:rsidR="00035B8E" w:rsidRDefault="00035B8E" w:rsidP="00137C05">
                  <w:pPr>
                    <w:ind w:left="824" w:hanging="824"/>
                    <w:rPr>
                      <w:sz w:val="20"/>
                    </w:rPr>
                  </w:pPr>
                  <w:r>
                    <w:rPr>
                      <w:sz w:val="20"/>
                    </w:rPr>
                    <w:t>Янтиковского  сельского поселения</w:t>
                  </w:r>
                </w:p>
                <w:p w:rsidR="00035B8E" w:rsidRDefault="00035B8E" w:rsidP="00137C05">
                  <w:pPr>
                    <w:ind w:left="824" w:hanging="824"/>
                    <w:rPr>
                      <w:sz w:val="20"/>
                    </w:rPr>
                  </w:pPr>
                  <w:r>
                    <w:rPr>
                      <w:sz w:val="20"/>
                    </w:rPr>
                    <w:t>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BodyTextIndent2"/>
                    <w:ind w:left="824" w:hanging="824"/>
                  </w:pPr>
                  <w:r>
                    <w:t>Собрание депутатов Янтиковского сельского  поселения Янтиковского района Чувашской Республики решило:</w:t>
                  </w:r>
                </w:p>
                <w:p w:rsidR="00035B8E" w:rsidRDefault="00035B8E" w:rsidP="00137C05">
                  <w:pPr>
                    <w:ind w:left="824" w:hanging="824"/>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numPr>
                      <w:ilvl w:val="0"/>
                      <w:numId w:val="9"/>
                    </w:numPr>
                    <w:spacing w:line="240" w:lineRule="auto"/>
                    <w:ind w:left="824" w:hanging="824"/>
                    <w:jc w:val="left"/>
                    <w:rPr>
                      <w:sz w:val="20"/>
                    </w:rPr>
                  </w:pPr>
                  <w:r>
                    <w:rPr>
                      <w:sz w:val="20"/>
                    </w:rPr>
                    <w:t>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numPr>
                      <w:ilvl w:val="0"/>
                      <w:numId w:val="9"/>
                    </w:numPr>
                    <w:spacing w:line="240" w:lineRule="auto"/>
                    <w:ind w:left="824" w:hanging="824"/>
                    <w:rPr>
                      <w:sz w:val="20"/>
                    </w:rPr>
                  </w:pPr>
                  <w:r>
                    <w:rPr>
                      <w:sz w:val="20"/>
                    </w:rPr>
                    <w:t>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numPr>
                      <w:ilvl w:val="0"/>
                      <w:numId w:val="9"/>
                    </w:numPr>
                    <w:spacing w:line="240" w:lineRule="auto"/>
                    <w:ind w:left="824" w:hanging="824"/>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numPr>
                      <w:ilvl w:val="0"/>
                      <w:numId w:val="9"/>
                    </w:numPr>
                    <w:spacing w:line="240" w:lineRule="auto"/>
                    <w:ind w:left="824" w:hanging="824"/>
                    <w:rPr>
                      <w:sz w:val="20"/>
                    </w:rPr>
                  </w:pPr>
                  <w:r>
                    <w:rPr>
                      <w:sz w:val="20"/>
                    </w:rPr>
                    <w:t>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numPr>
                      <w:ilvl w:val="0"/>
                      <w:numId w:val="9"/>
                    </w:numPr>
                    <w:spacing w:line="240" w:lineRule="auto"/>
                    <w:ind w:left="824" w:hanging="824"/>
                    <w:rPr>
                      <w:sz w:val="20"/>
                    </w:rPr>
                  </w:pPr>
                  <w:r>
                    <w:rPr>
                      <w:sz w:val="20"/>
                    </w:rPr>
                    <w:t xml:space="preserve">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Янтиковского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Янтиковского района Чувашской Республики                                   А.П. Ломоносов</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sz w:val="20"/>
                    </w:rPr>
                  </w:pPr>
                  <w:r>
                    <w:rPr>
                      <w:sz w:val="20"/>
                    </w:rPr>
                    <w:t>Протокол</w:t>
                  </w:r>
                </w:p>
                <w:p w:rsidR="00035B8E" w:rsidRDefault="00035B8E" w:rsidP="00137C05">
                  <w:pPr>
                    <w:ind w:left="824" w:hanging="824"/>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06.05.2006</w:t>
                  </w:r>
                </w:p>
                <w:p w:rsidR="00035B8E" w:rsidRDefault="00035B8E" w:rsidP="00137C05">
                  <w:pPr>
                    <w:ind w:left="824" w:hanging="824"/>
                    <w:rPr>
                      <w:sz w:val="20"/>
                    </w:rPr>
                  </w:pPr>
                  <w:r>
                    <w:rPr>
                      <w:sz w:val="20"/>
                    </w:rPr>
                    <w:t xml:space="preserve">с. Янтиково </w:t>
                  </w:r>
                </w:p>
                <w:p w:rsidR="00035B8E" w:rsidRDefault="00035B8E" w:rsidP="00137C05">
                  <w:pPr>
                    <w:ind w:left="824" w:hanging="824"/>
                    <w:rPr>
                      <w:sz w:val="20"/>
                    </w:rPr>
                  </w:pPr>
                  <w:r>
                    <w:rPr>
                      <w:sz w:val="20"/>
                    </w:rPr>
                    <w:t>зал администрации Янтиковского</w:t>
                  </w:r>
                </w:p>
                <w:p w:rsidR="00035B8E" w:rsidRDefault="00035B8E" w:rsidP="00137C05">
                  <w:pPr>
                    <w:ind w:left="824" w:hanging="824"/>
                    <w:rPr>
                      <w:sz w:val="20"/>
                    </w:rPr>
                  </w:pPr>
                  <w:r>
                    <w:rPr>
                      <w:sz w:val="20"/>
                    </w:rPr>
                    <w:t>сельского поселения                                                                  Присутствуют 27 человек</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Ломоносов А.П.. – глава Янтиковского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Решили:</w:t>
                  </w:r>
                </w:p>
                <w:p w:rsidR="00035B8E" w:rsidRDefault="00035B8E" w:rsidP="00137C05">
                  <w:pPr>
                    <w:ind w:left="824" w:hanging="824"/>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035B8E" w:rsidRDefault="00035B8E" w:rsidP="00137C05">
                  <w:pPr>
                    <w:ind w:left="824" w:hanging="824"/>
                    <w:rPr>
                      <w:sz w:val="20"/>
                    </w:rPr>
                  </w:pPr>
                  <w:r>
                    <w:rPr>
                      <w:sz w:val="20"/>
                    </w:rPr>
                    <w:t>№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ind w:left="824" w:hanging="824"/>
                    <w:rPr>
                      <w:sz w:val="20"/>
                    </w:rPr>
                  </w:pPr>
                  <w:r>
                    <w:rPr>
                      <w:sz w:val="20"/>
                    </w:rPr>
                    <w:t xml:space="preserve">     2) 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ind w:left="824" w:hanging="824"/>
                    <w:rPr>
                      <w:sz w:val="20"/>
                    </w:rPr>
                  </w:pPr>
                  <w:r>
                    <w:rPr>
                      <w:sz w:val="20"/>
                    </w:rPr>
                    <w:t xml:space="preserve">           3) 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ind w:left="824" w:hanging="824"/>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ind w:left="824" w:hanging="824"/>
                    <w:rPr>
                      <w:sz w:val="20"/>
                    </w:rPr>
                  </w:pPr>
                  <w:r>
                    <w:rPr>
                      <w:sz w:val="20"/>
                    </w:rPr>
                    <w:t xml:space="preserve">           5) 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ind w:left="824" w:hanging="824"/>
                    <w:rPr>
                      <w:sz w:val="20"/>
                    </w:rPr>
                  </w:pPr>
                  <w:r>
                    <w:rPr>
                      <w:sz w:val="20"/>
                    </w:rPr>
                    <w:t xml:space="preserve">            6) 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Голосовало: за – 27; против – нет.</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Председатель                                                                                       А.П. Ломоносов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Heading1"/>
                    <w:spacing w:line="360" w:lineRule="auto"/>
                    <w:ind w:left="824" w:hanging="824"/>
                    <w:rPr>
                      <w:sz w:val="20"/>
                    </w:rPr>
                  </w:pPr>
                  <w:r w:rsidRPr="00F2107E">
                    <w:pict>
                      <v:shape id="_x0000_i1078" type="#_x0000_t75" style="width:53.25pt;height:54.75pt;mso-wrap-edited:f">
                        <v:imagedata r:id="rId6" o:title=""/>
                      </v:shape>
                    </w:pict>
                  </w:r>
                </w:p>
                <w:p w:rsidR="00035B8E" w:rsidRDefault="00035B8E" w:rsidP="00137C05">
                  <w:pPr>
                    <w:pStyle w:val="Heading1"/>
                    <w:spacing w:line="360" w:lineRule="auto"/>
                    <w:ind w:left="824" w:hanging="824"/>
                    <w:rPr>
                      <w:sz w:val="20"/>
                    </w:rPr>
                  </w:pPr>
                </w:p>
                <w:tbl>
                  <w:tblPr>
                    <w:tblW w:w="0" w:type="auto"/>
                    <w:tblLook w:val="0000"/>
                  </w:tblPr>
                  <w:tblGrid>
                    <w:gridCol w:w="1719"/>
                    <w:gridCol w:w="236"/>
                    <w:gridCol w:w="1967"/>
                  </w:tblGrid>
                  <w:tr w:rsidR="00035B8E">
                    <w:trPr>
                      <w:cantSplit/>
                      <w:trHeight w:val="36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35B8E" w:rsidRDefault="00035B8E" w:rsidP="000F6D70">
                        <w:pPr>
                          <w:ind w:left="824" w:hanging="824"/>
                          <w:jc w:val="center"/>
                          <w:rPr>
                            <w:sz w:val="20"/>
                          </w:rPr>
                        </w:pPr>
                      </w:p>
                    </w:tc>
                    <w:tc>
                      <w:tcPr>
                        <w:tcW w:w="4560"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25"/>
                    </w:trPr>
                    <w:tc>
                      <w:tcPr>
                        <w:tcW w:w="4161" w:type="dxa"/>
                      </w:tcPr>
                      <w:p w:rsidR="00035B8E" w:rsidRPr="006F23E6" w:rsidRDefault="00035B8E" w:rsidP="000F6D70">
                        <w:pPr>
                          <w:pStyle w:val="Heading3"/>
                          <w:ind w:left="824" w:hanging="824"/>
                          <w:rPr>
                            <w:sz w:val="20"/>
                            <w:szCs w:val="24"/>
                          </w:rPr>
                        </w:pPr>
                        <w:r w:rsidRPr="006F23E6">
                          <w:rPr>
                            <w:sz w:val="20"/>
                            <w:szCs w:val="24"/>
                          </w:rPr>
                          <w:t xml:space="preserve"> ТАВАЙ ЯЛ ПОСЕЛЕНИЙĚН </w:t>
                        </w:r>
                      </w:p>
                      <w:p w:rsidR="00035B8E" w:rsidRDefault="00035B8E" w:rsidP="000F6D70">
                        <w:pPr>
                          <w:spacing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Pr="006F23E6" w:rsidRDefault="00035B8E" w:rsidP="000F6D70">
                        <w:pPr>
                          <w:pStyle w:val="Heading2"/>
                          <w:spacing w:line="192" w:lineRule="auto"/>
                          <w:ind w:left="824" w:hanging="824"/>
                          <w:rPr>
                            <w:sz w:val="20"/>
                            <w:szCs w:val="24"/>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035B8E" w:rsidRDefault="00035B8E" w:rsidP="000F6D70">
                        <w:pPr>
                          <w:ind w:left="824" w:hanging="824"/>
                          <w:jc w:val="center"/>
                          <w:rPr>
                            <w:noProof/>
                            <w:color w:val="000000"/>
                            <w:sz w:val="20"/>
                          </w:rPr>
                        </w:pPr>
                        <w:r>
                          <w:rPr>
                            <w:noProof/>
                            <w:color w:val="000000"/>
                            <w:sz w:val="20"/>
                          </w:rPr>
                          <w:t>Тавай ялě</w:t>
                        </w:r>
                      </w:p>
                    </w:tc>
                    <w:tc>
                      <w:tcPr>
                        <w:tcW w:w="849" w:type="dxa"/>
                        <w:vMerge/>
                      </w:tcPr>
                      <w:p w:rsidR="00035B8E" w:rsidRDefault="00035B8E" w:rsidP="000F6D70">
                        <w:pPr>
                          <w:ind w:left="824" w:hanging="824"/>
                          <w:jc w:val="center"/>
                          <w:rPr>
                            <w:sz w:val="20"/>
                          </w:rPr>
                        </w:pPr>
                      </w:p>
                    </w:tc>
                    <w:tc>
                      <w:tcPr>
                        <w:tcW w:w="4560" w:type="dxa"/>
                      </w:tcPr>
                      <w:p w:rsidR="00035B8E" w:rsidRDefault="00035B8E" w:rsidP="000F6D70">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35B8E" w:rsidRDefault="00035B8E" w:rsidP="000F6D70">
                        <w:pPr>
                          <w:spacing w:line="192" w:lineRule="auto"/>
                          <w:ind w:left="824" w:hanging="824"/>
                          <w:jc w:val="center"/>
                          <w:rPr>
                            <w:sz w:val="20"/>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pStyle w:val="a"/>
                          <w:ind w:left="824" w:hanging="824"/>
                          <w:jc w:val="center"/>
                          <w:rPr>
                            <w:rFonts w:ascii="Times New Roman" w:hAnsi="Times New Roman" w:cs="Times New Roman"/>
                            <w:noProof/>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6</w:t>
                        </w:r>
                      </w:p>
                      <w:p w:rsidR="00035B8E" w:rsidRDefault="00035B8E" w:rsidP="000F6D70">
                        <w:pPr>
                          <w:ind w:left="824" w:hanging="824"/>
                          <w:jc w:val="center"/>
                          <w:rPr>
                            <w:noProof/>
                            <w:color w:val="000000"/>
                            <w:sz w:val="20"/>
                          </w:rPr>
                        </w:pPr>
                        <w:r>
                          <w:rPr>
                            <w:noProof/>
                            <w:sz w:val="20"/>
                          </w:rPr>
                          <w:t xml:space="preserve">с.Янтиково </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Место проведения:</w:t>
                  </w:r>
                </w:p>
                <w:p w:rsidR="00035B8E" w:rsidRDefault="00035B8E" w:rsidP="00137C05">
                  <w:pPr>
                    <w:ind w:left="824" w:hanging="824"/>
                    <w:rPr>
                      <w:sz w:val="20"/>
                    </w:rPr>
                  </w:pPr>
                  <w:r>
                    <w:rPr>
                      <w:sz w:val="20"/>
                    </w:rPr>
                    <w:t xml:space="preserve">                                                                                                         зал администрации сельского </w:t>
                  </w:r>
                </w:p>
                <w:p w:rsidR="00035B8E" w:rsidRDefault="00035B8E" w:rsidP="00137C05">
                  <w:pPr>
                    <w:ind w:left="824" w:hanging="824"/>
                    <w:rPr>
                      <w:sz w:val="20"/>
                    </w:rPr>
                  </w:pPr>
                  <w:r>
                    <w:rPr>
                      <w:sz w:val="20"/>
                    </w:rPr>
                    <w:t xml:space="preserve">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Всего депутатов Собрания депутатов Янтиковского    </w:t>
                  </w:r>
                </w:p>
                <w:p w:rsidR="00035B8E" w:rsidRDefault="00035B8E" w:rsidP="00137C05">
                  <w:pPr>
                    <w:ind w:left="824" w:hanging="824"/>
                    <w:rPr>
                      <w:sz w:val="20"/>
                    </w:rPr>
                  </w:pPr>
                  <w:r>
                    <w:rPr>
                      <w:sz w:val="20"/>
                    </w:rPr>
                    <w:t xml:space="preserve">                                              сельского поселения Янтиковского района - 11                            </w:t>
                  </w:r>
                </w:p>
                <w:p w:rsidR="00035B8E" w:rsidRDefault="00035B8E" w:rsidP="00137C05">
                  <w:pPr>
                    <w:ind w:left="824" w:hanging="824"/>
                    <w:rPr>
                      <w:sz w:val="20"/>
                    </w:rPr>
                  </w:pPr>
                  <w:r>
                    <w:rPr>
                      <w:sz w:val="20"/>
                    </w:rPr>
                    <w:t xml:space="preserve">                                             Присутствуют 9 депутатов:</w:t>
                  </w:r>
                </w:p>
                <w:p w:rsidR="00035B8E" w:rsidRDefault="00035B8E" w:rsidP="00137C05">
                  <w:pPr>
                    <w:ind w:left="824" w:hanging="824"/>
                    <w:rPr>
                      <w:sz w:val="20"/>
                    </w:rPr>
                  </w:pPr>
                  <w:r>
                    <w:rPr>
                      <w:sz w:val="20"/>
                    </w:rPr>
                    <w:t xml:space="preserve">                                             Феофанов В.Г. – депутат от избирательного округа № 1</w:t>
                  </w:r>
                </w:p>
                <w:p w:rsidR="00035B8E" w:rsidRDefault="00035B8E" w:rsidP="00137C05">
                  <w:pPr>
                    <w:ind w:left="824" w:hanging="824"/>
                    <w:rPr>
                      <w:sz w:val="20"/>
                    </w:rPr>
                  </w:pPr>
                  <w:r>
                    <w:rPr>
                      <w:sz w:val="20"/>
                    </w:rPr>
                    <w:t xml:space="preserve">                                             Гаврилова Н.И..- депутат от избирательного округа № 2</w:t>
                  </w:r>
                </w:p>
                <w:p w:rsidR="00035B8E" w:rsidRDefault="00035B8E" w:rsidP="00137C05">
                  <w:pPr>
                    <w:ind w:left="824" w:hanging="824"/>
                    <w:rPr>
                      <w:sz w:val="20"/>
                    </w:rPr>
                  </w:pPr>
                  <w:r>
                    <w:rPr>
                      <w:sz w:val="20"/>
                    </w:rPr>
                    <w:t xml:space="preserve">                                             Уткин Г.П. - депутат от избирательного округа № 3</w:t>
                  </w:r>
                </w:p>
                <w:p w:rsidR="00035B8E" w:rsidRDefault="00035B8E" w:rsidP="00137C05">
                  <w:pPr>
                    <w:ind w:left="824" w:hanging="824"/>
                    <w:rPr>
                      <w:sz w:val="20"/>
                    </w:rPr>
                  </w:pPr>
                  <w:r>
                    <w:rPr>
                      <w:sz w:val="20"/>
                    </w:rPr>
                    <w:t xml:space="preserve">                                             Саперов В.И. – депутат от избирательного округа № 4</w:t>
                  </w:r>
                </w:p>
                <w:p w:rsidR="00035B8E" w:rsidRDefault="00035B8E" w:rsidP="00137C05">
                  <w:pPr>
                    <w:ind w:left="824" w:hanging="824"/>
                    <w:rPr>
                      <w:sz w:val="20"/>
                    </w:rPr>
                  </w:pPr>
                  <w:r>
                    <w:rPr>
                      <w:sz w:val="20"/>
                    </w:rPr>
                    <w:t xml:space="preserve">                                             Моисеев В.В. – депутат от избирательного округа № 6</w:t>
                  </w:r>
                </w:p>
                <w:p w:rsidR="00035B8E" w:rsidRDefault="00035B8E" w:rsidP="00137C05">
                  <w:pPr>
                    <w:ind w:left="824" w:hanging="824"/>
                    <w:rPr>
                      <w:sz w:val="20"/>
                    </w:rPr>
                  </w:pPr>
                  <w:r>
                    <w:rPr>
                      <w:sz w:val="20"/>
                    </w:rPr>
                    <w:t xml:space="preserve">                                             Макаров С.П.- депутат от избирательного округа № 7</w:t>
                  </w:r>
                </w:p>
                <w:p w:rsidR="00035B8E" w:rsidRDefault="00035B8E" w:rsidP="00137C05">
                  <w:pPr>
                    <w:ind w:left="824" w:hanging="824"/>
                    <w:rPr>
                      <w:sz w:val="20"/>
                    </w:rPr>
                  </w:pPr>
                  <w:r>
                    <w:rPr>
                      <w:sz w:val="20"/>
                    </w:rPr>
                    <w:t xml:space="preserve">                                             Матвеев В.М.. – депутат от избирательного округа № 9</w:t>
                  </w:r>
                </w:p>
                <w:p w:rsidR="00035B8E" w:rsidRDefault="00035B8E" w:rsidP="00137C05">
                  <w:pPr>
                    <w:ind w:left="824" w:hanging="824"/>
                    <w:rPr>
                      <w:sz w:val="20"/>
                    </w:rPr>
                  </w:pPr>
                  <w:r>
                    <w:rPr>
                      <w:sz w:val="20"/>
                    </w:rPr>
                    <w:t xml:space="preserve">                                             Иванов Б.А.. – депутат от избирательного округа № 10</w:t>
                  </w:r>
                </w:p>
                <w:p w:rsidR="00035B8E" w:rsidRDefault="00035B8E" w:rsidP="00137C05">
                  <w:pPr>
                    <w:ind w:left="824" w:hanging="824"/>
                    <w:rPr>
                      <w:sz w:val="20"/>
                    </w:rPr>
                  </w:pPr>
                  <w:r>
                    <w:rPr>
                      <w:sz w:val="20"/>
                    </w:rPr>
                    <w:t xml:space="preserve">                                             Федоров Г.В.- депутат от избирательного округа № 11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На заседание приглашены  и присутствуют:</w:t>
                  </w:r>
                </w:p>
                <w:p w:rsidR="00035B8E" w:rsidRDefault="00035B8E" w:rsidP="00137C05">
                  <w:pPr>
                    <w:ind w:left="824" w:hanging="824"/>
                    <w:rPr>
                      <w:sz w:val="20"/>
                    </w:rPr>
                  </w:pPr>
                  <w:r>
                    <w:rPr>
                      <w:sz w:val="20"/>
                    </w:rPr>
                    <w:t>- глава Янтиковского сельского поселения;</w:t>
                  </w:r>
                </w:p>
                <w:p w:rsidR="00035B8E" w:rsidRDefault="00035B8E" w:rsidP="00137C05">
                  <w:pPr>
                    <w:ind w:left="824" w:hanging="824"/>
                    <w:rPr>
                      <w:sz w:val="20"/>
                    </w:rPr>
                  </w:pPr>
                  <w:r>
                    <w:rPr>
                      <w:sz w:val="20"/>
                    </w:rPr>
                    <w:t>- руководители  учреждений и предприятий, находящиеся на территории сельского поселения;</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2. О вступлении в Совет муниципальных образований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35B8E" w:rsidRDefault="00035B8E" w:rsidP="00137C05">
                  <w:pPr>
                    <w:ind w:left="824" w:hanging="824"/>
                    <w:rPr>
                      <w:sz w:val="20"/>
                    </w:rPr>
                  </w:pPr>
                  <w:r>
                    <w:rPr>
                      <w:sz w:val="20"/>
                    </w:rPr>
                    <w:t xml:space="preserve">            </w:t>
                  </w:r>
                </w:p>
                <w:p w:rsidR="00035B8E" w:rsidRDefault="00035B8E" w:rsidP="00137C05">
                  <w:pPr>
                    <w:pStyle w:val="BodyTextIndent2"/>
                    <w:ind w:left="824" w:hanging="824"/>
                  </w:pPr>
                  <w:r>
                    <w:t>Собрание депутатов Янтиковского сельского поселения  р е ш и л о: (решение        прилагается).</w:t>
                  </w:r>
                </w:p>
                <w:p w:rsidR="00035B8E" w:rsidRDefault="00035B8E" w:rsidP="00137C05">
                  <w:pPr>
                    <w:ind w:left="824" w:hanging="824"/>
                    <w:rPr>
                      <w:sz w:val="20"/>
                    </w:rPr>
                  </w:pPr>
                  <w:r>
                    <w:rPr>
                      <w:sz w:val="20"/>
                    </w:rPr>
                    <w:t xml:space="preserve">                                                                                                   Голосовало: за – 9, против – нет</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35B8E" w:rsidRDefault="00035B8E" w:rsidP="00137C05">
                  <w:pPr>
                    <w:ind w:left="824" w:hanging="824"/>
                    <w:rPr>
                      <w:sz w:val="20"/>
                    </w:rPr>
                  </w:pPr>
                  <w:r>
                    <w:rPr>
                      <w:sz w:val="20"/>
                    </w:rPr>
                    <w:t xml:space="preserve">                            Выступил Ломоносов А.П. – глава Янтиковского сельского поселения</w:t>
                  </w:r>
                </w:p>
                <w:p w:rsidR="00035B8E" w:rsidRDefault="00035B8E" w:rsidP="00137C05">
                  <w:pPr>
                    <w:ind w:left="824" w:hanging="824"/>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035B8E" w:rsidRDefault="00035B8E" w:rsidP="00137C05">
                  <w:pPr>
                    <w:ind w:left="824" w:hanging="824"/>
                    <w:rPr>
                      <w:sz w:val="20"/>
                    </w:rPr>
                  </w:pPr>
                  <w:r>
                    <w:rPr>
                      <w:sz w:val="20"/>
                    </w:rPr>
                    <w:t xml:space="preserve">          Собрание  депутатов Янтиковского сельского поселения р е ш и л о: (решение прилагается).</w:t>
                  </w:r>
                </w:p>
                <w:p w:rsidR="00035B8E" w:rsidRDefault="00035B8E" w:rsidP="00137C05">
                  <w:pPr>
                    <w:tabs>
                      <w:tab w:val="left" w:pos="399"/>
                    </w:tabs>
                    <w:ind w:left="824" w:hanging="824"/>
                    <w:rPr>
                      <w:sz w:val="20"/>
                    </w:rPr>
                  </w:pPr>
                  <w:r>
                    <w:rPr>
                      <w:sz w:val="20"/>
                    </w:rPr>
                    <w:t xml:space="preserve">                                                                                                   Голосовало: за - 9, против – нет</w:t>
                  </w: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r>
                    <w:rPr>
                      <w:sz w:val="20"/>
                    </w:rPr>
                    <w:t>Председатель Собрания депутатов</w:t>
                  </w:r>
                </w:p>
                <w:p w:rsidR="00035B8E" w:rsidRDefault="00035B8E" w:rsidP="00137C05">
                  <w:pPr>
                    <w:tabs>
                      <w:tab w:val="left" w:pos="399"/>
                    </w:tabs>
                    <w:ind w:left="824" w:hanging="824"/>
                    <w:rPr>
                      <w:sz w:val="20"/>
                    </w:rPr>
                  </w:pPr>
                  <w:r>
                    <w:rPr>
                      <w:sz w:val="20"/>
                    </w:rPr>
                    <w:t>Янтиковского сельского поселения</w:t>
                  </w:r>
                </w:p>
                <w:p w:rsidR="00035B8E" w:rsidRDefault="00035B8E" w:rsidP="00137C05">
                  <w:pPr>
                    <w:tabs>
                      <w:tab w:val="left" w:pos="399"/>
                    </w:tabs>
                    <w:ind w:left="824" w:hanging="824"/>
                    <w:rPr>
                      <w:sz w:val="20"/>
                    </w:rPr>
                  </w:pPr>
                  <w:r>
                    <w:rPr>
                      <w:sz w:val="20"/>
                    </w:rPr>
                    <w:t xml:space="preserve">Янтиковского района Чувашской Республики                                            А.П. Ломоносов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79"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844"/>
                    <w:gridCol w:w="236"/>
                    <w:gridCol w:w="2412"/>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85"/>
                    </w:trPr>
                    <w:tc>
                      <w:tcPr>
                        <w:tcW w:w="4161"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СЕНЕ ПУЯНКАССИ ЯЛ ПОСЕЛЕНИЙĚН </w:t>
                        </w: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035B8E" w:rsidRDefault="00035B8E" w:rsidP="000F6D70">
                        <w:pPr>
                          <w:ind w:left="824" w:hanging="824"/>
                          <w:jc w:val="center"/>
                          <w:rPr>
                            <w:noProof/>
                            <w:color w:val="000000"/>
                            <w:sz w:val="20"/>
                          </w:rPr>
                        </w:pPr>
                        <w:r>
                          <w:rPr>
                            <w:noProof/>
                            <w:color w:val="000000"/>
                            <w:sz w:val="20"/>
                          </w:rPr>
                          <w:t>Сене Пуянкасси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b/>
                            <w:bCs/>
                            <w:noProof/>
                            <w:color w:val="000000"/>
                            <w:sz w:val="20"/>
                          </w:rPr>
                        </w:pPr>
                        <w:r>
                          <w:rPr>
                            <w:b/>
                            <w:bCs/>
                            <w:noProof/>
                            <w:color w:val="000000"/>
                            <w:sz w:val="20"/>
                          </w:rPr>
                          <w:t>НОВОБУЯНОВСКОГО СЕЛЬСКОГО</w:t>
                        </w:r>
                      </w:p>
                      <w:p w:rsidR="00035B8E" w:rsidRDefault="00035B8E" w:rsidP="000F6D70">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035B8E" w:rsidRDefault="00035B8E" w:rsidP="000F6D70">
                        <w:pPr>
                          <w:ind w:left="824" w:hanging="824"/>
                          <w:rPr>
                            <w:sz w:val="20"/>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2/1</w:t>
                        </w:r>
                      </w:p>
                      <w:p w:rsidR="00035B8E" w:rsidRDefault="00035B8E" w:rsidP="000F6D70">
                        <w:pPr>
                          <w:ind w:left="824" w:hanging="824"/>
                          <w:jc w:val="center"/>
                          <w:rPr>
                            <w:noProof/>
                            <w:color w:val="000000"/>
                            <w:sz w:val="20"/>
                          </w:rPr>
                        </w:pPr>
                        <w:r>
                          <w:rPr>
                            <w:noProof/>
                            <w:sz w:val="20"/>
                          </w:rPr>
                          <w:t>д. Новое Буяново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О внесении изменений в Устав</w:t>
                  </w:r>
                </w:p>
                <w:p w:rsidR="00035B8E" w:rsidRDefault="00035B8E" w:rsidP="00137C05">
                  <w:pPr>
                    <w:ind w:left="824" w:hanging="824"/>
                    <w:rPr>
                      <w:sz w:val="20"/>
                    </w:rPr>
                  </w:pPr>
                  <w:r>
                    <w:rPr>
                      <w:sz w:val="20"/>
                    </w:rPr>
                    <w:t>Новобуяновского  сельского поселения</w:t>
                  </w:r>
                </w:p>
                <w:p w:rsidR="00035B8E" w:rsidRDefault="00035B8E" w:rsidP="00137C05">
                  <w:pPr>
                    <w:ind w:left="824" w:hanging="824"/>
                    <w:rPr>
                      <w:sz w:val="20"/>
                    </w:rPr>
                  </w:pPr>
                  <w:r>
                    <w:rPr>
                      <w:sz w:val="20"/>
                    </w:rPr>
                    <w:t>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BodyTextIndent2"/>
                    <w:ind w:left="824" w:hanging="824"/>
                  </w:pPr>
                  <w:r>
                    <w:t>Собрание депутатов Новобуяновского сельского  поселения Янтиковского района Чувашской Республики решило:</w:t>
                  </w:r>
                </w:p>
                <w:p w:rsidR="00035B8E" w:rsidRDefault="00035B8E" w:rsidP="00137C05">
                  <w:pPr>
                    <w:ind w:left="824" w:hanging="824"/>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numPr>
                      <w:ilvl w:val="0"/>
                      <w:numId w:val="9"/>
                    </w:numPr>
                    <w:spacing w:line="240" w:lineRule="auto"/>
                    <w:ind w:left="824" w:hanging="824"/>
                    <w:jc w:val="left"/>
                    <w:rPr>
                      <w:sz w:val="20"/>
                    </w:rPr>
                  </w:pPr>
                  <w:r>
                    <w:rPr>
                      <w:sz w:val="20"/>
                    </w:rPr>
                    <w:t>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numPr>
                      <w:ilvl w:val="0"/>
                      <w:numId w:val="9"/>
                    </w:numPr>
                    <w:spacing w:line="240" w:lineRule="auto"/>
                    <w:ind w:left="824" w:hanging="824"/>
                    <w:rPr>
                      <w:sz w:val="20"/>
                    </w:rPr>
                  </w:pPr>
                  <w:r>
                    <w:rPr>
                      <w:sz w:val="20"/>
                    </w:rPr>
                    <w:t>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numPr>
                      <w:ilvl w:val="0"/>
                      <w:numId w:val="9"/>
                    </w:numPr>
                    <w:spacing w:line="240" w:lineRule="auto"/>
                    <w:ind w:left="824" w:hanging="824"/>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numPr>
                      <w:ilvl w:val="0"/>
                      <w:numId w:val="9"/>
                    </w:numPr>
                    <w:spacing w:line="240" w:lineRule="auto"/>
                    <w:ind w:left="824" w:hanging="824"/>
                    <w:rPr>
                      <w:sz w:val="20"/>
                    </w:rPr>
                  </w:pPr>
                  <w:r>
                    <w:rPr>
                      <w:sz w:val="20"/>
                    </w:rPr>
                    <w:t>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numPr>
                      <w:ilvl w:val="0"/>
                      <w:numId w:val="9"/>
                    </w:numPr>
                    <w:spacing w:line="240" w:lineRule="auto"/>
                    <w:ind w:left="824" w:hanging="824"/>
                    <w:rPr>
                      <w:sz w:val="20"/>
                    </w:rPr>
                  </w:pPr>
                  <w:r>
                    <w:rPr>
                      <w:sz w:val="20"/>
                    </w:rPr>
                    <w:t xml:space="preserve">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Новобуяновского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Янтиковского района Чувашской Республики                                   Н.С. Васильев</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sz w:val="20"/>
                    </w:rPr>
                  </w:pPr>
                  <w:r>
                    <w:rPr>
                      <w:sz w:val="20"/>
                    </w:rPr>
                    <w:t>Протокол</w:t>
                  </w:r>
                </w:p>
                <w:p w:rsidR="00035B8E" w:rsidRDefault="00035B8E" w:rsidP="00137C05">
                  <w:pPr>
                    <w:ind w:left="824" w:hanging="824"/>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06.05.2006</w:t>
                  </w:r>
                </w:p>
                <w:p w:rsidR="00035B8E" w:rsidRDefault="00035B8E" w:rsidP="00137C05">
                  <w:pPr>
                    <w:ind w:left="824" w:hanging="824"/>
                    <w:rPr>
                      <w:sz w:val="20"/>
                    </w:rPr>
                  </w:pPr>
                  <w:r>
                    <w:rPr>
                      <w:sz w:val="20"/>
                    </w:rPr>
                    <w:t xml:space="preserve">д. Новое Буяново </w:t>
                  </w:r>
                </w:p>
                <w:p w:rsidR="00035B8E" w:rsidRDefault="00035B8E" w:rsidP="00137C05">
                  <w:pPr>
                    <w:ind w:left="824" w:hanging="824"/>
                    <w:rPr>
                      <w:sz w:val="20"/>
                    </w:rPr>
                  </w:pPr>
                  <w:r>
                    <w:rPr>
                      <w:sz w:val="20"/>
                    </w:rPr>
                    <w:t xml:space="preserve">зал администрации Новобуяновского </w:t>
                  </w:r>
                </w:p>
                <w:p w:rsidR="00035B8E" w:rsidRDefault="00035B8E" w:rsidP="00137C05">
                  <w:pPr>
                    <w:ind w:left="824" w:hanging="824"/>
                    <w:rPr>
                      <w:sz w:val="20"/>
                    </w:rPr>
                  </w:pPr>
                  <w:r>
                    <w:rPr>
                      <w:sz w:val="20"/>
                    </w:rPr>
                    <w:t>сельского поселения                                                                  Присутствуют 33 человек</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Васильев Н.С. – глава  Новобуяновского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Решили:</w:t>
                  </w:r>
                </w:p>
                <w:p w:rsidR="00035B8E" w:rsidRDefault="00035B8E" w:rsidP="00137C05">
                  <w:pPr>
                    <w:ind w:left="824" w:hanging="824"/>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035B8E" w:rsidRDefault="00035B8E" w:rsidP="00137C05">
                  <w:pPr>
                    <w:ind w:left="824" w:hanging="824"/>
                    <w:rPr>
                      <w:sz w:val="20"/>
                    </w:rPr>
                  </w:pPr>
                  <w:r>
                    <w:rPr>
                      <w:sz w:val="20"/>
                    </w:rPr>
                    <w:t>№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ind w:left="824" w:hanging="824"/>
                    <w:rPr>
                      <w:sz w:val="20"/>
                    </w:rPr>
                  </w:pPr>
                  <w:r>
                    <w:rPr>
                      <w:sz w:val="20"/>
                    </w:rPr>
                    <w:t xml:space="preserve">     2) 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ind w:left="824" w:hanging="824"/>
                    <w:rPr>
                      <w:sz w:val="20"/>
                    </w:rPr>
                  </w:pPr>
                  <w:r>
                    <w:rPr>
                      <w:sz w:val="20"/>
                    </w:rPr>
                    <w:t xml:space="preserve">           3) 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ind w:left="824" w:hanging="824"/>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ind w:left="824" w:hanging="824"/>
                    <w:rPr>
                      <w:sz w:val="20"/>
                    </w:rPr>
                  </w:pPr>
                  <w:r>
                    <w:rPr>
                      <w:sz w:val="20"/>
                    </w:rPr>
                    <w:t xml:space="preserve">           5) 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ind w:left="824" w:hanging="824"/>
                    <w:rPr>
                      <w:sz w:val="20"/>
                    </w:rPr>
                  </w:pPr>
                  <w:r>
                    <w:rPr>
                      <w:sz w:val="20"/>
                    </w:rPr>
                    <w:t xml:space="preserve">            6) 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Голосовало: за – 33; против – нет.</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Председатель                                                                                           Н.С. Васильев</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Heading1"/>
                    <w:spacing w:line="360" w:lineRule="auto"/>
                    <w:ind w:left="824" w:hanging="824"/>
                    <w:rPr>
                      <w:sz w:val="20"/>
                    </w:rPr>
                  </w:pPr>
                  <w:r w:rsidRPr="00F2107E">
                    <w:pict>
                      <v:shape id="_x0000_i1080" type="#_x0000_t75" style="width:53.25pt;height:54.75pt;mso-wrap-edited:f">
                        <v:imagedata r:id="rId6" o:title=""/>
                      </v:shape>
                    </w:pict>
                  </w:r>
                </w:p>
                <w:p w:rsidR="00035B8E" w:rsidRDefault="00035B8E" w:rsidP="00137C05">
                  <w:pPr>
                    <w:pStyle w:val="Heading1"/>
                    <w:spacing w:line="360" w:lineRule="auto"/>
                    <w:ind w:left="824" w:hanging="824"/>
                    <w:rPr>
                      <w:sz w:val="20"/>
                    </w:rPr>
                  </w:pPr>
                </w:p>
                <w:tbl>
                  <w:tblPr>
                    <w:tblW w:w="0" w:type="auto"/>
                    <w:tblLook w:val="0000"/>
                  </w:tblPr>
                  <w:tblGrid>
                    <w:gridCol w:w="1719"/>
                    <w:gridCol w:w="236"/>
                    <w:gridCol w:w="2412"/>
                  </w:tblGrid>
                  <w:tr w:rsidR="00035B8E">
                    <w:trPr>
                      <w:cantSplit/>
                      <w:trHeight w:val="36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35B8E" w:rsidRDefault="00035B8E" w:rsidP="000F6D70">
                        <w:pPr>
                          <w:ind w:left="824" w:hanging="824"/>
                          <w:jc w:val="center"/>
                          <w:rPr>
                            <w:sz w:val="20"/>
                          </w:rPr>
                        </w:pPr>
                      </w:p>
                    </w:tc>
                    <w:tc>
                      <w:tcPr>
                        <w:tcW w:w="4560"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25"/>
                    </w:trPr>
                    <w:tc>
                      <w:tcPr>
                        <w:tcW w:w="4161" w:type="dxa"/>
                      </w:tcPr>
                      <w:p w:rsidR="00035B8E" w:rsidRPr="006F23E6" w:rsidRDefault="00035B8E" w:rsidP="000F6D70">
                        <w:pPr>
                          <w:pStyle w:val="Heading3"/>
                          <w:ind w:left="824" w:hanging="824"/>
                          <w:rPr>
                            <w:sz w:val="20"/>
                            <w:szCs w:val="24"/>
                          </w:rPr>
                        </w:pPr>
                        <w:r w:rsidRPr="006F23E6">
                          <w:rPr>
                            <w:sz w:val="20"/>
                            <w:szCs w:val="24"/>
                          </w:rPr>
                          <w:t xml:space="preserve"> СЕНЕ ПУЯНКАССИ ЯЛ ПОСЕЛЕНИЙĚН </w:t>
                        </w:r>
                      </w:p>
                      <w:p w:rsidR="00035B8E" w:rsidRDefault="00035B8E" w:rsidP="000F6D70">
                        <w:pPr>
                          <w:spacing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Pr="006F23E6" w:rsidRDefault="00035B8E" w:rsidP="000F6D70">
                        <w:pPr>
                          <w:pStyle w:val="Heading2"/>
                          <w:spacing w:line="192" w:lineRule="auto"/>
                          <w:ind w:left="824" w:hanging="824"/>
                          <w:rPr>
                            <w:sz w:val="20"/>
                            <w:szCs w:val="24"/>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35B8E" w:rsidRDefault="00035B8E" w:rsidP="000F6D70">
                        <w:pPr>
                          <w:ind w:left="824" w:hanging="824"/>
                          <w:jc w:val="center"/>
                          <w:rPr>
                            <w:noProof/>
                            <w:color w:val="000000"/>
                            <w:sz w:val="20"/>
                          </w:rPr>
                        </w:pPr>
                        <w:r>
                          <w:rPr>
                            <w:noProof/>
                            <w:color w:val="000000"/>
                            <w:sz w:val="20"/>
                          </w:rPr>
                          <w:t>Сене Пуянкасси ялě</w:t>
                        </w:r>
                      </w:p>
                    </w:tc>
                    <w:tc>
                      <w:tcPr>
                        <w:tcW w:w="849" w:type="dxa"/>
                        <w:vMerge/>
                      </w:tcPr>
                      <w:p w:rsidR="00035B8E" w:rsidRDefault="00035B8E" w:rsidP="000F6D70">
                        <w:pPr>
                          <w:ind w:left="824" w:hanging="824"/>
                          <w:jc w:val="center"/>
                          <w:rPr>
                            <w:sz w:val="20"/>
                          </w:rPr>
                        </w:pPr>
                      </w:p>
                    </w:tc>
                    <w:tc>
                      <w:tcPr>
                        <w:tcW w:w="4560" w:type="dxa"/>
                      </w:tcPr>
                      <w:p w:rsidR="00035B8E" w:rsidRDefault="00035B8E" w:rsidP="000F6D70">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35B8E" w:rsidRDefault="00035B8E" w:rsidP="000F6D70">
                        <w:pPr>
                          <w:spacing w:line="192" w:lineRule="auto"/>
                          <w:ind w:left="824" w:hanging="824"/>
                          <w:jc w:val="center"/>
                          <w:rPr>
                            <w:sz w:val="20"/>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pStyle w:val="a"/>
                          <w:ind w:left="824" w:hanging="824"/>
                          <w:jc w:val="center"/>
                          <w:rPr>
                            <w:rFonts w:ascii="Times New Roman" w:hAnsi="Times New Roman" w:cs="Times New Roman"/>
                            <w:noProof/>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2</w:t>
                        </w:r>
                      </w:p>
                      <w:p w:rsidR="00035B8E" w:rsidRDefault="00035B8E" w:rsidP="000F6D70">
                        <w:pPr>
                          <w:ind w:left="824" w:hanging="824"/>
                          <w:jc w:val="center"/>
                          <w:rPr>
                            <w:noProof/>
                            <w:color w:val="000000"/>
                            <w:sz w:val="20"/>
                          </w:rPr>
                        </w:pPr>
                        <w:r>
                          <w:rPr>
                            <w:noProof/>
                            <w:sz w:val="20"/>
                          </w:rPr>
                          <w:t xml:space="preserve">д. Новое Буяново </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Место проведения:</w:t>
                  </w:r>
                </w:p>
                <w:p w:rsidR="00035B8E" w:rsidRDefault="00035B8E" w:rsidP="00137C05">
                  <w:pPr>
                    <w:ind w:left="824" w:hanging="824"/>
                    <w:rPr>
                      <w:sz w:val="20"/>
                    </w:rPr>
                  </w:pPr>
                  <w:r>
                    <w:rPr>
                      <w:sz w:val="20"/>
                    </w:rPr>
                    <w:t xml:space="preserve">                                                                                                         зал администрации сельского </w:t>
                  </w:r>
                </w:p>
                <w:p w:rsidR="00035B8E" w:rsidRDefault="00035B8E" w:rsidP="00137C05">
                  <w:pPr>
                    <w:ind w:left="824" w:hanging="824"/>
                    <w:rPr>
                      <w:sz w:val="20"/>
                    </w:rPr>
                  </w:pPr>
                  <w:r>
                    <w:rPr>
                      <w:sz w:val="20"/>
                    </w:rPr>
                    <w:t xml:space="preserve">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Всего депутатов Собрания депутатов Новобуяновского    </w:t>
                  </w:r>
                </w:p>
                <w:p w:rsidR="00035B8E" w:rsidRDefault="00035B8E" w:rsidP="00137C05">
                  <w:pPr>
                    <w:ind w:left="824" w:hanging="824"/>
                    <w:rPr>
                      <w:sz w:val="20"/>
                    </w:rPr>
                  </w:pPr>
                  <w:r>
                    <w:rPr>
                      <w:sz w:val="20"/>
                    </w:rPr>
                    <w:t xml:space="preserve">                                              сельского поселения Янтиковского района - 11                             </w:t>
                  </w:r>
                </w:p>
                <w:p w:rsidR="00035B8E" w:rsidRDefault="00035B8E" w:rsidP="00137C05">
                  <w:pPr>
                    <w:ind w:left="824" w:hanging="824"/>
                    <w:rPr>
                      <w:sz w:val="20"/>
                    </w:rPr>
                  </w:pPr>
                  <w:r>
                    <w:rPr>
                      <w:sz w:val="20"/>
                    </w:rPr>
                    <w:t xml:space="preserve">                                             Присутствуют 11 депутатов:</w:t>
                  </w:r>
                </w:p>
                <w:p w:rsidR="00035B8E" w:rsidRDefault="00035B8E" w:rsidP="00137C05">
                  <w:pPr>
                    <w:ind w:left="824" w:hanging="824"/>
                    <w:rPr>
                      <w:sz w:val="20"/>
                    </w:rPr>
                  </w:pPr>
                  <w:r>
                    <w:rPr>
                      <w:sz w:val="20"/>
                    </w:rPr>
                    <w:t xml:space="preserve">                                             Ефимова Т.В. – депутат от избирательного округа № 1</w:t>
                  </w:r>
                </w:p>
                <w:p w:rsidR="00035B8E" w:rsidRDefault="00035B8E" w:rsidP="00137C05">
                  <w:pPr>
                    <w:ind w:left="824" w:hanging="824"/>
                    <w:rPr>
                      <w:sz w:val="20"/>
                    </w:rPr>
                  </w:pPr>
                  <w:r>
                    <w:rPr>
                      <w:sz w:val="20"/>
                    </w:rPr>
                    <w:t xml:space="preserve">                                             Журавлева И.В..- депутат от избирательного округа № 2</w:t>
                  </w:r>
                </w:p>
                <w:p w:rsidR="00035B8E" w:rsidRDefault="00035B8E" w:rsidP="00137C05">
                  <w:pPr>
                    <w:ind w:left="824" w:hanging="824"/>
                    <w:rPr>
                      <w:sz w:val="20"/>
                    </w:rPr>
                  </w:pPr>
                  <w:r>
                    <w:rPr>
                      <w:sz w:val="20"/>
                    </w:rPr>
                    <w:t xml:space="preserve">                                             Архипова Р.В. - депутат от избирательного округа № 3</w:t>
                  </w:r>
                </w:p>
                <w:p w:rsidR="00035B8E" w:rsidRDefault="00035B8E" w:rsidP="00137C05">
                  <w:pPr>
                    <w:ind w:left="824" w:hanging="824"/>
                    <w:rPr>
                      <w:sz w:val="20"/>
                    </w:rPr>
                  </w:pPr>
                  <w:r>
                    <w:rPr>
                      <w:sz w:val="20"/>
                    </w:rPr>
                    <w:t xml:space="preserve">                                             Гаврилова Т.Е. – депутат от избирательного округа № 4</w:t>
                  </w:r>
                </w:p>
                <w:p w:rsidR="00035B8E" w:rsidRDefault="00035B8E" w:rsidP="00137C05">
                  <w:pPr>
                    <w:ind w:left="824" w:hanging="824"/>
                    <w:rPr>
                      <w:sz w:val="20"/>
                    </w:rPr>
                  </w:pPr>
                  <w:r>
                    <w:rPr>
                      <w:sz w:val="20"/>
                    </w:rPr>
                    <w:t xml:space="preserve">                                             Кирллова Э.Н. – депутат от избирательного округа № 5</w:t>
                  </w:r>
                </w:p>
                <w:p w:rsidR="00035B8E" w:rsidRDefault="00035B8E" w:rsidP="00137C05">
                  <w:pPr>
                    <w:ind w:left="824" w:hanging="824"/>
                    <w:rPr>
                      <w:sz w:val="20"/>
                    </w:rPr>
                  </w:pPr>
                  <w:r>
                    <w:rPr>
                      <w:sz w:val="20"/>
                    </w:rPr>
                    <w:t xml:space="preserve">                                             Михайлова Р.Н. – депутат от избирательного округа № 6</w:t>
                  </w:r>
                </w:p>
                <w:p w:rsidR="00035B8E" w:rsidRDefault="00035B8E" w:rsidP="00137C05">
                  <w:pPr>
                    <w:ind w:left="824" w:hanging="824"/>
                    <w:rPr>
                      <w:sz w:val="20"/>
                    </w:rPr>
                  </w:pPr>
                  <w:r>
                    <w:rPr>
                      <w:sz w:val="20"/>
                    </w:rPr>
                    <w:t xml:space="preserve">                                             Васильева Л.В.- депутат от избирательного округа № 7</w:t>
                  </w:r>
                </w:p>
                <w:p w:rsidR="00035B8E" w:rsidRDefault="00035B8E" w:rsidP="00137C05">
                  <w:pPr>
                    <w:ind w:left="824" w:hanging="824"/>
                    <w:rPr>
                      <w:sz w:val="20"/>
                    </w:rPr>
                  </w:pPr>
                  <w:r>
                    <w:rPr>
                      <w:sz w:val="20"/>
                    </w:rPr>
                    <w:t xml:space="preserve">                                             Алексеева Е.Н. – депутат от избирательного округа № 8</w:t>
                  </w:r>
                </w:p>
                <w:p w:rsidR="00035B8E" w:rsidRDefault="00035B8E" w:rsidP="00137C05">
                  <w:pPr>
                    <w:ind w:left="824" w:hanging="824"/>
                    <w:rPr>
                      <w:sz w:val="20"/>
                    </w:rPr>
                  </w:pPr>
                  <w:r>
                    <w:rPr>
                      <w:sz w:val="20"/>
                    </w:rPr>
                    <w:t xml:space="preserve">                                             Кондратьева Г.Н. – депутат от избирательного округа № 9</w:t>
                  </w:r>
                </w:p>
                <w:p w:rsidR="00035B8E" w:rsidRDefault="00035B8E" w:rsidP="00137C05">
                  <w:pPr>
                    <w:ind w:left="824" w:hanging="824"/>
                    <w:rPr>
                      <w:sz w:val="20"/>
                    </w:rPr>
                  </w:pPr>
                  <w:r>
                    <w:rPr>
                      <w:sz w:val="20"/>
                    </w:rPr>
                    <w:t xml:space="preserve">                                             Петров Ф.Д. – депутат избирательного округа № 10                        </w:t>
                  </w:r>
                </w:p>
                <w:p w:rsidR="00035B8E" w:rsidRDefault="00035B8E" w:rsidP="00137C05">
                  <w:pPr>
                    <w:ind w:left="824" w:hanging="824"/>
                    <w:rPr>
                      <w:sz w:val="20"/>
                    </w:rPr>
                  </w:pPr>
                  <w:r>
                    <w:rPr>
                      <w:sz w:val="20"/>
                    </w:rPr>
                    <w:t xml:space="preserve">                                             Соловьева Л.В.- депутат от избирательного округа № 11</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На заседание приглашены  и присутствуют:</w:t>
                  </w:r>
                </w:p>
                <w:p w:rsidR="00035B8E" w:rsidRDefault="00035B8E" w:rsidP="00137C05">
                  <w:pPr>
                    <w:ind w:left="824" w:hanging="824"/>
                    <w:rPr>
                      <w:sz w:val="20"/>
                    </w:rPr>
                  </w:pPr>
                  <w:r>
                    <w:rPr>
                      <w:sz w:val="20"/>
                    </w:rPr>
                    <w:t>- глава Новобуяновского сельского поселения;</w:t>
                  </w:r>
                </w:p>
                <w:p w:rsidR="00035B8E" w:rsidRDefault="00035B8E" w:rsidP="00137C05">
                  <w:pPr>
                    <w:ind w:left="824" w:hanging="824"/>
                    <w:rPr>
                      <w:sz w:val="20"/>
                    </w:rPr>
                  </w:pPr>
                  <w:r>
                    <w:rPr>
                      <w:sz w:val="20"/>
                    </w:rPr>
                    <w:t>- руководители  учреждений и предприятий, находящиеся на территории сельского поселения;</w:t>
                  </w:r>
                </w:p>
                <w:p w:rsidR="00035B8E" w:rsidRDefault="00035B8E" w:rsidP="00137C05">
                  <w:pPr>
                    <w:ind w:left="824" w:hanging="824"/>
                    <w:rPr>
                      <w:sz w:val="20"/>
                    </w:rPr>
                  </w:pPr>
                  <w:r>
                    <w:rPr>
                      <w:sz w:val="20"/>
                    </w:rPr>
                    <w:t>-</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2. О вступлении в Совет муниципальных образований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035B8E" w:rsidRDefault="00035B8E" w:rsidP="00137C05">
                  <w:pPr>
                    <w:ind w:left="824" w:hanging="824"/>
                    <w:rPr>
                      <w:sz w:val="20"/>
                    </w:rPr>
                  </w:pPr>
                  <w:r>
                    <w:rPr>
                      <w:sz w:val="20"/>
                    </w:rPr>
                    <w:t xml:space="preserve">            </w:t>
                  </w:r>
                </w:p>
                <w:p w:rsidR="00035B8E" w:rsidRDefault="00035B8E" w:rsidP="00137C05">
                  <w:pPr>
                    <w:pStyle w:val="BodyTextIndent2"/>
                    <w:ind w:left="824" w:hanging="824"/>
                  </w:pPr>
                  <w:r>
                    <w:t>Собрание депутатов Новобуяновского сельского поселения  р е ш и л о: (решение        прилагается).</w:t>
                  </w:r>
                </w:p>
                <w:p w:rsidR="00035B8E" w:rsidRDefault="00035B8E" w:rsidP="00137C05">
                  <w:pPr>
                    <w:ind w:left="824" w:hanging="824"/>
                    <w:rPr>
                      <w:sz w:val="20"/>
                    </w:rPr>
                  </w:pPr>
                  <w:r>
                    <w:rPr>
                      <w:sz w:val="20"/>
                    </w:rPr>
                    <w:t xml:space="preserve">                                                                                                   Голосовало: за – 11, против – нет</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35B8E" w:rsidRDefault="00035B8E" w:rsidP="00137C05">
                  <w:pPr>
                    <w:ind w:left="824" w:hanging="824"/>
                    <w:rPr>
                      <w:sz w:val="20"/>
                    </w:rPr>
                  </w:pPr>
                  <w:r>
                    <w:rPr>
                      <w:sz w:val="20"/>
                    </w:rPr>
                    <w:t xml:space="preserve">                            Выступил Васильев Н С. – глава Новобуяновского сельского поселения</w:t>
                  </w:r>
                </w:p>
                <w:p w:rsidR="00035B8E" w:rsidRDefault="00035B8E" w:rsidP="00137C05">
                  <w:pPr>
                    <w:ind w:left="824" w:hanging="824"/>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035B8E" w:rsidRDefault="00035B8E" w:rsidP="00137C05">
                  <w:pPr>
                    <w:ind w:left="824" w:hanging="824"/>
                    <w:rPr>
                      <w:sz w:val="20"/>
                    </w:rPr>
                  </w:pPr>
                  <w:r>
                    <w:rPr>
                      <w:sz w:val="20"/>
                    </w:rPr>
                    <w:t xml:space="preserve">          Собрание  депутатов Новобуяновского сельского поселения р е ш и л о: (решение прилагается).</w:t>
                  </w:r>
                </w:p>
                <w:p w:rsidR="00035B8E" w:rsidRDefault="00035B8E" w:rsidP="00137C05">
                  <w:pPr>
                    <w:tabs>
                      <w:tab w:val="left" w:pos="399"/>
                    </w:tabs>
                    <w:ind w:left="824" w:hanging="824"/>
                    <w:rPr>
                      <w:sz w:val="20"/>
                    </w:rPr>
                  </w:pPr>
                  <w:r>
                    <w:rPr>
                      <w:sz w:val="20"/>
                    </w:rPr>
                    <w:t xml:space="preserve">                                                                                                   Голосовало: за - 11, против – нет</w:t>
                  </w: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r>
                    <w:rPr>
                      <w:sz w:val="20"/>
                    </w:rPr>
                    <w:t>Председатель Собрания депутатов</w:t>
                  </w:r>
                </w:p>
                <w:p w:rsidR="00035B8E" w:rsidRDefault="00035B8E" w:rsidP="00137C05">
                  <w:pPr>
                    <w:tabs>
                      <w:tab w:val="left" w:pos="399"/>
                    </w:tabs>
                    <w:ind w:left="824" w:hanging="824"/>
                    <w:rPr>
                      <w:sz w:val="20"/>
                    </w:rPr>
                  </w:pPr>
                  <w:r>
                    <w:rPr>
                      <w:sz w:val="20"/>
                    </w:rPr>
                    <w:t>Новобуяновского сельского поселения</w:t>
                  </w:r>
                </w:p>
                <w:p w:rsidR="00035B8E" w:rsidRDefault="00035B8E" w:rsidP="00137C05">
                  <w:pPr>
                    <w:tabs>
                      <w:tab w:val="left" w:pos="399"/>
                    </w:tabs>
                    <w:ind w:left="824" w:hanging="824"/>
                    <w:rPr>
                      <w:sz w:val="20"/>
                    </w:rPr>
                  </w:pPr>
                  <w:r>
                    <w:rPr>
                      <w:sz w:val="20"/>
                    </w:rPr>
                    <w:t xml:space="preserve">Янтиковского района Чувашской Республики                                                    Васильев Н.С.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81"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844"/>
                    <w:gridCol w:w="236"/>
                    <w:gridCol w:w="1840"/>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85"/>
                    </w:trPr>
                    <w:tc>
                      <w:tcPr>
                        <w:tcW w:w="4161"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ЧУТЕЙ ЯЛ ПОСЕЛЕНИЙĚН </w:t>
                        </w: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035B8E" w:rsidRDefault="00035B8E" w:rsidP="000F6D70">
                        <w:pPr>
                          <w:ind w:left="824" w:hanging="824"/>
                          <w:jc w:val="center"/>
                          <w:rPr>
                            <w:noProof/>
                            <w:color w:val="000000"/>
                            <w:sz w:val="20"/>
                          </w:rPr>
                        </w:pPr>
                        <w:r>
                          <w:rPr>
                            <w:noProof/>
                            <w:color w:val="000000"/>
                            <w:sz w:val="20"/>
                          </w:rPr>
                          <w:t>Чутей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b/>
                            <w:bCs/>
                            <w:noProof/>
                            <w:color w:val="000000"/>
                            <w:sz w:val="20"/>
                          </w:rPr>
                        </w:pPr>
                        <w:r>
                          <w:rPr>
                            <w:b/>
                            <w:bCs/>
                            <w:noProof/>
                            <w:color w:val="000000"/>
                            <w:sz w:val="20"/>
                          </w:rPr>
                          <w:t>ЧУТЕЕВСКОГО СЕЛЬСКОГО</w:t>
                        </w:r>
                      </w:p>
                      <w:p w:rsidR="00035B8E" w:rsidRDefault="00035B8E" w:rsidP="000F6D70">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035B8E" w:rsidRDefault="00035B8E" w:rsidP="000F6D70">
                        <w:pPr>
                          <w:ind w:left="824" w:hanging="824"/>
                          <w:rPr>
                            <w:sz w:val="20"/>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6/1</w:t>
                        </w:r>
                      </w:p>
                      <w:p w:rsidR="00035B8E" w:rsidRDefault="00035B8E" w:rsidP="000F6D70">
                        <w:pPr>
                          <w:ind w:left="824" w:hanging="824"/>
                          <w:jc w:val="center"/>
                          <w:rPr>
                            <w:noProof/>
                            <w:color w:val="000000"/>
                            <w:sz w:val="20"/>
                          </w:rPr>
                        </w:pPr>
                        <w:r>
                          <w:rPr>
                            <w:noProof/>
                            <w:sz w:val="20"/>
                          </w:rPr>
                          <w:t>село Чутеево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О внесении изменений в Устав</w:t>
                  </w:r>
                </w:p>
                <w:p w:rsidR="00035B8E" w:rsidRDefault="00035B8E" w:rsidP="00137C05">
                  <w:pPr>
                    <w:ind w:left="824" w:hanging="824"/>
                    <w:rPr>
                      <w:sz w:val="20"/>
                    </w:rPr>
                  </w:pPr>
                  <w:r>
                    <w:rPr>
                      <w:sz w:val="20"/>
                    </w:rPr>
                    <w:t>Чутеевского сельского поселения</w:t>
                  </w:r>
                </w:p>
                <w:p w:rsidR="00035B8E" w:rsidRDefault="00035B8E" w:rsidP="00137C05">
                  <w:pPr>
                    <w:ind w:left="824" w:hanging="824"/>
                    <w:rPr>
                      <w:sz w:val="20"/>
                    </w:rPr>
                  </w:pPr>
                  <w:r>
                    <w:rPr>
                      <w:sz w:val="20"/>
                    </w:rPr>
                    <w:t>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BodyTextIndent2"/>
                    <w:ind w:left="824" w:hanging="824"/>
                  </w:pPr>
                  <w:r>
                    <w:t>Собрание депутатов Чутеевского сельского  поселения Янтиковского района Чувашской Республики решило:</w:t>
                  </w:r>
                </w:p>
                <w:p w:rsidR="00035B8E" w:rsidRDefault="00035B8E" w:rsidP="00137C05">
                  <w:pPr>
                    <w:ind w:left="824" w:hanging="824"/>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numPr>
                      <w:ilvl w:val="0"/>
                      <w:numId w:val="9"/>
                    </w:numPr>
                    <w:spacing w:line="240" w:lineRule="auto"/>
                    <w:ind w:left="824" w:hanging="824"/>
                    <w:jc w:val="left"/>
                    <w:rPr>
                      <w:sz w:val="20"/>
                    </w:rPr>
                  </w:pPr>
                  <w:r>
                    <w:rPr>
                      <w:sz w:val="20"/>
                    </w:rPr>
                    <w:t>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numPr>
                      <w:ilvl w:val="0"/>
                      <w:numId w:val="9"/>
                    </w:numPr>
                    <w:spacing w:line="240" w:lineRule="auto"/>
                    <w:ind w:left="824" w:hanging="824"/>
                    <w:rPr>
                      <w:sz w:val="20"/>
                    </w:rPr>
                  </w:pPr>
                  <w:r>
                    <w:rPr>
                      <w:sz w:val="20"/>
                    </w:rPr>
                    <w:t>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numPr>
                      <w:ilvl w:val="0"/>
                      <w:numId w:val="9"/>
                    </w:numPr>
                    <w:spacing w:line="240" w:lineRule="auto"/>
                    <w:ind w:left="824" w:hanging="824"/>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numPr>
                      <w:ilvl w:val="0"/>
                      <w:numId w:val="9"/>
                    </w:numPr>
                    <w:spacing w:line="240" w:lineRule="auto"/>
                    <w:ind w:left="824" w:hanging="824"/>
                    <w:rPr>
                      <w:sz w:val="20"/>
                    </w:rPr>
                  </w:pPr>
                  <w:r>
                    <w:rPr>
                      <w:sz w:val="20"/>
                    </w:rPr>
                    <w:t>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numPr>
                      <w:ilvl w:val="0"/>
                      <w:numId w:val="9"/>
                    </w:numPr>
                    <w:spacing w:line="240" w:lineRule="auto"/>
                    <w:ind w:left="824" w:hanging="824"/>
                    <w:rPr>
                      <w:sz w:val="20"/>
                    </w:rPr>
                  </w:pPr>
                  <w:r>
                    <w:rPr>
                      <w:sz w:val="20"/>
                    </w:rPr>
                    <w:t xml:space="preserve">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Чутеевского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Чутеевского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Янтиковского района Чувашской Республики                                   Л.И. Медведев</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sz w:val="20"/>
                    </w:rPr>
                  </w:pPr>
                  <w:r>
                    <w:rPr>
                      <w:sz w:val="20"/>
                    </w:rPr>
                    <w:t>Протокол</w:t>
                  </w:r>
                </w:p>
                <w:p w:rsidR="00035B8E" w:rsidRDefault="00035B8E" w:rsidP="00137C05">
                  <w:pPr>
                    <w:ind w:left="824" w:hanging="824"/>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06.05.2006</w:t>
                  </w:r>
                </w:p>
                <w:p w:rsidR="00035B8E" w:rsidRDefault="00035B8E" w:rsidP="00137C05">
                  <w:pPr>
                    <w:ind w:left="824" w:hanging="824"/>
                    <w:rPr>
                      <w:sz w:val="20"/>
                    </w:rPr>
                  </w:pPr>
                  <w:r>
                    <w:rPr>
                      <w:sz w:val="20"/>
                    </w:rPr>
                    <w:t xml:space="preserve">с. Чутеево </w:t>
                  </w:r>
                </w:p>
                <w:p w:rsidR="00035B8E" w:rsidRDefault="00035B8E" w:rsidP="00137C05">
                  <w:pPr>
                    <w:ind w:left="824" w:hanging="824"/>
                    <w:rPr>
                      <w:sz w:val="20"/>
                    </w:rPr>
                  </w:pPr>
                  <w:r>
                    <w:rPr>
                      <w:sz w:val="20"/>
                    </w:rPr>
                    <w:t xml:space="preserve">зал администрации Чутеевского </w:t>
                  </w:r>
                </w:p>
                <w:p w:rsidR="00035B8E" w:rsidRDefault="00035B8E" w:rsidP="00137C05">
                  <w:pPr>
                    <w:ind w:left="824" w:hanging="824"/>
                    <w:rPr>
                      <w:sz w:val="20"/>
                    </w:rPr>
                  </w:pPr>
                  <w:r>
                    <w:rPr>
                      <w:sz w:val="20"/>
                    </w:rPr>
                    <w:t>сельского поселения                                                                  Присутствуют 38 человек</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Медведев Л.И. – глава  Чутеевского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Решили:</w:t>
                  </w:r>
                </w:p>
                <w:p w:rsidR="00035B8E" w:rsidRDefault="00035B8E" w:rsidP="00137C05">
                  <w:pPr>
                    <w:ind w:left="824" w:hanging="824"/>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035B8E" w:rsidRDefault="00035B8E" w:rsidP="00137C05">
                  <w:pPr>
                    <w:ind w:left="824" w:hanging="824"/>
                    <w:rPr>
                      <w:sz w:val="20"/>
                    </w:rPr>
                  </w:pPr>
                  <w:r>
                    <w:rPr>
                      <w:sz w:val="20"/>
                    </w:rPr>
                    <w:t>№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ind w:left="824" w:hanging="824"/>
                    <w:rPr>
                      <w:sz w:val="20"/>
                    </w:rPr>
                  </w:pPr>
                  <w:r>
                    <w:rPr>
                      <w:sz w:val="20"/>
                    </w:rPr>
                    <w:t xml:space="preserve">     2) 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ind w:left="824" w:hanging="824"/>
                    <w:rPr>
                      <w:sz w:val="20"/>
                    </w:rPr>
                  </w:pPr>
                  <w:r>
                    <w:rPr>
                      <w:sz w:val="20"/>
                    </w:rPr>
                    <w:t xml:space="preserve">           3) 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ind w:left="824" w:hanging="824"/>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ind w:left="824" w:hanging="824"/>
                    <w:rPr>
                      <w:sz w:val="20"/>
                    </w:rPr>
                  </w:pPr>
                  <w:r>
                    <w:rPr>
                      <w:sz w:val="20"/>
                    </w:rPr>
                    <w:t xml:space="preserve">           5) 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ind w:left="824" w:hanging="824"/>
                    <w:rPr>
                      <w:sz w:val="20"/>
                    </w:rPr>
                  </w:pPr>
                  <w:r>
                    <w:rPr>
                      <w:sz w:val="20"/>
                    </w:rPr>
                    <w:t xml:space="preserve">            6) 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Чутеевского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Голосовало: за – 38; против – нет.</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Председатель                                                                                    Л.И. Медведев</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Heading1"/>
                    <w:spacing w:line="360" w:lineRule="auto"/>
                    <w:ind w:left="824" w:hanging="824"/>
                    <w:rPr>
                      <w:sz w:val="20"/>
                    </w:rPr>
                  </w:pPr>
                  <w:r w:rsidRPr="00F2107E">
                    <w:pict>
                      <v:shape id="_x0000_i1082" type="#_x0000_t75" style="width:53.25pt;height:54.75pt;mso-wrap-edited:f">
                        <v:imagedata r:id="rId6" o:title=""/>
                      </v:shape>
                    </w:pict>
                  </w:r>
                </w:p>
                <w:p w:rsidR="00035B8E" w:rsidRDefault="00035B8E" w:rsidP="00137C05">
                  <w:pPr>
                    <w:pStyle w:val="Heading1"/>
                    <w:spacing w:line="360" w:lineRule="auto"/>
                    <w:ind w:left="824" w:hanging="824"/>
                    <w:rPr>
                      <w:sz w:val="20"/>
                    </w:rPr>
                  </w:pPr>
                </w:p>
                <w:tbl>
                  <w:tblPr>
                    <w:tblW w:w="0" w:type="auto"/>
                    <w:tblLook w:val="0000"/>
                  </w:tblPr>
                  <w:tblGrid>
                    <w:gridCol w:w="1719"/>
                    <w:gridCol w:w="236"/>
                    <w:gridCol w:w="1840"/>
                  </w:tblGrid>
                  <w:tr w:rsidR="00035B8E">
                    <w:trPr>
                      <w:cantSplit/>
                      <w:trHeight w:val="36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35B8E" w:rsidRDefault="00035B8E" w:rsidP="000F6D70">
                        <w:pPr>
                          <w:ind w:left="824" w:hanging="824"/>
                          <w:jc w:val="center"/>
                          <w:rPr>
                            <w:sz w:val="20"/>
                          </w:rPr>
                        </w:pPr>
                      </w:p>
                    </w:tc>
                    <w:tc>
                      <w:tcPr>
                        <w:tcW w:w="4560"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25"/>
                    </w:trPr>
                    <w:tc>
                      <w:tcPr>
                        <w:tcW w:w="4161" w:type="dxa"/>
                      </w:tcPr>
                      <w:p w:rsidR="00035B8E" w:rsidRPr="006F23E6" w:rsidRDefault="00035B8E" w:rsidP="000F6D70">
                        <w:pPr>
                          <w:pStyle w:val="Heading3"/>
                          <w:ind w:left="824" w:hanging="824"/>
                          <w:rPr>
                            <w:sz w:val="20"/>
                            <w:szCs w:val="24"/>
                          </w:rPr>
                        </w:pPr>
                        <w:r w:rsidRPr="006F23E6">
                          <w:rPr>
                            <w:sz w:val="20"/>
                            <w:szCs w:val="24"/>
                          </w:rPr>
                          <w:t xml:space="preserve"> ЧУТЕЙ ЯЛ ПОСЕЛЕНИЙĚН </w:t>
                        </w:r>
                      </w:p>
                      <w:p w:rsidR="00035B8E" w:rsidRDefault="00035B8E" w:rsidP="000F6D70">
                        <w:pPr>
                          <w:spacing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Pr="006F23E6" w:rsidRDefault="00035B8E" w:rsidP="000F6D70">
                        <w:pPr>
                          <w:pStyle w:val="Heading2"/>
                          <w:spacing w:line="192" w:lineRule="auto"/>
                          <w:ind w:left="824" w:hanging="824"/>
                          <w:rPr>
                            <w:sz w:val="20"/>
                            <w:szCs w:val="24"/>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035B8E" w:rsidRDefault="00035B8E" w:rsidP="000F6D70">
                        <w:pPr>
                          <w:ind w:left="824" w:hanging="824"/>
                          <w:jc w:val="center"/>
                          <w:rPr>
                            <w:noProof/>
                            <w:color w:val="000000"/>
                            <w:sz w:val="20"/>
                          </w:rPr>
                        </w:pPr>
                        <w:r>
                          <w:rPr>
                            <w:noProof/>
                            <w:color w:val="000000"/>
                            <w:sz w:val="20"/>
                          </w:rPr>
                          <w:t>Чутей ялě</w:t>
                        </w:r>
                      </w:p>
                    </w:tc>
                    <w:tc>
                      <w:tcPr>
                        <w:tcW w:w="849" w:type="dxa"/>
                        <w:vMerge/>
                      </w:tcPr>
                      <w:p w:rsidR="00035B8E" w:rsidRDefault="00035B8E" w:rsidP="000F6D70">
                        <w:pPr>
                          <w:ind w:left="824" w:hanging="824"/>
                          <w:jc w:val="center"/>
                          <w:rPr>
                            <w:sz w:val="20"/>
                          </w:rPr>
                        </w:pPr>
                      </w:p>
                    </w:tc>
                    <w:tc>
                      <w:tcPr>
                        <w:tcW w:w="4560" w:type="dxa"/>
                      </w:tcPr>
                      <w:p w:rsidR="00035B8E" w:rsidRDefault="00035B8E" w:rsidP="000F6D70">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35B8E" w:rsidRDefault="00035B8E" w:rsidP="000F6D70">
                        <w:pPr>
                          <w:spacing w:line="192" w:lineRule="auto"/>
                          <w:ind w:left="824" w:hanging="824"/>
                          <w:jc w:val="center"/>
                          <w:rPr>
                            <w:sz w:val="20"/>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pStyle w:val="a"/>
                          <w:ind w:left="824" w:hanging="824"/>
                          <w:jc w:val="center"/>
                          <w:rPr>
                            <w:rFonts w:ascii="Times New Roman" w:hAnsi="Times New Roman" w:cs="Times New Roman"/>
                            <w:noProof/>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6</w:t>
                        </w:r>
                      </w:p>
                      <w:p w:rsidR="00035B8E" w:rsidRDefault="00035B8E" w:rsidP="000F6D70">
                        <w:pPr>
                          <w:ind w:left="824" w:hanging="824"/>
                          <w:jc w:val="center"/>
                          <w:rPr>
                            <w:noProof/>
                            <w:color w:val="000000"/>
                            <w:sz w:val="20"/>
                          </w:rPr>
                        </w:pPr>
                        <w:r>
                          <w:rPr>
                            <w:noProof/>
                            <w:sz w:val="20"/>
                          </w:rPr>
                          <w:t>село Чутеево</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Место проведения:</w:t>
                  </w:r>
                </w:p>
                <w:p w:rsidR="00035B8E" w:rsidRDefault="00035B8E" w:rsidP="00137C05">
                  <w:pPr>
                    <w:ind w:left="824" w:hanging="824"/>
                    <w:rPr>
                      <w:sz w:val="20"/>
                    </w:rPr>
                  </w:pPr>
                  <w:r>
                    <w:rPr>
                      <w:sz w:val="20"/>
                    </w:rPr>
                    <w:t xml:space="preserve">                                                                                                         зал администрации сельского </w:t>
                  </w:r>
                </w:p>
                <w:p w:rsidR="00035B8E" w:rsidRDefault="00035B8E" w:rsidP="00137C05">
                  <w:pPr>
                    <w:ind w:left="824" w:hanging="824"/>
                    <w:rPr>
                      <w:sz w:val="20"/>
                    </w:rPr>
                  </w:pPr>
                  <w:r>
                    <w:rPr>
                      <w:sz w:val="20"/>
                    </w:rPr>
                    <w:t xml:space="preserve">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Всего депутатов Собрания депутатов Чутеевского сельского                                     </w:t>
                  </w:r>
                </w:p>
                <w:p w:rsidR="00035B8E" w:rsidRDefault="00035B8E" w:rsidP="00137C05">
                  <w:pPr>
                    <w:ind w:left="824" w:hanging="824"/>
                    <w:rPr>
                      <w:sz w:val="20"/>
                    </w:rPr>
                  </w:pPr>
                  <w:r>
                    <w:rPr>
                      <w:sz w:val="20"/>
                    </w:rPr>
                    <w:t xml:space="preserve">                                             поселения Янтиковского района – 10</w:t>
                  </w:r>
                </w:p>
                <w:p w:rsidR="00035B8E" w:rsidRDefault="00035B8E" w:rsidP="00137C05">
                  <w:pPr>
                    <w:ind w:left="824" w:hanging="824"/>
                    <w:rPr>
                      <w:sz w:val="20"/>
                    </w:rPr>
                  </w:pPr>
                  <w:r>
                    <w:rPr>
                      <w:sz w:val="20"/>
                    </w:rPr>
                    <w:t xml:space="preserve">                                             Присутствуют 8 депутатов:</w:t>
                  </w:r>
                </w:p>
                <w:p w:rsidR="00035B8E" w:rsidRDefault="00035B8E" w:rsidP="00137C05">
                  <w:pPr>
                    <w:ind w:left="824" w:hanging="824"/>
                    <w:rPr>
                      <w:sz w:val="20"/>
                    </w:rPr>
                  </w:pPr>
                  <w:r>
                    <w:rPr>
                      <w:sz w:val="20"/>
                    </w:rPr>
                    <w:t xml:space="preserve">                                             Филиппов В.В. – депутат от избирательного округа № 1</w:t>
                  </w:r>
                </w:p>
                <w:p w:rsidR="00035B8E" w:rsidRDefault="00035B8E" w:rsidP="00137C05">
                  <w:pPr>
                    <w:ind w:left="824" w:hanging="824"/>
                    <w:rPr>
                      <w:sz w:val="20"/>
                    </w:rPr>
                  </w:pPr>
                  <w:r>
                    <w:rPr>
                      <w:sz w:val="20"/>
                    </w:rPr>
                    <w:t xml:space="preserve">                                             Белова В.С.- депутат от избирательного округа № 2</w:t>
                  </w:r>
                </w:p>
                <w:p w:rsidR="00035B8E" w:rsidRDefault="00035B8E" w:rsidP="00137C05">
                  <w:pPr>
                    <w:ind w:left="824" w:hanging="824"/>
                    <w:rPr>
                      <w:sz w:val="20"/>
                    </w:rPr>
                  </w:pPr>
                  <w:r>
                    <w:rPr>
                      <w:sz w:val="20"/>
                    </w:rPr>
                    <w:t xml:space="preserve">                                             Васильева Е.И. - депутат от избирательного округа № 3</w:t>
                  </w:r>
                </w:p>
                <w:p w:rsidR="00035B8E" w:rsidRDefault="00035B8E" w:rsidP="00137C05">
                  <w:pPr>
                    <w:ind w:left="824" w:hanging="824"/>
                    <w:rPr>
                      <w:sz w:val="20"/>
                    </w:rPr>
                  </w:pPr>
                  <w:r>
                    <w:rPr>
                      <w:sz w:val="20"/>
                    </w:rPr>
                    <w:t xml:space="preserve">                                             Походкина Е.В. – депутат от избирательного округа № 4</w:t>
                  </w:r>
                </w:p>
                <w:p w:rsidR="00035B8E" w:rsidRDefault="00035B8E" w:rsidP="00137C05">
                  <w:pPr>
                    <w:ind w:left="824" w:hanging="824"/>
                    <w:rPr>
                      <w:sz w:val="20"/>
                    </w:rPr>
                  </w:pPr>
                  <w:r>
                    <w:rPr>
                      <w:sz w:val="20"/>
                    </w:rPr>
                    <w:t xml:space="preserve">                                             Шерне Н.Л. – депутат от избирательного округа № 5</w:t>
                  </w:r>
                </w:p>
                <w:p w:rsidR="00035B8E" w:rsidRDefault="00035B8E" w:rsidP="00137C05">
                  <w:pPr>
                    <w:ind w:left="824" w:hanging="824"/>
                    <w:rPr>
                      <w:sz w:val="20"/>
                    </w:rPr>
                  </w:pPr>
                  <w:r>
                    <w:rPr>
                      <w:sz w:val="20"/>
                    </w:rPr>
                    <w:t xml:space="preserve">                                             Тимофеев И.Г. – депутат от избирательного округа № 6</w:t>
                  </w:r>
                </w:p>
                <w:p w:rsidR="00035B8E" w:rsidRDefault="00035B8E" w:rsidP="00137C05">
                  <w:pPr>
                    <w:ind w:left="824" w:hanging="824"/>
                    <w:rPr>
                      <w:sz w:val="20"/>
                    </w:rPr>
                  </w:pPr>
                  <w:r>
                    <w:rPr>
                      <w:sz w:val="20"/>
                    </w:rPr>
                    <w:t xml:space="preserve">                                             Медведев Н.И.- депутат от избирательного округа № 7</w:t>
                  </w:r>
                </w:p>
                <w:p w:rsidR="00035B8E" w:rsidRDefault="00035B8E" w:rsidP="00137C05">
                  <w:pPr>
                    <w:ind w:left="824" w:hanging="824"/>
                    <w:rPr>
                      <w:sz w:val="20"/>
                    </w:rPr>
                  </w:pPr>
                  <w:r>
                    <w:rPr>
                      <w:sz w:val="20"/>
                    </w:rPr>
                    <w:t xml:space="preserve">                                             Иглова М.А. – депутат от избирательного округа № 8</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На заседание приглашены  и присутствуют:</w:t>
                  </w:r>
                </w:p>
                <w:p w:rsidR="00035B8E" w:rsidRDefault="00035B8E" w:rsidP="00137C05">
                  <w:pPr>
                    <w:ind w:left="824" w:hanging="824"/>
                    <w:rPr>
                      <w:sz w:val="20"/>
                    </w:rPr>
                  </w:pPr>
                  <w:r>
                    <w:rPr>
                      <w:sz w:val="20"/>
                    </w:rPr>
                    <w:t>- глава Чутеевского сельского поселения;</w:t>
                  </w:r>
                </w:p>
                <w:p w:rsidR="00035B8E" w:rsidRDefault="00035B8E" w:rsidP="00137C05">
                  <w:pPr>
                    <w:ind w:left="824" w:hanging="824"/>
                    <w:rPr>
                      <w:sz w:val="20"/>
                    </w:rPr>
                  </w:pPr>
                  <w:r>
                    <w:rPr>
                      <w:sz w:val="20"/>
                    </w:rPr>
                    <w:t>- руководители  учреждений и предприятий, находящиеся на территории сельского поселения;</w:t>
                  </w:r>
                </w:p>
                <w:p w:rsidR="00035B8E" w:rsidRDefault="00035B8E" w:rsidP="00137C05">
                  <w:pPr>
                    <w:ind w:left="824" w:hanging="824"/>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2. О вступлении в Совет муниципальных образований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035B8E" w:rsidRDefault="00035B8E" w:rsidP="00137C05">
                  <w:pPr>
                    <w:ind w:left="824" w:hanging="824"/>
                    <w:rPr>
                      <w:sz w:val="20"/>
                    </w:rPr>
                  </w:pPr>
                  <w:r>
                    <w:rPr>
                      <w:sz w:val="20"/>
                    </w:rPr>
                    <w:t xml:space="preserve">            </w:t>
                  </w:r>
                </w:p>
                <w:p w:rsidR="00035B8E" w:rsidRDefault="00035B8E" w:rsidP="00137C05">
                  <w:pPr>
                    <w:pStyle w:val="BodyTextIndent2"/>
                    <w:ind w:left="824" w:hanging="824"/>
                  </w:pPr>
                  <w:r>
                    <w:t>Собрание депутатов Чутеевского сельского поселения  р е ш и л о: (решение        прилагается).</w:t>
                  </w:r>
                </w:p>
                <w:p w:rsidR="00035B8E" w:rsidRDefault="00035B8E" w:rsidP="00137C05">
                  <w:pPr>
                    <w:ind w:left="824" w:hanging="824"/>
                    <w:rPr>
                      <w:sz w:val="20"/>
                    </w:rPr>
                  </w:pPr>
                  <w:r>
                    <w:rPr>
                      <w:sz w:val="20"/>
                    </w:rPr>
                    <w:t xml:space="preserve">                                                                                                   Голосовало: за – 9, против – нет</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35B8E" w:rsidRDefault="00035B8E" w:rsidP="00137C05">
                  <w:pPr>
                    <w:ind w:left="824" w:hanging="824"/>
                    <w:rPr>
                      <w:sz w:val="20"/>
                    </w:rPr>
                  </w:pPr>
                  <w:r>
                    <w:rPr>
                      <w:sz w:val="20"/>
                    </w:rPr>
                    <w:t xml:space="preserve">                            Выступил Медведев Л.И. – глава Чутеевского сельского поселения</w:t>
                  </w:r>
                </w:p>
                <w:p w:rsidR="00035B8E" w:rsidRDefault="00035B8E" w:rsidP="00137C05">
                  <w:pPr>
                    <w:ind w:left="824" w:hanging="824"/>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035B8E" w:rsidRDefault="00035B8E" w:rsidP="00137C05">
                  <w:pPr>
                    <w:ind w:left="824" w:hanging="824"/>
                    <w:rPr>
                      <w:sz w:val="20"/>
                    </w:rPr>
                  </w:pPr>
                  <w:r>
                    <w:rPr>
                      <w:sz w:val="20"/>
                    </w:rPr>
                    <w:t xml:space="preserve">          Собрание  депутатов Чутеевского сельского поселения р е ш и л о: (решение прилагается).</w:t>
                  </w:r>
                </w:p>
                <w:p w:rsidR="00035B8E" w:rsidRDefault="00035B8E" w:rsidP="00137C05">
                  <w:pPr>
                    <w:tabs>
                      <w:tab w:val="left" w:pos="399"/>
                    </w:tabs>
                    <w:ind w:left="824" w:hanging="824"/>
                    <w:rPr>
                      <w:sz w:val="20"/>
                    </w:rPr>
                  </w:pPr>
                  <w:r>
                    <w:rPr>
                      <w:sz w:val="20"/>
                    </w:rPr>
                    <w:t xml:space="preserve">                                                                                                    Голосовало: за - 9, против – нет</w:t>
                  </w: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r>
                    <w:rPr>
                      <w:sz w:val="20"/>
                    </w:rPr>
                    <w:t>Председатель Собрания депутатов</w:t>
                  </w:r>
                </w:p>
                <w:p w:rsidR="00035B8E" w:rsidRDefault="00035B8E" w:rsidP="00137C05">
                  <w:pPr>
                    <w:tabs>
                      <w:tab w:val="left" w:pos="399"/>
                    </w:tabs>
                    <w:ind w:left="824" w:hanging="824"/>
                    <w:rPr>
                      <w:sz w:val="20"/>
                    </w:rPr>
                  </w:pPr>
                  <w:r>
                    <w:rPr>
                      <w:sz w:val="20"/>
                    </w:rPr>
                    <w:t>Чутеевского сельского поселения</w:t>
                  </w:r>
                </w:p>
                <w:p w:rsidR="00035B8E" w:rsidRDefault="00035B8E" w:rsidP="00137C05">
                  <w:pPr>
                    <w:tabs>
                      <w:tab w:val="left" w:pos="399"/>
                    </w:tabs>
                    <w:ind w:left="824" w:hanging="824"/>
                    <w:rPr>
                      <w:sz w:val="20"/>
                    </w:rPr>
                  </w:pPr>
                  <w:r>
                    <w:rPr>
                      <w:sz w:val="20"/>
                    </w:rPr>
                    <w:t xml:space="preserve">Янтиковского района Чувашской Республики                                                    Л.И. Медведев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a"/>
                    <w:ind w:left="824" w:hanging="824"/>
                    <w:jc w:val="center"/>
                    <w:rPr>
                      <w:rFonts w:ascii="Times New Roman" w:hAnsi="Times New Roman" w:cs="Times New Roman"/>
                      <w:color w:val="000000"/>
                    </w:rPr>
                  </w:pPr>
                  <w:r w:rsidRPr="00F2107E">
                    <w:pict>
                      <v:shape id="_x0000_i1083" type="#_x0000_t75" style="width:53.25pt;height:54.75pt;mso-wrap-edited:f">
                        <v:imagedata r:id="rId6" o:title=""/>
                      </v:shape>
                    </w:pict>
                  </w:r>
                </w:p>
                <w:p w:rsidR="00035B8E" w:rsidRDefault="00035B8E" w:rsidP="00137C05">
                  <w:pPr>
                    <w:pStyle w:val="a"/>
                    <w:ind w:left="824" w:hanging="824"/>
                    <w:jc w:val="center"/>
                    <w:rPr>
                      <w:rFonts w:ascii="Times New Roman" w:hAnsi="Times New Roman" w:cs="Times New Roman"/>
                      <w:color w:val="000000"/>
                    </w:rPr>
                  </w:pPr>
                </w:p>
                <w:p w:rsidR="00035B8E" w:rsidRDefault="00035B8E" w:rsidP="00137C05">
                  <w:pPr>
                    <w:pStyle w:val="a"/>
                    <w:ind w:left="824" w:hanging="824"/>
                    <w:jc w:val="center"/>
                    <w:rPr>
                      <w:rFonts w:ascii="Times New Roman" w:hAnsi="Times New Roman" w:cs="Times New Roman"/>
                      <w:color w:val="000000"/>
                    </w:rPr>
                  </w:pPr>
                </w:p>
                <w:tbl>
                  <w:tblPr>
                    <w:tblW w:w="0" w:type="auto"/>
                    <w:tblLook w:val="0000"/>
                  </w:tblPr>
                  <w:tblGrid>
                    <w:gridCol w:w="1844"/>
                    <w:gridCol w:w="236"/>
                    <w:gridCol w:w="1951"/>
                  </w:tblGrid>
                  <w:tr w:rsidR="00035B8E">
                    <w:trPr>
                      <w:cantSplit/>
                      <w:trHeight w:val="54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35B8E" w:rsidRDefault="00035B8E" w:rsidP="000F6D70">
                        <w:pPr>
                          <w:ind w:left="824" w:hanging="824"/>
                          <w:jc w:val="center"/>
                          <w:rPr>
                            <w:sz w:val="20"/>
                          </w:rPr>
                        </w:pPr>
                      </w:p>
                    </w:tc>
                    <w:tc>
                      <w:tcPr>
                        <w:tcW w:w="4184"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85"/>
                    </w:trPr>
                    <w:tc>
                      <w:tcPr>
                        <w:tcW w:w="4161"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ТАРМАШ ЯЛ ПОСЕЛЕНИЙĚН </w:t>
                        </w:r>
                      </w:p>
                      <w:p w:rsidR="00035B8E" w:rsidRDefault="00035B8E" w:rsidP="000F6D70">
                        <w:pPr>
                          <w:spacing w:before="20"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p>
                      <w:p w:rsidR="00035B8E" w:rsidRDefault="00035B8E" w:rsidP="000F6D70">
                        <w:pPr>
                          <w:pStyle w:val="a"/>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035B8E" w:rsidRDefault="00035B8E" w:rsidP="000F6D70">
                        <w:pPr>
                          <w:ind w:left="824" w:hanging="824"/>
                          <w:jc w:val="center"/>
                          <w:rPr>
                            <w:noProof/>
                            <w:color w:val="000000"/>
                            <w:sz w:val="20"/>
                          </w:rPr>
                        </w:pPr>
                        <w:r>
                          <w:rPr>
                            <w:noProof/>
                            <w:color w:val="000000"/>
                            <w:sz w:val="20"/>
                          </w:rPr>
                          <w:t>Тармаш ялě</w:t>
                        </w:r>
                      </w:p>
                    </w:tc>
                    <w:tc>
                      <w:tcPr>
                        <w:tcW w:w="1225" w:type="dxa"/>
                        <w:vMerge/>
                      </w:tcPr>
                      <w:p w:rsidR="00035B8E" w:rsidRDefault="00035B8E" w:rsidP="000F6D70">
                        <w:pPr>
                          <w:ind w:left="824" w:hanging="824"/>
                          <w:jc w:val="center"/>
                          <w:rPr>
                            <w:sz w:val="20"/>
                          </w:rPr>
                        </w:pPr>
                      </w:p>
                    </w:tc>
                    <w:tc>
                      <w:tcPr>
                        <w:tcW w:w="4184" w:type="dxa"/>
                      </w:tcPr>
                      <w:p w:rsidR="00035B8E" w:rsidRDefault="00035B8E" w:rsidP="000F6D70">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b/>
                            <w:bCs/>
                            <w:noProof/>
                            <w:color w:val="000000"/>
                            <w:sz w:val="20"/>
                          </w:rPr>
                        </w:pPr>
                        <w:r>
                          <w:rPr>
                            <w:b/>
                            <w:bCs/>
                            <w:noProof/>
                            <w:color w:val="000000"/>
                            <w:sz w:val="20"/>
                          </w:rPr>
                          <w:t>ТУРМЫШСКОГО СЕЛЬСКОГО</w:t>
                        </w:r>
                      </w:p>
                      <w:p w:rsidR="00035B8E" w:rsidRDefault="00035B8E" w:rsidP="000F6D70">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035B8E" w:rsidRDefault="00035B8E" w:rsidP="000F6D70">
                        <w:pPr>
                          <w:ind w:left="824" w:hanging="824"/>
                          <w:rPr>
                            <w:sz w:val="20"/>
                          </w:rPr>
                        </w:pPr>
                      </w:p>
                      <w:p w:rsidR="00035B8E" w:rsidRPr="006F23E6" w:rsidRDefault="00035B8E" w:rsidP="000F6D70">
                        <w:pPr>
                          <w:pStyle w:val="Heading2"/>
                          <w:keepNext w:val="0"/>
                          <w:spacing w:line="192" w:lineRule="auto"/>
                          <w:ind w:left="824" w:hanging="824"/>
                          <w:rPr>
                            <w:sz w:val="20"/>
                            <w:szCs w:val="24"/>
                          </w:rPr>
                        </w:pPr>
                        <w:r w:rsidRPr="006F23E6">
                          <w:rPr>
                            <w:sz w:val="20"/>
                            <w:szCs w:val="24"/>
                          </w:rPr>
                          <w:t>РЕШЕНИЕ</w:t>
                        </w:r>
                      </w:p>
                      <w:p w:rsidR="00035B8E" w:rsidRDefault="00035B8E" w:rsidP="000F6D70">
                        <w:pPr>
                          <w:ind w:left="824" w:hanging="824"/>
                          <w:rPr>
                            <w:sz w:val="20"/>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2</w:t>
                        </w:r>
                      </w:p>
                      <w:p w:rsidR="00035B8E" w:rsidRDefault="00035B8E" w:rsidP="000F6D70">
                        <w:pPr>
                          <w:ind w:left="824" w:hanging="824"/>
                          <w:jc w:val="center"/>
                          <w:rPr>
                            <w:noProof/>
                            <w:color w:val="000000"/>
                            <w:sz w:val="20"/>
                          </w:rPr>
                        </w:pPr>
                        <w:r>
                          <w:rPr>
                            <w:noProof/>
                            <w:sz w:val="20"/>
                          </w:rPr>
                          <w:t>с. Турмыши</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О внесении изменений в Устав</w:t>
                  </w:r>
                </w:p>
                <w:p w:rsidR="00035B8E" w:rsidRDefault="00035B8E" w:rsidP="00137C05">
                  <w:pPr>
                    <w:ind w:left="824" w:hanging="824"/>
                    <w:rPr>
                      <w:sz w:val="20"/>
                    </w:rPr>
                  </w:pPr>
                  <w:r>
                    <w:rPr>
                      <w:sz w:val="20"/>
                    </w:rPr>
                    <w:t>Турмышского  сельского поселения</w:t>
                  </w:r>
                </w:p>
                <w:p w:rsidR="00035B8E" w:rsidRDefault="00035B8E" w:rsidP="00137C05">
                  <w:pPr>
                    <w:ind w:left="824" w:hanging="824"/>
                    <w:rPr>
                      <w:sz w:val="20"/>
                    </w:rPr>
                  </w:pPr>
                  <w:r>
                    <w:rPr>
                      <w:sz w:val="20"/>
                    </w:rPr>
                    <w:t>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BodyTextIndent2"/>
                    <w:ind w:left="824" w:hanging="824"/>
                  </w:pPr>
                  <w:r>
                    <w:t>Собрание депутатов Турмышского сельского  поселения Янтиковского района Чувашской Республики решило:</w:t>
                  </w:r>
                </w:p>
                <w:p w:rsidR="00035B8E" w:rsidRDefault="00035B8E" w:rsidP="00137C05">
                  <w:pPr>
                    <w:ind w:left="824" w:hanging="824"/>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numPr>
                      <w:ilvl w:val="0"/>
                      <w:numId w:val="9"/>
                    </w:numPr>
                    <w:spacing w:line="240" w:lineRule="auto"/>
                    <w:ind w:left="824" w:hanging="824"/>
                    <w:jc w:val="left"/>
                    <w:rPr>
                      <w:sz w:val="20"/>
                    </w:rPr>
                  </w:pPr>
                  <w:r>
                    <w:rPr>
                      <w:sz w:val="20"/>
                    </w:rPr>
                    <w:t>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numPr>
                      <w:ilvl w:val="0"/>
                      <w:numId w:val="9"/>
                    </w:numPr>
                    <w:spacing w:line="240" w:lineRule="auto"/>
                    <w:ind w:left="824" w:hanging="824"/>
                    <w:rPr>
                      <w:sz w:val="20"/>
                    </w:rPr>
                  </w:pPr>
                  <w:r>
                    <w:rPr>
                      <w:sz w:val="20"/>
                    </w:rPr>
                    <w:t>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numPr>
                      <w:ilvl w:val="0"/>
                      <w:numId w:val="9"/>
                    </w:numPr>
                    <w:spacing w:line="240" w:lineRule="auto"/>
                    <w:ind w:left="824" w:hanging="824"/>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numPr>
                      <w:ilvl w:val="0"/>
                      <w:numId w:val="9"/>
                    </w:numPr>
                    <w:spacing w:line="240" w:lineRule="auto"/>
                    <w:ind w:left="824" w:hanging="824"/>
                    <w:rPr>
                      <w:sz w:val="20"/>
                    </w:rPr>
                  </w:pPr>
                  <w:r>
                    <w:rPr>
                      <w:sz w:val="20"/>
                    </w:rPr>
                    <w:t>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numPr>
                      <w:ilvl w:val="0"/>
                      <w:numId w:val="9"/>
                    </w:numPr>
                    <w:spacing w:line="240" w:lineRule="auto"/>
                    <w:ind w:left="824" w:hanging="824"/>
                    <w:rPr>
                      <w:sz w:val="20"/>
                    </w:rPr>
                  </w:pPr>
                  <w:r>
                    <w:rPr>
                      <w:sz w:val="20"/>
                    </w:rPr>
                    <w:t xml:space="preserve">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Турмышского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Турмышского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Янтиковского района Чувашской Республики                                   В.В.Разин</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Протокол</w:t>
                  </w:r>
                </w:p>
                <w:p w:rsidR="00035B8E" w:rsidRDefault="00035B8E" w:rsidP="00137C05">
                  <w:pPr>
                    <w:ind w:left="824" w:hanging="824"/>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06.05.2006</w:t>
                  </w:r>
                </w:p>
                <w:p w:rsidR="00035B8E" w:rsidRDefault="00035B8E" w:rsidP="00137C05">
                  <w:pPr>
                    <w:ind w:left="824" w:hanging="824"/>
                    <w:rPr>
                      <w:sz w:val="20"/>
                    </w:rPr>
                  </w:pPr>
                  <w:r>
                    <w:rPr>
                      <w:sz w:val="20"/>
                    </w:rPr>
                    <w:t xml:space="preserve">с. Турмыши </w:t>
                  </w:r>
                </w:p>
                <w:p w:rsidR="00035B8E" w:rsidRDefault="00035B8E" w:rsidP="00137C05">
                  <w:pPr>
                    <w:ind w:left="824" w:hanging="824"/>
                    <w:rPr>
                      <w:sz w:val="20"/>
                    </w:rPr>
                  </w:pPr>
                  <w:r>
                    <w:rPr>
                      <w:sz w:val="20"/>
                    </w:rPr>
                    <w:t>зал администрации Турмышского</w:t>
                  </w:r>
                </w:p>
                <w:p w:rsidR="00035B8E" w:rsidRDefault="00035B8E" w:rsidP="00137C05">
                  <w:pPr>
                    <w:ind w:left="824" w:hanging="824"/>
                    <w:rPr>
                      <w:sz w:val="20"/>
                    </w:rPr>
                  </w:pPr>
                  <w:r>
                    <w:rPr>
                      <w:sz w:val="20"/>
                    </w:rPr>
                    <w:t>сельского поселения                                                                  Присутствуют 30 человек</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Разин В.В. – глава Турмышского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Решили:</w:t>
                  </w:r>
                </w:p>
                <w:p w:rsidR="00035B8E" w:rsidRDefault="00035B8E" w:rsidP="00137C05">
                  <w:pPr>
                    <w:ind w:left="824" w:hanging="824"/>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035B8E" w:rsidRDefault="00035B8E" w:rsidP="00137C05">
                  <w:pPr>
                    <w:ind w:left="824" w:hanging="824"/>
                    <w:rPr>
                      <w:sz w:val="20"/>
                    </w:rPr>
                  </w:pPr>
                  <w:r>
                    <w:rPr>
                      <w:sz w:val="20"/>
                    </w:rPr>
                    <w:t>№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ind w:left="824" w:hanging="824"/>
                    <w:rPr>
                      <w:sz w:val="20"/>
                    </w:rPr>
                  </w:pPr>
                  <w:r>
                    <w:rPr>
                      <w:sz w:val="20"/>
                    </w:rPr>
                    <w:t xml:space="preserve">     2) 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ind w:left="824" w:hanging="824"/>
                    <w:rPr>
                      <w:sz w:val="20"/>
                    </w:rPr>
                  </w:pPr>
                  <w:r>
                    <w:rPr>
                      <w:sz w:val="20"/>
                    </w:rPr>
                    <w:t xml:space="preserve">           3) 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ind w:left="824" w:hanging="824"/>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ind w:left="824" w:hanging="824"/>
                    <w:rPr>
                      <w:sz w:val="20"/>
                    </w:rPr>
                  </w:pPr>
                  <w:r>
                    <w:rPr>
                      <w:sz w:val="20"/>
                    </w:rPr>
                    <w:t xml:space="preserve">           5) 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ind w:left="824" w:hanging="824"/>
                    <w:rPr>
                      <w:sz w:val="20"/>
                    </w:rPr>
                  </w:pPr>
                  <w:r>
                    <w:rPr>
                      <w:sz w:val="20"/>
                    </w:rPr>
                    <w:t xml:space="preserve">            6) 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Турмышского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Голосовало: за – 30; против – нет.</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Председатель                                                                                                    В.В.Разин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Heading1"/>
                    <w:spacing w:line="360" w:lineRule="auto"/>
                    <w:ind w:left="824" w:hanging="824"/>
                    <w:rPr>
                      <w:sz w:val="20"/>
                    </w:rPr>
                  </w:pPr>
                  <w:r w:rsidRPr="00F2107E">
                    <w:pict>
                      <v:shape id="_x0000_i1084" type="#_x0000_t75" style="width:53.25pt;height:54.75pt;mso-wrap-edited:f">
                        <v:imagedata r:id="rId6" o:title=""/>
                      </v:shape>
                    </w:pict>
                  </w:r>
                </w:p>
                <w:p w:rsidR="00035B8E" w:rsidRDefault="00035B8E" w:rsidP="00137C05">
                  <w:pPr>
                    <w:pStyle w:val="Heading1"/>
                    <w:spacing w:line="360" w:lineRule="auto"/>
                    <w:ind w:left="824" w:hanging="824"/>
                    <w:rPr>
                      <w:sz w:val="20"/>
                    </w:rPr>
                  </w:pPr>
                </w:p>
                <w:tbl>
                  <w:tblPr>
                    <w:tblW w:w="0" w:type="auto"/>
                    <w:tblLook w:val="0000"/>
                  </w:tblPr>
                  <w:tblGrid>
                    <w:gridCol w:w="1719"/>
                    <w:gridCol w:w="236"/>
                    <w:gridCol w:w="1951"/>
                  </w:tblGrid>
                  <w:tr w:rsidR="00035B8E">
                    <w:trPr>
                      <w:cantSplit/>
                      <w:trHeight w:val="362"/>
                    </w:trPr>
                    <w:tc>
                      <w:tcPr>
                        <w:tcW w:w="4161" w:type="dxa"/>
                      </w:tcPr>
                      <w:p w:rsidR="00035B8E" w:rsidRDefault="00035B8E" w:rsidP="000F6D70">
                        <w:pPr>
                          <w:spacing w:line="192" w:lineRule="auto"/>
                          <w:ind w:left="824" w:hanging="824"/>
                          <w:jc w:val="center"/>
                          <w:rPr>
                            <w:b/>
                            <w:bCs/>
                            <w:noProof/>
                            <w:color w:val="000000"/>
                            <w:sz w:val="20"/>
                          </w:rPr>
                        </w:pPr>
                        <w:r>
                          <w:rPr>
                            <w:b/>
                            <w:bCs/>
                            <w:noProof/>
                            <w:color w:val="000000"/>
                            <w:sz w:val="20"/>
                          </w:rPr>
                          <w:t>ЧĂВАШ РЕСПУБЛИКИ</w:t>
                        </w:r>
                      </w:p>
                      <w:p w:rsidR="00035B8E" w:rsidRDefault="00035B8E" w:rsidP="000F6D70">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35B8E" w:rsidRDefault="00035B8E" w:rsidP="000F6D70">
                        <w:pPr>
                          <w:ind w:left="824" w:hanging="824"/>
                          <w:jc w:val="center"/>
                          <w:rPr>
                            <w:sz w:val="20"/>
                          </w:rPr>
                        </w:pPr>
                      </w:p>
                    </w:tc>
                    <w:tc>
                      <w:tcPr>
                        <w:tcW w:w="4560" w:type="dxa"/>
                      </w:tcPr>
                      <w:p w:rsidR="00035B8E" w:rsidRDefault="00035B8E" w:rsidP="000F6D70">
                        <w:pPr>
                          <w:spacing w:line="192" w:lineRule="auto"/>
                          <w:ind w:left="824" w:hanging="824"/>
                          <w:jc w:val="center"/>
                          <w:rPr>
                            <w:rStyle w:val="a0"/>
                            <w:b w:val="0"/>
                            <w:bCs/>
                            <w:noProof/>
                            <w:color w:val="000000"/>
                            <w:sz w:val="20"/>
                          </w:rPr>
                        </w:pPr>
                        <w:r>
                          <w:rPr>
                            <w:b/>
                            <w:bCs/>
                            <w:noProof/>
                            <w:color w:val="000000"/>
                            <w:sz w:val="20"/>
                          </w:rPr>
                          <w:t>ЧУВАШСКАЯ РЕСПУБЛИКА</w:t>
                        </w:r>
                        <w:r>
                          <w:rPr>
                            <w:rStyle w:val="a0"/>
                            <w:b w:val="0"/>
                            <w:bCs/>
                            <w:noProof/>
                            <w:color w:val="000000"/>
                            <w:sz w:val="20"/>
                          </w:rPr>
                          <w:t xml:space="preserve"> </w:t>
                        </w:r>
                      </w:p>
                      <w:p w:rsidR="00035B8E" w:rsidRDefault="00035B8E" w:rsidP="000F6D70">
                        <w:pPr>
                          <w:spacing w:line="192" w:lineRule="auto"/>
                          <w:ind w:left="824" w:hanging="824"/>
                          <w:jc w:val="center"/>
                          <w:rPr>
                            <w:sz w:val="20"/>
                          </w:rPr>
                        </w:pPr>
                        <w:r>
                          <w:rPr>
                            <w:b/>
                            <w:bCs/>
                            <w:noProof/>
                            <w:color w:val="000000"/>
                            <w:sz w:val="20"/>
                          </w:rPr>
                          <w:t>ЯНТИКОВСКИЙ РАЙОН</w:t>
                        </w:r>
                        <w:r>
                          <w:rPr>
                            <w:noProof/>
                            <w:color w:val="000000"/>
                            <w:sz w:val="20"/>
                          </w:rPr>
                          <w:t xml:space="preserve"> </w:t>
                        </w:r>
                      </w:p>
                    </w:tc>
                  </w:tr>
                  <w:tr w:rsidR="00035B8E">
                    <w:trPr>
                      <w:cantSplit/>
                      <w:trHeight w:val="1725"/>
                    </w:trPr>
                    <w:tc>
                      <w:tcPr>
                        <w:tcW w:w="4161" w:type="dxa"/>
                      </w:tcPr>
                      <w:p w:rsidR="00035B8E" w:rsidRPr="006F23E6" w:rsidRDefault="00035B8E" w:rsidP="000F6D70">
                        <w:pPr>
                          <w:pStyle w:val="Heading3"/>
                          <w:ind w:left="824" w:hanging="824"/>
                          <w:rPr>
                            <w:sz w:val="20"/>
                            <w:szCs w:val="24"/>
                          </w:rPr>
                        </w:pPr>
                        <w:r w:rsidRPr="006F23E6">
                          <w:rPr>
                            <w:sz w:val="20"/>
                            <w:szCs w:val="24"/>
                          </w:rPr>
                          <w:t xml:space="preserve"> ТАРМАШ ЯЛ ПОСЕЛЕНИЙĚН </w:t>
                        </w:r>
                      </w:p>
                      <w:p w:rsidR="00035B8E" w:rsidRDefault="00035B8E" w:rsidP="000F6D70">
                        <w:pPr>
                          <w:spacing w:line="192" w:lineRule="auto"/>
                          <w:ind w:left="824" w:hanging="824"/>
                          <w:jc w:val="center"/>
                          <w:rPr>
                            <w:rStyle w:val="a0"/>
                            <w:noProof/>
                            <w:color w:val="000000"/>
                            <w:sz w:val="20"/>
                          </w:rPr>
                        </w:pPr>
                        <w:r>
                          <w:rPr>
                            <w:b/>
                            <w:bCs/>
                            <w:noProof/>
                            <w:color w:val="000000"/>
                            <w:sz w:val="20"/>
                          </w:rPr>
                          <w:t>ДЕПУТАТСЕН ПУХĂВĚ</w:t>
                        </w:r>
                        <w:r>
                          <w:rPr>
                            <w:rStyle w:val="a0"/>
                            <w:noProof/>
                            <w:color w:val="000000"/>
                            <w:sz w:val="20"/>
                          </w:rPr>
                          <w:t xml:space="preserve"> </w:t>
                        </w:r>
                      </w:p>
                      <w:p w:rsidR="00035B8E" w:rsidRDefault="00035B8E" w:rsidP="000F6D70">
                        <w:pPr>
                          <w:pStyle w:val="a"/>
                          <w:spacing w:line="192" w:lineRule="auto"/>
                          <w:ind w:left="824" w:right="-35" w:hanging="824"/>
                          <w:jc w:val="center"/>
                          <w:rPr>
                            <w:rFonts w:ascii="Times New Roman" w:hAnsi="Times New Roman" w:cs="Times New Roman"/>
                            <w:noProof/>
                            <w:color w:val="000000"/>
                          </w:rPr>
                        </w:pPr>
                      </w:p>
                      <w:p w:rsidR="00035B8E" w:rsidRPr="006F23E6" w:rsidRDefault="00035B8E" w:rsidP="000F6D70">
                        <w:pPr>
                          <w:pStyle w:val="Heading2"/>
                          <w:spacing w:line="192" w:lineRule="auto"/>
                          <w:ind w:left="824" w:hanging="824"/>
                          <w:rPr>
                            <w:sz w:val="20"/>
                            <w:szCs w:val="24"/>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35B8E" w:rsidRDefault="00035B8E" w:rsidP="000F6D70">
                        <w:pPr>
                          <w:ind w:left="824" w:hanging="824"/>
                          <w:jc w:val="center"/>
                          <w:rPr>
                            <w:noProof/>
                            <w:color w:val="000000"/>
                            <w:sz w:val="20"/>
                          </w:rPr>
                        </w:pPr>
                        <w:r>
                          <w:rPr>
                            <w:noProof/>
                            <w:color w:val="000000"/>
                            <w:sz w:val="20"/>
                          </w:rPr>
                          <w:t>Тармаш ялě</w:t>
                        </w:r>
                      </w:p>
                    </w:tc>
                    <w:tc>
                      <w:tcPr>
                        <w:tcW w:w="849" w:type="dxa"/>
                        <w:vMerge/>
                      </w:tcPr>
                      <w:p w:rsidR="00035B8E" w:rsidRDefault="00035B8E" w:rsidP="000F6D70">
                        <w:pPr>
                          <w:ind w:left="824" w:hanging="824"/>
                          <w:jc w:val="center"/>
                          <w:rPr>
                            <w:sz w:val="20"/>
                          </w:rPr>
                        </w:pPr>
                      </w:p>
                    </w:tc>
                    <w:tc>
                      <w:tcPr>
                        <w:tcW w:w="4560" w:type="dxa"/>
                      </w:tcPr>
                      <w:p w:rsidR="00035B8E" w:rsidRDefault="00035B8E" w:rsidP="000F6D70">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035B8E" w:rsidRDefault="00035B8E" w:rsidP="000F6D70">
                        <w:pPr>
                          <w:spacing w:line="192" w:lineRule="auto"/>
                          <w:ind w:left="824" w:hanging="824"/>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35B8E" w:rsidRDefault="00035B8E" w:rsidP="000F6D70">
                        <w:pPr>
                          <w:spacing w:line="192" w:lineRule="auto"/>
                          <w:ind w:left="824" w:hanging="824"/>
                          <w:jc w:val="center"/>
                          <w:rPr>
                            <w:sz w:val="20"/>
                          </w:rPr>
                        </w:pPr>
                      </w:p>
                      <w:p w:rsidR="00035B8E" w:rsidRPr="006F23E6" w:rsidRDefault="00035B8E" w:rsidP="000F6D70">
                        <w:pPr>
                          <w:pStyle w:val="Heading2"/>
                          <w:spacing w:line="192" w:lineRule="auto"/>
                          <w:ind w:left="824" w:hanging="824"/>
                          <w:rPr>
                            <w:sz w:val="20"/>
                            <w:szCs w:val="24"/>
                          </w:rPr>
                        </w:pPr>
                        <w:r w:rsidRPr="006F23E6">
                          <w:rPr>
                            <w:sz w:val="20"/>
                            <w:szCs w:val="24"/>
                          </w:rPr>
                          <w:t>ПРОТОКОЛ</w:t>
                        </w:r>
                      </w:p>
                      <w:p w:rsidR="00035B8E" w:rsidRDefault="00035B8E" w:rsidP="000F6D70">
                        <w:pPr>
                          <w:pStyle w:val="a"/>
                          <w:ind w:left="824" w:hanging="824"/>
                          <w:jc w:val="center"/>
                          <w:rPr>
                            <w:rFonts w:ascii="Times New Roman" w:hAnsi="Times New Roman" w:cs="Times New Roman"/>
                            <w:noProof/>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13 мая 2006  №  2</w:t>
                        </w:r>
                      </w:p>
                      <w:p w:rsidR="00035B8E" w:rsidRDefault="00035B8E" w:rsidP="000F6D70">
                        <w:pPr>
                          <w:ind w:left="824" w:hanging="824"/>
                          <w:jc w:val="center"/>
                          <w:rPr>
                            <w:noProof/>
                            <w:color w:val="000000"/>
                            <w:sz w:val="20"/>
                          </w:rPr>
                        </w:pPr>
                        <w:r>
                          <w:rPr>
                            <w:noProof/>
                            <w:sz w:val="20"/>
                          </w:rPr>
                          <w:t xml:space="preserve">с.Турмыши </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Место проведения:</w:t>
                  </w:r>
                </w:p>
                <w:p w:rsidR="00035B8E" w:rsidRDefault="00035B8E" w:rsidP="00137C05">
                  <w:pPr>
                    <w:ind w:left="824" w:hanging="824"/>
                    <w:rPr>
                      <w:sz w:val="20"/>
                    </w:rPr>
                  </w:pPr>
                  <w:r>
                    <w:rPr>
                      <w:sz w:val="20"/>
                    </w:rPr>
                    <w:t xml:space="preserve">                                                                                                         зал администрации сельского </w:t>
                  </w:r>
                </w:p>
                <w:p w:rsidR="00035B8E" w:rsidRDefault="00035B8E" w:rsidP="00137C05">
                  <w:pPr>
                    <w:ind w:left="824" w:hanging="824"/>
                    <w:rPr>
                      <w:sz w:val="20"/>
                    </w:rPr>
                  </w:pPr>
                  <w:r>
                    <w:rPr>
                      <w:sz w:val="20"/>
                    </w:rPr>
                    <w:t xml:space="preserve">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Всего депутатов Собрания депутатов Турмышского    </w:t>
                  </w:r>
                </w:p>
                <w:p w:rsidR="00035B8E" w:rsidRDefault="00035B8E" w:rsidP="00137C05">
                  <w:pPr>
                    <w:ind w:left="824" w:hanging="824"/>
                    <w:rPr>
                      <w:sz w:val="20"/>
                    </w:rPr>
                  </w:pPr>
                  <w:r>
                    <w:rPr>
                      <w:sz w:val="20"/>
                    </w:rPr>
                    <w:t xml:space="preserve">                                              сельского поселения Янтиковского района - 10                            </w:t>
                  </w:r>
                </w:p>
                <w:p w:rsidR="00035B8E" w:rsidRDefault="00035B8E" w:rsidP="00137C05">
                  <w:pPr>
                    <w:ind w:left="824" w:hanging="824"/>
                    <w:rPr>
                      <w:sz w:val="20"/>
                    </w:rPr>
                  </w:pPr>
                  <w:r>
                    <w:rPr>
                      <w:sz w:val="20"/>
                    </w:rPr>
                    <w:t xml:space="preserve">                                             Присутствуют 8 депутатов:</w:t>
                  </w:r>
                </w:p>
                <w:p w:rsidR="00035B8E" w:rsidRDefault="00035B8E" w:rsidP="00137C05">
                  <w:pPr>
                    <w:ind w:left="824" w:hanging="824"/>
                    <w:rPr>
                      <w:sz w:val="20"/>
                    </w:rPr>
                  </w:pPr>
                  <w:r>
                    <w:rPr>
                      <w:sz w:val="20"/>
                    </w:rPr>
                    <w:t xml:space="preserve">                                             Симушкина В.Н. – депутат от избирательного округа № 1</w:t>
                  </w:r>
                </w:p>
                <w:p w:rsidR="00035B8E" w:rsidRDefault="00035B8E" w:rsidP="00137C05">
                  <w:pPr>
                    <w:ind w:left="824" w:hanging="824"/>
                    <w:rPr>
                      <w:sz w:val="20"/>
                    </w:rPr>
                  </w:pPr>
                  <w:r>
                    <w:rPr>
                      <w:sz w:val="20"/>
                    </w:rPr>
                    <w:t xml:space="preserve">                                             Ялугин В.Г.- депутат от избирательного округа № 2</w:t>
                  </w:r>
                </w:p>
                <w:p w:rsidR="00035B8E" w:rsidRDefault="00035B8E" w:rsidP="00137C05">
                  <w:pPr>
                    <w:ind w:left="824" w:hanging="824"/>
                    <w:rPr>
                      <w:sz w:val="20"/>
                    </w:rPr>
                  </w:pPr>
                  <w:r>
                    <w:rPr>
                      <w:sz w:val="20"/>
                    </w:rPr>
                    <w:t xml:space="preserve">                                             Спиридонова С.Н. - депутат от избирательного округа № 3</w:t>
                  </w:r>
                </w:p>
                <w:p w:rsidR="00035B8E" w:rsidRDefault="00035B8E" w:rsidP="00137C05">
                  <w:pPr>
                    <w:ind w:left="824" w:hanging="824"/>
                    <w:rPr>
                      <w:sz w:val="20"/>
                    </w:rPr>
                  </w:pPr>
                  <w:r>
                    <w:rPr>
                      <w:sz w:val="20"/>
                    </w:rPr>
                    <w:t xml:space="preserve">                                             Шакин А.В.- депутат от избирательного округа № 6</w:t>
                  </w:r>
                </w:p>
                <w:p w:rsidR="00035B8E" w:rsidRDefault="00035B8E" w:rsidP="00137C05">
                  <w:pPr>
                    <w:ind w:left="824" w:hanging="824"/>
                    <w:rPr>
                      <w:sz w:val="20"/>
                    </w:rPr>
                  </w:pPr>
                  <w:r>
                    <w:rPr>
                      <w:sz w:val="20"/>
                    </w:rPr>
                    <w:t xml:space="preserve">                                             Николаев Р.П. – депутат от избирательного округа № 7</w:t>
                  </w:r>
                </w:p>
                <w:p w:rsidR="00035B8E" w:rsidRDefault="00035B8E" w:rsidP="00137C05">
                  <w:pPr>
                    <w:ind w:left="824" w:hanging="824"/>
                    <w:rPr>
                      <w:sz w:val="20"/>
                    </w:rPr>
                  </w:pPr>
                  <w:r>
                    <w:rPr>
                      <w:sz w:val="20"/>
                    </w:rPr>
                    <w:t xml:space="preserve">                                             Смолин М.А. -  депутат от избирательного округа № 8</w:t>
                  </w:r>
                </w:p>
                <w:p w:rsidR="00035B8E" w:rsidRDefault="00035B8E" w:rsidP="00137C05">
                  <w:pPr>
                    <w:ind w:left="824" w:hanging="824"/>
                    <w:rPr>
                      <w:sz w:val="20"/>
                    </w:rPr>
                  </w:pPr>
                  <w:r>
                    <w:rPr>
                      <w:sz w:val="20"/>
                    </w:rPr>
                    <w:t xml:space="preserve">                                             Антонов А.С. – депутат от избирательного округа № 9</w:t>
                  </w:r>
                </w:p>
                <w:p w:rsidR="00035B8E" w:rsidRDefault="00035B8E" w:rsidP="00137C05">
                  <w:pPr>
                    <w:ind w:left="824" w:hanging="824"/>
                    <w:rPr>
                      <w:sz w:val="20"/>
                    </w:rPr>
                  </w:pPr>
                  <w:r>
                    <w:rPr>
                      <w:sz w:val="20"/>
                    </w:rPr>
                    <w:t xml:space="preserve">                                              Григорьева В.И.- депутат от избирательного округа № 10</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На заседание приглашены  и присутствуют:</w:t>
                  </w:r>
                </w:p>
                <w:p w:rsidR="00035B8E" w:rsidRDefault="00035B8E" w:rsidP="00137C05">
                  <w:pPr>
                    <w:ind w:left="824" w:hanging="824"/>
                    <w:rPr>
                      <w:sz w:val="20"/>
                    </w:rPr>
                  </w:pPr>
                  <w:r>
                    <w:rPr>
                      <w:sz w:val="20"/>
                    </w:rPr>
                    <w:t>- глава Турмышского сельского поселения;</w:t>
                  </w:r>
                </w:p>
                <w:p w:rsidR="00035B8E" w:rsidRDefault="00035B8E" w:rsidP="00137C05">
                  <w:pPr>
                    <w:ind w:left="824" w:hanging="824"/>
                    <w:rPr>
                      <w:sz w:val="20"/>
                    </w:rPr>
                  </w:pPr>
                  <w:r>
                    <w:rPr>
                      <w:sz w:val="20"/>
                    </w:rPr>
                    <w:t>- руководители  учреждений и предприятий, находящиеся на территории сельского поселения;</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2. О вступлении в Совет муниципальных образований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035B8E" w:rsidRDefault="00035B8E" w:rsidP="00137C05">
                  <w:pPr>
                    <w:ind w:left="824" w:hanging="824"/>
                    <w:rPr>
                      <w:sz w:val="20"/>
                    </w:rPr>
                  </w:pPr>
                  <w:r>
                    <w:rPr>
                      <w:sz w:val="20"/>
                    </w:rPr>
                    <w:t xml:space="preserve">            </w:t>
                  </w:r>
                </w:p>
                <w:p w:rsidR="00035B8E" w:rsidRDefault="00035B8E" w:rsidP="00137C05">
                  <w:pPr>
                    <w:pStyle w:val="BodyTextIndent2"/>
                    <w:ind w:left="824" w:hanging="824"/>
                  </w:pPr>
                  <w:r>
                    <w:t>Собрание депутатов Турмышского сельского поселения  р е ш и л о: (решение        прилагается).</w:t>
                  </w:r>
                </w:p>
                <w:p w:rsidR="00035B8E" w:rsidRDefault="00035B8E" w:rsidP="00137C05">
                  <w:pPr>
                    <w:ind w:left="824" w:hanging="824"/>
                    <w:rPr>
                      <w:sz w:val="20"/>
                    </w:rPr>
                  </w:pPr>
                  <w:r>
                    <w:rPr>
                      <w:sz w:val="20"/>
                    </w:rPr>
                    <w:t xml:space="preserve">                                                                                                   Голосовало: за – 9, против – нет</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35B8E" w:rsidRDefault="00035B8E" w:rsidP="00137C05">
                  <w:pPr>
                    <w:ind w:left="824" w:hanging="824"/>
                    <w:rPr>
                      <w:sz w:val="20"/>
                    </w:rPr>
                  </w:pPr>
                  <w:r>
                    <w:rPr>
                      <w:sz w:val="20"/>
                    </w:rPr>
                    <w:t xml:space="preserve">                            Выступил Разин В.В. – глава Турмышского сельского поселения</w:t>
                  </w:r>
                </w:p>
                <w:p w:rsidR="00035B8E" w:rsidRDefault="00035B8E" w:rsidP="00137C05">
                  <w:pPr>
                    <w:ind w:left="824" w:hanging="824"/>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035B8E" w:rsidRDefault="00035B8E" w:rsidP="00137C05">
                  <w:pPr>
                    <w:ind w:left="824" w:hanging="824"/>
                    <w:rPr>
                      <w:sz w:val="20"/>
                    </w:rPr>
                  </w:pPr>
                  <w:r>
                    <w:rPr>
                      <w:sz w:val="20"/>
                    </w:rPr>
                    <w:t xml:space="preserve">          Собрание  депутатов Турмышского сельского поселения р е ш и л о: (решение прилагается).</w:t>
                  </w:r>
                </w:p>
                <w:p w:rsidR="00035B8E" w:rsidRDefault="00035B8E" w:rsidP="00137C05">
                  <w:pPr>
                    <w:tabs>
                      <w:tab w:val="left" w:pos="399"/>
                    </w:tabs>
                    <w:ind w:left="824" w:hanging="824"/>
                    <w:rPr>
                      <w:sz w:val="20"/>
                    </w:rPr>
                  </w:pPr>
                  <w:r>
                    <w:rPr>
                      <w:sz w:val="20"/>
                    </w:rPr>
                    <w:t xml:space="preserve">                                                                                                   Голосовало: за - 9, против – нет</w:t>
                  </w: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r>
                    <w:rPr>
                      <w:sz w:val="20"/>
                    </w:rPr>
                    <w:t>Председатель Собрания депутатов</w:t>
                  </w:r>
                </w:p>
                <w:p w:rsidR="00035B8E" w:rsidRDefault="00035B8E" w:rsidP="00137C05">
                  <w:pPr>
                    <w:tabs>
                      <w:tab w:val="left" w:pos="399"/>
                    </w:tabs>
                    <w:ind w:left="824" w:hanging="824"/>
                    <w:rPr>
                      <w:sz w:val="20"/>
                    </w:rPr>
                  </w:pPr>
                  <w:r>
                    <w:rPr>
                      <w:sz w:val="20"/>
                    </w:rPr>
                    <w:t>Турмышского сельского поселения</w:t>
                  </w:r>
                </w:p>
                <w:p w:rsidR="00035B8E" w:rsidRDefault="00035B8E" w:rsidP="00137C05">
                  <w:pPr>
                    <w:tabs>
                      <w:tab w:val="left" w:pos="399"/>
                    </w:tabs>
                    <w:ind w:left="824" w:hanging="824"/>
                    <w:rPr>
                      <w:sz w:val="20"/>
                    </w:rPr>
                  </w:pPr>
                  <w:r>
                    <w:rPr>
                      <w:sz w:val="20"/>
                    </w:rPr>
                    <w:t xml:space="preserve">Янтиковского района Чувашской Республики                                                    В.В. Разин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Pr="003E2146" w:rsidRDefault="00035B8E" w:rsidP="00137C05">
                  <w:pPr>
                    <w:ind w:left="824" w:hanging="824"/>
                    <w:rPr>
                      <w:sz w:val="20"/>
                    </w:rPr>
                  </w:pPr>
                </w:p>
                <w:p w:rsidR="00035B8E" w:rsidRPr="003E2146" w:rsidRDefault="00035B8E" w:rsidP="00137C05">
                  <w:pPr>
                    <w:ind w:left="824" w:hanging="824"/>
                    <w:rPr>
                      <w:sz w:val="20"/>
                    </w:rPr>
                  </w:pPr>
                </w:p>
                <w:p w:rsidR="00035B8E" w:rsidRPr="003E2146" w:rsidRDefault="00035B8E" w:rsidP="00137C05">
                  <w:pPr>
                    <w:ind w:left="824" w:hanging="824"/>
                    <w:rPr>
                      <w:sz w:val="20"/>
                    </w:rPr>
                  </w:pPr>
                </w:p>
                <w:p w:rsidR="00035B8E" w:rsidRDefault="00035B8E" w:rsidP="00137C05">
                  <w:pPr>
                    <w:ind w:left="824" w:hanging="824"/>
                    <w:jc w:val="center"/>
                    <w:rPr>
                      <w:sz w:val="20"/>
                    </w:rPr>
                  </w:pPr>
                  <w:r>
                    <w:pict>
                      <v:shape id="_x0000_i1085" type="#_x0000_t75" style="width:53.25pt;height:54.75pt;mso-wrap-edited:f">
                        <v:imagedata r:id="rId6" o:title=""/>
                      </v:shape>
                    </w:pict>
                  </w:r>
                </w:p>
                <w:p w:rsidR="00035B8E" w:rsidRDefault="00035B8E" w:rsidP="00137C05">
                  <w:pPr>
                    <w:ind w:left="824" w:hanging="824"/>
                    <w:jc w:val="center"/>
                    <w:rPr>
                      <w:sz w:val="20"/>
                    </w:rPr>
                  </w:pPr>
                </w:p>
                <w:tbl>
                  <w:tblPr>
                    <w:tblW w:w="0" w:type="auto"/>
                    <w:tblLook w:val="0000"/>
                  </w:tblPr>
                  <w:tblGrid>
                    <w:gridCol w:w="2081"/>
                    <w:gridCol w:w="236"/>
                    <w:gridCol w:w="2116"/>
                  </w:tblGrid>
                  <w:tr w:rsidR="00035B8E">
                    <w:trPr>
                      <w:cantSplit/>
                      <w:trHeight w:val="792"/>
                    </w:trPr>
                    <w:tc>
                      <w:tcPr>
                        <w:tcW w:w="4195" w:type="dxa"/>
                      </w:tcPr>
                      <w:p w:rsidR="00035B8E" w:rsidRDefault="00035B8E" w:rsidP="000F6D70">
                        <w:pPr>
                          <w:pStyle w:val="a"/>
                          <w:tabs>
                            <w:tab w:val="left" w:pos="4285"/>
                          </w:tabs>
                          <w:spacing w:line="192" w:lineRule="auto"/>
                          <w:ind w:left="824" w:hanging="824"/>
                          <w:jc w:val="center"/>
                          <w:rPr>
                            <w:rFonts w:ascii="Times New Roman" w:hAnsi="Times New Roman" w:cs="Times New Roman"/>
                            <w:b/>
                            <w:bCs/>
                            <w:color w:val="000000"/>
                          </w:rPr>
                        </w:pPr>
                      </w:p>
                      <w:p w:rsidR="00035B8E" w:rsidRDefault="00035B8E" w:rsidP="000F6D70">
                        <w:pPr>
                          <w:pStyle w:val="a"/>
                          <w:tabs>
                            <w:tab w:val="left" w:pos="4285"/>
                          </w:tabs>
                          <w:spacing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035B8E" w:rsidRDefault="00035B8E" w:rsidP="000F6D70">
                        <w:pPr>
                          <w:pStyle w:val="a"/>
                          <w:tabs>
                            <w:tab w:val="left" w:pos="4285"/>
                          </w:tabs>
                          <w:spacing w:line="192" w:lineRule="auto"/>
                          <w:ind w:left="824" w:hanging="824"/>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035B8E" w:rsidRDefault="00035B8E" w:rsidP="000F6D70">
                        <w:pPr>
                          <w:ind w:left="824" w:hanging="824"/>
                          <w:jc w:val="center"/>
                          <w:rPr>
                            <w:sz w:val="20"/>
                          </w:rPr>
                        </w:pPr>
                      </w:p>
                    </w:tc>
                    <w:tc>
                      <w:tcPr>
                        <w:tcW w:w="4202" w:type="dxa"/>
                      </w:tcPr>
                      <w:p w:rsidR="00035B8E" w:rsidRDefault="00035B8E" w:rsidP="000F6D70">
                        <w:pPr>
                          <w:pStyle w:val="a"/>
                          <w:spacing w:line="192" w:lineRule="auto"/>
                          <w:ind w:left="824" w:hanging="824"/>
                          <w:jc w:val="center"/>
                          <w:rPr>
                            <w:rFonts w:ascii="Times New Roman" w:hAnsi="Times New Roman" w:cs="Times New Roman"/>
                            <w:b/>
                            <w:bCs/>
                          </w:rPr>
                        </w:pPr>
                      </w:p>
                      <w:p w:rsidR="00035B8E" w:rsidRDefault="00035B8E" w:rsidP="000F6D70">
                        <w:pPr>
                          <w:pStyle w:val="a"/>
                          <w:spacing w:line="192" w:lineRule="auto"/>
                          <w:ind w:left="824" w:hanging="824"/>
                          <w:jc w:val="center"/>
                          <w:rPr>
                            <w:rStyle w:val="a0"/>
                            <w:rFonts w:ascii="Times New Roman" w:hAnsi="Times New Roman" w:cs="Times New Roman"/>
                            <w:b w:val="0"/>
                            <w:bCs/>
                            <w:color w:val="000000"/>
                          </w:rPr>
                        </w:pPr>
                        <w:r>
                          <w:rPr>
                            <w:rFonts w:ascii="Times New Roman" w:hAnsi="Times New Roman" w:cs="Times New Roman"/>
                            <w:b/>
                            <w:bCs/>
                          </w:rPr>
                          <w:t>ЧУВАШСКАЯ РЕСПУБЛИКА</w:t>
                        </w:r>
                        <w:r>
                          <w:rPr>
                            <w:rStyle w:val="a0"/>
                            <w:rFonts w:ascii="Times New Roman" w:hAnsi="Times New Roman" w:cs="Times New Roman"/>
                            <w:b w:val="0"/>
                            <w:bCs/>
                            <w:color w:val="000000"/>
                          </w:rPr>
                          <w:t xml:space="preserve"> </w:t>
                        </w:r>
                      </w:p>
                      <w:p w:rsidR="00035B8E" w:rsidRDefault="00035B8E" w:rsidP="000F6D70">
                        <w:pPr>
                          <w:pStyle w:val="a"/>
                          <w:spacing w:line="192" w:lineRule="auto"/>
                          <w:ind w:left="824" w:hanging="824"/>
                          <w:jc w:val="center"/>
                          <w:rPr>
                            <w:b/>
                            <w:bCs/>
                          </w:rPr>
                        </w:pPr>
                        <w:r>
                          <w:rPr>
                            <w:rStyle w:val="a0"/>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035B8E">
                    <w:trPr>
                      <w:cantSplit/>
                      <w:trHeight w:val="2355"/>
                    </w:trPr>
                    <w:tc>
                      <w:tcPr>
                        <w:tcW w:w="4195" w:type="dxa"/>
                      </w:tcPr>
                      <w:p w:rsidR="00035B8E" w:rsidRDefault="00035B8E" w:rsidP="000F6D70">
                        <w:pPr>
                          <w:pStyle w:val="a"/>
                          <w:tabs>
                            <w:tab w:val="left" w:pos="4285"/>
                          </w:tabs>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035B8E" w:rsidRDefault="00035B8E" w:rsidP="000F6D70">
                        <w:pPr>
                          <w:pStyle w:val="a"/>
                          <w:tabs>
                            <w:tab w:val="left" w:pos="4285"/>
                          </w:tabs>
                          <w:spacing w:line="192" w:lineRule="auto"/>
                          <w:ind w:left="824" w:hanging="824"/>
                          <w:jc w:val="center"/>
                          <w:rPr>
                            <w:rStyle w:val="a0"/>
                            <w:rFonts w:ascii="Times New Roman" w:hAnsi="Times New Roman" w:cs="Times New Roman"/>
                            <w:color w:val="000000"/>
                          </w:rPr>
                        </w:pPr>
                        <w:r>
                          <w:rPr>
                            <w:rFonts w:ascii="Times New Roman" w:hAnsi="Times New Roman" w:cs="Times New Roman"/>
                            <w:b/>
                            <w:bCs/>
                            <w:color w:val="000000"/>
                          </w:rPr>
                          <w:t>ДЕПУТАТСЕН ПУХĂВĚ</w:t>
                        </w:r>
                      </w:p>
                      <w:p w:rsidR="00035B8E" w:rsidRDefault="00035B8E" w:rsidP="000F6D70">
                        <w:pPr>
                          <w:spacing w:line="192" w:lineRule="auto"/>
                          <w:ind w:left="824" w:hanging="824"/>
                          <w:rPr>
                            <w:sz w:val="20"/>
                          </w:rPr>
                        </w:pPr>
                      </w:p>
                      <w:p w:rsidR="00035B8E" w:rsidRDefault="00035B8E" w:rsidP="000F6D70">
                        <w:pPr>
                          <w:spacing w:line="192" w:lineRule="auto"/>
                          <w:ind w:left="824" w:hanging="824"/>
                          <w:rPr>
                            <w:sz w:val="20"/>
                          </w:rPr>
                        </w:pPr>
                      </w:p>
                      <w:p w:rsidR="00035B8E" w:rsidRDefault="00035B8E" w:rsidP="000F6D70">
                        <w:pPr>
                          <w:pStyle w:val="a"/>
                          <w:tabs>
                            <w:tab w:val="left" w:pos="4285"/>
                          </w:tabs>
                          <w:spacing w:line="192" w:lineRule="auto"/>
                          <w:ind w:left="824" w:hanging="824"/>
                          <w:jc w:val="center"/>
                          <w:rPr>
                            <w:rStyle w:val="a0"/>
                            <w:rFonts w:ascii="Times New Roman" w:hAnsi="Times New Roman" w:cs="Times New Roman"/>
                            <w:color w:val="000000"/>
                          </w:rPr>
                        </w:pPr>
                        <w:r>
                          <w:rPr>
                            <w:rStyle w:val="a0"/>
                            <w:rFonts w:ascii="Times New Roman" w:hAnsi="Times New Roman" w:cs="Times New Roman"/>
                            <w:color w:val="000000"/>
                          </w:rPr>
                          <w:t>ЙЫШАНУ</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color w:val="000000"/>
                          </w:rPr>
                        </w:pPr>
                        <w:r>
                          <w:rPr>
                            <w:rFonts w:ascii="Times New Roman" w:hAnsi="Times New Roman" w:cs="Times New Roman"/>
                            <w:color w:val="000000"/>
                          </w:rPr>
                          <w:t>«13»____05_____2006   № 7/1</w:t>
                        </w:r>
                      </w:p>
                      <w:p w:rsidR="00035B8E" w:rsidRDefault="00035B8E" w:rsidP="000F6D70">
                        <w:pPr>
                          <w:ind w:left="824" w:hanging="824"/>
                          <w:jc w:val="center"/>
                          <w:rPr>
                            <w:color w:val="000000"/>
                            <w:sz w:val="20"/>
                          </w:rPr>
                        </w:pPr>
                      </w:p>
                      <w:p w:rsidR="00035B8E" w:rsidRDefault="00035B8E" w:rsidP="000F6D70">
                        <w:pPr>
                          <w:ind w:left="824" w:hanging="824"/>
                          <w:jc w:val="center"/>
                          <w:rPr>
                            <w:color w:val="000000"/>
                            <w:sz w:val="20"/>
                          </w:rPr>
                        </w:pPr>
                        <w:r>
                          <w:rPr>
                            <w:color w:val="000000"/>
                            <w:sz w:val="20"/>
                          </w:rPr>
                          <w:t>Енěш Нǎрваш ялě</w:t>
                        </w:r>
                      </w:p>
                    </w:tc>
                    <w:tc>
                      <w:tcPr>
                        <w:tcW w:w="0" w:type="auto"/>
                        <w:vMerge/>
                        <w:vAlign w:val="center"/>
                      </w:tcPr>
                      <w:p w:rsidR="00035B8E" w:rsidRDefault="00035B8E" w:rsidP="000F6D70">
                        <w:pPr>
                          <w:ind w:left="824" w:hanging="824"/>
                          <w:rPr>
                            <w:sz w:val="20"/>
                          </w:rPr>
                        </w:pPr>
                      </w:p>
                    </w:tc>
                    <w:tc>
                      <w:tcPr>
                        <w:tcW w:w="4202" w:type="dxa"/>
                      </w:tcPr>
                      <w:p w:rsidR="00035B8E" w:rsidRDefault="00035B8E" w:rsidP="000F6D70">
                        <w:pPr>
                          <w:pStyle w:val="a"/>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035B8E" w:rsidRDefault="00035B8E" w:rsidP="000F6D70">
                        <w:pPr>
                          <w:pStyle w:val="a"/>
                          <w:spacing w:line="192" w:lineRule="auto"/>
                          <w:ind w:left="824" w:hanging="824"/>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035B8E" w:rsidRDefault="00035B8E" w:rsidP="000F6D70">
                        <w:pPr>
                          <w:pStyle w:val="a"/>
                          <w:spacing w:line="192" w:lineRule="auto"/>
                          <w:ind w:left="824" w:hanging="824"/>
                          <w:jc w:val="center"/>
                          <w:rPr>
                            <w:rStyle w:val="a0"/>
                            <w:rFonts w:ascii="Times New Roman" w:hAnsi="Times New Roman" w:cs="Times New Roman"/>
                            <w:color w:val="000000"/>
                          </w:rPr>
                        </w:pPr>
                      </w:p>
                      <w:p w:rsidR="00035B8E" w:rsidRDefault="00035B8E" w:rsidP="000F6D70">
                        <w:pPr>
                          <w:pStyle w:val="a"/>
                          <w:spacing w:line="192" w:lineRule="auto"/>
                          <w:ind w:left="824" w:hanging="824"/>
                          <w:jc w:val="center"/>
                          <w:rPr>
                            <w:rStyle w:val="a0"/>
                            <w:rFonts w:ascii="Times New Roman" w:hAnsi="Times New Roman" w:cs="Times New Roman"/>
                            <w:color w:val="000000"/>
                          </w:rPr>
                        </w:pPr>
                        <w:r>
                          <w:rPr>
                            <w:rStyle w:val="a0"/>
                            <w:rFonts w:ascii="Times New Roman" w:hAnsi="Times New Roman" w:cs="Times New Roman"/>
                            <w:color w:val="000000"/>
                          </w:rPr>
                          <w:t>РЕШЕНИЕ</w:t>
                        </w:r>
                      </w:p>
                      <w:p w:rsidR="00035B8E" w:rsidRDefault="00035B8E" w:rsidP="000F6D70">
                        <w:pPr>
                          <w:ind w:left="824" w:hanging="824"/>
                          <w:rPr>
                            <w:sz w:val="20"/>
                          </w:rPr>
                        </w:pPr>
                      </w:p>
                      <w:p w:rsidR="00035B8E" w:rsidRDefault="00035B8E" w:rsidP="000F6D70">
                        <w:pPr>
                          <w:pStyle w:val="a"/>
                          <w:ind w:left="824" w:hanging="824"/>
                          <w:jc w:val="center"/>
                          <w:rPr>
                            <w:rFonts w:ascii="Times New Roman" w:hAnsi="Times New Roman" w:cs="Times New Roman"/>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rPr>
                          <w:t>«13»____05_____2006   № 7/1</w:t>
                        </w:r>
                      </w:p>
                      <w:p w:rsidR="00035B8E" w:rsidRDefault="00035B8E" w:rsidP="000F6D70">
                        <w:pPr>
                          <w:ind w:left="824" w:hanging="824"/>
                          <w:jc w:val="center"/>
                          <w:rPr>
                            <w:sz w:val="20"/>
                          </w:rPr>
                        </w:pPr>
                      </w:p>
                      <w:p w:rsidR="00035B8E" w:rsidRDefault="00035B8E" w:rsidP="000F6D70">
                        <w:pPr>
                          <w:ind w:left="824" w:hanging="824"/>
                          <w:jc w:val="center"/>
                          <w:rPr>
                            <w:sz w:val="20"/>
                          </w:rPr>
                        </w:pPr>
                        <w:r>
                          <w:rPr>
                            <w:sz w:val="20"/>
                          </w:rPr>
                          <w:t>село Яншихово-Норваши</w:t>
                        </w:r>
                      </w:p>
                    </w:tc>
                  </w:tr>
                </w:tbl>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О внесении изменений в Устав</w:t>
                  </w:r>
                </w:p>
                <w:p w:rsidR="00035B8E" w:rsidRDefault="00035B8E" w:rsidP="00137C05">
                  <w:pPr>
                    <w:ind w:left="824" w:hanging="824"/>
                    <w:rPr>
                      <w:sz w:val="20"/>
                    </w:rPr>
                  </w:pPr>
                  <w:r>
                    <w:rPr>
                      <w:sz w:val="20"/>
                    </w:rPr>
                    <w:t xml:space="preserve">       Яншихово-Норвашского сельского поселения</w:t>
                  </w:r>
                </w:p>
                <w:p w:rsidR="00035B8E" w:rsidRDefault="00035B8E" w:rsidP="00137C05">
                  <w:pPr>
                    <w:ind w:left="824" w:hanging="824"/>
                    <w:rPr>
                      <w:sz w:val="20"/>
                    </w:rPr>
                  </w:pPr>
                  <w:r>
                    <w:rPr>
                      <w:sz w:val="20"/>
                    </w:rPr>
                    <w:t xml:space="preserve">       Янтиковского района</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color w:val="000000"/>
                      <w:sz w:val="20"/>
                    </w:rPr>
                  </w:pPr>
                  <w:r>
                    <w:rPr>
                      <w:color w:val="000000"/>
                      <w:sz w:val="20"/>
                    </w:rPr>
                    <w:t xml:space="preserve">  1   Лазарев     Сергей      Анатольевич – депутат от избирательного округа № 1                                </w:t>
                  </w:r>
                </w:p>
                <w:p w:rsidR="00035B8E" w:rsidRDefault="00035B8E" w:rsidP="00137C05">
                  <w:pPr>
                    <w:ind w:left="824" w:hanging="824"/>
                    <w:rPr>
                      <w:color w:val="000000"/>
                      <w:sz w:val="20"/>
                    </w:rPr>
                  </w:pPr>
                  <w:r>
                    <w:rPr>
                      <w:color w:val="000000"/>
                      <w:sz w:val="20"/>
                    </w:rPr>
                    <w:t xml:space="preserve">2   Семенова  Валентина Петровна  -    депутат от избирательного округа №2  </w:t>
                  </w:r>
                </w:p>
                <w:p w:rsidR="00035B8E" w:rsidRDefault="00035B8E" w:rsidP="00137C05">
                  <w:pPr>
                    <w:ind w:left="824" w:hanging="824"/>
                    <w:rPr>
                      <w:color w:val="000000"/>
                      <w:sz w:val="20"/>
                    </w:rPr>
                  </w:pPr>
                  <w:r>
                    <w:rPr>
                      <w:color w:val="000000"/>
                      <w:sz w:val="20"/>
                    </w:rPr>
                    <w:t xml:space="preserve">3   Филиппов Вадим       Васильевич  - депутат от избирательного округа № 3                   </w:t>
                  </w:r>
                </w:p>
                <w:p w:rsidR="00035B8E" w:rsidRDefault="00035B8E" w:rsidP="00137C05">
                  <w:pPr>
                    <w:ind w:left="824" w:hanging="824"/>
                    <w:rPr>
                      <w:color w:val="000000"/>
                      <w:sz w:val="20"/>
                    </w:rPr>
                  </w:pPr>
                  <w:r>
                    <w:rPr>
                      <w:color w:val="000000"/>
                      <w:sz w:val="20"/>
                    </w:rPr>
                    <w:t xml:space="preserve">4   Петрова     Галина      Петровна -     депутат от избирательного округа  № 4                            </w:t>
                  </w:r>
                </w:p>
                <w:p w:rsidR="00035B8E" w:rsidRDefault="00035B8E" w:rsidP="00137C05">
                  <w:pPr>
                    <w:ind w:left="824" w:hanging="824"/>
                    <w:rPr>
                      <w:color w:val="000000"/>
                      <w:sz w:val="20"/>
                    </w:rPr>
                  </w:pPr>
                  <w:r>
                    <w:rPr>
                      <w:color w:val="000000"/>
                      <w:sz w:val="20"/>
                    </w:rPr>
                    <w:t xml:space="preserve">5   Кузьмина   Роза          Викторовна -  депутат от избирательного округа  № 5 </w:t>
                  </w:r>
                </w:p>
                <w:p w:rsidR="00035B8E" w:rsidRDefault="00035B8E" w:rsidP="00137C05">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035B8E" w:rsidRDefault="00035B8E" w:rsidP="00137C05">
                  <w:pPr>
                    <w:ind w:left="824" w:hanging="824"/>
                    <w:rPr>
                      <w:color w:val="000000"/>
                      <w:sz w:val="20"/>
                    </w:rPr>
                  </w:pPr>
                  <w:r>
                    <w:rPr>
                      <w:color w:val="000000"/>
                      <w:sz w:val="20"/>
                    </w:rPr>
                    <w:t xml:space="preserve">7   Павлова     Луиза       Николаевна -   депутат от избирательного округа № 7                             </w:t>
                  </w:r>
                </w:p>
                <w:p w:rsidR="00035B8E" w:rsidRDefault="00035B8E" w:rsidP="00137C05">
                  <w:pPr>
                    <w:ind w:left="824" w:hanging="824"/>
                    <w:rPr>
                      <w:color w:val="000000"/>
                      <w:sz w:val="20"/>
                    </w:rPr>
                  </w:pPr>
                  <w:r>
                    <w:rPr>
                      <w:color w:val="000000"/>
                      <w:sz w:val="20"/>
                    </w:rPr>
                    <w:t xml:space="preserve">  8   Иванова     Галина     Николаевна -   депутат от избирательного округа № 8</w:t>
                  </w:r>
                </w:p>
                <w:p w:rsidR="00035B8E" w:rsidRDefault="00035B8E" w:rsidP="00137C05">
                  <w:pPr>
                    <w:ind w:left="824" w:hanging="824"/>
                    <w:rPr>
                      <w:color w:val="000000"/>
                      <w:sz w:val="20"/>
                    </w:rPr>
                  </w:pPr>
                  <w:r>
                    <w:rPr>
                      <w:color w:val="000000"/>
                      <w:sz w:val="20"/>
                    </w:rPr>
                    <w:t>9   Моисеева   Галина     Ивановна -       депутат от избирательного округа  № 9</w:t>
                  </w:r>
                </w:p>
                <w:p w:rsidR="00035B8E" w:rsidRDefault="00035B8E" w:rsidP="00137C05">
                  <w:pPr>
                    <w:ind w:left="824" w:hanging="824"/>
                    <w:rPr>
                      <w:color w:val="000000"/>
                      <w:sz w:val="20"/>
                    </w:rPr>
                  </w:pPr>
                  <w:r>
                    <w:rPr>
                      <w:color w:val="000000"/>
                      <w:sz w:val="20"/>
                    </w:rPr>
                    <w:t xml:space="preserve">10 Иванов       Виталий   Николаевич -   депутат от избирательного округа  № 10                    </w:t>
                  </w:r>
                </w:p>
                <w:p w:rsidR="00035B8E" w:rsidRDefault="00035B8E" w:rsidP="00137C05">
                  <w:pPr>
                    <w:ind w:left="824" w:hanging="824"/>
                    <w:rPr>
                      <w:color w:val="000000"/>
                      <w:sz w:val="20"/>
                    </w:rPr>
                  </w:pPr>
                  <w:r>
                    <w:rPr>
                      <w:color w:val="000000"/>
                      <w:sz w:val="20"/>
                    </w:rPr>
                    <w:t>11 Егорова      Надежда  Алексеевна  -   депутат от избирательного округа № 11</w:t>
                  </w:r>
                </w:p>
                <w:p w:rsidR="00035B8E" w:rsidRDefault="00035B8E" w:rsidP="00137C05">
                  <w:pPr>
                    <w:ind w:left="824" w:hanging="824"/>
                    <w:rPr>
                      <w:color w:val="000000"/>
                      <w:sz w:val="20"/>
                    </w:rPr>
                  </w:pPr>
                  <w:r>
                    <w:rPr>
                      <w:color w:val="000000"/>
                      <w:sz w:val="20"/>
                    </w:rPr>
                    <w:t xml:space="preserve">12 Ярмулин    Олег         Витальевич- -  депутат от избирательного округа № 12  </w:t>
                  </w:r>
                </w:p>
                <w:p w:rsidR="00035B8E" w:rsidRDefault="00035B8E" w:rsidP="00137C05">
                  <w:pPr>
                    <w:ind w:left="824" w:hanging="824"/>
                    <w:rPr>
                      <w:color w:val="000000"/>
                      <w:sz w:val="20"/>
                    </w:rPr>
                  </w:pPr>
                  <w:r>
                    <w:rPr>
                      <w:color w:val="000000"/>
                      <w:sz w:val="20"/>
                    </w:rPr>
                    <w:t xml:space="preserve">13 Герасимова Зоя          Васильевна -    депутат от избирательного округа № 13                    </w:t>
                  </w:r>
                </w:p>
                <w:p w:rsidR="00035B8E" w:rsidRDefault="00035B8E" w:rsidP="00137C05">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035B8E" w:rsidRDefault="00035B8E" w:rsidP="00137C05">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035B8E" w:rsidRDefault="00035B8E" w:rsidP="00137C05">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Собрание депутатов Яншихово-Норвашского сельского  поселения Янтковского района решило:</w:t>
                  </w:r>
                </w:p>
                <w:p w:rsidR="00035B8E" w:rsidRDefault="00035B8E" w:rsidP="00137C05">
                  <w:pPr>
                    <w:ind w:left="824" w:hanging="824"/>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035B8E" w:rsidRDefault="00035B8E" w:rsidP="00137C05">
                  <w:pPr>
                    <w:numPr>
                      <w:ilvl w:val="0"/>
                      <w:numId w:val="9"/>
                    </w:numPr>
                    <w:spacing w:line="240" w:lineRule="auto"/>
                    <w:ind w:left="824" w:hanging="824"/>
                    <w:jc w:val="left"/>
                    <w:rPr>
                      <w:sz w:val="20"/>
                    </w:rPr>
                  </w:pPr>
                  <w:r>
                    <w:rPr>
                      <w:sz w:val="20"/>
                    </w:rPr>
                    <w:t>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numPr>
                      <w:ilvl w:val="0"/>
                      <w:numId w:val="9"/>
                    </w:numPr>
                    <w:spacing w:line="240" w:lineRule="auto"/>
                    <w:ind w:left="824" w:hanging="824"/>
                    <w:jc w:val="left"/>
                    <w:rPr>
                      <w:sz w:val="20"/>
                    </w:rPr>
                  </w:pPr>
                  <w:r>
                    <w:rPr>
                      <w:sz w:val="20"/>
                    </w:rPr>
                    <w:t>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numPr>
                      <w:ilvl w:val="0"/>
                      <w:numId w:val="9"/>
                    </w:numPr>
                    <w:spacing w:line="240" w:lineRule="auto"/>
                    <w:ind w:left="824" w:hanging="824"/>
                    <w:rPr>
                      <w:sz w:val="20"/>
                    </w:rPr>
                  </w:pPr>
                  <w:r>
                    <w:rPr>
                      <w:sz w:val="20"/>
                    </w:rPr>
                    <w:t>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numPr>
                      <w:ilvl w:val="0"/>
                      <w:numId w:val="9"/>
                    </w:numPr>
                    <w:spacing w:line="240" w:lineRule="auto"/>
                    <w:ind w:left="824" w:hanging="824"/>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numPr>
                      <w:ilvl w:val="0"/>
                      <w:numId w:val="9"/>
                    </w:numPr>
                    <w:spacing w:line="240" w:lineRule="auto"/>
                    <w:ind w:left="824" w:hanging="824"/>
                    <w:rPr>
                      <w:sz w:val="20"/>
                    </w:rPr>
                  </w:pPr>
                  <w:r>
                    <w:rPr>
                      <w:sz w:val="20"/>
                    </w:rPr>
                    <w:t>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numPr>
                      <w:ilvl w:val="0"/>
                      <w:numId w:val="9"/>
                    </w:numPr>
                    <w:spacing w:line="240" w:lineRule="auto"/>
                    <w:ind w:left="824" w:hanging="824"/>
                    <w:rPr>
                      <w:sz w:val="20"/>
                    </w:rPr>
                  </w:pPr>
                  <w:r>
                    <w:rPr>
                      <w:sz w:val="20"/>
                    </w:rPr>
                    <w:t xml:space="preserve">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Можарского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8) абзац 6 пункта 3 статьи 39 дополнить словами» ,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Яншихово – Норвашского</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сельского поселения    Янтиковского района                                           Кузьмина Р.В.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color w:val="000000"/>
                      <w:sz w:val="20"/>
                    </w:rPr>
                  </w:pPr>
                  <w:r>
                    <w:rPr>
                      <w:color w:val="000000"/>
                      <w:sz w:val="20"/>
                    </w:rPr>
                    <w:t>Чāваш Республикин                                                                          Чувашская Республика</w:t>
                  </w:r>
                </w:p>
                <w:p w:rsidR="00035B8E" w:rsidRDefault="00035B8E" w:rsidP="00137C05">
                  <w:pPr>
                    <w:ind w:left="824" w:hanging="824"/>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035B8E" w:rsidRDefault="00035B8E" w:rsidP="00137C05">
                  <w:pPr>
                    <w:ind w:left="824" w:hanging="824"/>
                    <w:rPr>
                      <w:color w:val="000000"/>
                      <w:sz w:val="20"/>
                    </w:rPr>
                  </w:pPr>
                </w:p>
                <w:p w:rsidR="00035B8E" w:rsidRDefault="00035B8E" w:rsidP="00137C05">
                  <w:pPr>
                    <w:ind w:left="824" w:hanging="824"/>
                    <w:rPr>
                      <w:sz w:val="20"/>
                    </w:rPr>
                  </w:pPr>
                </w:p>
                <w:p w:rsidR="00035B8E" w:rsidRDefault="00035B8E" w:rsidP="00137C05">
                  <w:pPr>
                    <w:ind w:left="824" w:hanging="824"/>
                    <w:jc w:val="center"/>
                    <w:rPr>
                      <w:sz w:val="20"/>
                    </w:rPr>
                  </w:pPr>
                </w:p>
                <w:p w:rsidR="00035B8E" w:rsidRDefault="00035B8E" w:rsidP="00137C05">
                  <w:pPr>
                    <w:ind w:left="824" w:hanging="824"/>
                    <w:jc w:val="center"/>
                    <w:rPr>
                      <w:b/>
                      <w:sz w:val="20"/>
                    </w:rPr>
                  </w:pPr>
                  <w:r>
                    <w:rPr>
                      <w:b/>
                      <w:sz w:val="20"/>
                    </w:rPr>
                    <w:t>ПРОТОКОЛ</w:t>
                  </w:r>
                </w:p>
                <w:p w:rsidR="00035B8E" w:rsidRDefault="00035B8E" w:rsidP="00137C05">
                  <w:pPr>
                    <w:ind w:left="824" w:hanging="824"/>
                    <w:jc w:val="center"/>
                    <w:rPr>
                      <w:b/>
                      <w:sz w:val="20"/>
                    </w:rPr>
                  </w:pPr>
                </w:p>
                <w:p w:rsidR="00035B8E" w:rsidRDefault="00035B8E" w:rsidP="00137C05">
                  <w:pPr>
                    <w:ind w:left="824" w:hanging="824"/>
                    <w:jc w:val="center"/>
                    <w:rPr>
                      <w:b/>
                      <w:color w:val="000000"/>
                      <w:sz w:val="20"/>
                    </w:rPr>
                  </w:pPr>
                  <w:r>
                    <w:rPr>
                      <w:b/>
                      <w:color w:val="000000"/>
                      <w:sz w:val="20"/>
                    </w:rPr>
                    <w:t>заседания собрания граждан с.Яншихово-Норваши</w:t>
                  </w:r>
                </w:p>
                <w:p w:rsidR="00035B8E" w:rsidRDefault="00035B8E" w:rsidP="00137C05">
                  <w:pPr>
                    <w:ind w:left="824" w:hanging="824"/>
                    <w:jc w:val="center"/>
                    <w:rPr>
                      <w:b/>
                      <w:color w:val="000000"/>
                      <w:sz w:val="20"/>
                    </w:rPr>
                  </w:pPr>
                  <w:r>
                    <w:rPr>
                      <w:b/>
                      <w:color w:val="000000"/>
                      <w:sz w:val="20"/>
                    </w:rPr>
                    <w:t xml:space="preserve">публичного слушания по внесению изменений и дополнений Устава </w:t>
                  </w:r>
                </w:p>
                <w:p w:rsidR="00035B8E" w:rsidRDefault="00035B8E" w:rsidP="00137C05">
                  <w:pPr>
                    <w:ind w:left="824" w:hanging="824"/>
                    <w:jc w:val="center"/>
                    <w:rPr>
                      <w:b/>
                      <w:color w:val="000000"/>
                      <w:sz w:val="20"/>
                    </w:rPr>
                  </w:pPr>
                  <w:r>
                    <w:rPr>
                      <w:b/>
                      <w:color w:val="000000"/>
                      <w:sz w:val="20"/>
                    </w:rPr>
                    <w:t>Яншихово-Норвашского сельского поселения</w:t>
                  </w:r>
                </w:p>
                <w:p w:rsidR="00035B8E" w:rsidRDefault="00035B8E" w:rsidP="00137C05">
                  <w:pPr>
                    <w:ind w:left="824" w:hanging="824"/>
                    <w:jc w:val="center"/>
                    <w:rPr>
                      <w:b/>
                      <w:color w:val="000000"/>
                      <w:sz w:val="20"/>
                    </w:rPr>
                  </w:pPr>
                </w:p>
                <w:p w:rsidR="00035B8E" w:rsidRDefault="00035B8E" w:rsidP="00137C05">
                  <w:pPr>
                    <w:ind w:left="824" w:hanging="824"/>
                    <w:jc w:val="center"/>
                    <w:rPr>
                      <w:b/>
                      <w:sz w:val="20"/>
                    </w:rPr>
                  </w:pPr>
                </w:p>
                <w:p w:rsidR="00035B8E" w:rsidRDefault="00035B8E" w:rsidP="00137C05">
                  <w:pPr>
                    <w:ind w:left="824" w:hanging="824"/>
                    <w:rPr>
                      <w:sz w:val="20"/>
                    </w:rPr>
                  </w:pPr>
                  <w:r>
                    <w:rPr>
                      <w:sz w:val="20"/>
                    </w:rPr>
                    <w:t>06.05.2006г.</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Председатель- Кузьмина Р.В. – глава Яншихово Норвашского сельского поселения</w:t>
                  </w:r>
                </w:p>
                <w:p w:rsidR="00035B8E" w:rsidRDefault="00035B8E" w:rsidP="00137C05">
                  <w:pPr>
                    <w:ind w:left="824" w:hanging="824"/>
                    <w:rPr>
                      <w:sz w:val="20"/>
                    </w:rPr>
                  </w:pPr>
                  <w:r>
                    <w:rPr>
                      <w:sz w:val="20"/>
                    </w:rPr>
                    <w:t>Секретарь – Моисеева Г.И.</w:t>
                  </w:r>
                </w:p>
                <w:p w:rsidR="00035B8E" w:rsidRDefault="00035B8E" w:rsidP="00137C05">
                  <w:pPr>
                    <w:ind w:left="824" w:hanging="824"/>
                    <w:rPr>
                      <w:sz w:val="20"/>
                    </w:rPr>
                  </w:pPr>
                  <w:r>
                    <w:rPr>
                      <w:sz w:val="20"/>
                    </w:rPr>
                    <w:t>Присутствовали: 51</w:t>
                  </w:r>
                  <w:r>
                    <w:rPr>
                      <w:color w:val="FF0000"/>
                      <w:sz w:val="20"/>
                    </w:rPr>
                    <w:t xml:space="preserve"> </w:t>
                  </w:r>
                  <w:r>
                    <w:rPr>
                      <w:sz w:val="20"/>
                    </w:rPr>
                    <w:t>человек</w:t>
                  </w:r>
                </w:p>
                <w:p w:rsidR="00035B8E" w:rsidRDefault="00035B8E" w:rsidP="00137C05">
                  <w:pPr>
                    <w:ind w:left="824" w:hanging="824"/>
                    <w:rPr>
                      <w:sz w:val="20"/>
                    </w:rPr>
                  </w:pPr>
                </w:p>
                <w:p w:rsidR="00035B8E" w:rsidRDefault="00035B8E" w:rsidP="00137C05">
                  <w:pPr>
                    <w:ind w:left="824" w:hanging="824"/>
                    <w:jc w:val="center"/>
                    <w:rPr>
                      <w:b/>
                      <w:sz w:val="20"/>
                    </w:rPr>
                  </w:pPr>
                </w:p>
                <w:p w:rsidR="00035B8E" w:rsidRDefault="00035B8E" w:rsidP="00137C05">
                  <w:pPr>
                    <w:ind w:left="824" w:hanging="824"/>
                    <w:jc w:val="center"/>
                    <w:rPr>
                      <w:b/>
                      <w:sz w:val="20"/>
                    </w:rPr>
                  </w:pPr>
                  <w:r>
                    <w:rPr>
                      <w:b/>
                      <w:sz w:val="20"/>
                    </w:rPr>
                    <w:t xml:space="preserve"> П О В Е С Т К А    Д Н Я :</w:t>
                  </w:r>
                </w:p>
                <w:p w:rsidR="00035B8E" w:rsidRDefault="00035B8E" w:rsidP="00137C05">
                  <w:pPr>
                    <w:ind w:left="824" w:hanging="824"/>
                    <w:rPr>
                      <w:sz w:val="20"/>
                    </w:rPr>
                  </w:pPr>
                </w:p>
                <w:p w:rsidR="00035B8E" w:rsidRDefault="00035B8E" w:rsidP="00137C05">
                  <w:pPr>
                    <w:numPr>
                      <w:ilvl w:val="0"/>
                      <w:numId w:val="11"/>
                    </w:numPr>
                    <w:spacing w:line="240" w:lineRule="auto"/>
                    <w:ind w:left="824" w:hanging="824"/>
                    <w:rPr>
                      <w:sz w:val="20"/>
                    </w:rPr>
                  </w:pPr>
                  <w:r>
                    <w:rPr>
                      <w:sz w:val="20"/>
                    </w:rPr>
                    <w:t xml:space="preserve">Публичные слушания по проекту изменения Устава Яншихово-Норвашского сельского поселения.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numPr>
                      <w:ilvl w:val="0"/>
                      <w:numId w:val="12"/>
                    </w:numPr>
                    <w:spacing w:line="240" w:lineRule="auto"/>
                    <w:ind w:left="824" w:hanging="824"/>
                    <w:rPr>
                      <w:sz w:val="20"/>
                    </w:rPr>
                  </w:pPr>
                  <w:r>
                    <w:rPr>
                      <w:b/>
                      <w:sz w:val="20"/>
                    </w:rPr>
                    <w:t>СЛУШАЛИ:</w:t>
                  </w:r>
                  <w:r>
                    <w:rPr>
                      <w:sz w:val="20"/>
                    </w:rPr>
                    <w:t xml:space="preserve"> </w:t>
                  </w:r>
                </w:p>
                <w:p w:rsidR="00035B8E" w:rsidRDefault="00035B8E" w:rsidP="00137C05">
                  <w:pPr>
                    <w:ind w:left="824" w:hanging="824"/>
                    <w:rPr>
                      <w:sz w:val="20"/>
                    </w:rPr>
                  </w:pPr>
                </w:p>
                <w:p w:rsidR="00035B8E" w:rsidRDefault="00035B8E" w:rsidP="00137C05">
                  <w:pPr>
                    <w:ind w:left="824" w:hanging="824"/>
                    <w:rPr>
                      <w:b/>
                      <w:sz w:val="20"/>
                    </w:rPr>
                  </w:pPr>
                  <w:r>
                    <w:rPr>
                      <w:b/>
                      <w:sz w:val="20"/>
                    </w:rPr>
                    <w:t>ВЫСТУПИЛИ:</w:t>
                  </w:r>
                </w:p>
                <w:p w:rsidR="00035B8E" w:rsidRDefault="00035B8E" w:rsidP="00137C05">
                  <w:pPr>
                    <w:ind w:left="824" w:hanging="824"/>
                    <w:rPr>
                      <w:sz w:val="20"/>
                    </w:rPr>
                  </w:pPr>
                  <w:r>
                    <w:rPr>
                      <w:b/>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tabs>
                      <w:tab w:val="center" w:pos="4857"/>
                    </w:tabs>
                    <w:ind w:left="824" w:hanging="824"/>
                    <w:rPr>
                      <w:sz w:val="20"/>
                    </w:rPr>
                  </w:pPr>
                  <w:r>
                    <w:rPr>
                      <w:b/>
                      <w:sz w:val="20"/>
                    </w:rPr>
                    <w:t>ГОЛОСОВАЛО:</w:t>
                  </w:r>
                  <w:r>
                    <w:rPr>
                      <w:sz w:val="20"/>
                    </w:rPr>
                    <w:t xml:space="preserve">     За-                     42</w:t>
                  </w:r>
                </w:p>
                <w:p w:rsidR="00035B8E" w:rsidRDefault="00035B8E" w:rsidP="00137C05">
                  <w:pPr>
                    <w:ind w:left="824" w:hanging="824"/>
                    <w:rPr>
                      <w:sz w:val="20"/>
                    </w:rPr>
                  </w:pPr>
                  <w:r>
                    <w:rPr>
                      <w:sz w:val="20"/>
                    </w:rPr>
                    <w:t xml:space="preserve">                             Против-             нет</w:t>
                  </w:r>
                </w:p>
                <w:p w:rsidR="00035B8E" w:rsidRDefault="00035B8E" w:rsidP="00137C05">
                  <w:pPr>
                    <w:ind w:left="824" w:hanging="824"/>
                    <w:rPr>
                      <w:sz w:val="20"/>
                    </w:rPr>
                  </w:pPr>
                  <w:r>
                    <w:rPr>
                      <w:sz w:val="20"/>
                    </w:rPr>
                    <w:t xml:space="preserve">                             Воздержались- нет</w:t>
                  </w:r>
                </w:p>
                <w:p w:rsidR="00035B8E" w:rsidRDefault="00035B8E" w:rsidP="00137C05">
                  <w:pPr>
                    <w:ind w:left="824" w:hanging="824"/>
                    <w:rPr>
                      <w:sz w:val="20"/>
                    </w:rPr>
                  </w:pPr>
                </w:p>
                <w:p w:rsidR="00035B8E" w:rsidRDefault="00035B8E" w:rsidP="00137C05">
                  <w:pPr>
                    <w:ind w:left="824" w:hanging="824"/>
                    <w:jc w:val="center"/>
                    <w:rPr>
                      <w:b/>
                      <w:sz w:val="20"/>
                    </w:rPr>
                  </w:pPr>
                </w:p>
                <w:p w:rsidR="00035B8E" w:rsidRDefault="00035B8E" w:rsidP="00137C05">
                  <w:pPr>
                    <w:ind w:left="824" w:hanging="824"/>
                    <w:jc w:val="center"/>
                    <w:rPr>
                      <w:b/>
                      <w:sz w:val="20"/>
                    </w:rPr>
                  </w:pPr>
                </w:p>
                <w:p w:rsidR="00035B8E" w:rsidRDefault="00035B8E" w:rsidP="00137C05">
                  <w:pPr>
                    <w:ind w:left="824" w:hanging="824"/>
                    <w:jc w:val="center"/>
                    <w:rPr>
                      <w:b/>
                      <w:sz w:val="20"/>
                    </w:rPr>
                  </w:pPr>
                  <w:r>
                    <w:rPr>
                      <w:b/>
                      <w:sz w:val="20"/>
                    </w:rPr>
                    <w:t>Р Е Ш Е Н И Е :</w:t>
                  </w:r>
                </w:p>
                <w:p w:rsidR="00035B8E" w:rsidRDefault="00035B8E" w:rsidP="00137C05">
                  <w:pPr>
                    <w:ind w:left="824" w:hanging="824"/>
                    <w:rPr>
                      <w:sz w:val="20"/>
                    </w:rPr>
                  </w:pPr>
                </w:p>
                <w:p w:rsidR="00035B8E" w:rsidRDefault="00035B8E" w:rsidP="00137C05">
                  <w:pPr>
                    <w:ind w:left="824" w:hanging="824"/>
                    <w:rPr>
                      <w:color w:val="000000"/>
                      <w:sz w:val="20"/>
                    </w:rPr>
                  </w:pPr>
                  <w:smartTag w:uri="urn:schemas-microsoft-com:office:smarttags" w:element="place">
                    <w:r>
                      <w:rPr>
                        <w:sz w:val="20"/>
                        <w:lang w:val="en-US"/>
                      </w:rPr>
                      <w:t>I</w:t>
                    </w:r>
                    <w:r>
                      <w:rPr>
                        <w:sz w:val="20"/>
                      </w:rPr>
                      <w:t>.</w:t>
                    </w:r>
                  </w:smartTag>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035B8E" w:rsidRDefault="00035B8E" w:rsidP="00137C05">
                  <w:pPr>
                    <w:ind w:left="824" w:hanging="824"/>
                    <w:rPr>
                      <w:sz w:val="20"/>
                    </w:rPr>
                  </w:pPr>
                </w:p>
                <w:p w:rsidR="00035B8E" w:rsidRDefault="00035B8E" w:rsidP="00137C05">
                  <w:pPr>
                    <w:numPr>
                      <w:ilvl w:val="0"/>
                      <w:numId w:val="13"/>
                    </w:numPr>
                    <w:spacing w:line="240" w:lineRule="auto"/>
                    <w:ind w:left="824" w:hanging="824"/>
                    <w:rPr>
                      <w:b/>
                      <w:sz w:val="20"/>
                    </w:rPr>
                  </w:pPr>
                  <w:r>
                    <w:rPr>
                      <w:b/>
                      <w:sz w:val="20"/>
                    </w:rPr>
                    <w:t>О порядке выступления граждан с правотворческой инициативой</w:t>
                  </w:r>
                </w:p>
                <w:p w:rsidR="00035B8E" w:rsidRDefault="00035B8E" w:rsidP="00137C05">
                  <w:pPr>
                    <w:ind w:left="824" w:hanging="824"/>
                    <w:rPr>
                      <w:sz w:val="20"/>
                    </w:rPr>
                  </w:pPr>
                </w:p>
                <w:p w:rsidR="00035B8E" w:rsidRDefault="00035B8E" w:rsidP="00137C05">
                  <w:pPr>
                    <w:ind w:left="824" w:hanging="824"/>
                    <w:rPr>
                      <w:sz w:val="20"/>
                    </w:rPr>
                  </w:pPr>
                  <w:r>
                    <w:rPr>
                      <w:sz w:val="20"/>
                    </w:rPr>
                    <w:t>1.1 Утвердить минимальный количественный состав инициативной группы – 1 %, но не более 3 % от количества избирателей.</w:t>
                  </w:r>
                </w:p>
                <w:p w:rsidR="00035B8E" w:rsidRDefault="00035B8E" w:rsidP="00137C05">
                  <w:pPr>
                    <w:pStyle w:val="BodyText"/>
                    <w:ind w:left="824" w:hanging="824"/>
                    <w:rPr>
                      <w:sz w:val="20"/>
                    </w:rPr>
                  </w:pPr>
                  <w:r>
                    <w:rPr>
                      <w:sz w:val="20"/>
                    </w:rPr>
                    <w:t>1.2. Утвердить порядок выступления инициативной группы граждан с правотворческой инициативой.</w:t>
                  </w:r>
                </w:p>
                <w:p w:rsidR="00035B8E" w:rsidRDefault="00035B8E" w:rsidP="00137C05">
                  <w:pPr>
                    <w:ind w:left="824" w:hanging="824"/>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035B8E" w:rsidRDefault="00035B8E" w:rsidP="00137C05">
                  <w:pPr>
                    <w:ind w:left="824" w:hanging="824"/>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35B8E" w:rsidRDefault="00035B8E" w:rsidP="00137C05">
                  <w:pPr>
                    <w:ind w:left="824" w:hanging="824"/>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035B8E" w:rsidRDefault="00035B8E" w:rsidP="00137C05">
                  <w:pPr>
                    <w:ind w:left="824" w:hanging="824"/>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35B8E" w:rsidRDefault="00035B8E" w:rsidP="00137C05">
                  <w:pPr>
                    <w:ind w:left="824" w:hanging="824"/>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035B8E" w:rsidRDefault="00035B8E" w:rsidP="00137C05">
                  <w:pPr>
                    <w:ind w:left="824" w:hanging="824"/>
                    <w:rPr>
                      <w:sz w:val="20"/>
                    </w:rPr>
                  </w:pPr>
                </w:p>
                <w:p w:rsidR="00035B8E" w:rsidRDefault="00035B8E" w:rsidP="00137C05">
                  <w:pPr>
                    <w:ind w:left="824" w:hanging="824"/>
                    <w:rPr>
                      <w:b/>
                      <w:sz w:val="20"/>
                    </w:rPr>
                  </w:pPr>
                  <w:r>
                    <w:rPr>
                      <w:b/>
                      <w:sz w:val="20"/>
                    </w:rPr>
                    <w:t>2. О порядке проведения опроса граждан на территории Яншихово-Норвашского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35B8E" w:rsidRDefault="00035B8E" w:rsidP="00137C05">
                  <w:pPr>
                    <w:ind w:left="824" w:hanging="824"/>
                    <w:rPr>
                      <w:sz w:val="20"/>
                    </w:rPr>
                  </w:pPr>
                  <w:r>
                    <w:rPr>
                      <w:sz w:val="20"/>
                    </w:rPr>
                    <w:t>2.2. Опросные листы для проведения опроса граждан передаются депутатом Собрания депутатов.</w:t>
                  </w:r>
                </w:p>
                <w:p w:rsidR="00035B8E" w:rsidRDefault="00035B8E" w:rsidP="00137C05">
                  <w:pPr>
                    <w:ind w:left="824" w:hanging="824"/>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35B8E" w:rsidRDefault="00035B8E" w:rsidP="00137C05">
                  <w:pPr>
                    <w:ind w:left="824" w:hanging="824"/>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35B8E" w:rsidRDefault="00035B8E" w:rsidP="00137C05">
                  <w:pPr>
                    <w:ind w:left="824" w:hanging="824"/>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035B8E" w:rsidRDefault="00035B8E" w:rsidP="00137C05">
                  <w:pPr>
                    <w:ind w:left="824" w:hanging="824"/>
                    <w:rPr>
                      <w:sz w:val="20"/>
                    </w:rPr>
                  </w:pPr>
                </w:p>
                <w:p w:rsidR="00035B8E" w:rsidRDefault="00035B8E" w:rsidP="00137C05">
                  <w:pPr>
                    <w:ind w:left="824" w:hanging="824"/>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035B8E" w:rsidRDefault="00035B8E" w:rsidP="00137C05">
                  <w:pPr>
                    <w:ind w:left="824" w:hanging="824"/>
                    <w:rPr>
                      <w:b/>
                      <w:sz w:val="20"/>
                    </w:rPr>
                  </w:pPr>
                </w:p>
                <w:p w:rsidR="00035B8E" w:rsidRDefault="00035B8E" w:rsidP="00137C05">
                  <w:pPr>
                    <w:ind w:left="824" w:hanging="824"/>
                    <w:rPr>
                      <w:sz w:val="20"/>
                    </w:rPr>
                  </w:pPr>
                  <w:r>
                    <w:rPr>
                      <w:sz w:val="20"/>
                    </w:rPr>
                    <w:t>3.1.Проект муниципальных правовых актов на Собрание депутатов вносятся:</w:t>
                  </w:r>
                </w:p>
                <w:p w:rsidR="00035B8E" w:rsidRDefault="00035B8E" w:rsidP="00137C05">
                  <w:pPr>
                    <w:numPr>
                      <w:ilvl w:val="0"/>
                      <w:numId w:val="14"/>
                    </w:numPr>
                    <w:spacing w:line="240" w:lineRule="auto"/>
                    <w:ind w:left="824" w:hanging="824"/>
                    <w:jc w:val="left"/>
                    <w:rPr>
                      <w:sz w:val="20"/>
                    </w:rPr>
                  </w:pPr>
                  <w:r>
                    <w:rPr>
                      <w:sz w:val="20"/>
                    </w:rPr>
                    <w:t xml:space="preserve">Главой Яншихово-Норвашского сельского поселения </w:t>
                  </w:r>
                </w:p>
                <w:p w:rsidR="00035B8E" w:rsidRDefault="00035B8E" w:rsidP="00137C05">
                  <w:pPr>
                    <w:numPr>
                      <w:ilvl w:val="0"/>
                      <w:numId w:val="14"/>
                    </w:numPr>
                    <w:spacing w:line="240" w:lineRule="auto"/>
                    <w:ind w:left="824" w:hanging="824"/>
                    <w:jc w:val="left"/>
                    <w:rPr>
                      <w:sz w:val="20"/>
                    </w:rPr>
                  </w:pPr>
                  <w:r>
                    <w:rPr>
                      <w:sz w:val="20"/>
                    </w:rPr>
                    <w:t>Депутатами Собрания депутатов</w:t>
                  </w:r>
                </w:p>
                <w:p w:rsidR="00035B8E" w:rsidRDefault="00035B8E" w:rsidP="00137C05">
                  <w:pPr>
                    <w:numPr>
                      <w:ilvl w:val="0"/>
                      <w:numId w:val="14"/>
                    </w:numPr>
                    <w:spacing w:line="240" w:lineRule="auto"/>
                    <w:ind w:left="824" w:hanging="824"/>
                    <w:jc w:val="left"/>
                    <w:rPr>
                      <w:sz w:val="20"/>
                    </w:rPr>
                  </w:pPr>
                  <w:r>
                    <w:rPr>
                      <w:sz w:val="20"/>
                    </w:rPr>
                    <w:t>Постоянными комиссиями Собрания депутатов</w:t>
                  </w:r>
                </w:p>
                <w:p w:rsidR="00035B8E" w:rsidRDefault="00035B8E" w:rsidP="00137C05">
                  <w:pPr>
                    <w:numPr>
                      <w:ilvl w:val="0"/>
                      <w:numId w:val="14"/>
                    </w:numPr>
                    <w:spacing w:line="240" w:lineRule="auto"/>
                    <w:ind w:left="824" w:hanging="824"/>
                    <w:jc w:val="left"/>
                    <w:rPr>
                      <w:sz w:val="20"/>
                    </w:rPr>
                  </w:pPr>
                  <w:r>
                    <w:rPr>
                      <w:sz w:val="20"/>
                    </w:rPr>
                    <w:t>Ревизионной комиссией сельского поселения</w:t>
                  </w:r>
                </w:p>
                <w:p w:rsidR="00035B8E" w:rsidRDefault="00035B8E" w:rsidP="00137C05">
                  <w:pPr>
                    <w:numPr>
                      <w:ilvl w:val="0"/>
                      <w:numId w:val="14"/>
                    </w:numPr>
                    <w:spacing w:line="240" w:lineRule="auto"/>
                    <w:ind w:left="824" w:hanging="824"/>
                    <w:jc w:val="left"/>
                    <w:rPr>
                      <w:sz w:val="20"/>
                    </w:rPr>
                  </w:pPr>
                  <w:r>
                    <w:rPr>
                      <w:sz w:val="20"/>
                    </w:rPr>
                    <w:t>Инициативной группой граждан</w:t>
                  </w:r>
                </w:p>
                <w:p w:rsidR="00035B8E" w:rsidRDefault="00035B8E" w:rsidP="00137C05">
                  <w:pPr>
                    <w:numPr>
                      <w:ilvl w:val="0"/>
                      <w:numId w:val="14"/>
                    </w:numPr>
                    <w:spacing w:line="240" w:lineRule="auto"/>
                    <w:ind w:left="824" w:hanging="824"/>
                    <w:jc w:val="left"/>
                    <w:rPr>
                      <w:sz w:val="20"/>
                    </w:rPr>
                  </w:pPr>
                  <w:r>
                    <w:rPr>
                      <w:sz w:val="20"/>
                    </w:rPr>
                    <w:t>Иными правотворческими инициативными группами, предусмотренными ФЗ</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35B8E" w:rsidRDefault="00035B8E" w:rsidP="00137C05">
                  <w:pPr>
                    <w:ind w:left="824" w:hanging="824"/>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35B8E" w:rsidRDefault="00035B8E" w:rsidP="00137C05">
                  <w:pPr>
                    <w:ind w:left="824" w:hanging="824"/>
                    <w:rPr>
                      <w:sz w:val="20"/>
                    </w:rPr>
                  </w:pPr>
                  <w:r>
                    <w:rPr>
                      <w:sz w:val="20"/>
                    </w:rPr>
                    <w:t>3.4.Каждая поправка к муниципальному акту обсуждается,  и ставится на голосование в порядке поступления.</w:t>
                  </w:r>
                </w:p>
                <w:p w:rsidR="00035B8E" w:rsidRDefault="00035B8E" w:rsidP="00137C05">
                  <w:pPr>
                    <w:ind w:left="824" w:hanging="824"/>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35B8E" w:rsidRDefault="00035B8E" w:rsidP="00137C05">
                  <w:pPr>
                    <w:ind w:left="824" w:hanging="824"/>
                    <w:rPr>
                      <w:sz w:val="20"/>
                    </w:rPr>
                  </w:pPr>
                </w:p>
                <w:p w:rsidR="00035B8E" w:rsidRDefault="00035B8E" w:rsidP="00137C05">
                  <w:pPr>
                    <w:ind w:left="824" w:hanging="824"/>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35B8E" w:rsidRDefault="00035B8E" w:rsidP="00137C05">
                  <w:pPr>
                    <w:ind w:left="824" w:hanging="824"/>
                    <w:rPr>
                      <w:b/>
                      <w:sz w:val="20"/>
                    </w:rPr>
                  </w:pPr>
                </w:p>
                <w:p w:rsidR="00035B8E" w:rsidRDefault="00035B8E" w:rsidP="00137C05">
                  <w:pPr>
                    <w:ind w:left="824" w:hanging="824"/>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35B8E" w:rsidRDefault="00035B8E" w:rsidP="00137C05">
                  <w:pPr>
                    <w:ind w:left="824" w:hanging="824"/>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35B8E" w:rsidRDefault="00035B8E" w:rsidP="00137C05">
                  <w:pPr>
                    <w:ind w:left="824" w:hanging="824"/>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35B8E" w:rsidRDefault="00035B8E" w:rsidP="00137C05">
                  <w:pPr>
                    <w:ind w:left="824" w:hanging="824"/>
                    <w:rPr>
                      <w:sz w:val="20"/>
                    </w:rPr>
                  </w:pPr>
                  <w:r>
                    <w:rPr>
                      <w:sz w:val="20"/>
                    </w:rPr>
                    <w:t>- организация и осуществление мероприятий по работе с детьми и молодежью в сельском поселении.</w:t>
                  </w:r>
                </w:p>
                <w:p w:rsidR="00035B8E" w:rsidRDefault="00035B8E" w:rsidP="00137C05">
                  <w:pPr>
                    <w:ind w:left="824" w:hanging="824"/>
                    <w:rPr>
                      <w:sz w:val="20"/>
                    </w:rPr>
                  </w:pPr>
                </w:p>
                <w:p w:rsidR="00035B8E" w:rsidRDefault="00035B8E" w:rsidP="00137C05">
                  <w:pPr>
                    <w:ind w:left="824" w:hanging="824"/>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35B8E" w:rsidRDefault="00035B8E" w:rsidP="00137C05">
                  <w:pPr>
                    <w:ind w:left="824" w:hanging="824"/>
                    <w:rPr>
                      <w:sz w:val="20"/>
                    </w:rPr>
                  </w:pPr>
                </w:p>
                <w:p w:rsidR="00035B8E" w:rsidRDefault="00035B8E" w:rsidP="00137C05">
                  <w:pPr>
                    <w:ind w:left="824" w:hanging="824"/>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ind w:left="824" w:hanging="824"/>
                    <w:rPr>
                      <w:sz w:val="20"/>
                    </w:rPr>
                  </w:pPr>
                </w:p>
                <w:p w:rsidR="00035B8E" w:rsidRDefault="00035B8E" w:rsidP="00137C05">
                  <w:pPr>
                    <w:ind w:left="824" w:hanging="824"/>
                    <w:rPr>
                      <w:sz w:val="20"/>
                    </w:rPr>
                  </w:pPr>
                  <w:r>
                    <w:rPr>
                      <w:sz w:val="20"/>
                    </w:rPr>
                    <w:t>4.4. Абзац 6 пункта 3 статьи 39 дополнить словами «… , либо который непосредственно  подчинен или подконтролен ему; »</w:t>
                  </w:r>
                </w:p>
                <w:p w:rsidR="00035B8E" w:rsidRDefault="00035B8E" w:rsidP="00137C05">
                  <w:pPr>
                    <w:ind w:left="824" w:hanging="824"/>
                    <w:rPr>
                      <w:sz w:val="20"/>
                    </w:rPr>
                  </w:pPr>
                </w:p>
                <w:p w:rsidR="00035B8E" w:rsidRDefault="00035B8E" w:rsidP="00137C05">
                  <w:pPr>
                    <w:ind w:left="824" w:hanging="824"/>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Председатель Собрания депутатов Яншихово-</w:t>
                  </w:r>
                </w:p>
                <w:p w:rsidR="00035B8E" w:rsidRDefault="00035B8E" w:rsidP="00137C05">
                  <w:pPr>
                    <w:ind w:left="824" w:hanging="824"/>
                    <w:rPr>
                      <w:sz w:val="20"/>
                    </w:rPr>
                  </w:pPr>
                  <w:r>
                    <w:rPr>
                      <w:sz w:val="20"/>
                    </w:rPr>
                    <w:t>Норвашского сельского поселения  Янтиковского района                                 Кузьмина Р.В.</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sz w:val="20"/>
                    </w:rPr>
                  </w:pPr>
                  <w:r>
                    <w:pict>
                      <v:shape id="_x0000_i1086" type="#_x0000_t75" style="width:53.25pt;height:54.75pt;mso-wrap-edited:f">
                        <v:imagedata r:id="rId6" o:title=""/>
                      </v:shape>
                    </w:pict>
                  </w:r>
                </w:p>
                <w:p w:rsidR="00035B8E" w:rsidRDefault="00035B8E" w:rsidP="00137C05">
                  <w:pPr>
                    <w:ind w:left="824" w:hanging="824"/>
                    <w:jc w:val="center"/>
                    <w:rPr>
                      <w:sz w:val="20"/>
                    </w:rPr>
                  </w:pPr>
                </w:p>
                <w:tbl>
                  <w:tblPr>
                    <w:tblW w:w="0" w:type="auto"/>
                    <w:tblLook w:val="0000"/>
                  </w:tblPr>
                  <w:tblGrid>
                    <w:gridCol w:w="2181"/>
                    <w:gridCol w:w="236"/>
                    <w:gridCol w:w="2416"/>
                  </w:tblGrid>
                  <w:tr w:rsidR="00035B8E">
                    <w:trPr>
                      <w:cantSplit/>
                      <w:trHeight w:val="792"/>
                    </w:trPr>
                    <w:tc>
                      <w:tcPr>
                        <w:tcW w:w="4195" w:type="dxa"/>
                      </w:tcPr>
                      <w:p w:rsidR="00035B8E" w:rsidRDefault="00035B8E" w:rsidP="000F6D70">
                        <w:pPr>
                          <w:pStyle w:val="a"/>
                          <w:tabs>
                            <w:tab w:val="left" w:pos="4285"/>
                          </w:tabs>
                          <w:spacing w:line="192" w:lineRule="auto"/>
                          <w:ind w:left="824" w:hanging="824"/>
                          <w:jc w:val="center"/>
                          <w:rPr>
                            <w:rFonts w:ascii="Times New Roman" w:hAnsi="Times New Roman" w:cs="Times New Roman"/>
                            <w:b/>
                            <w:bCs/>
                            <w:noProof/>
                            <w:color w:val="000000"/>
                          </w:rPr>
                        </w:pPr>
                      </w:p>
                      <w:p w:rsidR="00035B8E" w:rsidRDefault="00035B8E" w:rsidP="000F6D70">
                        <w:pPr>
                          <w:pStyle w:val="a"/>
                          <w:tabs>
                            <w:tab w:val="left" w:pos="4285"/>
                          </w:tabs>
                          <w:spacing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035B8E" w:rsidRDefault="00035B8E" w:rsidP="000F6D70">
                        <w:pPr>
                          <w:pStyle w:val="a"/>
                          <w:tabs>
                            <w:tab w:val="left" w:pos="4285"/>
                          </w:tabs>
                          <w:spacing w:line="192" w:lineRule="auto"/>
                          <w:ind w:left="824" w:hanging="824"/>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035B8E" w:rsidRDefault="00035B8E" w:rsidP="000F6D70">
                        <w:pPr>
                          <w:ind w:left="824" w:hanging="824"/>
                          <w:jc w:val="center"/>
                          <w:rPr>
                            <w:sz w:val="20"/>
                          </w:rPr>
                        </w:pPr>
                      </w:p>
                    </w:tc>
                    <w:tc>
                      <w:tcPr>
                        <w:tcW w:w="4202" w:type="dxa"/>
                      </w:tcPr>
                      <w:p w:rsidR="00035B8E" w:rsidRDefault="00035B8E" w:rsidP="000F6D70">
                        <w:pPr>
                          <w:pStyle w:val="a"/>
                          <w:spacing w:line="192" w:lineRule="auto"/>
                          <w:ind w:left="824" w:hanging="824"/>
                          <w:jc w:val="center"/>
                          <w:rPr>
                            <w:rFonts w:ascii="Times New Roman" w:hAnsi="Times New Roman" w:cs="Times New Roman"/>
                            <w:b/>
                            <w:bCs/>
                            <w:noProof/>
                          </w:rPr>
                        </w:pPr>
                      </w:p>
                      <w:p w:rsidR="00035B8E" w:rsidRDefault="00035B8E" w:rsidP="000F6D70">
                        <w:pPr>
                          <w:pStyle w:val="a"/>
                          <w:spacing w:line="192" w:lineRule="auto"/>
                          <w:ind w:left="824" w:hanging="824"/>
                          <w:jc w:val="center"/>
                          <w:rPr>
                            <w:rStyle w:val="a0"/>
                            <w:rFonts w:ascii="Times New Roman" w:hAnsi="Times New Roman" w:cs="Times New Roman"/>
                            <w:b w:val="0"/>
                            <w:bCs/>
                            <w:noProof/>
                            <w:color w:val="000000"/>
                          </w:rPr>
                        </w:pPr>
                        <w:r>
                          <w:rPr>
                            <w:rFonts w:ascii="Times New Roman" w:hAnsi="Times New Roman" w:cs="Times New Roman"/>
                            <w:b/>
                            <w:bCs/>
                            <w:noProof/>
                          </w:rPr>
                          <w:t>ЧУВАШСКАЯ РЕСПУБЛИКА</w:t>
                        </w:r>
                        <w:r>
                          <w:rPr>
                            <w:rStyle w:val="a0"/>
                            <w:rFonts w:ascii="Times New Roman" w:hAnsi="Times New Roman" w:cs="Times New Roman"/>
                            <w:b w:val="0"/>
                            <w:bCs/>
                            <w:noProof/>
                            <w:color w:val="000000"/>
                          </w:rPr>
                          <w:t xml:space="preserve"> </w:t>
                        </w:r>
                      </w:p>
                      <w:p w:rsidR="00035B8E" w:rsidRDefault="00035B8E" w:rsidP="000F6D70">
                        <w:pPr>
                          <w:pStyle w:val="a"/>
                          <w:spacing w:line="192" w:lineRule="auto"/>
                          <w:ind w:left="824" w:hanging="824"/>
                          <w:jc w:val="center"/>
                          <w:rPr>
                            <w:b/>
                            <w:bCs/>
                          </w:rPr>
                        </w:pPr>
                        <w:r>
                          <w:rPr>
                            <w:rStyle w:val="a0"/>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035B8E">
                    <w:trPr>
                      <w:cantSplit/>
                      <w:trHeight w:val="2355"/>
                    </w:trPr>
                    <w:tc>
                      <w:tcPr>
                        <w:tcW w:w="4195" w:type="dxa"/>
                      </w:tcPr>
                      <w:p w:rsidR="00035B8E" w:rsidRDefault="00035B8E" w:rsidP="000F6D70">
                        <w:pPr>
                          <w:pStyle w:val="a"/>
                          <w:tabs>
                            <w:tab w:val="left" w:pos="4285"/>
                          </w:tabs>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035B8E" w:rsidRDefault="00035B8E" w:rsidP="000F6D70">
                        <w:pPr>
                          <w:pStyle w:val="a"/>
                          <w:tabs>
                            <w:tab w:val="left" w:pos="4285"/>
                          </w:tabs>
                          <w:spacing w:line="192" w:lineRule="auto"/>
                          <w:ind w:left="824" w:hanging="824"/>
                          <w:jc w:val="center"/>
                          <w:rPr>
                            <w:rStyle w:val="a0"/>
                            <w:rFonts w:ascii="Times New Roman" w:hAnsi="Times New Roman" w:cs="Times New Roman"/>
                            <w:noProof/>
                            <w:color w:val="000000"/>
                          </w:rPr>
                        </w:pPr>
                        <w:r>
                          <w:rPr>
                            <w:rFonts w:ascii="Times New Roman" w:hAnsi="Times New Roman" w:cs="Times New Roman"/>
                            <w:b/>
                            <w:bCs/>
                            <w:noProof/>
                            <w:color w:val="000000"/>
                          </w:rPr>
                          <w:t>ДЕПУТАТСЕН ПУХĂВĚ</w:t>
                        </w:r>
                      </w:p>
                      <w:p w:rsidR="00035B8E" w:rsidRDefault="00035B8E" w:rsidP="000F6D70">
                        <w:pPr>
                          <w:spacing w:line="192" w:lineRule="auto"/>
                          <w:ind w:left="824" w:hanging="824"/>
                          <w:rPr>
                            <w:sz w:val="20"/>
                          </w:rPr>
                        </w:pPr>
                      </w:p>
                      <w:p w:rsidR="00035B8E" w:rsidRDefault="00035B8E" w:rsidP="000F6D70">
                        <w:pPr>
                          <w:spacing w:line="192" w:lineRule="auto"/>
                          <w:ind w:left="824" w:hanging="824"/>
                          <w:rPr>
                            <w:sz w:val="20"/>
                          </w:rPr>
                        </w:pPr>
                      </w:p>
                      <w:p w:rsidR="00035B8E" w:rsidRDefault="00035B8E" w:rsidP="000F6D70">
                        <w:pPr>
                          <w:pStyle w:val="a"/>
                          <w:tabs>
                            <w:tab w:val="left" w:pos="4285"/>
                          </w:tabs>
                          <w:spacing w:line="192" w:lineRule="auto"/>
                          <w:ind w:left="824" w:hanging="824"/>
                          <w:jc w:val="center"/>
                          <w:rPr>
                            <w:rStyle w:val="a0"/>
                            <w:rFonts w:ascii="Times New Roman" w:hAnsi="Times New Roman" w:cs="Times New Roman"/>
                            <w:noProof/>
                            <w:color w:val="000000"/>
                          </w:rPr>
                        </w:pPr>
                        <w:r>
                          <w:rPr>
                            <w:rStyle w:val="a0"/>
                            <w:rFonts w:ascii="Times New Roman" w:hAnsi="Times New Roman" w:cs="Times New Roman"/>
                            <w:noProof/>
                            <w:color w:val="000000"/>
                          </w:rPr>
                          <w:t>ПРОТОКОЛ</w:t>
                        </w:r>
                      </w:p>
                      <w:p w:rsidR="00035B8E" w:rsidRDefault="00035B8E" w:rsidP="000F6D70">
                        <w:pPr>
                          <w:ind w:left="824" w:hanging="824"/>
                          <w:rPr>
                            <w:sz w:val="20"/>
                          </w:rPr>
                        </w:pPr>
                      </w:p>
                      <w:p w:rsidR="00035B8E" w:rsidRDefault="00035B8E" w:rsidP="000F6D70">
                        <w:pPr>
                          <w:pStyle w:val="a"/>
                          <w:ind w:left="824" w:right="-35" w:hanging="824"/>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035B8E" w:rsidRDefault="00035B8E" w:rsidP="000F6D70">
                        <w:pPr>
                          <w:ind w:left="824" w:hanging="824"/>
                          <w:jc w:val="center"/>
                          <w:rPr>
                            <w:noProof/>
                            <w:color w:val="000000"/>
                            <w:sz w:val="20"/>
                          </w:rPr>
                        </w:pPr>
                      </w:p>
                      <w:p w:rsidR="00035B8E" w:rsidRDefault="00035B8E" w:rsidP="000F6D70">
                        <w:pPr>
                          <w:ind w:left="824" w:hanging="824"/>
                          <w:jc w:val="center"/>
                          <w:rPr>
                            <w:noProof/>
                            <w:color w:val="000000"/>
                            <w:sz w:val="20"/>
                          </w:rPr>
                        </w:pPr>
                        <w:r>
                          <w:rPr>
                            <w:noProof/>
                            <w:color w:val="000000"/>
                            <w:sz w:val="20"/>
                          </w:rPr>
                          <w:t>Енěш Нǎрваш ялě</w:t>
                        </w:r>
                      </w:p>
                    </w:tc>
                    <w:tc>
                      <w:tcPr>
                        <w:tcW w:w="1173" w:type="dxa"/>
                        <w:vMerge/>
                      </w:tcPr>
                      <w:p w:rsidR="00035B8E" w:rsidRDefault="00035B8E" w:rsidP="000F6D70">
                        <w:pPr>
                          <w:ind w:left="824" w:hanging="824"/>
                          <w:jc w:val="center"/>
                          <w:rPr>
                            <w:sz w:val="20"/>
                          </w:rPr>
                        </w:pPr>
                      </w:p>
                    </w:tc>
                    <w:tc>
                      <w:tcPr>
                        <w:tcW w:w="4202" w:type="dxa"/>
                      </w:tcPr>
                      <w:p w:rsidR="00035B8E" w:rsidRDefault="00035B8E" w:rsidP="000F6D70">
                        <w:pPr>
                          <w:pStyle w:val="a"/>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035B8E" w:rsidRDefault="00035B8E" w:rsidP="000F6D70">
                        <w:pPr>
                          <w:pStyle w:val="a"/>
                          <w:spacing w:line="192" w:lineRule="auto"/>
                          <w:ind w:left="824" w:hanging="824"/>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035B8E" w:rsidRDefault="00035B8E" w:rsidP="000F6D70">
                        <w:pPr>
                          <w:pStyle w:val="a"/>
                          <w:spacing w:line="192" w:lineRule="auto"/>
                          <w:ind w:left="824" w:hanging="824"/>
                          <w:jc w:val="center"/>
                          <w:rPr>
                            <w:rStyle w:val="a0"/>
                            <w:rFonts w:ascii="Times New Roman" w:hAnsi="Times New Roman" w:cs="Times New Roman"/>
                            <w:noProof/>
                            <w:color w:val="000000"/>
                          </w:rPr>
                        </w:pPr>
                      </w:p>
                      <w:p w:rsidR="00035B8E" w:rsidRDefault="00035B8E" w:rsidP="000F6D70">
                        <w:pPr>
                          <w:pStyle w:val="a"/>
                          <w:spacing w:line="192" w:lineRule="auto"/>
                          <w:ind w:left="824" w:hanging="824"/>
                          <w:jc w:val="center"/>
                          <w:rPr>
                            <w:rStyle w:val="a0"/>
                            <w:rFonts w:ascii="Times New Roman" w:hAnsi="Times New Roman" w:cs="Times New Roman"/>
                            <w:noProof/>
                            <w:color w:val="000000"/>
                          </w:rPr>
                        </w:pPr>
                        <w:r>
                          <w:rPr>
                            <w:rStyle w:val="a0"/>
                            <w:rFonts w:ascii="Times New Roman" w:hAnsi="Times New Roman" w:cs="Times New Roman"/>
                            <w:noProof/>
                            <w:color w:val="000000"/>
                          </w:rPr>
                          <w:t>ПРОТОКОЛ</w:t>
                        </w:r>
                      </w:p>
                      <w:p w:rsidR="00035B8E" w:rsidRDefault="00035B8E" w:rsidP="000F6D70">
                        <w:pPr>
                          <w:ind w:left="824" w:hanging="824"/>
                          <w:rPr>
                            <w:sz w:val="20"/>
                          </w:rPr>
                        </w:pPr>
                      </w:p>
                      <w:p w:rsidR="00035B8E" w:rsidRDefault="00035B8E" w:rsidP="000F6D70">
                        <w:pPr>
                          <w:pStyle w:val="a"/>
                          <w:ind w:left="824" w:hanging="824"/>
                          <w:jc w:val="center"/>
                          <w:rPr>
                            <w:rFonts w:ascii="Times New Roman" w:hAnsi="Times New Roman" w:cs="Times New Roman"/>
                            <w:noProof/>
                          </w:rPr>
                        </w:pPr>
                      </w:p>
                      <w:p w:rsidR="00035B8E" w:rsidRDefault="00035B8E" w:rsidP="000F6D70">
                        <w:pPr>
                          <w:pStyle w:val="a"/>
                          <w:ind w:left="824" w:hanging="824"/>
                          <w:jc w:val="center"/>
                          <w:rPr>
                            <w:rFonts w:ascii="Times New Roman" w:hAnsi="Times New Roman" w:cs="Times New Roman"/>
                          </w:rPr>
                        </w:pPr>
                        <w:r>
                          <w:rPr>
                            <w:rFonts w:ascii="Times New Roman" w:hAnsi="Times New Roman" w:cs="Times New Roman"/>
                            <w:noProof/>
                          </w:rPr>
                          <w:t>«_13»____05_____2006__  № _7__</w:t>
                        </w:r>
                      </w:p>
                      <w:p w:rsidR="00035B8E" w:rsidRDefault="00035B8E" w:rsidP="000F6D70">
                        <w:pPr>
                          <w:ind w:left="824" w:hanging="824"/>
                          <w:jc w:val="center"/>
                          <w:rPr>
                            <w:noProof/>
                            <w:sz w:val="20"/>
                          </w:rPr>
                        </w:pPr>
                      </w:p>
                      <w:p w:rsidR="00035B8E" w:rsidRDefault="00035B8E" w:rsidP="000F6D70">
                        <w:pPr>
                          <w:ind w:left="824" w:hanging="824"/>
                          <w:jc w:val="center"/>
                          <w:rPr>
                            <w:noProof/>
                            <w:sz w:val="20"/>
                          </w:rPr>
                        </w:pPr>
                        <w:r>
                          <w:rPr>
                            <w:noProof/>
                            <w:sz w:val="20"/>
                          </w:rPr>
                          <w:t>село Яншихово-Норваши</w:t>
                        </w:r>
                      </w:p>
                    </w:tc>
                  </w:tr>
                </w:tbl>
                <w:p w:rsidR="00035B8E" w:rsidRDefault="00035B8E" w:rsidP="00137C05">
                  <w:pPr>
                    <w:ind w:left="824" w:hanging="824"/>
                    <w:rPr>
                      <w:sz w:val="20"/>
                    </w:rPr>
                  </w:pPr>
                </w:p>
                <w:p w:rsidR="00035B8E" w:rsidRDefault="00035B8E" w:rsidP="00137C05">
                  <w:pPr>
                    <w:ind w:left="824" w:hanging="824"/>
                    <w:rPr>
                      <w:sz w:val="20"/>
                    </w:rPr>
                  </w:pPr>
                  <w:r>
                    <w:rPr>
                      <w:sz w:val="20"/>
                    </w:rPr>
                    <w:t>Председатель (председательствующий) - Кузьмина Р.В.</w:t>
                  </w:r>
                </w:p>
                <w:p w:rsidR="00035B8E" w:rsidRDefault="00035B8E" w:rsidP="00137C05">
                  <w:pPr>
                    <w:ind w:left="824" w:hanging="824"/>
                    <w:rPr>
                      <w:sz w:val="20"/>
                    </w:rPr>
                  </w:pPr>
                  <w:r>
                    <w:rPr>
                      <w:sz w:val="20"/>
                    </w:rPr>
                    <w:t>Присутствовали: 16  депутатов</w:t>
                  </w:r>
                </w:p>
                <w:p w:rsidR="00035B8E" w:rsidRDefault="00035B8E" w:rsidP="00137C05">
                  <w:pPr>
                    <w:ind w:left="824" w:hanging="824"/>
                    <w:rPr>
                      <w:sz w:val="20"/>
                    </w:rPr>
                  </w:pPr>
                </w:p>
                <w:p w:rsidR="00035B8E" w:rsidRDefault="00035B8E" w:rsidP="00137C05">
                  <w:pPr>
                    <w:ind w:left="824" w:hanging="824"/>
                    <w:rPr>
                      <w:color w:val="000000"/>
                      <w:sz w:val="20"/>
                    </w:rPr>
                  </w:pPr>
                  <w:r>
                    <w:rPr>
                      <w:color w:val="000000"/>
                      <w:sz w:val="20"/>
                    </w:rPr>
                    <w:t xml:space="preserve">  1   Лазарев     Сергей      Анатольевич – депутат от избирательного округа № 1                                </w:t>
                  </w:r>
                </w:p>
                <w:p w:rsidR="00035B8E" w:rsidRDefault="00035B8E" w:rsidP="00137C05">
                  <w:pPr>
                    <w:ind w:left="824" w:hanging="824"/>
                    <w:rPr>
                      <w:color w:val="000000"/>
                      <w:sz w:val="20"/>
                    </w:rPr>
                  </w:pPr>
                  <w:r>
                    <w:rPr>
                      <w:color w:val="000000"/>
                      <w:sz w:val="20"/>
                    </w:rPr>
                    <w:t xml:space="preserve">2   Семенова  Валентина Петровна  -    депутат от избирательного округа №2  </w:t>
                  </w:r>
                </w:p>
                <w:p w:rsidR="00035B8E" w:rsidRDefault="00035B8E" w:rsidP="00137C05">
                  <w:pPr>
                    <w:ind w:left="824" w:hanging="824"/>
                    <w:rPr>
                      <w:color w:val="000000"/>
                      <w:sz w:val="20"/>
                    </w:rPr>
                  </w:pPr>
                  <w:r>
                    <w:rPr>
                      <w:color w:val="000000"/>
                      <w:sz w:val="20"/>
                    </w:rPr>
                    <w:t xml:space="preserve">3   Филиппов Вадим       Васильевич  - депутат от избирательного округа № 3                   </w:t>
                  </w:r>
                </w:p>
                <w:p w:rsidR="00035B8E" w:rsidRDefault="00035B8E" w:rsidP="00137C05">
                  <w:pPr>
                    <w:ind w:left="824" w:hanging="824"/>
                    <w:rPr>
                      <w:color w:val="000000"/>
                      <w:sz w:val="20"/>
                    </w:rPr>
                  </w:pPr>
                  <w:r>
                    <w:rPr>
                      <w:color w:val="000000"/>
                      <w:sz w:val="20"/>
                    </w:rPr>
                    <w:t xml:space="preserve">4   Петрова     Галина      Петровна -     депутат от избирательного округа  № 4                            </w:t>
                  </w:r>
                </w:p>
                <w:p w:rsidR="00035B8E" w:rsidRDefault="00035B8E" w:rsidP="00137C05">
                  <w:pPr>
                    <w:ind w:left="824" w:hanging="824"/>
                    <w:rPr>
                      <w:color w:val="000000"/>
                      <w:sz w:val="20"/>
                    </w:rPr>
                  </w:pPr>
                  <w:r>
                    <w:rPr>
                      <w:color w:val="000000"/>
                      <w:sz w:val="20"/>
                    </w:rPr>
                    <w:t xml:space="preserve">5   Кузьмина   Роза          Викторовна -  депутат от избирательного округа  № 5 </w:t>
                  </w:r>
                </w:p>
                <w:p w:rsidR="00035B8E" w:rsidRDefault="00035B8E" w:rsidP="00137C05">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035B8E" w:rsidRDefault="00035B8E" w:rsidP="00137C05">
                  <w:pPr>
                    <w:ind w:left="824" w:hanging="824"/>
                    <w:rPr>
                      <w:color w:val="000000"/>
                      <w:sz w:val="20"/>
                    </w:rPr>
                  </w:pPr>
                  <w:r>
                    <w:rPr>
                      <w:color w:val="000000"/>
                      <w:sz w:val="20"/>
                    </w:rPr>
                    <w:t xml:space="preserve">7   Павлова     Луиза       Николаевна -   депутат от избирательного округа № 7                             </w:t>
                  </w:r>
                </w:p>
                <w:p w:rsidR="00035B8E" w:rsidRDefault="00035B8E" w:rsidP="00137C05">
                  <w:pPr>
                    <w:ind w:left="824" w:hanging="824"/>
                    <w:rPr>
                      <w:color w:val="000000"/>
                      <w:sz w:val="20"/>
                    </w:rPr>
                  </w:pPr>
                  <w:r>
                    <w:rPr>
                      <w:color w:val="000000"/>
                      <w:sz w:val="20"/>
                    </w:rPr>
                    <w:t xml:space="preserve">  8   Иванова     Галина     Николаевна -   депутат от избирательного округа № 8</w:t>
                  </w:r>
                </w:p>
                <w:p w:rsidR="00035B8E" w:rsidRDefault="00035B8E" w:rsidP="00137C05">
                  <w:pPr>
                    <w:ind w:left="824" w:hanging="824"/>
                    <w:rPr>
                      <w:color w:val="000000"/>
                      <w:sz w:val="20"/>
                    </w:rPr>
                  </w:pPr>
                  <w:r>
                    <w:rPr>
                      <w:color w:val="000000"/>
                      <w:sz w:val="20"/>
                    </w:rPr>
                    <w:t>9   Моисеева   Галина     Ивановна -       депутат от избирательного округа  № 9</w:t>
                  </w:r>
                </w:p>
                <w:p w:rsidR="00035B8E" w:rsidRDefault="00035B8E" w:rsidP="00137C05">
                  <w:pPr>
                    <w:ind w:left="824" w:hanging="824"/>
                    <w:rPr>
                      <w:color w:val="000000"/>
                      <w:sz w:val="20"/>
                    </w:rPr>
                  </w:pPr>
                  <w:r>
                    <w:rPr>
                      <w:color w:val="000000"/>
                      <w:sz w:val="20"/>
                    </w:rPr>
                    <w:t xml:space="preserve">10 Иванов       Виталий   Николаевич -   депутат от избирательного округа  № 10                    </w:t>
                  </w:r>
                </w:p>
                <w:p w:rsidR="00035B8E" w:rsidRDefault="00035B8E" w:rsidP="00137C05">
                  <w:pPr>
                    <w:ind w:left="824" w:hanging="824"/>
                    <w:rPr>
                      <w:color w:val="000000"/>
                      <w:sz w:val="20"/>
                    </w:rPr>
                  </w:pPr>
                  <w:r>
                    <w:rPr>
                      <w:color w:val="000000"/>
                      <w:sz w:val="20"/>
                    </w:rPr>
                    <w:t>11 Егорова      Надежда  Алексеевна  -   депутат от избирательного округа № 11</w:t>
                  </w:r>
                </w:p>
                <w:p w:rsidR="00035B8E" w:rsidRDefault="00035B8E" w:rsidP="00137C05">
                  <w:pPr>
                    <w:ind w:left="824" w:hanging="824"/>
                    <w:rPr>
                      <w:color w:val="000000"/>
                      <w:sz w:val="20"/>
                    </w:rPr>
                  </w:pPr>
                  <w:r>
                    <w:rPr>
                      <w:color w:val="000000"/>
                      <w:sz w:val="20"/>
                    </w:rPr>
                    <w:t xml:space="preserve">12 Ярмулин    Олег         Витальевич- -  депутат от избирательного округа № 12  </w:t>
                  </w:r>
                </w:p>
                <w:p w:rsidR="00035B8E" w:rsidRDefault="00035B8E" w:rsidP="00137C05">
                  <w:pPr>
                    <w:ind w:left="824" w:hanging="824"/>
                    <w:rPr>
                      <w:color w:val="000000"/>
                      <w:sz w:val="20"/>
                    </w:rPr>
                  </w:pPr>
                  <w:r>
                    <w:rPr>
                      <w:color w:val="000000"/>
                      <w:sz w:val="20"/>
                    </w:rPr>
                    <w:t xml:space="preserve">13 Герасимова Зоя          Васильевна -    депутат от избирательного округа № 13                    </w:t>
                  </w:r>
                </w:p>
                <w:p w:rsidR="00035B8E" w:rsidRDefault="00035B8E" w:rsidP="00137C05">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035B8E" w:rsidRDefault="00035B8E" w:rsidP="00137C05">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035B8E" w:rsidRDefault="00035B8E" w:rsidP="00137C05">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035B8E" w:rsidRDefault="00035B8E" w:rsidP="00137C05">
                  <w:pPr>
                    <w:ind w:left="824" w:hanging="824"/>
                    <w:rPr>
                      <w:sz w:val="20"/>
                    </w:rPr>
                  </w:pPr>
                  <w:r>
                    <w:rPr>
                      <w:sz w:val="20"/>
                    </w:rPr>
                    <w:t xml:space="preserve"> </w:t>
                  </w:r>
                </w:p>
                <w:p w:rsidR="00035B8E" w:rsidRDefault="00035B8E" w:rsidP="00137C05">
                  <w:pPr>
                    <w:ind w:left="824" w:hanging="824"/>
                    <w:jc w:val="center"/>
                    <w:rPr>
                      <w:sz w:val="20"/>
                    </w:rPr>
                  </w:pPr>
                  <w:r>
                    <w:rPr>
                      <w:sz w:val="20"/>
                    </w:rPr>
                    <w:t>П О В Е С Т К А    Д Н Я :</w:t>
                  </w:r>
                </w:p>
                <w:p w:rsidR="00035B8E" w:rsidRDefault="00035B8E" w:rsidP="00137C05">
                  <w:pPr>
                    <w:ind w:left="824" w:hanging="824"/>
                    <w:jc w:val="center"/>
                    <w:rPr>
                      <w:sz w:val="20"/>
                    </w:rPr>
                  </w:pPr>
                </w:p>
                <w:p w:rsidR="00035B8E" w:rsidRDefault="00035B8E" w:rsidP="00137C05">
                  <w:pPr>
                    <w:ind w:left="824" w:hanging="824"/>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2. О вступлении в Совет муниципальных образований Чувашской Республики.</w:t>
                  </w:r>
                </w:p>
                <w:p w:rsidR="00035B8E" w:rsidRDefault="00035B8E" w:rsidP="00137C05">
                  <w:pPr>
                    <w:ind w:left="824" w:hanging="824"/>
                    <w:rPr>
                      <w:sz w:val="20"/>
                    </w:rPr>
                  </w:pPr>
                </w:p>
                <w:p w:rsidR="00035B8E" w:rsidRDefault="00035B8E" w:rsidP="00137C05">
                  <w:pPr>
                    <w:ind w:left="824" w:hanging="824"/>
                    <w:jc w:val="center"/>
                    <w:rPr>
                      <w:sz w:val="20"/>
                    </w:rPr>
                  </w:pPr>
                </w:p>
                <w:p w:rsidR="00035B8E" w:rsidRDefault="00035B8E" w:rsidP="00137C05">
                  <w:pPr>
                    <w:ind w:left="824" w:hanging="824"/>
                    <w:rPr>
                      <w:color w:val="000000"/>
                      <w:sz w:val="20"/>
                    </w:rPr>
                  </w:pPr>
                  <w:r>
                    <w:rPr>
                      <w:color w:val="000000"/>
                      <w:sz w:val="20"/>
                    </w:rPr>
                    <w:t>1. СЛУШАЛИ :</w:t>
                  </w:r>
                </w:p>
                <w:p w:rsidR="00035B8E" w:rsidRDefault="00035B8E" w:rsidP="00137C05">
                  <w:pPr>
                    <w:ind w:left="824" w:hanging="824"/>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35B8E" w:rsidRDefault="00035B8E" w:rsidP="00137C05">
                  <w:pPr>
                    <w:ind w:left="824" w:hanging="824"/>
                    <w:rPr>
                      <w:color w:val="000000"/>
                      <w:sz w:val="20"/>
                    </w:rPr>
                  </w:pPr>
                </w:p>
                <w:p w:rsidR="00035B8E" w:rsidRDefault="00035B8E" w:rsidP="00137C05">
                  <w:pPr>
                    <w:ind w:left="824" w:hanging="824"/>
                    <w:rPr>
                      <w:color w:val="000000"/>
                      <w:sz w:val="20"/>
                    </w:rPr>
                  </w:pPr>
                </w:p>
                <w:p w:rsidR="00035B8E" w:rsidRDefault="00035B8E" w:rsidP="00137C05">
                  <w:pPr>
                    <w:ind w:left="824" w:hanging="824"/>
                    <w:rPr>
                      <w:color w:val="000000"/>
                      <w:sz w:val="20"/>
                    </w:rPr>
                  </w:pPr>
                </w:p>
                <w:p w:rsidR="00035B8E" w:rsidRDefault="00035B8E" w:rsidP="00137C05">
                  <w:pPr>
                    <w:ind w:left="824" w:hanging="824"/>
                    <w:rPr>
                      <w:color w:val="000000"/>
                      <w:sz w:val="20"/>
                    </w:rPr>
                  </w:pPr>
                </w:p>
                <w:p w:rsidR="00035B8E" w:rsidRDefault="00035B8E" w:rsidP="00137C05">
                  <w:pPr>
                    <w:ind w:left="824" w:hanging="824"/>
                    <w:rPr>
                      <w:color w:val="000000"/>
                      <w:sz w:val="20"/>
                    </w:rPr>
                  </w:pPr>
                </w:p>
                <w:p w:rsidR="00035B8E" w:rsidRDefault="00035B8E" w:rsidP="00137C05">
                  <w:pPr>
                    <w:ind w:left="824" w:hanging="824"/>
                    <w:rPr>
                      <w:color w:val="000000"/>
                      <w:sz w:val="20"/>
                    </w:rPr>
                  </w:pPr>
                </w:p>
                <w:p w:rsidR="00035B8E" w:rsidRDefault="00035B8E" w:rsidP="00137C05">
                  <w:pPr>
                    <w:ind w:left="824" w:hanging="824"/>
                    <w:rPr>
                      <w:color w:val="000000"/>
                      <w:sz w:val="20"/>
                    </w:rPr>
                  </w:pPr>
                </w:p>
                <w:p w:rsidR="00035B8E" w:rsidRDefault="00035B8E" w:rsidP="00137C05">
                  <w:pPr>
                    <w:ind w:left="824" w:hanging="824"/>
                    <w:rPr>
                      <w:color w:val="000000"/>
                      <w:sz w:val="20"/>
                    </w:rPr>
                  </w:pPr>
                </w:p>
                <w:p w:rsidR="00035B8E" w:rsidRDefault="00035B8E" w:rsidP="00137C05">
                  <w:pPr>
                    <w:ind w:left="824" w:hanging="824"/>
                    <w:jc w:val="center"/>
                    <w:rPr>
                      <w:bCs/>
                      <w:color w:val="000000"/>
                      <w:sz w:val="20"/>
                    </w:rPr>
                  </w:pPr>
                  <w:r>
                    <w:rPr>
                      <w:bCs/>
                      <w:color w:val="000000"/>
                      <w:sz w:val="20"/>
                    </w:rPr>
                    <w:t>Собрание депутатов Яншихово-Норвашского сельского поселения</w:t>
                  </w:r>
                </w:p>
                <w:p w:rsidR="00035B8E" w:rsidRDefault="00035B8E" w:rsidP="00137C05">
                  <w:pPr>
                    <w:ind w:left="824" w:hanging="824"/>
                    <w:jc w:val="center"/>
                    <w:rPr>
                      <w:bCs/>
                      <w:color w:val="000000"/>
                      <w:sz w:val="20"/>
                    </w:rPr>
                  </w:pPr>
                  <w:r>
                    <w:rPr>
                      <w:bCs/>
                      <w:color w:val="000000"/>
                      <w:sz w:val="20"/>
                    </w:rPr>
                    <w:t xml:space="preserve">р е ш и л о:   </w:t>
                  </w:r>
                </w:p>
                <w:p w:rsidR="00035B8E" w:rsidRDefault="00035B8E" w:rsidP="00137C05">
                  <w:pPr>
                    <w:ind w:left="824" w:hanging="824"/>
                    <w:jc w:val="center"/>
                    <w:rPr>
                      <w:bCs/>
                      <w:color w:val="000000"/>
                      <w:sz w:val="20"/>
                    </w:rPr>
                  </w:pPr>
                </w:p>
                <w:p w:rsidR="00035B8E" w:rsidRDefault="00035B8E" w:rsidP="00137C05">
                  <w:pPr>
                    <w:ind w:left="824" w:hanging="824"/>
                    <w:jc w:val="center"/>
                    <w:rPr>
                      <w:bCs/>
                      <w:color w:val="000000"/>
                      <w:sz w:val="20"/>
                    </w:rPr>
                  </w:pPr>
                </w:p>
                <w:p w:rsidR="00035B8E" w:rsidRDefault="00035B8E" w:rsidP="00137C05">
                  <w:pPr>
                    <w:ind w:left="824" w:hanging="824"/>
                    <w:jc w:val="center"/>
                    <w:rPr>
                      <w:color w:val="000000"/>
                      <w:sz w:val="20"/>
                    </w:rPr>
                  </w:pPr>
                </w:p>
                <w:p w:rsidR="00035B8E" w:rsidRDefault="00035B8E" w:rsidP="00137C05">
                  <w:pPr>
                    <w:ind w:left="824" w:hanging="824"/>
                    <w:jc w:val="center"/>
                    <w:rPr>
                      <w:color w:val="000000"/>
                      <w:sz w:val="20"/>
                    </w:rPr>
                  </w:pPr>
                </w:p>
                <w:p w:rsidR="00035B8E" w:rsidRDefault="00035B8E" w:rsidP="00137C05">
                  <w:pPr>
                    <w:ind w:left="824" w:hanging="824"/>
                    <w:rPr>
                      <w:color w:val="000000"/>
                      <w:sz w:val="20"/>
                    </w:rPr>
                  </w:pPr>
                </w:p>
                <w:p w:rsidR="00035B8E" w:rsidRDefault="00035B8E" w:rsidP="00137C05">
                  <w:pPr>
                    <w:ind w:left="824" w:hanging="824"/>
                    <w:jc w:val="center"/>
                    <w:rPr>
                      <w:color w:val="000000"/>
                      <w:sz w:val="20"/>
                    </w:rPr>
                  </w:pPr>
                </w:p>
                <w:p w:rsidR="00035B8E" w:rsidRDefault="00035B8E" w:rsidP="00137C05">
                  <w:pPr>
                    <w:ind w:left="824" w:hanging="824"/>
                    <w:rPr>
                      <w:color w:val="000000"/>
                      <w:sz w:val="20"/>
                    </w:rPr>
                  </w:pPr>
                  <w:r>
                    <w:rPr>
                      <w:color w:val="000000"/>
                      <w:sz w:val="20"/>
                    </w:rPr>
                    <w:t>ГОЛОСОВАЛО:   За                                    16</w:t>
                  </w:r>
                </w:p>
                <w:p w:rsidR="00035B8E" w:rsidRDefault="00035B8E" w:rsidP="00137C05">
                  <w:pPr>
                    <w:ind w:left="824" w:hanging="824"/>
                    <w:rPr>
                      <w:color w:val="000000"/>
                      <w:sz w:val="20"/>
                    </w:rPr>
                  </w:pPr>
                  <w:r>
                    <w:rPr>
                      <w:color w:val="000000"/>
                      <w:sz w:val="20"/>
                    </w:rPr>
                    <w:t xml:space="preserve">                                Против                         нет</w:t>
                  </w:r>
                </w:p>
                <w:p w:rsidR="00035B8E" w:rsidRDefault="00035B8E" w:rsidP="00137C05">
                  <w:pPr>
                    <w:ind w:left="824" w:hanging="824"/>
                    <w:rPr>
                      <w:color w:val="000000"/>
                      <w:sz w:val="20"/>
                    </w:rPr>
                  </w:pPr>
                  <w:r>
                    <w:rPr>
                      <w:color w:val="000000"/>
                      <w:sz w:val="20"/>
                    </w:rPr>
                    <w:t xml:space="preserve">                                Воздержавшихся        нет</w:t>
                  </w:r>
                </w:p>
                <w:p w:rsidR="00035B8E" w:rsidRDefault="00035B8E" w:rsidP="00137C05">
                  <w:pPr>
                    <w:ind w:left="824" w:hanging="824"/>
                    <w:rPr>
                      <w:color w:val="000000"/>
                      <w:sz w:val="20"/>
                    </w:rPr>
                  </w:pPr>
                </w:p>
                <w:p w:rsidR="00035B8E" w:rsidRDefault="00035B8E" w:rsidP="00137C05">
                  <w:pPr>
                    <w:ind w:left="824" w:hanging="824"/>
                    <w:rPr>
                      <w:sz w:val="20"/>
                    </w:rPr>
                  </w:pPr>
                </w:p>
                <w:p w:rsidR="00035B8E" w:rsidRDefault="00035B8E" w:rsidP="00137C05">
                  <w:pPr>
                    <w:ind w:left="824" w:hanging="824"/>
                    <w:rPr>
                      <w:sz w:val="20"/>
                    </w:rPr>
                  </w:pPr>
                  <w:r>
                    <w:rPr>
                      <w:sz w:val="20"/>
                    </w:rPr>
                    <w:t>2. СЛУШАЛИ :</w:t>
                  </w:r>
                </w:p>
                <w:p w:rsidR="00035B8E" w:rsidRDefault="00035B8E" w:rsidP="00137C05">
                  <w:pPr>
                    <w:ind w:left="824" w:hanging="824"/>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35B8E" w:rsidRDefault="00035B8E" w:rsidP="00137C05">
                  <w:pPr>
                    <w:ind w:left="824" w:hanging="824"/>
                    <w:rPr>
                      <w:sz w:val="20"/>
                    </w:rPr>
                  </w:pPr>
                </w:p>
                <w:p w:rsidR="00035B8E" w:rsidRDefault="00035B8E" w:rsidP="00137C05">
                  <w:pPr>
                    <w:pStyle w:val="ConsTitle"/>
                    <w:widowControl/>
                    <w:ind w:left="824" w:right="0" w:hanging="824"/>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35B8E" w:rsidRDefault="00035B8E" w:rsidP="00137C05">
                  <w:pPr>
                    <w:pStyle w:val="ConsTitle"/>
                    <w:widowControl/>
                    <w:ind w:left="824" w:right="0" w:hanging="824"/>
                    <w:jc w:val="both"/>
                    <w:rPr>
                      <w:rFonts w:ascii="Times New Roman" w:hAnsi="Times New Roman"/>
                      <w:b w:val="0"/>
                      <w:sz w:val="20"/>
                      <w:szCs w:val="24"/>
                    </w:rPr>
                  </w:pPr>
                </w:p>
                <w:p w:rsidR="00035B8E" w:rsidRDefault="00035B8E" w:rsidP="00137C05">
                  <w:pPr>
                    <w:ind w:left="824" w:hanging="824"/>
                    <w:jc w:val="center"/>
                    <w:rPr>
                      <w:b/>
                      <w:sz w:val="20"/>
                    </w:rPr>
                  </w:pPr>
                  <w:r>
                    <w:rPr>
                      <w:b/>
                      <w:sz w:val="20"/>
                    </w:rPr>
                    <w:t>Собрание депутатов Яншихово-Норвашского сельского поселения</w:t>
                  </w:r>
                </w:p>
                <w:p w:rsidR="00035B8E" w:rsidRDefault="00035B8E" w:rsidP="00137C05">
                  <w:pPr>
                    <w:ind w:left="824" w:hanging="824"/>
                    <w:jc w:val="center"/>
                    <w:rPr>
                      <w:sz w:val="20"/>
                    </w:rPr>
                  </w:pPr>
                  <w:r>
                    <w:rPr>
                      <w:b/>
                      <w:sz w:val="20"/>
                    </w:rPr>
                    <w:t xml:space="preserve">р е ш и л о:  </w:t>
                  </w:r>
                  <w:r>
                    <w:rPr>
                      <w:sz w:val="20"/>
                    </w:rPr>
                    <w:t xml:space="preserve"> </w:t>
                  </w:r>
                </w:p>
                <w:p w:rsidR="00035B8E" w:rsidRDefault="00035B8E" w:rsidP="00137C05">
                  <w:pPr>
                    <w:pStyle w:val="ConsTitle"/>
                    <w:widowControl/>
                    <w:ind w:left="824" w:right="0" w:hanging="824"/>
                    <w:jc w:val="center"/>
                    <w:rPr>
                      <w:rFonts w:ascii="Times New Roman" w:hAnsi="Times New Roman"/>
                      <w:b w:val="0"/>
                      <w:sz w:val="20"/>
                      <w:szCs w:val="24"/>
                    </w:rPr>
                  </w:pPr>
                </w:p>
                <w:p w:rsidR="00035B8E" w:rsidRDefault="00035B8E" w:rsidP="00137C05">
                  <w:pPr>
                    <w:pStyle w:val="ConsNormal"/>
                    <w:widowControl/>
                    <w:tabs>
                      <w:tab w:val="left" w:pos="0"/>
                    </w:tabs>
                    <w:ind w:left="824" w:hanging="824"/>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35B8E" w:rsidRDefault="00035B8E" w:rsidP="00137C05">
                  <w:pPr>
                    <w:pStyle w:val="ConsNormal"/>
                    <w:widowControl/>
                    <w:tabs>
                      <w:tab w:val="left" w:pos="540"/>
                    </w:tabs>
                    <w:ind w:left="824" w:hanging="824"/>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035B8E" w:rsidRDefault="00035B8E" w:rsidP="00137C05">
                  <w:pPr>
                    <w:pStyle w:val="a4"/>
                    <w:ind w:left="824" w:hanging="824"/>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35B8E" w:rsidRDefault="00035B8E" w:rsidP="00137C05">
                  <w:pPr>
                    <w:pStyle w:val="a4"/>
                    <w:ind w:left="824" w:hanging="824"/>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35B8E" w:rsidRDefault="00035B8E" w:rsidP="00137C05">
                  <w:pPr>
                    <w:pStyle w:val="a4"/>
                    <w:ind w:left="824" w:hanging="824"/>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35B8E" w:rsidRDefault="00035B8E" w:rsidP="00137C05">
                  <w:pPr>
                    <w:pStyle w:val="a4"/>
                    <w:ind w:left="824" w:hanging="824"/>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035B8E" w:rsidRDefault="00035B8E" w:rsidP="00137C05">
                  <w:pPr>
                    <w:pStyle w:val="ConsNormal"/>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35B8E" w:rsidRDefault="00035B8E" w:rsidP="00137C05">
                  <w:pPr>
                    <w:pStyle w:val="ConsNormal"/>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ГОЛОСОВАЛО:   За                                    16</w:t>
                  </w:r>
                </w:p>
                <w:p w:rsidR="00035B8E" w:rsidRDefault="00035B8E" w:rsidP="00137C05">
                  <w:pPr>
                    <w:ind w:left="824" w:hanging="824"/>
                    <w:rPr>
                      <w:sz w:val="20"/>
                    </w:rPr>
                  </w:pPr>
                  <w:r>
                    <w:rPr>
                      <w:sz w:val="20"/>
                    </w:rPr>
                    <w:t xml:space="preserve">                                Против                         нет</w:t>
                  </w:r>
                </w:p>
                <w:p w:rsidR="00035B8E" w:rsidRDefault="00035B8E" w:rsidP="00137C05">
                  <w:pPr>
                    <w:ind w:left="824" w:hanging="824"/>
                    <w:rPr>
                      <w:sz w:val="20"/>
                    </w:rPr>
                  </w:pPr>
                  <w:r>
                    <w:rPr>
                      <w:sz w:val="20"/>
                    </w:rPr>
                    <w:t xml:space="preserve">                                Воздержавшихся        нет</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3. СЛУШАЛИ :</w:t>
                  </w:r>
                </w:p>
                <w:p w:rsidR="00035B8E" w:rsidRDefault="00035B8E" w:rsidP="00137C05">
                  <w:pPr>
                    <w:ind w:left="824" w:hanging="824"/>
                    <w:rPr>
                      <w:sz w:val="20"/>
                    </w:rPr>
                  </w:pPr>
                  <w:r>
                    <w:rPr>
                      <w:sz w:val="20"/>
                    </w:rPr>
                    <w:t>Кузьмина Р.В. О порядке выступления граждан с правотворческой инициативой</w:t>
                  </w:r>
                </w:p>
                <w:p w:rsidR="00035B8E" w:rsidRDefault="00035B8E" w:rsidP="00137C05">
                  <w:pPr>
                    <w:ind w:left="824" w:hanging="824"/>
                    <w:jc w:val="center"/>
                    <w:rPr>
                      <w:b/>
                      <w:sz w:val="20"/>
                    </w:rPr>
                  </w:pPr>
                </w:p>
                <w:p w:rsidR="00035B8E" w:rsidRDefault="00035B8E" w:rsidP="00137C05">
                  <w:pPr>
                    <w:ind w:left="824" w:hanging="824"/>
                    <w:jc w:val="center"/>
                    <w:rPr>
                      <w:b/>
                      <w:sz w:val="20"/>
                    </w:rPr>
                  </w:pPr>
                  <w:r>
                    <w:rPr>
                      <w:b/>
                      <w:sz w:val="20"/>
                    </w:rPr>
                    <w:t>Собрание депутатов Яншихово-Норвашского сельского поселения</w:t>
                  </w:r>
                </w:p>
                <w:p w:rsidR="00035B8E" w:rsidRDefault="00035B8E" w:rsidP="00137C05">
                  <w:pPr>
                    <w:ind w:left="824" w:hanging="824"/>
                    <w:jc w:val="center"/>
                    <w:rPr>
                      <w:b/>
                      <w:sz w:val="20"/>
                    </w:rPr>
                  </w:pPr>
                  <w:r>
                    <w:rPr>
                      <w:b/>
                      <w:sz w:val="20"/>
                    </w:rPr>
                    <w:t xml:space="preserve">р е ш и л о:  </w:t>
                  </w:r>
                </w:p>
                <w:p w:rsidR="00035B8E" w:rsidRDefault="00035B8E" w:rsidP="00137C05">
                  <w:pPr>
                    <w:ind w:left="824" w:hanging="824"/>
                    <w:jc w:val="center"/>
                    <w:rPr>
                      <w:sz w:val="20"/>
                    </w:rPr>
                  </w:pPr>
                  <w:r>
                    <w:rPr>
                      <w:sz w:val="20"/>
                    </w:rPr>
                    <w:t xml:space="preserve"> </w:t>
                  </w:r>
                </w:p>
                <w:p w:rsidR="00035B8E" w:rsidRDefault="00035B8E" w:rsidP="00137C05">
                  <w:pPr>
                    <w:ind w:left="824" w:hanging="824"/>
                    <w:rPr>
                      <w:sz w:val="20"/>
                    </w:rPr>
                  </w:pPr>
                  <w:r>
                    <w:rPr>
                      <w:sz w:val="20"/>
                    </w:rPr>
                    <w:t>1. Утвердить минимальный количественный состав инициативной группы – 1 %, но не более 3 % от количества избирателей.</w:t>
                  </w:r>
                </w:p>
                <w:p w:rsidR="00035B8E" w:rsidRDefault="00035B8E" w:rsidP="00137C05">
                  <w:pPr>
                    <w:ind w:left="824" w:hanging="824"/>
                    <w:rPr>
                      <w:sz w:val="20"/>
                    </w:rPr>
                  </w:pPr>
                  <w:r>
                    <w:rPr>
                      <w:sz w:val="20"/>
                    </w:rPr>
                    <w:t>2. Утвердить порядок выступления инициативной группы граждан с правотворческой инициативой.</w:t>
                  </w:r>
                </w:p>
                <w:p w:rsidR="00035B8E" w:rsidRDefault="00035B8E" w:rsidP="00137C05">
                  <w:pPr>
                    <w:ind w:left="824" w:hanging="824"/>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035B8E" w:rsidRDefault="00035B8E" w:rsidP="00137C05">
                  <w:pPr>
                    <w:ind w:left="824" w:hanging="824"/>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35B8E" w:rsidRDefault="00035B8E" w:rsidP="00137C05">
                  <w:pPr>
                    <w:ind w:left="824" w:hanging="824"/>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035B8E" w:rsidRDefault="00035B8E" w:rsidP="00137C05">
                  <w:pPr>
                    <w:ind w:left="824" w:hanging="824"/>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35B8E" w:rsidRDefault="00035B8E" w:rsidP="00137C05">
                  <w:pPr>
                    <w:ind w:left="824" w:hanging="824"/>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035B8E" w:rsidRDefault="00035B8E" w:rsidP="00137C05">
                  <w:pPr>
                    <w:ind w:left="824" w:hanging="824"/>
                    <w:rPr>
                      <w:sz w:val="20"/>
                    </w:rPr>
                  </w:pPr>
                </w:p>
                <w:p w:rsidR="00035B8E" w:rsidRDefault="00035B8E" w:rsidP="00137C05">
                  <w:pPr>
                    <w:ind w:left="824" w:hanging="824"/>
                    <w:rPr>
                      <w:sz w:val="20"/>
                    </w:rPr>
                  </w:pPr>
                  <w:r>
                    <w:rPr>
                      <w:sz w:val="20"/>
                    </w:rPr>
                    <w:t>ГОЛОСОВАЛО:   За                                    16</w:t>
                  </w:r>
                </w:p>
                <w:p w:rsidR="00035B8E" w:rsidRDefault="00035B8E" w:rsidP="00137C05">
                  <w:pPr>
                    <w:ind w:left="824" w:hanging="824"/>
                    <w:rPr>
                      <w:sz w:val="20"/>
                    </w:rPr>
                  </w:pPr>
                  <w:r>
                    <w:rPr>
                      <w:sz w:val="20"/>
                    </w:rPr>
                    <w:t xml:space="preserve">                                Против                         нет</w:t>
                  </w:r>
                </w:p>
                <w:p w:rsidR="00035B8E" w:rsidRDefault="00035B8E" w:rsidP="00137C05">
                  <w:pPr>
                    <w:ind w:left="824" w:hanging="824"/>
                    <w:rPr>
                      <w:sz w:val="20"/>
                    </w:rPr>
                  </w:pPr>
                  <w:r>
                    <w:rPr>
                      <w:sz w:val="20"/>
                    </w:rPr>
                    <w:t xml:space="preserve">                                Воздержавшихся        нет</w:t>
                  </w:r>
                </w:p>
                <w:p w:rsidR="00035B8E" w:rsidRDefault="00035B8E" w:rsidP="00137C05">
                  <w:pPr>
                    <w:ind w:left="824" w:hanging="824"/>
                    <w:rPr>
                      <w:sz w:val="20"/>
                    </w:rPr>
                  </w:pPr>
                </w:p>
                <w:p w:rsidR="00035B8E" w:rsidRDefault="00035B8E" w:rsidP="00137C05">
                  <w:pPr>
                    <w:ind w:left="824" w:hanging="824"/>
                    <w:rPr>
                      <w:sz w:val="20"/>
                    </w:rPr>
                  </w:pPr>
                  <w:r>
                    <w:rPr>
                      <w:sz w:val="20"/>
                    </w:rPr>
                    <w:t>4.СЛУШАЛИ :</w:t>
                  </w:r>
                </w:p>
                <w:p w:rsidR="00035B8E" w:rsidRDefault="00035B8E" w:rsidP="00137C05">
                  <w:pPr>
                    <w:ind w:left="824" w:hanging="824"/>
                    <w:rPr>
                      <w:sz w:val="20"/>
                    </w:rPr>
                  </w:pPr>
                  <w:r>
                    <w:rPr>
                      <w:sz w:val="20"/>
                    </w:rPr>
                    <w:t>Кузьмина Р.В. О порядке проведения опроса граждан на территории Яншихово-Норвашского сельского поселения.</w:t>
                  </w:r>
                </w:p>
                <w:p w:rsidR="00035B8E" w:rsidRDefault="00035B8E" w:rsidP="00137C05">
                  <w:pPr>
                    <w:ind w:left="824" w:hanging="824"/>
                    <w:rPr>
                      <w:sz w:val="20"/>
                    </w:rPr>
                  </w:pPr>
                </w:p>
                <w:p w:rsidR="00035B8E" w:rsidRDefault="00035B8E" w:rsidP="00137C05">
                  <w:pPr>
                    <w:ind w:left="824" w:hanging="824"/>
                    <w:jc w:val="center"/>
                    <w:rPr>
                      <w:b/>
                      <w:sz w:val="20"/>
                    </w:rPr>
                  </w:pPr>
                  <w:r>
                    <w:rPr>
                      <w:b/>
                      <w:sz w:val="20"/>
                    </w:rPr>
                    <w:t>Собрание депутатов Яншихово-Норвашского сельского поселения</w:t>
                  </w:r>
                </w:p>
                <w:p w:rsidR="00035B8E" w:rsidRDefault="00035B8E" w:rsidP="00137C05">
                  <w:pPr>
                    <w:ind w:left="824" w:hanging="824"/>
                    <w:jc w:val="center"/>
                    <w:rPr>
                      <w:sz w:val="20"/>
                    </w:rPr>
                  </w:pPr>
                  <w:r>
                    <w:rPr>
                      <w:b/>
                      <w:sz w:val="20"/>
                    </w:rPr>
                    <w:t>р е ш и л о:</w:t>
                  </w:r>
                </w:p>
                <w:p w:rsidR="00035B8E" w:rsidRDefault="00035B8E" w:rsidP="00137C05">
                  <w:pPr>
                    <w:ind w:left="824" w:hanging="824"/>
                    <w:rPr>
                      <w:sz w:val="20"/>
                    </w:rPr>
                  </w:pPr>
                </w:p>
                <w:p w:rsidR="00035B8E" w:rsidRDefault="00035B8E" w:rsidP="00137C05">
                  <w:pPr>
                    <w:ind w:left="824" w:hanging="824"/>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35B8E" w:rsidRDefault="00035B8E" w:rsidP="00137C05">
                  <w:pPr>
                    <w:ind w:left="824" w:hanging="824"/>
                    <w:rPr>
                      <w:sz w:val="20"/>
                    </w:rPr>
                  </w:pPr>
                  <w:r>
                    <w:rPr>
                      <w:sz w:val="20"/>
                    </w:rPr>
                    <w:t>2. Опросные листы для проведения опроса граждан передаются депутатом Собрания депутатов.</w:t>
                  </w:r>
                </w:p>
                <w:p w:rsidR="00035B8E" w:rsidRDefault="00035B8E" w:rsidP="00137C05">
                  <w:pPr>
                    <w:ind w:left="824" w:hanging="824"/>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35B8E" w:rsidRDefault="00035B8E" w:rsidP="00137C05">
                  <w:pPr>
                    <w:ind w:left="824" w:hanging="824"/>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35B8E" w:rsidRDefault="00035B8E" w:rsidP="00137C05">
                  <w:pPr>
                    <w:ind w:left="824" w:hanging="824"/>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035B8E" w:rsidRDefault="00035B8E" w:rsidP="00137C05">
                  <w:pPr>
                    <w:ind w:left="824" w:hanging="824"/>
                    <w:rPr>
                      <w:sz w:val="20"/>
                    </w:rPr>
                  </w:pPr>
                </w:p>
                <w:p w:rsidR="00035B8E" w:rsidRDefault="00035B8E" w:rsidP="00137C05">
                  <w:pPr>
                    <w:ind w:left="824" w:hanging="824"/>
                    <w:rPr>
                      <w:sz w:val="20"/>
                    </w:rPr>
                  </w:pPr>
                  <w:r>
                    <w:rPr>
                      <w:sz w:val="20"/>
                    </w:rPr>
                    <w:t>ГОЛОСОВАЛО:   За                                    16</w:t>
                  </w:r>
                </w:p>
                <w:p w:rsidR="00035B8E" w:rsidRDefault="00035B8E" w:rsidP="00137C05">
                  <w:pPr>
                    <w:ind w:left="824" w:hanging="824"/>
                    <w:rPr>
                      <w:sz w:val="20"/>
                    </w:rPr>
                  </w:pPr>
                  <w:r>
                    <w:rPr>
                      <w:sz w:val="20"/>
                    </w:rPr>
                    <w:t xml:space="preserve">                                Против                         нет</w:t>
                  </w:r>
                </w:p>
                <w:p w:rsidR="00035B8E" w:rsidRDefault="00035B8E" w:rsidP="00137C05">
                  <w:pPr>
                    <w:ind w:left="824" w:hanging="824"/>
                    <w:rPr>
                      <w:sz w:val="20"/>
                    </w:rPr>
                  </w:pPr>
                  <w:r>
                    <w:rPr>
                      <w:sz w:val="20"/>
                    </w:rPr>
                    <w:t xml:space="preserve">                                Воздержавшихся        нет</w:t>
                  </w:r>
                </w:p>
                <w:p w:rsidR="00035B8E" w:rsidRDefault="00035B8E" w:rsidP="00137C05">
                  <w:pPr>
                    <w:ind w:left="824" w:hanging="824"/>
                    <w:rPr>
                      <w:sz w:val="20"/>
                    </w:rPr>
                  </w:pPr>
                </w:p>
                <w:p w:rsidR="00035B8E" w:rsidRDefault="00035B8E" w:rsidP="00137C05">
                  <w:pPr>
                    <w:ind w:left="824" w:hanging="824"/>
                    <w:rPr>
                      <w:sz w:val="20"/>
                    </w:rPr>
                  </w:pPr>
                  <w:r>
                    <w:rPr>
                      <w:sz w:val="20"/>
                    </w:rPr>
                    <w:t xml:space="preserve">5. СЛУШАЛИ </w:t>
                  </w:r>
                </w:p>
                <w:p w:rsidR="00035B8E" w:rsidRDefault="00035B8E" w:rsidP="00137C05">
                  <w:pPr>
                    <w:ind w:left="824" w:hanging="824"/>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b/>
                      <w:sz w:val="20"/>
                    </w:rPr>
                  </w:pPr>
                  <w:r>
                    <w:rPr>
                      <w:b/>
                      <w:sz w:val="20"/>
                    </w:rPr>
                    <w:t>Собрание депутатов Яншихово-Норвашского сельского поселения</w:t>
                  </w:r>
                </w:p>
                <w:p w:rsidR="00035B8E" w:rsidRDefault="00035B8E" w:rsidP="00137C05">
                  <w:pPr>
                    <w:ind w:left="824" w:hanging="824"/>
                    <w:jc w:val="center"/>
                    <w:rPr>
                      <w:sz w:val="20"/>
                    </w:rPr>
                  </w:pPr>
                  <w:r>
                    <w:rPr>
                      <w:b/>
                      <w:sz w:val="20"/>
                    </w:rPr>
                    <w:t>р е ш и л о:</w:t>
                  </w:r>
                </w:p>
                <w:p w:rsidR="00035B8E" w:rsidRDefault="00035B8E" w:rsidP="00137C05">
                  <w:pPr>
                    <w:ind w:left="824" w:hanging="824"/>
                    <w:rPr>
                      <w:sz w:val="20"/>
                    </w:rPr>
                  </w:pPr>
                </w:p>
                <w:p w:rsidR="00035B8E" w:rsidRDefault="00035B8E" w:rsidP="00137C05">
                  <w:pPr>
                    <w:numPr>
                      <w:ilvl w:val="0"/>
                      <w:numId w:val="15"/>
                    </w:numPr>
                    <w:spacing w:line="240" w:lineRule="auto"/>
                    <w:ind w:left="824" w:hanging="824"/>
                    <w:jc w:val="left"/>
                    <w:rPr>
                      <w:sz w:val="20"/>
                    </w:rPr>
                  </w:pPr>
                  <w:r>
                    <w:rPr>
                      <w:sz w:val="20"/>
                    </w:rPr>
                    <w:t>Проект муниципальных правовых актов на Собрание депутатов вносятся:</w:t>
                  </w:r>
                </w:p>
                <w:p w:rsidR="00035B8E" w:rsidRDefault="00035B8E" w:rsidP="00137C05">
                  <w:pPr>
                    <w:numPr>
                      <w:ilvl w:val="0"/>
                      <w:numId w:val="14"/>
                    </w:numPr>
                    <w:spacing w:line="240" w:lineRule="auto"/>
                    <w:ind w:left="824" w:hanging="824"/>
                    <w:jc w:val="left"/>
                    <w:rPr>
                      <w:sz w:val="20"/>
                    </w:rPr>
                  </w:pPr>
                  <w:r>
                    <w:rPr>
                      <w:sz w:val="20"/>
                    </w:rPr>
                    <w:t xml:space="preserve">Главой Яншихово-Норвашского сельского поселения </w:t>
                  </w:r>
                </w:p>
                <w:p w:rsidR="00035B8E" w:rsidRDefault="00035B8E" w:rsidP="00137C05">
                  <w:pPr>
                    <w:numPr>
                      <w:ilvl w:val="0"/>
                      <w:numId w:val="14"/>
                    </w:numPr>
                    <w:spacing w:line="240" w:lineRule="auto"/>
                    <w:ind w:left="824" w:hanging="824"/>
                    <w:jc w:val="left"/>
                    <w:rPr>
                      <w:sz w:val="20"/>
                    </w:rPr>
                  </w:pPr>
                  <w:r>
                    <w:rPr>
                      <w:sz w:val="20"/>
                    </w:rPr>
                    <w:t>Депутатами Собрания депутатов</w:t>
                  </w:r>
                </w:p>
                <w:p w:rsidR="00035B8E" w:rsidRDefault="00035B8E" w:rsidP="00137C05">
                  <w:pPr>
                    <w:numPr>
                      <w:ilvl w:val="0"/>
                      <w:numId w:val="14"/>
                    </w:numPr>
                    <w:spacing w:line="240" w:lineRule="auto"/>
                    <w:ind w:left="824" w:hanging="824"/>
                    <w:jc w:val="left"/>
                    <w:rPr>
                      <w:sz w:val="20"/>
                    </w:rPr>
                  </w:pPr>
                  <w:r>
                    <w:rPr>
                      <w:sz w:val="20"/>
                    </w:rPr>
                    <w:t>Постоянными комиссиями Собрания депутатов</w:t>
                  </w:r>
                </w:p>
                <w:p w:rsidR="00035B8E" w:rsidRDefault="00035B8E" w:rsidP="00137C05">
                  <w:pPr>
                    <w:numPr>
                      <w:ilvl w:val="0"/>
                      <w:numId w:val="14"/>
                    </w:numPr>
                    <w:spacing w:line="240" w:lineRule="auto"/>
                    <w:ind w:left="824" w:hanging="824"/>
                    <w:jc w:val="left"/>
                    <w:rPr>
                      <w:sz w:val="20"/>
                    </w:rPr>
                  </w:pPr>
                  <w:r>
                    <w:rPr>
                      <w:sz w:val="20"/>
                    </w:rPr>
                    <w:t>Ревизионной комиссией сельского поселения</w:t>
                  </w:r>
                </w:p>
                <w:p w:rsidR="00035B8E" w:rsidRDefault="00035B8E" w:rsidP="00137C05">
                  <w:pPr>
                    <w:numPr>
                      <w:ilvl w:val="0"/>
                      <w:numId w:val="14"/>
                    </w:numPr>
                    <w:spacing w:line="240" w:lineRule="auto"/>
                    <w:ind w:left="824" w:hanging="824"/>
                    <w:jc w:val="left"/>
                    <w:rPr>
                      <w:sz w:val="20"/>
                    </w:rPr>
                  </w:pPr>
                  <w:r>
                    <w:rPr>
                      <w:sz w:val="20"/>
                    </w:rPr>
                    <w:t>Инициативной группой граждан</w:t>
                  </w:r>
                </w:p>
                <w:p w:rsidR="00035B8E" w:rsidRDefault="00035B8E" w:rsidP="00137C05">
                  <w:pPr>
                    <w:numPr>
                      <w:ilvl w:val="0"/>
                      <w:numId w:val="14"/>
                    </w:numPr>
                    <w:spacing w:line="240" w:lineRule="auto"/>
                    <w:ind w:left="824" w:hanging="824"/>
                    <w:jc w:val="left"/>
                    <w:rPr>
                      <w:sz w:val="20"/>
                    </w:rPr>
                  </w:pPr>
                  <w:r>
                    <w:rPr>
                      <w:sz w:val="20"/>
                    </w:rPr>
                    <w:t>Иными правотворческими инициативными группами, предусмотренными ФЗ</w:t>
                  </w:r>
                </w:p>
                <w:p w:rsidR="00035B8E" w:rsidRDefault="00035B8E" w:rsidP="00137C05">
                  <w:pPr>
                    <w:ind w:left="824" w:hanging="824"/>
                    <w:rPr>
                      <w:sz w:val="20"/>
                    </w:rPr>
                  </w:pPr>
                  <w:r>
                    <w:rPr>
                      <w:sz w:val="20"/>
                    </w:rPr>
                    <w:t xml:space="preserve"> </w:t>
                  </w:r>
                </w:p>
                <w:p w:rsidR="00035B8E" w:rsidRDefault="00035B8E" w:rsidP="00137C05">
                  <w:pPr>
                    <w:numPr>
                      <w:ilvl w:val="0"/>
                      <w:numId w:val="15"/>
                    </w:numPr>
                    <w:spacing w:line="240" w:lineRule="auto"/>
                    <w:ind w:left="824" w:hanging="824"/>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35B8E" w:rsidRDefault="00035B8E" w:rsidP="00137C05">
                  <w:pPr>
                    <w:numPr>
                      <w:ilvl w:val="0"/>
                      <w:numId w:val="15"/>
                    </w:numPr>
                    <w:spacing w:line="240" w:lineRule="auto"/>
                    <w:ind w:left="824" w:hanging="824"/>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35B8E" w:rsidRDefault="00035B8E" w:rsidP="00137C05">
                  <w:pPr>
                    <w:numPr>
                      <w:ilvl w:val="0"/>
                      <w:numId w:val="15"/>
                    </w:numPr>
                    <w:spacing w:line="240" w:lineRule="auto"/>
                    <w:ind w:left="824" w:hanging="824"/>
                    <w:rPr>
                      <w:sz w:val="20"/>
                    </w:rPr>
                  </w:pPr>
                  <w:r>
                    <w:rPr>
                      <w:sz w:val="20"/>
                    </w:rPr>
                    <w:t>Каждая поправка к муниципальному акту обсуждается,  и ставится на голосование в порядке поступления.</w:t>
                  </w:r>
                </w:p>
                <w:p w:rsidR="00035B8E" w:rsidRDefault="00035B8E" w:rsidP="00137C05">
                  <w:pPr>
                    <w:numPr>
                      <w:ilvl w:val="0"/>
                      <w:numId w:val="15"/>
                    </w:numPr>
                    <w:spacing w:line="240" w:lineRule="auto"/>
                    <w:ind w:left="824" w:hanging="824"/>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35B8E" w:rsidRDefault="00035B8E" w:rsidP="00137C05">
                  <w:pPr>
                    <w:ind w:left="824" w:hanging="824"/>
                    <w:rPr>
                      <w:sz w:val="20"/>
                    </w:rPr>
                  </w:pPr>
                </w:p>
                <w:p w:rsidR="00035B8E" w:rsidRDefault="00035B8E" w:rsidP="00137C05">
                  <w:pPr>
                    <w:ind w:left="824" w:hanging="824"/>
                    <w:rPr>
                      <w:sz w:val="20"/>
                    </w:rPr>
                  </w:pPr>
                  <w:r>
                    <w:rPr>
                      <w:sz w:val="20"/>
                    </w:rPr>
                    <w:t>ГОЛОСОВАЛО:   За                                    16</w:t>
                  </w:r>
                </w:p>
                <w:p w:rsidR="00035B8E" w:rsidRDefault="00035B8E" w:rsidP="00137C05">
                  <w:pPr>
                    <w:ind w:left="824" w:hanging="824"/>
                    <w:rPr>
                      <w:sz w:val="20"/>
                    </w:rPr>
                  </w:pPr>
                  <w:r>
                    <w:rPr>
                      <w:sz w:val="20"/>
                    </w:rPr>
                    <w:t xml:space="preserve">                                Против                         нет</w:t>
                  </w:r>
                </w:p>
                <w:p w:rsidR="00035B8E" w:rsidRDefault="00035B8E" w:rsidP="00137C05">
                  <w:pPr>
                    <w:ind w:left="824" w:hanging="824"/>
                    <w:rPr>
                      <w:sz w:val="20"/>
                    </w:rPr>
                  </w:pPr>
                  <w:r>
                    <w:rPr>
                      <w:sz w:val="20"/>
                    </w:rPr>
                    <w:t xml:space="preserve">                                Воздержавшихся        нет</w:t>
                  </w:r>
                </w:p>
                <w:p w:rsidR="00035B8E" w:rsidRDefault="00035B8E" w:rsidP="00137C05">
                  <w:pPr>
                    <w:ind w:left="824" w:hanging="824"/>
                    <w:rPr>
                      <w:sz w:val="20"/>
                    </w:rPr>
                  </w:pPr>
                  <w:r>
                    <w:rPr>
                      <w:sz w:val="20"/>
                    </w:rPr>
                    <w:t>6. СЛУШАЛИ:</w:t>
                  </w:r>
                </w:p>
                <w:p w:rsidR="00035B8E" w:rsidRDefault="00035B8E" w:rsidP="00137C05">
                  <w:pPr>
                    <w:ind w:left="824" w:hanging="824"/>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b/>
                      <w:sz w:val="20"/>
                    </w:rPr>
                  </w:pPr>
                  <w:r>
                    <w:rPr>
                      <w:b/>
                      <w:sz w:val="20"/>
                    </w:rPr>
                    <w:t>Собрание депутатов Яншихово-Норвашского сельского поселения</w:t>
                  </w:r>
                </w:p>
                <w:p w:rsidR="00035B8E" w:rsidRDefault="00035B8E" w:rsidP="00137C05">
                  <w:pPr>
                    <w:ind w:left="824" w:hanging="824"/>
                    <w:jc w:val="center"/>
                    <w:rPr>
                      <w:sz w:val="20"/>
                    </w:rPr>
                  </w:pPr>
                  <w:r>
                    <w:rPr>
                      <w:b/>
                      <w:sz w:val="20"/>
                    </w:rPr>
                    <w:t>р е ш и л о:</w:t>
                  </w:r>
                </w:p>
                <w:p w:rsidR="00035B8E" w:rsidRDefault="00035B8E" w:rsidP="00137C05">
                  <w:pPr>
                    <w:ind w:left="824" w:hanging="824"/>
                    <w:rPr>
                      <w:sz w:val="20"/>
                    </w:rPr>
                  </w:pPr>
                </w:p>
                <w:p w:rsidR="00035B8E" w:rsidRDefault="00035B8E" w:rsidP="00137C05">
                  <w:pPr>
                    <w:ind w:left="824" w:hanging="824"/>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35B8E" w:rsidRDefault="00035B8E" w:rsidP="00137C05">
                  <w:pPr>
                    <w:ind w:left="824" w:hanging="824"/>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35B8E" w:rsidRDefault="00035B8E" w:rsidP="00137C05">
                  <w:pPr>
                    <w:ind w:left="824" w:hanging="824"/>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35B8E" w:rsidRDefault="00035B8E" w:rsidP="00137C05">
                  <w:pPr>
                    <w:ind w:left="824" w:hanging="824"/>
                    <w:rPr>
                      <w:sz w:val="20"/>
                    </w:rPr>
                  </w:pPr>
                  <w:r>
                    <w:rPr>
                      <w:sz w:val="20"/>
                    </w:rPr>
                    <w:t>- организация и осуществление мероприятий по работе с детьми и молодежью в сельском поселении.</w:t>
                  </w:r>
                </w:p>
                <w:p w:rsidR="00035B8E" w:rsidRDefault="00035B8E" w:rsidP="00137C05">
                  <w:pPr>
                    <w:ind w:left="824" w:hanging="824"/>
                    <w:rPr>
                      <w:sz w:val="20"/>
                    </w:rPr>
                  </w:pPr>
                </w:p>
                <w:p w:rsidR="00035B8E" w:rsidRDefault="00035B8E" w:rsidP="00137C05">
                  <w:pPr>
                    <w:ind w:left="824" w:hanging="824"/>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35B8E" w:rsidRDefault="00035B8E" w:rsidP="00137C05">
                  <w:pPr>
                    <w:ind w:left="824" w:hanging="824"/>
                    <w:rPr>
                      <w:sz w:val="20"/>
                    </w:rPr>
                  </w:pPr>
                </w:p>
                <w:p w:rsidR="00035B8E" w:rsidRDefault="00035B8E" w:rsidP="00137C05">
                  <w:pPr>
                    <w:ind w:left="824" w:hanging="824"/>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ind w:left="824" w:hanging="824"/>
                    <w:rPr>
                      <w:sz w:val="20"/>
                    </w:rPr>
                  </w:pPr>
                </w:p>
                <w:p w:rsidR="00035B8E" w:rsidRDefault="00035B8E" w:rsidP="00137C05">
                  <w:pPr>
                    <w:ind w:left="824" w:hanging="824"/>
                    <w:rPr>
                      <w:sz w:val="20"/>
                    </w:rPr>
                  </w:pPr>
                  <w:r>
                    <w:rPr>
                      <w:sz w:val="20"/>
                    </w:rPr>
                    <w:t>4. Абзац 6 пункта 3 статьи 39 дополнить словами «… , либо который непосредственно  подчинен или подконтролен ему; ».</w:t>
                  </w:r>
                </w:p>
                <w:p w:rsidR="00035B8E" w:rsidRDefault="00035B8E" w:rsidP="00137C05">
                  <w:pPr>
                    <w:ind w:left="824" w:hanging="824"/>
                    <w:rPr>
                      <w:sz w:val="20"/>
                    </w:rPr>
                  </w:pPr>
                </w:p>
                <w:p w:rsidR="00035B8E" w:rsidRDefault="00035B8E" w:rsidP="00137C05">
                  <w:pPr>
                    <w:ind w:left="824" w:hanging="824"/>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ГОЛОСОВАЛО:   За                                    16</w:t>
                  </w:r>
                </w:p>
                <w:p w:rsidR="00035B8E" w:rsidRDefault="00035B8E" w:rsidP="00137C05">
                  <w:pPr>
                    <w:ind w:left="824" w:hanging="824"/>
                    <w:rPr>
                      <w:sz w:val="20"/>
                    </w:rPr>
                  </w:pPr>
                  <w:r>
                    <w:rPr>
                      <w:sz w:val="20"/>
                    </w:rPr>
                    <w:t xml:space="preserve">                                Против                         нет</w:t>
                  </w:r>
                </w:p>
                <w:p w:rsidR="00035B8E" w:rsidRDefault="00035B8E" w:rsidP="00137C05">
                  <w:pPr>
                    <w:ind w:left="824" w:hanging="824"/>
                    <w:rPr>
                      <w:sz w:val="20"/>
                    </w:rPr>
                  </w:pPr>
                  <w:r>
                    <w:rPr>
                      <w:sz w:val="20"/>
                    </w:rPr>
                    <w:t xml:space="preserve">                                Воздержавшихся        нет</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Председатель Собрания депутатов</w:t>
                  </w:r>
                </w:p>
                <w:p w:rsidR="00035B8E" w:rsidRDefault="00035B8E" w:rsidP="00137C05">
                  <w:pPr>
                    <w:ind w:left="824" w:hanging="824"/>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r>
                    <w:rPr>
                      <w:sz w:val="20"/>
                    </w:rPr>
                    <w:tab/>
                  </w:r>
                  <w:r>
                    <w:rPr>
                      <w:sz w:val="20"/>
                    </w:rPr>
                    <w:tab/>
                    <w:t xml:space="preserve">ЧУВАШСКАЯ РЕСПУБЛИКА ЯНТИКОВСКИЙ РАЙОН </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СОБРАНИЕ ДЕПУТАТОВ ШИМКУССКОГО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r>
                    <w:rPr>
                      <w:sz w:val="20"/>
                    </w:rPr>
                    <w:tab/>
                  </w:r>
                  <w:r>
                    <w:rPr>
                      <w:sz w:val="20"/>
                    </w:rPr>
                    <w:tab/>
                  </w:r>
                  <w:r>
                    <w:rPr>
                      <w:sz w:val="20"/>
                    </w:rPr>
                    <w:tab/>
                    <w:t xml:space="preserve">       РЕШЕНИЕ</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13 мая 2006 года №  3/1</w:t>
                  </w:r>
                  <w:r>
                    <w:rPr>
                      <w:sz w:val="20"/>
                    </w:rPr>
                    <w:tab/>
                  </w:r>
                </w:p>
                <w:p w:rsidR="00035B8E" w:rsidRDefault="00035B8E" w:rsidP="00137C05">
                  <w:pPr>
                    <w:ind w:left="824" w:hanging="824"/>
                    <w:rPr>
                      <w:sz w:val="20"/>
                    </w:rPr>
                  </w:pPr>
                </w:p>
                <w:p w:rsidR="00035B8E" w:rsidRDefault="00035B8E" w:rsidP="00137C05">
                  <w:pPr>
                    <w:ind w:left="824" w:hanging="824"/>
                    <w:rPr>
                      <w:sz w:val="20"/>
                    </w:rPr>
                  </w:pPr>
                  <w:r>
                    <w:rPr>
                      <w:sz w:val="20"/>
                    </w:rPr>
                    <w:t xml:space="preserve">       О внесении изменений в Устав</w:t>
                  </w:r>
                </w:p>
                <w:p w:rsidR="00035B8E" w:rsidRDefault="00035B8E" w:rsidP="00137C05">
                  <w:pPr>
                    <w:ind w:left="824" w:hanging="824"/>
                    <w:rPr>
                      <w:sz w:val="20"/>
                    </w:rPr>
                  </w:pPr>
                  <w:r>
                    <w:rPr>
                      <w:sz w:val="20"/>
                    </w:rPr>
                    <w:t xml:space="preserve">       Шимкусского сельского поселения</w:t>
                  </w:r>
                </w:p>
                <w:p w:rsidR="00035B8E" w:rsidRDefault="00035B8E" w:rsidP="00137C05">
                  <w:pPr>
                    <w:ind w:left="824" w:hanging="824"/>
                    <w:rPr>
                      <w:sz w:val="20"/>
                    </w:rPr>
                  </w:pPr>
                  <w:r>
                    <w:rPr>
                      <w:sz w:val="20"/>
                    </w:rPr>
                    <w:t xml:space="preserve">       Янтиковского района</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Собрание депутатов Шимкусского сельского  поселения Янтковского района решило:</w:t>
                  </w:r>
                </w:p>
                <w:p w:rsidR="00035B8E" w:rsidRDefault="00035B8E" w:rsidP="00137C05">
                  <w:pPr>
                    <w:ind w:left="824" w:hanging="824"/>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035B8E" w:rsidRDefault="00035B8E" w:rsidP="00137C05">
                  <w:pPr>
                    <w:numPr>
                      <w:ilvl w:val="0"/>
                      <w:numId w:val="9"/>
                    </w:numPr>
                    <w:spacing w:line="240" w:lineRule="auto"/>
                    <w:ind w:left="824" w:hanging="824"/>
                    <w:jc w:val="left"/>
                    <w:rPr>
                      <w:sz w:val="20"/>
                    </w:rPr>
                  </w:pPr>
                  <w:r>
                    <w:rPr>
                      <w:sz w:val="20"/>
                    </w:rPr>
                    <w:t>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numPr>
                      <w:ilvl w:val="0"/>
                      <w:numId w:val="9"/>
                    </w:numPr>
                    <w:spacing w:line="240" w:lineRule="auto"/>
                    <w:ind w:left="824" w:hanging="824"/>
                    <w:jc w:val="left"/>
                    <w:rPr>
                      <w:sz w:val="20"/>
                    </w:rPr>
                  </w:pPr>
                  <w:r>
                    <w:rPr>
                      <w:sz w:val="20"/>
                    </w:rPr>
                    <w:t>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numPr>
                      <w:ilvl w:val="0"/>
                      <w:numId w:val="9"/>
                    </w:numPr>
                    <w:spacing w:line="240" w:lineRule="auto"/>
                    <w:ind w:left="824" w:hanging="824"/>
                    <w:rPr>
                      <w:sz w:val="20"/>
                    </w:rPr>
                  </w:pPr>
                  <w:r>
                    <w:rPr>
                      <w:sz w:val="20"/>
                    </w:rPr>
                    <w:t>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numPr>
                      <w:ilvl w:val="0"/>
                      <w:numId w:val="9"/>
                    </w:numPr>
                    <w:spacing w:line="240" w:lineRule="auto"/>
                    <w:ind w:left="824" w:hanging="824"/>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numPr>
                      <w:ilvl w:val="0"/>
                      <w:numId w:val="9"/>
                    </w:numPr>
                    <w:spacing w:line="240" w:lineRule="auto"/>
                    <w:ind w:left="824" w:hanging="824"/>
                    <w:rPr>
                      <w:sz w:val="20"/>
                    </w:rPr>
                  </w:pPr>
                  <w:r>
                    <w:rPr>
                      <w:sz w:val="20"/>
                    </w:rPr>
                    <w:t>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numPr>
                      <w:ilvl w:val="0"/>
                      <w:numId w:val="9"/>
                    </w:numPr>
                    <w:spacing w:line="240" w:lineRule="auto"/>
                    <w:ind w:left="824" w:hanging="824"/>
                    <w:rPr>
                      <w:sz w:val="20"/>
                    </w:rPr>
                  </w:pPr>
                  <w:r>
                    <w:rPr>
                      <w:sz w:val="20"/>
                    </w:rPr>
                    <w:t xml:space="preserve">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Можарского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8) абзац 6 пункта 3 статьи 39 дополнить словами» ,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Шимкусского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Янтиковского района Чувашской Республики                                          П.И.Захаров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ab/>
                  </w:r>
                  <w:r>
                    <w:rPr>
                      <w:sz w:val="20"/>
                    </w:rPr>
                    <w:tab/>
                  </w:r>
                  <w:r>
                    <w:rPr>
                      <w:sz w:val="20"/>
                    </w:rPr>
                    <w:tab/>
                  </w:r>
                  <w:r>
                    <w:rPr>
                      <w:sz w:val="20"/>
                    </w:rPr>
                    <w:tab/>
                    <w:t>ПРОТОКОЛ</w:t>
                  </w:r>
                </w:p>
                <w:p w:rsidR="00035B8E" w:rsidRDefault="00035B8E" w:rsidP="00137C05">
                  <w:pPr>
                    <w:ind w:left="824" w:hanging="824"/>
                    <w:rPr>
                      <w:sz w:val="20"/>
                    </w:rPr>
                  </w:pPr>
                </w:p>
                <w:p w:rsidR="00035B8E" w:rsidRDefault="00035B8E" w:rsidP="00137C05">
                  <w:pPr>
                    <w:ind w:left="824" w:hanging="824"/>
                    <w:rPr>
                      <w:sz w:val="20"/>
                    </w:rPr>
                  </w:pPr>
                  <w:r>
                    <w:rPr>
                      <w:sz w:val="20"/>
                    </w:rPr>
                    <w:t xml:space="preserve">Публичного слушания о внесении изменений в Устав Шимкусского сельского </w:t>
                  </w:r>
                </w:p>
                <w:p w:rsidR="00035B8E" w:rsidRDefault="00035B8E" w:rsidP="00137C05">
                  <w:pPr>
                    <w:ind w:left="824" w:hanging="824"/>
                    <w:rPr>
                      <w:sz w:val="20"/>
                    </w:rPr>
                  </w:pPr>
                  <w:r>
                    <w:rPr>
                      <w:sz w:val="20"/>
                    </w:rPr>
                    <w:t>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06.05.2006</w:t>
                  </w:r>
                </w:p>
                <w:p w:rsidR="00035B8E" w:rsidRDefault="00035B8E" w:rsidP="00137C05">
                  <w:pPr>
                    <w:ind w:left="824" w:hanging="824"/>
                    <w:rPr>
                      <w:sz w:val="20"/>
                    </w:rPr>
                  </w:pPr>
                  <w:r>
                    <w:rPr>
                      <w:sz w:val="20"/>
                    </w:rPr>
                    <w:t>С.Шимкусы</w:t>
                  </w:r>
                </w:p>
                <w:p w:rsidR="00035B8E" w:rsidRDefault="00035B8E" w:rsidP="00137C05">
                  <w:pPr>
                    <w:ind w:left="824" w:hanging="824"/>
                    <w:rPr>
                      <w:sz w:val="20"/>
                    </w:rPr>
                  </w:pPr>
                  <w:r>
                    <w:rPr>
                      <w:sz w:val="20"/>
                    </w:rPr>
                    <w:t>Зал Шимкусского</w:t>
                  </w:r>
                </w:p>
                <w:p w:rsidR="00035B8E" w:rsidRDefault="00035B8E" w:rsidP="00137C05">
                  <w:pPr>
                    <w:ind w:left="824" w:hanging="824"/>
                    <w:rPr>
                      <w:sz w:val="20"/>
                    </w:rPr>
                  </w:pPr>
                  <w:r>
                    <w:rPr>
                      <w:sz w:val="20"/>
                    </w:rPr>
                    <w:t>Сельского Дома культуры</w:t>
                  </w:r>
                </w:p>
                <w:p w:rsidR="00035B8E" w:rsidRDefault="00035B8E" w:rsidP="00137C05">
                  <w:pPr>
                    <w:ind w:left="824" w:hanging="824"/>
                    <w:rPr>
                      <w:sz w:val="20"/>
                    </w:rPr>
                  </w:pPr>
                </w:p>
                <w:p w:rsidR="00035B8E" w:rsidRDefault="00035B8E" w:rsidP="00137C05">
                  <w:pPr>
                    <w:ind w:left="824" w:hanging="824"/>
                    <w:rPr>
                      <w:sz w:val="20"/>
                    </w:rPr>
                  </w:pPr>
                  <w:r>
                    <w:rPr>
                      <w:sz w:val="20"/>
                    </w:rPr>
                    <w:t>Присутствовало 45 человек</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ab/>
                  </w:r>
                  <w:r>
                    <w:rPr>
                      <w:sz w:val="20"/>
                    </w:rPr>
                    <w:tab/>
                  </w:r>
                  <w:r>
                    <w:rPr>
                      <w:sz w:val="20"/>
                    </w:rPr>
                    <w:tab/>
                    <w:t>ПОВЕСТКА ДНЯ:</w:t>
                  </w:r>
                </w:p>
                <w:p w:rsidR="00035B8E" w:rsidRDefault="00035B8E" w:rsidP="00137C05">
                  <w:pPr>
                    <w:ind w:left="824" w:hanging="824"/>
                    <w:rPr>
                      <w:sz w:val="20"/>
                    </w:rPr>
                  </w:pPr>
                </w:p>
                <w:p w:rsidR="00035B8E" w:rsidRDefault="00035B8E" w:rsidP="00137C05">
                  <w:pPr>
                    <w:ind w:left="824" w:hanging="824"/>
                    <w:rPr>
                      <w:sz w:val="20"/>
                    </w:rPr>
                  </w:pPr>
                  <w:r>
                    <w:rPr>
                      <w:sz w:val="20"/>
                    </w:rPr>
                    <w:t>1. О внесении изменений в Устав  Шимкусского сельского поселения</w:t>
                  </w:r>
                </w:p>
                <w:p w:rsidR="00035B8E" w:rsidRDefault="00035B8E" w:rsidP="00137C05">
                  <w:pPr>
                    <w:ind w:left="824" w:hanging="824"/>
                    <w:rPr>
                      <w:sz w:val="20"/>
                    </w:rPr>
                  </w:pPr>
                  <w:r>
                    <w:rPr>
                      <w:sz w:val="20"/>
                    </w:rPr>
                    <w:t xml:space="preserve">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РЕШИЛИ:1.Рекомендовать Собранию депутатов Шимкусского сельского поселения</w:t>
                  </w:r>
                </w:p>
                <w:p w:rsidR="00035B8E" w:rsidRDefault="00035B8E" w:rsidP="00137C05">
                  <w:pPr>
                    <w:ind w:left="824" w:hanging="824"/>
                    <w:rPr>
                      <w:sz w:val="20"/>
                    </w:rPr>
                  </w:pPr>
                  <w:r>
                    <w:rPr>
                      <w:sz w:val="20"/>
                    </w:rPr>
                    <w:t>Янтиковского района внести в Устав Шимкусского сельского поселения Янтиковского</w:t>
                  </w:r>
                </w:p>
                <w:p w:rsidR="00035B8E" w:rsidRDefault="00035B8E" w:rsidP="00137C05">
                  <w:pPr>
                    <w:ind w:left="824" w:hanging="824"/>
                    <w:rPr>
                      <w:sz w:val="20"/>
                    </w:rPr>
                  </w:pPr>
                  <w:r>
                    <w:rPr>
                      <w:sz w:val="20"/>
                    </w:rPr>
                    <w:t>Района Чувашской Республики,принятый 17 ноября 2005 года (протокол заседания</w:t>
                  </w:r>
                </w:p>
                <w:p w:rsidR="00035B8E" w:rsidRDefault="00035B8E" w:rsidP="00137C05">
                  <w:pPr>
                    <w:ind w:left="824" w:hanging="824"/>
                    <w:rPr>
                      <w:sz w:val="20"/>
                    </w:rPr>
                  </w:pPr>
                  <w:r>
                    <w:rPr>
                      <w:sz w:val="20"/>
                    </w:rPr>
                    <w:t>№ 3 ),следующие изменения:</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Собрание депутатов Шимкусского сельского  поселения Янтковского района решило:</w:t>
                  </w:r>
                </w:p>
                <w:p w:rsidR="00035B8E" w:rsidRDefault="00035B8E" w:rsidP="00137C05">
                  <w:pPr>
                    <w:ind w:left="824" w:hanging="824"/>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035B8E" w:rsidRDefault="00035B8E" w:rsidP="00137C05">
                  <w:pPr>
                    <w:numPr>
                      <w:ilvl w:val="0"/>
                      <w:numId w:val="9"/>
                    </w:numPr>
                    <w:spacing w:line="240" w:lineRule="auto"/>
                    <w:ind w:left="824" w:hanging="824"/>
                    <w:jc w:val="left"/>
                    <w:rPr>
                      <w:sz w:val="20"/>
                    </w:rPr>
                  </w:pPr>
                  <w:r>
                    <w:rPr>
                      <w:sz w:val="20"/>
                    </w:rPr>
                    <w:t>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numPr>
                      <w:ilvl w:val="0"/>
                      <w:numId w:val="9"/>
                    </w:numPr>
                    <w:spacing w:line="240" w:lineRule="auto"/>
                    <w:ind w:left="824" w:hanging="824"/>
                    <w:jc w:val="left"/>
                    <w:rPr>
                      <w:sz w:val="20"/>
                    </w:rPr>
                  </w:pPr>
                  <w:r>
                    <w:rPr>
                      <w:sz w:val="20"/>
                    </w:rPr>
                    <w:t>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numPr>
                      <w:ilvl w:val="0"/>
                      <w:numId w:val="9"/>
                    </w:numPr>
                    <w:spacing w:line="240" w:lineRule="auto"/>
                    <w:ind w:left="824" w:hanging="824"/>
                    <w:rPr>
                      <w:sz w:val="20"/>
                    </w:rPr>
                  </w:pPr>
                  <w:r>
                    <w:rPr>
                      <w:sz w:val="20"/>
                    </w:rPr>
                    <w:t>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numPr>
                      <w:ilvl w:val="0"/>
                      <w:numId w:val="9"/>
                    </w:numPr>
                    <w:spacing w:line="240" w:lineRule="auto"/>
                    <w:ind w:left="824" w:hanging="824"/>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numPr>
                      <w:ilvl w:val="0"/>
                      <w:numId w:val="9"/>
                    </w:numPr>
                    <w:spacing w:line="240" w:lineRule="auto"/>
                    <w:ind w:left="824" w:hanging="824"/>
                    <w:rPr>
                      <w:sz w:val="20"/>
                    </w:rPr>
                  </w:pPr>
                  <w:r>
                    <w:rPr>
                      <w:sz w:val="20"/>
                    </w:rPr>
                    <w:t>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numPr>
                      <w:ilvl w:val="0"/>
                      <w:numId w:val="9"/>
                    </w:numPr>
                    <w:spacing w:line="240" w:lineRule="auto"/>
                    <w:ind w:left="824" w:hanging="824"/>
                    <w:rPr>
                      <w:sz w:val="20"/>
                    </w:rPr>
                  </w:pPr>
                  <w:r>
                    <w:rPr>
                      <w:sz w:val="20"/>
                    </w:rPr>
                    <w:t xml:space="preserve">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Можарского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8) абзац 6 пункта 3 статьи 39 дополнить словами» ,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Шимкусского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Янтиковского района Чувашской Республики                                          П.И.Захаров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jc w:val="center"/>
                    <w:rPr>
                      <w:sz w:val="20"/>
                    </w:rPr>
                  </w:pPr>
                  <w:smartTag w:uri="urn:schemas-microsoft-com:office:smarttags" w:element="place">
                    <w:smartTag w:uri="urn:schemas-microsoft-com:office:smarttags" w:element="PersonName">
                      <w:smartTagPr>
                        <w:attr w:name="ProductID" w:val="Индырчское сельское поселение"/>
                      </w:smartTagPr>
                      <w:r>
                        <w:rPr>
                          <w:sz w:val="20"/>
                        </w:rPr>
                        <w:t>Индырчское сельское поселение</w:t>
                      </w:r>
                    </w:smartTag>
                  </w:smartTag>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О внесении изменений в Устав</w:t>
                  </w:r>
                </w:p>
                <w:p w:rsidR="00035B8E" w:rsidRDefault="00035B8E" w:rsidP="00137C05">
                  <w:pPr>
                    <w:ind w:left="824" w:hanging="824"/>
                    <w:rPr>
                      <w:sz w:val="20"/>
                    </w:rPr>
                  </w:pPr>
                  <w:r>
                    <w:rPr>
                      <w:sz w:val="20"/>
                    </w:rPr>
                    <w:t>Индырчского сельского поселения</w:t>
                  </w:r>
                </w:p>
                <w:p w:rsidR="00035B8E" w:rsidRDefault="00035B8E" w:rsidP="00137C05">
                  <w:pPr>
                    <w:ind w:left="824" w:hanging="824"/>
                    <w:rPr>
                      <w:sz w:val="20"/>
                    </w:rPr>
                  </w:pPr>
                  <w:r>
                    <w:rPr>
                      <w:sz w:val="20"/>
                    </w:rPr>
                    <w:t>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pStyle w:val="BodyTextIndent2"/>
                    <w:ind w:left="824" w:hanging="824"/>
                  </w:pPr>
                  <w:r>
                    <w:t>Собрание депутатов Индырчского сельского  поселения Янтиковского района Чувашской Республики решило:</w:t>
                  </w:r>
                </w:p>
                <w:p w:rsidR="00035B8E" w:rsidRDefault="00035B8E" w:rsidP="00137C05">
                  <w:pPr>
                    <w:ind w:left="824" w:hanging="824"/>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numPr>
                      <w:ilvl w:val="0"/>
                      <w:numId w:val="9"/>
                    </w:numPr>
                    <w:spacing w:line="240" w:lineRule="auto"/>
                    <w:ind w:left="824" w:hanging="824"/>
                    <w:jc w:val="left"/>
                    <w:rPr>
                      <w:sz w:val="20"/>
                    </w:rPr>
                  </w:pPr>
                  <w:r>
                    <w:rPr>
                      <w:sz w:val="20"/>
                    </w:rPr>
                    <w:t>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numPr>
                      <w:ilvl w:val="0"/>
                      <w:numId w:val="9"/>
                    </w:numPr>
                    <w:spacing w:line="240" w:lineRule="auto"/>
                    <w:ind w:left="824" w:hanging="824"/>
                    <w:rPr>
                      <w:sz w:val="20"/>
                    </w:rPr>
                  </w:pPr>
                  <w:r>
                    <w:rPr>
                      <w:sz w:val="20"/>
                    </w:rPr>
                    <w:t>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numPr>
                      <w:ilvl w:val="0"/>
                      <w:numId w:val="9"/>
                    </w:numPr>
                    <w:spacing w:line="240" w:lineRule="auto"/>
                    <w:ind w:left="824" w:hanging="824"/>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numPr>
                      <w:ilvl w:val="0"/>
                      <w:numId w:val="9"/>
                    </w:numPr>
                    <w:spacing w:line="240" w:lineRule="auto"/>
                    <w:ind w:left="824" w:hanging="824"/>
                    <w:rPr>
                      <w:sz w:val="20"/>
                    </w:rPr>
                  </w:pPr>
                  <w:r>
                    <w:rPr>
                      <w:sz w:val="20"/>
                    </w:rPr>
                    <w:t>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numPr>
                      <w:ilvl w:val="0"/>
                      <w:numId w:val="9"/>
                    </w:numPr>
                    <w:spacing w:line="240" w:lineRule="auto"/>
                    <w:ind w:left="824" w:hanging="824"/>
                    <w:rPr>
                      <w:sz w:val="20"/>
                    </w:rPr>
                  </w:pPr>
                  <w:r>
                    <w:rPr>
                      <w:sz w:val="20"/>
                    </w:rPr>
                    <w:t xml:space="preserve">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Индырчского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Глава Индырчского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Янтиковского района Чувашской Республики                                   И.П. Хайдукова </w:t>
                  </w: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Протокол</w:t>
                  </w:r>
                </w:p>
                <w:p w:rsidR="00035B8E" w:rsidRDefault="00035B8E" w:rsidP="00137C05">
                  <w:pPr>
                    <w:ind w:left="824" w:hanging="824"/>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06.05.2006</w:t>
                  </w:r>
                </w:p>
                <w:p w:rsidR="00035B8E" w:rsidRDefault="00035B8E" w:rsidP="00137C05">
                  <w:pPr>
                    <w:ind w:left="824" w:hanging="824"/>
                    <w:rPr>
                      <w:sz w:val="20"/>
                    </w:rPr>
                  </w:pPr>
                  <w:r>
                    <w:rPr>
                      <w:sz w:val="20"/>
                    </w:rPr>
                    <w:t>д.Индырчи</w:t>
                  </w:r>
                </w:p>
                <w:p w:rsidR="00035B8E" w:rsidRDefault="00035B8E" w:rsidP="00137C05">
                  <w:pPr>
                    <w:ind w:left="824" w:hanging="824"/>
                    <w:rPr>
                      <w:sz w:val="20"/>
                    </w:rPr>
                  </w:pPr>
                  <w:r>
                    <w:rPr>
                      <w:sz w:val="20"/>
                    </w:rPr>
                    <w:t>зал администрации Индырчского</w:t>
                  </w:r>
                </w:p>
                <w:p w:rsidR="00035B8E" w:rsidRDefault="00035B8E" w:rsidP="00137C05">
                  <w:pPr>
                    <w:ind w:left="824" w:hanging="824"/>
                    <w:rPr>
                      <w:sz w:val="20"/>
                    </w:rPr>
                  </w:pPr>
                  <w:r>
                    <w:rPr>
                      <w:sz w:val="20"/>
                    </w:rPr>
                    <w:t>сельского поселения                                                                  Присутствуют 43 человека</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Хайдукова И.П. – глава  Индырчского сельского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Решили:</w:t>
                  </w:r>
                </w:p>
                <w:p w:rsidR="00035B8E" w:rsidRDefault="00035B8E" w:rsidP="00137C05">
                  <w:pPr>
                    <w:ind w:left="824" w:hanging="824"/>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035B8E" w:rsidRDefault="00035B8E" w:rsidP="00137C05">
                  <w:pPr>
                    <w:ind w:left="824" w:hanging="824"/>
                    <w:rPr>
                      <w:sz w:val="20"/>
                    </w:rPr>
                  </w:pPr>
                  <w:r>
                    <w:rPr>
                      <w:sz w:val="20"/>
                    </w:rPr>
                    <w:t>№ 3), следующие изменения:</w:t>
                  </w:r>
                </w:p>
                <w:p w:rsidR="00035B8E" w:rsidRDefault="00035B8E" w:rsidP="00137C05">
                  <w:pPr>
                    <w:ind w:left="824" w:hanging="824"/>
                    <w:rPr>
                      <w:sz w:val="20"/>
                    </w:rPr>
                  </w:pPr>
                  <w:r>
                    <w:rPr>
                      <w:sz w:val="20"/>
                    </w:rPr>
                    <w:t xml:space="preserve">          1) в статье 6:</w:t>
                  </w:r>
                </w:p>
                <w:p w:rsidR="00035B8E" w:rsidRDefault="00035B8E" w:rsidP="00137C05">
                  <w:pPr>
                    <w:ind w:left="824" w:hanging="824"/>
                    <w:rPr>
                      <w:sz w:val="20"/>
                    </w:rPr>
                  </w:pPr>
                  <w:r>
                    <w:rPr>
                      <w:sz w:val="20"/>
                    </w:rPr>
                    <w:t>а) в части 1:</w:t>
                  </w:r>
                </w:p>
                <w:p w:rsidR="00035B8E" w:rsidRDefault="00035B8E" w:rsidP="00137C05">
                  <w:pPr>
                    <w:ind w:left="824" w:hanging="824"/>
                    <w:rPr>
                      <w:sz w:val="20"/>
                    </w:rPr>
                  </w:pPr>
                  <w:r>
                    <w:rPr>
                      <w:sz w:val="20"/>
                    </w:rPr>
                    <w:t>пункт 11 изложить в следующей редакции:</w:t>
                  </w:r>
                </w:p>
                <w:p w:rsidR="00035B8E" w:rsidRDefault="00035B8E" w:rsidP="00137C05">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035B8E" w:rsidRDefault="00035B8E" w:rsidP="00137C05">
                  <w:pPr>
                    <w:ind w:left="824" w:hanging="824"/>
                    <w:rPr>
                      <w:sz w:val="20"/>
                    </w:rPr>
                  </w:pPr>
                  <w:r>
                    <w:rPr>
                      <w:sz w:val="20"/>
                    </w:rPr>
                    <w:t>пункт 13 изложить в следующей редакции:</w:t>
                  </w:r>
                </w:p>
                <w:p w:rsidR="00035B8E" w:rsidRDefault="00035B8E" w:rsidP="00137C05">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8E" w:rsidRDefault="00035B8E" w:rsidP="00137C05">
                  <w:pPr>
                    <w:ind w:left="824" w:hanging="824"/>
                    <w:rPr>
                      <w:sz w:val="20"/>
                    </w:rPr>
                  </w:pPr>
                  <w:r>
                    <w:rPr>
                      <w:sz w:val="20"/>
                    </w:rPr>
                    <w:t>дополнить пунктом 13.1 следующего содержания:</w:t>
                  </w:r>
                </w:p>
                <w:p w:rsidR="00035B8E" w:rsidRDefault="00035B8E" w:rsidP="00137C05">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B8E" w:rsidRDefault="00035B8E" w:rsidP="00137C05">
                  <w:pPr>
                    <w:ind w:left="824" w:hanging="824"/>
                    <w:rPr>
                      <w:sz w:val="20"/>
                    </w:rPr>
                  </w:pPr>
                  <w:r>
                    <w:rPr>
                      <w:sz w:val="20"/>
                    </w:rPr>
                    <w:t>пункт 14 изложить в следующей редакции:</w:t>
                  </w:r>
                </w:p>
                <w:p w:rsidR="00035B8E" w:rsidRDefault="00035B8E" w:rsidP="00137C05">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5B8E" w:rsidRDefault="00035B8E" w:rsidP="00137C05">
                  <w:pPr>
                    <w:ind w:left="824" w:hanging="824"/>
                    <w:rPr>
                      <w:sz w:val="20"/>
                    </w:rPr>
                  </w:pPr>
                  <w:r>
                    <w:rPr>
                      <w:sz w:val="20"/>
                    </w:rPr>
                    <w:t>дополнить пунктами 28-30 следующего содержания:</w:t>
                  </w:r>
                </w:p>
                <w:p w:rsidR="00035B8E" w:rsidRDefault="00035B8E" w:rsidP="00137C05">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35B8E" w:rsidRDefault="00035B8E" w:rsidP="00137C05">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35B8E" w:rsidRDefault="00035B8E" w:rsidP="00137C05">
                  <w:pPr>
                    <w:ind w:left="824" w:hanging="824"/>
                    <w:rPr>
                      <w:sz w:val="20"/>
                    </w:rPr>
                  </w:pPr>
                  <w:r>
                    <w:rPr>
                      <w:sz w:val="20"/>
                    </w:rPr>
                    <w:t>30) организация  и осуществление мероприятий по работе с детьми и  молодежью в поселении;»;</w:t>
                  </w:r>
                </w:p>
                <w:p w:rsidR="00035B8E" w:rsidRDefault="00035B8E" w:rsidP="00137C05">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35B8E" w:rsidRDefault="00035B8E" w:rsidP="00137C05">
                  <w:pPr>
                    <w:ind w:left="824" w:hanging="824"/>
                    <w:rPr>
                      <w:sz w:val="20"/>
                    </w:rPr>
                  </w:pPr>
                  <w:r>
                    <w:rPr>
                      <w:sz w:val="20"/>
                    </w:rPr>
                    <w:t>б) дополнить частью 1.1 следующего содержания:</w:t>
                  </w:r>
                </w:p>
                <w:p w:rsidR="00035B8E" w:rsidRDefault="00035B8E" w:rsidP="00137C05">
                  <w:pPr>
                    <w:ind w:left="824" w:hanging="824"/>
                    <w:rPr>
                      <w:sz w:val="20"/>
                    </w:rPr>
                  </w:pPr>
                  <w:r>
                    <w:rPr>
                      <w:sz w:val="20"/>
                    </w:rPr>
                    <w:t>«1.1. Органы местного самоуправления поселения имеют право на создание музеев поселения.»;</w:t>
                  </w:r>
                </w:p>
                <w:p w:rsidR="00035B8E" w:rsidRDefault="00035B8E" w:rsidP="00137C05">
                  <w:pPr>
                    <w:ind w:left="824" w:hanging="824"/>
                    <w:rPr>
                      <w:sz w:val="20"/>
                    </w:rPr>
                  </w:pPr>
                  <w:r>
                    <w:rPr>
                      <w:sz w:val="20"/>
                    </w:rPr>
                    <w:t xml:space="preserve">     2) в статье 7:</w:t>
                  </w:r>
                </w:p>
                <w:p w:rsidR="00035B8E" w:rsidRDefault="00035B8E" w:rsidP="00137C05">
                  <w:pPr>
                    <w:ind w:left="824" w:hanging="824"/>
                    <w:rPr>
                      <w:sz w:val="20"/>
                    </w:rPr>
                  </w:pPr>
                  <w:r>
                    <w:rPr>
                      <w:sz w:val="20"/>
                    </w:rPr>
                    <w:t>часть 1 дополнить пунктом 4.1 следующего содержания:</w:t>
                  </w:r>
                </w:p>
                <w:p w:rsidR="00035B8E" w:rsidRDefault="00035B8E" w:rsidP="00137C05">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пункт 8 изложить в следующей редакции:</w:t>
                  </w:r>
                </w:p>
                <w:p w:rsidR="00035B8E" w:rsidRDefault="00035B8E" w:rsidP="00137C05">
                  <w:pPr>
                    <w:ind w:left="824" w:hanging="824"/>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35B8E" w:rsidRDefault="00035B8E" w:rsidP="00137C05">
                  <w:pPr>
                    <w:ind w:left="824" w:hanging="824"/>
                    <w:rPr>
                      <w:sz w:val="20"/>
                    </w:rPr>
                  </w:pPr>
                  <w:r>
                    <w:rPr>
                      <w:sz w:val="20"/>
                    </w:rPr>
                    <w:t xml:space="preserve">           3) статью 8 дополнить абзацами вторым и третьим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35B8E" w:rsidRDefault="00035B8E" w:rsidP="00137C05">
                  <w:pPr>
                    <w:ind w:left="824" w:hanging="824"/>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B8E" w:rsidRDefault="00035B8E" w:rsidP="00137C05">
                  <w:pPr>
                    <w:ind w:left="824" w:hanging="824"/>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5B8E" w:rsidRDefault="00035B8E" w:rsidP="00137C05">
                  <w:pPr>
                    <w:ind w:left="824" w:hanging="824"/>
                    <w:rPr>
                      <w:sz w:val="20"/>
                    </w:rPr>
                  </w:pPr>
                  <w:r>
                    <w:rPr>
                      <w:sz w:val="20"/>
                    </w:rPr>
                    <w:t xml:space="preserve">           5) в статье 23:</w:t>
                  </w:r>
                </w:p>
                <w:p w:rsidR="00035B8E" w:rsidRDefault="00035B8E" w:rsidP="00137C05">
                  <w:pPr>
                    <w:ind w:left="824" w:hanging="824"/>
                    <w:rPr>
                      <w:sz w:val="20"/>
                    </w:rPr>
                  </w:pPr>
                  <w:r>
                    <w:rPr>
                      <w:sz w:val="20"/>
                    </w:rPr>
                    <w:t>а) дополнить абзацем 11 следующего содержания</w:t>
                  </w:r>
                </w:p>
                <w:p w:rsidR="00035B8E" w:rsidRDefault="00035B8E" w:rsidP="00137C05">
                  <w:pPr>
                    <w:ind w:left="824" w:hanging="824"/>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B8E" w:rsidRDefault="00035B8E" w:rsidP="00137C05">
                  <w:pPr>
                    <w:ind w:left="824" w:hanging="824"/>
                    <w:rPr>
                      <w:sz w:val="20"/>
                    </w:rPr>
                  </w:pPr>
                  <w:r>
                    <w:rPr>
                      <w:sz w:val="20"/>
                    </w:rPr>
                    <w:t>б) абзац 11 считать абзацем 12.</w:t>
                  </w:r>
                </w:p>
                <w:p w:rsidR="00035B8E" w:rsidRDefault="00035B8E" w:rsidP="00137C05">
                  <w:pPr>
                    <w:ind w:left="824" w:hanging="824"/>
                    <w:rPr>
                      <w:sz w:val="20"/>
                    </w:rPr>
                  </w:pPr>
                  <w:r>
                    <w:rPr>
                      <w:sz w:val="20"/>
                    </w:rPr>
                    <w:t xml:space="preserve">            6) абзац 3 пункта 2 статьи 30 изложить в следующей редакции: </w:t>
                  </w:r>
                </w:p>
                <w:p w:rsidR="00035B8E" w:rsidRDefault="00035B8E" w:rsidP="00137C05">
                  <w:pPr>
                    <w:pStyle w:val="BodyTextIndent"/>
                    <w:spacing w:line="360" w:lineRule="auto"/>
                    <w:ind w:left="824" w:hanging="824"/>
                    <w:rPr>
                      <w:sz w:val="20"/>
                      <w:szCs w:val="28"/>
                      <w:lang w:eastAsia="en-US"/>
                    </w:rPr>
                  </w:pPr>
                  <w:r>
                    <w:rPr>
                      <w:sz w:val="20"/>
                      <w:szCs w:val="28"/>
                      <w:lang w:eastAsia="en-US"/>
                    </w:rPr>
                    <w:t>« использованием бюджетных  средств при реализации программ и планов социально-экономического развития Индырчского сельского поселения;»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7) в статье 33:</w:t>
                  </w:r>
                </w:p>
                <w:p w:rsidR="00035B8E" w:rsidRDefault="00035B8E" w:rsidP="00137C05">
                  <w:pPr>
                    <w:pStyle w:val="BodyTextIndent"/>
                    <w:spacing w:line="360" w:lineRule="auto"/>
                    <w:ind w:left="824" w:hanging="824"/>
                    <w:rPr>
                      <w:sz w:val="20"/>
                      <w:szCs w:val="28"/>
                      <w:lang w:eastAsia="en-US"/>
                    </w:rPr>
                  </w:pPr>
                  <w:r>
                    <w:rPr>
                      <w:sz w:val="20"/>
                      <w:szCs w:val="28"/>
                      <w:lang w:eastAsia="en-US"/>
                    </w:rPr>
                    <w:t>а) по всему тексту слово «заявление» заменить словом «ходатайство» в соответствующем падеже;</w:t>
                  </w:r>
                </w:p>
                <w:p w:rsidR="00035B8E" w:rsidRDefault="00035B8E" w:rsidP="00137C05">
                  <w:pPr>
                    <w:ind w:left="824" w:hanging="824"/>
                    <w:rPr>
                      <w:sz w:val="20"/>
                    </w:rPr>
                  </w:pPr>
                  <w:r>
                    <w:rPr>
                      <w:sz w:val="20"/>
                    </w:rPr>
                    <w:t>б) в части 3:</w:t>
                  </w:r>
                </w:p>
                <w:p w:rsidR="00035B8E" w:rsidRDefault="00035B8E" w:rsidP="00137C05">
                  <w:pPr>
                    <w:ind w:left="824" w:hanging="824"/>
                    <w:rPr>
                      <w:sz w:val="20"/>
                    </w:rPr>
                  </w:pPr>
                  <w:r>
                    <w:rPr>
                      <w:sz w:val="20"/>
                    </w:rPr>
                    <w:t>абзац 2 изложить в следующей редакции:</w:t>
                  </w:r>
                </w:p>
                <w:p w:rsidR="00035B8E" w:rsidRDefault="00035B8E" w:rsidP="00137C05">
                  <w:pPr>
                    <w:ind w:left="824" w:hanging="824"/>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35B8E" w:rsidRDefault="00035B8E" w:rsidP="00137C05">
                  <w:pPr>
                    <w:ind w:left="824" w:hanging="824"/>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35B8E" w:rsidRDefault="00035B8E" w:rsidP="00137C05">
                  <w:pPr>
                    <w:ind w:left="824" w:hanging="824"/>
                    <w:rPr>
                      <w:sz w:val="20"/>
                    </w:rPr>
                  </w:pPr>
                  <w:r>
                    <w:rPr>
                      <w:sz w:val="20"/>
                    </w:rPr>
                    <w:t xml:space="preserve">    в) в части 6:</w:t>
                  </w:r>
                </w:p>
                <w:p w:rsidR="00035B8E" w:rsidRDefault="00035B8E" w:rsidP="00137C05">
                  <w:pPr>
                    <w:ind w:left="824" w:hanging="824"/>
                    <w:rPr>
                      <w:sz w:val="20"/>
                    </w:rPr>
                  </w:pPr>
                  <w:r>
                    <w:rPr>
                      <w:sz w:val="20"/>
                    </w:rPr>
                    <w:t>абзац 4 изложить  в следующей редакции:</w:t>
                  </w:r>
                </w:p>
                <w:p w:rsidR="00035B8E" w:rsidRDefault="00035B8E" w:rsidP="00137C05">
                  <w:pPr>
                    <w:ind w:left="824" w:hanging="824"/>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35B8E" w:rsidRDefault="00035B8E" w:rsidP="00137C05">
                  <w:pPr>
                    <w:ind w:left="824" w:hanging="824"/>
                    <w:rPr>
                      <w:sz w:val="20"/>
                    </w:rPr>
                  </w:pPr>
                  <w:r>
                    <w:rPr>
                      <w:sz w:val="20"/>
                    </w:rPr>
                    <w:t>абзац 6 дополнить словами « Подпись и дату ее внесения граждане ставят собственноручно.»;</w:t>
                  </w:r>
                </w:p>
                <w:p w:rsidR="00035B8E" w:rsidRDefault="00035B8E" w:rsidP="00137C05">
                  <w:pPr>
                    <w:ind w:left="824" w:hanging="824"/>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35B8E" w:rsidRDefault="00035B8E" w:rsidP="00137C05">
                  <w:pPr>
                    <w:ind w:left="824" w:hanging="824"/>
                    <w:rPr>
                      <w:sz w:val="20"/>
                    </w:rPr>
                  </w:pPr>
                  <w:r>
                    <w:rPr>
                      <w:sz w:val="20"/>
                    </w:rPr>
                    <w:t>г) часть 7 изложить в следующей редакции:</w:t>
                  </w:r>
                </w:p>
                <w:p w:rsidR="00035B8E" w:rsidRDefault="00035B8E" w:rsidP="00137C05">
                  <w:pPr>
                    <w:ind w:left="824" w:hanging="824"/>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35B8E" w:rsidRDefault="00035B8E" w:rsidP="00137C05">
                  <w:pPr>
                    <w:ind w:left="824" w:hanging="824"/>
                    <w:rPr>
                      <w:sz w:val="20"/>
                    </w:rPr>
                  </w:pPr>
                  <w:r>
                    <w:rPr>
                      <w:sz w:val="20"/>
                    </w:rPr>
                    <w:t>д) в части 8:</w:t>
                  </w:r>
                </w:p>
                <w:p w:rsidR="00035B8E" w:rsidRDefault="00035B8E" w:rsidP="00137C05">
                  <w:pPr>
                    <w:ind w:left="824" w:hanging="824"/>
                    <w:rPr>
                      <w:sz w:val="20"/>
                    </w:rPr>
                  </w:pPr>
                  <w:r>
                    <w:rPr>
                      <w:sz w:val="20"/>
                    </w:rPr>
                    <w:t xml:space="preserve"> в абзаце 2 исключить слова «в течение пяти дней»;</w:t>
                  </w:r>
                </w:p>
                <w:p w:rsidR="00035B8E" w:rsidRDefault="00035B8E" w:rsidP="00137C05">
                  <w:pPr>
                    <w:ind w:left="824" w:hanging="824"/>
                    <w:rPr>
                      <w:sz w:val="20"/>
                    </w:rPr>
                  </w:pPr>
                  <w:r>
                    <w:rPr>
                      <w:sz w:val="20"/>
                    </w:rPr>
                    <w:t>абзац 3 изложить в следующей редакции:</w:t>
                  </w:r>
                </w:p>
                <w:p w:rsidR="00035B8E" w:rsidRDefault="00035B8E" w:rsidP="00137C05">
                  <w:pPr>
                    <w:ind w:left="824" w:hanging="824"/>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35B8E" w:rsidRDefault="00035B8E" w:rsidP="00137C05">
                  <w:pPr>
                    <w:ind w:left="824" w:hanging="824"/>
                    <w:rPr>
                      <w:sz w:val="20"/>
                    </w:rPr>
                  </w:pPr>
                  <w:r>
                    <w:rPr>
                      <w:sz w:val="20"/>
                    </w:rPr>
                    <w:t>абзацы 4-9 признать утратившими силу;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8) абзац 6 пункта 3 статьи 39 дополнить словами», либо который непосредственно подчинен или подконтролен ему;»</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9)часть 1 статьи 47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«Органы местного самоуправления поселения могут выступать соучредителями печатного средства массовой информации.»;</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10) часть 3 статьи 48 дополнить абзацем следующего содержания:</w:t>
                  </w:r>
                </w:p>
                <w:p w:rsidR="00035B8E" w:rsidRDefault="00035B8E" w:rsidP="00137C05">
                  <w:pPr>
                    <w:pStyle w:val="BodyTextIndent"/>
                    <w:spacing w:line="360" w:lineRule="auto"/>
                    <w:ind w:left="824" w:hanging="824"/>
                    <w:rPr>
                      <w:sz w:val="20"/>
                      <w:szCs w:val="28"/>
                      <w:lang w:eastAsia="en-US"/>
                    </w:rPr>
                  </w:pPr>
                  <w:r>
                    <w:rPr>
                      <w:sz w:val="20"/>
                      <w:szCs w:val="28"/>
                      <w:lang w:eastAsia="en-US"/>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11) в статье 49:</w:t>
                  </w:r>
                </w:p>
                <w:p w:rsidR="00035B8E" w:rsidRDefault="00035B8E" w:rsidP="00137C05">
                  <w:pPr>
                    <w:pStyle w:val="BodyTextIndent"/>
                    <w:spacing w:line="360" w:lineRule="auto"/>
                    <w:ind w:left="824" w:hanging="824"/>
                    <w:rPr>
                      <w:sz w:val="20"/>
                      <w:szCs w:val="28"/>
                      <w:lang w:eastAsia="en-US"/>
                    </w:rPr>
                  </w:pPr>
                  <w:r>
                    <w:rPr>
                      <w:sz w:val="20"/>
                      <w:szCs w:val="28"/>
                      <w:lang w:eastAsia="en-US"/>
                    </w:rPr>
                    <w:t>а) часть 2 изложить в следующей редакции:</w:t>
                  </w:r>
                </w:p>
                <w:p w:rsidR="00035B8E" w:rsidRDefault="00035B8E" w:rsidP="00137C05">
                  <w:pPr>
                    <w:pStyle w:val="BodyTextIndent"/>
                    <w:spacing w:line="360" w:lineRule="auto"/>
                    <w:ind w:left="824" w:hanging="824"/>
                    <w:rPr>
                      <w:sz w:val="20"/>
                      <w:szCs w:val="28"/>
                      <w:lang w:eastAsia="en-US"/>
                    </w:rPr>
                  </w:pPr>
                  <w:r>
                    <w:rPr>
                      <w:sz w:val="20"/>
                      <w:szCs w:val="28"/>
                      <w:lang w:eastAsia="en-US"/>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35B8E" w:rsidRDefault="00035B8E" w:rsidP="00137C05">
                  <w:pPr>
                    <w:pStyle w:val="BodyTextIndent"/>
                    <w:spacing w:line="360" w:lineRule="auto"/>
                    <w:ind w:left="824" w:hanging="824"/>
                    <w:rPr>
                      <w:sz w:val="20"/>
                      <w:szCs w:val="28"/>
                      <w:lang w:eastAsia="en-US"/>
                    </w:rPr>
                  </w:pPr>
                  <w:r>
                    <w:rPr>
                      <w:sz w:val="20"/>
                      <w:szCs w:val="28"/>
                      <w:lang w:eastAsia="en-US"/>
                    </w:rPr>
                    <w:t>Муниципальный заказ оплачивается за счет средств местного бюджета.»;</w:t>
                  </w:r>
                </w:p>
                <w:p w:rsidR="00035B8E" w:rsidRDefault="00035B8E" w:rsidP="00137C05">
                  <w:pPr>
                    <w:pStyle w:val="BodyTextIndent"/>
                    <w:spacing w:line="360" w:lineRule="auto"/>
                    <w:ind w:left="824" w:hanging="824"/>
                    <w:rPr>
                      <w:sz w:val="20"/>
                      <w:szCs w:val="28"/>
                      <w:lang w:eastAsia="en-US"/>
                    </w:rPr>
                  </w:pPr>
                  <w:r>
                    <w:rPr>
                      <w:sz w:val="20"/>
                      <w:szCs w:val="28"/>
                      <w:lang w:eastAsia="en-US"/>
                    </w:rPr>
                    <w:t>б) часть 3 после слова «формирования,» дополнить словом «обеспечения».</w:t>
                  </w: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2. Настоящее решение вступает в силу после его государственной регистрации и официального опубликования.</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Голосовало: за – 43; против – нет.</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r>
                    <w:rPr>
                      <w:sz w:val="20"/>
                      <w:szCs w:val="28"/>
                      <w:lang w:eastAsia="en-US"/>
                    </w:rPr>
                    <w:t xml:space="preserve">      Председатель                                                                                       Хайдукова И.П </w:t>
                  </w: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pStyle w:val="BodyTextIndent"/>
                    <w:spacing w:line="360" w:lineRule="auto"/>
                    <w:ind w:left="824" w:hanging="824"/>
                    <w:rPr>
                      <w:sz w:val="20"/>
                      <w:szCs w:val="28"/>
                      <w:lang w:eastAsia="en-US"/>
                    </w:rPr>
                  </w:pPr>
                </w:p>
                <w:p w:rsidR="00035B8E" w:rsidRDefault="00035B8E" w:rsidP="00137C05">
                  <w:pPr>
                    <w:ind w:left="824" w:hanging="824"/>
                    <w:jc w:val="center"/>
                    <w:rPr>
                      <w:sz w:val="20"/>
                    </w:rPr>
                  </w:pPr>
                  <w:r>
                    <w:rPr>
                      <w:sz w:val="20"/>
                    </w:rPr>
                    <w:t>Собрание депутатов Индырчского сельского поселения</w:t>
                  </w:r>
                </w:p>
                <w:p w:rsidR="00035B8E" w:rsidRDefault="00035B8E" w:rsidP="00137C05">
                  <w:pPr>
                    <w:ind w:left="824" w:hanging="824"/>
                    <w:jc w:val="center"/>
                    <w:rPr>
                      <w:sz w:val="20"/>
                    </w:rPr>
                  </w:pPr>
                  <w:r>
                    <w:rPr>
                      <w:sz w:val="20"/>
                    </w:rPr>
                    <w:t xml:space="preserve">Протокол </w:t>
                  </w: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p>
                <w:p w:rsidR="00035B8E" w:rsidRDefault="00035B8E" w:rsidP="00137C05">
                  <w:pPr>
                    <w:ind w:left="824" w:hanging="824"/>
                    <w:rPr>
                      <w:sz w:val="20"/>
                    </w:rPr>
                  </w:pPr>
                  <w:r>
                    <w:rPr>
                      <w:sz w:val="20"/>
                    </w:rPr>
                    <w:t xml:space="preserve">                                                                                                         Место проведения:</w:t>
                  </w:r>
                </w:p>
                <w:p w:rsidR="00035B8E" w:rsidRDefault="00035B8E" w:rsidP="00137C05">
                  <w:pPr>
                    <w:ind w:left="824" w:hanging="824"/>
                    <w:rPr>
                      <w:sz w:val="20"/>
                    </w:rPr>
                  </w:pPr>
                  <w:r>
                    <w:rPr>
                      <w:sz w:val="20"/>
                    </w:rPr>
                    <w:t xml:space="preserve">                                                                                                         зал администрации сельского </w:t>
                  </w:r>
                </w:p>
                <w:p w:rsidR="00035B8E" w:rsidRDefault="00035B8E" w:rsidP="00137C05">
                  <w:pPr>
                    <w:ind w:left="824" w:hanging="824"/>
                    <w:rPr>
                      <w:sz w:val="20"/>
                    </w:rPr>
                  </w:pPr>
                  <w:r>
                    <w:rPr>
                      <w:sz w:val="20"/>
                    </w:rPr>
                    <w:t xml:space="preserve">                                                                                                         поселения</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Всего депутатов Собрания депутатов Индырчского сельского                                     </w:t>
                  </w:r>
                </w:p>
                <w:p w:rsidR="00035B8E" w:rsidRDefault="00035B8E" w:rsidP="00137C05">
                  <w:pPr>
                    <w:ind w:left="824" w:hanging="824"/>
                    <w:rPr>
                      <w:sz w:val="20"/>
                    </w:rPr>
                  </w:pPr>
                  <w:r>
                    <w:rPr>
                      <w:sz w:val="20"/>
                    </w:rPr>
                    <w:t xml:space="preserve">                                             поселения Янтиковского района – 10</w:t>
                  </w:r>
                </w:p>
                <w:p w:rsidR="00035B8E" w:rsidRDefault="00035B8E" w:rsidP="00137C05">
                  <w:pPr>
                    <w:ind w:left="824" w:hanging="824"/>
                    <w:rPr>
                      <w:sz w:val="20"/>
                    </w:rPr>
                  </w:pPr>
                  <w:r>
                    <w:rPr>
                      <w:sz w:val="20"/>
                    </w:rPr>
                    <w:t xml:space="preserve">                                             Присутствуют 10 депутатов:</w:t>
                  </w:r>
                </w:p>
                <w:p w:rsidR="00035B8E" w:rsidRDefault="00035B8E" w:rsidP="00137C05">
                  <w:pPr>
                    <w:ind w:left="824" w:hanging="824"/>
                    <w:rPr>
                      <w:sz w:val="20"/>
                    </w:rPr>
                  </w:pPr>
                  <w:r>
                    <w:rPr>
                      <w:sz w:val="20"/>
                    </w:rPr>
                    <w:t xml:space="preserve">                                             Михайлова Р.Ф. – депутат от избирательного округа № 1</w:t>
                  </w:r>
                </w:p>
                <w:p w:rsidR="00035B8E" w:rsidRDefault="00035B8E" w:rsidP="00137C05">
                  <w:pPr>
                    <w:ind w:left="824" w:hanging="824"/>
                    <w:rPr>
                      <w:sz w:val="20"/>
                    </w:rPr>
                  </w:pPr>
                  <w:r>
                    <w:rPr>
                      <w:sz w:val="20"/>
                    </w:rPr>
                    <w:t xml:space="preserve">                                             Андреева Е.А.- депутат от избирательного округа № 2</w:t>
                  </w:r>
                </w:p>
                <w:p w:rsidR="00035B8E" w:rsidRDefault="00035B8E" w:rsidP="00137C05">
                  <w:pPr>
                    <w:ind w:left="824" w:hanging="824"/>
                    <w:rPr>
                      <w:sz w:val="20"/>
                    </w:rPr>
                  </w:pPr>
                  <w:r>
                    <w:rPr>
                      <w:sz w:val="20"/>
                    </w:rPr>
                    <w:t xml:space="preserve">                                             Табаев В.Ф.- депутат от избирательного округа № 3</w:t>
                  </w:r>
                </w:p>
                <w:p w:rsidR="00035B8E" w:rsidRDefault="00035B8E" w:rsidP="00137C05">
                  <w:pPr>
                    <w:ind w:left="824" w:hanging="824"/>
                    <w:rPr>
                      <w:sz w:val="20"/>
                    </w:rPr>
                  </w:pPr>
                  <w:r>
                    <w:rPr>
                      <w:sz w:val="20"/>
                    </w:rPr>
                    <w:t xml:space="preserve">                                             Тимофеева И.В. – депутат от избирательного округа № 4</w:t>
                  </w:r>
                </w:p>
                <w:p w:rsidR="00035B8E" w:rsidRDefault="00035B8E" w:rsidP="00137C05">
                  <w:pPr>
                    <w:ind w:left="824" w:hanging="824"/>
                    <w:rPr>
                      <w:sz w:val="20"/>
                    </w:rPr>
                  </w:pPr>
                  <w:r>
                    <w:rPr>
                      <w:sz w:val="20"/>
                    </w:rPr>
                    <w:t xml:space="preserve">                                             Ананьев В.Н. – депутат от избирательного округа № 5</w:t>
                  </w:r>
                </w:p>
                <w:p w:rsidR="00035B8E" w:rsidRDefault="00035B8E" w:rsidP="00137C05">
                  <w:pPr>
                    <w:ind w:left="824" w:hanging="824"/>
                    <w:rPr>
                      <w:sz w:val="20"/>
                    </w:rPr>
                  </w:pPr>
                  <w:r>
                    <w:rPr>
                      <w:sz w:val="20"/>
                    </w:rPr>
                    <w:t xml:space="preserve">                                             Иванов В.Е. – депутат от избирательного округа № 6</w:t>
                  </w:r>
                </w:p>
                <w:p w:rsidR="00035B8E" w:rsidRDefault="00035B8E" w:rsidP="00137C05">
                  <w:pPr>
                    <w:ind w:left="824" w:hanging="824"/>
                    <w:rPr>
                      <w:sz w:val="20"/>
                    </w:rPr>
                  </w:pPr>
                  <w:r>
                    <w:rPr>
                      <w:sz w:val="20"/>
                    </w:rPr>
                    <w:t xml:space="preserve">                                             Ермолаева Р.А.- депутат от избирательного округа № 7</w:t>
                  </w:r>
                </w:p>
                <w:p w:rsidR="00035B8E" w:rsidRDefault="00035B8E" w:rsidP="00137C05">
                  <w:pPr>
                    <w:ind w:left="824" w:hanging="824"/>
                    <w:rPr>
                      <w:sz w:val="20"/>
                    </w:rPr>
                  </w:pPr>
                  <w:r>
                    <w:rPr>
                      <w:sz w:val="20"/>
                    </w:rPr>
                    <w:t xml:space="preserve">                                             Иванова Т.С. – депутат от избирательного округа № 8</w:t>
                  </w:r>
                </w:p>
                <w:p w:rsidR="00035B8E" w:rsidRDefault="00035B8E" w:rsidP="00137C05">
                  <w:pPr>
                    <w:ind w:left="824" w:hanging="824"/>
                    <w:rPr>
                      <w:sz w:val="20"/>
                    </w:rPr>
                  </w:pPr>
                  <w:r>
                    <w:rPr>
                      <w:sz w:val="20"/>
                    </w:rPr>
                    <w:t xml:space="preserve">                                             Степанов В.М.- депутат от избирательного округа № 9</w:t>
                  </w:r>
                </w:p>
                <w:p w:rsidR="00035B8E" w:rsidRDefault="00035B8E" w:rsidP="00137C05">
                  <w:pPr>
                    <w:ind w:left="824" w:hanging="824"/>
                    <w:rPr>
                      <w:sz w:val="20"/>
                    </w:rPr>
                  </w:pPr>
                  <w:r>
                    <w:rPr>
                      <w:sz w:val="20"/>
                    </w:rPr>
                    <w:t xml:space="preserve">                                             Петрушков С.А. – депутат от избирательного округа № 10</w:t>
                  </w:r>
                </w:p>
                <w:p w:rsidR="00035B8E" w:rsidRDefault="00035B8E" w:rsidP="00137C05">
                  <w:pPr>
                    <w:ind w:left="824" w:hanging="824"/>
                    <w:rPr>
                      <w:sz w:val="20"/>
                    </w:rPr>
                  </w:pPr>
                </w:p>
                <w:p w:rsidR="00035B8E" w:rsidRDefault="00035B8E" w:rsidP="00137C05">
                  <w:pPr>
                    <w:ind w:left="824" w:hanging="824"/>
                    <w:rPr>
                      <w:sz w:val="20"/>
                    </w:rPr>
                  </w:pPr>
                  <w:r>
                    <w:rPr>
                      <w:sz w:val="20"/>
                    </w:rPr>
                    <w:t>На заседание приглашены  и присутствуют:</w:t>
                  </w:r>
                </w:p>
                <w:p w:rsidR="00035B8E" w:rsidRDefault="00035B8E" w:rsidP="00137C05">
                  <w:pPr>
                    <w:ind w:left="824" w:hanging="824"/>
                    <w:rPr>
                      <w:sz w:val="20"/>
                    </w:rPr>
                  </w:pPr>
                  <w:r>
                    <w:rPr>
                      <w:sz w:val="20"/>
                    </w:rPr>
                    <w:t>- глава Индырчского сельского поселения;</w:t>
                  </w:r>
                </w:p>
                <w:p w:rsidR="00035B8E" w:rsidRDefault="00035B8E" w:rsidP="00137C05">
                  <w:pPr>
                    <w:ind w:left="824" w:hanging="824"/>
                    <w:rPr>
                      <w:sz w:val="20"/>
                    </w:rPr>
                  </w:pPr>
                  <w:r>
                    <w:rPr>
                      <w:sz w:val="20"/>
                    </w:rPr>
                    <w:t>- руководители  учреждений и предприятий, находящиеся на территории сельского поселения;</w:t>
                  </w:r>
                </w:p>
                <w:p w:rsidR="00035B8E" w:rsidRDefault="00035B8E" w:rsidP="00137C05">
                  <w:pPr>
                    <w:ind w:left="824" w:hanging="824"/>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Повестка дня</w:t>
                  </w:r>
                </w:p>
                <w:p w:rsidR="00035B8E" w:rsidRDefault="00035B8E" w:rsidP="00137C05">
                  <w:pPr>
                    <w:ind w:left="824" w:hanging="824"/>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035B8E" w:rsidRDefault="00035B8E" w:rsidP="00137C05">
                  <w:pPr>
                    <w:ind w:left="824" w:hanging="824"/>
                    <w:rPr>
                      <w:sz w:val="20"/>
                    </w:rPr>
                  </w:pPr>
                  <w:r>
                    <w:rPr>
                      <w:sz w:val="20"/>
                    </w:rPr>
                    <w:t xml:space="preserve">     2. О вступлении в Совет муниципальных образований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Выступила  Хайдукова И.П. – глава  Индырчского сельского поселения</w:t>
                  </w:r>
                </w:p>
                <w:p w:rsidR="00035B8E" w:rsidRDefault="00035B8E" w:rsidP="00137C05">
                  <w:pPr>
                    <w:ind w:left="824" w:hanging="824"/>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035B8E" w:rsidRDefault="00035B8E" w:rsidP="00137C05">
                  <w:pPr>
                    <w:ind w:left="824" w:hanging="824"/>
                    <w:rPr>
                      <w:sz w:val="20"/>
                    </w:rPr>
                  </w:pPr>
                  <w:r>
                    <w:rPr>
                      <w:sz w:val="20"/>
                    </w:rPr>
                    <w:t xml:space="preserve">            Собрание депутатов Индырчского сельского поселения  р е ш и л о: (решение   </w:t>
                  </w:r>
                </w:p>
                <w:p w:rsidR="00035B8E" w:rsidRDefault="00035B8E" w:rsidP="00137C05">
                  <w:pPr>
                    <w:ind w:left="824" w:hanging="824"/>
                    <w:rPr>
                      <w:sz w:val="20"/>
                    </w:rPr>
                  </w:pPr>
                  <w:r>
                    <w:rPr>
                      <w:sz w:val="20"/>
                    </w:rPr>
                    <w:t xml:space="preserve">       прилагается).</w:t>
                  </w:r>
                </w:p>
                <w:p w:rsidR="00035B8E" w:rsidRDefault="00035B8E" w:rsidP="00137C05">
                  <w:pPr>
                    <w:ind w:left="824" w:hanging="824"/>
                    <w:rPr>
                      <w:sz w:val="20"/>
                    </w:rPr>
                  </w:pPr>
                  <w:r>
                    <w:rPr>
                      <w:sz w:val="20"/>
                    </w:rPr>
                    <w:t xml:space="preserve">                                                                                                   Голосовало: за – 11, против – нет</w:t>
                  </w:r>
                </w:p>
                <w:p w:rsidR="00035B8E" w:rsidRDefault="00035B8E" w:rsidP="00137C05">
                  <w:pPr>
                    <w:ind w:left="824" w:hanging="824"/>
                    <w:rPr>
                      <w:sz w:val="20"/>
                    </w:rPr>
                  </w:pPr>
                </w:p>
                <w:p w:rsidR="00035B8E" w:rsidRDefault="00035B8E" w:rsidP="00137C05">
                  <w:pPr>
                    <w:ind w:left="824" w:hanging="824"/>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35B8E" w:rsidRDefault="00035B8E" w:rsidP="00137C05">
                  <w:pPr>
                    <w:ind w:left="824" w:hanging="824"/>
                    <w:rPr>
                      <w:sz w:val="20"/>
                    </w:rPr>
                  </w:pPr>
                  <w:r>
                    <w:rPr>
                      <w:sz w:val="20"/>
                    </w:rPr>
                    <w:t xml:space="preserve">                            Выступила Хайдукова И.П. – глава Индырчского сельского поселения</w:t>
                  </w:r>
                </w:p>
                <w:p w:rsidR="00035B8E" w:rsidRDefault="00035B8E" w:rsidP="00137C05">
                  <w:pPr>
                    <w:ind w:left="824" w:hanging="824"/>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035B8E" w:rsidRDefault="00035B8E" w:rsidP="00137C05">
                  <w:pPr>
                    <w:ind w:left="824" w:hanging="824"/>
                    <w:rPr>
                      <w:sz w:val="20"/>
                    </w:rPr>
                  </w:pPr>
                  <w:r>
                    <w:rPr>
                      <w:sz w:val="20"/>
                    </w:rPr>
                    <w:t xml:space="preserve">          Собрание  депутатов Индырчского сельского поселения р е ш и л о: (решение прилагается).</w:t>
                  </w:r>
                </w:p>
                <w:p w:rsidR="00035B8E" w:rsidRDefault="00035B8E" w:rsidP="00137C05">
                  <w:pPr>
                    <w:tabs>
                      <w:tab w:val="left" w:pos="399"/>
                    </w:tabs>
                    <w:ind w:left="824" w:hanging="824"/>
                    <w:rPr>
                      <w:sz w:val="20"/>
                    </w:rPr>
                  </w:pPr>
                  <w:r>
                    <w:rPr>
                      <w:sz w:val="20"/>
                    </w:rPr>
                    <w:t xml:space="preserve">                                                                                                    Голосовало: за -11, против – нет</w:t>
                  </w: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p>
                <w:p w:rsidR="00035B8E" w:rsidRDefault="00035B8E" w:rsidP="00137C05">
                  <w:pPr>
                    <w:tabs>
                      <w:tab w:val="left" w:pos="399"/>
                    </w:tabs>
                    <w:ind w:left="824" w:hanging="824"/>
                    <w:rPr>
                      <w:sz w:val="20"/>
                    </w:rPr>
                  </w:pPr>
                  <w:r>
                    <w:rPr>
                      <w:sz w:val="20"/>
                    </w:rPr>
                    <w:t>Председатель Собрания депутатов</w:t>
                  </w:r>
                </w:p>
                <w:p w:rsidR="00035B8E" w:rsidRDefault="00035B8E" w:rsidP="00137C05">
                  <w:pPr>
                    <w:tabs>
                      <w:tab w:val="left" w:pos="399"/>
                    </w:tabs>
                    <w:ind w:left="824" w:hanging="824"/>
                    <w:rPr>
                      <w:sz w:val="20"/>
                    </w:rPr>
                  </w:pPr>
                  <w:r>
                    <w:rPr>
                      <w:sz w:val="20"/>
                    </w:rPr>
                    <w:t>Индырчского сельского поселения</w:t>
                  </w:r>
                </w:p>
                <w:p w:rsidR="00035B8E" w:rsidRDefault="00035B8E" w:rsidP="00137C05">
                  <w:pPr>
                    <w:tabs>
                      <w:tab w:val="left" w:pos="399"/>
                    </w:tabs>
                    <w:ind w:left="824" w:hanging="824"/>
                    <w:rPr>
                      <w:sz w:val="20"/>
                    </w:rPr>
                  </w:pPr>
                  <w:r>
                    <w:rPr>
                      <w:sz w:val="20"/>
                    </w:rPr>
                    <w:t>Янтиковского района Чувашской Республики                                                   И.П.Хайдукова</w:t>
                  </w:r>
                </w:p>
                <w:p w:rsidR="00035B8E" w:rsidRDefault="00035B8E" w:rsidP="00137C05">
                  <w:pPr>
                    <w:ind w:left="824" w:hanging="824"/>
                    <w:rPr>
                      <w:sz w:val="20"/>
                    </w:rPr>
                  </w:pPr>
                </w:p>
                <w:p w:rsidR="00035B8E" w:rsidRDefault="00035B8E" w:rsidP="00137C05">
                  <w:pPr>
                    <w:shd w:val="clear" w:color="auto" w:fill="00CCFF"/>
                    <w:ind w:left="824" w:hanging="824"/>
                    <w:jc w:val="center"/>
                  </w:pPr>
                </w:p>
                <w:p w:rsidR="00035B8E" w:rsidRDefault="00035B8E" w:rsidP="00137C05">
                  <w:pPr>
                    <w:shd w:val="clear" w:color="auto" w:fill="00CCFF"/>
                    <w:ind w:left="824" w:hanging="824"/>
                  </w:pPr>
                </w:p>
              </w:txbxContent>
            </v:textbox>
          </v:shape>
        </w:pict>
      </w:r>
    </w:p>
    <w:p w:rsidR="00035B8E" w:rsidRDefault="00035B8E" w:rsidP="00137C05"/>
    <w:p w:rsidR="00035B8E" w:rsidRDefault="00035B8E" w:rsidP="00137C05">
      <w:pPr>
        <w:tabs>
          <w:tab w:val="left" w:pos="1425"/>
          <w:tab w:val="left" w:pos="1596"/>
        </w:tabs>
      </w:pPr>
    </w:p>
    <w:p w:rsidR="00035B8E" w:rsidRDefault="00035B8E" w:rsidP="00137C05"/>
    <w:p w:rsidR="00035B8E" w:rsidRDefault="00035B8E" w:rsidP="00137C05"/>
    <w:p w:rsidR="00035B8E" w:rsidRDefault="00035B8E" w:rsidP="00137C05"/>
    <w:p w:rsidR="00035B8E" w:rsidRDefault="00035B8E" w:rsidP="00137C05"/>
    <w:p w:rsidR="00035B8E" w:rsidRDefault="00035B8E" w:rsidP="00137C05">
      <w:pPr>
        <w:rPr>
          <w:b/>
          <w:i/>
        </w:rPr>
      </w:pPr>
      <w:r>
        <w:t xml:space="preserve">     </w:t>
      </w:r>
      <w:r>
        <w:rPr>
          <w:b/>
          <w:i/>
        </w:rPr>
        <w:t xml:space="preserve">            </w:t>
      </w:r>
    </w:p>
    <w:p w:rsidR="00035B8E" w:rsidRDefault="00035B8E" w:rsidP="00137C05">
      <w:pPr>
        <w:tabs>
          <w:tab w:val="left" w:pos="6096"/>
          <w:tab w:val="left" w:pos="9214"/>
        </w:tabs>
        <w:ind w:left="-1254" w:right="-14"/>
        <w:outlineLvl w:val="0"/>
        <w:rPr>
          <w:b/>
          <w:i/>
        </w:rPr>
      </w:pPr>
      <w:r>
        <w:rPr>
          <w:b/>
          <w:i/>
        </w:rPr>
        <w:t xml:space="preserve">                                   </w:t>
      </w:r>
      <w:r w:rsidRPr="0002797C">
        <w:rPr>
          <w:b/>
          <w:i/>
        </w:rPr>
        <w:t>В номере</w:t>
      </w:r>
      <w:r>
        <w:rPr>
          <w:b/>
          <w:i/>
        </w:rPr>
        <w:t>:</w:t>
      </w:r>
    </w:p>
    <w:p w:rsidR="00035B8E" w:rsidRPr="0002797C" w:rsidRDefault="00035B8E" w:rsidP="00137C05">
      <w:pPr>
        <w:ind w:left="-1254" w:right="-14"/>
        <w:outlineLvl w:val="0"/>
        <w:rPr>
          <w:b/>
          <w:i/>
        </w:rPr>
      </w:pPr>
    </w:p>
    <w:tbl>
      <w:tblPr>
        <w:tblW w:w="9462" w:type="dxa"/>
        <w:tblInd w:w="197" w:type="dxa"/>
        <w:tblBorders>
          <w:top w:val="single" w:sz="4" w:space="0" w:color="auto"/>
          <w:left w:val="single" w:sz="4" w:space="0" w:color="auto"/>
          <w:bottom w:val="single" w:sz="4" w:space="0" w:color="auto"/>
          <w:right w:val="single" w:sz="4" w:space="0" w:color="auto"/>
        </w:tblBorders>
        <w:tblLayout w:type="fixed"/>
        <w:tblLook w:val="01E0"/>
      </w:tblPr>
      <w:tblGrid>
        <w:gridCol w:w="9462"/>
      </w:tblGrid>
      <w:tr w:rsidR="00035B8E" w:rsidRPr="00022E4E" w:rsidTr="005A752C">
        <w:trPr>
          <w:trHeight w:val="3857"/>
        </w:trPr>
        <w:tc>
          <w:tcPr>
            <w:tcW w:w="9462" w:type="dxa"/>
            <w:tcBorders>
              <w:top w:val="single" w:sz="4" w:space="0" w:color="auto"/>
              <w:bottom w:val="single" w:sz="4" w:space="0" w:color="auto"/>
            </w:tcBorders>
          </w:tcPr>
          <w:p w:rsidR="00035B8E" w:rsidRPr="006F23E6" w:rsidRDefault="00035B8E" w:rsidP="005A752C">
            <w:pPr>
              <w:pStyle w:val="Heading1"/>
              <w:tabs>
                <w:tab w:val="left" w:pos="9017"/>
              </w:tabs>
              <w:rPr>
                <w:rStyle w:val="141"/>
                <w:b/>
                <w:iCs/>
                <w:szCs w:val="24"/>
              </w:rPr>
            </w:pPr>
          </w:p>
          <w:p w:rsidR="00035B8E" w:rsidRPr="00C872BF" w:rsidRDefault="00035B8E" w:rsidP="0014695E">
            <w:pPr>
              <w:spacing w:line="240" w:lineRule="auto"/>
              <w:ind w:firstLine="0"/>
              <w:rPr>
                <w:b/>
                <w:i/>
                <w:sz w:val="26"/>
                <w:szCs w:val="26"/>
              </w:rPr>
            </w:pPr>
            <w:r w:rsidRPr="00C872BF">
              <w:rPr>
                <w:b/>
                <w:bCs/>
                <w:i/>
                <w:color w:val="000000"/>
                <w:sz w:val="26"/>
                <w:szCs w:val="26"/>
              </w:rPr>
              <w:t>1. Решение Собрания депутатов Чутеевского сельского поселения от 23.07.2020 №77/1 «</w:t>
            </w:r>
            <w:r w:rsidRPr="00C872BF">
              <w:rPr>
                <w:b/>
                <w:i/>
                <w:sz w:val="26"/>
                <w:szCs w:val="26"/>
              </w:rPr>
              <w:t xml:space="preserve">О внесении изменений в решение Собрания депутатов Чутеевского сельского поселения </w:t>
            </w:r>
            <w:r w:rsidRPr="00C872BF">
              <w:rPr>
                <w:b/>
                <w:bCs/>
                <w:i/>
                <w:sz w:val="26"/>
                <w:szCs w:val="26"/>
              </w:rPr>
              <w:t>Янтиковского</w:t>
            </w:r>
            <w:r w:rsidRPr="00C872BF">
              <w:rPr>
                <w:b/>
                <w:i/>
                <w:sz w:val="26"/>
                <w:szCs w:val="26"/>
              </w:rPr>
              <w:t xml:space="preserve"> района «О бюджете Чутеевского сельского поселения </w:t>
            </w:r>
            <w:r w:rsidRPr="00C872BF">
              <w:rPr>
                <w:b/>
                <w:bCs/>
                <w:i/>
                <w:sz w:val="26"/>
                <w:szCs w:val="26"/>
              </w:rPr>
              <w:t>Янтиковского</w:t>
            </w:r>
            <w:r w:rsidRPr="00C872BF">
              <w:rPr>
                <w:b/>
                <w:i/>
                <w:sz w:val="26"/>
                <w:szCs w:val="26"/>
              </w:rPr>
              <w:t xml:space="preserve"> района на 2020 год и на плановый период 2021 и 2022 годов»»</w:t>
            </w:r>
          </w:p>
          <w:p w:rsidR="00035B8E" w:rsidRPr="00C872BF" w:rsidRDefault="00035B8E" w:rsidP="0014695E">
            <w:pPr>
              <w:spacing w:line="240" w:lineRule="auto"/>
              <w:ind w:firstLine="0"/>
              <w:rPr>
                <w:b/>
                <w:i/>
                <w:sz w:val="26"/>
                <w:szCs w:val="26"/>
              </w:rPr>
            </w:pPr>
          </w:p>
          <w:p w:rsidR="00035B8E" w:rsidRPr="006F23E6" w:rsidRDefault="00035B8E" w:rsidP="0014695E">
            <w:pPr>
              <w:pStyle w:val="Heading1"/>
              <w:jc w:val="both"/>
              <w:rPr>
                <w:b/>
                <w:iCs/>
                <w:sz w:val="26"/>
                <w:szCs w:val="26"/>
              </w:rPr>
            </w:pPr>
            <w:r w:rsidRPr="006F23E6">
              <w:rPr>
                <w:rStyle w:val="141"/>
                <w:b/>
                <w:iCs/>
                <w:sz w:val="26"/>
                <w:szCs w:val="26"/>
              </w:rPr>
              <w:t>2. Объявление о</w:t>
            </w:r>
            <w:r w:rsidRPr="006F23E6">
              <w:rPr>
                <w:b/>
                <w:iCs/>
                <w:sz w:val="26"/>
                <w:szCs w:val="26"/>
              </w:rPr>
              <w:t xml:space="preserve"> необходимости проведения работ по межеванию принадлежащих им земельных участков или уточнению местоположения границ земельных участков, не имеющих сведений о координатах поворотных точек в государственном кадастре недвижимости.</w:t>
            </w:r>
          </w:p>
          <w:p w:rsidR="00035B8E" w:rsidRPr="00B605FE" w:rsidRDefault="00035B8E" w:rsidP="005A752C">
            <w:pPr>
              <w:tabs>
                <w:tab w:val="left" w:pos="0"/>
                <w:tab w:val="left" w:pos="1418"/>
              </w:tabs>
              <w:rPr>
                <w:b/>
                <w:i/>
              </w:rPr>
            </w:pPr>
          </w:p>
          <w:p w:rsidR="00035B8E" w:rsidRPr="000F6D70" w:rsidRDefault="00035B8E" w:rsidP="005A752C">
            <w:pPr>
              <w:rPr>
                <w:b/>
                <w:i/>
              </w:rPr>
            </w:pPr>
          </w:p>
          <w:p w:rsidR="00035B8E" w:rsidRDefault="00035B8E" w:rsidP="005A752C">
            <w:pPr>
              <w:pStyle w:val="NormalWeb"/>
              <w:shd w:val="clear" w:color="auto" w:fill="FFFFFF"/>
              <w:spacing w:before="0" w:beforeAutospacing="0" w:after="0" w:afterAutospacing="0"/>
              <w:rPr>
                <w:b/>
                <w:bCs/>
                <w:i/>
                <w:color w:val="000000"/>
              </w:rPr>
            </w:pPr>
          </w:p>
          <w:p w:rsidR="00035B8E" w:rsidRDefault="00035B8E" w:rsidP="005A752C">
            <w:pPr>
              <w:pStyle w:val="NormalWeb"/>
              <w:shd w:val="clear" w:color="auto" w:fill="FFFFFF"/>
              <w:spacing w:before="0" w:beforeAutospacing="0" w:after="0" w:afterAutospacing="0"/>
              <w:rPr>
                <w:b/>
                <w:bCs/>
                <w:i/>
                <w:color w:val="000000"/>
              </w:rPr>
            </w:pPr>
          </w:p>
          <w:p w:rsidR="00035B8E" w:rsidRDefault="00035B8E" w:rsidP="005A752C">
            <w:pPr>
              <w:pStyle w:val="NormalWeb"/>
              <w:shd w:val="clear" w:color="auto" w:fill="FFFFFF"/>
              <w:spacing w:before="0" w:beforeAutospacing="0" w:after="0" w:afterAutospacing="0"/>
              <w:rPr>
                <w:b/>
                <w:bCs/>
                <w:i/>
                <w:color w:val="000000"/>
              </w:rPr>
            </w:pPr>
          </w:p>
          <w:p w:rsidR="00035B8E" w:rsidRPr="002F59F3" w:rsidRDefault="00035B8E" w:rsidP="005A752C">
            <w:pPr>
              <w:rPr>
                <w:b/>
                <w:bCs/>
                <w:i/>
                <w:color w:val="000000"/>
                <w:spacing w:val="-8"/>
                <w:w w:val="132"/>
              </w:rPr>
            </w:pPr>
          </w:p>
        </w:tc>
      </w:tr>
    </w:tbl>
    <w:p w:rsidR="00035B8E" w:rsidRDefault="00035B8E" w:rsidP="00137C05"/>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755DA4">
      <w:pPr>
        <w:tabs>
          <w:tab w:val="left" w:pos="993"/>
        </w:tabs>
        <w:spacing w:line="240" w:lineRule="auto"/>
        <w:ind w:firstLine="0"/>
        <w:rPr>
          <w:bCs/>
        </w:rPr>
      </w:pPr>
    </w:p>
    <w:p w:rsidR="00035B8E" w:rsidRDefault="00035B8E" w:rsidP="001B0458">
      <w:r>
        <w:rPr>
          <w:noProof/>
          <w:lang w:eastAsia="ru-RU"/>
        </w:rPr>
        <w:pict>
          <v:shape id="Рисунок 7" o:spid="_x0000_s1029" type="#_x0000_t75" style="position:absolute;left:0;text-align:left;margin-left:211.5pt;margin-top:-36.95pt;width:50.5pt;height:50.25pt;z-index:251656192;visibility:visible;mso-wrap-distance-left:9.05pt;mso-wrap-distance-right:9.05pt" filled="t">
            <v:imagedata r:id="rId7" o:title=""/>
          </v:shape>
        </w:pict>
      </w:r>
    </w:p>
    <w:tbl>
      <w:tblPr>
        <w:tblW w:w="9765" w:type="dxa"/>
        <w:tblLayout w:type="fixed"/>
        <w:tblLook w:val="0000"/>
      </w:tblPr>
      <w:tblGrid>
        <w:gridCol w:w="4274"/>
        <w:gridCol w:w="1189"/>
        <w:gridCol w:w="4302"/>
      </w:tblGrid>
      <w:tr w:rsidR="00035B8E" w:rsidRPr="003150F1" w:rsidTr="00C26D28">
        <w:trPr>
          <w:trHeight w:hRule="exact" w:val="605"/>
        </w:trPr>
        <w:tc>
          <w:tcPr>
            <w:tcW w:w="4260" w:type="dxa"/>
            <w:vMerge w:val="restart"/>
          </w:tcPr>
          <w:p w:rsidR="00035B8E" w:rsidRPr="00037160" w:rsidRDefault="00035B8E" w:rsidP="00C26D28">
            <w:pPr>
              <w:pStyle w:val="a"/>
              <w:spacing w:line="192" w:lineRule="auto"/>
              <w:jc w:val="center"/>
              <w:rPr>
                <w:rStyle w:val="a0"/>
                <w:b w:val="0"/>
                <w:bCs/>
                <w:noProof/>
                <w:color w:val="000000"/>
              </w:rPr>
            </w:pPr>
            <w:r w:rsidRPr="00037160">
              <w:rPr>
                <w:rFonts w:ascii="Times New Roman" w:hAnsi="Times New Roman" w:cs="Times New Roman"/>
                <w:b/>
                <w:noProof/>
                <w:sz w:val="26"/>
                <w:szCs w:val="26"/>
              </w:rPr>
              <w:t>ЧУВАШСКАЯ РЕСПУБЛИКА</w:t>
            </w:r>
          </w:p>
          <w:p w:rsidR="00035B8E" w:rsidRPr="00037160" w:rsidRDefault="00035B8E" w:rsidP="00C26D28">
            <w:pPr>
              <w:pStyle w:val="a"/>
              <w:tabs>
                <w:tab w:val="left" w:pos="4285"/>
              </w:tabs>
              <w:snapToGrid w:val="0"/>
              <w:jc w:val="center"/>
              <w:rPr>
                <w:rFonts w:ascii="Times New Roman" w:hAnsi="Times New Roman" w:cs="Times New Roman"/>
                <w:b/>
                <w:noProof/>
                <w:color w:val="000000"/>
                <w:sz w:val="26"/>
                <w:szCs w:val="26"/>
              </w:rPr>
            </w:pPr>
            <w:r w:rsidRPr="00606FE4">
              <w:rPr>
                <w:rStyle w:val="a0"/>
                <w:rFonts w:ascii="Times New Roman" w:hAnsi="Times New Roman" w:cs="Times New Roman"/>
                <w:bCs/>
                <w:noProof/>
                <w:color w:val="000000"/>
                <w:sz w:val="24"/>
                <w:szCs w:val="24"/>
              </w:rPr>
              <w:t>ЯНТИКОВСКИЙ</w:t>
            </w:r>
            <w:r w:rsidRPr="00037160">
              <w:rPr>
                <w:rFonts w:ascii="Times New Roman" w:hAnsi="Times New Roman" w:cs="Times New Roman"/>
                <w:b/>
                <w:noProof/>
                <w:color w:val="000000"/>
                <w:sz w:val="26"/>
                <w:szCs w:val="26"/>
              </w:rPr>
              <w:t xml:space="preserve"> РАЙОН</w:t>
            </w:r>
          </w:p>
          <w:p w:rsidR="00035B8E" w:rsidRPr="00037160" w:rsidRDefault="00035B8E" w:rsidP="00C26D28">
            <w:pPr>
              <w:pStyle w:val="a"/>
              <w:tabs>
                <w:tab w:val="left" w:pos="4285"/>
              </w:tabs>
              <w:snapToGrid w:val="0"/>
              <w:jc w:val="center"/>
              <w:rPr>
                <w:rFonts w:ascii="Times New Roman" w:hAnsi="Times New Roman" w:cs="Times New Roman"/>
                <w:b/>
                <w:bCs/>
                <w:color w:val="000000"/>
                <w:sz w:val="26"/>
                <w:szCs w:val="26"/>
              </w:rPr>
            </w:pPr>
          </w:p>
        </w:tc>
        <w:tc>
          <w:tcPr>
            <w:tcW w:w="1185" w:type="dxa"/>
            <w:vMerge w:val="restart"/>
          </w:tcPr>
          <w:p w:rsidR="00035B8E" w:rsidRPr="003150F1" w:rsidRDefault="00035B8E" w:rsidP="00C26D28">
            <w:pPr>
              <w:snapToGrid w:val="0"/>
              <w:jc w:val="center"/>
              <w:rPr>
                <w:sz w:val="26"/>
              </w:rPr>
            </w:pPr>
          </w:p>
        </w:tc>
        <w:tc>
          <w:tcPr>
            <w:tcW w:w="4287" w:type="dxa"/>
          </w:tcPr>
          <w:p w:rsidR="00035B8E" w:rsidRPr="00037160" w:rsidRDefault="00035B8E" w:rsidP="00C26D28">
            <w:pPr>
              <w:pStyle w:val="a"/>
              <w:tabs>
                <w:tab w:val="left" w:pos="4285"/>
              </w:tabs>
              <w:spacing w:line="192" w:lineRule="auto"/>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ЧĂВАШ РЕСПУБЛИКИ</w:t>
            </w:r>
          </w:p>
          <w:p w:rsidR="00035B8E" w:rsidRPr="00037160" w:rsidRDefault="00035B8E" w:rsidP="00C26D28">
            <w:pPr>
              <w:pStyle w:val="a"/>
              <w:snapToGrid w:val="0"/>
              <w:jc w:val="center"/>
              <w:rPr>
                <w:rFonts w:ascii="Times New Roman" w:hAnsi="Times New Roman" w:cs="Times New Roman"/>
                <w:noProof/>
                <w:color w:val="000000"/>
                <w:sz w:val="26"/>
                <w:szCs w:val="26"/>
              </w:rPr>
            </w:pPr>
            <w:r w:rsidRPr="00037160">
              <w:rPr>
                <w:rFonts w:ascii="Times New Roman" w:hAnsi="Times New Roman" w:cs="Times New Roman"/>
                <w:b/>
                <w:noProof/>
                <w:color w:val="000000"/>
                <w:sz w:val="26"/>
                <w:szCs w:val="26"/>
              </w:rPr>
              <w:t>ТĂВАЙ РАЙОНĚ</w:t>
            </w:r>
          </w:p>
          <w:p w:rsidR="00035B8E" w:rsidRPr="003150F1" w:rsidRDefault="00035B8E" w:rsidP="00C26D28">
            <w:pPr>
              <w:rPr>
                <w:sz w:val="26"/>
                <w:szCs w:val="26"/>
              </w:rPr>
            </w:pPr>
          </w:p>
          <w:p w:rsidR="00035B8E" w:rsidRPr="003150F1" w:rsidRDefault="00035B8E" w:rsidP="00C26D28">
            <w:pPr>
              <w:rPr>
                <w:sz w:val="26"/>
                <w:szCs w:val="26"/>
              </w:rPr>
            </w:pPr>
          </w:p>
          <w:p w:rsidR="00035B8E" w:rsidRPr="003150F1" w:rsidRDefault="00035B8E" w:rsidP="00C26D28">
            <w:pPr>
              <w:rPr>
                <w:sz w:val="26"/>
                <w:szCs w:val="26"/>
              </w:rPr>
            </w:pPr>
          </w:p>
        </w:tc>
      </w:tr>
      <w:tr w:rsidR="00035B8E" w:rsidRPr="003150F1" w:rsidTr="00C26D28">
        <w:trPr>
          <w:trHeight w:hRule="exact" w:val="51"/>
        </w:trPr>
        <w:tc>
          <w:tcPr>
            <w:tcW w:w="4260" w:type="dxa"/>
            <w:vMerge/>
          </w:tcPr>
          <w:p w:rsidR="00035B8E" w:rsidRPr="003150F1" w:rsidRDefault="00035B8E" w:rsidP="00C26D28">
            <w:pPr>
              <w:snapToGrid w:val="0"/>
              <w:rPr>
                <w:sz w:val="26"/>
                <w:szCs w:val="26"/>
              </w:rPr>
            </w:pPr>
          </w:p>
        </w:tc>
        <w:tc>
          <w:tcPr>
            <w:tcW w:w="1185" w:type="dxa"/>
            <w:vMerge/>
          </w:tcPr>
          <w:p w:rsidR="00035B8E" w:rsidRPr="003150F1" w:rsidRDefault="00035B8E" w:rsidP="00C26D28">
            <w:pPr>
              <w:snapToGrid w:val="0"/>
            </w:pPr>
          </w:p>
        </w:tc>
        <w:tc>
          <w:tcPr>
            <w:tcW w:w="4287" w:type="dxa"/>
            <w:vMerge w:val="restart"/>
          </w:tcPr>
          <w:p w:rsidR="00035B8E" w:rsidRPr="0010313F" w:rsidRDefault="00035B8E" w:rsidP="00C26D28">
            <w:pPr>
              <w:pStyle w:val="a"/>
              <w:tabs>
                <w:tab w:val="left" w:pos="4285"/>
              </w:tabs>
              <w:spacing w:before="80" w:line="192" w:lineRule="auto"/>
              <w:jc w:val="center"/>
              <w:rPr>
                <w:rFonts w:ascii="Times New Roman" w:hAnsi="Times New Roman" w:cs="Times New Roman"/>
                <w:b/>
                <w:noProof/>
                <w:color w:val="000000"/>
                <w:sz w:val="10"/>
                <w:szCs w:val="10"/>
              </w:rPr>
            </w:pPr>
          </w:p>
          <w:p w:rsidR="00035B8E" w:rsidRPr="00037160" w:rsidRDefault="00035B8E" w:rsidP="00C26D28">
            <w:pPr>
              <w:pStyle w:val="a"/>
              <w:tabs>
                <w:tab w:val="left" w:pos="4285"/>
              </w:tabs>
              <w:spacing w:before="80" w:line="192" w:lineRule="auto"/>
              <w:jc w:val="center"/>
              <w:rPr>
                <w:rFonts w:ascii="Times New Roman" w:hAnsi="Times New Roman" w:cs="Times New Roman"/>
                <w:b/>
                <w:noProof/>
                <w:color w:val="000000"/>
                <w:sz w:val="26"/>
                <w:szCs w:val="26"/>
              </w:rPr>
            </w:pPr>
            <w:r>
              <w:rPr>
                <w:rFonts w:ascii="Times New Roman" w:hAnsi="Times New Roman" w:cs="Times New Roman"/>
                <w:b/>
                <w:noProof/>
                <w:color w:val="000000"/>
                <w:sz w:val="26"/>
                <w:szCs w:val="26"/>
              </w:rPr>
              <w:t>ЧУТЕЙ</w:t>
            </w:r>
            <w:r w:rsidRPr="00037160">
              <w:rPr>
                <w:rFonts w:ascii="Times New Roman" w:hAnsi="Times New Roman" w:cs="Times New Roman"/>
                <w:b/>
                <w:noProof/>
                <w:color w:val="000000"/>
                <w:sz w:val="26"/>
                <w:szCs w:val="26"/>
              </w:rPr>
              <w:t xml:space="preserve"> ЯЛ ПОСЕЛЕНИЙĚН </w:t>
            </w:r>
          </w:p>
          <w:p w:rsidR="00035B8E" w:rsidRPr="00DF67A7" w:rsidRDefault="00035B8E" w:rsidP="00C26D28">
            <w:pPr>
              <w:pStyle w:val="a"/>
              <w:tabs>
                <w:tab w:val="left" w:pos="4285"/>
              </w:tabs>
              <w:spacing w:line="192" w:lineRule="auto"/>
              <w:jc w:val="center"/>
              <w:rPr>
                <w:rStyle w:val="a0"/>
                <w:bCs/>
                <w:noProof/>
                <w:color w:val="000000"/>
              </w:rPr>
            </w:pPr>
            <w:r w:rsidRPr="00DF67A7">
              <w:rPr>
                <w:rFonts w:ascii="Times New Roman" w:hAnsi="Times New Roman" w:cs="Times New Roman"/>
                <w:b/>
                <w:bCs/>
                <w:noProof/>
                <w:color w:val="000000"/>
                <w:sz w:val="26"/>
                <w:szCs w:val="26"/>
              </w:rPr>
              <w:t>ДЕПУТАТСЕН ПУХĂВĚ</w:t>
            </w:r>
          </w:p>
          <w:p w:rsidR="00035B8E" w:rsidRPr="003150F1" w:rsidRDefault="00035B8E" w:rsidP="00C26D28">
            <w:pPr>
              <w:spacing w:line="192" w:lineRule="auto"/>
            </w:pPr>
          </w:p>
          <w:p w:rsidR="00035B8E" w:rsidRPr="00606FE4" w:rsidRDefault="00035B8E" w:rsidP="00C26D28">
            <w:pPr>
              <w:pStyle w:val="a"/>
              <w:tabs>
                <w:tab w:val="left" w:pos="4285"/>
              </w:tabs>
              <w:spacing w:line="192" w:lineRule="auto"/>
              <w:jc w:val="center"/>
              <w:rPr>
                <w:rStyle w:val="a0"/>
                <w:rFonts w:ascii="Times New Roman" w:hAnsi="Times New Roman" w:cs="Times New Roman"/>
                <w:bCs/>
                <w:noProof/>
                <w:color w:val="000000"/>
                <w:sz w:val="24"/>
                <w:szCs w:val="24"/>
              </w:rPr>
            </w:pPr>
            <w:r w:rsidRPr="00606FE4">
              <w:rPr>
                <w:rStyle w:val="a0"/>
                <w:rFonts w:ascii="Times New Roman" w:hAnsi="Times New Roman" w:cs="Times New Roman"/>
                <w:bCs/>
                <w:noProof/>
                <w:color w:val="000000"/>
                <w:sz w:val="24"/>
                <w:szCs w:val="24"/>
              </w:rPr>
              <w:t>ЙЫШĂНУ</w:t>
            </w:r>
          </w:p>
          <w:p w:rsidR="00035B8E" w:rsidRPr="003150F1" w:rsidRDefault="00035B8E" w:rsidP="00C26D28">
            <w:pPr>
              <w:rPr>
                <w:sz w:val="12"/>
                <w:szCs w:val="12"/>
              </w:rPr>
            </w:pPr>
          </w:p>
          <w:p w:rsidR="00035B8E" w:rsidRPr="00037160" w:rsidRDefault="00035B8E" w:rsidP="00C26D28">
            <w:pPr>
              <w:pStyle w:val="a"/>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u w:val="single"/>
              </w:rPr>
              <w:t>23  июль  2020 ç.  77/1</w:t>
            </w:r>
            <w:r w:rsidRPr="00037160">
              <w:rPr>
                <w:rFonts w:ascii="Times New Roman" w:hAnsi="Times New Roman" w:cs="Times New Roman"/>
                <w:noProof/>
                <w:color w:val="000000"/>
                <w:sz w:val="26"/>
                <w:szCs w:val="26"/>
                <w:u w:val="single"/>
              </w:rPr>
              <w:t xml:space="preserve"> №</w:t>
            </w:r>
          </w:p>
          <w:p w:rsidR="00035B8E" w:rsidRPr="003150F1" w:rsidRDefault="00035B8E" w:rsidP="00C26D28">
            <w:pPr>
              <w:jc w:val="center"/>
              <w:rPr>
                <w:sz w:val="26"/>
                <w:szCs w:val="26"/>
              </w:rPr>
            </w:pPr>
            <w:r w:rsidRPr="003150F1">
              <w:rPr>
                <w:sz w:val="26"/>
                <w:szCs w:val="26"/>
              </w:rPr>
              <w:t>Чутей</w:t>
            </w:r>
            <w:r>
              <w:rPr>
                <w:sz w:val="26"/>
                <w:szCs w:val="26"/>
              </w:rPr>
              <w:t xml:space="preserve"> </w:t>
            </w:r>
            <w:r w:rsidRPr="003150F1">
              <w:rPr>
                <w:sz w:val="26"/>
                <w:szCs w:val="26"/>
              </w:rPr>
              <w:t>ялě</w:t>
            </w:r>
          </w:p>
        </w:tc>
      </w:tr>
      <w:tr w:rsidR="00035B8E" w:rsidRPr="003150F1" w:rsidTr="00C26D28">
        <w:trPr>
          <w:trHeight w:hRule="exact" w:val="2206"/>
        </w:trPr>
        <w:tc>
          <w:tcPr>
            <w:tcW w:w="4260" w:type="dxa"/>
          </w:tcPr>
          <w:p w:rsidR="00035B8E" w:rsidRPr="00037160" w:rsidRDefault="00035B8E" w:rsidP="00C26D28">
            <w:pPr>
              <w:pStyle w:val="a"/>
              <w:spacing w:line="192" w:lineRule="auto"/>
              <w:jc w:val="center"/>
              <w:rPr>
                <w:rFonts w:ascii="Times New Roman" w:hAnsi="Times New Roman" w:cs="Times New Roman"/>
                <w:noProof/>
                <w:color w:val="000000"/>
                <w:sz w:val="26"/>
                <w:szCs w:val="26"/>
              </w:rPr>
            </w:pPr>
            <w:r w:rsidRPr="00DF67A7">
              <w:rPr>
                <w:rFonts w:ascii="Times New Roman" w:hAnsi="Times New Roman" w:cs="Times New Roman"/>
                <w:b/>
                <w:bCs/>
                <w:noProof/>
                <w:color w:val="000000"/>
                <w:sz w:val="26"/>
                <w:szCs w:val="26"/>
              </w:rPr>
              <w:t>СОБРАНИЕ ДЕПУТАТОВ</w:t>
            </w:r>
            <w:r>
              <w:rPr>
                <w:rFonts w:ascii="Times New Roman" w:hAnsi="Times New Roman" w:cs="Times New Roman"/>
                <w:b/>
                <w:noProof/>
                <w:color w:val="000000"/>
                <w:sz w:val="26"/>
                <w:szCs w:val="26"/>
              </w:rPr>
              <w:t xml:space="preserve">ЧУТЕЕВСКОГО </w:t>
            </w:r>
            <w:r w:rsidRPr="00037160">
              <w:rPr>
                <w:rFonts w:ascii="Times New Roman" w:hAnsi="Times New Roman" w:cs="Times New Roman"/>
                <w:b/>
                <w:noProof/>
                <w:color w:val="000000"/>
                <w:sz w:val="26"/>
                <w:szCs w:val="26"/>
              </w:rPr>
              <w:t>СЕЛЬСКОГО ПОСЕЛЕНИЯ</w:t>
            </w:r>
          </w:p>
          <w:p w:rsidR="00035B8E" w:rsidRPr="00037160" w:rsidRDefault="00035B8E" w:rsidP="00C26D28">
            <w:pPr>
              <w:pStyle w:val="a"/>
              <w:spacing w:line="192" w:lineRule="auto"/>
              <w:jc w:val="center"/>
              <w:rPr>
                <w:rStyle w:val="a0"/>
                <w:bCs/>
                <w:noProof/>
                <w:color w:val="000000"/>
              </w:rPr>
            </w:pPr>
          </w:p>
          <w:p w:rsidR="00035B8E" w:rsidRPr="00DF67A7" w:rsidRDefault="00035B8E" w:rsidP="00C26D28">
            <w:pPr>
              <w:pStyle w:val="a"/>
              <w:spacing w:line="192" w:lineRule="auto"/>
              <w:jc w:val="center"/>
              <w:rPr>
                <w:rStyle w:val="a0"/>
                <w:b w:val="0"/>
                <w:bCs/>
                <w:noProof/>
                <w:color w:val="000000"/>
              </w:rPr>
            </w:pPr>
            <w:r w:rsidRPr="00DF67A7">
              <w:rPr>
                <w:rFonts w:ascii="Times New Roman" w:hAnsi="Times New Roman"/>
                <w:b/>
                <w:sz w:val="26"/>
                <w:szCs w:val="26"/>
              </w:rPr>
              <w:t>РЕШЕНИЕ</w:t>
            </w:r>
          </w:p>
          <w:p w:rsidR="00035B8E" w:rsidRPr="003150F1" w:rsidRDefault="00035B8E" w:rsidP="00C26D28">
            <w:pPr>
              <w:rPr>
                <w:sz w:val="12"/>
                <w:szCs w:val="12"/>
              </w:rPr>
            </w:pPr>
          </w:p>
          <w:p w:rsidR="00035B8E" w:rsidRPr="00037160" w:rsidRDefault="00035B8E" w:rsidP="00C26D28">
            <w:pPr>
              <w:pStyle w:val="a"/>
              <w:jc w:val="center"/>
              <w:rPr>
                <w:rFonts w:ascii="Times New Roman" w:hAnsi="Times New Roman" w:cs="Times New Roman"/>
                <w:sz w:val="26"/>
                <w:szCs w:val="26"/>
                <w:u w:val="single"/>
              </w:rPr>
            </w:pPr>
            <w:r>
              <w:rPr>
                <w:rFonts w:ascii="Times New Roman" w:hAnsi="Times New Roman" w:cs="Times New Roman"/>
                <w:noProof/>
                <w:sz w:val="26"/>
                <w:szCs w:val="26"/>
                <w:u w:val="single"/>
              </w:rPr>
              <w:t>23 июля</w:t>
            </w:r>
            <w:r w:rsidRPr="00037160">
              <w:rPr>
                <w:rFonts w:ascii="Times New Roman" w:hAnsi="Times New Roman" w:cs="Times New Roman"/>
                <w:noProof/>
                <w:sz w:val="26"/>
                <w:szCs w:val="26"/>
                <w:u w:val="single"/>
              </w:rPr>
              <w:t xml:space="preserve">  </w:t>
            </w:r>
            <w:smartTag w:uri="urn:schemas-microsoft-com:office:smarttags" w:element="metricconverter">
              <w:smartTagPr>
                <w:attr w:name="ProductID" w:val="2020 г"/>
              </w:smartTagPr>
              <w:r w:rsidRPr="00037160">
                <w:rPr>
                  <w:rFonts w:ascii="Times New Roman" w:hAnsi="Times New Roman" w:cs="Times New Roman"/>
                  <w:noProof/>
                  <w:sz w:val="26"/>
                  <w:szCs w:val="26"/>
                  <w:u w:val="single"/>
                </w:rPr>
                <w:t>20</w:t>
              </w:r>
              <w:r>
                <w:rPr>
                  <w:rFonts w:ascii="Times New Roman" w:hAnsi="Times New Roman" w:cs="Times New Roman"/>
                  <w:noProof/>
                  <w:sz w:val="26"/>
                  <w:szCs w:val="26"/>
                  <w:u w:val="single"/>
                </w:rPr>
                <w:t>20</w:t>
              </w:r>
              <w:r w:rsidRPr="00037160">
                <w:rPr>
                  <w:rFonts w:ascii="Times New Roman" w:hAnsi="Times New Roman" w:cs="Times New Roman"/>
                  <w:noProof/>
                  <w:sz w:val="26"/>
                  <w:szCs w:val="26"/>
                  <w:u w:val="single"/>
                </w:rPr>
                <w:t xml:space="preserve"> г</w:t>
              </w:r>
            </w:smartTag>
            <w:r w:rsidRPr="00037160">
              <w:rPr>
                <w:rFonts w:ascii="Times New Roman" w:hAnsi="Times New Roman" w:cs="Times New Roman"/>
                <w:noProof/>
                <w:sz w:val="26"/>
                <w:szCs w:val="26"/>
                <w:u w:val="single"/>
              </w:rPr>
              <w:t xml:space="preserve">. № </w:t>
            </w:r>
            <w:r>
              <w:rPr>
                <w:rFonts w:ascii="Times New Roman" w:hAnsi="Times New Roman" w:cs="Times New Roman"/>
                <w:noProof/>
                <w:sz w:val="26"/>
                <w:szCs w:val="26"/>
                <w:u w:val="single"/>
              </w:rPr>
              <w:t>77/1</w:t>
            </w:r>
          </w:p>
          <w:p w:rsidR="00035B8E" w:rsidRPr="003150F1" w:rsidRDefault="00035B8E" w:rsidP="00C26D28">
            <w:pPr>
              <w:jc w:val="center"/>
              <w:rPr>
                <w:sz w:val="26"/>
                <w:szCs w:val="26"/>
              </w:rPr>
            </w:pPr>
            <w:r w:rsidRPr="003150F1">
              <w:rPr>
                <w:sz w:val="26"/>
                <w:szCs w:val="26"/>
              </w:rPr>
              <w:t>село Чутеево</w:t>
            </w:r>
          </w:p>
        </w:tc>
        <w:tc>
          <w:tcPr>
            <w:tcW w:w="1185" w:type="dxa"/>
            <w:vMerge/>
          </w:tcPr>
          <w:p w:rsidR="00035B8E" w:rsidRPr="003150F1" w:rsidRDefault="00035B8E" w:rsidP="00C26D28">
            <w:pPr>
              <w:snapToGrid w:val="0"/>
            </w:pPr>
          </w:p>
        </w:tc>
        <w:tc>
          <w:tcPr>
            <w:tcW w:w="4287" w:type="dxa"/>
            <w:vMerge/>
          </w:tcPr>
          <w:p w:rsidR="00035B8E" w:rsidRPr="003150F1" w:rsidRDefault="00035B8E" w:rsidP="00C26D28">
            <w:pPr>
              <w:snapToGrid w:val="0"/>
            </w:pPr>
          </w:p>
        </w:tc>
      </w:tr>
    </w:tbl>
    <w:p w:rsidR="00035B8E" w:rsidRDefault="00035B8E" w:rsidP="001B0458">
      <w:pPr>
        <w:pStyle w:val="BodyText"/>
        <w:spacing w:line="240" w:lineRule="auto"/>
        <w:ind w:right="4253"/>
      </w:pPr>
    </w:p>
    <w:p w:rsidR="00035B8E" w:rsidRPr="001C2348" w:rsidRDefault="00035B8E" w:rsidP="003F5E7A">
      <w:pPr>
        <w:spacing w:line="240" w:lineRule="auto"/>
        <w:ind w:right="4675" w:firstLine="0"/>
        <w:rPr>
          <w:color w:val="FF0000"/>
          <w:sz w:val="26"/>
          <w:szCs w:val="26"/>
        </w:rPr>
      </w:pPr>
      <w:r w:rsidRPr="001C2348">
        <w:rPr>
          <w:sz w:val="26"/>
          <w:szCs w:val="26"/>
        </w:rPr>
        <w:t xml:space="preserve">О внесении изменений в решение Собрания депутатов </w:t>
      </w:r>
      <w:r>
        <w:rPr>
          <w:sz w:val="26"/>
          <w:szCs w:val="26"/>
        </w:rPr>
        <w:t>Чутеевского</w:t>
      </w:r>
      <w:r w:rsidRPr="001C2348">
        <w:rPr>
          <w:sz w:val="26"/>
          <w:szCs w:val="26"/>
        </w:rPr>
        <w:t xml:space="preserve"> сельского поселения </w:t>
      </w:r>
      <w:r w:rsidRPr="001C2348">
        <w:rPr>
          <w:bCs/>
          <w:sz w:val="26"/>
          <w:szCs w:val="26"/>
        </w:rPr>
        <w:t>Янтиковского</w:t>
      </w:r>
      <w:r w:rsidRPr="001C2348">
        <w:rPr>
          <w:sz w:val="26"/>
          <w:szCs w:val="26"/>
        </w:rPr>
        <w:t xml:space="preserve"> района «О бюджете </w:t>
      </w:r>
      <w:r>
        <w:rPr>
          <w:sz w:val="26"/>
          <w:szCs w:val="26"/>
        </w:rPr>
        <w:t>Чутеевского</w:t>
      </w:r>
      <w:r w:rsidRPr="001C2348">
        <w:rPr>
          <w:sz w:val="26"/>
          <w:szCs w:val="26"/>
        </w:rPr>
        <w:t xml:space="preserve"> сельского поселения </w:t>
      </w:r>
      <w:r w:rsidRPr="001C2348">
        <w:rPr>
          <w:bCs/>
          <w:sz w:val="26"/>
          <w:szCs w:val="26"/>
        </w:rPr>
        <w:t>Янтиковского</w:t>
      </w:r>
      <w:r w:rsidRPr="001C2348">
        <w:rPr>
          <w:sz w:val="26"/>
          <w:szCs w:val="26"/>
        </w:rPr>
        <w:t xml:space="preserve"> района на 20</w:t>
      </w:r>
      <w:r>
        <w:rPr>
          <w:sz w:val="26"/>
          <w:szCs w:val="26"/>
        </w:rPr>
        <w:t>20</w:t>
      </w:r>
      <w:r w:rsidRPr="001C2348">
        <w:rPr>
          <w:sz w:val="26"/>
          <w:szCs w:val="26"/>
        </w:rPr>
        <w:t xml:space="preserve"> год и на плановый период 20</w:t>
      </w:r>
      <w:r>
        <w:rPr>
          <w:sz w:val="26"/>
          <w:szCs w:val="26"/>
        </w:rPr>
        <w:t>21</w:t>
      </w:r>
      <w:r w:rsidRPr="001C2348">
        <w:rPr>
          <w:sz w:val="26"/>
          <w:szCs w:val="26"/>
        </w:rPr>
        <w:t xml:space="preserve"> и 20</w:t>
      </w:r>
      <w:r>
        <w:rPr>
          <w:sz w:val="26"/>
          <w:szCs w:val="26"/>
        </w:rPr>
        <w:t>22</w:t>
      </w:r>
      <w:r w:rsidRPr="001C2348">
        <w:rPr>
          <w:sz w:val="26"/>
          <w:szCs w:val="26"/>
        </w:rPr>
        <w:t xml:space="preserve"> годов»</w:t>
      </w:r>
    </w:p>
    <w:p w:rsidR="00035B8E" w:rsidRPr="001C2348" w:rsidRDefault="00035B8E" w:rsidP="003F5E7A">
      <w:pPr>
        <w:rPr>
          <w:color w:val="FF0000"/>
          <w:sz w:val="26"/>
          <w:szCs w:val="26"/>
        </w:rPr>
      </w:pPr>
    </w:p>
    <w:p w:rsidR="00035B8E" w:rsidRPr="00363A68" w:rsidRDefault="00035B8E" w:rsidP="003F5E7A">
      <w:pPr>
        <w:rPr>
          <w:color w:val="FF0000"/>
        </w:rPr>
      </w:pPr>
    </w:p>
    <w:p w:rsidR="00035B8E" w:rsidRPr="003F5E7A" w:rsidRDefault="00035B8E" w:rsidP="003F5E7A">
      <w:pPr>
        <w:rPr>
          <w:b/>
          <w:bCs/>
          <w:sz w:val="26"/>
          <w:szCs w:val="26"/>
        </w:rPr>
      </w:pPr>
      <w:r w:rsidRPr="003F5E7A">
        <w:rPr>
          <w:bCs/>
          <w:sz w:val="26"/>
          <w:szCs w:val="26"/>
        </w:rPr>
        <w:t xml:space="preserve">Собрание депутатов Чутеевского сельского поселения  </w:t>
      </w:r>
      <w:r w:rsidRPr="003F5E7A">
        <w:rPr>
          <w:b/>
          <w:bCs/>
          <w:sz w:val="26"/>
          <w:szCs w:val="26"/>
        </w:rPr>
        <w:t>РЕШИЛО:</w:t>
      </w:r>
    </w:p>
    <w:p w:rsidR="00035B8E" w:rsidRPr="003F5E7A" w:rsidRDefault="00035B8E" w:rsidP="003F5E7A">
      <w:pPr>
        <w:ind w:firstLine="720"/>
        <w:rPr>
          <w:sz w:val="26"/>
          <w:szCs w:val="26"/>
        </w:rPr>
      </w:pPr>
      <w:r w:rsidRPr="003F5E7A">
        <w:rPr>
          <w:bCs/>
          <w:sz w:val="26"/>
          <w:szCs w:val="26"/>
        </w:rPr>
        <w:t xml:space="preserve">1. Внести в решение Собрания депутатов </w:t>
      </w:r>
      <w:r w:rsidRPr="003F5E7A">
        <w:rPr>
          <w:sz w:val="26"/>
          <w:szCs w:val="26"/>
        </w:rPr>
        <w:t>Чутеевского</w:t>
      </w:r>
      <w:r w:rsidRPr="003F5E7A">
        <w:rPr>
          <w:bCs/>
          <w:sz w:val="26"/>
          <w:szCs w:val="26"/>
        </w:rPr>
        <w:t xml:space="preserve"> сельского поселения Янтиковского района от 17</w:t>
      </w:r>
      <w:r w:rsidRPr="003F5E7A">
        <w:rPr>
          <w:sz w:val="26"/>
          <w:szCs w:val="26"/>
        </w:rPr>
        <w:t>.12.2019г. № 69/1</w:t>
      </w:r>
      <w:r w:rsidRPr="003F5E7A">
        <w:rPr>
          <w:color w:val="FF0000"/>
          <w:sz w:val="26"/>
          <w:szCs w:val="26"/>
        </w:rPr>
        <w:t xml:space="preserve"> </w:t>
      </w:r>
      <w:r w:rsidRPr="003F5E7A">
        <w:rPr>
          <w:sz w:val="26"/>
          <w:szCs w:val="26"/>
        </w:rPr>
        <w:t>" О бюджете Чутеевского сельского поселения Янтиковского района на 2020 год и на плановый период 2021 и 2022 годов» следующие изменения:</w:t>
      </w:r>
    </w:p>
    <w:p w:rsidR="00035B8E" w:rsidRPr="003F5E7A" w:rsidRDefault="00035B8E" w:rsidP="003F5E7A">
      <w:pPr>
        <w:ind w:left="851"/>
        <w:rPr>
          <w:sz w:val="26"/>
          <w:szCs w:val="26"/>
        </w:rPr>
      </w:pPr>
      <w:bookmarkStart w:id="0" w:name="sub_100"/>
      <w:r w:rsidRPr="003F5E7A">
        <w:rPr>
          <w:sz w:val="26"/>
          <w:szCs w:val="26"/>
        </w:rPr>
        <w:t>«а)   статью 1 изложить в следующей редакции:</w:t>
      </w:r>
    </w:p>
    <w:p w:rsidR="00035B8E" w:rsidRPr="003F5E7A" w:rsidRDefault="00035B8E" w:rsidP="003F5E7A">
      <w:pPr>
        <w:ind w:firstLine="851"/>
        <w:rPr>
          <w:sz w:val="26"/>
          <w:szCs w:val="26"/>
        </w:rPr>
      </w:pPr>
      <w:r w:rsidRPr="003F5E7A">
        <w:rPr>
          <w:sz w:val="26"/>
          <w:szCs w:val="26"/>
        </w:rPr>
        <w:t>Утвердить основные характеристики бюджета Чутеевского сельского поселения на 2020 год:</w:t>
      </w:r>
    </w:p>
    <w:bookmarkEnd w:id="0"/>
    <w:p w:rsidR="00035B8E" w:rsidRPr="003F5E7A" w:rsidRDefault="00035B8E" w:rsidP="003F5E7A">
      <w:pPr>
        <w:autoSpaceDE w:val="0"/>
        <w:autoSpaceDN w:val="0"/>
        <w:adjustRightInd w:val="0"/>
        <w:spacing w:line="305" w:lineRule="auto"/>
        <w:ind w:firstLine="720"/>
        <w:rPr>
          <w:sz w:val="26"/>
          <w:szCs w:val="26"/>
        </w:rPr>
      </w:pPr>
      <w:r w:rsidRPr="003F5E7A">
        <w:rPr>
          <w:sz w:val="26"/>
          <w:szCs w:val="26"/>
        </w:rPr>
        <w:t xml:space="preserve">прогнозируемый общий объем доходов бюджета Чутеевского сельского поселения в сумме 6305967,0  рублей, в том числе объем безвозмездных поступлений в сумме 5487367,0  рублей, из них объем межбюджетных трансфертов, получаемых из бюджета Янтиковского района  в сумме 5222400,0  рублей; </w:t>
      </w:r>
    </w:p>
    <w:p w:rsidR="00035B8E" w:rsidRPr="003F5E7A" w:rsidRDefault="00035B8E" w:rsidP="003F5E7A">
      <w:pPr>
        <w:autoSpaceDE w:val="0"/>
        <w:autoSpaceDN w:val="0"/>
        <w:adjustRightInd w:val="0"/>
        <w:spacing w:line="305" w:lineRule="auto"/>
        <w:ind w:firstLine="720"/>
        <w:rPr>
          <w:sz w:val="26"/>
          <w:szCs w:val="26"/>
        </w:rPr>
      </w:pPr>
      <w:r w:rsidRPr="003F5E7A">
        <w:rPr>
          <w:sz w:val="26"/>
          <w:szCs w:val="26"/>
        </w:rPr>
        <w:t>общий объем расходов бюджета Чутеевского сельского поселения в сумме 6323567,0 рублей;</w:t>
      </w:r>
    </w:p>
    <w:p w:rsidR="00035B8E" w:rsidRPr="003F5E7A" w:rsidRDefault="00035B8E" w:rsidP="003F5E7A">
      <w:pPr>
        <w:autoSpaceDE w:val="0"/>
        <w:autoSpaceDN w:val="0"/>
        <w:adjustRightInd w:val="0"/>
        <w:spacing w:line="305" w:lineRule="auto"/>
        <w:ind w:firstLine="720"/>
        <w:rPr>
          <w:sz w:val="26"/>
          <w:szCs w:val="26"/>
        </w:rPr>
      </w:pPr>
      <w:r w:rsidRPr="003F5E7A">
        <w:rPr>
          <w:sz w:val="26"/>
          <w:szCs w:val="26"/>
        </w:rPr>
        <w:t xml:space="preserve">предельный объем муниципального долга Чутеевского сельского поселения  в сумме 0,00 рублей; </w:t>
      </w:r>
    </w:p>
    <w:p w:rsidR="00035B8E" w:rsidRPr="003F5E7A" w:rsidRDefault="00035B8E" w:rsidP="003F5E7A">
      <w:pPr>
        <w:autoSpaceDE w:val="0"/>
        <w:autoSpaceDN w:val="0"/>
        <w:adjustRightInd w:val="0"/>
        <w:spacing w:line="305" w:lineRule="auto"/>
        <w:ind w:firstLine="720"/>
        <w:rPr>
          <w:sz w:val="26"/>
          <w:szCs w:val="26"/>
        </w:rPr>
      </w:pPr>
      <w:r w:rsidRPr="003F5E7A">
        <w:rPr>
          <w:sz w:val="26"/>
          <w:szCs w:val="26"/>
        </w:rPr>
        <w:t>верхний предел муниципального долга Чутеевского сельского поселения на 1 января 2021 года в сумме 0,00 рублей, в том числе верхний предел долга по муниципальным гарантиям Чутеевского сельского поселения в сумме 0,00 тыс. рублей;</w:t>
      </w:r>
    </w:p>
    <w:p w:rsidR="00035B8E" w:rsidRPr="003F5E7A" w:rsidRDefault="00035B8E" w:rsidP="003F5E7A">
      <w:pPr>
        <w:autoSpaceDE w:val="0"/>
        <w:autoSpaceDN w:val="0"/>
        <w:adjustRightInd w:val="0"/>
        <w:ind w:firstLine="720"/>
        <w:rPr>
          <w:sz w:val="26"/>
          <w:szCs w:val="26"/>
        </w:rPr>
      </w:pPr>
      <w:r w:rsidRPr="003F5E7A">
        <w:rPr>
          <w:sz w:val="26"/>
          <w:szCs w:val="26"/>
        </w:rPr>
        <w:t>предельный объем расходов на обслуживание муниципального долга Чутеевского сельского поселения в сумме 0,00 рублей;</w:t>
      </w:r>
    </w:p>
    <w:p w:rsidR="00035B8E" w:rsidRPr="003F5E7A" w:rsidRDefault="00035B8E" w:rsidP="003F5E7A">
      <w:pPr>
        <w:autoSpaceDE w:val="0"/>
        <w:autoSpaceDN w:val="0"/>
        <w:adjustRightInd w:val="0"/>
        <w:ind w:firstLine="720"/>
        <w:rPr>
          <w:sz w:val="26"/>
          <w:szCs w:val="26"/>
        </w:rPr>
      </w:pPr>
      <w:r w:rsidRPr="003F5E7A">
        <w:rPr>
          <w:sz w:val="26"/>
          <w:szCs w:val="26"/>
        </w:rPr>
        <w:t>прогнозируемый дефицит бюджета Чутеевского сельского поселения в 17600,00 рублей.</w:t>
      </w:r>
    </w:p>
    <w:p w:rsidR="00035B8E" w:rsidRPr="003F5E7A" w:rsidRDefault="00035B8E" w:rsidP="003F5E7A">
      <w:pPr>
        <w:ind w:firstLine="851"/>
        <w:rPr>
          <w:sz w:val="26"/>
          <w:szCs w:val="26"/>
        </w:rPr>
      </w:pPr>
      <w:r w:rsidRPr="003F5E7A">
        <w:rPr>
          <w:sz w:val="26"/>
          <w:szCs w:val="26"/>
        </w:rPr>
        <w:t>б) внести изменения в приложения 3,5,7,9 согласно приложениям 1-4 настоящего решения.</w:t>
      </w:r>
    </w:p>
    <w:p w:rsidR="00035B8E" w:rsidRPr="005759D3" w:rsidRDefault="00035B8E" w:rsidP="005759D3">
      <w:pPr>
        <w:suppressAutoHyphens/>
        <w:rPr>
          <w:sz w:val="26"/>
          <w:szCs w:val="26"/>
        </w:rPr>
      </w:pPr>
      <w:r w:rsidRPr="005759D3">
        <w:rPr>
          <w:sz w:val="26"/>
          <w:szCs w:val="26"/>
        </w:rPr>
        <w:t>2. Настоящее решение вступает в силу со дня его официального опубликования.</w:t>
      </w:r>
    </w:p>
    <w:p w:rsidR="00035B8E" w:rsidRPr="003F5E7A" w:rsidRDefault="00035B8E" w:rsidP="003F5E7A">
      <w:pPr>
        <w:pStyle w:val="BodyTextIndent"/>
        <w:spacing w:line="360" w:lineRule="auto"/>
        <w:rPr>
          <w:sz w:val="26"/>
          <w:szCs w:val="26"/>
          <w:lang w:eastAsia="en-US"/>
        </w:rPr>
      </w:pPr>
    </w:p>
    <w:p w:rsidR="00035B8E" w:rsidRPr="003F5E7A" w:rsidRDefault="00035B8E" w:rsidP="001B0458">
      <w:pPr>
        <w:tabs>
          <w:tab w:val="left" w:pos="993"/>
        </w:tabs>
        <w:spacing w:line="240" w:lineRule="auto"/>
        <w:ind w:firstLine="0"/>
        <w:rPr>
          <w:sz w:val="26"/>
          <w:szCs w:val="26"/>
        </w:rPr>
      </w:pPr>
    </w:p>
    <w:p w:rsidR="00035B8E" w:rsidRPr="000502B1" w:rsidRDefault="00035B8E" w:rsidP="000502B1">
      <w:pPr>
        <w:tabs>
          <w:tab w:val="left" w:pos="993"/>
        </w:tabs>
        <w:spacing w:line="240" w:lineRule="auto"/>
        <w:ind w:firstLine="0"/>
        <w:rPr>
          <w:sz w:val="26"/>
          <w:szCs w:val="26"/>
        </w:rPr>
      </w:pPr>
      <w:r w:rsidRPr="000502B1">
        <w:rPr>
          <w:sz w:val="26"/>
          <w:szCs w:val="26"/>
        </w:rPr>
        <w:t>Председатель Собрания депутатов</w:t>
      </w:r>
    </w:p>
    <w:p w:rsidR="00035B8E" w:rsidRPr="000502B1" w:rsidRDefault="00035B8E" w:rsidP="000502B1">
      <w:pPr>
        <w:tabs>
          <w:tab w:val="left" w:pos="993"/>
        </w:tabs>
        <w:spacing w:line="240" w:lineRule="auto"/>
        <w:ind w:firstLine="0"/>
        <w:rPr>
          <w:sz w:val="26"/>
          <w:szCs w:val="26"/>
        </w:rPr>
      </w:pPr>
      <w:r w:rsidRPr="000502B1">
        <w:rPr>
          <w:sz w:val="26"/>
          <w:szCs w:val="26"/>
        </w:rPr>
        <w:t xml:space="preserve">Чутеевского сельского поселения  </w:t>
      </w:r>
      <w:r>
        <w:rPr>
          <w:sz w:val="26"/>
          <w:szCs w:val="26"/>
        </w:rPr>
        <w:t xml:space="preserve">                                                  С.В. </w:t>
      </w:r>
      <w:r w:rsidRPr="000502B1">
        <w:rPr>
          <w:sz w:val="26"/>
          <w:szCs w:val="26"/>
        </w:rPr>
        <w:t>Цырульникова</w:t>
      </w:r>
    </w:p>
    <w:p w:rsidR="00035B8E" w:rsidRPr="000502B1" w:rsidRDefault="00035B8E" w:rsidP="000502B1">
      <w:pPr>
        <w:tabs>
          <w:tab w:val="left" w:pos="993"/>
        </w:tabs>
        <w:spacing w:line="240" w:lineRule="auto"/>
        <w:ind w:firstLine="0"/>
        <w:rPr>
          <w:sz w:val="26"/>
          <w:szCs w:val="26"/>
        </w:rPr>
      </w:pPr>
    </w:p>
    <w:p w:rsidR="00035B8E" w:rsidRPr="000502B1" w:rsidRDefault="00035B8E" w:rsidP="000502B1">
      <w:pPr>
        <w:tabs>
          <w:tab w:val="left" w:pos="993"/>
        </w:tabs>
        <w:spacing w:line="240" w:lineRule="auto"/>
        <w:ind w:firstLine="0"/>
        <w:rPr>
          <w:sz w:val="26"/>
          <w:szCs w:val="26"/>
        </w:rPr>
      </w:pPr>
    </w:p>
    <w:p w:rsidR="00035B8E" w:rsidRPr="000502B1" w:rsidRDefault="00035B8E" w:rsidP="000502B1">
      <w:pPr>
        <w:tabs>
          <w:tab w:val="left" w:pos="993"/>
        </w:tabs>
        <w:spacing w:line="240" w:lineRule="auto"/>
        <w:ind w:firstLine="0"/>
        <w:rPr>
          <w:sz w:val="26"/>
          <w:szCs w:val="26"/>
        </w:rPr>
      </w:pPr>
      <w:r w:rsidRPr="000502B1">
        <w:rPr>
          <w:sz w:val="26"/>
          <w:szCs w:val="26"/>
        </w:rPr>
        <w:t xml:space="preserve">Глава Чутеевского сельского поселения            </w:t>
      </w:r>
    </w:p>
    <w:p w:rsidR="00035B8E" w:rsidRDefault="00035B8E" w:rsidP="000502B1">
      <w:pPr>
        <w:spacing w:line="240" w:lineRule="auto"/>
        <w:ind w:firstLine="0"/>
        <w:rPr>
          <w:sz w:val="26"/>
          <w:szCs w:val="26"/>
        </w:rPr>
      </w:pPr>
      <w:r w:rsidRPr="000502B1">
        <w:rPr>
          <w:sz w:val="26"/>
          <w:szCs w:val="26"/>
        </w:rPr>
        <w:t xml:space="preserve">Янтиковского района Чувашской Республики                 </w:t>
      </w:r>
      <w:r>
        <w:rPr>
          <w:sz w:val="26"/>
          <w:szCs w:val="26"/>
        </w:rPr>
        <w:t xml:space="preserve">                        </w:t>
      </w:r>
      <w:r w:rsidRPr="000502B1">
        <w:rPr>
          <w:sz w:val="26"/>
          <w:szCs w:val="26"/>
        </w:rPr>
        <w:t xml:space="preserve">    Г.П.</w:t>
      </w:r>
      <w:r>
        <w:rPr>
          <w:sz w:val="26"/>
          <w:szCs w:val="26"/>
        </w:rPr>
        <w:t xml:space="preserve"> </w:t>
      </w:r>
      <w:r w:rsidRPr="000502B1">
        <w:rPr>
          <w:sz w:val="26"/>
          <w:szCs w:val="26"/>
        </w:rPr>
        <w:t>Куклов</w:t>
      </w: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Pr="00E010BD" w:rsidRDefault="00035B8E" w:rsidP="00E010BD">
      <w:pPr>
        <w:spacing w:line="240" w:lineRule="auto"/>
        <w:ind w:left="5520" w:firstLine="0"/>
        <w:jc w:val="center"/>
        <w:rPr>
          <w:i/>
          <w:color w:val="000000"/>
          <w:sz w:val="24"/>
          <w:szCs w:val="24"/>
        </w:rPr>
      </w:pPr>
      <w:r w:rsidRPr="00E010BD">
        <w:rPr>
          <w:i/>
          <w:color w:val="000000"/>
          <w:sz w:val="24"/>
          <w:szCs w:val="24"/>
        </w:rPr>
        <w:t>Приложение 1</w:t>
      </w:r>
      <w:r w:rsidRPr="00E010BD">
        <w:rPr>
          <w:i/>
          <w:color w:val="000000"/>
          <w:sz w:val="24"/>
          <w:szCs w:val="24"/>
        </w:rPr>
        <w:br/>
        <w:t xml:space="preserve"> к   решению   Собрания    депутатов    Чутеевского сельского поселения</w:t>
      </w:r>
      <w:r w:rsidRPr="00E010BD">
        <w:rPr>
          <w:i/>
          <w:color w:val="000000"/>
          <w:sz w:val="24"/>
          <w:szCs w:val="24"/>
        </w:rPr>
        <w:br/>
        <w:t>Янтиковского  района  "О  бюджете</w:t>
      </w:r>
      <w:r w:rsidRPr="00E010BD">
        <w:rPr>
          <w:i/>
          <w:color w:val="000000"/>
          <w:sz w:val="24"/>
          <w:szCs w:val="24"/>
        </w:rPr>
        <w:br/>
        <w:t>Чутеевского сельского поселения Янтиковского района на 2020 год и плановый период на 2021-2022 годы"</w:t>
      </w:r>
      <w:r w:rsidRPr="00E010BD">
        <w:rPr>
          <w:i/>
          <w:color w:val="000000"/>
          <w:sz w:val="24"/>
          <w:szCs w:val="24"/>
        </w:rPr>
        <w:br/>
        <w:t xml:space="preserve">«23»  июля 2020г. № </w:t>
      </w:r>
      <w:r w:rsidRPr="00E010BD">
        <w:rPr>
          <w:i/>
          <w:color w:val="000000"/>
          <w:sz w:val="24"/>
          <w:szCs w:val="24"/>
          <w:u w:val="single"/>
        </w:rPr>
        <w:t>77/1</w:t>
      </w:r>
    </w:p>
    <w:p w:rsidR="00035B8E" w:rsidRPr="00871AEB" w:rsidRDefault="00035B8E" w:rsidP="002618DA">
      <w:pPr>
        <w:spacing w:line="240" w:lineRule="auto"/>
        <w:ind w:left="5940"/>
      </w:pPr>
    </w:p>
    <w:p w:rsidR="00035B8E" w:rsidRDefault="00035B8E" w:rsidP="002618DA">
      <w:pPr>
        <w:spacing w:line="240" w:lineRule="auto"/>
        <w:jc w:val="center"/>
        <w:rPr>
          <w:b/>
        </w:rPr>
      </w:pPr>
    </w:p>
    <w:p w:rsidR="00035B8E" w:rsidRDefault="00035B8E" w:rsidP="002618DA">
      <w:pPr>
        <w:spacing w:line="240" w:lineRule="auto"/>
        <w:jc w:val="center"/>
        <w:rPr>
          <w:b/>
        </w:rPr>
      </w:pPr>
    </w:p>
    <w:p w:rsidR="00035B8E" w:rsidRPr="00380D27" w:rsidRDefault="00035B8E" w:rsidP="002618DA">
      <w:pPr>
        <w:spacing w:line="240" w:lineRule="auto"/>
        <w:jc w:val="center"/>
        <w:rPr>
          <w:b/>
        </w:rPr>
      </w:pPr>
    </w:p>
    <w:p w:rsidR="00035B8E" w:rsidRPr="002618DA" w:rsidRDefault="00035B8E" w:rsidP="002618DA">
      <w:pPr>
        <w:spacing w:line="240" w:lineRule="auto"/>
        <w:ind w:left="-142" w:right="-143"/>
        <w:jc w:val="center"/>
        <w:rPr>
          <w:sz w:val="24"/>
          <w:szCs w:val="24"/>
        </w:rPr>
      </w:pPr>
      <w:r w:rsidRPr="002618DA">
        <w:rPr>
          <w:b/>
          <w:sz w:val="24"/>
          <w:szCs w:val="24"/>
        </w:rPr>
        <w:t>«ДОХОДЫ БЮДЖЕТА ЧУТЕЕВСКОГО СЕЛЬСКОГО ПОСЕЛЕНИЯ ЯНТИКОВСКОГО РАЙОНА НА 2020 ГОД»</w:t>
      </w:r>
    </w:p>
    <w:tbl>
      <w:tblPr>
        <w:tblW w:w="10326"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5008"/>
        <w:gridCol w:w="2057"/>
      </w:tblGrid>
      <w:tr w:rsidR="00035B8E" w:rsidRPr="002618DA" w:rsidTr="00E010BD">
        <w:trPr>
          <w:trHeight w:val="905"/>
        </w:trPr>
        <w:tc>
          <w:tcPr>
            <w:tcW w:w="3261" w:type="dxa"/>
          </w:tcPr>
          <w:p w:rsidR="00035B8E" w:rsidRPr="002618DA" w:rsidRDefault="00035B8E" w:rsidP="002618DA">
            <w:pPr>
              <w:spacing w:line="240" w:lineRule="auto"/>
              <w:jc w:val="center"/>
              <w:rPr>
                <w:b/>
                <w:color w:val="000000"/>
                <w:sz w:val="24"/>
                <w:szCs w:val="24"/>
              </w:rPr>
            </w:pPr>
            <w:r w:rsidRPr="002618DA">
              <w:rPr>
                <w:b/>
                <w:color w:val="000000"/>
                <w:sz w:val="24"/>
                <w:szCs w:val="24"/>
              </w:rPr>
              <w:t xml:space="preserve">Коды бюджетной классификации </w:t>
            </w:r>
            <w:r w:rsidRPr="002618DA">
              <w:rPr>
                <w:b/>
                <w:color w:val="000000"/>
                <w:sz w:val="24"/>
                <w:szCs w:val="24"/>
              </w:rPr>
              <w:br/>
              <w:t>Российской Федерации</w:t>
            </w:r>
          </w:p>
        </w:tc>
        <w:tc>
          <w:tcPr>
            <w:tcW w:w="5008" w:type="dxa"/>
          </w:tcPr>
          <w:p w:rsidR="00035B8E" w:rsidRPr="002618DA" w:rsidRDefault="00035B8E" w:rsidP="002618DA">
            <w:pPr>
              <w:spacing w:line="240" w:lineRule="auto"/>
              <w:jc w:val="center"/>
              <w:rPr>
                <w:sz w:val="24"/>
                <w:szCs w:val="24"/>
              </w:rPr>
            </w:pPr>
          </w:p>
          <w:p w:rsidR="00035B8E" w:rsidRPr="002618DA" w:rsidRDefault="00035B8E" w:rsidP="002618DA">
            <w:pPr>
              <w:spacing w:line="240" w:lineRule="auto"/>
              <w:jc w:val="center"/>
              <w:rPr>
                <w:b/>
                <w:sz w:val="24"/>
                <w:szCs w:val="24"/>
              </w:rPr>
            </w:pPr>
            <w:r w:rsidRPr="002618DA">
              <w:rPr>
                <w:b/>
                <w:sz w:val="24"/>
                <w:szCs w:val="24"/>
              </w:rPr>
              <w:t>Наименование доходов</w:t>
            </w:r>
          </w:p>
        </w:tc>
        <w:tc>
          <w:tcPr>
            <w:tcW w:w="2057" w:type="dxa"/>
          </w:tcPr>
          <w:p w:rsidR="00035B8E" w:rsidRPr="002618DA" w:rsidRDefault="00035B8E" w:rsidP="002618DA">
            <w:pPr>
              <w:widowControl w:val="0"/>
              <w:autoSpaceDE w:val="0"/>
              <w:autoSpaceDN w:val="0"/>
              <w:adjustRightInd w:val="0"/>
              <w:spacing w:line="240" w:lineRule="auto"/>
              <w:jc w:val="center"/>
              <w:rPr>
                <w:b/>
                <w:color w:val="000000"/>
                <w:sz w:val="24"/>
                <w:szCs w:val="24"/>
              </w:rPr>
            </w:pPr>
            <w:r w:rsidRPr="002618DA">
              <w:rPr>
                <w:b/>
                <w:color w:val="000000"/>
                <w:sz w:val="24"/>
                <w:szCs w:val="24"/>
              </w:rPr>
              <w:t>Сумма на 2020 год,</w:t>
            </w:r>
          </w:p>
          <w:p w:rsidR="00035B8E" w:rsidRPr="002618DA" w:rsidRDefault="00035B8E" w:rsidP="002618DA">
            <w:pPr>
              <w:spacing w:line="240" w:lineRule="auto"/>
              <w:jc w:val="center"/>
              <w:rPr>
                <w:b/>
                <w:sz w:val="24"/>
                <w:szCs w:val="24"/>
              </w:rPr>
            </w:pPr>
            <w:r w:rsidRPr="002618DA">
              <w:rPr>
                <w:b/>
                <w:color w:val="000000"/>
                <w:sz w:val="24"/>
                <w:szCs w:val="24"/>
              </w:rPr>
              <w:t>рублей</w:t>
            </w:r>
          </w:p>
        </w:tc>
      </w:tr>
      <w:tr w:rsidR="00035B8E" w:rsidRPr="002618DA" w:rsidTr="00E010BD">
        <w:tc>
          <w:tcPr>
            <w:tcW w:w="3261" w:type="dxa"/>
          </w:tcPr>
          <w:p w:rsidR="00035B8E" w:rsidRPr="002618DA" w:rsidRDefault="00035B8E" w:rsidP="002618DA">
            <w:pPr>
              <w:spacing w:line="240" w:lineRule="auto"/>
              <w:jc w:val="center"/>
              <w:rPr>
                <w:b/>
                <w:color w:val="000000"/>
                <w:sz w:val="24"/>
                <w:szCs w:val="24"/>
              </w:rPr>
            </w:pPr>
            <w:r w:rsidRPr="002618DA">
              <w:rPr>
                <w:b/>
                <w:color w:val="000000"/>
                <w:sz w:val="24"/>
                <w:szCs w:val="24"/>
              </w:rPr>
              <w:t>1</w:t>
            </w:r>
          </w:p>
        </w:tc>
        <w:tc>
          <w:tcPr>
            <w:tcW w:w="5008" w:type="dxa"/>
          </w:tcPr>
          <w:p w:rsidR="00035B8E" w:rsidRPr="002618DA" w:rsidRDefault="00035B8E" w:rsidP="002618DA">
            <w:pPr>
              <w:spacing w:line="240" w:lineRule="auto"/>
              <w:jc w:val="center"/>
              <w:rPr>
                <w:b/>
                <w:sz w:val="24"/>
                <w:szCs w:val="24"/>
              </w:rPr>
            </w:pPr>
            <w:r w:rsidRPr="002618DA">
              <w:rPr>
                <w:b/>
                <w:sz w:val="24"/>
                <w:szCs w:val="24"/>
              </w:rPr>
              <w:t>2</w:t>
            </w:r>
          </w:p>
        </w:tc>
        <w:tc>
          <w:tcPr>
            <w:tcW w:w="2057" w:type="dxa"/>
          </w:tcPr>
          <w:p w:rsidR="00035B8E" w:rsidRPr="002618DA" w:rsidRDefault="00035B8E" w:rsidP="002618DA">
            <w:pPr>
              <w:spacing w:line="240" w:lineRule="auto"/>
              <w:jc w:val="center"/>
              <w:rPr>
                <w:b/>
                <w:sz w:val="24"/>
                <w:szCs w:val="24"/>
              </w:rPr>
            </w:pPr>
            <w:r w:rsidRPr="002618DA">
              <w:rPr>
                <w:b/>
                <w:sz w:val="24"/>
                <w:szCs w:val="24"/>
              </w:rPr>
              <w:t>3</w:t>
            </w:r>
          </w:p>
        </w:tc>
      </w:tr>
      <w:tr w:rsidR="00035B8E" w:rsidRPr="002618DA" w:rsidTr="00E010BD">
        <w:tc>
          <w:tcPr>
            <w:tcW w:w="3261" w:type="dxa"/>
            <w:vAlign w:val="bottom"/>
          </w:tcPr>
          <w:p w:rsidR="00035B8E" w:rsidRPr="002618DA" w:rsidRDefault="00035B8E" w:rsidP="002618DA">
            <w:pPr>
              <w:spacing w:line="240" w:lineRule="auto"/>
              <w:ind w:left="-108" w:right="-52" w:firstLine="0"/>
              <w:jc w:val="center"/>
              <w:rPr>
                <w:b/>
                <w:bCs/>
                <w:sz w:val="24"/>
                <w:szCs w:val="24"/>
              </w:rPr>
            </w:pPr>
            <w:r w:rsidRPr="002618DA">
              <w:rPr>
                <w:b/>
                <w:bCs/>
                <w:sz w:val="24"/>
                <w:szCs w:val="24"/>
              </w:rPr>
              <w:t>000 1 00 00000 00 0000 000</w:t>
            </w:r>
          </w:p>
        </w:tc>
        <w:tc>
          <w:tcPr>
            <w:tcW w:w="5008" w:type="dxa"/>
            <w:vAlign w:val="bottom"/>
          </w:tcPr>
          <w:p w:rsidR="00035B8E" w:rsidRPr="002618DA" w:rsidRDefault="00035B8E" w:rsidP="00E010BD">
            <w:pPr>
              <w:spacing w:line="240" w:lineRule="auto"/>
              <w:ind w:firstLine="22"/>
              <w:rPr>
                <w:b/>
                <w:bCs/>
                <w:sz w:val="24"/>
                <w:szCs w:val="24"/>
              </w:rPr>
            </w:pPr>
            <w:r w:rsidRPr="002618DA">
              <w:rPr>
                <w:b/>
                <w:bCs/>
                <w:sz w:val="24"/>
                <w:szCs w:val="24"/>
              </w:rPr>
              <w:t>НАЛОГОВЫЕ И НЕНАЛОГОВЫЕ ДОХОДЫ</w:t>
            </w:r>
          </w:p>
        </w:tc>
        <w:tc>
          <w:tcPr>
            <w:tcW w:w="2057" w:type="dxa"/>
          </w:tcPr>
          <w:p w:rsidR="00035B8E" w:rsidRPr="002618DA" w:rsidRDefault="00035B8E" w:rsidP="002618DA">
            <w:pPr>
              <w:spacing w:line="240" w:lineRule="auto"/>
              <w:jc w:val="center"/>
              <w:rPr>
                <w:b/>
                <w:sz w:val="24"/>
                <w:szCs w:val="24"/>
              </w:rPr>
            </w:pPr>
            <w:r w:rsidRPr="002618DA">
              <w:rPr>
                <w:b/>
                <w:sz w:val="24"/>
                <w:szCs w:val="24"/>
              </w:rPr>
              <w:t>136200,0</w:t>
            </w:r>
          </w:p>
        </w:tc>
      </w:tr>
      <w:tr w:rsidR="00035B8E" w:rsidRPr="002618DA" w:rsidTr="00E010BD">
        <w:tc>
          <w:tcPr>
            <w:tcW w:w="3261" w:type="dxa"/>
            <w:vAlign w:val="bottom"/>
          </w:tcPr>
          <w:p w:rsidR="00035B8E" w:rsidRPr="002618DA" w:rsidRDefault="00035B8E" w:rsidP="002618DA">
            <w:pPr>
              <w:spacing w:line="240" w:lineRule="auto"/>
              <w:ind w:left="-108" w:right="-52" w:firstLine="0"/>
              <w:jc w:val="center"/>
              <w:rPr>
                <w:b/>
                <w:bCs/>
                <w:sz w:val="24"/>
                <w:szCs w:val="24"/>
              </w:rPr>
            </w:pPr>
            <w:r w:rsidRPr="002618DA">
              <w:rPr>
                <w:b/>
                <w:bCs/>
                <w:sz w:val="24"/>
                <w:szCs w:val="24"/>
              </w:rPr>
              <w:t>000 1 05 00000 00 0000 000</w:t>
            </w:r>
          </w:p>
        </w:tc>
        <w:tc>
          <w:tcPr>
            <w:tcW w:w="5008" w:type="dxa"/>
            <w:vAlign w:val="bottom"/>
          </w:tcPr>
          <w:p w:rsidR="00035B8E" w:rsidRPr="002618DA" w:rsidRDefault="00035B8E" w:rsidP="00E010BD">
            <w:pPr>
              <w:spacing w:line="240" w:lineRule="auto"/>
              <w:ind w:firstLine="22"/>
              <w:rPr>
                <w:b/>
                <w:bCs/>
                <w:sz w:val="24"/>
                <w:szCs w:val="24"/>
              </w:rPr>
            </w:pPr>
            <w:r w:rsidRPr="002618DA">
              <w:rPr>
                <w:b/>
                <w:bCs/>
                <w:sz w:val="24"/>
                <w:szCs w:val="24"/>
              </w:rPr>
              <w:t>Налоги на совокупный доход</w:t>
            </w:r>
          </w:p>
        </w:tc>
        <w:tc>
          <w:tcPr>
            <w:tcW w:w="2057" w:type="dxa"/>
          </w:tcPr>
          <w:p w:rsidR="00035B8E" w:rsidRPr="002618DA" w:rsidRDefault="00035B8E" w:rsidP="002618DA">
            <w:pPr>
              <w:spacing w:line="240" w:lineRule="auto"/>
              <w:jc w:val="center"/>
              <w:rPr>
                <w:b/>
                <w:sz w:val="24"/>
                <w:szCs w:val="24"/>
              </w:rPr>
            </w:pPr>
            <w:r w:rsidRPr="002618DA">
              <w:rPr>
                <w:b/>
                <w:sz w:val="24"/>
                <w:szCs w:val="24"/>
              </w:rPr>
              <w:t>82800,0</w:t>
            </w:r>
          </w:p>
        </w:tc>
      </w:tr>
      <w:tr w:rsidR="00035B8E" w:rsidRPr="002618DA" w:rsidTr="00E010BD">
        <w:tc>
          <w:tcPr>
            <w:tcW w:w="3261" w:type="dxa"/>
            <w:vAlign w:val="bottom"/>
          </w:tcPr>
          <w:p w:rsidR="00035B8E" w:rsidRPr="002618DA" w:rsidRDefault="00035B8E" w:rsidP="002618DA">
            <w:pPr>
              <w:spacing w:line="240" w:lineRule="auto"/>
              <w:ind w:left="-108" w:right="-52" w:firstLine="0"/>
              <w:jc w:val="center"/>
              <w:rPr>
                <w:b/>
                <w:bCs/>
                <w:sz w:val="24"/>
                <w:szCs w:val="24"/>
              </w:rPr>
            </w:pPr>
            <w:r w:rsidRPr="002618DA">
              <w:rPr>
                <w:b/>
                <w:bCs/>
                <w:sz w:val="24"/>
                <w:szCs w:val="24"/>
              </w:rPr>
              <w:t>000 1 05 03010 01 0000 110</w:t>
            </w:r>
          </w:p>
        </w:tc>
        <w:tc>
          <w:tcPr>
            <w:tcW w:w="5008" w:type="dxa"/>
            <w:vAlign w:val="bottom"/>
          </w:tcPr>
          <w:p w:rsidR="00035B8E" w:rsidRPr="002618DA" w:rsidRDefault="00035B8E" w:rsidP="00E010BD">
            <w:pPr>
              <w:spacing w:line="240" w:lineRule="auto"/>
              <w:ind w:firstLine="22"/>
              <w:rPr>
                <w:sz w:val="24"/>
                <w:szCs w:val="24"/>
              </w:rPr>
            </w:pPr>
            <w:r w:rsidRPr="002618DA">
              <w:rPr>
                <w:sz w:val="24"/>
                <w:szCs w:val="24"/>
              </w:rPr>
              <w:t>Единый сельскохозяйственный налог</w:t>
            </w:r>
          </w:p>
        </w:tc>
        <w:tc>
          <w:tcPr>
            <w:tcW w:w="2057" w:type="dxa"/>
          </w:tcPr>
          <w:p w:rsidR="00035B8E" w:rsidRPr="002618DA" w:rsidRDefault="00035B8E" w:rsidP="002618DA">
            <w:pPr>
              <w:spacing w:line="240" w:lineRule="auto"/>
              <w:jc w:val="center"/>
              <w:rPr>
                <w:sz w:val="24"/>
                <w:szCs w:val="24"/>
              </w:rPr>
            </w:pPr>
            <w:r w:rsidRPr="002618DA">
              <w:rPr>
                <w:sz w:val="24"/>
                <w:szCs w:val="24"/>
              </w:rPr>
              <w:t>82800,0</w:t>
            </w:r>
          </w:p>
        </w:tc>
      </w:tr>
      <w:tr w:rsidR="00035B8E" w:rsidRPr="002618DA" w:rsidTr="00E010BD">
        <w:tc>
          <w:tcPr>
            <w:tcW w:w="3261" w:type="dxa"/>
            <w:vAlign w:val="bottom"/>
          </w:tcPr>
          <w:p w:rsidR="00035B8E" w:rsidRPr="002618DA" w:rsidRDefault="00035B8E" w:rsidP="002618DA">
            <w:pPr>
              <w:spacing w:line="240" w:lineRule="auto"/>
              <w:ind w:left="-108" w:right="-52" w:firstLine="0"/>
              <w:jc w:val="center"/>
              <w:rPr>
                <w:b/>
                <w:bCs/>
                <w:sz w:val="24"/>
                <w:szCs w:val="24"/>
              </w:rPr>
            </w:pPr>
            <w:r w:rsidRPr="002618DA">
              <w:rPr>
                <w:b/>
                <w:bCs/>
                <w:sz w:val="24"/>
                <w:szCs w:val="24"/>
              </w:rPr>
              <w:t>000 1 14 00000 00 0000 000</w:t>
            </w:r>
          </w:p>
        </w:tc>
        <w:tc>
          <w:tcPr>
            <w:tcW w:w="5008" w:type="dxa"/>
            <w:vAlign w:val="bottom"/>
          </w:tcPr>
          <w:p w:rsidR="00035B8E" w:rsidRPr="002618DA" w:rsidRDefault="00035B8E" w:rsidP="00E010BD">
            <w:pPr>
              <w:spacing w:line="240" w:lineRule="auto"/>
              <w:ind w:firstLine="22"/>
              <w:rPr>
                <w:b/>
                <w:sz w:val="24"/>
                <w:szCs w:val="24"/>
              </w:rPr>
            </w:pPr>
            <w:r w:rsidRPr="002618DA">
              <w:rPr>
                <w:b/>
                <w:sz w:val="24"/>
                <w:szCs w:val="24"/>
              </w:rPr>
              <w:t>Доходы от продажи материальных и нематериальных активов</w:t>
            </w:r>
          </w:p>
        </w:tc>
        <w:tc>
          <w:tcPr>
            <w:tcW w:w="2057" w:type="dxa"/>
          </w:tcPr>
          <w:p w:rsidR="00035B8E" w:rsidRPr="002618DA" w:rsidRDefault="00035B8E" w:rsidP="002618DA">
            <w:pPr>
              <w:spacing w:line="240" w:lineRule="auto"/>
              <w:jc w:val="center"/>
              <w:rPr>
                <w:b/>
                <w:sz w:val="24"/>
                <w:szCs w:val="24"/>
              </w:rPr>
            </w:pPr>
          </w:p>
          <w:p w:rsidR="00035B8E" w:rsidRPr="002618DA" w:rsidRDefault="00035B8E" w:rsidP="002618DA">
            <w:pPr>
              <w:spacing w:line="240" w:lineRule="auto"/>
              <w:jc w:val="center"/>
              <w:rPr>
                <w:b/>
                <w:sz w:val="24"/>
                <w:szCs w:val="24"/>
              </w:rPr>
            </w:pPr>
            <w:r w:rsidRPr="002618DA">
              <w:rPr>
                <w:b/>
                <w:sz w:val="24"/>
                <w:szCs w:val="24"/>
              </w:rPr>
              <w:t>53400,0</w:t>
            </w:r>
          </w:p>
        </w:tc>
      </w:tr>
      <w:tr w:rsidR="00035B8E" w:rsidRPr="002618DA" w:rsidTr="00E010BD">
        <w:tc>
          <w:tcPr>
            <w:tcW w:w="3261" w:type="dxa"/>
            <w:vAlign w:val="bottom"/>
          </w:tcPr>
          <w:p w:rsidR="00035B8E" w:rsidRPr="002618DA" w:rsidRDefault="00035B8E" w:rsidP="002618DA">
            <w:pPr>
              <w:spacing w:line="240" w:lineRule="auto"/>
              <w:ind w:left="-108" w:right="-52" w:firstLine="0"/>
              <w:jc w:val="center"/>
              <w:rPr>
                <w:b/>
                <w:bCs/>
                <w:sz w:val="24"/>
                <w:szCs w:val="24"/>
              </w:rPr>
            </w:pPr>
            <w:r w:rsidRPr="002618DA">
              <w:rPr>
                <w:b/>
                <w:bCs/>
                <w:sz w:val="24"/>
                <w:szCs w:val="24"/>
              </w:rPr>
              <w:t xml:space="preserve">000 1 14 06025 10 0000 430 </w:t>
            </w:r>
          </w:p>
        </w:tc>
        <w:tc>
          <w:tcPr>
            <w:tcW w:w="5008" w:type="dxa"/>
            <w:vAlign w:val="bottom"/>
          </w:tcPr>
          <w:p w:rsidR="00035B8E" w:rsidRPr="002618DA" w:rsidRDefault="00035B8E" w:rsidP="00E010BD">
            <w:pPr>
              <w:spacing w:line="240" w:lineRule="auto"/>
              <w:ind w:firstLine="22"/>
              <w:rPr>
                <w:sz w:val="24"/>
                <w:szCs w:val="24"/>
              </w:rPr>
            </w:pPr>
            <w:r w:rsidRPr="002618DA">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057" w:type="dxa"/>
          </w:tcPr>
          <w:p w:rsidR="00035B8E" w:rsidRPr="002618DA" w:rsidRDefault="00035B8E" w:rsidP="002618DA">
            <w:pPr>
              <w:spacing w:line="240" w:lineRule="auto"/>
              <w:jc w:val="center"/>
              <w:rPr>
                <w:b/>
                <w:sz w:val="24"/>
                <w:szCs w:val="24"/>
              </w:rPr>
            </w:pPr>
          </w:p>
          <w:p w:rsidR="00035B8E" w:rsidRPr="002618DA" w:rsidRDefault="00035B8E" w:rsidP="002618DA">
            <w:pPr>
              <w:spacing w:line="240" w:lineRule="auto"/>
              <w:jc w:val="center"/>
              <w:rPr>
                <w:b/>
                <w:sz w:val="24"/>
                <w:szCs w:val="24"/>
              </w:rPr>
            </w:pPr>
          </w:p>
          <w:p w:rsidR="00035B8E" w:rsidRPr="002618DA" w:rsidRDefault="00035B8E" w:rsidP="002618DA">
            <w:pPr>
              <w:spacing w:line="240" w:lineRule="auto"/>
              <w:jc w:val="center"/>
              <w:rPr>
                <w:b/>
                <w:sz w:val="24"/>
                <w:szCs w:val="24"/>
              </w:rPr>
            </w:pPr>
          </w:p>
          <w:p w:rsidR="00035B8E" w:rsidRPr="002618DA" w:rsidRDefault="00035B8E" w:rsidP="002618DA">
            <w:pPr>
              <w:spacing w:line="240" w:lineRule="auto"/>
              <w:jc w:val="center"/>
              <w:rPr>
                <w:b/>
                <w:sz w:val="24"/>
                <w:szCs w:val="24"/>
              </w:rPr>
            </w:pPr>
          </w:p>
          <w:p w:rsidR="00035B8E" w:rsidRPr="002618DA" w:rsidRDefault="00035B8E" w:rsidP="002618DA">
            <w:pPr>
              <w:spacing w:line="240" w:lineRule="auto"/>
              <w:jc w:val="center"/>
              <w:rPr>
                <w:sz w:val="24"/>
                <w:szCs w:val="24"/>
              </w:rPr>
            </w:pPr>
            <w:r w:rsidRPr="002618DA">
              <w:rPr>
                <w:sz w:val="24"/>
                <w:szCs w:val="24"/>
              </w:rPr>
              <w:t>53400,0</w:t>
            </w:r>
          </w:p>
        </w:tc>
      </w:tr>
      <w:tr w:rsidR="00035B8E" w:rsidRPr="002618DA" w:rsidTr="00E010BD">
        <w:tc>
          <w:tcPr>
            <w:tcW w:w="3261" w:type="dxa"/>
            <w:vAlign w:val="bottom"/>
          </w:tcPr>
          <w:p w:rsidR="00035B8E" w:rsidRPr="002618DA" w:rsidRDefault="00035B8E" w:rsidP="002618DA">
            <w:pPr>
              <w:spacing w:line="240" w:lineRule="auto"/>
              <w:ind w:left="-108" w:right="-52" w:firstLine="0"/>
              <w:jc w:val="center"/>
              <w:rPr>
                <w:b/>
                <w:bCs/>
                <w:sz w:val="24"/>
                <w:szCs w:val="24"/>
              </w:rPr>
            </w:pPr>
            <w:r w:rsidRPr="002618DA">
              <w:rPr>
                <w:b/>
                <w:bCs/>
                <w:sz w:val="24"/>
                <w:szCs w:val="24"/>
              </w:rPr>
              <w:t>000 2 00 00000 00 0000 000</w:t>
            </w:r>
          </w:p>
        </w:tc>
        <w:tc>
          <w:tcPr>
            <w:tcW w:w="5008" w:type="dxa"/>
            <w:vAlign w:val="bottom"/>
          </w:tcPr>
          <w:p w:rsidR="00035B8E" w:rsidRPr="002618DA" w:rsidRDefault="00035B8E" w:rsidP="00E010BD">
            <w:pPr>
              <w:spacing w:line="240" w:lineRule="auto"/>
              <w:ind w:firstLine="22"/>
              <w:rPr>
                <w:b/>
                <w:bCs/>
                <w:sz w:val="24"/>
                <w:szCs w:val="24"/>
              </w:rPr>
            </w:pPr>
            <w:r w:rsidRPr="002618DA">
              <w:rPr>
                <w:b/>
                <w:bCs/>
                <w:sz w:val="24"/>
                <w:szCs w:val="24"/>
              </w:rPr>
              <w:t>Безвозмездные поступления</w:t>
            </w:r>
          </w:p>
        </w:tc>
        <w:tc>
          <w:tcPr>
            <w:tcW w:w="2057" w:type="dxa"/>
          </w:tcPr>
          <w:p w:rsidR="00035B8E" w:rsidRPr="002618DA" w:rsidRDefault="00035B8E" w:rsidP="002618DA">
            <w:pPr>
              <w:spacing w:line="240" w:lineRule="auto"/>
              <w:jc w:val="center"/>
              <w:rPr>
                <w:b/>
                <w:sz w:val="24"/>
                <w:szCs w:val="24"/>
              </w:rPr>
            </w:pPr>
            <w:r w:rsidRPr="002618DA">
              <w:rPr>
                <w:b/>
                <w:sz w:val="24"/>
                <w:szCs w:val="24"/>
              </w:rPr>
              <w:t>3137967,0</w:t>
            </w:r>
          </w:p>
        </w:tc>
      </w:tr>
      <w:tr w:rsidR="00035B8E" w:rsidRPr="002618DA" w:rsidTr="00E010BD">
        <w:tc>
          <w:tcPr>
            <w:tcW w:w="3261" w:type="dxa"/>
            <w:vAlign w:val="bottom"/>
          </w:tcPr>
          <w:p w:rsidR="00035B8E" w:rsidRPr="002618DA" w:rsidRDefault="00035B8E" w:rsidP="002618DA">
            <w:pPr>
              <w:spacing w:line="240" w:lineRule="auto"/>
              <w:ind w:left="-108" w:right="-52" w:firstLine="0"/>
              <w:jc w:val="center"/>
              <w:rPr>
                <w:b/>
                <w:bCs/>
                <w:sz w:val="24"/>
                <w:szCs w:val="24"/>
              </w:rPr>
            </w:pPr>
            <w:r w:rsidRPr="002618DA">
              <w:rPr>
                <w:b/>
                <w:bCs/>
                <w:sz w:val="24"/>
                <w:szCs w:val="24"/>
              </w:rPr>
              <w:t>000 2 02 00000 00 0000 000</w:t>
            </w:r>
          </w:p>
        </w:tc>
        <w:tc>
          <w:tcPr>
            <w:tcW w:w="5008" w:type="dxa"/>
            <w:vAlign w:val="bottom"/>
          </w:tcPr>
          <w:p w:rsidR="00035B8E" w:rsidRPr="002618DA" w:rsidRDefault="00035B8E" w:rsidP="00E010BD">
            <w:pPr>
              <w:spacing w:line="240" w:lineRule="auto"/>
              <w:ind w:firstLine="22"/>
              <w:rPr>
                <w:i/>
                <w:sz w:val="24"/>
                <w:szCs w:val="24"/>
              </w:rPr>
            </w:pPr>
            <w:r w:rsidRPr="002618DA">
              <w:rPr>
                <w:i/>
                <w:sz w:val="24"/>
                <w:szCs w:val="24"/>
              </w:rPr>
              <w:t>Безвозмездные поступления от других бюджетов бюджетной системы РФ</w:t>
            </w:r>
          </w:p>
        </w:tc>
        <w:tc>
          <w:tcPr>
            <w:tcW w:w="2057" w:type="dxa"/>
          </w:tcPr>
          <w:p w:rsidR="00035B8E" w:rsidRPr="002618DA" w:rsidRDefault="00035B8E" w:rsidP="002618DA">
            <w:pPr>
              <w:spacing w:line="240" w:lineRule="auto"/>
              <w:jc w:val="center"/>
              <w:rPr>
                <w:i/>
                <w:sz w:val="24"/>
                <w:szCs w:val="24"/>
              </w:rPr>
            </w:pPr>
          </w:p>
          <w:p w:rsidR="00035B8E" w:rsidRPr="002618DA" w:rsidRDefault="00035B8E" w:rsidP="002618DA">
            <w:pPr>
              <w:spacing w:line="240" w:lineRule="auto"/>
              <w:jc w:val="center"/>
              <w:rPr>
                <w:i/>
                <w:sz w:val="24"/>
                <w:szCs w:val="24"/>
              </w:rPr>
            </w:pPr>
            <w:r w:rsidRPr="002618DA">
              <w:rPr>
                <w:i/>
                <w:sz w:val="24"/>
                <w:szCs w:val="24"/>
              </w:rPr>
              <w:t>2873000,0</w:t>
            </w:r>
          </w:p>
        </w:tc>
      </w:tr>
      <w:tr w:rsidR="00035B8E" w:rsidRPr="002618DA" w:rsidTr="00E010BD">
        <w:tc>
          <w:tcPr>
            <w:tcW w:w="3261" w:type="dxa"/>
            <w:vAlign w:val="bottom"/>
          </w:tcPr>
          <w:p w:rsidR="00035B8E" w:rsidRPr="002618DA" w:rsidRDefault="00035B8E" w:rsidP="002618DA">
            <w:pPr>
              <w:spacing w:line="240" w:lineRule="auto"/>
              <w:ind w:left="-108" w:right="-52" w:firstLine="0"/>
              <w:jc w:val="center"/>
              <w:rPr>
                <w:b/>
                <w:bCs/>
                <w:sz w:val="24"/>
                <w:szCs w:val="24"/>
              </w:rPr>
            </w:pPr>
            <w:r w:rsidRPr="002618DA">
              <w:rPr>
                <w:b/>
                <w:bCs/>
                <w:sz w:val="24"/>
                <w:szCs w:val="24"/>
              </w:rPr>
              <w:t>000 2 02 20000 00 0000 150</w:t>
            </w:r>
          </w:p>
        </w:tc>
        <w:tc>
          <w:tcPr>
            <w:tcW w:w="5008" w:type="dxa"/>
            <w:vAlign w:val="bottom"/>
          </w:tcPr>
          <w:p w:rsidR="00035B8E" w:rsidRPr="002618DA" w:rsidRDefault="00035B8E" w:rsidP="00E010BD">
            <w:pPr>
              <w:spacing w:line="240" w:lineRule="auto"/>
              <w:ind w:firstLine="22"/>
              <w:rPr>
                <w:i/>
                <w:iCs/>
                <w:sz w:val="24"/>
                <w:szCs w:val="24"/>
              </w:rPr>
            </w:pPr>
            <w:r w:rsidRPr="002618DA">
              <w:rPr>
                <w:i/>
                <w:iCs/>
                <w:sz w:val="24"/>
                <w:szCs w:val="24"/>
              </w:rPr>
              <w:t>Субсидии бюджетам субъектов РФ и муниципальных образований (межбюджетные субсидии)</w:t>
            </w:r>
          </w:p>
        </w:tc>
        <w:tc>
          <w:tcPr>
            <w:tcW w:w="2057" w:type="dxa"/>
          </w:tcPr>
          <w:p w:rsidR="00035B8E" w:rsidRPr="002618DA" w:rsidRDefault="00035B8E" w:rsidP="002618DA">
            <w:pPr>
              <w:spacing w:line="240" w:lineRule="auto"/>
              <w:jc w:val="center"/>
              <w:rPr>
                <w:i/>
                <w:sz w:val="24"/>
                <w:szCs w:val="24"/>
              </w:rPr>
            </w:pPr>
          </w:p>
          <w:p w:rsidR="00035B8E" w:rsidRPr="002618DA" w:rsidRDefault="00035B8E" w:rsidP="002618DA">
            <w:pPr>
              <w:spacing w:line="240" w:lineRule="auto"/>
              <w:jc w:val="center"/>
              <w:rPr>
                <w:i/>
                <w:sz w:val="24"/>
                <w:szCs w:val="24"/>
              </w:rPr>
            </w:pPr>
          </w:p>
          <w:p w:rsidR="00035B8E" w:rsidRPr="002618DA" w:rsidRDefault="00035B8E" w:rsidP="002618DA">
            <w:pPr>
              <w:spacing w:line="240" w:lineRule="auto"/>
              <w:jc w:val="center"/>
              <w:rPr>
                <w:i/>
                <w:sz w:val="24"/>
                <w:szCs w:val="24"/>
              </w:rPr>
            </w:pPr>
            <w:r w:rsidRPr="002618DA">
              <w:rPr>
                <w:i/>
                <w:sz w:val="24"/>
                <w:szCs w:val="24"/>
              </w:rPr>
              <w:t>2673000,0</w:t>
            </w:r>
          </w:p>
        </w:tc>
      </w:tr>
      <w:tr w:rsidR="00035B8E" w:rsidRPr="002618DA" w:rsidTr="00E010BD">
        <w:tc>
          <w:tcPr>
            <w:tcW w:w="3261" w:type="dxa"/>
            <w:vAlign w:val="bottom"/>
          </w:tcPr>
          <w:p w:rsidR="00035B8E" w:rsidRPr="002618DA" w:rsidRDefault="00035B8E" w:rsidP="002618DA">
            <w:pPr>
              <w:spacing w:line="240" w:lineRule="auto"/>
              <w:ind w:left="-108" w:right="-52" w:firstLine="0"/>
              <w:jc w:val="center"/>
              <w:rPr>
                <w:b/>
                <w:bCs/>
                <w:sz w:val="24"/>
                <w:szCs w:val="24"/>
              </w:rPr>
            </w:pPr>
            <w:r w:rsidRPr="002618DA">
              <w:rPr>
                <w:b/>
                <w:bCs/>
                <w:sz w:val="24"/>
                <w:szCs w:val="24"/>
              </w:rPr>
              <w:t>000 2 02 29999 10 0000 150</w:t>
            </w:r>
          </w:p>
        </w:tc>
        <w:tc>
          <w:tcPr>
            <w:tcW w:w="5008" w:type="dxa"/>
            <w:vAlign w:val="bottom"/>
          </w:tcPr>
          <w:p w:rsidR="00035B8E" w:rsidRPr="002618DA" w:rsidRDefault="00035B8E" w:rsidP="00E010BD">
            <w:pPr>
              <w:spacing w:line="240" w:lineRule="auto"/>
              <w:ind w:firstLine="22"/>
              <w:rPr>
                <w:sz w:val="24"/>
                <w:szCs w:val="24"/>
              </w:rPr>
            </w:pPr>
            <w:r w:rsidRPr="002618DA">
              <w:rPr>
                <w:sz w:val="24"/>
                <w:szCs w:val="24"/>
              </w:rPr>
              <w:t>Прочие субсидии бюджетам сельских поселений</w:t>
            </w:r>
          </w:p>
        </w:tc>
        <w:tc>
          <w:tcPr>
            <w:tcW w:w="2057" w:type="dxa"/>
          </w:tcPr>
          <w:p w:rsidR="00035B8E" w:rsidRPr="002618DA" w:rsidRDefault="00035B8E" w:rsidP="002618DA">
            <w:pPr>
              <w:spacing w:line="240" w:lineRule="auto"/>
              <w:jc w:val="center"/>
              <w:rPr>
                <w:sz w:val="24"/>
                <w:szCs w:val="24"/>
              </w:rPr>
            </w:pPr>
            <w:r w:rsidRPr="002618DA">
              <w:rPr>
                <w:sz w:val="24"/>
                <w:szCs w:val="24"/>
              </w:rPr>
              <w:t>2673000,0</w:t>
            </w:r>
          </w:p>
        </w:tc>
      </w:tr>
      <w:tr w:rsidR="00035B8E" w:rsidRPr="002618DA" w:rsidTr="00E010BD">
        <w:tc>
          <w:tcPr>
            <w:tcW w:w="3261" w:type="dxa"/>
            <w:vAlign w:val="bottom"/>
          </w:tcPr>
          <w:p w:rsidR="00035B8E" w:rsidRPr="002618DA" w:rsidRDefault="00035B8E" w:rsidP="002618DA">
            <w:pPr>
              <w:spacing w:line="240" w:lineRule="auto"/>
              <w:ind w:left="-108" w:right="-52" w:firstLine="0"/>
              <w:jc w:val="center"/>
              <w:rPr>
                <w:b/>
                <w:bCs/>
                <w:sz w:val="24"/>
                <w:szCs w:val="24"/>
              </w:rPr>
            </w:pPr>
            <w:r w:rsidRPr="002618DA">
              <w:rPr>
                <w:b/>
                <w:bCs/>
                <w:sz w:val="24"/>
                <w:szCs w:val="24"/>
              </w:rPr>
              <w:t>000 2 02 40000 00 0000 150</w:t>
            </w:r>
          </w:p>
        </w:tc>
        <w:tc>
          <w:tcPr>
            <w:tcW w:w="5008" w:type="dxa"/>
          </w:tcPr>
          <w:p w:rsidR="00035B8E" w:rsidRPr="002618DA" w:rsidRDefault="00035B8E" w:rsidP="00E010BD">
            <w:pPr>
              <w:spacing w:line="240" w:lineRule="auto"/>
              <w:ind w:firstLine="22"/>
              <w:rPr>
                <w:i/>
                <w:snapToGrid w:val="0"/>
                <w:color w:val="000000"/>
                <w:sz w:val="24"/>
                <w:szCs w:val="24"/>
              </w:rPr>
            </w:pPr>
            <w:r w:rsidRPr="002618DA">
              <w:rPr>
                <w:i/>
                <w:sz w:val="24"/>
                <w:szCs w:val="24"/>
              </w:rPr>
              <w:t>Иные межбюджетные трансферты</w:t>
            </w:r>
          </w:p>
        </w:tc>
        <w:tc>
          <w:tcPr>
            <w:tcW w:w="2057" w:type="dxa"/>
          </w:tcPr>
          <w:p w:rsidR="00035B8E" w:rsidRPr="002618DA" w:rsidRDefault="00035B8E" w:rsidP="002618DA">
            <w:pPr>
              <w:spacing w:line="240" w:lineRule="auto"/>
              <w:jc w:val="center"/>
              <w:rPr>
                <w:i/>
                <w:sz w:val="24"/>
                <w:szCs w:val="24"/>
              </w:rPr>
            </w:pPr>
            <w:r w:rsidRPr="002618DA">
              <w:rPr>
                <w:i/>
                <w:sz w:val="24"/>
                <w:szCs w:val="24"/>
              </w:rPr>
              <w:t>200000,0</w:t>
            </w:r>
          </w:p>
        </w:tc>
      </w:tr>
      <w:tr w:rsidR="00035B8E" w:rsidRPr="002618DA" w:rsidTr="00E010BD">
        <w:tc>
          <w:tcPr>
            <w:tcW w:w="3261" w:type="dxa"/>
          </w:tcPr>
          <w:p w:rsidR="00035B8E" w:rsidRPr="002618DA" w:rsidRDefault="00035B8E" w:rsidP="002618DA">
            <w:pPr>
              <w:spacing w:line="240" w:lineRule="auto"/>
              <w:ind w:left="-108" w:right="-52" w:firstLine="0"/>
              <w:jc w:val="center"/>
              <w:rPr>
                <w:b/>
                <w:bCs/>
                <w:sz w:val="24"/>
                <w:szCs w:val="24"/>
              </w:rPr>
            </w:pPr>
          </w:p>
          <w:p w:rsidR="00035B8E" w:rsidRPr="002618DA" w:rsidRDefault="00035B8E" w:rsidP="002618DA">
            <w:pPr>
              <w:spacing w:line="240" w:lineRule="auto"/>
              <w:ind w:left="-108" w:right="-52" w:firstLine="0"/>
              <w:jc w:val="center"/>
              <w:rPr>
                <w:b/>
                <w:bCs/>
                <w:sz w:val="24"/>
                <w:szCs w:val="24"/>
              </w:rPr>
            </w:pPr>
            <w:r w:rsidRPr="002618DA">
              <w:rPr>
                <w:b/>
                <w:bCs/>
                <w:sz w:val="24"/>
                <w:szCs w:val="24"/>
              </w:rPr>
              <w:t>000 2 02 49999 10 0000 150</w:t>
            </w:r>
          </w:p>
        </w:tc>
        <w:tc>
          <w:tcPr>
            <w:tcW w:w="5008" w:type="dxa"/>
          </w:tcPr>
          <w:p w:rsidR="00035B8E" w:rsidRPr="002618DA" w:rsidRDefault="00035B8E" w:rsidP="00E010BD">
            <w:pPr>
              <w:pStyle w:val="a1"/>
              <w:ind w:firstLine="22"/>
              <w:jc w:val="both"/>
              <w:rPr>
                <w:rFonts w:ascii="Times New Roman" w:hAnsi="Times New Roman"/>
              </w:rPr>
            </w:pPr>
            <w:r w:rsidRPr="002618DA">
              <w:rPr>
                <w:rFonts w:ascii="Times New Roman" w:hAnsi="Times New Roman"/>
              </w:rPr>
              <w:t>Прочие межбюджетные трансферты, передаваемые бюджетам сельских поселений</w:t>
            </w:r>
          </w:p>
        </w:tc>
        <w:tc>
          <w:tcPr>
            <w:tcW w:w="2057" w:type="dxa"/>
          </w:tcPr>
          <w:p w:rsidR="00035B8E" w:rsidRPr="002618DA" w:rsidRDefault="00035B8E" w:rsidP="002618DA">
            <w:pPr>
              <w:spacing w:line="240" w:lineRule="auto"/>
              <w:jc w:val="center"/>
              <w:rPr>
                <w:sz w:val="24"/>
                <w:szCs w:val="24"/>
              </w:rPr>
            </w:pPr>
          </w:p>
          <w:p w:rsidR="00035B8E" w:rsidRPr="002618DA" w:rsidRDefault="00035B8E" w:rsidP="002618DA">
            <w:pPr>
              <w:spacing w:line="240" w:lineRule="auto"/>
              <w:jc w:val="center"/>
              <w:rPr>
                <w:sz w:val="24"/>
                <w:szCs w:val="24"/>
              </w:rPr>
            </w:pPr>
            <w:r w:rsidRPr="002618DA">
              <w:rPr>
                <w:sz w:val="24"/>
                <w:szCs w:val="24"/>
              </w:rPr>
              <w:t>200000,0</w:t>
            </w:r>
          </w:p>
        </w:tc>
      </w:tr>
      <w:tr w:rsidR="00035B8E" w:rsidRPr="002618DA" w:rsidTr="00E010BD">
        <w:tc>
          <w:tcPr>
            <w:tcW w:w="3261" w:type="dxa"/>
          </w:tcPr>
          <w:p w:rsidR="00035B8E" w:rsidRPr="002618DA" w:rsidRDefault="00035B8E" w:rsidP="002618DA">
            <w:pPr>
              <w:spacing w:line="240" w:lineRule="auto"/>
              <w:ind w:left="-108" w:right="-52" w:firstLine="0"/>
              <w:jc w:val="center"/>
              <w:rPr>
                <w:b/>
                <w:bCs/>
                <w:sz w:val="24"/>
                <w:szCs w:val="24"/>
              </w:rPr>
            </w:pPr>
            <w:r w:rsidRPr="002618DA">
              <w:rPr>
                <w:b/>
                <w:bCs/>
                <w:sz w:val="24"/>
                <w:szCs w:val="24"/>
              </w:rPr>
              <w:t>000 2 07 00000 00 0000 151</w:t>
            </w:r>
          </w:p>
        </w:tc>
        <w:tc>
          <w:tcPr>
            <w:tcW w:w="5008" w:type="dxa"/>
          </w:tcPr>
          <w:p w:rsidR="00035B8E" w:rsidRPr="002618DA" w:rsidRDefault="00035B8E" w:rsidP="00E010BD">
            <w:pPr>
              <w:spacing w:line="240" w:lineRule="auto"/>
              <w:ind w:firstLine="22"/>
              <w:rPr>
                <w:i/>
                <w:sz w:val="24"/>
                <w:szCs w:val="24"/>
              </w:rPr>
            </w:pPr>
            <w:r w:rsidRPr="002618DA">
              <w:rPr>
                <w:i/>
                <w:sz w:val="24"/>
                <w:szCs w:val="24"/>
              </w:rPr>
              <w:t>Прочие безвозмездные поступления</w:t>
            </w:r>
          </w:p>
        </w:tc>
        <w:tc>
          <w:tcPr>
            <w:tcW w:w="2057" w:type="dxa"/>
          </w:tcPr>
          <w:p w:rsidR="00035B8E" w:rsidRPr="002618DA" w:rsidRDefault="00035B8E" w:rsidP="002618DA">
            <w:pPr>
              <w:spacing w:line="240" w:lineRule="auto"/>
              <w:jc w:val="center"/>
              <w:rPr>
                <w:sz w:val="24"/>
                <w:szCs w:val="24"/>
              </w:rPr>
            </w:pPr>
            <w:r w:rsidRPr="002618DA">
              <w:rPr>
                <w:sz w:val="24"/>
                <w:szCs w:val="24"/>
              </w:rPr>
              <w:t>264967,0</w:t>
            </w:r>
          </w:p>
        </w:tc>
      </w:tr>
      <w:tr w:rsidR="00035B8E" w:rsidRPr="002618DA" w:rsidTr="00E010BD">
        <w:tc>
          <w:tcPr>
            <w:tcW w:w="3261" w:type="dxa"/>
          </w:tcPr>
          <w:p w:rsidR="00035B8E" w:rsidRPr="002618DA" w:rsidRDefault="00035B8E" w:rsidP="002618DA">
            <w:pPr>
              <w:spacing w:line="240" w:lineRule="auto"/>
              <w:ind w:left="-108" w:right="-52" w:firstLine="0"/>
              <w:jc w:val="center"/>
              <w:rPr>
                <w:b/>
                <w:bCs/>
                <w:sz w:val="24"/>
                <w:szCs w:val="24"/>
              </w:rPr>
            </w:pPr>
          </w:p>
          <w:p w:rsidR="00035B8E" w:rsidRPr="002618DA" w:rsidRDefault="00035B8E" w:rsidP="002618DA">
            <w:pPr>
              <w:spacing w:line="240" w:lineRule="auto"/>
              <w:ind w:left="-108" w:right="-52" w:firstLine="0"/>
              <w:jc w:val="center"/>
              <w:rPr>
                <w:b/>
                <w:bCs/>
                <w:sz w:val="24"/>
                <w:szCs w:val="24"/>
              </w:rPr>
            </w:pPr>
            <w:r w:rsidRPr="002618DA">
              <w:rPr>
                <w:b/>
                <w:bCs/>
                <w:sz w:val="24"/>
                <w:szCs w:val="24"/>
              </w:rPr>
              <w:t>000 2 07 05030 10 0000 151</w:t>
            </w:r>
          </w:p>
        </w:tc>
        <w:tc>
          <w:tcPr>
            <w:tcW w:w="5008" w:type="dxa"/>
          </w:tcPr>
          <w:p w:rsidR="00035B8E" w:rsidRPr="002618DA" w:rsidRDefault="00035B8E" w:rsidP="00E010BD">
            <w:pPr>
              <w:spacing w:line="240" w:lineRule="auto"/>
              <w:ind w:firstLine="22"/>
              <w:rPr>
                <w:sz w:val="24"/>
                <w:szCs w:val="24"/>
              </w:rPr>
            </w:pPr>
            <w:r w:rsidRPr="002618DA">
              <w:rPr>
                <w:sz w:val="24"/>
                <w:szCs w:val="24"/>
              </w:rPr>
              <w:t>Прочие безвозмездные поступления в бюджеты поселений</w:t>
            </w:r>
          </w:p>
        </w:tc>
        <w:tc>
          <w:tcPr>
            <w:tcW w:w="2057" w:type="dxa"/>
          </w:tcPr>
          <w:p w:rsidR="00035B8E" w:rsidRPr="002618DA" w:rsidRDefault="00035B8E" w:rsidP="002618DA">
            <w:pPr>
              <w:spacing w:line="240" w:lineRule="auto"/>
              <w:jc w:val="center"/>
              <w:rPr>
                <w:sz w:val="24"/>
                <w:szCs w:val="24"/>
              </w:rPr>
            </w:pPr>
          </w:p>
          <w:p w:rsidR="00035B8E" w:rsidRPr="002618DA" w:rsidRDefault="00035B8E" w:rsidP="002618DA">
            <w:pPr>
              <w:spacing w:line="240" w:lineRule="auto"/>
              <w:jc w:val="center"/>
              <w:rPr>
                <w:sz w:val="24"/>
                <w:szCs w:val="24"/>
              </w:rPr>
            </w:pPr>
            <w:r w:rsidRPr="002618DA">
              <w:rPr>
                <w:sz w:val="24"/>
                <w:szCs w:val="24"/>
              </w:rPr>
              <w:t>264967,0</w:t>
            </w:r>
          </w:p>
        </w:tc>
      </w:tr>
      <w:tr w:rsidR="00035B8E" w:rsidRPr="002618DA" w:rsidTr="00E010BD">
        <w:trPr>
          <w:trHeight w:val="351"/>
        </w:trPr>
        <w:tc>
          <w:tcPr>
            <w:tcW w:w="3261" w:type="dxa"/>
          </w:tcPr>
          <w:p w:rsidR="00035B8E" w:rsidRPr="002618DA" w:rsidRDefault="00035B8E" w:rsidP="002618DA">
            <w:pPr>
              <w:spacing w:line="240" w:lineRule="auto"/>
              <w:jc w:val="center"/>
              <w:rPr>
                <w:sz w:val="24"/>
                <w:szCs w:val="24"/>
              </w:rPr>
            </w:pPr>
          </w:p>
        </w:tc>
        <w:tc>
          <w:tcPr>
            <w:tcW w:w="5008" w:type="dxa"/>
          </w:tcPr>
          <w:p w:rsidR="00035B8E" w:rsidRPr="002618DA" w:rsidRDefault="00035B8E" w:rsidP="002618DA">
            <w:pPr>
              <w:spacing w:line="240" w:lineRule="auto"/>
              <w:rPr>
                <w:sz w:val="24"/>
                <w:szCs w:val="24"/>
              </w:rPr>
            </w:pPr>
          </w:p>
        </w:tc>
        <w:tc>
          <w:tcPr>
            <w:tcW w:w="2057" w:type="dxa"/>
          </w:tcPr>
          <w:p w:rsidR="00035B8E" w:rsidRPr="002618DA" w:rsidRDefault="00035B8E" w:rsidP="002618DA">
            <w:pPr>
              <w:spacing w:line="240" w:lineRule="auto"/>
              <w:jc w:val="center"/>
              <w:rPr>
                <w:color w:val="FF0000"/>
                <w:sz w:val="24"/>
                <w:szCs w:val="24"/>
              </w:rPr>
            </w:pPr>
          </w:p>
        </w:tc>
      </w:tr>
      <w:tr w:rsidR="00035B8E" w:rsidRPr="002618DA" w:rsidTr="00E010BD">
        <w:tc>
          <w:tcPr>
            <w:tcW w:w="3261" w:type="dxa"/>
            <w:vAlign w:val="bottom"/>
          </w:tcPr>
          <w:p w:rsidR="00035B8E" w:rsidRPr="002618DA" w:rsidRDefault="00035B8E" w:rsidP="002618DA">
            <w:pPr>
              <w:spacing w:line="240" w:lineRule="auto"/>
              <w:rPr>
                <w:rFonts w:cs="Arial CYR"/>
                <w:color w:val="000000"/>
                <w:sz w:val="24"/>
                <w:szCs w:val="24"/>
              </w:rPr>
            </w:pPr>
            <w:r w:rsidRPr="002618DA">
              <w:rPr>
                <w:rFonts w:cs="Arial CYR"/>
                <w:color w:val="000000"/>
                <w:sz w:val="24"/>
                <w:szCs w:val="24"/>
              </w:rPr>
              <w:t>ИТОГО</w:t>
            </w:r>
          </w:p>
        </w:tc>
        <w:tc>
          <w:tcPr>
            <w:tcW w:w="5008" w:type="dxa"/>
            <w:vAlign w:val="bottom"/>
          </w:tcPr>
          <w:p w:rsidR="00035B8E" w:rsidRPr="002618DA" w:rsidRDefault="00035B8E" w:rsidP="002618DA">
            <w:pPr>
              <w:spacing w:line="240" w:lineRule="auto"/>
              <w:rPr>
                <w:rFonts w:ascii="Arial CYR" w:hAnsi="Arial CYR" w:cs="Arial CYR"/>
                <w:bCs/>
                <w:sz w:val="24"/>
                <w:szCs w:val="24"/>
              </w:rPr>
            </w:pPr>
            <w:r w:rsidRPr="002618DA">
              <w:rPr>
                <w:rFonts w:ascii="Arial CYR" w:hAnsi="Arial CYR" w:cs="Arial CYR"/>
                <w:bCs/>
                <w:sz w:val="24"/>
                <w:szCs w:val="24"/>
              </w:rPr>
              <w:t> </w:t>
            </w:r>
          </w:p>
        </w:tc>
        <w:tc>
          <w:tcPr>
            <w:tcW w:w="2057" w:type="dxa"/>
          </w:tcPr>
          <w:p w:rsidR="00035B8E" w:rsidRPr="002618DA" w:rsidRDefault="00035B8E" w:rsidP="002618DA">
            <w:pPr>
              <w:spacing w:line="240" w:lineRule="auto"/>
              <w:jc w:val="center"/>
              <w:rPr>
                <w:b/>
                <w:sz w:val="24"/>
                <w:szCs w:val="24"/>
              </w:rPr>
            </w:pPr>
            <w:r w:rsidRPr="002618DA">
              <w:rPr>
                <w:b/>
                <w:sz w:val="24"/>
                <w:szCs w:val="24"/>
              </w:rPr>
              <w:t>3274167,0</w:t>
            </w:r>
          </w:p>
        </w:tc>
      </w:tr>
    </w:tbl>
    <w:p w:rsidR="00035B8E" w:rsidRPr="002618DA" w:rsidRDefault="00035B8E" w:rsidP="002618DA">
      <w:pPr>
        <w:ind w:left="5580"/>
        <w:jc w:val="right"/>
        <w:rPr>
          <w:i/>
          <w:color w:val="000000"/>
          <w:sz w:val="24"/>
          <w:szCs w:val="24"/>
        </w:rPr>
      </w:pPr>
    </w:p>
    <w:p w:rsidR="00035B8E" w:rsidRDefault="00035B8E" w:rsidP="002618DA">
      <w:pPr>
        <w:ind w:left="5580"/>
        <w:jc w:val="right"/>
        <w:rPr>
          <w:i/>
          <w:color w:val="000000"/>
          <w:sz w:val="22"/>
          <w:szCs w:val="22"/>
        </w:rPr>
      </w:pPr>
    </w:p>
    <w:p w:rsidR="00035B8E" w:rsidRDefault="00035B8E" w:rsidP="002618DA">
      <w:pPr>
        <w:ind w:left="5580"/>
        <w:jc w:val="right"/>
        <w:rPr>
          <w:i/>
          <w:color w:val="000000"/>
          <w:sz w:val="22"/>
          <w:szCs w:val="22"/>
        </w:rPr>
      </w:pPr>
    </w:p>
    <w:p w:rsidR="00035B8E" w:rsidRDefault="00035B8E" w:rsidP="002618DA">
      <w:pPr>
        <w:ind w:left="5580"/>
        <w:jc w:val="right"/>
        <w:rPr>
          <w:i/>
          <w:color w:val="000000"/>
          <w:sz w:val="22"/>
          <w:szCs w:val="22"/>
        </w:rPr>
      </w:pPr>
    </w:p>
    <w:p w:rsidR="00035B8E" w:rsidRDefault="00035B8E" w:rsidP="002618DA">
      <w:pPr>
        <w:ind w:left="5580"/>
        <w:jc w:val="right"/>
        <w:rPr>
          <w:i/>
          <w:color w:val="000000"/>
          <w:sz w:val="22"/>
          <w:szCs w:val="22"/>
        </w:rPr>
      </w:pPr>
    </w:p>
    <w:p w:rsidR="00035B8E" w:rsidRDefault="00035B8E" w:rsidP="002618DA">
      <w:pPr>
        <w:ind w:left="5580"/>
        <w:jc w:val="right"/>
        <w:rPr>
          <w:i/>
          <w:color w:val="000000"/>
          <w:sz w:val="22"/>
          <w:szCs w:val="22"/>
        </w:rPr>
      </w:pPr>
    </w:p>
    <w:p w:rsidR="00035B8E" w:rsidRDefault="00035B8E" w:rsidP="002618DA">
      <w:pPr>
        <w:ind w:left="5580"/>
        <w:jc w:val="right"/>
        <w:rPr>
          <w:i/>
          <w:color w:val="000000"/>
          <w:sz w:val="22"/>
          <w:szCs w:val="22"/>
        </w:rPr>
      </w:pPr>
    </w:p>
    <w:tbl>
      <w:tblPr>
        <w:tblW w:w="10456" w:type="dxa"/>
        <w:tblInd w:w="-860" w:type="dxa"/>
        <w:tblLayout w:type="fixed"/>
        <w:tblLook w:val="0000"/>
      </w:tblPr>
      <w:tblGrid>
        <w:gridCol w:w="5011"/>
        <w:gridCol w:w="613"/>
        <w:gridCol w:w="600"/>
        <w:gridCol w:w="1733"/>
        <w:gridCol w:w="583"/>
        <w:gridCol w:w="1916"/>
      </w:tblGrid>
      <w:tr w:rsidR="00035B8E" w:rsidTr="008235D8">
        <w:trPr>
          <w:trHeight w:val="2167"/>
        </w:trPr>
        <w:tc>
          <w:tcPr>
            <w:tcW w:w="5011" w:type="dxa"/>
            <w:tcMar>
              <w:top w:w="0" w:type="dxa"/>
              <w:left w:w="0" w:type="dxa"/>
              <w:bottom w:w="0" w:type="dxa"/>
              <w:right w:w="0" w:type="dxa"/>
            </w:tcMar>
            <w:vAlign w:val="center"/>
          </w:tcPr>
          <w:p w:rsidR="00035B8E" w:rsidRDefault="00035B8E" w:rsidP="00C7209B">
            <w:pPr>
              <w:widowControl w:val="0"/>
              <w:autoSpaceDE w:val="0"/>
              <w:autoSpaceDN w:val="0"/>
              <w:adjustRightInd w:val="0"/>
              <w:spacing w:line="240" w:lineRule="auto"/>
              <w:rPr>
                <w:rFonts w:ascii="Arial" w:hAnsi="Arial" w:cs="Arial"/>
                <w:sz w:val="24"/>
                <w:szCs w:val="24"/>
              </w:rPr>
            </w:pPr>
          </w:p>
        </w:tc>
        <w:tc>
          <w:tcPr>
            <w:tcW w:w="5445" w:type="dxa"/>
            <w:gridSpan w:val="5"/>
            <w:tcMar>
              <w:top w:w="0" w:type="dxa"/>
              <w:left w:w="0" w:type="dxa"/>
              <w:bottom w:w="0" w:type="dxa"/>
              <w:right w:w="0" w:type="dxa"/>
            </w:tcMar>
            <w:vAlign w:val="center"/>
          </w:tcPr>
          <w:p w:rsidR="00035B8E" w:rsidRPr="00F26E84" w:rsidRDefault="00035B8E" w:rsidP="00C7209B">
            <w:pPr>
              <w:widowControl w:val="0"/>
              <w:autoSpaceDE w:val="0"/>
              <w:autoSpaceDN w:val="0"/>
              <w:adjustRightInd w:val="0"/>
              <w:spacing w:line="240" w:lineRule="auto"/>
              <w:jc w:val="center"/>
              <w:rPr>
                <w:i/>
                <w:iCs/>
                <w:color w:val="000000"/>
                <w:sz w:val="24"/>
                <w:szCs w:val="24"/>
              </w:rPr>
            </w:pPr>
            <w:r w:rsidRPr="00F26E84">
              <w:rPr>
                <w:i/>
                <w:iCs/>
                <w:color w:val="000000"/>
                <w:sz w:val="24"/>
                <w:szCs w:val="24"/>
              </w:rPr>
              <w:t xml:space="preserve">Приложение </w:t>
            </w:r>
            <w:r w:rsidRPr="00E12066">
              <w:rPr>
                <w:i/>
                <w:iCs/>
                <w:color w:val="000000"/>
                <w:sz w:val="24"/>
                <w:szCs w:val="24"/>
              </w:rPr>
              <w:t>2</w:t>
            </w:r>
            <w:r w:rsidRPr="00F26E84">
              <w:rPr>
                <w:i/>
                <w:iCs/>
                <w:color w:val="000000"/>
                <w:sz w:val="24"/>
                <w:szCs w:val="24"/>
              </w:rPr>
              <w:br/>
              <w:t xml:space="preserve"> к   решению   Собрания    депутатов    Чутеевского сельского поселения</w:t>
            </w:r>
            <w:r w:rsidRPr="00F26E84">
              <w:rPr>
                <w:i/>
                <w:iCs/>
                <w:color w:val="000000"/>
                <w:sz w:val="24"/>
                <w:szCs w:val="24"/>
              </w:rPr>
              <w:br/>
              <w:t>Янтиковского  района  "О  бюджете</w:t>
            </w:r>
            <w:r w:rsidRPr="00F26E84">
              <w:rPr>
                <w:i/>
                <w:iCs/>
                <w:color w:val="000000"/>
                <w:sz w:val="24"/>
                <w:szCs w:val="24"/>
              </w:rPr>
              <w:br/>
              <w:t>Чутеевского сельского поселения Янтиковского района на 2020 год и плановый период на 2021-2022 годы"</w:t>
            </w:r>
            <w:r w:rsidRPr="00F26E84">
              <w:rPr>
                <w:i/>
                <w:iCs/>
                <w:color w:val="000000"/>
                <w:sz w:val="24"/>
                <w:szCs w:val="24"/>
              </w:rPr>
              <w:br/>
              <w:t xml:space="preserve">«23»  июля 2020г. № </w:t>
            </w:r>
            <w:r>
              <w:rPr>
                <w:i/>
                <w:iCs/>
                <w:color w:val="000000"/>
                <w:sz w:val="24"/>
                <w:szCs w:val="24"/>
                <w:u w:val="single"/>
              </w:rPr>
              <w:t>77/1</w:t>
            </w:r>
          </w:p>
          <w:p w:rsidR="00035B8E" w:rsidRDefault="00035B8E" w:rsidP="00C7209B">
            <w:pPr>
              <w:widowControl w:val="0"/>
              <w:autoSpaceDE w:val="0"/>
              <w:autoSpaceDN w:val="0"/>
              <w:adjustRightInd w:val="0"/>
              <w:spacing w:line="240" w:lineRule="auto"/>
              <w:jc w:val="center"/>
              <w:rPr>
                <w:rFonts w:ascii="Arial" w:hAnsi="Arial" w:cs="Arial"/>
                <w:sz w:val="24"/>
                <w:szCs w:val="24"/>
              </w:rPr>
            </w:pPr>
          </w:p>
        </w:tc>
      </w:tr>
      <w:tr w:rsidR="00035B8E" w:rsidTr="008235D8">
        <w:trPr>
          <w:trHeight w:val="2020"/>
        </w:trPr>
        <w:tc>
          <w:tcPr>
            <w:tcW w:w="10456" w:type="dxa"/>
            <w:gridSpan w:val="6"/>
            <w:tcMar>
              <w:top w:w="0" w:type="dxa"/>
              <w:left w:w="0" w:type="dxa"/>
              <w:bottom w:w="0" w:type="dxa"/>
              <w:right w:w="0" w:type="dxa"/>
            </w:tcMar>
            <w:vAlign w:val="center"/>
          </w:tcPr>
          <w:p w:rsidR="00035B8E" w:rsidRDefault="00035B8E" w:rsidP="00C7209B">
            <w:pPr>
              <w:widowControl w:val="0"/>
              <w:autoSpaceDE w:val="0"/>
              <w:autoSpaceDN w:val="0"/>
              <w:adjustRightInd w:val="0"/>
              <w:spacing w:line="240" w:lineRule="auto"/>
              <w:jc w:val="center"/>
              <w:rPr>
                <w:b/>
                <w:bCs/>
                <w:color w:val="000000"/>
              </w:rPr>
            </w:pPr>
            <w:r>
              <w:rPr>
                <w:b/>
                <w:bCs/>
                <w:color w:val="000000"/>
              </w:rPr>
              <w:t>ИЗМЕНЕНИЕ</w:t>
            </w:r>
          </w:p>
          <w:p w:rsidR="00035B8E" w:rsidRDefault="00035B8E" w:rsidP="00C7209B">
            <w:pPr>
              <w:widowControl w:val="0"/>
              <w:autoSpaceDE w:val="0"/>
              <w:autoSpaceDN w:val="0"/>
              <w:adjustRightInd w:val="0"/>
              <w:spacing w:line="240" w:lineRule="auto"/>
              <w:jc w:val="center"/>
              <w:rPr>
                <w:b/>
                <w:bCs/>
                <w:color w:val="000000"/>
              </w:rPr>
            </w:pPr>
            <w:r>
              <w:rPr>
                <w:b/>
                <w:bCs/>
                <w:color w:val="000000"/>
              </w:rPr>
              <w:t>распределения бюджетных ассигнований по разделам, подразделам, целевым статьям (муниципальным программам Чутеевского сельского поселения Янтиковского района) и группам  (группам и подгруппам) видов расходов классификации расходов бюджета Чутеевского сельского поселения Янтиковского района на 2020 год, предусмотренного приложениями к решению Собрания депутатов Чутеевского сельского поселения Янтиковского района</w:t>
            </w:r>
          </w:p>
          <w:p w:rsidR="00035B8E" w:rsidRDefault="00035B8E" w:rsidP="00C7209B">
            <w:pPr>
              <w:widowControl w:val="0"/>
              <w:autoSpaceDE w:val="0"/>
              <w:autoSpaceDN w:val="0"/>
              <w:adjustRightInd w:val="0"/>
              <w:spacing w:line="240" w:lineRule="auto"/>
              <w:jc w:val="center"/>
              <w:rPr>
                <w:rFonts w:ascii="Arial" w:hAnsi="Arial" w:cs="Arial"/>
                <w:sz w:val="24"/>
                <w:szCs w:val="24"/>
              </w:rPr>
            </w:pPr>
            <w:r>
              <w:rPr>
                <w:b/>
                <w:bCs/>
                <w:color w:val="000000"/>
              </w:rPr>
              <w:t xml:space="preserve"> "О бюджете Чутеевского сельского поселения Янтиковского района на 2020 год и на плановый период 2021 и 2022 годов"</w:t>
            </w:r>
          </w:p>
        </w:tc>
      </w:tr>
      <w:tr w:rsidR="00035B8E" w:rsidTr="008235D8">
        <w:trPr>
          <w:trHeight w:val="345"/>
        </w:trPr>
        <w:tc>
          <w:tcPr>
            <w:tcW w:w="10456" w:type="dxa"/>
            <w:gridSpan w:val="6"/>
            <w:tcMar>
              <w:top w:w="0" w:type="dxa"/>
              <w:left w:w="0" w:type="dxa"/>
              <w:bottom w:w="0" w:type="dxa"/>
              <w:right w:w="0" w:type="dxa"/>
            </w:tcMar>
            <w:vAlign w:val="center"/>
          </w:tcPr>
          <w:p w:rsidR="00035B8E" w:rsidRDefault="00035B8E" w:rsidP="00C7209B">
            <w:pPr>
              <w:widowControl w:val="0"/>
              <w:autoSpaceDE w:val="0"/>
              <w:autoSpaceDN w:val="0"/>
              <w:adjustRightInd w:val="0"/>
              <w:spacing w:line="240" w:lineRule="auto"/>
              <w:jc w:val="right"/>
              <w:rPr>
                <w:rFonts w:ascii="Arial" w:hAnsi="Arial" w:cs="Arial"/>
                <w:sz w:val="24"/>
                <w:szCs w:val="24"/>
              </w:rPr>
            </w:pPr>
            <w:r>
              <w:rPr>
                <w:color w:val="000000"/>
                <w:sz w:val="24"/>
                <w:szCs w:val="24"/>
              </w:rPr>
              <w:t>(рублей)</w:t>
            </w:r>
          </w:p>
        </w:tc>
      </w:tr>
      <w:tr w:rsidR="00035B8E" w:rsidTr="008235D8">
        <w:trPr>
          <w:trHeight w:val="2725"/>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Наименование</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8235D8">
            <w:pPr>
              <w:widowControl w:val="0"/>
              <w:autoSpaceDE w:val="0"/>
              <w:autoSpaceDN w:val="0"/>
              <w:adjustRightInd w:val="0"/>
              <w:spacing w:line="240" w:lineRule="auto"/>
              <w:jc w:val="center"/>
              <w:rPr>
                <w:rFonts w:ascii="Arial" w:hAnsi="Arial" w:cs="Arial"/>
                <w:sz w:val="24"/>
                <w:szCs w:val="24"/>
              </w:rPr>
            </w:pPr>
            <w:r>
              <w:rPr>
                <w:color w:val="000000"/>
                <w:sz w:val="24"/>
                <w:szCs w:val="24"/>
              </w:rPr>
              <w:t>Раздел</w:t>
            </w:r>
          </w:p>
        </w:tc>
        <w:tc>
          <w:tcPr>
            <w:tcW w:w="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8235D8">
            <w:pPr>
              <w:widowControl w:val="0"/>
              <w:autoSpaceDE w:val="0"/>
              <w:autoSpaceDN w:val="0"/>
              <w:adjustRightInd w:val="0"/>
              <w:spacing w:line="240" w:lineRule="auto"/>
              <w:jc w:val="center"/>
              <w:rPr>
                <w:rFonts w:ascii="Arial" w:hAnsi="Arial" w:cs="Arial"/>
                <w:sz w:val="24"/>
                <w:szCs w:val="24"/>
              </w:rPr>
            </w:pPr>
            <w:r>
              <w:rPr>
                <w:color w:val="000000"/>
                <w:sz w:val="24"/>
                <w:szCs w:val="24"/>
              </w:rPr>
              <w:t>Подраздел</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8235D8">
            <w:pPr>
              <w:widowControl w:val="0"/>
              <w:autoSpaceDE w:val="0"/>
              <w:autoSpaceDN w:val="0"/>
              <w:adjustRightInd w:val="0"/>
              <w:spacing w:line="240" w:lineRule="auto"/>
              <w:jc w:val="center"/>
              <w:rPr>
                <w:rFonts w:ascii="Arial" w:hAnsi="Arial" w:cs="Arial"/>
                <w:sz w:val="24"/>
                <w:szCs w:val="24"/>
              </w:rPr>
            </w:pPr>
            <w:r>
              <w:rPr>
                <w:color w:val="000000"/>
                <w:sz w:val="24"/>
                <w:szCs w:val="24"/>
              </w:rPr>
              <w:t>Целевая статья (муниципальные программы)</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8235D8">
            <w:pPr>
              <w:widowControl w:val="0"/>
              <w:autoSpaceDE w:val="0"/>
              <w:autoSpaceDN w:val="0"/>
              <w:adjustRightInd w:val="0"/>
              <w:spacing w:line="240" w:lineRule="auto"/>
              <w:jc w:val="center"/>
              <w:rPr>
                <w:rFonts w:ascii="Arial" w:hAnsi="Arial" w:cs="Arial"/>
                <w:sz w:val="24"/>
                <w:szCs w:val="24"/>
              </w:rPr>
            </w:pPr>
            <w:r>
              <w:rPr>
                <w:color w:val="000000"/>
                <w:sz w:val="24"/>
                <w:szCs w:val="24"/>
              </w:rPr>
              <w:t>Группа (группа и подгруппа) вида расходов</w:t>
            </w:r>
          </w:p>
        </w:tc>
        <w:tc>
          <w:tcPr>
            <w:tcW w:w="1916"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35B8E" w:rsidRDefault="00035B8E" w:rsidP="008235D8">
            <w:pPr>
              <w:widowControl w:val="0"/>
              <w:autoSpaceDE w:val="0"/>
              <w:autoSpaceDN w:val="0"/>
              <w:adjustRightInd w:val="0"/>
              <w:spacing w:line="240" w:lineRule="auto"/>
              <w:ind w:firstLine="16"/>
              <w:jc w:val="center"/>
              <w:rPr>
                <w:rFonts w:ascii="Arial" w:hAnsi="Arial" w:cs="Arial"/>
                <w:sz w:val="24"/>
                <w:szCs w:val="24"/>
              </w:rPr>
            </w:pPr>
            <w:r>
              <w:rPr>
                <w:color w:val="000000"/>
                <w:sz w:val="24"/>
                <w:szCs w:val="24"/>
              </w:rPr>
              <w:t>Сумма (увеличение, уменьшение(-))</w:t>
            </w:r>
          </w:p>
          <w:p w:rsidR="00035B8E" w:rsidRDefault="00035B8E" w:rsidP="008235D8">
            <w:pPr>
              <w:widowControl w:val="0"/>
              <w:autoSpaceDE w:val="0"/>
              <w:autoSpaceDN w:val="0"/>
              <w:adjustRightInd w:val="0"/>
              <w:ind w:firstLine="16"/>
              <w:jc w:val="center"/>
              <w:rPr>
                <w:rFonts w:ascii="Arial" w:hAnsi="Arial" w:cs="Arial"/>
                <w:sz w:val="24"/>
                <w:szCs w:val="24"/>
              </w:rPr>
            </w:pPr>
          </w:p>
        </w:tc>
      </w:tr>
      <w:tr w:rsidR="00035B8E" w:rsidTr="008235D8">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Pr="00E010BD" w:rsidRDefault="00035B8E" w:rsidP="00C7209B">
            <w:pPr>
              <w:widowControl w:val="0"/>
              <w:autoSpaceDE w:val="0"/>
              <w:autoSpaceDN w:val="0"/>
              <w:adjustRightInd w:val="0"/>
              <w:spacing w:line="240" w:lineRule="auto"/>
              <w:jc w:val="center"/>
              <w:rPr>
                <w:rFonts w:ascii="Arial" w:hAnsi="Arial" w:cs="Arial"/>
                <w:sz w:val="24"/>
                <w:szCs w:val="24"/>
              </w:rPr>
            </w:pPr>
            <w:r w:rsidRPr="00E010BD">
              <w:rPr>
                <w:color w:val="000000"/>
                <w:sz w:val="24"/>
                <w:szCs w:val="24"/>
              </w:rPr>
              <w:t>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Pr="00E010BD" w:rsidRDefault="00035B8E" w:rsidP="00E010BD">
            <w:pPr>
              <w:widowControl w:val="0"/>
              <w:autoSpaceDE w:val="0"/>
              <w:autoSpaceDN w:val="0"/>
              <w:adjustRightInd w:val="0"/>
              <w:spacing w:line="240" w:lineRule="auto"/>
              <w:ind w:firstLine="0"/>
              <w:jc w:val="center"/>
              <w:rPr>
                <w:rFonts w:ascii="Arial" w:hAnsi="Arial" w:cs="Arial"/>
                <w:sz w:val="24"/>
                <w:szCs w:val="24"/>
              </w:rPr>
            </w:pPr>
            <w:r w:rsidRPr="00E010BD">
              <w:rPr>
                <w:rFonts w:ascii="Arial" w:hAnsi="Arial" w:cs="Arial"/>
                <w:sz w:val="24"/>
                <w:szCs w:val="24"/>
              </w:rPr>
              <w:t>2</w:t>
            </w:r>
          </w:p>
        </w:tc>
        <w:tc>
          <w:tcPr>
            <w:tcW w:w="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Pr="00E010BD" w:rsidRDefault="00035B8E" w:rsidP="00E010BD">
            <w:pPr>
              <w:widowControl w:val="0"/>
              <w:autoSpaceDE w:val="0"/>
              <w:autoSpaceDN w:val="0"/>
              <w:adjustRightInd w:val="0"/>
              <w:spacing w:line="240" w:lineRule="auto"/>
              <w:ind w:firstLine="0"/>
              <w:jc w:val="center"/>
              <w:rPr>
                <w:color w:val="000000"/>
                <w:sz w:val="24"/>
                <w:szCs w:val="24"/>
              </w:rPr>
            </w:pPr>
            <w:r>
              <w:rPr>
                <w:color w:val="000000"/>
                <w:sz w:val="24"/>
                <w:szCs w:val="24"/>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Pr="00E010BD" w:rsidRDefault="00035B8E" w:rsidP="00E010BD">
            <w:pPr>
              <w:widowControl w:val="0"/>
              <w:autoSpaceDE w:val="0"/>
              <w:autoSpaceDN w:val="0"/>
              <w:adjustRightInd w:val="0"/>
              <w:spacing w:line="240" w:lineRule="auto"/>
              <w:rPr>
                <w:rFonts w:ascii="Arial" w:hAnsi="Arial" w:cs="Arial"/>
                <w:sz w:val="24"/>
                <w:szCs w:val="24"/>
              </w:rPr>
            </w:pPr>
            <w:r w:rsidRPr="00E010BD">
              <w:rPr>
                <w:color w:val="000000"/>
                <w:sz w:val="24"/>
                <w:szCs w:val="24"/>
              </w:rPr>
              <w:t>4</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Pr="00E010BD" w:rsidRDefault="00035B8E" w:rsidP="00E010BD">
            <w:pPr>
              <w:widowControl w:val="0"/>
              <w:autoSpaceDE w:val="0"/>
              <w:autoSpaceDN w:val="0"/>
              <w:adjustRightInd w:val="0"/>
              <w:spacing w:line="240" w:lineRule="auto"/>
              <w:ind w:firstLine="0"/>
              <w:jc w:val="center"/>
              <w:rPr>
                <w:rFonts w:ascii="Arial" w:hAnsi="Arial" w:cs="Arial"/>
                <w:sz w:val="24"/>
                <w:szCs w:val="24"/>
              </w:rPr>
            </w:pPr>
            <w:r w:rsidRPr="00E010BD">
              <w:rPr>
                <w:color w:val="000000"/>
                <w:sz w:val="24"/>
                <w:szCs w:val="24"/>
              </w:rPr>
              <w:t>5</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Pr="00E010BD" w:rsidRDefault="00035B8E" w:rsidP="008235D8">
            <w:pPr>
              <w:widowControl w:val="0"/>
              <w:autoSpaceDE w:val="0"/>
              <w:autoSpaceDN w:val="0"/>
              <w:adjustRightInd w:val="0"/>
              <w:spacing w:line="240" w:lineRule="auto"/>
              <w:ind w:firstLine="16"/>
              <w:jc w:val="center"/>
              <w:rPr>
                <w:rFonts w:ascii="Arial" w:hAnsi="Arial" w:cs="Arial"/>
                <w:sz w:val="24"/>
                <w:szCs w:val="24"/>
              </w:rPr>
            </w:pPr>
            <w:r w:rsidRPr="00E010BD">
              <w:rPr>
                <w:color w:val="000000"/>
                <w:sz w:val="24"/>
                <w:szCs w:val="24"/>
              </w:rPr>
              <w:t>6</w:t>
            </w:r>
          </w:p>
        </w:tc>
      </w:tr>
      <w:tr w:rsidR="00035B8E" w:rsidTr="008235D8">
        <w:trPr>
          <w:trHeight w:val="288"/>
        </w:trPr>
        <w:tc>
          <w:tcPr>
            <w:tcW w:w="5011" w:type="dxa"/>
            <w:tcMar>
              <w:top w:w="0" w:type="dxa"/>
              <w:left w:w="0" w:type="dxa"/>
              <w:bottom w:w="0" w:type="dxa"/>
              <w:right w:w="0" w:type="dxa"/>
            </w:tcMar>
            <w:vAlign w:val="center"/>
          </w:tcPr>
          <w:p w:rsidR="00035B8E" w:rsidRDefault="00035B8E" w:rsidP="00C7209B">
            <w:pPr>
              <w:widowControl w:val="0"/>
              <w:autoSpaceDE w:val="0"/>
              <w:autoSpaceDN w:val="0"/>
              <w:adjustRightInd w:val="0"/>
              <w:spacing w:line="240" w:lineRule="auto"/>
              <w:rPr>
                <w:rFonts w:ascii="Arial" w:hAnsi="Arial" w:cs="Arial"/>
                <w:sz w:val="24"/>
                <w:szCs w:val="24"/>
              </w:rPr>
            </w:pPr>
          </w:p>
        </w:tc>
        <w:tc>
          <w:tcPr>
            <w:tcW w:w="613" w:type="dxa"/>
            <w:tcMar>
              <w:top w:w="0" w:type="dxa"/>
              <w:left w:w="0" w:type="dxa"/>
              <w:bottom w:w="0" w:type="dxa"/>
              <w:right w:w="0" w:type="dxa"/>
            </w:tcMar>
            <w:vAlign w:val="center"/>
          </w:tcPr>
          <w:p w:rsidR="00035B8E" w:rsidRDefault="00035B8E" w:rsidP="00C7209B">
            <w:pPr>
              <w:widowControl w:val="0"/>
              <w:autoSpaceDE w:val="0"/>
              <w:autoSpaceDN w:val="0"/>
              <w:adjustRightInd w:val="0"/>
              <w:spacing w:line="240" w:lineRule="auto"/>
              <w:rPr>
                <w:rFonts w:ascii="Arial" w:hAnsi="Arial" w:cs="Arial"/>
                <w:sz w:val="24"/>
                <w:szCs w:val="24"/>
              </w:rPr>
            </w:pPr>
          </w:p>
        </w:tc>
        <w:tc>
          <w:tcPr>
            <w:tcW w:w="600" w:type="dxa"/>
            <w:tcMar>
              <w:top w:w="0" w:type="dxa"/>
              <w:left w:w="0" w:type="dxa"/>
              <w:bottom w:w="0" w:type="dxa"/>
              <w:right w:w="0" w:type="dxa"/>
            </w:tcMar>
            <w:vAlign w:val="center"/>
          </w:tcPr>
          <w:p w:rsidR="00035B8E" w:rsidRDefault="00035B8E" w:rsidP="00C7209B">
            <w:pPr>
              <w:widowControl w:val="0"/>
              <w:autoSpaceDE w:val="0"/>
              <w:autoSpaceDN w:val="0"/>
              <w:adjustRightInd w:val="0"/>
              <w:spacing w:line="240" w:lineRule="auto"/>
              <w:rPr>
                <w:rFonts w:ascii="Arial" w:hAnsi="Arial" w:cs="Arial"/>
                <w:sz w:val="24"/>
                <w:szCs w:val="24"/>
              </w:rPr>
            </w:pPr>
          </w:p>
        </w:tc>
        <w:tc>
          <w:tcPr>
            <w:tcW w:w="1733" w:type="dxa"/>
            <w:tcMar>
              <w:top w:w="0" w:type="dxa"/>
              <w:left w:w="0" w:type="dxa"/>
              <w:bottom w:w="0" w:type="dxa"/>
              <w:right w:w="0" w:type="dxa"/>
            </w:tcMar>
            <w:vAlign w:val="center"/>
          </w:tcPr>
          <w:p w:rsidR="00035B8E" w:rsidRDefault="00035B8E" w:rsidP="00C7209B">
            <w:pPr>
              <w:widowControl w:val="0"/>
              <w:autoSpaceDE w:val="0"/>
              <w:autoSpaceDN w:val="0"/>
              <w:adjustRightInd w:val="0"/>
              <w:spacing w:line="240" w:lineRule="auto"/>
              <w:rPr>
                <w:rFonts w:ascii="Arial" w:hAnsi="Arial" w:cs="Arial"/>
                <w:sz w:val="24"/>
                <w:szCs w:val="24"/>
              </w:rPr>
            </w:pPr>
          </w:p>
        </w:tc>
        <w:tc>
          <w:tcPr>
            <w:tcW w:w="583" w:type="dxa"/>
            <w:tcMar>
              <w:top w:w="0" w:type="dxa"/>
              <w:left w:w="0" w:type="dxa"/>
              <w:bottom w:w="0" w:type="dxa"/>
              <w:right w:w="0" w:type="dxa"/>
            </w:tcMar>
            <w:vAlign w:val="center"/>
          </w:tcPr>
          <w:p w:rsidR="00035B8E" w:rsidRDefault="00035B8E" w:rsidP="00C7209B">
            <w:pPr>
              <w:widowControl w:val="0"/>
              <w:autoSpaceDE w:val="0"/>
              <w:autoSpaceDN w:val="0"/>
              <w:adjustRightInd w:val="0"/>
              <w:spacing w:line="240" w:lineRule="auto"/>
              <w:rPr>
                <w:rFonts w:ascii="Arial" w:hAnsi="Arial" w:cs="Arial"/>
                <w:sz w:val="24"/>
                <w:szCs w:val="24"/>
              </w:rPr>
            </w:pPr>
          </w:p>
        </w:tc>
        <w:tc>
          <w:tcPr>
            <w:tcW w:w="1916" w:type="dxa"/>
            <w:tcMar>
              <w:top w:w="0" w:type="dxa"/>
              <w:left w:w="0" w:type="dxa"/>
              <w:bottom w:w="0" w:type="dxa"/>
              <w:right w:w="0" w:type="dxa"/>
            </w:tcMar>
            <w:vAlign w:val="center"/>
          </w:tcPr>
          <w:p w:rsidR="00035B8E" w:rsidRDefault="00035B8E" w:rsidP="008235D8">
            <w:pPr>
              <w:widowControl w:val="0"/>
              <w:autoSpaceDE w:val="0"/>
              <w:autoSpaceDN w:val="0"/>
              <w:adjustRightInd w:val="0"/>
              <w:spacing w:line="240" w:lineRule="auto"/>
              <w:ind w:firstLine="16"/>
              <w:rPr>
                <w:rFonts w:ascii="Arial" w:hAnsi="Arial" w:cs="Arial"/>
                <w:sz w:val="24"/>
                <w:szCs w:val="24"/>
              </w:rPr>
            </w:pP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b/>
                <w:bCs/>
                <w:color w:val="000000"/>
                <w:sz w:val="24"/>
                <w:szCs w:val="24"/>
              </w:rPr>
              <w:t>Всего</w:t>
            </w:r>
          </w:p>
        </w:tc>
        <w:tc>
          <w:tcPr>
            <w:tcW w:w="613" w:type="dxa"/>
            <w:vAlign w:val="bottom"/>
          </w:tcPr>
          <w:p w:rsidR="00035B8E" w:rsidRDefault="00035B8E" w:rsidP="00C7209B">
            <w:pPr>
              <w:widowControl w:val="0"/>
              <w:autoSpaceDE w:val="0"/>
              <w:autoSpaceDN w:val="0"/>
              <w:adjustRightInd w:val="0"/>
              <w:spacing w:line="240" w:lineRule="auto"/>
              <w:rPr>
                <w:rFonts w:ascii="Arial" w:hAnsi="Arial" w:cs="Arial"/>
                <w:sz w:val="24"/>
                <w:szCs w:val="24"/>
              </w:rPr>
            </w:pPr>
          </w:p>
        </w:tc>
        <w:tc>
          <w:tcPr>
            <w:tcW w:w="600" w:type="dxa"/>
            <w:tcMar>
              <w:left w:w="100" w:type="dxa"/>
            </w:tcMar>
            <w:vAlign w:val="bottom"/>
          </w:tcPr>
          <w:p w:rsidR="00035B8E" w:rsidRDefault="00035B8E" w:rsidP="00C7209B">
            <w:pPr>
              <w:widowControl w:val="0"/>
              <w:autoSpaceDE w:val="0"/>
              <w:autoSpaceDN w:val="0"/>
              <w:adjustRightInd w:val="0"/>
              <w:spacing w:line="240" w:lineRule="auto"/>
              <w:rPr>
                <w:rFonts w:ascii="Arial" w:hAnsi="Arial" w:cs="Arial"/>
                <w:sz w:val="24"/>
                <w:szCs w:val="24"/>
              </w:rPr>
            </w:pPr>
          </w:p>
        </w:tc>
        <w:tc>
          <w:tcPr>
            <w:tcW w:w="1733" w:type="dxa"/>
            <w:tcMar>
              <w:top w:w="0" w:type="dxa"/>
              <w:left w:w="0" w:type="dxa"/>
              <w:bottom w:w="0" w:type="dxa"/>
              <w:right w:w="0" w:type="dxa"/>
            </w:tcMar>
            <w:vAlign w:val="bottom"/>
          </w:tcPr>
          <w:p w:rsidR="00035B8E" w:rsidRDefault="00035B8E" w:rsidP="00C7209B">
            <w:pPr>
              <w:widowControl w:val="0"/>
              <w:autoSpaceDE w:val="0"/>
              <w:autoSpaceDN w:val="0"/>
              <w:adjustRightInd w:val="0"/>
              <w:spacing w:line="240" w:lineRule="auto"/>
              <w:rPr>
                <w:rFonts w:ascii="Arial" w:hAnsi="Arial" w:cs="Arial"/>
                <w:sz w:val="24"/>
                <w:szCs w:val="24"/>
              </w:rPr>
            </w:pP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rPr>
                <w:rFonts w:ascii="Arial" w:hAnsi="Arial" w:cs="Arial"/>
                <w:sz w:val="24"/>
                <w:szCs w:val="24"/>
              </w:rPr>
            </w:pPr>
          </w:p>
        </w:tc>
        <w:tc>
          <w:tcPr>
            <w:tcW w:w="1916" w:type="dxa"/>
            <w:tcMar>
              <w:left w:w="100" w:type="dxa"/>
            </w:tcMar>
            <w:vAlign w:val="bottom"/>
          </w:tcPr>
          <w:p w:rsidR="00035B8E" w:rsidRDefault="00035B8E" w:rsidP="008235D8">
            <w:pPr>
              <w:widowControl w:val="0"/>
              <w:autoSpaceDE w:val="0"/>
              <w:autoSpaceDN w:val="0"/>
              <w:adjustRightInd w:val="0"/>
              <w:spacing w:line="240" w:lineRule="auto"/>
              <w:ind w:firstLine="16"/>
              <w:jc w:val="right"/>
              <w:rPr>
                <w:rFonts w:ascii="Arial" w:hAnsi="Arial" w:cs="Arial"/>
                <w:sz w:val="24"/>
                <w:szCs w:val="24"/>
              </w:rPr>
            </w:pPr>
            <w:r>
              <w:rPr>
                <w:b/>
                <w:bCs/>
                <w:color w:val="000000"/>
                <w:sz w:val="24"/>
                <w:szCs w:val="24"/>
              </w:rPr>
              <w:t>3 274 167,00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b/>
                <w:bCs/>
                <w:color w:val="000000"/>
                <w:sz w:val="24"/>
                <w:szCs w:val="24"/>
              </w:rPr>
              <w:t>Жилищно-коммунальное хозяйство</w:t>
            </w:r>
          </w:p>
        </w:tc>
        <w:tc>
          <w:tcPr>
            <w:tcW w:w="613" w:type="dxa"/>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b/>
                <w:bCs/>
                <w:color w:val="000000"/>
                <w:sz w:val="24"/>
                <w:szCs w:val="24"/>
              </w:rPr>
              <w:t>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733" w:type="dxa"/>
            <w:tcMar>
              <w:top w:w="0" w:type="dxa"/>
              <w:left w:w="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8235D8">
            <w:pPr>
              <w:widowControl w:val="0"/>
              <w:autoSpaceDE w:val="0"/>
              <w:autoSpaceDN w:val="0"/>
              <w:adjustRightInd w:val="0"/>
              <w:spacing w:line="240" w:lineRule="auto"/>
              <w:ind w:firstLine="16"/>
              <w:jc w:val="right"/>
              <w:rPr>
                <w:rFonts w:ascii="Arial" w:hAnsi="Arial" w:cs="Arial"/>
                <w:sz w:val="24"/>
                <w:szCs w:val="24"/>
              </w:rPr>
            </w:pPr>
            <w:r>
              <w:rPr>
                <w:b/>
                <w:bCs/>
                <w:color w:val="000000"/>
                <w:sz w:val="24"/>
                <w:szCs w:val="24"/>
              </w:rPr>
              <w:t>3 172 667,00</w:t>
            </w:r>
          </w:p>
        </w:tc>
      </w:tr>
      <w:tr w:rsidR="00035B8E" w:rsidTr="008235D8">
        <w:trPr>
          <w:trHeight w:val="288"/>
        </w:trPr>
        <w:tc>
          <w:tcPr>
            <w:tcW w:w="5011" w:type="dxa"/>
          </w:tcPr>
          <w:p w:rsidR="00035B8E" w:rsidRPr="00E010BD" w:rsidRDefault="00035B8E" w:rsidP="00E010BD">
            <w:pPr>
              <w:widowControl w:val="0"/>
              <w:autoSpaceDE w:val="0"/>
              <w:autoSpaceDN w:val="0"/>
              <w:adjustRightInd w:val="0"/>
              <w:spacing w:line="240" w:lineRule="auto"/>
              <w:ind w:hanging="4"/>
              <w:rPr>
                <w:color w:val="000000"/>
                <w:sz w:val="24"/>
                <w:szCs w:val="24"/>
              </w:rPr>
            </w:pPr>
            <w:r>
              <w:rPr>
                <w:color w:val="000000"/>
                <w:sz w:val="24"/>
                <w:szCs w:val="24"/>
              </w:rPr>
              <w:t>Коммунальное хозяйство</w:t>
            </w:r>
          </w:p>
        </w:tc>
        <w:tc>
          <w:tcPr>
            <w:tcW w:w="613" w:type="dxa"/>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05</w:t>
            </w:r>
          </w:p>
        </w:tc>
        <w:tc>
          <w:tcPr>
            <w:tcW w:w="600" w:type="dxa"/>
            <w:tcMar>
              <w:left w:w="10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02</w:t>
            </w:r>
          </w:p>
        </w:tc>
        <w:tc>
          <w:tcPr>
            <w:tcW w:w="1733" w:type="dxa"/>
            <w:tcMar>
              <w:top w:w="0" w:type="dxa"/>
              <w:left w:w="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8235D8">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 xml:space="preserve">       1 560 000,00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3" w:type="dxa"/>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05</w:t>
            </w:r>
          </w:p>
        </w:tc>
        <w:tc>
          <w:tcPr>
            <w:tcW w:w="600" w:type="dxa"/>
            <w:tcMar>
              <w:left w:w="10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02</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A100000000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002</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A120000000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Основное мероприятие "Развитие систем водоснабжения муниципальных образований"</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002</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Капитальный ремонт источников водоснабжения (водонапорных башен и водозаборных скважин) в населенных пунктах</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002</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A1201SA010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002</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A1201SA010</w:t>
            </w:r>
          </w:p>
        </w:tc>
        <w:tc>
          <w:tcPr>
            <w:tcW w:w="583" w:type="dxa"/>
            <w:tcMar>
              <w:top w:w="0" w:type="dxa"/>
              <w:left w:w="100" w:type="dxa"/>
              <w:bottom w:w="0" w:type="dxa"/>
              <w:right w:w="0" w:type="dxa"/>
            </w:tcMar>
            <w:vAlign w:val="bottom"/>
          </w:tcPr>
          <w:p w:rsidR="00035B8E" w:rsidRDefault="00035B8E" w:rsidP="00E010BD">
            <w:pPr>
              <w:widowControl w:val="0"/>
              <w:autoSpaceDE w:val="0"/>
              <w:autoSpaceDN w:val="0"/>
              <w:adjustRightInd w:val="0"/>
              <w:spacing w:line="240" w:lineRule="auto"/>
              <w:ind w:firstLine="0"/>
              <w:rPr>
                <w:rFonts w:ascii="Arial" w:hAnsi="Arial" w:cs="Arial"/>
                <w:sz w:val="24"/>
                <w:szCs w:val="24"/>
              </w:rPr>
            </w:pPr>
            <w:r>
              <w:rPr>
                <w:color w:val="000000"/>
                <w:sz w:val="24"/>
                <w:szCs w:val="24"/>
              </w:rPr>
              <w:t>200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002</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A1201SA010</w:t>
            </w:r>
          </w:p>
        </w:tc>
        <w:tc>
          <w:tcPr>
            <w:tcW w:w="583" w:type="dxa"/>
            <w:tcMar>
              <w:top w:w="0" w:type="dxa"/>
              <w:left w:w="100" w:type="dxa"/>
              <w:bottom w:w="0" w:type="dxa"/>
              <w:right w:w="0" w:type="dxa"/>
            </w:tcMar>
            <w:vAlign w:val="bottom"/>
          </w:tcPr>
          <w:p w:rsidR="00035B8E" w:rsidRDefault="00035B8E" w:rsidP="008235D8">
            <w:pPr>
              <w:widowControl w:val="0"/>
              <w:autoSpaceDE w:val="0"/>
              <w:autoSpaceDN w:val="0"/>
              <w:adjustRightInd w:val="0"/>
              <w:spacing w:line="240" w:lineRule="auto"/>
              <w:ind w:right="-224" w:firstLine="0"/>
              <w:rPr>
                <w:rFonts w:ascii="Arial" w:hAnsi="Arial" w:cs="Arial"/>
                <w:sz w:val="24"/>
                <w:szCs w:val="24"/>
              </w:rPr>
            </w:pPr>
            <w:r>
              <w:rPr>
                <w:color w:val="000000"/>
                <w:sz w:val="24"/>
                <w:szCs w:val="24"/>
              </w:rPr>
              <w:t>240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Благоустройство</w:t>
            </w:r>
          </w:p>
        </w:tc>
        <w:tc>
          <w:tcPr>
            <w:tcW w:w="613" w:type="dxa"/>
            <w:vAlign w:val="bottom"/>
          </w:tcPr>
          <w:p w:rsidR="00035B8E" w:rsidRDefault="00035B8E" w:rsidP="008235D8">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05</w:t>
            </w:r>
          </w:p>
        </w:tc>
        <w:tc>
          <w:tcPr>
            <w:tcW w:w="600" w:type="dxa"/>
            <w:tcMar>
              <w:left w:w="100" w:type="dxa"/>
            </w:tcMar>
            <w:vAlign w:val="bottom"/>
          </w:tcPr>
          <w:p w:rsidR="00035B8E" w:rsidRDefault="00035B8E" w:rsidP="008235D8">
            <w:pPr>
              <w:widowControl w:val="0"/>
              <w:autoSpaceDE w:val="0"/>
              <w:autoSpaceDN w:val="0"/>
              <w:adjustRightInd w:val="0"/>
              <w:spacing w:line="240" w:lineRule="auto"/>
              <w:ind w:firstLine="0"/>
              <w:rPr>
                <w:rFonts w:ascii="Arial" w:hAnsi="Arial" w:cs="Arial"/>
                <w:sz w:val="24"/>
                <w:szCs w:val="24"/>
              </w:rPr>
            </w:pPr>
            <w:r>
              <w:rPr>
                <w:color w:val="000000"/>
                <w:sz w:val="24"/>
                <w:szCs w:val="24"/>
              </w:rPr>
              <w:t>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1 612 667,00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3" w:type="dxa"/>
            <w:vAlign w:val="bottom"/>
          </w:tcPr>
          <w:p w:rsidR="00035B8E" w:rsidRDefault="00035B8E" w:rsidP="008235D8">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05</w:t>
            </w:r>
          </w:p>
        </w:tc>
        <w:tc>
          <w:tcPr>
            <w:tcW w:w="600" w:type="dxa"/>
            <w:tcMar>
              <w:left w:w="100" w:type="dxa"/>
            </w:tcMar>
            <w:vAlign w:val="bottom"/>
          </w:tcPr>
          <w:p w:rsidR="00035B8E" w:rsidRDefault="00035B8E" w:rsidP="008235D8">
            <w:pPr>
              <w:widowControl w:val="0"/>
              <w:autoSpaceDE w:val="0"/>
              <w:autoSpaceDN w:val="0"/>
              <w:adjustRightInd w:val="0"/>
              <w:spacing w:line="240" w:lineRule="auto"/>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A500000000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A510000000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Реализация мероприятий по благоустройству территории</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A510277420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A510277420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A510277420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Муниципальная программа Чувашской Республики "Комплексное развитие сельских территорий Чувашской Республики"</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A600000000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1 543 367,00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A620000000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1 543 367,00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1 443 367,00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A6201S6570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1 443 367,00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A6201S6570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1 443 367,00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A6201S6570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1 443 367,00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b/>
                <w:bCs/>
                <w:color w:val="000000"/>
                <w:sz w:val="24"/>
                <w:szCs w:val="24"/>
              </w:rPr>
              <w:t>Культура, кинематография</w:t>
            </w:r>
          </w:p>
        </w:tc>
        <w:tc>
          <w:tcPr>
            <w:tcW w:w="613" w:type="dxa"/>
            <w:vAlign w:val="bottom"/>
          </w:tcPr>
          <w:p w:rsidR="00035B8E" w:rsidRDefault="00035B8E" w:rsidP="008235D8">
            <w:pPr>
              <w:widowControl w:val="0"/>
              <w:autoSpaceDE w:val="0"/>
              <w:autoSpaceDN w:val="0"/>
              <w:adjustRightInd w:val="0"/>
              <w:spacing w:line="240" w:lineRule="auto"/>
              <w:ind w:firstLine="0"/>
              <w:jc w:val="center"/>
              <w:rPr>
                <w:rFonts w:ascii="Arial" w:hAnsi="Arial" w:cs="Arial"/>
                <w:sz w:val="24"/>
                <w:szCs w:val="24"/>
              </w:rPr>
            </w:pPr>
            <w:r>
              <w:rPr>
                <w:b/>
                <w:bCs/>
                <w:color w:val="000000"/>
                <w:sz w:val="24"/>
                <w:szCs w:val="24"/>
              </w:rPr>
              <w:t>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b/>
                <w:bCs/>
                <w:color w:val="000000"/>
                <w:sz w:val="24"/>
                <w:szCs w:val="24"/>
              </w:rPr>
              <w:t>101 500,00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Культура</w:t>
            </w:r>
          </w:p>
        </w:tc>
        <w:tc>
          <w:tcPr>
            <w:tcW w:w="613" w:type="dxa"/>
            <w:vAlign w:val="bottom"/>
          </w:tcPr>
          <w:p w:rsidR="00035B8E" w:rsidRDefault="00035B8E" w:rsidP="008235D8">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08</w:t>
            </w:r>
          </w:p>
        </w:tc>
        <w:tc>
          <w:tcPr>
            <w:tcW w:w="600" w:type="dxa"/>
            <w:tcMar>
              <w:left w:w="100" w:type="dxa"/>
            </w:tcMar>
            <w:vAlign w:val="bottom"/>
          </w:tcPr>
          <w:p w:rsidR="00035B8E" w:rsidRDefault="00035B8E" w:rsidP="008235D8">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101 500,00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Муниципальная программа Чувашской Республики "Комплексное развитие сельских территорий Чувашской Республики"</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A600000000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A620000000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Ц400000000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Ц410000000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color w:val="000000"/>
                <w:sz w:val="24"/>
                <w:szCs w:val="24"/>
              </w:rPr>
            </w:pPr>
            <w:r>
              <w:rPr>
                <w:color w:val="000000"/>
                <w:sz w:val="24"/>
                <w:szCs w:val="24"/>
              </w:rPr>
              <w:t>Основное мероприятие "Сохранение и развитие народного творчества"</w:t>
            </w:r>
          </w:p>
          <w:p w:rsidR="00035B8E" w:rsidRDefault="00035B8E" w:rsidP="00E010BD">
            <w:pPr>
              <w:widowControl w:val="0"/>
              <w:autoSpaceDE w:val="0"/>
              <w:autoSpaceDN w:val="0"/>
              <w:adjustRightInd w:val="0"/>
              <w:spacing w:line="240" w:lineRule="auto"/>
              <w:ind w:hanging="4"/>
              <w:rPr>
                <w:rFonts w:ascii="Arial" w:hAnsi="Arial" w:cs="Arial"/>
                <w:sz w:val="24"/>
                <w:szCs w:val="24"/>
              </w:rPr>
            </w:pP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Ц410700000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Обеспечение деятельности муниципальных учреждений культурно-досугового типа и народного творчества</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Ц41077A390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Ц41077A390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r w:rsidR="00035B8E" w:rsidTr="008235D8">
        <w:trPr>
          <w:trHeight w:val="288"/>
        </w:trPr>
        <w:tc>
          <w:tcPr>
            <w:tcW w:w="5011" w:type="dxa"/>
          </w:tcPr>
          <w:p w:rsidR="00035B8E" w:rsidRDefault="00035B8E" w:rsidP="00E010BD">
            <w:pPr>
              <w:widowControl w:val="0"/>
              <w:autoSpaceDE w:val="0"/>
              <w:autoSpaceDN w:val="0"/>
              <w:adjustRightInd w:val="0"/>
              <w:spacing w:line="240" w:lineRule="auto"/>
              <w:ind w:hanging="4"/>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3" w:type="dxa"/>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600" w:type="dxa"/>
            <w:tcMar>
              <w:left w:w="10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33" w:type="dxa"/>
            <w:tcMar>
              <w:top w:w="0" w:type="dxa"/>
              <w:left w:w="0" w:type="dxa"/>
              <w:bottom w:w="0" w:type="dxa"/>
              <w:right w:w="0" w:type="dxa"/>
            </w:tcMar>
            <w:vAlign w:val="bottom"/>
          </w:tcPr>
          <w:p w:rsidR="00035B8E" w:rsidRDefault="00035B8E" w:rsidP="00E010BD">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Ц41077A390</w:t>
            </w:r>
          </w:p>
        </w:tc>
        <w:tc>
          <w:tcPr>
            <w:tcW w:w="583" w:type="dxa"/>
            <w:tcMar>
              <w:top w:w="0" w:type="dxa"/>
              <w:left w:w="100" w:type="dxa"/>
              <w:bottom w:w="0" w:type="dxa"/>
              <w:right w:w="0" w:type="dxa"/>
            </w:tcMar>
            <w:vAlign w:val="bottom"/>
          </w:tcPr>
          <w:p w:rsidR="00035B8E" w:rsidRDefault="00035B8E" w:rsidP="00C7209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1916" w:type="dxa"/>
            <w:tcMar>
              <w:left w:w="100" w:type="dxa"/>
            </w:tcMar>
            <w:vAlign w:val="bottom"/>
          </w:tcPr>
          <w:p w:rsidR="00035B8E" w:rsidRDefault="00035B8E" w:rsidP="00E010BD">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bl>
    <w:p w:rsidR="00035B8E" w:rsidRDefault="00035B8E" w:rsidP="00E010BD">
      <w:pPr>
        <w:ind w:firstLine="0"/>
        <w:rPr>
          <w:i/>
          <w:color w:val="000000"/>
          <w:sz w:val="22"/>
          <w:szCs w:val="22"/>
        </w:rPr>
      </w:pPr>
    </w:p>
    <w:p w:rsidR="00035B8E" w:rsidRDefault="00035B8E" w:rsidP="002618DA">
      <w:pPr>
        <w:ind w:left="5580"/>
        <w:jc w:val="right"/>
        <w:rPr>
          <w:i/>
          <w:color w:val="000000"/>
          <w:sz w:val="22"/>
          <w:szCs w:val="22"/>
        </w:rPr>
      </w:pPr>
    </w:p>
    <w:p w:rsidR="00035B8E" w:rsidRDefault="00035B8E" w:rsidP="002618DA">
      <w:pPr>
        <w:ind w:left="5580"/>
        <w:jc w:val="right"/>
        <w:rPr>
          <w:i/>
          <w:color w:val="000000"/>
          <w:sz w:val="22"/>
          <w:szCs w:val="22"/>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p w:rsidR="00035B8E" w:rsidRDefault="00035B8E" w:rsidP="000502B1">
      <w:pPr>
        <w:spacing w:line="240" w:lineRule="auto"/>
        <w:ind w:firstLine="0"/>
        <w:rPr>
          <w:sz w:val="26"/>
          <w:szCs w:val="26"/>
        </w:rPr>
      </w:pPr>
    </w:p>
    <w:tbl>
      <w:tblPr>
        <w:tblW w:w="0" w:type="auto"/>
        <w:tblLayout w:type="fixed"/>
        <w:tblLook w:val="0000"/>
      </w:tblPr>
      <w:tblGrid>
        <w:gridCol w:w="571"/>
        <w:gridCol w:w="4618"/>
        <w:gridCol w:w="1727"/>
        <w:gridCol w:w="583"/>
        <w:gridCol w:w="332"/>
        <w:gridCol w:w="354"/>
        <w:gridCol w:w="1449"/>
      </w:tblGrid>
      <w:tr w:rsidR="00035B8E" w:rsidTr="005B670B">
        <w:trPr>
          <w:trHeight w:val="2167"/>
        </w:trPr>
        <w:tc>
          <w:tcPr>
            <w:tcW w:w="571"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445" w:type="dxa"/>
            <w:gridSpan w:val="5"/>
            <w:tcMar>
              <w:top w:w="0" w:type="dxa"/>
              <w:left w:w="0" w:type="dxa"/>
              <w:bottom w:w="0" w:type="dxa"/>
              <w:right w:w="0" w:type="dxa"/>
            </w:tcMar>
            <w:vAlign w:val="center"/>
          </w:tcPr>
          <w:p w:rsidR="00035B8E" w:rsidRPr="009A461F" w:rsidRDefault="00035B8E" w:rsidP="005B670B">
            <w:pPr>
              <w:widowControl w:val="0"/>
              <w:autoSpaceDE w:val="0"/>
              <w:autoSpaceDN w:val="0"/>
              <w:adjustRightInd w:val="0"/>
              <w:spacing w:line="240" w:lineRule="auto"/>
              <w:jc w:val="center"/>
              <w:rPr>
                <w:i/>
                <w:iCs/>
                <w:color w:val="000000"/>
                <w:sz w:val="24"/>
                <w:szCs w:val="24"/>
              </w:rPr>
            </w:pPr>
            <w:r w:rsidRPr="009A461F">
              <w:rPr>
                <w:i/>
                <w:iCs/>
                <w:color w:val="000000"/>
                <w:sz w:val="24"/>
                <w:szCs w:val="24"/>
              </w:rPr>
              <w:t xml:space="preserve">Приложение </w:t>
            </w:r>
            <w:r w:rsidRPr="00187ED4">
              <w:rPr>
                <w:i/>
                <w:iCs/>
                <w:color w:val="000000"/>
                <w:sz w:val="24"/>
                <w:szCs w:val="24"/>
              </w:rPr>
              <w:t>3</w:t>
            </w:r>
            <w:r w:rsidRPr="009A461F">
              <w:rPr>
                <w:i/>
                <w:iCs/>
                <w:color w:val="000000"/>
                <w:sz w:val="24"/>
                <w:szCs w:val="24"/>
              </w:rPr>
              <w:br/>
              <w:t xml:space="preserve"> к   решению   Собрания    депутатов    Чутеевского сельского поселения</w:t>
            </w:r>
            <w:r w:rsidRPr="009A461F">
              <w:rPr>
                <w:i/>
                <w:iCs/>
                <w:color w:val="000000"/>
                <w:sz w:val="24"/>
                <w:szCs w:val="24"/>
              </w:rPr>
              <w:br/>
              <w:t>Янтиковского  района  "О  бюджете</w:t>
            </w:r>
            <w:r w:rsidRPr="009A461F">
              <w:rPr>
                <w:i/>
                <w:iCs/>
                <w:color w:val="000000"/>
                <w:sz w:val="24"/>
                <w:szCs w:val="24"/>
              </w:rPr>
              <w:br/>
              <w:t>Чутеевского сельского поселения Янтиковского района на 2020 год и плановый период на 2021-2022 годы"</w:t>
            </w:r>
            <w:r w:rsidRPr="009A461F">
              <w:rPr>
                <w:i/>
                <w:iCs/>
                <w:color w:val="000000"/>
                <w:sz w:val="24"/>
                <w:szCs w:val="24"/>
              </w:rPr>
              <w:br/>
              <w:t xml:space="preserve">«23»  июля 2020г. № </w:t>
            </w:r>
            <w:r>
              <w:rPr>
                <w:i/>
                <w:iCs/>
                <w:color w:val="000000"/>
                <w:sz w:val="24"/>
                <w:szCs w:val="24"/>
                <w:u w:val="single"/>
              </w:rPr>
              <w:t>77/1</w:t>
            </w:r>
          </w:p>
          <w:p w:rsidR="00035B8E" w:rsidRDefault="00035B8E" w:rsidP="005B670B">
            <w:pPr>
              <w:widowControl w:val="0"/>
              <w:autoSpaceDE w:val="0"/>
              <w:autoSpaceDN w:val="0"/>
              <w:adjustRightInd w:val="0"/>
              <w:spacing w:line="240" w:lineRule="auto"/>
              <w:jc w:val="center"/>
              <w:rPr>
                <w:rFonts w:ascii="Arial" w:hAnsi="Arial" w:cs="Arial"/>
                <w:sz w:val="24"/>
                <w:szCs w:val="24"/>
              </w:rPr>
            </w:pPr>
          </w:p>
        </w:tc>
      </w:tr>
      <w:tr w:rsidR="00035B8E" w:rsidTr="005B670B">
        <w:trPr>
          <w:trHeight w:val="1285"/>
        </w:trPr>
        <w:tc>
          <w:tcPr>
            <w:tcW w:w="571"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9063" w:type="dxa"/>
            <w:gridSpan w:val="6"/>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center"/>
              <w:rPr>
                <w:b/>
                <w:bCs/>
                <w:color w:val="000000"/>
              </w:rPr>
            </w:pPr>
            <w:r>
              <w:rPr>
                <w:b/>
                <w:bCs/>
                <w:color w:val="000000"/>
              </w:rPr>
              <w:t>ИЗМЕНЕНИЕ</w:t>
            </w:r>
          </w:p>
          <w:p w:rsidR="00035B8E" w:rsidRDefault="00035B8E" w:rsidP="005B670B">
            <w:pPr>
              <w:widowControl w:val="0"/>
              <w:autoSpaceDE w:val="0"/>
              <w:autoSpaceDN w:val="0"/>
              <w:adjustRightInd w:val="0"/>
              <w:spacing w:line="240" w:lineRule="auto"/>
              <w:jc w:val="center"/>
              <w:rPr>
                <w:b/>
                <w:bCs/>
                <w:color w:val="000000"/>
              </w:rPr>
            </w:pPr>
            <w:r>
              <w:rPr>
                <w:b/>
                <w:bCs/>
                <w:color w:val="000000"/>
              </w:rPr>
              <w:t>распределения бюджетных ассигнований по целевым статьям (муниципальным программам Чутеевского сельского поселения Янтиковского района), группам  (группам и подгруппам) видов расходов, разделам, подразделам  классификации расходов бюджета Чутеевского сельского поселения Янтиковского района на 2020 год, предусмотренного приложениями к решению Собрания депутатов Чутеевского сельского поселения Янтиковского района</w:t>
            </w:r>
          </w:p>
          <w:p w:rsidR="00035B8E" w:rsidRDefault="00035B8E" w:rsidP="005B670B">
            <w:pPr>
              <w:widowControl w:val="0"/>
              <w:autoSpaceDE w:val="0"/>
              <w:autoSpaceDN w:val="0"/>
              <w:adjustRightInd w:val="0"/>
              <w:spacing w:line="240" w:lineRule="auto"/>
              <w:jc w:val="center"/>
              <w:rPr>
                <w:rFonts w:ascii="Arial" w:hAnsi="Arial" w:cs="Arial"/>
                <w:sz w:val="24"/>
                <w:szCs w:val="24"/>
              </w:rPr>
            </w:pPr>
            <w:r>
              <w:rPr>
                <w:b/>
                <w:bCs/>
                <w:color w:val="000000"/>
              </w:rPr>
              <w:t xml:space="preserve"> "О бюджете Чутеевского сельского поселения Янтиковского района на 2020 год и на плановый период 2021 и 2022 годов"</w:t>
            </w:r>
          </w:p>
        </w:tc>
      </w:tr>
      <w:tr w:rsidR="00035B8E" w:rsidTr="005B670B">
        <w:trPr>
          <w:trHeight w:val="345"/>
        </w:trPr>
        <w:tc>
          <w:tcPr>
            <w:tcW w:w="571"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9063" w:type="dxa"/>
            <w:gridSpan w:val="6"/>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right"/>
              <w:rPr>
                <w:rFonts w:ascii="Arial" w:hAnsi="Arial" w:cs="Arial"/>
                <w:sz w:val="24"/>
                <w:szCs w:val="24"/>
              </w:rPr>
            </w:pPr>
            <w:r>
              <w:rPr>
                <w:color w:val="000000"/>
                <w:sz w:val="24"/>
                <w:szCs w:val="24"/>
              </w:rPr>
              <w:t>(рублей)</w:t>
            </w:r>
          </w:p>
        </w:tc>
      </w:tr>
      <w:tr w:rsidR="00035B8E" w:rsidTr="005B670B">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Сумма (увеличение, уменьшение(-))</w:t>
            </w:r>
          </w:p>
        </w:tc>
      </w:tr>
      <w:tr w:rsidR="00035B8E" w:rsidTr="005B670B">
        <w:trPr>
          <w:trHeight w:val="2463"/>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14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изменение (увеличе-ние, уменьше-ние (-))</w:t>
            </w:r>
          </w:p>
        </w:tc>
      </w:tr>
      <w:tr w:rsidR="00035B8E" w:rsidTr="005B670B">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1</w:t>
            </w:r>
          </w:p>
        </w:tc>
        <w:tc>
          <w:tcPr>
            <w:tcW w:w="4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6251D2">
            <w:pPr>
              <w:widowControl w:val="0"/>
              <w:autoSpaceDE w:val="0"/>
              <w:autoSpaceDN w:val="0"/>
              <w:adjustRightInd w:val="0"/>
              <w:spacing w:line="240" w:lineRule="auto"/>
              <w:rPr>
                <w:rFonts w:ascii="Arial" w:hAnsi="Arial" w:cs="Arial"/>
                <w:sz w:val="24"/>
                <w:szCs w:val="24"/>
              </w:rPr>
            </w:pPr>
            <w:r>
              <w:rPr>
                <w:color w:val="000000"/>
                <w:sz w:val="24"/>
                <w:szCs w:val="24"/>
              </w:rPr>
              <w:t>7</w:t>
            </w:r>
          </w:p>
        </w:tc>
      </w:tr>
      <w:tr w:rsidR="00035B8E" w:rsidTr="005B670B">
        <w:trPr>
          <w:trHeight w:val="288"/>
        </w:trPr>
        <w:tc>
          <w:tcPr>
            <w:tcW w:w="571"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1727"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583"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332"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354"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1449"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Всего</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rPr>
                <w:rFonts w:ascii="Arial" w:hAnsi="Arial" w:cs="Arial"/>
                <w:sz w:val="24"/>
                <w:szCs w:val="24"/>
              </w:rPr>
            </w:pP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b/>
                <w:bCs/>
                <w:color w:val="000000"/>
                <w:sz w:val="24"/>
                <w:szCs w:val="24"/>
              </w:rPr>
              <w:t>3 274 167,00</w:t>
            </w:r>
          </w:p>
        </w:tc>
      </w:tr>
      <w:tr w:rsidR="00035B8E" w:rsidTr="005B670B">
        <w:trPr>
          <w:trHeight w:val="288"/>
        </w:trPr>
        <w:tc>
          <w:tcPr>
            <w:tcW w:w="571" w:type="dxa"/>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1.</w:t>
            </w: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b/>
                <w:bCs/>
                <w:color w:val="000000"/>
                <w:sz w:val="24"/>
                <w:szCs w:val="24"/>
              </w:rPr>
              <w:t>Ц400000000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b/>
                <w:bCs/>
                <w:color w:val="000000"/>
                <w:sz w:val="24"/>
                <w:szCs w:val="24"/>
              </w:rPr>
              <w:t>1 500,00</w:t>
            </w:r>
          </w:p>
        </w:tc>
      </w:tr>
      <w:tr w:rsidR="00035B8E" w:rsidTr="005B670B">
        <w:trPr>
          <w:trHeight w:val="288"/>
        </w:trPr>
        <w:tc>
          <w:tcPr>
            <w:tcW w:w="571" w:type="dxa"/>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1.1.</w:t>
            </w: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b/>
                <w:bCs/>
                <w:color w:val="000000"/>
                <w:sz w:val="24"/>
                <w:szCs w:val="24"/>
              </w:rPr>
              <w:t>Ц410000000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b/>
                <w:bCs/>
                <w:color w:val="000000"/>
                <w:sz w:val="24"/>
                <w:szCs w:val="24"/>
              </w:rPr>
              <w:t>1 500,00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color w:val="000000"/>
                <w:sz w:val="24"/>
                <w:szCs w:val="24"/>
              </w:rPr>
            </w:pPr>
            <w:r>
              <w:rPr>
                <w:color w:val="000000"/>
                <w:sz w:val="24"/>
                <w:szCs w:val="24"/>
              </w:rPr>
              <w:t>Основное мероприятие "Сохранение и развитие народного творчества"</w:t>
            </w:r>
          </w:p>
          <w:p w:rsidR="00035B8E" w:rsidRDefault="00035B8E" w:rsidP="006251D2">
            <w:pPr>
              <w:widowControl w:val="0"/>
              <w:autoSpaceDE w:val="0"/>
              <w:autoSpaceDN w:val="0"/>
              <w:adjustRightInd w:val="0"/>
              <w:spacing w:line="240" w:lineRule="auto"/>
              <w:ind w:firstLine="0"/>
              <w:rPr>
                <w:rFonts w:ascii="Arial" w:hAnsi="Arial" w:cs="Arial"/>
                <w:sz w:val="24"/>
                <w:szCs w:val="24"/>
              </w:rPr>
            </w:pP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Обеспечение деятельности муниципальных учреждений культурно-досугового типа и народного творчества</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Ц41077A390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Ц41077A390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Ц41077A390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Культура, кинематография</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Ц41077A390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08</w:t>
            </w: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Культура</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Ц41077A390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08</w:t>
            </w:r>
          </w:p>
        </w:tc>
        <w:tc>
          <w:tcPr>
            <w:tcW w:w="354" w:type="dxa"/>
            <w:tcMar>
              <w:left w:w="100" w:type="dxa"/>
            </w:tcMar>
            <w:vAlign w:val="bottom"/>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01</w:t>
            </w: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1 500,00</w:t>
            </w:r>
          </w:p>
        </w:tc>
      </w:tr>
      <w:tr w:rsidR="00035B8E" w:rsidTr="005B670B">
        <w:trPr>
          <w:trHeight w:val="288"/>
        </w:trPr>
        <w:tc>
          <w:tcPr>
            <w:tcW w:w="571" w:type="dxa"/>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2.</w:t>
            </w: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b/>
                <w:bCs/>
                <w:color w:val="000000"/>
                <w:sz w:val="24"/>
                <w:szCs w:val="24"/>
              </w:rPr>
              <w:t>A100000000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b/>
                <w:bCs/>
                <w:color w:val="000000"/>
                <w:sz w:val="24"/>
                <w:szCs w:val="24"/>
              </w:rPr>
              <w:t>1 560 000,00</w:t>
            </w:r>
          </w:p>
        </w:tc>
      </w:tr>
      <w:tr w:rsidR="00035B8E" w:rsidTr="005B670B">
        <w:trPr>
          <w:trHeight w:val="288"/>
        </w:trPr>
        <w:tc>
          <w:tcPr>
            <w:tcW w:w="571" w:type="dxa"/>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2.1.</w:t>
            </w: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b/>
                <w:bCs/>
                <w:color w:val="000000"/>
                <w:sz w:val="24"/>
                <w:szCs w:val="24"/>
              </w:rPr>
              <w:t>A120000000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b/>
                <w:bCs/>
                <w:color w:val="000000"/>
                <w:sz w:val="24"/>
                <w:szCs w:val="24"/>
              </w:rPr>
              <w:t>1 560 000,00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1 560 000,00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Капитальный ремонт источников водоснабжения (водонапорных башен и водозаборных скважин) в населенных пунктах</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A1201SA010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1 560 000,00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A1201SA010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1 560 000,00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A1201SA010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1 560 000,00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Жилищно-коммунальное хозяйство</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A1201SA010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05</w:t>
            </w: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1 560 000,00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Коммунальное хозяйство</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A1201SA010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05</w:t>
            </w:r>
          </w:p>
        </w:tc>
        <w:tc>
          <w:tcPr>
            <w:tcW w:w="354" w:type="dxa"/>
            <w:tcMar>
              <w:left w:w="100" w:type="dxa"/>
            </w:tcMar>
            <w:vAlign w:val="bottom"/>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02</w:t>
            </w: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1 560 000,00</w:t>
            </w:r>
          </w:p>
        </w:tc>
      </w:tr>
      <w:tr w:rsidR="00035B8E" w:rsidTr="005B670B">
        <w:trPr>
          <w:trHeight w:val="288"/>
        </w:trPr>
        <w:tc>
          <w:tcPr>
            <w:tcW w:w="571" w:type="dxa"/>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3.</w:t>
            </w: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b/>
                <w:bCs/>
                <w:color w:val="000000"/>
                <w:sz w:val="24"/>
                <w:szCs w:val="24"/>
              </w:rPr>
              <w:t>A500000000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b/>
                <w:bCs/>
                <w:color w:val="000000"/>
                <w:sz w:val="24"/>
                <w:szCs w:val="24"/>
              </w:rPr>
              <w:t>69 300,00</w:t>
            </w:r>
          </w:p>
        </w:tc>
      </w:tr>
      <w:tr w:rsidR="00035B8E" w:rsidTr="005B670B">
        <w:trPr>
          <w:trHeight w:val="288"/>
        </w:trPr>
        <w:tc>
          <w:tcPr>
            <w:tcW w:w="571" w:type="dxa"/>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3.1.</w:t>
            </w: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b/>
                <w:bCs/>
                <w:color w:val="000000"/>
                <w:sz w:val="24"/>
                <w:szCs w:val="24"/>
              </w:rPr>
              <w:t>A510000000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b/>
                <w:bCs/>
                <w:color w:val="000000"/>
                <w:sz w:val="24"/>
                <w:szCs w:val="24"/>
              </w:rPr>
              <w:t>69 300,00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69 300,00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A510277420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69 300,00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A510277420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69 300,00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A510277420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69 300,00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Жилищно-коммунальное хозяйство</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A510277420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05</w:t>
            </w: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69 300,00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Благоустройство</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A510277420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05</w:t>
            </w:r>
          </w:p>
        </w:tc>
        <w:tc>
          <w:tcPr>
            <w:tcW w:w="354" w:type="dxa"/>
            <w:tcMar>
              <w:left w:w="100" w:type="dxa"/>
            </w:tcMar>
            <w:vAlign w:val="bottom"/>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03</w:t>
            </w: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69 300,00</w:t>
            </w:r>
          </w:p>
        </w:tc>
      </w:tr>
      <w:tr w:rsidR="00035B8E" w:rsidTr="005B670B">
        <w:trPr>
          <w:trHeight w:val="288"/>
        </w:trPr>
        <w:tc>
          <w:tcPr>
            <w:tcW w:w="571" w:type="dxa"/>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4.</w:t>
            </w: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Муниципальная программа Чувашской Республики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b/>
                <w:bCs/>
                <w:color w:val="000000"/>
                <w:sz w:val="24"/>
                <w:szCs w:val="24"/>
              </w:rPr>
              <w:t>A600000000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b/>
                <w:bCs/>
                <w:color w:val="000000"/>
                <w:sz w:val="24"/>
                <w:szCs w:val="24"/>
              </w:rPr>
              <w:t>1 643 367,00</w:t>
            </w:r>
          </w:p>
        </w:tc>
      </w:tr>
      <w:tr w:rsidR="00035B8E" w:rsidTr="005B670B">
        <w:trPr>
          <w:trHeight w:val="288"/>
        </w:trPr>
        <w:tc>
          <w:tcPr>
            <w:tcW w:w="571" w:type="dxa"/>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4.1.</w:t>
            </w: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b/>
                <w:bCs/>
                <w:color w:val="000000"/>
                <w:sz w:val="24"/>
                <w:szCs w:val="24"/>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b/>
                <w:bCs/>
                <w:color w:val="000000"/>
                <w:sz w:val="24"/>
                <w:szCs w:val="24"/>
              </w:rPr>
              <w:t>A620000000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b/>
                <w:bCs/>
                <w:color w:val="000000"/>
                <w:sz w:val="24"/>
                <w:szCs w:val="24"/>
              </w:rPr>
              <w:t>1 643 367,00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1 443 367,00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A6201S6570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1 443 367,00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A6201S6570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1 443 367,00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A6201S6570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1 443 367,00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Жилищно-коммунальное хозяйство</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A6201S6570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8862B2">
            <w:pPr>
              <w:widowControl w:val="0"/>
              <w:autoSpaceDE w:val="0"/>
              <w:autoSpaceDN w:val="0"/>
              <w:adjustRightInd w:val="0"/>
              <w:spacing w:line="240" w:lineRule="auto"/>
              <w:ind w:firstLine="0"/>
              <w:rPr>
                <w:rFonts w:ascii="Arial" w:hAnsi="Arial" w:cs="Arial"/>
                <w:sz w:val="24"/>
                <w:szCs w:val="24"/>
              </w:rPr>
            </w:pPr>
            <w:r>
              <w:rPr>
                <w:color w:val="000000"/>
                <w:sz w:val="24"/>
                <w:szCs w:val="24"/>
              </w:rPr>
              <w:t>05</w:t>
            </w: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1 443 367,00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Благоустройство</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A6201S6570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8862B2">
            <w:pPr>
              <w:widowControl w:val="0"/>
              <w:autoSpaceDE w:val="0"/>
              <w:autoSpaceDN w:val="0"/>
              <w:adjustRightInd w:val="0"/>
              <w:spacing w:line="240" w:lineRule="auto"/>
              <w:ind w:firstLine="0"/>
              <w:rPr>
                <w:rFonts w:ascii="Arial" w:hAnsi="Arial" w:cs="Arial"/>
                <w:sz w:val="24"/>
                <w:szCs w:val="24"/>
              </w:rPr>
            </w:pPr>
            <w:r>
              <w:rPr>
                <w:color w:val="000000"/>
                <w:sz w:val="24"/>
                <w:szCs w:val="24"/>
              </w:rPr>
              <w:t>05</w:t>
            </w:r>
          </w:p>
        </w:tc>
        <w:tc>
          <w:tcPr>
            <w:tcW w:w="354" w:type="dxa"/>
            <w:tcMar>
              <w:left w:w="100" w:type="dxa"/>
            </w:tcMar>
            <w:vAlign w:val="bottom"/>
          </w:tcPr>
          <w:p w:rsidR="00035B8E" w:rsidRDefault="00035B8E" w:rsidP="008862B2">
            <w:pPr>
              <w:widowControl w:val="0"/>
              <w:autoSpaceDE w:val="0"/>
              <w:autoSpaceDN w:val="0"/>
              <w:adjustRightInd w:val="0"/>
              <w:spacing w:line="240" w:lineRule="auto"/>
              <w:ind w:firstLine="0"/>
              <w:rPr>
                <w:rFonts w:ascii="Arial" w:hAnsi="Arial" w:cs="Arial"/>
                <w:sz w:val="24"/>
                <w:szCs w:val="24"/>
              </w:rPr>
            </w:pPr>
            <w:r>
              <w:rPr>
                <w:color w:val="000000"/>
                <w:sz w:val="24"/>
                <w:szCs w:val="24"/>
              </w:rPr>
              <w:t>03</w:t>
            </w: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1 443 367,00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A620300000</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200 000,00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200 000,00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200 000,00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200 000,00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Жилищно-коммунальное хозяйство</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8862B2">
            <w:pPr>
              <w:widowControl w:val="0"/>
              <w:autoSpaceDE w:val="0"/>
              <w:autoSpaceDN w:val="0"/>
              <w:adjustRightInd w:val="0"/>
              <w:spacing w:line="240" w:lineRule="auto"/>
              <w:ind w:firstLine="0"/>
              <w:rPr>
                <w:rFonts w:ascii="Arial" w:hAnsi="Arial" w:cs="Arial"/>
                <w:sz w:val="24"/>
                <w:szCs w:val="24"/>
              </w:rPr>
            </w:pPr>
            <w:r>
              <w:rPr>
                <w:color w:val="000000"/>
                <w:sz w:val="24"/>
                <w:szCs w:val="24"/>
              </w:rPr>
              <w:t>05</w:t>
            </w: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100 000,00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Благоустройство</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8862B2">
            <w:pPr>
              <w:widowControl w:val="0"/>
              <w:autoSpaceDE w:val="0"/>
              <w:autoSpaceDN w:val="0"/>
              <w:adjustRightInd w:val="0"/>
              <w:spacing w:line="240" w:lineRule="auto"/>
              <w:ind w:firstLine="0"/>
              <w:rPr>
                <w:rFonts w:ascii="Arial" w:hAnsi="Arial" w:cs="Arial"/>
                <w:sz w:val="24"/>
                <w:szCs w:val="24"/>
              </w:rPr>
            </w:pPr>
            <w:r>
              <w:rPr>
                <w:color w:val="000000"/>
                <w:sz w:val="24"/>
                <w:szCs w:val="24"/>
              </w:rPr>
              <w:t>05</w:t>
            </w:r>
          </w:p>
        </w:tc>
        <w:tc>
          <w:tcPr>
            <w:tcW w:w="354" w:type="dxa"/>
            <w:tcMar>
              <w:left w:w="100" w:type="dxa"/>
            </w:tcMar>
            <w:vAlign w:val="bottom"/>
          </w:tcPr>
          <w:p w:rsidR="00035B8E" w:rsidRDefault="00035B8E" w:rsidP="008862B2">
            <w:pPr>
              <w:widowControl w:val="0"/>
              <w:autoSpaceDE w:val="0"/>
              <w:autoSpaceDN w:val="0"/>
              <w:adjustRightInd w:val="0"/>
              <w:spacing w:line="240" w:lineRule="auto"/>
              <w:ind w:firstLine="0"/>
              <w:rPr>
                <w:rFonts w:ascii="Arial" w:hAnsi="Arial" w:cs="Arial"/>
                <w:sz w:val="24"/>
                <w:szCs w:val="24"/>
              </w:rPr>
            </w:pPr>
            <w:r>
              <w:rPr>
                <w:color w:val="000000"/>
                <w:sz w:val="24"/>
                <w:szCs w:val="24"/>
              </w:rPr>
              <w:t>03</w:t>
            </w: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100 000,00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Культура, кинематография</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8862B2">
            <w:pPr>
              <w:widowControl w:val="0"/>
              <w:autoSpaceDE w:val="0"/>
              <w:autoSpaceDN w:val="0"/>
              <w:adjustRightInd w:val="0"/>
              <w:spacing w:line="240" w:lineRule="auto"/>
              <w:ind w:firstLine="0"/>
              <w:rPr>
                <w:rFonts w:ascii="Arial" w:hAnsi="Arial" w:cs="Arial"/>
                <w:sz w:val="24"/>
                <w:szCs w:val="24"/>
              </w:rPr>
            </w:pPr>
            <w:r>
              <w:rPr>
                <w:color w:val="000000"/>
                <w:sz w:val="24"/>
                <w:szCs w:val="24"/>
              </w:rPr>
              <w:t>08</w:t>
            </w:r>
          </w:p>
        </w:tc>
        <w:tc>
          <w:tcPr>
            <w:tcW w:w="354"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100 000,00</w:t>
            </w:r>
          </w:p>
        </w:tc>
      </w:tr>
      <w:tr w:rsidR="00035B8E" w:rsidTr="005B670B">
        <w:trPr>
          <w:trHeight w:val="288"/>
        </w:trPr>
        <w:tc>
          <w:tcPr>
            <w:tcW w:w="571" w:type="dxa"/>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618" w:type="dxa"/>
            <w:tcMar>
              <w:left w:w="100" w:type="dxa"/>
            </w:tcMar>
          </w:tcPr>
          <w:p w:rsidR="00035B8E" w:rsidRDefault="00035B8E" w:rsidP="006251D2">
            <w:pPr>
              <w:widowControl w:val="0"/>
              <w:autoSpaceDE w:val="0"/>
              <w:autoSpaceDN w:val="0"/>
              <w:adjustRightInd w:val="0"/>
              <w:spacing w:line="240" w:lineRule="auto"/>
              <w:ind w:firstLine="0"/>
              <w:rPr>
                <w:rFonts w:ascii="Arial" w:hAnsi="Arial" w:cs="Arial"/>
                <w:sz w:val="24"/>
                <w:szCs w:val="24"/>
              </w:rPr>
            </w:pPr>
            <w:r>
              <w:rPr>
                <w:color w:val="000000"/>
                <w:sz w:val="24"/>
                <w:szCs w:val="24"/>
              </w:rPr>
              <w:t>Культура</w:t>
            </w:r>
          </w:p>
        </w:tc>
        <w:tc>
          <w:tcPr>
            <w:tcW w:w="1727" w:type="dxa"/>
            <w:tcMar>
              <w:top w:w="0" w:type="dxa"/>
              <w:left w:w="0" w:type="dxa"/>
              <w:bottom w:w="0" w:type="dxa"/>
              <w:right w:w="0" w:type="dxa"/>
            </w:tcMar>
            <w:vAlign w:val="bottom"/>
          </w:tcPr>
          <w:p w:rsidR="00035B8E" w:rsidRDefault="00035B8E" w:rsidP="006251D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3"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332" w:type="dxa"/>
            <w:tcMar>
              <w:left w:w="100" w:type="dxa"/>
            </w:tcMar>
            <w:vAlign w:val="bottom"/>
          </w:tcPr>
          <w:p w:rsidR="00035B8E" w:rsidRDefault="00035B8E" w:rsidP="008862B2">
            <w:pPr>
              <w:widowControl w:val="0"/>
              <w:autoSpaceDE w:val="0"/>
              <w:autoSpaceDN w:val="0"/>
              <w:adjustRightInd w:val="0"/>
              <w:spacing w:line="240" w:lineRule="auto"/>
              <w:ind w:firstLine="0"/>
              <w:rPr>
                <w:rFonts w:ascii="Arial" w:hAnsi="Arial" w:cs="Arial"/>
                <w:sz w:val="24"/>
                <w:szCs w:val="24"/>
              </w:rPr>
            </w:pPr>
            <w:r>
              <w:rPr>
                <w:color w:val="000000"/>
                <w:sz w:val="24"/>
                <w:szCs w:val="24"/>
              </w:rPr>
              <w:t>08</w:t>
            </w:r>
          </w:p>
        </w:tc>
        <w:tc>
          <w:tcPr>
            <w:tcW w:w="354" w:type="dxa"/>
            <w:tcMar>
              <w:left w:w="100" w:type="dxa"/>
            </w:tcMar>
            <w:vAlign w:val="bottom"/>
          </w:tcPr>
          <w:p w:rsidR="00035B8E" w:rsidRDefault="00035B8E" w:rsidP="008862B2">
            <w:pPr>
              <w:widowControl w:val="0"/>
              <w:autoSpaceDE w:val="0"/>
              <w:autoSpaceDN w:val="0"/>
              <w:adjustRightInd w:val="0"/>
              <w:spacing w:line="240" w:lineRule="auto"/>
              <w:ind w:firstLine="0"/>
              <w:rPr>
                <w:rFonts w:ascii="Arial" w:hAnsi="Arial" w:cs="Arial"/>
                <w:sz w:val="24"/>
                <w:szCs w:val="24"/>
              </w:rPr>
            </w:pPr>
            <w:r>
              <w:rPr>
                <w:color w:val="000000"/>
                <w:sz w:val="24"/>
                <w:szCs w:val="24"/>
              </w:rPr>
              <w:t>01</w:t>
            </w:r>
          </w:p>
        </w:tc>
        <w:tc>
          <w:tcPr>
            <w:tcW w:w="1449" w:type="dxa"/>
            <w:tcMar>
              <w:left w:w="100" w:type="dxa"/>
            </w:tcMar>
            <w:vAlign w:val="bottom"/>
          </w:tcPr>
          <w:p w:rsidR="00035B8E" w:rsidRDefault="00035B8E" w:rsidP="006251D2">
            <w:pPr>
              <w:widowControl w:val="0"/>
              <w:autoSpaceDE w:val="0"/>
              <w:autoSpaceDN w:val="0"/>
              <w:adjustRightInd w:val="0"/>
              <w:spacing w:line="240" w:lineRule="auto"/>
              <w:ind w:hanging="5"/>
              <w:jc w:val="right"/>
              <w:rPr>
                <w:rFonts w:ascii="Arial" w:hAnsi="Arial" w:cs="Arial"/>
                <w:sz w:val="24"/>
                <w:szCs w:val="24"/>
              </w:rPr>
            </w:pPr>
            <w:r>
              <w:rPr>
                <w:color w:val="000000"/>
                <w:sz w:val="24"/>
                <w:szCs w:val="24"/>
              </w:rPr>
              <w:t>100 000,00</w:t>
            </w:r>
          </w:p>
        </w:tc>
      </w:tr>
    </w:tbl>
    <w:p w:rsidR="00035B8E" w:rsidRDefault="00035B8E" w:rsidP="000502B1">
      <w:pPr>
        <w:spacing w:line="240" w:lineRule="auto"/>
        <w:ind w:firstLine="0"/>
        <w:rPr>
          <w:sz w:val="26"/>
          <w:szCs w:val="26"/>
        </w:rPr>
      </w:pPr>
    </w:p>
    <w:p w:rsidR="00035B8E" w:rsidRDefault="00035B8E" w:rsidP="000502B1">
      <w:pPr>
        <w:spacing w:line="240" w:lineRule="auto"/>
        <w:ind w:firstLine="0"/>
        <w:rPr>
          <w:sz w:val="24"/>
          <w:szCs w:val="24"/>
        </w:rPr>
      </w:pPr>
    </w:p>
    <w:p w:rsidR="00035B8E" w:rsidRDefault="00035B8E" w:rsidP="000502B1">
      <w:pPr>
        <w:spacing w:line="240" w:lineRule="auto"/>
        <w:ind w:firstLine="0"/>
        <w:rPr>
          <w:sz w:val="24"/>
          <w:szCs w:val="24"/>
        </w:rPr>
      </w:pPr>
    </w:p>
    <w:p w:rsidR="00035B8E" w:rsidRDefault="00035B8E" w:rsidP="000502B1">
      <w:pPr>
        <w:spacing w:line="240" w:lineRule="auto"/>
        <w:ind w:firstLine="0"/>
        <w:rPr>
          <w:sz w:val="24"/>
          <w:szCs w:val="24"/>
        </w:rPr>
      </w:pPr>
    </w:p>
    <w:tbl>
      <w:tblPr>
        <w:tblW w:w="0" w:type="auto"/>
        <w:tblLayout w:type="fixed"/>
        <w:tblLook w:val="0000"/>
      </w:tblPr>
      <w:tblGrid>
        <w:gridCol w:w="4399"/>
        <w:gridCol w:w="598"/>
        <w:gridCol w:w="400"/>
        <w:gridCol w:w="396"/>
        <w:gridCol w:w="1716"/>
        <w:gridCol w:w="587"/>
        <w:gridCol w:w="1534"/>
      </w:tblGrid>
      <w:tr w:rsidR="00035B8E" w:rsidTr="005B670B">
        <w:trPr>
          <w:trHeight w:val="2167"/>
        </w:trPr>
        <w:tc>
          <w:tcPr>
            <w:tcW w:w="4399"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5231" w:type="dxa"/>
            <w:gridSpan w:val="6"/>
            <w:tcMar>
              <w:top w:w="0" w:type="dxa"/>
              <w:left w:w="0" w:type="dxa"/>
              <w:bottom w:w="0" w:type="dxa"/>
              <w:right w:w="0" w:type="dxa"/>
            </w:tcMar>
            <w:vAlign w:val="center"/>
          </w:tcPr>
          <w:p w:rsidR="00035B8E" w:rsidRPr="00F30FD2" w:rsidRDefault="00035B8E" w:rsidP="005B670B">
            <w:pPr>
              <w:widowControl w:val="0"/>
              <w:autoSpaceDE w:val="0"/>
              <w:autoSpaceDN w:val="0"/>
              <w:adjustRightInd w:val="0"/>
              <w:spacing w:line="240" w:lineRule="auto"/>
              <w:jc w:val="center"/>
              <w:rPr>
                <w:i/>
                <w:iCs/>
                <w:color w:val="000000"/>
                <w:sz w:val="24"/>
                <w:szCs w:val="24"/>
              </w:rPr>
            </w:pPr>
            <w:r w:rsidRPr="00DE33E3">
              <w:rPr>
                <w:i/>
                <w:iCs/>
                <w:color w:val="000000"/>
                <w:sz w:val="24"/>
                <w:szCs w:val="24"/>
              </w:rPr>
              <w:t xml:space="preserve">Приложение </w:t>
            </w:r>
            <w:r w:rsidRPr="00F30FD2">
              <w:rPr>
                <w:i/>
                <w:iCs/>
                <w:color w:val="000000"/>
                <w:sz w:val="24"/>
                <w:szCs w:val="24"/>
              </w:rPr>
              <w:t>4</w:t>
            </w:r>
            <w:r w:rsidRPr="00DE33E3">
              <w:rPr>
                <w:i/>
                <w:iCs/>
                <w:color w:val="000000"/>
                <w:sz w:val="24"/>
                <w:szCs w:val="24"/>
              </w:rPr>
              <w:br/>
              <w:t xml:space="preserve"> к   решению   Собрания    депутатов    Чутеевского сельского поселения</w:t>
            </w:r>
            <w:r w:rsidRPr="00DE33E3">
              <w:rPr>
                <w:i/>
                <w:iCs/>
                <w:color w:val="000000"/>
                <w:sz w:val="24"/>
                <w:szCs w:val="24"/>
              </w:rPr>
              <w:br/>
              <w:t>Янтиковского  района  "О  бюджете</w:t>
            </w:r>
            <w:r w:rsidRPr="00DE33E3">
              <w:rPr>
                <w:i/>
                <w:iCs/>
                <w:color w:val="000000"/>
                <w:sz w:val="24"/>
                <w:szCs w:val="24"/>
              </w:rPr>
              <w:br/>
              <w:t xml:space="preserve">Чутеевского сельского поселения </w:t>
            </w:r>
          </w:p>
          <w:p w:rsidR="00035B8E" w:rsidRPr="002A1825" w:rsidRDefault="00035B8E" w:rsidP="005B670B">
            <w:pPr>
              <w:widowControl w:val="0"/>
              <w:autoSpaceDE w:val="0"/>
              <w:autoSpaceDN w:val="0"/>
              <w:adjustRightInd w:val="0"/>
              <w:spacing w:line="240" w:lineRule="auto"/>
              <w:jc w:val="center"/>
              <w:rPr>
                <w:i/>
                <w:iCs/>
                <w:color w:val="000000"/>
                <w:sz w:val="24"/>
                <w:szCs w:val="24"/>
              </w:rPr>
            </w:pPr>
            <w:r w:rsidRPr="00DE33E3">
              <w:rPr>
                <w:i/>
                <w:iCs/>
                <w:color w:val="000000"/>
                <w:sz w:val="24"/>
                <w:szCs w:val="24"/>
              </w:rPr>
              <w:t xml:space="preserve">Янтиковского района на 2020 год и </w:t>
            </w:r>
          </w:p>
          <w:p w:rsidR="00035B8E" w:rsidRPr="00DE33E3" w:rsidRDefault="00035B8E" w:rsidP="005B670B">
            <w:pPr>
              <w:widowControl w:val="0"/>
              <w:autoSpaceDE w:val="0"/>
              <w:autoSpaceDN w:val="0"/>
              <w:adjustRightInd w:val="0"/>
              <w:spacing w:line="240" w:lineRule="auto"/>
              <w:jc w:val="center"/>
              <w:rPr>
                <w:i/>
                <w:iCs/>
                <w:color w:val="000000"/>
                <w:sz w:val="24"/>
                <w:szCs w:val="24"/>
              </w:rPr>
            </w:pPr>
            <w:r w:rsidRPr="00DE33E3">
              <w:rPr>
                <w:i/>
                <w:iCs/>
                <w:color w:val="000000"/>
                <w:sz w:val="24"/>
                <w:szCs w:val="24"/>
              </w:rPr>
              <w:t>плановый период на 2021-2022 годы"</w:t>
            </w:r>
            <w:r w:rsidRPr="00DE33E3">
              <w:rPr>
                <w:i/>
                <w:iCs/>
                <w:color w:val="000000"/>
                <w:sz w:val="24"/>
                <w:szCs w:val="24"/>
              </w:rPr>
              <w:br/>
              <w:t xml:space="preserve">«23»  июля 2020г. № </w:t>
            </w:r>
            <w:r>
              <w:rPr>
                <w:i/>
                <w:iCs/>
                <w:color w:val="000000"/>
                <w:sz w:val="24"/>
                <w:szCs w:val="24"/>
                <w:u w:val="single"/>
              </w:rPr>
              <w:t>77/1</w:t>
            </w:r>
          </w:p>
          <w:p w:rsidR="00035B8E" w:rsidRDefault="00035B8E" w:rsidP="005B670B">
            <w:pPr>
              <w:widowControl w:val="0"/>
              <w:autoSpaceDE w:val="0"/>
              <w:autoSpaceDN w:val="0"/>
              <w:adjustRightInd w:val="0"/>
              <w:spacing w:line="240" w:lineRule="auto"/>
              <w:jc w:val="center"/>
              <w:rPr>
                <w:rFonts w:ascii="Arial" w:hAnsi="Arial" w:cs="Arial"/>
                <w:sz w:val="24"/>
                <w:szCs w:val="24"/>
              </w:rPr>
            </w:pPr>
          </w:p>
        </w:tc>
      </w:tr>
      <w:tr w:rsidR="00035B8E" w:rsidTr="005B670B">
        <w:trPr>
          <w:trHeight w:val="1217"/>
        </w:trPr>
        <w:tc>
          <w:tcPr>
            <w:tcW w:w="9630" w:type="dxa"/>
            <w:gridSpan w:val="7"/>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center"/>
              <w:rPr>
                <w:b/>
                <w:bCs/>
                <w:color w:val="000000"/>
              </w:rPr>
            </w:pPr>
            <w:r>
              <w:rPr>
                <w:b/>
                <w:bCs/>
                <w:color w:val="000000"/>
              </w:rPr>
              <w:t>ИЗМЕНЕНИЕ</w:t>
            </w:r>
          </w:p>
          <w:p w:rsidR="00035B8E" w:rsidRDefault="00035B8E" w:rsidP="005B670B">
            <w:pPr>
              <w:widowControl w:val="0"/>
              <w:autoSpaceDE w:val="0"/>
              <w:autoSpaceDN w:val="0"/>
              <w:adjustRightInd w:val="0"/>
              <w:spacing w:line="240" w:lineRule="auto"/>
              <w:jc w:val="center"/>
              <w:rPr>
                <w:rFonts w:ascii="Arial" w:hAnsi="Arial" w:cs="Arial"/>
                <w:sz w:val="24"/>
                <w:szCs w:val="24"/>
              </w:rPr>
            </w:pPr>
            <w:r>
              <w:rPr>
                <w:b/>
                <w:bCs/>
                <w:color w:val="000000"/>
              </w:rPr>
              <w:t>ведомственной структуры расходов бюджета Чутеевского сельского поселения Янтиковского района на 2020 год, предусмотренной приложениями к решению Собрания депутатов Чутеевского сельского поселения Янтиковского района "О бюджете Чутеевского сельского поселения Янтиковского района на 2020 год и на плановый период 2021 и 2022 годов"</w:t>
            </w:r>
          </w:p>
        </w:tc>
      </w:tr>
      <w:tr w:rsidR="00035B8E" w:rsidTr="005B670B">
        <w:trPr>
          <w:trHeight w:val="345"/>
        </w:trPr>
        <w:tc>
          <w:tcPr>
            <w:tcW w:w="9630" w:type="dxa"/>
            <w:gridSpan w:val="7"/>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right"/>
              <w:rPr>
                <w:rFonts w:ascii="Arial" w:hAnsi="Arial" w:cs="Arial"/>
                <w:sz w:val="24"/>
                <w:szCs w:val="24"/>
              </w:rPr>
            </w:pPr>
            <w:r>
              <w:rPr>
                <w:color w:val="000000"/>
                <w:sz w:val="24"/>
                <w:szCs w:val="24"/>
              </w:rPr>
              <w:t>(рублей)</w:t>
            </w:r>
          </w:p>
        </w:tc>
      </w:tr>
      <w:tr w:rsidR="00035B8E" w:rsidTr="005B670B">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Сумма (увеличение, уменьшение(-))</w:t>
            </w:r>
          </w:p>
        </w:tc>
      </w:tr>
      <w:tr w:rsidR="00035B8E" w:rsidTr="005B670B">
        <w:trPr>
          <w:trHeight w:val="2510"/>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изменение (увеличе-ние, уменьше-ние (-))</w:t>
            </w:r>
          </w:p>
        </w:tc>
      </w:tr>
      <w:tr w:rsidR="00035B8E" w:rsidTr="005B670B">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2A1825">
            <w:pPr>
              <w:widowControl w:val="0"/>
              <w:autoSpaceDE w:val="0"/>
              <w:autoSpaceDN w:val="0"/>
              <w:adjustRightInd w:val="0"/>
              <w:spacing w:line="240" w:lineRule="auto"/>
              <w:rPr>
                <w:rFonts w:ascii="Arial" w:hAnsi="Arial" w:cs="Arial"/>
                <w:sz w:val="24"/>
                <w:szCs w:val="24"/>
              </w:rPr>
            </w:pPr>
            <w:r>
              <w:rPr>
                <w:color w:val="000000"/>
                <w:sz w:val="24"/>
                <w:szCs w:val="24"/>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7</w:t>
            </w:r>
          </w:p>
        </w:tc>
      </w:tr>
      <w:tr w:rsidR="00035B8E" w:rsidTr="005B670B">
        <w:trPr>
          <w:trHeight w:val="288"/>
        </w:trPr>
        <w:tc>
          <w:tcPr>
            <w:tcW w:w="4399"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598"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00"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396"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1716"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587"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1534" w:type="dxa"/>
            <w:tcMar>
              <w:top w:w="0" w:type="dxa"/>
              <w:left w:w="0" w:type="dxa"/>
              <w:bottom w:w="0" w:type="dxa"/>
              <w:right w:w="0" w:type="dxa"/>
            </w:tcMar>
            <w:vAlign w:val="center"/>
          </w:tcPr>
          <w:p w:rsidR="00035B8E" w:rsidRDefault="00035B8E" w:rsidP="005B670B">
            <w:pPr>
              <w:widowControl w:val="0"/>
              <w:autoSpaceDE w:val="0"/>
              <w:autoSpaceDN w:val="0"/>
              <w:adjustRightInd w:val="0"/>
              <w:spacing w:line="240" w:lineRule="auto"/>
              <w:rPr>
                <w:rFonts w:ascii="Arial" w:hAnsi="Arial" w:cs="Arial"/>
                <w:sz w:val="24"/>
                <w:szCs w:val="24"/>
              </w:rPr>
            </w:pPr>
          </w:p>
        </w:tc>
      </w:tr>
      <w:tr w:rsidR="00035B8E" w:rsidTr="005B670B">
        <w:trPr>
          <w:trHeight w:val="288"/>
        </w:trPr>
        <w:tc>
          <w:tcPr>
            <w:tcW w:w="4399" w:type="dxa"/>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b/>
                <w:bCs/>
                <w:color w:val="000000"/>
                <w:sz w:val="24"/>
                <w:szCs w:val="24"/>
              </w:rPr>
              <w:t>Всего</w:t>
            </w:r>
          </w:p>
        </w:tc>
        <w:tc>
          <w:tcPr>
            <w:tcW w:w="598" w:type="dxa"/>
            <w:tcMar>
              <w:left w:w="100" w:type="dxa"/>
            </w:tcMar>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rPr>
                <w:rFonts w:ascii="Arial" w:hAnsi="Arial" w:cs="Arial"/>
                <w:sz w:val="24"/>
                <w:szCs w:val="24"/>
              </w:rPr>
            </w:pPr>
          </w:p>
        </w:tc>
        <w:tc>
          <w:tcPr>
            <w:tcW w:w="587" w:type="dxa"/>
            <w:tcMar>
              <w:left w:w="100" w:type="dxa"/>
            </w:tcMar>
            <w:vAlign w:val="bottom"/>
          </w:tcPr>
          <w:p w:rsidR="00035B8E" w:rsidRDefault="00035B8E" w:rsidP="005B670B">
            <w:pPr>
              <w:widowControl w:val="0"/>
              <w:autoSpaceDE w:val="0"/>
              <w:autoSpaceDN w:val="0"/>
              <w:adjustRightInd w:val="0"/>
              <w:spacing w:line="240" w:lineRule="auto"/>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b/>
                <w:bCs/>
                <w:color w:val="000000"/>
                <w:sz w:val="24"/>
                <w:szCs w:val="24"/>
              </w:rPr>
              <w:t>3 274 167,00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b/>
                <w:bCs/>
                <w:color w:val="000000"/>
                <w:sz w:val="24"/>
                <w:szCs w:val="24"/>
              </w:rPr>
              <w:t>Администрация Чутеевского сельского поселения Янтиковского района Чувашской Республики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b/>
                <w:bCs/>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b/>
                <w:bCs/>
                <w:color w:val="000000"/>
                <w:sz w:val="24"/>
                <w:szCs w:val="24"/>
              </w:rPr>
              <w:t>3 274 167,00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Жилищно-коммунальное хозяйство</w:t>
            </w:r>
          </w:p>
        </w:tc>
        <w:tc>
          <w:tcPr>
            <w:tcW w:w="598" w:type="dxa"/>
            <w:tcMar>
              <w:left w:w="100" w:type="dxa"/>
            </w:tcMar>
            <w:vAlign w:val="bottom"/>
          </w:tcPr>
          <w:p w:rsidR="00035B8E" w:rsidRDefault="00035B8E" w:rsidP="002A1825">
            <w:pPr>
              <w:widowControl w:val="0"/>
              <w:autoSpaceDE w:val="0"/>
              <w:autoSpaceDN w:val="0"/>
              <w:adjustRightInd w:val="0"/>
              <w:spacing w:line="240" w:lineRule="auto"/>
              <w:ind w:firstLine="0"/>
              <w:rPr>
                <w:rFonts w:ascii="Arial" w:hAnsi="Arial" w:cs="Arial"/>
                <w:sz w:val="24"/>
                <w:szCs w:val="24"/>
              </w:rPr>
            </w:pPr>
            <w:r>
              <w:rPr>
                <w:color w:val="000000"/>
                <w:sz w:val="24"/>
                <w:szCs w:val="24"/>
              </w:rPr>
              <w:t>993</w:t>
            </w:r>
          </w:p>
        </w:tc>
        <w:tc>
          <w:tcPr>
            <w:tcW w:w="400" w:type="dxa"/>
            <w:tcMar>
              <w:top w:w="0" w:type="dxa"/>
              <w:left w:w="0" w:type="dxa"/>
              <w:bottom w:w="0" w:type="dxa"/>
              <w:right w:w="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3 172 667,00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Коммунальное хозяйство</w:t>
            </w:r>
          </w:p>
        </w:tc>
        <w:tc>
          <w:tcPr>
            <w:tcW w:w="598" w:type="dxa"/>
            <w:tcMar>
              <w:left w:w="100" w:type="dxa"/>
            </w:tcMar>
            <w:vAlign w:val="bottom"/>
          </w:tcPr>
          <w:p w:rsidR="00035B8E" w:rsidRDefault="00035B8E" w:rsidP="00D143E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993</w:t>
            </w:r>
          </w:p>
        </w:tc>
        <w:tc>
          <w:tcPr>
            <w:tcW w:w="400" w:type="dxa"/>
            <w:tcMar>
              <w:top w:w="0" w:type="dxa"/>
              <w:left w:w="0" w:type="dxa"/>
              <w:bottom w:w="0" w:type="dxa"/>
              <w:right w:w="0" w:type="dxa"/>
            </w:tcMar>
            <w:vAlign w:val="bottom"/>
          </w:tcPr>
          <w:p w:rsidR="00035B8E" w:rsidRDefault="00035B8E" w:rsidP="00D143E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05</w:t>
            </w:r>
          </w:p>
        </w:tc>
        <w:tc>
          <w:tcPr>
            <w:tcW w:w="396" w:type="dxa"/>
            <w:tcMar>
              <w:top w:w="0" w:type="dxa"/>
              <w:left w:w="100" w:type="dxa"/>
              <w:bottom w:w="0" w:type="dxa"/>
              <w:right w:w="0" w:type="dxa"/>
            </w:tcMar>
            <w:vAlign w:val="bottom"/>
          </w:tcPr>
          <w:p w:rsidR="00035B8E" w:rsidRDefault="00035B8E" w:rsidP="00D143E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02</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598" w:type="dxa"/>
            <w:tcMar>
              <w:left w:w="10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002</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A100000000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002</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A120000000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Основное мероприятие "Развитие систем водоснабжения муниципальных образований"</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002</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Капитальный ремонт источников водоснабжения (водонапорных башен и водозаборных скважин) в населенных пунктах</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002</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A1201SA010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002</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A1201SA010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002</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A1201SA010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1 560 000,00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Благоустройство</w:t>
            </w:r>
          </w:p>
        </w:tc>
        <w:tc>
          <w:tcPr>
            <w:tcW w:w="598" w:type="dxa"/>
            <w:tcMar>
              <w:left w:w="10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993</w:t>
            </w:r>
          </w:p>
        </w:tc>
        <w:tc>
          <w:tcPr>
            <w:tcW w:w="400" w:type="dxa"/>
            <w:tcMar>
              <w:top w:w="0" w:type="dxa"/>
              <w:left w:w="0" w:type="dxa"/>
              <w:bottom w:w="0" w:type="dxa"/>
              <w:right w:w="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05</w:t>
            </w:r>
          </w:p>
        </w:tc>
        <w:tc>
          <w:tcPr>
            <w:tcW w:w="396" w:type="dxa"/>
            <w:tcMar>
              <w:top w:w="0" w:type="dxa"/>
              <w:left w:w="100" w:type="dxa"/>
              <w:bottom w:w="0" w:type="dxa"/>
              <w:right w:w="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1 612 667,00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A500000000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A510000000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Реализация мероприятий по благоустройству территории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A510277420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A510277420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A510277420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69 300,00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Муниципальная программа Чувашской Республики "Комплексное развитие сельских территорий Чувашской Республики"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A600000000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1 543 367,00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A620000000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1 543 367,00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1 443 367,00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A6201S6570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1 443 367,00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A6201S6570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1 443 367,00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A6201S6570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1 443 367,00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98" w:type="dxa"/>
            <w:tcMar>
              <w:left w:w="10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993</w:t>
            </w:r>
          </w:p>
        </w:tc>
        <w:tc>
          <w:tcPr>
            <w:tcW w:w="400" w:type="dxa"/>
            <w:tcMar>
              <w:top w:w="0" w:type="dxa"/>
              <w:left w:w="0" w:type="dxa"/>
              <w:bottom w:w="0" w:type="dxa"/>
              <w:right w:w="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05</w:t>
            </w:r>
          </w:p>
        </w:tc>
        <w:tc>
          <w:tcPr>
            <w:tcW w:w="396" w:type="dxa"/>
            <w:tcMar>
              <w:top w:w="0" w:type="dxa"/>
              <w:left w:w="100" w:type="dxa"/>
              <w:bottom w:w="0" w:type="dxa"/>
              <w:right w:w="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005</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003</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Культура, кинематография</w:t>
            </w:r>
          </w:p>
        </w:tc>
        <w:tc>
          <w:tcPr>
            <w:tcW w:w="598" w:type="dxa"/>
            <w:tcMar>
              <w:left w:w="10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993</w:t>
            </w:r>
          </w:p>
        </w:tc>
        <w:tc>
          <w:tcPr>
            <w:tcW w:w="400" w:type="dxa"/>
            <w:tcMar>
              <w:top w:w="0" w:type="dxa"/>
              <w:left w:w="0" w:type="dxa"/>
              <w:bottom w:w="0" w:type="dxa"/>
              <w:right w:w="0" w:type="dxa"/>
            </w:tcMar>
            <w:vAlign w:val="bottom"/>
          </w:tcPr>
          <w:p w:rsidR="00035B8E" w:rsidRDefault="00035B8E" w:rsidP="00D143E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101 500,00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Культура</w:t>
            </w:r>
          </w:p>
        </w:tc>
        <w:tc>
          <w:tcPr>
            <w:tcW w:w="598" w:type="dxa"/>
            <w:tcMar>
              <w:left w:w="10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993</w:t>
            </w:r>
          </w:p>
        </w:tc>
        <w:tc>
          <w:tcPr>
            <w:tcW w:w="400" w:type="dxa"/>
            <w:tcMar>
              <w:top w:w="0" w:type="dxa"/>
              <w:left w:w="0" w:type="dxa"/>
              <w:bottom w:w="0" w:type="dxa"/>
              <w:right w:w="0" w:type="dxa"/>
            </w:tcMar>
            <w:vAlign w:val="bottom"/>
          </w:tcPr>
          <w:p w:rsidR="00035B8E" w:rsidRDefault="00035B8E" w:rsidP="00D143E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08</w:t>
            </w:r>
          </w:p>
        </w:tc>
        <w:tc>
          <w:tcPr>
            <w:tcW w:w="396" w:type="dxa"/>
            <w:tcMar>
              <w:top w:w="0" w:type="dxa"/>
              <w:left w:w="100" w:type="dxa"/>
              <w:bottom w:w="0" w:type="dxa"/>
              <w:right w:w="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101 500,00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Муниципальная программа Чувашской Республики "Комплексное развитие сельских территорий Чувашской Республики"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A600000000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A620000000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2200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A62035002F</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100 000,00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Ц400000000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Ц410000000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color w:val="000000"/>
                <w:sz w:val="24"/>
                <w:szCs w:val="24"/>
              </w:rPr>
            </w:pPr>
            <w:r>
              <w:rPr>
                <w:color w:val="000000"/>
                <w:sz w:val="24"/>
                <w:szCs w:val="24"/>
              </w:rPr>
              <w:t>Основное мероприятие "Сохранение и развитие народного творчества"</w:t>
            </w:r>
          </w:p>
          <w:p w:rsidR="00035B8E" w:rsidRDefault="00035B8E" w:rsidP="002A1825">
            <w:pPr>
              <w:widowControl w:val="0"/>
              <w:autoSpaceDE w:val="0"/>
              <w:autoSpaceDN w:val="0"/>
              <w:adjustRightInd w:val="0"/>
              <w:spacing w:line="240" w:lineRule="auto"/>
              <w:ind w:firstLine="12"/>
              <w:rPr>
                <w:rFonts w:ascii="Arial" w:hAnsi="Arial" w:cs="Arial"/>
                <w:sz w:val="24"/>
                <w:szCs w:val="24"/>
              </w:rPr>
            </w:pP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Ц410700000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Обеспечение деятельности муниципальных учреждений культурно-досугового типа и народного творчества</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Ц41077A390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993</w:t>
            </w:r>
          </w:p>
        </w:tc>
        <w:tc>
          <w:tcPr>
            <w:tcW w:w="400" w:type="dxa"/>
            <w:tcMar>
              <w:top w:w="0" w:type="dxa"/>
              <w:left w:w="0" w:type="dxa"/>
              <w:bottom w:w="0" w:type="dxa"/>
              <w:right w:w="0" w:type="dxa"/>
            </w:tcMar>
            <w:vAlign w:val="bottom"/>
          </w:tcPr>
          <w:p w:rsidR="00035B8E" w:rsidRDefault="00035B8E" w:rsidP="00D143E2">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08</w:t>
            </w:r>
          </w:p>
        </w:tc>
        <w:tc>
          <w:tcPr>
            <w:tcW w:w="396" w:type="dxa"/>
            <w:tcMar>
              <w:top w:w="0" w:type="dxa"/>
              <w:left w:w="100" w:type="dxa"/>
              <w:bottom w:w="0" w:type="dxa"/>
              <w:right w:w="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Ц41077A390</w:t>
            </w:r>
          </w:p>
        </w:tc>
        <w:tc>
          <w:tcPr>
            <w:tcW w:w="587" w:type="dxa"/>
            <w:tcMar>
              <w:left w:w="100" w:type="dxa"/>
            </w:tcMar>
            <w:vAlign w:val="bottom"/>
          </w:tcPr>
          <w:p w:rsidR="00035B8E" w:rsidRDefault="00035B8E" w:rsidP="00D143E2">
            <w:pPr>
              <w:widowControl w:val="0"/>
              <w:autoSpaceDE w:val="0"/>
              <w:autoSpaceDN w:val="0"/>
              <w:adjustRightInd w:val="0"/>
              <w:spacing w:line="240" w:lineRule="auto"/>
              <w:ind w:firstLine="0"/>
              <w:rPr>
                <w:rFonts w:ascii="Arial" w:hAnsi="Arial" w:cs="Arial"/>
                <w:sz w:val="24"/>
                <w:szCs w:val="24"/>
              </w:rPr>
            </w:pPr>
            <w:r>
              <w:rPr>
                <w:color w:val="000000"/>
                <w:sz w:val="24"/>
                <w:szCs w:val="24"/>
              </w:rPr>
              <w:t>200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r w:rsidR="00035B8E" w:rsidTr="005B670B">
        <w:trPr>
          <w:trHeight w:val="288"/>
        </w:trPr>
        <w:tc>
          <w:tcPr>
            <w:tcW w:w="4399" w:type="dxa"/>
            <w:shd w:val="clear" w:color="auto" w:fill="FFFFFF"/>
          </w:tcPr>
          <w:p w:rsidR="00035B8E" w:rsidRDefault="00035B8E" w:rsidP="002A1825">
            <w:pPr>
              <w:widowControl w:val="0"/>
              <w:autoSpaceDE w:val="0"/>
              <w:autoSpaceDN w:val="0"/>
              <w:adjustRightInd w:val="0"/>
              <w:spacing w:line="240" w:lineRule="auto"/>
              <w:ind w:firstLine="12"/>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598"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9993</w:t>
            </w:r>
          </w:p>
        </w:tc>
        <w:tc>
          <w:tcPr>
            <w:tcW w:w="400" w:type="dxa"/>
            <w:tcMar>
              <w:top w:w="0" w:type="dxa"/>
              <w:left w:w="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008</w:t>
            </w:r>
          </w:p>
        </w:tc>
        <w:tc>
          <w:tcPr>
            <w:tcW w:w="396" w:type="dxa"/>
            <w:tcMar>
              <w:top w:w="0" w:type="dxa"/>
              <w:left w:w="100" w:type="dxa"/>
              <w:bottom w:w="0" w:type="dxa"/>
              <w:right w:w="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001</w:t>
            </w:r>
          </w:p>
        </w:tc>
        <w:tc>
          <w:tcPr>
            <w:tcW w:w="1716" w:type="dxa"/>
            <w:tcMar>
              <w:left w:w="100" w:type="dxa"/>
            </w:tcMar>
            <w:vAlign w:val="bottom"/>
          </w:tcPr>
          <w:p w:rsidR="00035B8E" w:rsidRDefault="00035B8E" w:rsidP="002A1825">
            <w:pPr>
              <w:widowControl w:val="0"/>
              <w:autoSpaceDE w:val="0"/>
              <w:autoSpaceDN w:val="0"/>
              <w:adjustRightInd w:val="0"/>
              <w:spacing w:line="240" w:lineRule="auto"/>
              <w:ind w:firstLine="0"/>
              <w:jc w:val="center"/>
              <w:rPr>
                <w:rFonts w:ascii="Arial" w:hAnsi="Arial" w:cs="Arial"/>
                <w:sz w:val="24"/>
                <w:szCs w:val="24"/>
              </w:rPr>
            </w:pPr>
            <w:r>
              <w:rPr>
                <w:color w:val="000000"/>
                <w:sz w:val="24"/>
                <w:szCs w:val="24"/>
              </w:rPr>
              <w:t>Ц41077A390</w:t>
            </w:r>
          </w:p>
        </w:tc>
        <w:tc>
          <w:tcPr>
            <w:tcW w:w="587" w:type="dxa"/>
            <w:tcMar>
              <w:left w:w="100" w:type="dxa"/>
            </w:tcMar>
            <w:vAlign w:val="bottom"/>
          </w:tcPr>
          <w:p w:rsidR="00035B8E" w:rsidRDefault="00035B8E" w:rsidP="005B670B">
            <w:pPr>
              <w:widowControl w:val="0"/>
              <w:autoSpaceDE w:val="0"/>
              <w:autoSpaceDN w:val="0"/>
              <w:adjustRightInd w:val="0"/>
              <w:spacing w:line="240" w:lineRule="auto"/>
              <w:jc w:val="center"/>
              <w:rPr>
                <w:rFonts w:ascii="Arial" w:hAnsi="Arial" w:cs="Arial"/>
                <w:sz w:val="24"/>
                <w:szCs w:val="24"/>
              </w:rPr>
            </w:pPr>
            <w:r>
              <w:rPr>
                <w:color w:val="000000"/>
                <w:sz w:val="24"/>
                <w:szCs w:val="24"/>
              </w:rPr>
              <w:t>2240</w:t>
            </w:r>
          </w:p>
        </w:tc>
        <w:tc>
          <w:tcPr>
            <w:tcW w:w="1534" w:type="dxa"/>
            <w:tcMar>
              <w:left w:w="100" w:type="dxa"/>
            </w:tcMar>
            <w:vAlign w:val="bottom"/>
          </w:tcPr>
          <w:p w:rsidR="00035B8E" w:rsidRDefault="00035B8E" w:rsidP="002A1825">
            <w:pPr>
              <w:widowControl w:val="0"/>
              <w:autoSpaceDE w:val="0"/>
              <w:autoSpaceDN w:val="0"/>
              <w:adjustRightInd w:val="0"/>
              <w:spacing w:line="240" w:lineRule="auto"/>
              <w:ind w:firstLine="0"/>
              <w:jc w:val="right"/>
              <w:rPr>
                <w:rFonts w:ascii="Arial" w:hAnsi="Arial" w:cs="Arial"/>
                <w:sz w:val="24"/>
                <w:szCs w:val="24"/>
              </w:rPr>
            </w:pPr>
            <w:r>
              <w:rPr>
                <w:color w:val="000000"/>
                <w:sz w:val="24"/>
                <w:szCs w:val="24"/>
              </w:rPr>
              <w:t>1 500,00</w:t>
            </w:r>
          </w:p>
        </w:tc>
      </w:tr>
    </w:tbl>
    <w:p w:rsidR="00035B8E" w:rsidRDefault="00035B8E" w:rsidP="000502B1">
      <w:pPr>
        <w:spacing w:line="240" w:lineRule="auto"/>
        <w:ind w:firstLine="0"/>
        <w:rPr>
          <w:sz w:val="24"/>
          <w:szCs w:val="24"/>
        </w:rPr>
      </w:pPr>
    </w:p>
    <w:p w:rsidR="00035B8E" w:rsidRDefault="00035B8E" w:rsidP="000502B1">
      <w:pPr>
        <w:spacing w:line="240" w:lineRule="auto"/>
        <w:ind w:firstLine="0"/>
        <w:rPr>
          <w:sz w:val="24"/>
          <w:szCs w:val="24"/>
        </w:rPr>
      </w:pPr>
    </w:p>
    <w:p w:rsidR="00035B8E" w:rsidRDefault="00035B8E" w:rsidP="000502B1">
      <w:pPr>
        <w:spacing w:line="240" w:lineRule="auto"/>
        <w:ind w:firstLine="0"/>
        <w:rPr>
          <w:sz w:val="24"/>
          <w:szCs w:val="24"/>
        </w:rPr>
      </w:pPr>
    </w:p>
    <w:p w:rsidR="00035B8E" w:rsidRDefault="00035B8E" w:rsidP="000502B1">
      <w:pPr>
        <w:spacing w:line="240" w:lineRule="auto"/>
        <w:ind w:firstLine="0"/>
        <w:rPr>
          <w:sz w:val="24"/>
          <w:szCs w:val="24"/>
        </w:rPr>
      </w:pPr>
    </w:p>
    <w:p w:rsidR="00035B8E" w:rsidRPr="00A12797" w:rsidRDefault="00035B8E" w:rsidP="0014695E">
      <w:pPr>
        <w:pStyle w:val="Heading1"/>
        <w:jc w:val="both"/>
        <w:rPr>
          <w:b/>
        </w:rPr>
      </w:pPr>
      <w:r w:rsidRPr="00A12797">
        <w:rPr>
          <w:b/>
        </w:rPr>
        <w:t>О необходимости проведения работ по межеванию принадлежащих им земельных участков или уточнению местоположения границ земельных участков, не имеющих сведений о координатах поворотных точек в государственном кадастре недвижимости</w:t>
      </w:r>
    </w:p>
    <w:p w:rsidR="00035B8E" w:rsidRDefault="00035B8E" w:rsidP="0014695E">
      <w:pPr>
        <w:pStyle w:val="NormalWeb"/>
        <w:jc w:val="both"/>
      </w:pPr>
      <w:r w:rsidRPr="00A12797">
        <w:t xml:space="preserve">         В целях защиты права собственности на недвижимое имущество собственникам, землепользователям, землевладельцам  необходимо обеспечить проведение работ по межеванию принадлежащих им земельных участков или уточнению местоположения границ земельных участков, не имеющих сведений о координатах поворотных точек в государственном кадастре недвижимости, а также оформить право на свои земельные  участки в Едином государственном реестре недвижимости. Для проведения работ по межеванию или уточнению местоположения границ земельных участков и подготовки межевых планов необходимо заключить договор с кадастровым инженером, имеющим квалификационный аттестат кадастрового инженера.  Подготовленные кадастровым инженером межевые планы на земельные  участки в кратчайшие сроки подлежат направлению в филиал  ФГБУ «ФКП Росреестра» по Чувашской Республике- Чувашии для внесения сведений в Единый государственный реестр недвижимости (возможно через многофункциональный центр).</w:t>
      </w:r>
    </w:p>
    <w:p w:rsidR="00035B8E" w:rsidRPr="00A12797" w:rsidRDefault="00035B8E" w:rsidP="0014695E">
      <w:pPr>
        <w:pStyle w:val="NormalWeb"/>
        <w:jc w:val="both"/>
      </w:pPr>
    </w:p>
    <w:p w:rsidR="00035B8E" w:rsidRDefault="00035B8E" w:rsidP="000502B1">
      <w:pPr>
        <w:spacing w:line="240" w:lineRule="auto"/>
        <w:ind w:firstLine="0"/>
        <w:rPr>
          <w:sz w:val="24"/>
          <w:szCs w:val="24"/>
        </w:rPr>
      </w:pPr>
    </w:p>
    <w:tbl>
      <w:tblPr>
        <w:tblpPr w:leftFromText="180" w:rightFromText="180" w:vertAnchor="text" w:horzAnchor="margin" w:tblpXSpec="center" w:tblpY="4850"/>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59"/>
        <w:gridCol w:w="2697"/>
        <w:gridCol w:w="4099"/>
      </w:tblGrid>
      <w:tr w:rsidR="00035B8E" w:rsidTr="0014695E">
        <w:trPr>
          <w:trHeight w:val="1069"/>
        </w:trPr>
        <w:tc>
          <w:tcPr>
            <w:tcW w:w="3359" w:type="dxa"/>
          </w:tcPr>
          <w:p w:rsidR="00035B8E" w:rsidRPr="0014695E" w:rsidRDefault="00035B8E" w:rsidP="0014695E">
            <w:pPr>
              <w:spacing w:line="240" w:lineRule="auto"/>
              <w:ind w:left="513" w:hanging="1"/>
              <w:jc w:val="center"/>
              <w:rPr>
                <w:color w:val="000000"/>
                <w:sz w:val="16"/>
                <w:szCs w:val="16"/>
              </w:rPr>
            </w:pPr>
            <w:r w:rsidRPr="0014695E">
              <w:rPr>
                <w:color w:val="000000"/>
                <w:sz w:val="16"/>
                <w:szCs w:val="16"/>
              </w:rPr>
              <w:t>Информационное издание «Вестник</w:t>
            </w:r>
          </w:p>
          <w:p w:rsidR="00035B8E" w:rsidRPr="0014695E" w:rsidRDefault="00035B8E" w:rsidP="0014695E">
            <w:pPr>
              <w:spacing w:line="240" w:lineRule="auto"/>
              <w:ind w:left="513" w:hanging="1"/>
              <w:jc w:val="center"/>
              <w:rPr>
                <w:color w:val="000000"/>
                <w:sz w:val="16"/>
                <w:szCs w:val="16"/>
              </w:rPr>
            </w:pPr>
            <w:r w:rsidRPr="0014695E">
              <w:rPr>
                <w:color w:val="000000"/>
                <w:sz w:val="16"/>
                <w:szCs w:val="16"/>
              </w:rPr>
              <w:t xml:space="preserve">            Чутеевского сельского поселения</w:t>
            </w:r>
          </w:p>
          <w:p w:rsidR="00035B8E" w:rsidRPr="0014695E" w:rsidRDefault="00035B8E" w:rsidP="0014695E">
            <w:pPr>
              <w:spacing w:line="240" w:lineRule="auto"/>
              <w:ind w:left="513" w:hanging="1"/>
              <w:jc w:val="center"/>
              <w:rPr>
                <w:color w:val="000000"/>
                <w:sz w:val="16"/>
                <w:szCs w:val="16"/>
              </w:rPr>
            </w:pPr>
            <w:r w:rsidRPr="0014695E">
              <w:rPr>
                <w:color w:val="000000"/>
                <w:sz w:val="16"/>
                <w:szCs w:val="16"/>
              </w:rPr>
              <w:t>Янтиковского района»</w:t>
            </w:r>
          </w:p>
          <w:p w:rsidR="00035B8E" w:rsidRPr="0014695E" w:rsidRDefault="00035B8E" w:rsidP="0014695E">
            <w:pPr>
              <w:spacing w:line="240" w:lineRule="auto"/>
              <w:ind w:left="513" w:hanging="1"/>
              <w:jc w:val="center"/>
              <w:rPr>
                <w:color w:val="000000"/>
                <w:sz w:val="16"/>
                <w:szCs w:val="16"/>
              </w:rPr>
            </w:pPr>
            <w:r w:rsidRPr="0014695E">
              <w:rPr>
                <w:color w:val="000000"/>
                <w:sz w:val="16"/>
                <w:szCs w:val="16"/>
              </w:rPr>
              <w:t>429298, с.Чутеево,</w:t>
            </w:r>
          </w:p>
          <w:p w:rsidR="00035B8E" w:rsidRPr="0014695E" w:rsidRDefault="00035B8E" w:rsidP="0014695E">
            <w:pPr>
              <w:spacing w:line="240" w:lineRule="auto"/>
              <w:ind w:left="513" w:hanging="1"/>
              <w:jc w:val="center"/>
              <w:rPr>
                <w:color w:val="000000"/>
                <w:sz w:val="16"/>
                <w:szCs w:val="16"/>
              </w:rPr>
            </w:pPr>
            <w:r w:rsidRPr="0014695E">
              <w:rPr>
                <w:color w:val="000000"/>
                <w:sz w:val="16"/>
                <w:szCs w:val="16"/>
              </w:rPr>
              <w:t>ул. Лесная, 35</w:t>
            </w:r>
          </w:p>
          <w:p w:rsidR="00035B8E" w:rsidRPr="003F1A24" w:rsidRDefault="00035B8E" w:rsidP="0014695E">
            <w:pPr>
              <w:spacing w:line="240" w:lineRule="auto"/>
              <w:ind w:left="513" w:hanging="1"/>
              <w:jc w:val="center"/>
              <w:rPr>
                <w:color w:val="0000FF"/>
                <w:sz w:val="16"/>
                <w:szCs w:val="16"/>
                <w:lang w:val="en-US"/>
              </w:rPr>
            </w:pPr>
            <w:r w:rsidRPr="003F1A24">
              <w:rPr>
                <w:color w:val="000000"/>
                <w:sz w:val="16"/>
                <w:szCs w:val="16"/>
                <w:lang w:val="en-US"/>
              </w:rPr>
              <w:t>E-mail</w:t>
            </w:r>
            <w:r w:rsidRPr="003F1A24">
              <w:rPr>
                <w:color w:val="0000FF"/>
                <w:sz w:val="16"/>
                <w:szCs w:val="16"/>
                <w:lang w:val="en-US"/>
              </w:rPr>
              <w:t xml:space="preserve">: </w:t>
            </w:r>
            <w:hyperlink r:id="rId8" w:history="1">
              <w:r w:rsidRPr="003F1A24">
                <w:rPr>
                  <w:b/>
                  <w:color w:val="0000FF"/>
                  <w:sz w:val="16"/>
                  <w:szCs w:val="16"/>
                  <w:lang w:val="en-US"/>
                </w:rPr>
                <w:t>sao-chuteevo@cap.ru</w:t>
              </w:r>
            </w:hyperlink>
          </w:p>
          <w:p w:rsidR="00035B8E" w:rsidRDefault="00035B8E" w:rsidP="0014695E">
            <w:pPr>
              <w:spacing w:line="240" w:lineRule="auto"/>
              <w:ind w:left="513" w:hanging="513"/>
              <w:jc w:val="center"/>
              <w:rPr>
                <w:sz w:val="16"/>
                <w:lang w:val="en-US"/>
              </w:rPr>
            </w:pPr>
          </w:p>
        </w:tc>
        <w:tc>
          <w:tcPr>
            <w:tcW w:w="2697" w:type="dxa"/>
          </w:tcPr>
          <w:p w:rsidR="00035B8E" w:rsidRDefault="00035B8E" w:rsidP="0014695E">
            <w:pPr>
              <w:ind w:left="513" w:hanging="1"/>
              <w:jc w:val="center"/>
              <w:rPr>
                <w:color w:val="000000"/>
                <w:sz w:val="16"/>
              </w:rPr>
            </w:pPr>
            <w:r>
              <w:rPr>
                <w:color w:val="000000"/>
                <w:sz w:val="16"/>
              </w:rPr>
              <w:t>учредитель:</w:t>
            </w:r>
          </w:p>
          <w:p w:rsidR="00035B8E" w:rsidRDefault="00035B8E" w:rsidP="0014695E">
            <w:pPr>
              <w:ind w:left="513" w:hanging="1"/>
              <w:jc w:val="center"/>
              <w:rPr>
                <w:color w:val="000000"/>
                <w:sz w:val="16"/>
              </w:rPr>
            </w:pPr>
            <w:r>
              <w:rPr>
                <w:color w:val="000000"/>
                <w:sz w:val="16"/>
              </w:rPr>
              <w:t xml:space="preserve">муниципальные образования – Чутеевское сельское поселение </w:t>
            </w:r>
          </w:p>
          <w:p w:rsidR="00035B8E" w:rsidRDefault="00035B8E" w:rsidP="0014695E">
            <w:pPr>
              <w:ind w:left="513" w:hanging="1"/>
              <w:jc w:val="center"/>
              <w:rPr>
                <w:sz w:val="16"/>
              </w:rPr>
            </w:pPr>
            <w:r>
              <w:rPr>
                <w:color w:val="000000"/>
                <w:sz w:val="16"/>
              </w:rPr>
              <w:t>Янтиковского района</w:t>
            </w:r>
          </w:p>
        </w:tc>
        <w:tc>
          <w:tcPr>
            <w:tcW w:w="4099" w:type="dxa"/>
          </w:tcPr>
          <w:p w:rsidR="00035B8E" w:rsidRDefault="00035B8E" w:rsidP="0014695E">
            <w:pPr>
              <w:spacing w:line="240" w:lineRule="auto"/>
              <w:ind w:left="513" w:firstLine="0"/>
              <w:jc w:val="center"/>
              <w:rPr>
                <w:sz w:val="16"/>
              </w:rPr>
            </w:pPr>
            <w:r>
              <w:rPr>
                <w:sz w:val="16"/>
              </w:rPr>
              <w:t>Гл. редактор</w:t>
            </w:r>
          </w:p>
          <w:p w:rsidR="00035B8E" w:rsidRDefault="00035B8E" w:rsidP="0014695E">
            <w:pPr>
              <w:spacing w:line="240" w:lineRule="auto"/>
              <w:ind w:left="513" w:firstLine="0"/>
              <w:jc w:val="center"/>
              <w:rPr>
                <w:sz w:val="16"/>
              </w:rPr>
            </w:pPr>
            <w:r>
              <w:rPr>
                <w:sz w:val="16"/>
              </w:rPr>
              <w:t>В.В.Куприянова</w:t>
            </w:r>
          </w:p>
          <w:p w:rsidR="00035B8E" w:rsidRDefault="00035B8E" w:rsidP="0014695E">
            <w:pPr>
              <w:spacing w:line="240" w:lineRule="auto"/>
              <w:ind w:left="513" w:firstLine="0"/>
              <w:jc w:val="center"/>
              <w:rPr>
                <w:sz w:val="16"/>
              </w:rPr>
            </w:pPr>
            <w:r>
              <w:rPr>
                <w:sz w:val="16"/>
              </w:rPr>
              <w:t>Тираж   10     экз</w:t>
            </w:r>
          </w:p>
          <w:p w:rsidR="00035B8E" w:rsidRDefault="00035B8E" w:rsidP="0014695E">
            <w:pPr>
              <w:spacing w:line="240" w:lineRule="auto"/>
              <w:ind w:left="513" w:firstLine="0"/>
              <w:jc w:val="center"/>
              <w:rPr>
                <w:sz w:val="16"/>
              </w:rPr>
            </w:pPr>
            <w:r>
              <w:rPr>
                <w:sz w:val="16"/>
              </w:rPr>
              <w:t>Объем 1 п.л. Формат А 4</w:t>
            </w:r>
          </w:p>
          <w:p w:rsidR="00035B8E" w:rsidRDefault="00035B8E" w:rsidP="0014695E">
            <w:pPr>
              <w:spacing w:line="240" w:lineRule="auto"/>
              <w:ind w:left="513" w:firstLine="0"/>
              <w:jc w:val="center"/>
              <w:rPr>
                <w:sz w:val="16"/>
              </w:rPr>
            </w:pPr>
            <w:r>
              <w:rPr>
                <w:sz w:val="16"/>
              </w:rPr>
              <w:t>Бесплатно</w:t>
            </w:r>
          </w:p>
        </w:tc>
      </w:tr>
    </w:tbl>
    <w:p w:rsidR="00035B8E" w:rsidRPr="00E010BD" w:rsidRDefault="00035B8E" w:rsidP="000502B1">
      <w:pPr>
        <w:spacing w:line="240" w:lineRule="auto"/>
        <w:ind w:firstLine="0"/>
        <w:rPr>
          <w:sz w:val="24"/>
          <w:szCs w:val="24"/>
        </w:rPr>
      </w:pPr>
    </w:p>
    <w:sectPr w:rsidR="00035B8E" w:rsidRPr="00E010BD" w:rsidSect="00E010BD">
      <w:pgSz w:w="11900" w:h="16800"/>
      <w:pgMar w:top="489" w:right="500" w:bottom="489" w:left="1800"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28"/>
    <w:multiLevelType w:val="hybridMultilevel"/>
    <w:tmpl w:val="5B1A54B4"/>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F45B04"/>
    <w:multiLevelType w:val="hybridMultilevel"/>
    <w:tmpl w:val="35AEC1E0"/>
    <w:lvl w:ilvl="0" w:tplc="F05ED5CA">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0C3D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08B1BE9"/>
    <w:multiLevelType w:val="hybridMultilevel"/>
    <w:tmpl w:val="E2D6ACC6"/>
    <w:lvl w:ilvl="0" w:tplc="D6ECB7A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230651F6"/>
    <w:multiLevelType w:val="multilevel"/>
    <w:tmpl w:val="5F386A96"/>
    <w:lvl w:ilvl="0">
      <w:start w:val="2"/>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261A7637"/>
    <w:multiLevelType w:val="hybridMultilevel"/>
    <w:tmpl w:val="76982D98"/>
    <w:lvl w:ilvl="0" w:tplc="AA200B30">
      <w:start w:val="1"/>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9832FFE"/>
    <w:multiLevelType w:val="hybridMultilevel"/>
    <w:tmpl w:val="63960A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4072964"/>
    <w:multiLevelType w:val="hybridMultilevel"/>
    <w:tmpl w:val="85CEB1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3C6528"/>
    <w:multiLevelType w:val="hybridMultilevel"/>
    <w:tmpl w:val="02CC8740"/>
    <w:lvl w:ilvl="0" w:tplc="C2E20E54">
      <w:start w:val="1"/>
      <w:numFmt w:val="decimal"/>
      <w:lvlText w:val="%1."/>
      <w:lvlJc w:val="left"/>
      <w:pPr>
        <w:tabs>
          <w:tab w:val="num" w:pos="1695"/>
        </w:tabs>
        <w:ind w:left="1695" w:hanging="9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84F7B7E"/>
    <w:multiLevelType w:val="hybridMultilevel"/>
    <w:tmpl w:val="A3BCF17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8E84B3E"/>
    <w:multiLevelType w:val="hybridMultilevel"/>
    <w:tmpl w:val="9E26A3B0"/>
    <w:lvl w:ilvl="0" w:tplc="6FE2C2BE">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4">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9A5676"/>
    <w:multiLevelType w:val="hybridMultilevel"/>
    <w:tmpl w:val="A69420F2"/>
    <w:lvl w:ilvl="0" w:tplc="97841C36">
      <w:start w:val="3"/>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2B4F4D"/>
    <w:multiLevelType w:val="hybridMultilevel"/>
    <w:tmpl w:val="40BCD460"/>
    <w:lvl w:ilvl="0" w:tplc="3BE06BB4">
      <w:start w:val="1"/>
      <w:numFmt w:val="decimal"/>
      <w:lvlText w:val="%1."/>
      <w:lvlJc w:val="left"/>
      <w:pPr>
        <w:ind w:left="1774" w:hanging="106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5C3D6565"/>
    <w:multiLevelType w:val="hybridMultilevel"/>
    <w:tmpl w:val="17A2E8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FE64049"/>
    <w:multiLevelType w:val="hybridMultilevel"/>
    <w:tmpl w:val="75DE32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13A31A0"/>
    <w:multiLevelType w:val="hybridMultilevel"/>
    <w:tmpl w:val="E9363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36201D4"/>
    <w:multiLevelType w:val="hybridMultilevel"/>
    <w:tmpl w:val="7716299A"/>
    <w:lvl w:ilvl="0" w:tplc="0419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2">
    <w:nsid w:val="63BC63C0"/>
    <w:multiLevelType w:val="hybridMultilevel"/>
    <w:tmpl w:val="FA647564"/>
    <w:lvl w:ilvl="0" w:tplc="59EE84A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6C3054D"/>
    <w:multiLevelType w:val="hybridMultilevel"/>
    <w:tmpl w:val="37F88DE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684A3DFD"/>
    <w:multiLevelType w:val="hybridMultilevel"/>
    <w:tmpl w:val="E37C90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B420181"/>
    <w:multiLevelType w:val="singleLevel"/>
    <w:tmpl w:val="D53E6AB8"/>
    <w:lvl w:ilvl="0">
      <w:start w:val="2"/>
      <w:numFmt w:val="decimal"/>
      <w:lvlText w:val="%1)"/>
      <w:legacy w:legacy="1" w:legacySpace="0" w:legacyIndent="273"/>
      <w:lvlJc w:val="left"/>
      <w:rPr>
        <w:rFonts w:ascii="Times New Roman" w:hAnsi="Times New Roman" w:cs="Times New Roman" w:hint="default"/>
      </w:rPr>
    </w:lvl>
  </w:abstractNum>
  <w:abstractNum w:abstractNumId="26">
    <w:nsid w:val="6E6A29B7"/>
    <w:multiLevelType w:val="hybridMultilevel"/>
    <w:tmpl w:val="A4E0C816"/>
    <w:lvl w:ilvl="0" w:tplc="F7422DC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76DD5F22"/>
    <w:multiLevelType w:val="hybridMultilevel"/>
    <w:tmpl w:val="3CB2E282"/>
    <w:lvl w:ilvl="0" w:tplc="A6F6B1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8EA763F"/>
    <w:multiLevelType w:val="hybridMultilevel"/>
    <w:tmpl w:val="DE1A4D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9B61659"/>
    <w:multiLevelType w:val="hybridMultilevel"/>
    <w:tmpl w:val="DF4629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AA6AFA"/>
    <w:multiLevelType w:val="hybridMultilevel"/>
    <w:tmpl w:val="88D262AE"/>
    <w:lvl w:ilvl="0" w:tplc="F36C0EFE">
      <w:start w:val="6"/>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
  </w:num>
  <w:num w:numId="3">
    <w:abstractNumId w:val="26"/>
  </w:num>
  <w:num w:numId="4">
    <w:abstractNumId w:val="22"/>
  </w:num>
  <w:num w:numId="5">
    <w:abstractNumId w:val="16"/>
  </w:num>
  <w:num w:numId="6">
    <w:abstractNumId w:val="2"/>
  </w:num>
  <w:num w:numId="7">
    <w:abstractNumId w:val="13"/>
  </w:num>
  <w:num w:numId="8">
    <w:abstractNumId w:val="12"/>
  </w:num>
  <w:num w:numId="9">
    <w:abstractNumId w:val="23"/>
  </w:num>
  <w:num w:numId="10">
    <w:abstractNumId w:val="30"/>
  </w:num>
  <w:num w:numId="11">
    <w:abstractNumId w:val="29"/>
  </w:num>
  <w:num w:numId="12">
    <w:abstractNumId w:val="18"/>
  </w:num>
  <w:num w:numId="13">
    <w:abstractNumId w:val="20"/>
  </w:num>
  <w:num w:numId="14">
    <w:abstractNumId w:val="5"/>
  </w:num>
  <w:num w:numId="15">
    <w:abstractNumId w:val="24"/>
  </w:num>
  <w:num w:numId="16">
    <w:abstractNumId w:val="14"/>
  </w:num>
  <w:num w:numId="17">
    <w:abstractNumId w:val="4"/>
  </w:num>
  <w:num w:numId="18">
    <w:abstractNumId w:val="11"/>
  </w:num>
  <w:num w:numId="19">
    <w:abstractNumId w:val="28"/>
  </w:num>
  <w:num w:numId="20">
    <w:abstractNumId w:val="21"/>
  </w:num>
  <w:num w:numId="21">
    <w:abstractNumId w:val="25"/>
    <w:lvlOverride w:ilvl="0">
      <w:startOverride w:val="2"/>
    </w:lvlOverride>
  </w:num>
  <w:num w:numId="22">
    <w:abstractNumId w:val="9"/>
  </w:num>
  <w:num w:numId="23">
    <w:abstractNumId w:val="1"/>
  </w:num>
  <w:num w:numId="24">
    <w:abstractNumId w:val="19"/>
  </w:num>
  <w:num w:numId="25">
    <w:abstractNumId w:val="8"/>
  </w:num>
  <w:num w:numId="26">
    <w:abstractNumId w:val="25"/>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B78"/>
    <w:rsid w:val="00001755"/>
    <w:rsid w:val="000033C2"/>
    <w:rsid w:val="00003673"/>
    <w:rsid w:val="00006CE8"/>
    <w:rsid w:val="0000749B"/>
    <w:rsid w:val="00007EC3"/>
    <w:rsid w:val="0001607E"/>
    <w:rsid w:val="00016B86"/>
    <w:rsid w:val="00020011"/>
    <w:rsid w:val="00021C86"/>
    <w:rsid w:val="00021D46"/>
    <w:rsid w:val="00022273"/>
    <w:rsid w:val="00022E4E"/>
    <w:rsid w:val="0002797C"/>
    <w:rsid w:val="00033650"/>
    <w:rsid w:val="00035B8E"/>
    <w:rsid w:val="00037160"/>
    <w:rsid w:val="00040E44"/>
    <w:rsid w:val="00041206"/>
    <w:rsid w:val="00042A77"/>
    <w:rsid w:val="00046448"/>
    <w:rsid w:val="000502B1"/>
    <w:rsid w:val="0005090B"/>
    <w:rsid w:val="00055981"/>
    <w:rsid w:val="00057415"/>
    <w:rsid w:val="00057C38"/>
    <w:rsid w:val="000633ED"/>
    <w:rsid w:val="00064E57"/>
    <w:rsid w:val="00070E95"/>
    <w:rsid w:val="0007211F"/>
    <w:rsid w:val="00073180"/>
    <w:rsid w:val="000755C8"/>
    <w:rsid w:val="0007622C"/>
    <w:rsid w:val="00080F29"/>
    <w:rsid w:val="00086011"/>
    <w:rsid w:val="0009088C"/>
    <w:rsid w:val="000A240B"/>
    <w:rsid w:val="000A3438"/>
    <w:rsid w:val="000A3702"/>
    <w:rsid w:val="000B6442"/>
    <w:rsid w:val="000B77A0"/>
    <w:rsid w:val="000C21AE"/>
    <w:rsid w:val="000C3CA5"/>
    <w:rsid w:val="000C3F27"/>
    <w:rsid w:val="000C44F3"/>
    <w:rsid w:val="000C7F7E"/>
    <w:rsid w:val="000D6A13"/>
    <w:rsid w:val="000D7A79"/>
    <w:rsid w:val="000E02E5"/>
    <w:rsid w:val="000E0C2F"/>
    <w:rsid w:val="000E0F69"/>
    <w:rsid w:val="000E4B24"/>
    <w:rsid w:val="000E611A"/>
    <w:rsid w:val="000F1D10"/>
    <w:rsid w:val="000F264C"/>
    <w:rsid w:val="000F4883"/>
    <w:rsid w:val="000F6100"/>
    <w:rsid w:val="000F65CB"/>
    <w:rsid w:val="000F6D70"/>
    <w:rsid w:val="000F7440"/>
    <w:rsid w:val="0010313F"/>
    <w:rsid w:val="00106A75"/>
    <w:rsid w:val="001122BC"/>
    <w:rsid w:val="00112C3F"/>
    <w:rsid w:val="00116E6B"/>
    <w:rsid w:val="001218F6"/>
    <w:rsid w:val="00121D5B"/>
    <w:rsid w:val="00122A27"/>
    <w:rsid w:val="001249F3"/>
    <w:rsid w:val="0012639D"/>
    <w:rsid w:val="001360D2"/>
    <w:rsid w:val="001370C8"/>
    <w:rsid w:val="00137C05"/>
    <w:rsid w:val="00137F65"/>
    <w:rsid w:val="00140F06"/>
    <w:rsid w:val="00142B22"/>
    <w:rsid w:val="0014695E"/>
    <w:rsid w:val="00152A28"/>
    <w:rsid w:val="00153162"/>
    <w:rsid w:val="00160320"/>
    <w:rsid w:val="0017174C"/>
    <w:rsid w:val="0018050D"/>
    <w:rsid w:val="00184FA2"/>
    <w:rsid w:val="00187ED4"/>
    <w:rsid w:val="001B0458"/>
    <w:rsid w:val="001B08FD"/>
    <w:rsid w:val="001B0E74"/>
    <w:rsid w:val="001B104B"/>
    <w:rsid w:val="001B1072"/>
    <w:rsid w:val="001B18EE"/>
    <w:rsid w:val="001B2FD0"/>
    <w:rsid w:val="001B4B3E"/>
    <w:rsid w:val="001B7255"/>
    <w:rsid w:val="001B791F"/>
    <w:rsid w:val="001C0898"/>
    <w:rsid w:val="001C2348"/>
    <w:rsid w:val="001C6287"/>
    <w:rsid w:val="001D382D"/>
    <w:rsid w:val="001E16D6"/>
    <w:rsid w:val="001F0D65"/>
    <w:rsid w:val="002069E4"/>
    <w:rsid w:val="00215945"/>
    <w:rsid w:val="00215F32"/>
    <w:rsid w:val="00224362"/>
    <w:rsid w:val="00247C5D"/>
    <w:rsid w:val="00254002"/>
    <w:rsid w:val="0025558C"/>
    <w:rsid w:val="002578BC"/>
    <w:rsid w:val="002614F0"/>
    <w:rsid w:val="002618DA"/>
    <w:rsid w:val="00264CE9"/>
    <w:rsid w:val="002658E9"/>
    <w:rsid w:val="00270780"/>
    <w:rsid w:val="002749D7"/>
    <w:rsid w:val="00282CCD"/>
    <w:rsid w:val="002A1825"/>
    <w:rsid w:val="002A51A0"/>
    <w:rsid w:val="002A5E50"/>
    <w:rsid w:val="002C17DE"/>
    <w:rsid w:val="002D2D61"/>
    <w:rsid w:val="002D3FD1"/>
    <w:rsid w:val="002E4E12"/>
    <w:rsid w:val="002F534F"/>
    <w:rsid w:val="002F546E"/>
    <w:rsid w:val="002F59F3"/>
    <w:rsid w:val="00302EC3"/>
    <w:rsid w:val="003150F1"/>
    <w:rsid w:val="00315EB1"/>
    <w:rsid w:val="0032075D"/>
    <w:rsid w:val="00321386"/>
    <w:rsid w:val="00322CC0"/>
    <w:rsid w:val="0033180F"/>
    <w:rsid w:val="0033181C"/>
    <w:rsid w:val="00333C23"/>
    <w:rsid w:val="00334F89"/>
    <w:rsid w:val="0034388F"/>
    <w:rsid w:val="00343D94"/>
    <w:rsid w:val="00346BDF"/>
    <w:rsid w:val="003537DD"/>
    <w:rsid w:val="00356D5A"/>
    <w:rsid w:val="00363A68"/>
    <w:rsid w:val="00366D76"/>
    <w:rsid w:val="003719C5"/>
    <w:rsid w:val="0037346C"/>
    <w:rsid w:val="00377594"/>
    <w:rsid w:val="003802C1"/>
    <w:rsid w:val="003806B2"/>
    <w:rsid w:val="00380D27"/>
    <w:rsid w:val="00380F86"/>
    <w:rsid w:val="003838A4"/>
    <w:rsid w:val="00391C71"/>
    <w:rsid w:val="0039784D"/>
    <w:rsid w:val="003A07E5"/>
    <w:rsid w:val="003A1720"/>
    <w:rsid w:val="003A1A25"/>
    <w:rsid w:val="003A4A22"/>
    <w:rsid w:val="003A5E43"/>
    <w:rsid w:val="003A629C"/>
    <w:rsid w:val="003A6FD9"/>
    <w:rsid w:val="003B0ED0"/>
    <w:rsid w:val="003B1E64"/>
    <w:rsid w:val="003B680C"/>
    <w:rsid w:val="003B718B"/>
    <w:rsid w:val="003C6923"/>
    <w:rsid w:val="003C7956"/>
    <w:rsid w:val="003D584A"/>
    <w:rsid w:val="003D63E1"/>
    <w:rsid w:val="003E2146"/>
    <w:rsid w:val="003F13EF"/>
    <w:rsid w:val="003F1A24"/>
    <w:rsid w:val="003F3BC6"/>
    <w:rsid w:val="003F5E5E"/>
    <w:rsid w:val="003F5E7A"/>
    <w:rsid w:val="003F7B26"/>
    <w:rsid w:val="00407886"/>
    <w:rsid w:val="00420140"/>
    <w:rsid w:val="00425A3A"/>
    <w:rsid w:val="00426AD1"/>
    <w:rsid w:val="00433142"/>
    <w:rsid w:val="00434A34"/>
    <w:rsid w:val="004361F1"/>
    <w:rsid w:val="00443D27"/>
    <w:rsid w:val="004456EC"/>
    <w:rsid w:val="00455F3F"/>
    <w:rsid w:val="004612B3"/>
    <w:rsid w:val="00463236"/>
    <w:rsid w:val="00471036"/>
    <w:rsid w:val="004850D9"/>
    <w:rsid w:val="00486C75"/>
    <w:rsid w:val="00487498"/>
    <w:rsid w:val="00496680"/>
    <w:rsid w:val="00496734"/>
    <w:rsid w:val="00497B60"/>
    <w:rsid w:val="004A2CE4"/>
    <w:rsid w:val="004A4B5C"/>
    <w:rsid w:val="004A5B68"/>
    <w:rsid w:val="004C42C2"/>
    <w:rsid w:val="004C65F0"/>
    <w:rsid w:val="004D110C"/>
    <w:rsid w:val="004D5372"/>
    <w:rsid w:val="004D551E"/>
    <w:rsid w:val="004E2D3D"/>
    <w:rsid w:val="004E49FA"/>
    <w:rsid w:val="004E4E9C"/>
    <w:rsid w:val="004E7B77"/>
    <w:rsid w:val="004E7C99"/>
    <w:rsid w:val="004F102B"/>
    <w:rsid w:val="004F17EA"/>
    <w:rsid w:val="005004CE"/>
    <w:rsid w:val="00501EC7"/>
    <w:rsid w:val="00504EBE"/>
    <w:rsid w:val="0050766F"/>
    <w:rsid w:val="005129E4"/>
    <w:rsid w:val="00512C24"/>
    <w:rsid w:val="00514C9E"/>
    <w:rsid w:val="00524640"/>
    <w:rsid w:val="00524788"/>
    <w:rsid w:val="00535DFC"/>
    <w:rsid w:val="00540D4C"/>
    <w:rsid w:val="0054287D"/>
    <w:rsid w:val="00553906"/>
    <w:rsid w:val="005570E8"/>
    <w:rsid w:val="00570AA9"/>
    <w:rsid w:val="00573523"/>
    <w:rsid w:val="0057596B"/>
    <w:rsid w:val="005759D3"/>
    <w:rsid w:val="00582090"/>
    <w:rsid w:val="005820DF"/>
    <w:rsid w:val="00582B29"/>
    <w:rsid w:val="0058500F"/>
    <w:rsid w:val="00587983"/>
    <w:rsid w:val="005975E0"/>
    <w:rsid w:val="005A507A"/>
    <w:rsid w:val="005A55A2"/>
    <w:rsid w:val="005A752C"/>
    <w:rsid w:val="005B37AA"/>
    <w:rsid w:val="005B51E6"/>
    <w:rsid w:val="005B5A53"/>
    <w:rsid w:val="005B670B"/>
    <w:rsid w:val="005B6A0E"/>
    <w:rsid w:val="005C1BEF"/>
    <w:rsid w:val="005C3270"/>
    <w:rsid w:val="005C6271"/>
    <w:rsid w:val="005D0FCB"/>
    <w:rsid w:val="005D36AF"/>
    <w:rsid w:val="005E481C"/>
    <w:rsid w:val="005E650D"/>
    <w:rsid w:val="00600755"/>
    <w:rsid w:val="006039BF"/>
    <w:rsid w:val="00603E4F"/>
    <w:rsid w:val="00606FE4"/>
    <w:rsid w:val="00611DC9"/>
    <w:rsid w:val="00612BA8"/>
    <w:rsid w:val="00621079"/>
    <w:rsid w:val="006251D2"/>
    <w:rsid w:val="00637C6C"/>
    <w:rsid w:val="00643758"/>
    <w:rsid w:val="0064380E"/>
    <w:rsid w:val="00643D97"/>
    <w:rsid w:val="00644236"/>
    <w:rsid w:val="00645FF8"/>
    <w:rsid w:val="0065417E"/>
    <w:rsid w:val="00657301"/>
    <w:rsid w:val="00657EA6"/>
    <w:rsid w:val="006640DB"/>
    <w:rsid w:val="0067353A"/>
    <w:rsid w:val="0067393E"/>
    <w:rsid w:val="00675B6C"/>
    <w:rsid w:val="0068171C"/>
    <w:rsid w:val="006837DF"/>
    <w:rsid w:val="0068418D"/>
    <w:rsid w:val="006850E7"/>
    <w:rsid w:val="00686418"/>
    <w:rsid w:val="00690A78"/>
    <w:rsid w:val="0069163C"/>
    <w:rsid w:val="006918A6"/>
    <w:rsid w:val="0069276C"/>
    <w:rsid w:val="00693359"/>
    <w:rsid w:val="006A1C8B"/>
    <w:rsid w:val="006A4DA2"/>
    <w:rsid w:val="006B2055"/>
    <w:rsid w:val="006B64DB"/>
    <w:rsid w:val="006B76E6"/>
    <w:rsid w:val="006B7E88"/>
    <w:rsid w:val="006C2130"/>
    <w:rsid w:val="006C21D5"/>
    <w:rsid w:val="006C3A34"/>
    <w:rsid w:val="006C5E4B"/>
    <w:rsid w:val="006C7FE1"/>
    <w:rsid w:val="006D2596"/>
    <w:rsid w:val="006E1EC4"/>
    <w:rsid w:val="006E79A6"/>
    <w:rsid w:val="006F23E6"/>
    <w:rsid w:val="006F7A11"/>
    <w:rsid w:val="007041F6"/>
    <w:rsid w:val="00705627"/>
    <w:rsid w:val="00707DC4"/>
    <w:rsid w:val="00713BFF"/>
    <w:rsid w:val="0071667C"/>
    <w:rsid w:val="0071698B"/>
    <w:rsid w:val="007243C9"/>
    <w:rsid w:val="00732D8A"/>
    <w:rsid w:val="00732E69"/>
    <w:rsid w:val="00734E09"/>
    <w:rsid w:val="00735E69"/>
    <w:rsid w:val="00736858"/>
    <w:rsid w:val="00737F6D"/>
    <w:rsid w:val="00743C70"/>
    <w:rsid w:val="00752709"/>
    <w:rsid w:val="00755DA4"/>
    <w:rsid w:val="00761DA4"/>
    <w:rsid w:val="007700BD"/>
    <w:rsid w:val="0077433B"/>
    <w:rsid w:val="00780DDF"/>
    <w:rsid w:val="00781F56"/>
    <w:rsid w:val="0078476E"/>
    <w:rsid w:val="00785326"/>
    <w:rsid w:val="007A1FD2"/>
    <w:rsid w:val="007A2AE4"/>
    <w:rsid w:val="007A4514"/>
    <w:rsid w:val="007A4C95"/>
    <w:rsid w:val="007B78CF"/>
    <w:rsid w:val="007C5392"/>
    <w:rsid w:val="007C6184"/>
    <w:rsid w:val="007C7CFC"/>
    <w:rsid w:val="007D3B70"/>
    <w:rsid w:val="007D55B4"/>
    <w:rsid w:val="007D6304"/>
    <w:rsid w:val="007D648F"/>
    <w:rsid w:val="007D659A"/>
    <w:rsid w:val="007D6DD5"/>
    <w:rsid w:val="007F1048"/>
    <w:rsid w:val="007F20D1"/>
    <w:rsid w:val="007F31C4"/>
    <w:rsid w:val="007F3F52"/>
    <w:rsid w:val="007F71CB"/>
    <w:rsid w:val="008036A7"/>
    <w:rsid w:val="00804F65"/>
    <w:rsid w:val="00821616"/>
    <w:rsid w:val="008235D8"/>
    <w:rsid w:val="008259A3"/>
    <w:rsid w:val="00827C0C"/>
    <w:rsid w:val="00827D38"/>
    <w:rsid w:val="00830B8C"/>
    <w:rsid w:val="0084318E"/>
    <w:rsid w:val="0084511B"/>
    <w:rsid w:val="0085086F"/>
    <w:rsid w:val="008518DB"/>
    <w:rsid w:val="00856856"/>
    <w:rsid w:val="00862D5B"/>
    <w:rsid w:val="00864F7A"/>
    <w:rsid w:val="0087052D"/>
    <w:rsid w:val="00871AEB"/>
    <w:rsid w:val="00873769"/>
    <w:rsid w:val="0087481C"/>
    <w:rsid w:val="008749A6"/>
    <w:rsid w:val="00877F0B"/>
    <w:rsid w:val="00882182"/>
    <w:rsid w:val="008862B2"/>
    <w:rsid w:val="00894963"/>
    <w:rsid w:val="00897E0C"/>
    <w:rsid w:val="008A12BA"/>
    <w:rsid w:val="008A1B25"/>
    <w:rsid w:val="008A7E04"/>
    <w:rsid w:val="008B2AE6"/>
    <w:rsid w:val="008B3F28"/>
    <w:rsid w:val="008B5C3D"/>
    <w:rsid w:val="008C19E4"/>
    <w:rsid w:val="008C28B2"/>
    <w:rsid w:val="008D0965"/>
    <w:rsid w:val="008D6264"/>
    <w:rsid w:val="008D7D05"/>
    <w:rsid w:val="008E682A"/>
    <w:rsid w:val="008E684B"/>
    <w:rsid w:val="008F36AF"/>
    <w:rsid w:val="008F4E3F"/>
    <w:rsid w:val="009008F2"/>
    <w:rsid w:val="00902096"/>
    <w:rsid w:val="009046B4"/>
    <w:rsid w:val="00904C1F"/>
    <w:rsid w:val="00906C4F"/>
    <w:rsid w:val="00913DDD"/>
    <w:rsid w:val="00923A9B"/>
    <w:rsid w:val="00934DAD"/>
    <w:rsid w:val="0094069F"/>
    <w:rsid w:val="00940DFE"/>
    <w:rsid w:val="009455C3"/>
    <w:rsid w:val="0095069D"/>
    <w:rsid w:val="00950C4D"/>
    <w:rsid w:val="0096268F"/>
    <w:rsid w:val="00970DB3"/>
    <w:rsid w:val="009713E4"/>
    <w:rsid w:val="0097410E"/>
    <w:rsid w:val="00983A42"/>
    <w:rsid w:val="009861A8"/>
    <w:rsid w:val="00994617"/>
    <w:rsid w:val="00997507"/>
    <w:rsid w:val="009A1F22"/>
    <w:rsid w:val="009A461F"/>
    <w:rsid w:val="009B28F3"/>
    <w:rsid w:val="009B704F"/>
    <w:rsid w:val="009C3C9F"/>
    <w:rsid w:val="009D14D2"/>
    <w:rsid w:val="009D20E1"/>
    <w:rsid w:val="009D323D"/>
    <w:rsid w:val="009D34A4"/>
    <w:rsid w:val="009D70A1"/>
    <w:rsid w:val="009E3EC1"/>
    <w:rsid w:val="009E3F71"/>
    <w:rsid w:val="009F68B0"/>
    <w:rsid w:val="009F7A93"/>
    <w:rsid w:val="00A12797"/>
    <w:rsid w:val="00A238EC"/>
    <w:rsid w:val="00A24E0A"/>
    <w:rsid w:val="00A31536"/>
    <w:rsid w:val="00A31BEA"/>
    <w:rsid w:val="00A33BBE"/>
    <w:rsid w:val="00A35889"/>
    <w:rsid w:val="00A401D5"/>
    <w:rsid w:val="00A408F4"/>
    <w:rsid w:val="00A43E6D"/>
    <w:rsid w:val="00A51E4E"/>
    <w:rsid w:val="00A51F81"/>
    <w:rsid w:val="00A52A77"/>
    <w:rsid w:val="00A72EFB"/>
    <w:rsid w:val="00A74DE0"/>
    <w:rsid w:val="00A76276"/>
    <w:rsid w:val="00A7665F"/>
    <w:rsid w:val="00A80363"/>
    <w:rsid w:val="00A849A0"/>
    <w:rsid w:val="00A90882"/>
    <w:rsid w:val="00A96AE4"/>
    <w:rsid w:val="00AA26A6"/>
    <w:rsid w:val="00AA4CF4"/>
    <w:rsid w:val="00AA6E95"/>
    <w:rsid w:val="00AA6F36"/>
    <w:rsid w:val="00AB07C8"/>
    <w:rsid w:val="00AB3243"/>
    <w:rsid w:val="00AB3D05"/>
    <w:rsid w:val="00AB5758"/>
    <w:rsid w:val="00AB7897"/>
    <w:rsid w:val="00AC1BFD"/>
    <w:rsid w:val="00AC2D4A"/>
    <w:rsid w:val="00AD12BD"/>
    <w:rsid w:val="00AD6345"/>
    <w:rsid w:val="00AD67FE"/>
    <w:rsid w:val="00AE29B7"/>
    <w:rsid w:val="00AE4D22"/>
    <w:rsid w:val="00AE5EB9"/>
    <w:rsid w:val="00AF01B2"/>
    <w:rsid w:val="00AF7B9C"/>
    <w:rsid w:val="00B069D4"/>
    <w:rsid w:val="00B12F5B"/>
    <w:rsid w:val="00B132F8"/>
    <w:rsid w:val="00B170C2"/>
    <w:rsid w:val="00B21332"/>
    <w:rsid w:val="00B23731"/>
    <w:rsid w:val="00B24AE8"/>
    <w:rsid w:val="00B24B58"/>
    <w:rsid w:val="00B25F5D"/>
    <w:rsid w:val="00B3219D"/>
    <w:rsid w:val="00B33F24"/>
    <w:rsid w:val="00B43557"/>
    <w:rsid w:val="00B51498"/>
    <w:rsid w:val="00B5239A"/>
    <w:rsid w:val="00B54120"/>
    <w:rsid w:val="00B605FE"/>
    <w:rsid w:val="00B63C8D"/>
    <w:rsid w:val="00B70C7B"/>
    <w:rsid w:val="00B75B78"/>
    <w:rsid w:val="00B77B81"/>
    <w:rsid w:val="00B86B81"/>
    <w:rsid w:val="00B87009"/>
    <w:rsid w:val="00B93BA1"/>
    <w:rsid w:val="00BA163E"/>
    <w:rsid w:val="00BA2A54"/>
    <w:rsid w:val="00BA463F"/>
    <w:rsid w:val="00BA543F"/>
    <w:rsid w:val="00BA7E05"/>
    <w:rsid w:val="00BB5745"/>
    <w:rsid w:val="00BC10C9"/>
    <w:rsid w:val="00BC18F8"/>
    <w:rsid w:val="00BD1CE7"/>
    <w:rsid w:val="00BD2682"/>
    <w:rsid w:val="00BD285B"/>
    <w:rsid w:val="00BD525C"/>
    <w:rsid w:val="00BE4290"/>
    <w:rsid w:val="00BE63C7"/>
    <w:rsid w:val="00C10904"/>
    <w:rsid w:val="00C148E5"/>
    <w:rsid w:val="00C177BA"/>
    <w:rsid w:val="00C20273"/>
    <w:rsid w:val="00C23A72"/>
    <w:rsid w:val="00C25392"/>
    <w:rsid w:val="00C26D28"/>
    <w:rsid w:val="00C3098C"/>
    <w:rsid w:val="00C31266"/>
    <w:rsid w:val="00C3370D"/>
    <w:rsid w:val="00C360A1"/>
    <w:rsid w:val="00C403DB"/>
    <w:rsid w:val="00C418C8"/>
    <w:rsid w:val="00C456A6"/>
    <w:rsid w:val="00C45836"/>
    <w:rsid w:val="00C51893"/>
    <w:rsid w:val="00C5328F"/>
    <w:rsid w:val="00C67C32"/>
    <w:rsid w:val="00C70E4C"/>
    <w:rsid w:val="00C7209B"/>
    <w:rsid w:val="00C82E36"/>
    <w:rsid w:val="00C82F7E"/>
    <w:rsid w:val="00C872BF"/>
    <w:rsid w:val="00C9214E"/>
    <w:rsid w:val="00C951AD"/>
    <w:rsid w:val="00CA3A03"/>
    <w:rsid w:val="00CA60F2"/>
    <w:rsid w:val="00CB370B"/>
    <w:rsid w:val="00CC3707"/>
    <w:rsid w:val="00CC4080"/>
    <w:rsid w:val="00CC4513"/>
    <w:rsid w:val="00CC4635"/>
    <w:rsid w:val="00CD4A6F"/>
    <w:rsid w:val="00CD60EA"/>
    <w:rsid w:val="00CE3572"/>
    <w:rsid w:val="00CE7C72"/>
    <w:rsid w:val="00CF13D6"/>
    <w:rsid w:val="00CF511D"/>
    <w:rsid w:val="00CF7834"/>
    <w:rsid w:val="00D04FB0"/>
    <w:rsid w:val="00D05CD7"/>
    <w:rsid w:val="00D070FC"/>
    <w:rsid w:val="00D07C33"/>
    <w:rsid w:val="00D13E9B"/>
    <w:rsid w:val="00D1400C"/>
    <w:rsid w:val="00D143E2"/>
    <w:rsid w:val="00D213D3"/>
    <w:rsid w:val="00D217BE"/>
    <w:rsid w:val="00D260CF"/>
    <w:rsid w:val="00D316C8"/>
    <w:rsid w:val="00D3301D"/>
    <w:rsid w:val="00D4338D"/>
    <w:rsid w:val="00D4500E"/>
    <w:rsid w:val="00D46069"/>
    <w:rsid w:val="00D4683F"/>
    <w:rsid w:val="00D475B4"/>
    <w:rsid w:val="00D54A5C"/>
    <w:rsid w:val="00D62FE6"/>
    <w:rsid w:val="00D644B8"/>
    <w:rsid w:val="00D70EF8"/>
    <w:rsid w:val="00D71589"/>
    <w:rsid w:val="00D72502"/>
    <w:rsid w:val="00D725B1"/>
    <w:rsid w:val="00D73B92"/>
    <w:rsid w:val="00D84618"/>
    <w:rsid w:val="00D864CE"/>
    <w:rsid w:val="00D906B8"/>
    <w:rsid w:val="00D909F2"/>
    <w:rsid w:val="00D95172"/>
    <w:rsid w:val="00D97BE6"/>
    <w:rsid w:val="00DA0AD6"/>
    <w:rsid w:val="00DA0D63"/>
    <w:rsid w:val="00DA586C"/>
    <w:rsid w:val="00DA7935"/>
    <w:rsid w:val="00DB0645"/>
    <w:rsid w:val="00DB152E"/>
    <w:rsid w:val="00DB2D75"/>
    <w:rsid w:val="00DB660E"/>
    <w:rsid w:val="00DB7B38"/>
    <w:rsid w:val="00DC115E"/>
    <w:rsid w:val="00DC4474"/>
    <w:rsid w:val="00DD0637"/>
    <w:rsid w:val="00DD57B6"/>
    <w:rsid w:val="00DD65D6"/>
    <w:rsid w:val="00DE023D"/>
    <w:rsid w:val="00DE0352"/>
    <w:rsid w:val="00DE043F"/>
    <w:rsid w:val="00DE0D16"/>
    <w:rsid w:val="00DE33E3"/>
    <w:rsid w:val="00DE3785"/>
    <w:rsid w:val="00DF1B9B"/>
    <w:rsid w:val="00DF2EA4"/>
    <w:rsid w:val="00DF404A"/>
    <w:rsid w:val="00DF4411"/>
    <w:rsid w:val="00DF4F92"/>
    <w:rsid w:val="00DF66B8"/>
    <w:rsid w:val="00DF67A7"/>
    <w:rsid w:val="00E010BD"/>
    <w:rsid w:val="00E019BA"/>
    <w:rsid w:val="00E02314"/>
    <w:rsid w:val="00E04B36"/>
    <w:rsid w:val="00E12066"/>
    <w:rsid w:val="00E320D9"/>
    <w:rsid w:val="00E34755"/>
    <w:rsid w:val="00E37D91"/>
    <w:rsid w:val="00E50679"/>
    <w:rsid w:val="00E56065"/>
    <w:rsid w:val="00E6007F"/>
    <w:rsid w:val="00E6490F"/>
    <w:rsid w:val="00E70AF2"/>
    <w:rsid w:val="00E73408"/>
    <w:rsid w:val="00E7619C"/>
    <w:rsid w:val="00E80538"/>
    <w:rsid w:val="00E9353D"/>
    <w:rsid w:val="00E97E77"/>
    <w:rsid w:val="00EA5E14"/>
    <w:rsid w:val="00EA7B1E"/>
    <w:rsid w:val="00EB364F"/>
    <w:rsid w:val="00EB5054"/>
    <w:rsid w:val="00EC0732"/>
    <w:rsid w:val="00ED10D7"/>
    <w:rsid w:val="00ED21E2"/>
    <w:rsid w:val="00ED2561"/>
    <w:rsid w:val="00ED29CA"/>
    <w:rsid w:val="00EE41BE"/>
    <w:rsid w:val="00F007F9"/>
    <w:rsid w:val="00F07B99"/>
    <w:rsid w:val="00F07DEB"/>
    <w:rsid w:val="00F14317"/>
    <w:rsid w:val="00F156D9"/>
    <w:rsid w:val="00F177BC"/>
    <w:rsid w:val="00F2107E"/>
    <w:rsid w:val="00F22655"/>
    <w:rsid w:val="00F26E84"/>
    <w:rsid w:val="00F30FD2"/>
    <w:rsid w:val="00F3149B"/>
    <w:rsid w:val="00F40569"/>
    <w:rsid w:val="00F41D4D"/>
    <w:rsid w:val="00F4474C"/>
    <w:rsid w:val="00F50C82"/>
    <w:rsid w:val="00F74689"/>
    <w:rsid w:val="00F75469"/>
    <w:rsid w:val="00F839B5"/>
    <w:rsid w:val="00F83FB9"/>
    <w:rsid w:val="00F84452"/>
    <w:rsid w:val="00F8695B"/>
    <w:rsid w:val="00F912EA"/>
    <w:rsid w:val="00F92DBD"/>
    <w:rsid w:val="00F939EE"/>
    <w:rsid w:val="00F968CF"/>
    <w:rsid w:val="00FA0394"/>
    <w:rsid w:val="00FB2B58"/>
    <w:rsid w:val="00FC101F"/>
    <w:rsid w:val="00FC22A1"/>
    <w:rsid w:val="00FC5D69"/>
    <w:rsid w:val="00FC6606"/>
    <w:rsid w:val="00FC7715"/>
    <w:rsid w:val="00FD4424"/>
    <w:rsid w:val="00FE00EA"/>
    <w:rsid w:val="00FF53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04FB0"/>
    <w:pPr>
      <w:spacing w:line="360" w:lineRule="auto"/>
      <w:ind w:firstLine="709"/>
      <w:jc w:val="both"/>
    </w:pPr>
    <w:rPr>
      <w:sz w:val="28"/>
      <w:szCs w:val="28"/>
      <w:lang w:eastAsia="en-US"/>
    </w:rPr>
  </w:style>
  <w:style w:type="paragraph" w:styleId="Heading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Normal"/>
    <w:next w:val="Normal"/>
    <w:link w:val="Heading1Char1"/>
    <w:uiPriority w:val="99"/>
    <w:qFormat/>
    <w:locked/>
    <w:rsid w:val="00137C05"/>
    <w:pPr>
      <w:keepNext/>
      <w:spacing w:line="240" w:lineRule="auto"/>
      <w:ind w:firstLine="0"/>
      <w:jc w:val="center"/>
      <w:outlineLvl w:val="0"/>
    </w:pPr>
    <w:rPr>
      <w:i/>
      <w:sz w:val="24"/>
      <w:szCs w:val="20"/>
      <w:lang w:eastAsia="ru-RU"/>
    </w:rPr>
  </w:style>
  <w:style w:type="paragraph" w:styleId="Heading2">
    <w:name w:val="heading 2"/>
    <w:basedOn w:val="Normal"/>
    <w:next w:val="Normal"/>
    <w:link w:val="Heading2Char1"/>
    <w:uiPriority w:val="99"/>
    <w:qFormat/>
    <w:locked/>
    <w:rsid w:val="00137C05"/>
    <w:pPr>
      <w:keepNext/>
      <w:spacing w:line="240" w:lineRule="auto"/>
      <w:ind w:firstLine="0"/>
      <w:jc w:val="center"/>
      <w:outlineLvl w:val="1"/>
    </w:pPr>
    <w:rPr>
      <w:sz w:val="24"/>
      <w:szCs w:val="20"/>
      <w:lang w:eastAsia="ru-RU"/>
    </w:rPr>
  </w:style>
  <w:style w:type="paragraph" w:styleId="Heading3">
    <w:name w:val="heading 3"/>
    <w:basedOn w:val="Normal"/>
    <w:next w:val="Normal"/>
    <w:link w:val="Heading3Char1"/>
    <w:uiPriority w:val="99"/>
    <w:qFormat/>
    <w:locked/>
    <w:rsid w:val="00137C05"/>
    <w:pPr>
      <w:keepNext/>
      <w:spacing w:line="240" w:lineRule="auto"/>
      <w:ind w:firstLine="0"/>
      <w:jc w:val="center"/>
      <w:outlineLvl w:val="2"/>
    </w:pPr>
    <w:rPr>
      <w:sz w:val="24"/>
      <w:szCs w:val="20"/>
      <w:lang w:eastAsia="ru-RU"/>
    </w:rPr>
  </w:style>
  <w:style w:type="paragraph" w:styleId="Heading4">
    <w:name w:val="heading 4"/>
    <w:aliases w:val="!Параграфы/Статьи документа"/>
    <w:basedOn w:val="Normal"/>
    <w:next w:val="Normal"/>
    <w:link w:val="Heading4Char1"/>
    <w:uiPriority w:val="99"/>
    <w:qFormat/>
    <w:locked/>
    <w:rsid w:val="00137C05"/>
    <w:pPr>
      <w:keepNext/>
      <w:spacing w:line="240" w:lineRule="auto"/>
      <w:ind w:firstLine="0"/>
      <w:jc w:val="center"/>
      <w:outlineLvl w:val="3"/>
    </w:pPr>
    <w:rPr>
      <w:b/>
      <w:i/>
      <w:sz w:val="24"/>
      <w:szCs w:val="20"/>
      <w:lang w:eastAsia="ru-RU"/>
    </w:rPr>
  </w:style>
  <w:style w:type="paragraph" w:styleId="Heading5">
    <w:name w:val="heading 5"/>
    <w:basedOn w:val="Normal"/>
    <w:next w:val="Normal"/>
    <w:link w:val="Heading5Char1"/>
    <w:uiPriority w:val="99"/>
    <w:qFormat/>
    <w:locked/>
    <w:rsid w:val="00137C05"/>
    <w:pPr>
      <w:keepNext/>
      <w:ind w:firstLine="720"/>
      <w:jc w:val="center"/>
      <w:outlineLvl w:val="4"/>
    </w:pPr>
    <w:rPr>
      <w:b/>
      <w:sz w:val="24"/>
      <w:szCs w:val="20"/>
      <w:lang w:eastAsia="ru-RU"/>
    </w:rPr>
  </w:style>
  <w:style w:type="paragraph" w:styleId="Heading6">
    <w:name w:val="heading 6"/>
    <w:basedOn w:val="Normal"/>
    <w:next w:val="Normal"/>
    <w:link w:val="Heading6Char1"/>
    <w:uiPriority w:val="99"/>
    <w:qFormat/>
    <w:locked/>
    <w:rsid w:val="00137C05"/>
    <w:pPr>
      <w:keepNext/>
      <w:ind w:firstLine="0"/>
      <w:jc w:val="center"/>
      <w:outlineLvl w:val="5"/>
    </w:pPr>
    <w:rPr>
      <w:b/>
      <w:sz w:val="24"/>
      <w:szCs w:val="20"/>
      <w:lang w:eastAsia="ru-RU"/>
    </w:rPr>
  </w:style>
  <w:style w:type="paragraph" w:styleId="Heading7">
    <w:name w:val="heading 7"/>
    <w:basedOn w:val="Normal"/>
    <w:next w:val="Normal"/>
    <w:link w:val="Heading7Char1"/>
    <w:uiPriority w:val="99"/>
    <w:qFormat/>
    <w:locked/>
    <w:rsid w:val="00137C05"/>
    <w:pPr>
      <w:keepNext/>
      <w:tabs>
        <w:tab w:val="left" w:pos="2940"/>
      </w:tabs>
      <w:spacing w:line="240" w:lineRule="auto"/>
      <w:ind w:left="-108" w:right="-108" w:firstLine="0"/>
      <w:jc w:val="center"/>
      <w:outlineLvl w:val="6"/>
    </w:pPr>
    <w:rPr>
      <w:sz w:val="24"/>
      <w:szCs w:val="20"/>
      <w:lang w:eastAsia="ru-RU"/>
    </w:rPr>
  </w:style>
  <w:style w:type="paragraph" w:styleId="Heading8">
    <w:name w:val="heading 8"/>
    <w:basedOn w:val="Normal"/>
    <w:next w:val="Normal"/>
    <w:link w:val="Heading8Char1"/>
    <w:uiPriority w:val="99"/>
    <w:qFormat/>
    <w:locked/>
    <w:rsid w:val="00137C05"/>
    <w:pPr>
      <w:keepNext/>
      <w:spacing w:line="240" w:lineRule="auto"/>
      <w:jc w:val="left"/>
      <w:outlineLvl w:val="7"/>
    </w:pPr>
    <w:rPr>
      <w:b/>
      <w:sz w:val="26"/>
      <w:szCs w:val="20"/>
      <w:lang w:eastAsia="ru-RU"/>
    </w:rPr>
  </w:style>
  <w:style w:type="paragraph" w:styleId="Heading9">
    <w:name w:val="heading 9"/>
    <w:basedOn w:val="Normal"/>
    <w:next w:val="Normal"/>
    <w:link w:val="Heading9Char1"/>
    <w:uiPriority w:val="99"/>
    <w:qFormat/>
    <w:locked/>
    <w:rsid w:val="00137C05"/>
    <w:pPr>
      <w:keepNext/>
      <w:spacing w:line="240" w:lineRule="auto"/>
      <w:ind w:firstLine="720"/>
      <w:outlineLvl w:val="8"/>
    </w:pPr>
    <w:rPr>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aliases w:val="!Параграфы/Статьи документа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BodyText">
    <w:name w:val="Body Text"/>
    <w:basedOn w:val="Normal"/>
    <w:link w:val="BodyTextChar"/>
    <w:uiPriority w:val="99"/>
    <w:rsid w:val="00DB660E"/>
    <w:pPr>
      <w:ind w:firstLine="0"/>
    </w:pPr>
  </w:style>
  <w:style w:type="character" w:customStyle="1" w:styleId="BodyTextChar">
    <w:name w:val="Body Text Char"/>
    <w:basedOn w:val="DefaultParagraphFont"/>
    <w:link w:val="BodyText"/>
    <w:uiPriority w:val="99"/>
    <w:locked/>
    <w:rsid w:val="00DB660E"/>
    <w:rPr>
      <w:rFonts w:cs="Times New Roman"/>
    </w:rPr>
  </w:style>
  <w:style w:type="paragraph" w:styleId="BodyTextIndent">
    <w:name w:val="Body Text Indent"/>
    <w:basedOn w:val="Normal"/>
    <w:link w:val="BodyTextIndentChar"/>
    <w:uiPriority w:val="99"/>
    <w:rsid w:val="00137C05"/>
    <w:pPr>
      <w:spacing w:line="240" w:lineRule="auto"/>
    </w:pPr>
    <w:rPr>
      <w:szCs w:val="24"/>
      <w:lang w:eastAsia="ru-RU"/>
    </w:rPr>
  </w:style>
  <w:style w:type="character" w:customStyle="1" w:styleId="BodyTextIndentChar">
    <w:name w:val="Body Text Indent Char"/>
    <w:basedOn w:val="DefaultParagraphFont"/>
    <w:link w:val="BodyTextIndent"/>
    <w:uiPriority w:val="99"/>
    <w:locked/>
    <w:rsid w:val="00DB660E"/>
    <w:rPr>
      <w:rFonts w:cs="Times New Roman"/>
    </w:rPr>
  </w:style>
  <w:style w:type="paragraph" w:styleId="ListParagraph">
    <w:name w:val="List Paragraph"/>
    <w:basedOn w:val="Normal"/>
    <w:uiPriority w:val="99"/>
    <w:qFormat/>
    <w:rsid w:val="00DB660E"/>
    <w:pPr>
      <w:ind w:left="720"/>
      <w:contextualSpacing/>
    </w:pPr>
  </w:style>
  <w:style w:type="paragraph" w:customStyle="1" w:styleId="a">
    <w:name w:val="Таблицы (моноширинный)"/>
    <w:basedOn w:val="Normal"/>
    <w:next w:val="Normal"/>
    <w:uiPriority w:val="99"/>
    <w:rsid w:val="001249F3"/>
    <w:pPr>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0">
    <w:name w:val="Цветовое выделение"/>
    <w:uiPriority w:val="99"/>
    <w:rsid w:val="001249F3"/>
    <w:rPr>
      <w:b/>
      <w:color w:val="000080"/>
    </w:rPr>
  </w:style>
  <w:style w:type="paragraph" w:customStyle="1" w:styleId="a1">
    <w:name w:val="Прижатый влево"/>
    <w:basedOn w:val="Normal"/>
    <w:next w:val="Normal"/>
    <w:uiPriority w:val="99"/>
    <w:rsid w:val="002618DA"/>
    <w:pPr>
      <w:autoSpaceDE w:val="0"/>
      <w:autoSpaceDN w:val="0"/>
      <w:adjustRightInd w:val="0"/>
      <w:spacing w:line="240" w:lineRule="auto"/>
      <w:ind w:firstLine="0"/>
      <w:jc w:val="left"/>
    </w:pPr>
    <w:rPr>
      <w:rFonts w:ascii="Arial" w:hAnsi="Arial"/>
      <w:sz w:val="24"/>
      <w:szCs w:val="24"/>
      <w:lang w:eastAsia="ru-RU"/>
    </w:rPr>
  </w:style>
  <w:style w:type="paragraph" w:customStyle="1" w:styleId="a2">
    <w:name w:val="Нормальный (таблица)"/>
    <w:basedOn w:val="Normal"/>
    <w:next w:val="Normal"/>
    <w:uiPriority w:val="99"/>
    <w:rsid w:val="002618DA"/>
    <w:pPr>
      <w:autoSpaceDE w:val="0"/>
      <w:autoSpaceDN w:val="0"/>
      <w:adjustRightInd w:val="0"/>
      <w:spacing w:line="240" w:lineRule="auto"/>
      <w:ind w:firstLine="0"/>
    </w:pPr>
    <w:rPr>
      <w:rFonts w:ascii="Arial" w:hAnsi="Arial"/>
      <w:sz w:val="24"/>
      <w:szCs w:val="24"/>
      <w:lang w:eastAsia="ru-RU"/>
    </w:rPr>
  </w:style>
  <w:style w:type="paragraph" w:styleId="BodyTextIndent3">
    <w:name w:val="Body Text Indent 3"/>
    <w:basedOn w:val="Normal"/>
    <w:link w:val="BodyTextIndent3Char1"/>
    <w:uiPriority w:val="99"/>
    <w:rsid w:val="00137C05"/>
    <w:pPr>
      <w:spacing w:after="120"/>
      <w:ind w:left="283"/>
    </w:pPr>
    <w:rPr>
      <w:sz w:val="16"/>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BodyText3">
    <w:name w:val="Body Text 3"/>
    <w:basedOn w:val="Normal"/>
    <w:link w:val="BodyText3Char1"/>
    <w:uiPriority w:val="99"/>
    <w:rsid w:val="00137C05"/>
    <w:pPr>
      <w:overflowPunct w:val="0"/>
      <w:autoSpaceDE w:val="0"/>
      <w:autoSpaceDN w:val="0"/>
      <w:adjustRightInd w:val="0"/>
      <w:ind w:firstLine="0"/>
      <w:textAlignment w:val="baseline"/>
    </w:pPr>
    <w:rPr>
      <w:sz w:val="16"/>
      <w:szCs w:val="20"/>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character" w:customStyle="1" w:styleId="Heading1Char1">
    <w:name w:val="Heading 1 Char1"/>
    <w:aliases w:val="Раздел Договора Char1,H1 Char1,&quot;Алмаз&quot; Char1,б) Раздел Char1,б) раздел Char1,Раздел Char1,Заголов Char1,Head 1 Char1,Содерж-Заголовок 1 Char1,Содерж-Заголовок 1 + полужирный Char1,2К Заголовок 1 Char1,????????? 1 Char1,Стиль_Пачоли Char1"/>
    <w:link w:val="Heading1"/>
    <w:uiPriority w:val="99"/>
    <w:locked/>
    <w:rsid w:val="00137C05"/>
    <w:rPr>
      <w:i/>
      <w:sz w:val="24"/>
      <w:lang w:val="ru-RU" w:eastAsia="ru-RU"/>
    </w:rPr>
  </w:style>
  <w:style w:type="character" w:customStyle="1" w:styleId="Heading2Char1">
    <w:name w:val="Heading 2 Char1"/>
    <w:link w:val="Heading2"/>
    <w:uiPriority w:val="99"/>
    <w:locked/>
    <w:rsid w:val="00137C05"/>
    <w:rPr>
      <w:sz w:val="24"/>
      <w:lang w:val="ru-RU" w:eastAsia="ru-RU"/>
    </w:rPr>
  </w:style>
  <w:style w:type="character" w:customStyle="1" w:styleId="Heading3Char1">
    <w:name w:val="Heading 3 Char1"/>
    <w:link w:val="Heading3"/>
    <w:uiPriority w:val="99"/>
    <w:locked/>
    <w:rsid w:val="00137C05"/>
    <w:rPr>
      <w:sz w:val="24"/>
      <w:lang w:val="ru-RU" w:eastAsia="ru-RU"/>
    </w:rPr>
  </w:style>
  <w:style w:type="character" w:customStyle="1" w:styleId="Heading4Char1">
    <w:name w:val="Heading 4 Char1"/>
    <w:aliases w:val="!Параграфы/Статьи документа Char1"/>
    <w:link w:val="Heading4"/>
    <w:uiPriority w:val="99"/>
    <w:locked/>
    <w:rsid w:val="00137C05"/>
    <w:rPr>
      <w:b/>
      <w:i/>
      <w:sz w:val="24"/>
      <w:lang w:val="ru-RU" w:eastAsia="ru-RU"/>
    </w:rPr>
  </w:style>
  <w:style w:type="character" w:customStyle="1" w:styleId="Heading5Char1">
    <w:name w:val="Heading 5 Char1"/>
    <w:link w:val="Heading5"/>
    <w:uiPriority w:val="99"/>
    <w:locked/>
    <w:rsid w:val="00137C05"/>
    <w:rPr>
      <w:b/>
      <w:sz w:val="24"/>
      <w:lang w:val="ru-RU" w:eastAsia="ru-RU"/>
    </w:rPr>
  </w:style>
  <w:style w:type="character" w:customStyle="1" w:styleId="Heading6Char1">
    <w:name w:val="Heading 6 Char1"/>
    <w:link w:val="Heading6"/>
    <w:uiPriority w:val="99"/>
    <w:locked/>
    <w:rsid w:val="00137C05"/>
    <w:rPr>
      <w:b/>
      <w:sz w:val="24"/>
      <w:lang w:val="ru-RU" w:eastAsia="ru-RU"/>
    </w:rPr>
  </w:style>
  <w:style w:type="character" w:customStyle="1" w:styleId="Heading7Char1">
    <w:name w:val="Heading 7 Char1"/>
    <w:link w:val="Heading7"/>
    <w:uiPriority w:val="99"/>
    <w:locked/>
    <w:rsid w:val="00137C05"/>
    <w:rPr>
      <w:sz w:val="24"/>
      <w:lang w:val="ru-RU" w:eastAsia="ru-RU"/>
    </w:rPr>
  </w:style>
  <w:style w:type="character" w:customStyle="1" w:styleId="Heading8Char1">
    <w:name w:val="Heading 8 Char1"/>
    <w:link w:val="Heading8"/>
    <w:uiPriority w:val="99"/>
    <w:locked/>
    <w:rsid w:val="00137C05"/>
    <w:rPr>
      <w:b/>
      <w:sz w:val="26"/>
      <w:lang w:val="ru-RU" w:eastAsia="ru-RU"/>
    </w:rPr>
  </w:style>
  <w:style w:type="character" w:customStyle="1" w:styleId="Heading9Char1">
    <w:name w:val="Heading 9 Char1"/>
    <w:link w:val="Heading9"/>
    <w:uiPriority w:val="99"/>
    <w:locked/>
    <w:rsid w:val="00137C05"/>
    <w:rPr>
      <w:b/>
      <w:sz w:val="24"/>
      <w:lang w:val="ru-RU" w:eastAsia="ru-RU"/>
    </w:rPr>
  </w:style>
  <w:style w:type="character" w:styleId="Hyperlink">
    <w:name w:val="Hyperlink"/>
    <w:basedOn w:val="DefaultParagraphFont"/>
    <w:uiPriority w:val="99"/>
    <w:rsid w:val="00137C05"/>
    <w:rPr>
      <w:rFonts w:cs="Times New Roman"/>
      <w:color w:val="0000FF"/>
      <w:u w:val="single"/>
    </w:rPr>
  </w:style>
  <w:style w:type="character" w:customStyle="1" w:styleId="18">
    <w:name w:val="Знак Знак18"/>
    <w:uiPriority w:val="99"/>
    <w:locked/>
    <w:rsid w:val="00137C05"/>
    <w:rPr>
      <w:sz w:val="24"/>
      <w:lang w:val="ru-RU" w:eastAsia="ru-RU"/>
    </w:rPr>
  </w:style>
  <w:style w:type="paragraph" w:styleId="BodyText2">
    <w:name w:val="Body Text 2"/>
    <w:basedOn w:val="Normal"/>
    <w:link w:val="BodyText2Char1"/>
    <w:uiPriority w:val="99"/>
    <w:rsid w:val="00137C05"/>
    <w:pPr>
      <w:spacing w:line="240" w:lineRule="auto"/>
      <w:ind w:firstLine="0"/>
      <w:jc w:val="center"/>
    </w:pPr>
    <w:rPr>
      <w:sz w:val="24"/>
      <w:szCs w:val="20"/>
      <w:lang w:eastAsia="ru-RU"/>
    </w:rPr>
  </w:style>
  <w:style w:type="character" w:customStyle="1" w:styleId="BodyText2Char">
    <w:name w:val="Body Text 2 Char"/>
    <w:basedOn w:val="DefaultParagraphFont"/>
    <w:link w:val="BodyText2"/>
    <w:uiPriority w:val="99"/>
    <w:semiHidden/>
    <w:locked/>
    <w:rPr>
      <w:rFonts w:cs="Times New Roman"/>
      <w:sz w:val="28"/>
      <w:szCs w:val="28"/>
      <w:lang w:eastAsia="en-US"/>
    </w:rPr>
  </w:style>
  <w:style w:type="character" w:customStyle="1" w:styleId="BodyText2Char1">
    <w:name w:val="Body Text 2 Char1"/>
    <w:link w:val="BodyText2"/>
    <w:uiPriority w:val="99"/>
    <w:locked/>
    <w:rsid w:val="00137C05"/>
    <w:rPr>
      <w:sz w:val="24"/>
      <w:lang w:val="ru-RU" w:eastAsia="ru-RU"/>
    </w:rPr>
  </w:style>
  <w:style w:type="paragraph" w:customStyle="1" w:styleId="ConsNormal">
    <w:name w:val="ConsNormal"/>
    <w:link w:val="ConsNormal0"/>
    <w:uiPriority w:val="99"/>
    <w:rsid w:val="00137C05"/>
    <w:pPr>
      <w:widowControl w:val="0"/>
      <w:ind w:firstLine="720"/>
    </w:pPr>
    <w:rPr>
      <w:rFonts w:ascii="Arial" w:hAnsi="Arial"/>
    </w:rPr>
  </w:style>
  <w:style w:type="character" w:customStyle="1" w:styleId="ConsNormal0">
    <w:name w:val="ConsNormal Знак"/>
    <w:link w:val="ConsNormal"/>
    <w:uiPriority w:val="99"/>
    <w:locked/>
    <w:rsid w:val="00137C05"/>
    <w:rPr>
      <w:rFonts w:ascii="Arial" w:hAnsi="Arial"/>
      <w:snapToGrid w:val="0"/>
      <w:sz w:val="22"/>
      <w:lang w:val="ru-RU" w:eastAsia="ru-RU"/>
    </w:rPr>
  </w:style>
  <w:style w:type="character" w:customStyle="1" w:styleId="16">
    <w:name w:val="Знак Знак16"/>
    <w:uiPriority w:val="99"/>
    <w:locked/>
    <w:rsid w:val="00137C05"/>
    <w:rPr>
      <w:sz w:val="24"/>
      <w:lang w:val="ru-RU" w:eastAsia="ru-RU"/>
    </w:rPr>
  </w:style>
  <w:style w:type="character" w:customStyle="1" w:styleId="BodyTextIndent3Char1">
    <w:name w:val="Body Text Indent 3 Char1"/>
    <w:link w:val="BodyTextIndent3"/>
    <w:uiPriority w:val="99"/>
    <w:locked/>
    <w:rsid w:val="00137C05"/>
    <w:rPr>
      <w:sz w:val="16"/>
      <w:lang w:val="ru-RU" w:eastAsia="en-US"/>
    </w:rPr>
  </w:style>
  <w:style w:type="paragraph" w:styleId="Header">
    <w:name w:val="header"/>
    <w:basedOn w:val="Normal"/>
    <w:link w:val="HeaderChar1"/>
    <w:uiPriority w:val="99"/>
    <w:rsid w:val="00137C05"/>
    <w:pPr>
      <w:tabs>
        <w:tab w:val="center" w:pos="4677"/>
        <w:tab w:val="right" w:pos="9355"/>
      </w:tabs>
      <w:spacing w:line="240" w:lineRule="auto"/>
      <w:ind w:firstLine="0"/>
      <w:jc w:val="left"/>
    </w:pPr>
    <w:rPr>
      <w:sz w:val="24"/>
      <w:szCs w:val="20"/>
      <w:lang w:eastAsia="ru-RU"/>
    </w:rPr>
  </w:style>
  <w:style w:type="character" w:customStyle="1" w:styleId="HeaderChar">
    <w:name w:val="Header Char"/>
    <w:basedOn w:val="DefaultParagraphFont"/>
    <w:link w:val="Header"/>
    <w:uiPriority w:val="99"/>
    <w:semiHidden/>
    <w:locked/>
    <w:rPr>
      <w:rFonts w:cs="Times New Roman"/>
      <w:sz w:val="28"/>
      <w:szCs w:val="28"/>
      <w:lang w:eastAsia="en-US"/>
    </w:rPr>
  </w:style>
  <w:style w:type="character" w:customStyle="1" w:styleId="HeaderChar1">
    <w:name w:val="Header Char1"/>
    <w:link w:val="Header"/>
    <w:uiPriority w:val="99"/>
    <w:locked/>
    <w:rsid w:val="00137C05"/>
    <w:rPr>
      <w:sz w:val="24"/>
      <w:lang w:val="ru-RU" w:eastAsia="ru-RU"/>
    </w:rPr>
  </w:style>
  <w:style w:type="paragraph" w:styleId="BlockText">
    <w:name w:val="Block Text"/>
    <w:basedOn w:val="Normal"/>
    <w:uiPriority w:val="99"/>
    <w:rsid w:val="00137C05"/>
    <w:pPr>
      <w:tabs>
        <w:tab w:val="left" w:pos="2940"/>
      </w:tabs>
      <w:spacing w:line="240" w:lineRule="auto"/>
      <w:ind w:left="-108" w:right="-108" w:firstLine="0"/>
      <w:jc w:val="center"/>
    </w:pPr>
    <w:rPr>
      <w:sz w:val="24"/>
      <w:szCs w:val="20"/>
      <w:lang w:eastAsia="ru-RU"/>
    </w:rPr>
  </w:style>
  <w:style w:type="paragraph" w:styleId="Footer">
    <w:name w:val="footer"/>
    <w:basedOn w:val="Normal"/>
    <w:link w:val="FooterChar1"/>
    <w:uiPriority w:val="99"/>
    <w:rsid w:val="00137C05"/>
    <w:pPr>
      <w:tabs>
        <w:tab w:val="center" w:pos="4677"/>
        <w:tab w:val="right" w:pos="9355"/>
      </w:tabs>
      <w:spacing w:line="240" w:lineRule="auto"/>
      <w:ind w:firstLine="0"/>
      <w:jc w:val="left"/>
    </w:pPr>
    <w:rPr>
      <w:sz w:val="20"/>
      <w:szCs w:val="20"/>
      <w:lang w:eastAsia="ru-RU"/>
    </w:rPr>
  </w:style>
  <w:style w:type="character" w:customStyle="1" w:styleId="FooterChar">
    <w:name w:val="Footer Char"/>
    <w:basedOn w:val="DefaultParagraphFont"/>
    <w:link w:val="Footer"/>
    <w:uiPriority w:val="99"/>
    <w:semiHidden/>
    <w:locked/>
    <w:rPr>
      <w:rFonts w:cs="Times New Roman"/>
      <w:sz w:val="28"/>
      <w:szCs w:val="28"/>
      <w:lang w:eastAsia="en-US"/>
    </w:rPr>
  </w:style>
  <w:style w:type="character" w:customStyle="1" w:styleId="FooterChar1">
    <w:name w:val="Footer Char1"/>
    <w:link w:val="Footer"/>
    <w:uiPriority w:val="99"/>
    <w:locked/>
    <w:rsid w:val="00137C05"/>
    <w:rPr>
      <w:lang w:val="ru-RU" w:eastAsia="ru-RU"/>
    </w:rPr>
  </w:style>
  <w:style w:type="paragraph" w:styleId="BodyTextIndent2">
    <w:name w:val="Body Text Indent 2"/>
    <w:basedOn w:val="Normal"/>
    <w:link w:val="BodyTextIndent2Char1"/>
    <w:uiPriority w:val="99"/>
    <w:rsid w:val="00137C05"/>
    <w:pPr>
      <w:spacing w:after="120" w:line="480" w:lineRule="auto"/>
      <w:ind w:left="283" w:firstLine="0"/>
      <w:jc w:val="left"/>
    </w:pPr>
    <w:rPr>
      <w:sz w:val="20"/>
      <w:szCs w:val="20"/>
      <w:lang w:eastAsia="ru-RU"/>
    </w:rPr>
  </w:style>
  <w:style w:type="character" w:customStyle="1" w:styleId="BodyTextIndent2Char">
    <w:name w:val="Body Text Indent 2 Char"/>
    <w:basedOn w:val="DefaultParagraphFont"/>
    <w:link w:val="BodyTextIndent2"/>
    <w:uiPriority w:val="99"/>
    <w:semiHidden/>
    <w:locked/>
    <w:rPr>
      <w:rFonts w:cs="Times New Roman"/>
      <w:sz w:val="28"/>
      <w:szCs w:val="28"/>
      <w:lang w:eastAsia="en-US"/>
    </w:rPr>
  </w:style>
  <w:style w:type="character" w:customStyle="1" w:styleId="BodyTextIndent2Char1">
    <w:name w:val="Body Text Indent 2 Char1"/>
    <w:link w:val="BodyTextIndent2"/>
    <w:uiPriority w:val="99"/>
    <w:locked/>
    <w:rsid w:val="00137C05"/>
    <w:rPr>
      <w:lang w:val="ru-RU" w:eastAsia="ru-RU"/>
    </w:rPr>
  </w:style>
  <w:style w:type="paragraph" w:styleId="Title">
    <w:name w:val="Title"/>
    <w:basedOn w:val="Normal"/>
    <w:link w:val="TitleChar1"/>
    <w:uiPriority w:val="99"/>
    <w:qFormat/>
    <w:locked/>
    <w:rsid w:val="00137C05"/>
    <w:pPr>
      <w:spacing w:line="240" w:lineRule="auto"/>
      <w:ind w:firstLine="0"/>
      <w:jc w:val="center"/>
    </w:pPr>
    <w:rPr>
      <w:b/>
      <w:szCs w:val="20"/>
      <w:lang w:eastAsia="ru-RU"/>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customStyle="1" w:styleId="TitleChar1">
    <w:name w:val="Title Char1"/>
    <w:link w:val="Title"/>
    <w:uiPriority w:val="99"/>
    <w:locked/>
    <w:rsid w:val="00137C05"/>
    <w:rPr>
      <w:b/>
      <w:sz w:val="28"/>
      <w:lang w:val="ru-RU" w:eastAsia="ru-RU"/>
    </w:rPr>
  </w:style>
  <w:style w:type="character" w:customStyle="1" w:styleId="a3">
    <w:name w:val="Гипертекстовая ссылка"/>
    <w:uiPriority w:val="99"/>
    <w:rsid w:val="00137C05"/>
    <w:rPr>
      <w:b/>
      <w:color w:val="008000"/>
      <w:u w:val="single"/>
    </w:rPr>
  </w:style>
  <w:style w:type="paragraph" w:customStyle="1" w:styleId="ConsTitle">
    <w:name w:val="ConsTitle"/>
    <w:uiPriority w:val="99"/>
    <w:rsid w:val="00137C05"/>
    <w:pPr>
      <w:widowControl w:val="0"/>
      <w:ind w:right="19772"/>
    </w:pPr>
    <w:rPr>
      <w:rFonts w:ascii="Arial" w:hAnsi="Arial"/>
      <w:b/>
      <w:sz w:val="16"/>
      <w:szCs w:val="20"/>
    </w:rPr>
  </w:style>
  <w:style w:type="paragraph" w:customStyle="1" w:styleId="a4">
    <w:name w:val="Основной текст с отступом.Основной текст с отступом Знак"/>
    <w:basedOn w:val="Normal"/>
    <w:uiPriority w:val="99"/>
    <w:rsid w:val="00137C05"/>
    <w:pPr>
      <w:spacing w:line="240" w:lineRule="auto"/>
      <w:ind w:firstLine="708"/>
      <w:jc w:val="left"/>
    </w:pPr>
    <w:rPr>
      <w:color w:val="808080"/>
      <w:sz w:val="20"/>
      <w:szCs w:val="20"/>
      <w:lang w:eastAsia="ru-RU"/>
    </w:rPr>
  </w:style>
  <w:style w:type="paragraph" w:styleId="BalloonText">
    <w:name w:val="Balloon Text"/>
    <w:basedOn w:val="Normal"/>
    <w:link w:val="BalloonTextChar1"/>
    <w:uiPriority w:val="99"/>
    <w:semiHidden/>
    <w:rsid w:val="00137C05"/>
    <w:pPr>
      <w:spacing w:line="240" w:lineRule="auto"/>
      <w:ind w:firstLine="0"/>
      <w:jc w:val="left"/>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customStyle="1" w:styleId="BalloonTextChar1">
    <w:name w:val="Balloon Text Char1"/>
    <w:link w:val="BalloonText"/>
    <w:uiPriority w:val="99"/>
    <w:semiHidden/>
    <w:locked/>
    <w:rsid w:val="00137C05"/>
    <w:rPr>
      <w:rFonts w:ascii="Tahoma" w:hAnsi="Tahoma"/>
      <w:sz w:val="16"/>
      <w:lang w:val="ru-RU" w:eastAsia="ru-RU"/>
    </w:rPr>
  </w:style>
  <w:style w:type="paragraph" w:customStyle="1" w:styleId="a5">
    <w:name w:val="Заголовок статьи"/>
    <w:basedOn w:val="Normal"/>
    <w:next w:val="Normal"/>
    <w:uiPriority w:val="99"/>
    <w:rsid w:val="00137C05"/>
    <w:pPr>
      <w:widowControl w:val="0"/>
      <w:autoSpaceDE w:val="0"/>
      <w:autoSpaceDN w:val="0"/>
      <w:adjustRightInd w:val="0"/>
      <w:spacing w:line="240" w:lineRule="auto"/>
      <w:ind w:left="1612" w:hanging="892"/>
    </w:pPr>
    <w:rPr>
      <w:rFonts w:ascii="Arial" w:hAnsi="Arial" w:cs="Arial"/>
      <w:sz w:val="20"/>
      <w:szCs w:val="20"/>
      <w:lang w:eastAsia="ru-RU"/>
    </w:rPr>
  </w:style>
  <w:style w:type="table" w:styleId="TableGrid">
    <w:name w:val="Table Grid"/>
    <w:basedOn w:val="TableNormal"/>
    <w:uiPriority w:val="99"/>
    <w:locked/>
    <w:rsid w:val="00137C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137C05"/>
    <w:pPr>
      <w:spacing w:line="240" w:lineRule="auto"/>
      <w:ind w:firstLine="567"/>
    </w:pPr>
    <w:rPr>
      <w:rFonts w:ascii="Arial" w:hAnsi="Arial" w:cs="Arial"/>
      <w:sz w:val="24"/>
      <w:szCs w:val="24"/>
      <w:lang w:eastAsia="ru-RU"/>
    </w:rPr>
  </w:style>
  <w:style w:type="paragraph" w:customStyle="1" w:styleId="chapter">
    <w:name w:val="chapter"/>
    <w:basedOn w:val="Normal"/>
    <w:uiPriority w:val="99"/>
    <w:rsid w:val="00137C05"/>
    <w:pPr>
      <w:spacing w:line="240" w:lineRule="auto"/>
      <w:ind w:firstLine="567"/>
    </w:pPr>
    <w:rPr>
      <w:rFonts w:ascii="Arial" w:hAnsi="Arial" w:cs="Arial"/>
      <w:lang w:eastAsia="ru-RU"/>
    </w:rPr>
  </w:style>
  <w:style w:type="paragraph" w:customStyle="1" w:styleId="article">
    <w:name w:val="article"/>
    <w:basedOn w:val="Normal"/>
    <w:uiPriority w:val="99"/>
    <w:rsid w:val="00137C05"/>
    <w:pPr>
      <w:spacing w:line="240" w:lineRule="auto"/>
      <w:ind w:firstLine="567"/>
    </w:pPr>
    <w:rPr>
      <w:rFonts w:ascii="Arial" w:hAnsi="Arial" w:cs="Arial"/>
      <w:sz w:val="26"/>
      <w:szCs w:val="26"/>
      <w:lang w:eastAsia="ru-RU"/>
    </w:rPr>
  </w:style>
  <w:style w:type="paragraph" w:customStyle="1" w:styleId="ConsPlusTitle">
    <w:name w:val="ConsPlusTitle"/>
    <w:uiPriority w:val="99"/>
    <w:rsid w:val="00137C05"/>
    <w:pPr>
      <w:widowControl w:val="0"/>
      <w:autoSpaceDE w:val="0"/>
      <w:autoSpaceDN w:val="0"/>
      <w:adjustRightInd w:val="0"/>
    </w:pPr>
    <w:rPr>
      <w:rFonts w:ascii="Arial" w:hAnsi="Arial" w:cs="Arial"/>
      <w:b/>
      <w:bCs/>
      <w:sz w:val="20"/>
      <w:szCs w:val="20"/>
    </w:rPr>
  </w:style>
  <w:style w:type="character" w:customStyle="1" w:styleId="a6">
    <w:name w:val="Не вступил в силу"/>
    <w:uiPriority w:val="99"/>
    <w:rsid w:val="00137C05"/>
    <w:rPr>
      <w:color w:val="008080"/>
      <w:sz w:val="20"/>
    </w:rPr>
  </w:style>
  <w:style w:type="paragraph" w:customStyle="1" w:styleId="a7">
    <w:name w:val="Комментарий"/>
    <w:basedOn w:val="Normal"/>
    <w:next w:val="Normal"/>
    <w:uiPriority w:val="99"/>
    <w:rsid w:val="00137C05"/>
    <w:pPr>
      <w:widowControl w:val="0"/>
      <w:autoSpaceDE w:val="0"/>
      <w:autoSpaceDN w:val="0"/>
      <w:adjustRightInd w:val="0"/>
      <w:spacing w:line="240" w:lineRule="auto"/>
      <w:ind w:left="170" w:firstLine="0"/>
    </w:pPr>
    <w:rPr>
      <w:rFonts w:ascii="Arial" w:hAnsi="Arial"/>
      <w:i/>
      <w:iCs/>
      <w:color w:val="800080"/>
      <w:sz w:val="20"/>
      <w:szCs w:val="20"/>
      <w:lang w:eastAsia="ru-RU"/>
    </w:rPr>
  </w:style>
  <w:style w:type="character" w:customStyle="1" w:styleId="a8">
    <w:name w:val="Знак Знак"/>
    <w:uiPriority w:val="99"/>
    <w:locked/>
    <w:rsid w:val="00137C05"/>
    <w:rPr>
      <w:sz w:val="24"/>
      <w:lang w:val="ru-RU" w:eastAsia="ru-RU"/>
    </w:rPr>
  </w:style>
  <w:style w:type="paragraph" w:customStyle="1" w:styleId="ConsPlusCell">
    <w:name w:val="ConsPlusCell"/>
    <w:uiPriority w:val="99"/>
    <w:rsid w:val="00137C05"/>
    <w:pPr>
      <w:autoSpaceDE w:val="0"/>
      <w:autoSpaceDN w:val="0"/>
      <w:adjustRightInd w:val="0"/>
    </w:pPr>
    <w:rPr>
      <w:rFonts w:ascii="Arial" w:hAnsi="Arial" w:cs="Arial"/>
      <w:sz w:val="20"/>
      <w:szCs w:val="20"/>
    </w:rPr>
  </w:style>
  <w:style w:type="character" w:styleId="FollowedHyperlink">
    <w:name w:val="FollowedHyperlink"/>
    <w:basedOn w:val="DefaultParagraphFont"/>
    <w:uiPriority w:val="99"/>
    <w:rsid w:val="00137C05"/>
    <w:rPr>
      <w:rFonts w:cs="Times New Roman"/>
      <w:color w:val="800080"/>
      <w:u w:val="single"/>
    </w:rPr>
  </w:style>
  <w:style w:type="paragraph" w:customStyle="1" w:styleId="xl24">
    <w:name w:val="xl24"/>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sz w:val="24"/>
      <w:szCs w:val="24"/>
      <w:lang w:eastAsia="ru-RU"/>
    </w:rPr>
  </w:style>
  <w:style w:type="paragraph" w:customStyle="1" w:styleId="xl25">
    <w:name w:val="xl25"/>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sz w:val="24"/>
      <w:szCs w:val="24"/>
      <w:lang w:eastAsia="ru-RU"/>
    </w:rPr>
  </w:style>
  <w:style w:type="paragraph" w:customStyle="1" w:styleId="xl26">
    <w:name w:val="xl26"/>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24"/>
      <w:szCs w:val="24"/>
      <w:lang w:eastAsia="ru-RU"/>
    </w:rPr>
  </w:style>
  <w:style w:type="paragraph" w:customStyle="1" w:styleId="xl27">
    <w:name w:val="xl27"/>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24"/>
      <w:szCs w:val="24"/>
      <w:lang w:eastAsia="ru-RU"/>
    </w:rPr>
  </w:style>
  <w:style w:type="paragraph" w:customStyle="1" w:styleId="xl28">
    <w:name w:val="xl28"/>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24"/>
      <w:szCs w:val="24"/>
      <w:lang w:eastAsia="ru-RU"/>
    </w:rPr>
  </w:style>
  <w:style w:type="paragraph" w:customStyle="1" w:styleId="xl29">
    <w:name w:val="xl29"/>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24"/>
      <w:szCs w:val="24"/>
      <w:lang w:eastAsia="ru-RU"/>
    </w:rPr>
  </w:style>
  <w:style w:type="paragraph" w:customStyle="1" w:styleId="xl30">
    <w:name w:val="xl30"/>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31">
    <w:name w:val="xl31"/>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 w:val="24"/>
      <w:szCs w:val="24"/>
      <w:lang w:eastAsia="ru-RU"/>
    </w:rPr>
  </w:style>
  <w:style w:type="paragraph" w:customStyle="1" w:styleId="xl32">
    <w:name w:val="xl32"/>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lang w:eastAsia="ru-RU"/>
    </w:rPr>
  </w:style>
  <w:style w:type="paragraph" w:customStyle="1" w:styleId="xl33">
    <w:name w:val="xl33"/>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34">
    <w:name w:val="xl34"/>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35">
    <w:name w:val="xl35"/>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lang w:eastAsia="ru-RU"/>
    </w:rPr>
  </w:style>
  <w:style w:type="paragraph" w:customStyle="1" w:styleId="xl36">
    <w:name w:val="xl36"/>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37">
    <w:name w:val="xl37"/>
    <w:basedOn w:val="Normal"/>
    <w:uiPriority w:val="99"/>
    <w:rsid w:val="0013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24"/>
      <w:szCs w:val="24"/>
      <w:lang w:eastAsia="ru-RU"/>
    </w:rPr>
  </w:style>
  <w:style w:type="paragraph" w:styleId="NormalWeb">
    <w:name w:val="Normal (Web)"/>
    <w:basedOn w:val="Normal"/>
    <w:uiPriority w:val="99"/>
    <w:rsid w:val="00137C05"/>
    <w:pPr>
      <w:spacing w:before="100" w:beforeAutospacing="1" w:after="100" w:afterAutospacing="1" w:line="240" w:lineRule="auto"/>
      <w:ind w:firstLine="0"/>
      <w:jc w:val="left"/>
    </w:pPr>
    <w:rPr>
      <w:sz w:val="24"/>
      <w:szCs w:val="24"/>
      <w:lang w:eastAsia="ru-RU"/>
    </w:rPr>
  </w:style>
  <w:style w:type="paragraph" w:customStyle="1" w:styleId="Iniiaiieoaeno2">
    <w:name w:val="Iniiaiie oaeno 2"/>
    <w:basedOn w:val="Normal"/>
    <w:uiPriority w:val="99"/>
    <w:rsid w:val="00137C05"/>
    <w:pPr>
      <w:tabs>
        <w:tab w:val="left" w:pos="7938"/>
      </w:tabs>
      <w:autoSpaceDE w:val="0"/>
      <w:autoSpaceDN w:val="0"/>
      <w:adjustRightInd w:val="0"/>
      <w:spacing w:line="240" w:lineRule="auto"/>
      <w:ind w:firstLine="0"/>
    </w:pPr>
    <w:rPr>
      <w:lang w:eastAsia="ru-RU"/>
    </w:rPr>
  </w:style>
  <w:style w:type="paragraph" w:customStyle="1" w:styleId="ConsPlusNonformat">
    <w:name w:val="ConsPlusNonformat"/>
    <w:uiPriority w:val="99"/>
    <w:rsid w:val="00137C05"/>
    <w:pPr>
      <w:autoSpaceDE w:val="0"/>
      <w:autoSpaceDN w:val="0"/>
      <w:adjustRightInd w:val="0"/>
    </w:pPr>
    <w:rPr>
      <w:rFonts w:ascii="Courier New" w:hAnsi="Courier New" w:cs="Courier New"/>
      <w:sz w:val="20"/>
      <w:szCs w:val="20"/>
    </w:rPr>
  </w:style>
  <w:style w:type="character" w:customStyle="1" w:styleId="FontStyle29">
    <w:name w:val="Font Style29"/>
    <w:uiPriority w:val="99"/>
    <w:rsid w:val="00137C05"/>
    <w:rPr>
      <w:rFonts w:ascii="Times New Roman" w:hAnsi="Times New Roman"/>
      <w:sz w:val="16"/>
    </w:rPr>
  </w:style>
  <w:style w:type="paragraph" w:customStyle="1" w:styleId="c">
    <w:name w:val="c"/>
    <w:basedOn w:val="Normal"/>
    <w:uiPriority w:val="99"/>
    <w:rsid w:val="00137C05"/>
    <w:pPr>
      <w:spacing w:before="100" w:beforeAutospacing="1" w:after="100" w:afterAutospacing="1" w:line="240" w:lineRule="auto"/>
      <w:ind w:firstLine="0"/>
      <w:jc w:val="left"/>
    </w:pPr>
    <w:rPr>
      <w:sz w:val="24"/>
      <w:szCs w:val="24"/>
      <w:lang w:eastAsia="ru-RU"/>
    </w:rPr>
  </w:style>
  <w:style w:type="paragraph" w:styleId="DocumentMap">
    <w:name w:val="Document Map"/>
    <w:basedOn w:val="Normal"/>
    <w:link w:val="DocumentMapChar1"/>
    <w:uiPriority w:val="99"/>
    <w:semiHidden/>
    <w:rsid w:val="00137C05"/>
    <w:pPr>
      <w:shd w:val="clear" w:color="auto" w:fill="000080"/>
      <w:spacing w:line="240" w:lineRule="auto"/>
      <w:ind w:firstLine="0"/>
      <w:jc w:val="left"/>
    </w:pPr>
    <w:rPr>
      <w:rFonts w:ascii="Tahoma" w:hAnsi="Tahoma"/>
      <w:sz w:val="20"/>
      <w:szCs w:val="20"/>
      <w:lang w:eastAsia="ru-RU"/>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customStyle="1" w:styleId="DocumentMapChar1">
    <w:name w:val="Document Map Char1"/>
    <w:link w:val="DocumentMap"/>
    <w:uiPriority w:val="99"/>
    <w:semiHidden/>
    <w:locked/>
    <w:rsid w:val="00137C05"/>
    <w:rPr>
      <w:rFonts w:ascii="Tahoma" w:hAnsi="Tahoma"/>
      <w:lang w:val="ru-RU" w:eastAsia="ru-RU"/>
    </w:rPr>
  </w:style>
  <w:style w:type="paragraph" w:customStyle="1" w:styleId="a9">
    <w:name w:val="Без интервала"/>
    <w:uiPriority w:val="99"/>
    <w:rsid w:val="00137C05"/>
    <w:pPr>
      <w:autoSpaceDE w:val="0"/>
      <w:autoSpaceDN w:val="0"/>
    </w:pPr>
    <w:rPr>
      <w:sz w:val="20"/>
      <w:szCs w:val="20"/>
    </w:rPr>
  </w:style>
  <w:style w:type="character" w:customStyle="1" w:styleId="Bodytext0">
    <w:name w:val="Body text_"/>
    <w:link w:val="Bodytext1"/>
    <w:uiPriority w:val="99"/>
    <w:locked/>
    <w:rsid w:val="00137C05"/>
    <w:rPr>
      <w:sz w:val="27"/>
      <w:shd w:val="clear" w:color="auto" w:fill="FFFFFF"/>
    </w:rPr>
  </w:style>
  <w:style w:type="paragraph" w:customStyle="1" w:styleId="Bodytext1">
    <w:name w:val="Body text"/>
    <w:basedOn w:val="Normal"/>
    <w:link w:val="Bodytext0"/>
    <w:uiPriority w:val="99"/>
    <w:rsid w:val="00137C05"/>
    <w:pPr>
      <w:shd w:val="clear" w:color="auto" w:fill="FFFFFF"/>
      <w:spacing w:before="240" w:after="240" w:line="242" w:lineRule="exact"/>
      <w:ind w:firstLine="0"/>
      <w:jc w:val="right"/>
    </w:pPr>
    <w:rPr>
      <w:sz w:val="27"/>
      <w:szCs w:val="20"/>
      <w:shd w:val="clear" w:color="auto" w:fill="FFFFFF"/>
      <w:lang w:eastAsia="ru-RU"/>
    </w:rPr>
  </w:style>
  <w:style w:type="character" w:customStyle="1" w:styleId="1">
    <w:name w:val="Знак Знак1"/>
    <w:basedOn w:val="DefaultParagraphFont"/>
    <w:uiPriority w:val="99"/>
    <w:rsid w:val="00137C05"/>
    <w:rPr>
      <w:rFonts w:cs="Times New Roman"/>
    </w:rPr>
  </w:style>
  <w:style w:type="character" w:customStyle="1" w:styleId="FontStyle14">
    <w:name w:val="Font Style14"/>
    <w:uiPriority w:val="99"/>
    <w:rsid w:val="00137C05"/>
    <w:rPr>
      <w:rFonts w:ascii="Times New Roman" w:hAnsi="Times New Roman"/>
      <w:sz w:val="22"/>
    </w:rPr>
  </w:style>
  <w:style w:type="paragraph" w:customStyle="1" w:styleId="ConsNonformat">
    <w:name w:val="ConsNonformat"/>
    <w:uiPriority w:val="99"/>
    <w:rsid w:val="00137C05"/>
    <w:pPr>
      <w:widowControl w:val="0"/>
    </w:pPr>
    <w:rPr>
      <w:rFonts w:ascii="Courier New" w:hAnsi="Courier New"/>
      <w:sz w:val="20"/>
      <w:szCs w:val="20"/>
    </w:rPr>
  </w:style>
  <w:style w:type="paragraph" w:customStyle="1" w:styleId="FR1">
    <w:name w:val="FR1"/>
    <w:uiPriority w:val="99"/>
    <w:rsid w:val="00137C05"/>
    <w:pPr>
      <w:widowControl w:val="0"/>
    </w:pPr>
    <w:rPr>
      <w:rFonts w:ascii="Arial" w:hAnsi="Arial"/>
      <w:sz w:val="16"/>
      <w:szCs w:val="20"/>
    </w:rPr>
  </w:style>
  <w:style w:type="character" w:styleId="Strong">
    <w:name w:val="Strong"/>
    <w:basedOn w:val="DefaultParagraphFont"/>
    <w:uiPriority w:val="99"/>
    <w:qFormat/>
    <w:locked/>
    <w:rsid w:val="00137C05"/>
    <w:rPr>
      <w:rFonts w:cs="Times New Roman"/>
      <w:b/>
    </w:rPr>
  </w:style>
  <w:style w:type="character" w:styleId="Emphasis">
    <w:name w:val="Emphasis"/>
    <w:basedOn w:val="DefaultParagraphFont"/>
    <w:uiPriority w:val="99"/>
    <w:qFormat/>
    <w:locked/>
    <w:rsid w:val="00137C05"/>
    <w:rPr>
      <w:rFonts w:cs="Times New Roman"/>
      <w:i/>
    </w:rPr>
  </w:style>
  <w:style w:type="paragraph" w:styleId="FootnoteText">
    <w:name w:val="footnote text"/>
    <w:basedOn w:val="Normal"/>
    <w:link w:val="FootnoteTextChar1"/>
    <w:uiPriority w:val="99"/>
    <w:semiHidden/>
    <w:rsid w:val="00137C05"/>
    <w:pPr>
      <w:spacing w:line="240" w:lineRule="auto"/>
      <w:ind w:firstLine="0"/>
      <w:jc w:val="left"/>
    </w:pPr>
    <w:rPr>
      <w:sz w:val="20"/>
      <w:szCs w:val="20"/>
      <w:lang w:eastAsia="ru-RU"/>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customStyle="1" w:styleId="FootnoteTextChar1">
    <w:name w:val="Footnote Text Char1"/>
    <w:link w:val="FootnoteText"/>
    <w:uiPriority w:val="99"/>
    <w:semiHidden/>
    <w:locked/>
    <w:rsid w:val="00137C05"/>
    <w:rPr>
      <w:lang w:val="ru-RU" w:eastAsia="ru-RU"/>
    </w:rPr>
  </w:style>
  <w:style w:type="character" w:styleId="FootnoteReference">
    <w:name w:val="footnote reference"/>
    <w:basedOn w:val="DefaultParagraphFont"/>
    <w:uiPriority w:val="99"/>
    <w:semiHidden/>
    <w:rsid w:val="00137C05"/>
    <w:rPr>
      <w:rFonts w:cs="Times New Roman"/>
      <w:vertAlign w:val="superscript"/>
    </w:rPr>
  </w:style>
  <w:style w:type="paragraph" w:customStyle="1" w:styleId="consplusnormal">
    <w:name w:val="consplusnormal"/>
    <w:basedOn w:val="Normal"/>
    <w:uiPriority w:val="99"/>
    <w:rsid w:val="00137C05"/>
    <w:pPr>
      <w:spacing w:before="100" w:beforeAutospacing="1" w:after="100" w:afterAutospacing="1" w:line="240" w:lineRule="auto"/>
      <w:ind w:firstLine="0"/>
      <w:jc w:val="left"/>
    </w:pPr>
    <w:rPr>
      <w:sz w:val="24"/>
      <w:szCs w:val="24"/>
      <w:lang w:eastAsia="ru-RU"/>
    </w:rPr>
  </w:style>
  <w:style w:type="paragraph" w:customStyle="1" w:styleId="aa">
    <w:name w:val="Абзац списка"/>
    <w:basedOn w:val="Normal"/>
    <w:uiPriority w:val="99"/>
    <w:rsid w:val="00137C05"/>
    <w:pPr>
      <w:spacing w:line="240" w:lineRule="auto"/>
      <w:ind w:left="720" w:firstLine="0"/>
      <w:contextualSpacing/>
      <w:jc w:val="left"/>
    </w:pPr>
    <w:rPr>
      <w:sz w:val="24"/>
      <w:szCs w:val="24"/>
      <w:lang w:eastAsia="ru-RU"/>
    </w:rPr>
  </w:style>
  <w:style w:type="paragraph" w:customStyle="1" w:styleId="Style6">
    <w:name w:val="Style6"/>
    <w:basedOn w:val="Normal"/>
    <w:uiPriority w:val="99"/>
    <w:rsid w:val="00137C05"/>
    <w:pPr>
      <w:widowControl w:val="0"/>
      <w:autoSpaceDE w:val="0"/>
      <w:autoSpaceDN w:val="0"/>
      <w:adjustRightInd w:val="0"/>
      <w:spacing w:line="240" w:lineRule="auto"/>
      <w:ind w:firstLine="0"/>
      <w:jc w:val="left"/>
    </w:pPr>
    <w:rPr>
      <w:sz w:val="24"/>
      <w:szCs w:val="24"/>
      <w:lang w:eastAsia="ru-RU"/>
    </w:rPr>
  </w:style>
  <w:style w:type="paragraph" w:customStyle="1" w:styleId="Style7">
    <w:name w:val="Style7"/>
    <w:basedOn w:val="Normal"/>
    <w:uiPriority w:val="99"/>
    <w:rsid w:val="00137C05"/>
    <w:pPr>
      <w:widowControl w:val="0"/>
      <w:autoSpaceDE w:val="0"/>
      <w:autoSpaceDN w:val="0"/>
      <w:adjustRightInd w:val="0"/>
      <w:spacing w:line="278" w:lineRule="exact"/>
      <w:ind w:firstLine="0"/>
      <w:jc w:val="right"/>
    </w:pPr>
    <w:rPr>
      <w:sz w:val="24"/>
      <w:szCs w:val="24"/>
      <w:lang w:eastAsia="ru-RU"/>
    </w:rPr>
  </w:style>
  <w:style w:type="paragraph" w:customStyle="1" w:styleId="Style8">
    <w:name w:val="Style8"/>
    <w:basedOn w:val="Normal"/>
    <w:uiPriority w:val="99"/>
    <w:rsid w:val="00137C05"/>
    <w:pPr>
      <w:widowControl w:val="0"/>
      <w:autoSpaceDE w:val="0"/>
      <w:autoSpaceDN w:val="0"/>
      <w:adjustRightInd w:val="0"/>
      <w:spacing w:line="275" w:lineRule="exact"/>
      <w:ind w:firstLine="907"/>
    </w:pPr>
    <w:rPr>
      <w:sz w:val="24"/>
      <w:szCs w:val="24"/>
      <w:lang w:eastAsia="ru-RU"/>
    </w:rPr>
  </w:style>
  <w:style w:type="character" w:customStyle="1" w:styleId="FontStyle18">
    <w:name w:val="Font Style18"/>
    <w:uiPriority w:val="99"/>
    <w:rsid w:val="00137C05"/>
    <w:rPr>
      <w:rFonts w:ascii="Times New Roman" w:hAnsi="Times New Roman"/>
      <w:sz w:val="24"/>
    </w:rPr>
  </w:style>
  <w:style w:type="paragraph" w:customStyle="1" w:styleId="ab">
    <w:name w:val="Заголовок для информации об изменениях"/>
    <w:basedOn w:val="Heading1"/>
    <w:next w:val="Normal"/>
    <w:uiPriority w:val="99"/>
    <w:rsid w:val="00137C05"/>
    <w:pPr>
      <w:keepNext w:val="0"/>
      <w:autoSpaceDE w:val="0"/>
      <w:autoSpaceDN w:val="0"/>
      <w:adjustRightInd w:val="0"/>
      <w:spacing w:after="108"/>
      <w:outlineLvl w:val="9"/>
    </w:pPr>
    <w:rPr>
      <w:rFonts w:ascii="Arial" w:hAnsi="Arial" w:cs="Arial"/>
      <w:i w:val="0"/>
      <w:color w:val="26282F"/>
      <w:sz w:val="18"/>
      <w:szCs w:val="18"/>
      <w:shd w:val="clear" w:color="auto" w:fill="FFFFFF"/>
      <w:lang w:eastAsia="en-US"/>
    </w:rPr>
  </w:style>
  <w:style w:type="paragraph" w:customStyle="1" w:styleId="ac">
    <w:name w:val="Подвал для информации об изменениях"/>
    <w:basedOn w:val="Heading1"/>
    <w:next w:val="Normal"/>
    <w:uiPriority w:val="99"/>
    <w:rsid w:val="00137C05"/>
    <w:pPr>
      <w:keepNext w:val="0"/>
      <w:autoSpaceDE w:val="0"/>
      <w:autoSpaceDN w:val="0"/>
      <w:adjustRightInd w:val="0"/>
      <w:spacing w:before="108" w:after="108"/>
      <w:outlineLvl w:val="9"/>
    </w:pPr>
    <w:rPr>
      <w:rFonts w:ascii="Arial" w:hAnsi="Arial" w:cs="Arial"/>
      <w:i w:val="0"/>
      <w:color w:val="26282F"/>
      <w:sz w:val="18"/>
      <w:szCs w:val="18"/>
      <w:lang w:eastAsia="en-US"/>
    </w:rPr>
  </w:style>
  <w:style w:type="character" w:customStyle="1" w:styleId="apple-converted-space">
    <w:name w:val="apple-converted-space"/>
    <w:uiPriority w:val="99"/>
    <w:rsid w:val="00137C05"/>
  </w:style>
  <w:style w:type="paragraph" w:customStyle="1" w:styleId="rtejustify">
    <w:name w:val="rtejustify"/>
    <w:basedOn w:val="Normal"/>
    <w:uiPriority w:val="99"/>
    <w:rsid w:val="00137C05"/>
    <w:pPr>
      <w:spacing w:before="100" w:beforeAutospacing="1" w:after="100" w:afterAutospacing="1" w:line="240" w:lineRule="auto"/>
      <w:ind w:firstLine="0"/>
      <w:jc w:val="left"/>
    </w:pPr>
    <w:rPr>
      <w:sz w:val="24"/>
      <w:szCs w:val="24"/>
      <w:lang w:eastAsia="ru-RU"/>
    </w:rPr>
  </w:style>
  <w:style w:type="paragraph" w:customStyle="1" w:styleId="Default">
    <w:name w:val="Default"/>
    <w:uiPriority w:val="99"/>
    <w:rsid w:val="00137C05"/>
    <w:pPr>
      <w:autoSpaceDE w:val="0"/>
      <w:autoSpaceDN w:val="0"/>
      <w:adjustRightInd w:val="0"/>
    </w:pPr>
    <w:rPr>
      <w:color w:val="000000"/>
      <w:sz w:val="24"/>
      <w:szCs w:val="24"/>
    </w:rPr>
  </w:style>
  <w:style w:type="paragraph" w:customStyle="1" w:styleId="Style2">
    <w:name w:val="Style2"/>
    <w:basedOn w:val="Normal"/>
    <w:uiPriority w:val="99"/>
    <w:rsid w:val="00137C05"/>
    <w:pPr>
      <w:widowControl w:val="0"/>
      <w:autoSpaceDE w:val="0"/>
      <w:autoSpaceDN w:val="0"/>
      <w:adjustRightInd w:val="0"/>
      <w:spacing w:line="275" w:lineRule="exact"/>
      <w:ind w:firstLine="701"/>
    </w:pPr>
    <w:rPr>
      <w:sz w:val="24"/>
      <w:szCs w:val="24"/>
      <w:lang w:eastAsia="ru-RU"/>
    </w:rPr>
  </w:style>
  <w:style w:type="paragraph" w:customStyle="1" w:styleId="Style4">
    <w:name w:val="Style4"/>
    <w:basedOn w:val="Normal"/>
    <w:uiPriority w:val="99"/>
    <w:rsid w:val="00137C05"/>
    <w:pPr>
      <w:widowControl w:val="0"/>
      <w:autoSpaceDE w:val="0"/>
      <w:autoSpaceDN w:val="0"/>
      <w:adjustRightInd w:val="0"/>
      <w:spacing w:line="278" w:lineRule="exact"/>
      <w:ind w:firstLine="734"/>
    </w:pPr>
    <w:rPr>
      <w:sz w:val="24"/>
      <w:szCs w:val="24"/>
      <w:lang w:eastAsia="ru-RU"/>
    </w:rPr>
  </w:style>
  <w:style w:type="paragraph" w:customStyle="1" w:styleId="ad">
    <w:name w:val="Знак"/>
    <w:basedOn w:val="Normal"/>
    <w:uiPriority w:val="99"/>
    <w:rsid w:val="00137C05"/>
    <w:pPr>
      <w:spacing w:after="160" w:line="240" w:lineRule="exact"/>
      <w:ind w:firstLine="0"/>
      <w:jc w:val="left"/>
    </w:pPr>
    <w:rPr>
      <w:rFonts w:ascii="Arial" w:hAnsi="Arial" w:cs="Arial"/>
      <w:sz w:val="20"/>
      <w:szCs w:val="20"/>
      <w:lang w:val="en-US"/>
    </w:rPr>
  </w:style>
  <w:style w:type="paragraph" w:customStyle="1" w:styleId="u">
    <w:name w:val="u"/>
    <w:basedOn w:val="Normal"/>
    <w:uiPriority w:val="99"/>
    <w:rsid w:val="00137C05"/>
    <w:pPr>
      <w:spacing w:before="100" w:beforeAutospacing="1" w:after="100" w:afterAutospacing="1" w:line="240" w:lineRule="auto"/>
      <w:ind w:firstLine="0"/>
      <w:jc w:val="left"/>
    </w:pPr>
    <w:rPr>
      <w:sz w:val="24"/>
      <w:szCs w:val="24"/>
      <w:lang w:eastAsia="ru-RU"/>
    </w:rPr>
  </w:style>
  <w:style w:type="paragraph" w:customStyle="1" w:styleId="pcenter">
    <w:name w:val="pcenter"/>
    <w:basedOn w:val="Normal"/>
    <w:uiPriority w:val="99"/>
    <w:rsid w:val="00137C05"/>
    <w:pPr>
      <w:spacing w:before="100" w:beforeAutospacing="1" w:after="100" w:afterAutospacing="1" w:line="240" w:lineRule="auto"/>
      <w:ind w:firstLine="0"/>
      <w:jc w:val="left"/>
    </w:pPr>
    <w:rPr>
      <w:sz w:val="24"/>
      <w:szCs w:val="24"/>
      <w:lang w:eastAsia="ru-RU"/>
    </w:rPr>
  </w:style>
  <w:style w:type="paragraph" w:customStyle="1" w:styleId="pboth">
    <w:name w:val="pboth"/>
    <w:basedOn w:val="Normal"/>
    <w:uiPriority w:val="99"/>
    <w:rsid w:val="00137C05"/>
    <w:pPr>
      <w:spacing w:before="100" w:beforeAutospacing="1" w:after="100" w:afterAutospacing="1" w:line="240" w:lineRule="auto"/>
      <w:ind w:firstLine="0"/>
      <w:jc w:val="left"/>
    </w:pPr>
    <w:rPr>
      <w:sz w:val="24"/>
      <w:szCs w:val="24"/>
      <w:lang w:eastAsia="ru-RU"/>
    </w:rPr>
  </w:style>
  <w:style w:type="paragraph" w:customStyle="1" w:styleId="13">
    <w:name w:val="13"/>
    <w:basedOn w:val="Normal"/>
    <w:uiPriority w:val="99"/>
    <w:rsid w:val="00137C05"/>
    <w:pPr>
      <w:spacing w:line="240" w:lineRule="auto"/>
      <w:ind w:firstLine="0"/>
      <w:jc w:val="left"/>
    </w:pPr>
    <w:rPr>
      <w:lang w:eastAsia="ru-RU"/>
    </w:rPr>
  </w:style>
  <w:style w:type="paragraph" w:customStyle="1" w:styleId="ae">
    <w:name w:val="Информация об изменениях документа"/>
    <w:basedOn w:val="a7"/>
    <w:next w:val="Normal"/>
    <w:uiPriority w:val="99"/>
    <w:rsid w:val="00137C05"/>
    <w:pPr>
      <w:widowControl/>
      <w:spacing w:before="75"/>
    </w:pPr>
    <w:rPr>
      <w:rFonts w:cs="Arial"/>
      <w:color w:val="353842"/>
      <w:sz w:val="24"/>
      <w:szCs w:val="24"/>
      <w:shd w:val="clear" w:color="auto" w:fill="F0F0F0"/>
    </w:rPr>
  </w:style>
  <w:style w:type="paragraph" w:customStyle="1" w:styleId="ConsPlusNormal0">
    <w:name w:val="ConsPlusNormal"/>
    <w:uiPriority w:val="99"/>
    <w:rsid w:val="00137C05"/>
    <w:pPr>
      <w:widowControl w:val="0"/>
      <w:suppressAutoHyphens/>
      <w:autoSpaceDE w:val="0"/>
      <w:ind w:firstLine="720"/>
    </w:pPr>
    <w:rPr>
      <w:rFonts w:ascii="Arial" w:hAnsi="Arial" w:cs="Arial"/>
      <w:sz w:val="20"/>
      <w:szCs w:val="20"/>
      <w:lang w:eastAsia="ar-SA"/>
    </w:rPr>
  </w:style>
  <w:style w:type="paragraph" w:styleId="TOCHeading">
    <w:name w:val="TOC Heading"/>
    <w:basedOn w:val="Heading1"/>
    <w:next w:val="Normal"/>
    <w:uiPriority w:val="99"/>
    <w:qFormat/>
    <w:rsid w:val="00137C05"/>
    <w:pPr>
      <w:keepLines/>
      <w:spacing w:before="240" w:line="259" w:lineRule="auto"/>
      <w:jc w:val="left"/>
      <w:outlineLvl w:val="9"/>
    </w:pPr>
    <w:rPr>
      <w:rFonts w:ascii="Calibri Light" w:hAnsi="Calibri Light" w:cs="Calibri Light"/>
      <w:i w:val="0"/>
      <w:color w:val="2E74B5"/>
      <w:sz w:val="32"/>
      <w:szCs w:val="32"/>
    </w:rPr>
  </w:style>
  <w:style w:type="paragraph" w:styleId="TOC2">
    <w:name w:val="toc 2"/>
    <w:basedOn w:val="Normal"/>
    <w:next w:val="Normal"/>
    <w:autoRedefine/>
    <w:uiPriority w:val="99"/>
    <w:locked/>
    <w:rsid w:val="00137C05"/>
    <w:pPr>
      <w:suppressAutoHyphens/>
      <w:snapToGrid w:val="0"/>
      <w:spacing w:after="100" w:line="240" w:lineRule="auto"/>
      <w:ind w:left="220" w:firstLine="0"/>
      <w:jc w:val="left"/>
    </w:pPr>
    <w:rPr>
      <w:sz w:val="22"/>
      <w:szCs w:val="22"/>
      <w:lang w:eastAsia="ar-SA"/>
    </w:rPr>
  </w:style>
  <w:style w:type="paragraph" w:styleId="TOC1">
    <w:name w:val="toc 1"/>
    <w:basedOn w:val="Normal"/>
    <w:next w:val="Normal"/>
    <w:autoRedefine/>
    <w:uiPriority w:val="99"/>
    <w:locked/>
    <w:rsid w:val="00137C05"/>
    <w:pPr>
      <w:suppressAutoHyphens/>
      <w:snapToGrid w:val="0"/>
      <w:spacing w:after="100" w:line="240" w:lineRule="auto"/>
      <w:ind w:firstLine="0"/>
      <w:jc w:val="left"/>
    </w:pPr>
    <w:rPr>
      <w:sz w:val="22"/>
      <w:szCs w:val="22"/>
      <w:lang w:eastAsia="ar-SA"/>
    </w:rPr>
  </w:style>
  <w:style w:type="paragraph" w:styleId="TOC3">
    <w:name w:val="toc 3"/>
    <w:basedOn w:val="Normal"/>
    <w:next w:val="Normal"/>
    <w:autoRedefine/>
    <w:uiPriority w:val="99"/>
    <w:locked/>
    <w:rsid w:val="00137C05"/>
    <w:pPr>
      <w:suppressAutoHyphens/>
      <w:snapToGrid w:val="0"/>
      <w:spacing w:after="100" w:line="240" w:lineRule="auto"/>
      <w:ind w:left="440" w:firstLine="0"/>
      <w:jc w:val="left"/>
    </w:pPr>
    <w:rPr>
      <w:sz w:val="22"/>
      <w:szCs w:val="22"/>
      <w:lang w:eastAsia="ar-SA"/>
    </w:rPr>
  </w:style>
  <w:style w:type="paragraph" w:styleId="HTMLPreformatted">
    <w:name w:val="HTML Preformatted"/>
    <w:basedOn w:val="Normal"/>
    <w:link w:val="HTMLPreformattedChar1"/>
    <w:uiPriority w:val="99"/>
    <w:rsid w:val="00137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customStyle="1" w:styleId="HTMLPreformattedChar1">
    <w:name w:val="HTML Preformatted Char1"/>
    <w:link w:val="HTMLPreformatted"/>
    <w:uiPriority w:val="99"/>
    <w:locked/>
    <w:rsid w:val="00137C05"/>
    <w:rPr>
      <w:rFonts w:ascii="Courier New" w:hAnsi="Courier New"/>
      <w:lang w:val="ru-RU" w:eastAsia="ru-RU"/>
    </w:rPr>
  </w:style>
  <w:style w:type="paragraph" w:customStyle="1" w:styleId="ConsPlusDocList">
    <w:name w:val="ConsPlusDocList"/>
    <w:next w:val="Normal"/>
    <w:uiPriority w:val="99"/>
    <w:rsid w:val="00137C05"/>
    <w:pPr>
      <w:widowControl w:val="0"/>
      <w:suppressAutoHyphens/>
      <w:autoSpaceDE w:val="0"/>
    </w:pPr>
    <w:rPr>
      <w:rFonts w:ascii="Arial" w:hAnsi="Arial" w:cs="Arial"/>
      <w:kern w:val="2"/>
      <w:sz w:val="20"/>
      <w:szCs w:val="20"/>
      <w:lang w:eastAsia="zh-CN"/>
    </w:rPr>
  </w:style>
  <w:style w:type="paragraph" w:customStyle="1" w:styleId="ConsPlusDocList1">
    <w:name w:val="ConsPlusDocList1"/>
    <w:next w:val="Normal"/>
    <w:uiPriority w:val="99"/>
    <w:rsid w:val="00137C05"/>
    <w:pPr>
      <w:widowControl w:val="0"/>
      <w:suppressAutoHyphens/>
      <w:autoSpaceDE w:val="0"/>
    </w:pPr>
    <w:rPr>
      <w:rFonts w:ascii="Arial" w:hAnsi="Arial" w:cs="Arial"/>
      <w:kern w:val="1"/>
      <w:sz w:val="20"/>
      <w:szCs w:val="20"/>
      <w:lang w:eastAsia="zh-CN"/>
    </w:rPr>
  </w:style>
  <w:style w:type="paragraph" w:customStyle="1" w:styleId="ConsPlusCell1">
    <w:name w:val="ConsPlusCell1"/>
    <w:next w:val="Normal"/>
    <w:uiPriority w:val="99"/>
    <w:rsid w:val="00137C05"/>
    <w:pPr>
      <w:widowControl w:val="0"/>
      <w:suppressAutoHyphens/>
      <w:autoSpaceDE w:val="0"/>
    </w:pPr>
    <w:rPr>
      <w:rFonts w:ascii="Arial" w:hAnsi="Arial" w:cs="Arial"/>
      <w:kern w:val="1"/>
      <w:sz w:val="20"/>
      <w:szCs w:val="20"/>
      <w:lang w:eastAsia="zh-CN"/>
    </w:rPr>
  </w:style>
  <w:style w:type="paragraph" w:customStyle="1" w:styleId="S">
    <w:name w:val="S_Обычный"/>
    <w:basedOn w:val="Normal"/>
    <w:link w:val="S0"/>
    <w:uiPriority w:val="99"/>
    <w:rsid w:val="00137C05"/>
    <w:pPr>
      <w:suppressAutoHyphens/>
      <w:spacing w:before="120"/>
    </w:pPr>
    <w:rPr>
      <w:color w:val="000000"/>
      <w:sz w:val="24"/>
      <w:szCs w:val="20"/>
      <w:lang w:eastAsia="ar-SA"/>
    </w:rPr>
  </w:style>
  <w:style w:type="character" w:customStyle="1" w:styleId="S0">
    <w:name w:val="S_Обычный Знак"/>
    <w:link w:val="S"/>
    <w:uiPriority w:val="99"/>
    <w:locked/>
    <w:rsid w:val="00137C05"/>
    <w:rPr>
      <w:color w:val="000000"/>
      <w:sz w:val="24"/>
      <w:lang w:val="ru-RU" w:eastAsia="ar-SA" w:bidi="ar-SA"/>
    </w:rPr>
  </w:style>
  <w:style w:type="paragraph" w:customStyle="1" w:styleId="s1">
    <w:name w:val="s_1"/>
    <w:basedOn w:val="Normal"/>
    <w:uiPriority w:val="99"/>
    <w:rsid w:val="00137C05"/>
    <w:pPr>
      <w:spacing w:before="100" w:beforeAutospacing="1" w:after="100" w:afterAutospacing="1" w:line="240" w:lineRule="auto"/>
      <w:ind w:firstLine="0"/>
      <w:jc w:val="left"/>
    </w:pPr>
    <w:rPr>
      <w:sz w:val="24"/>
      <w:szCs w:val="24"/>
      <w:lang w:eastAsia="ru-RU"/>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locked/>
    <w:rsid w:val="00137C05"/>
    <w:pPr>
      <w:spacing w:before="120" w:after="120" w:line="240" w:lineRule="auto"/>
      <w:ind w:firstLine="0"/>
      <w:jc w:val="center"/>
    </w:pPr>
    <w:rPr>
      <w:b/>
      <w:bCs/>
      <w:sz w:val="22"/>
      <w:szCs w:val="22"/>
      <w:lang w:eastAsia="ru-RU"/>
    </w:rPr>
  </w:style>
  <w:style w:type="paragraph" w:customStyle="1" w:styleId="10">
    <w:name w:val="Табличный_слева_10"/>
    <w:basedOn w:val="Normal"/>
    <w:uiPriority w:val="99"/>
    <w:rsid w:val="00137C05"/>
    <w:pPr>
      <w:spacing w:line="240" w:lineRule="auto"/>
      <w:ind w:firstLine="0"/>
      <w:jc w:val="left"/>
    </w:pPr>
    <w:rPr>
      <w:sz w:val="20"/>
      <w:szCs w:val="20"/>
      <w:lang w:eastAsia="ru-RU"/>
    </w:rPr>
  </w:style>
  <w:style w:type="paragraph" w:customStyle="1" w:styleId="100">
    <w:name w:val="Табличный_заголовки_10"/>
    <w:basedOn w:val="Normal"/>
    <w:uiPriority w:val="99"/>
    <w:rsid w:val="00137C05"/>
    <w:pPr>
      <w:spacing w:before="120" w:after="60" w:line="240" w:lineRule="auto"/>
      <w:ind w:firstLine="567"/>
      <w:jc w:val="center"/>
    </w:pPr>
    <w:rPr>
      <w:b/>
      <w:bCs/>
      <w:sz w:val="20"/>
      <w:szCs w:val="20"/>
      <w:lang w:eastAsia="ru-RU"/>
    </w:rPr>
  </w:style>
  <w:style w:type="paragraph" w:styleId="CommentText">
    <w:name w:val="annotation text"/>
    <w:basedOn w:val="Normal"/>
    <w:link w:val="CommentTextChar1"/>
    <w:uiPriority w:val="99"/>
    <w:rsid w:val="00137C05"/>
    <w:pPr>
      <w:suppressAutoHyphens/>
      <w:snapToGrid w:val="0"/>
      <w:spacing w:line="240" w:lineRule="auto"/>
      <w:ind w:firstLine="0"/>
      <w:jc w:val="left"/>
    </w:pPr>
    <w:rPr>
      <w:sz w:val="20"/>
      <w:szCs w:val="20"/>
      <w:lang w:eastAsia="ar-SA"/>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character" w:customStyle="1" w:styleId="CommentTextChar1">
    <w:name w:val="Comment Text Char1"/>
    <w:link w:val="CommentText"/>
    <w:uiPriority w:val="99"/>
    <w:locked/>
    <w:rsid w:val="00137C05"/>
    <w:rPr>
      <w:lang w:val="ru-RU" w:eastAsia="ar-SA" w:bidi="ar-SA"/>
    </w:rPr>
  </w:style>
  <w:style w:type="paragraph" w:styleId="CommentSubject">
    <w:name w:val="annotation subject"/>
    <w:basedOn w:val="CommentText"/>
    <w:next w:val="CommentText"/>
    <w:link w:val="CommentSubjectChar1"/>
    <w:uiPriority w:val="99"/>
    <w:semiHidden/>
    <w:rsid w:val="00137C05"/>
    <w:rPr>
      <w:b/>
    </w:rPr>
  </w:style>
  <w:style w:type="character" w:customStyle="1" w:styleId="CommentSubjectChar">
    <w:name w:val="Comment Subject Char"/>
    <w:basedOn w:val="CommentTextChar1"/>
    <w:link w:val="CommentSubject"/>
    <w:uiPriority w:val="99"/>
    <w:semiHidden/>
    <w:locked/>
    <w:rPr>
      <w:rFonts w:cs="Times New Roman"/>
      <w:b/>
      <w:bCs/>
      <w:sz w:val="20"/>
      <w:szCs w:val="20"/>
      <w:lang w:eastAsia="en-US"/>
    </w:rPr>
  </w:style>
  <w:style w:type="character" w:customStyle="1" w:styleId="CommentSubjectChar1">
    <w:name w:val="Comment Subject Char1"/>
    <w:link w:val="CommentSubject"/>
    <w:uiPriority w:val="99"/>
    <w:semiHidden/>
    <w:locked/>
    <w:rsid w:val="00137C05"/>
    <w:rPr>
      <w:b/>
      <w:lang w:val="ru-RU" w:eastAsia="ar-SA" w:bidi="ar-SA"/>
    </w:rPr>
  </w:style>
  <w:style w:type="paragraph" w:styleId="NoSpacing">
    <w:name w:val="No Spacing"/>
    <w:uiPriority w:val="99"/>
    <w:qFormat/>
    <w:rsid w:val="00137C05"/>
    <w:pPr>
      <w:suppressAutoHyphens/>
      <w:snapToGrid w:val="0"/>
    </w:pPr>
    <w:rPr>
      <w:lang w:eastAsia="ar-SA"/>
    </w:rPr>
  </w:style>
  <w:style w:type="paragraph" w:customStyle="1" w:styleId="af">
    <w:name w:val="Абзац"/>
    <w:basedOn w:val="Normal"/>
    <w:link w:val="af0"/>
    <w:uiPriority w:val="99"/>
    <w:rsid w:val="00137C05"/>
    <w:pPr>
      <w:ind w:firstLine="567"/>
    </w:pPr>
    <w:rPr>
      <w:sz w:val="24"/>
      <w:szCs w:val="20"/>
      <w:lang w:eastAsia="ru-RU"/>
    </w:rPr>
  </w:style>
  <w:style w:type="character" w:customStyle="1" w:styleId="af0">
    <w:name w:val="Абзац Знак"/>
    <w:link w:val="af"/>
    <w:uiPriority w:val="99"/>
    <w:locked/>
    <w:rsid w:val="00137C05"/>
    <w:rPr>
      <w:sz w:val="24"/>
      <w:lang w:val="ru-RU" w:eastAsia="ru-RU"/>
    </w:rPr>
  </w:style>
  <w:style w:type="paragraph" w:customStyle="1" w:styleId="11">
    <w:name w:val="Стиль1"/>
    <w:basedOn w:val="Normal"/>
    <w:uiPriority w:val="99"/>
    <w:rsid w:val="00137C05"/>
    <w:pPr>
      <w:tabs>
        <w:tab w:val="left" w:pos="720"/>
      </w:tabs>
      <w:spacing w:line="276" w:lineRule="auto"/>
      <w:ind w:left="-57" w:right="-57"/>
    </w:pPr>
    <w:rPr>
      <w:spacing w:val="-10"/>
      <w:sz w:val="24"/>
      <w:szCs w:val="24"/>
      <w:lang w:eastAsia="ru-RU"/>
    </w:rPr>
  </w:style>
  <w:style w:type="paragraph" w:customStyle="1" w:styleId="formattext">
    <w:name w:val="formattext"/>
    <w:basedOn w:val="Normal"/>
    <w:uiPriority w:val="99"/>
    <w:rsid w:val="00137C05"/>
    <w:pPr>
      <w:spacing w:before="100" w:beforeAutospacing="1" w:after="100" w:afterAutospacing="1" w:line="240" w:lineRule="auto"/>
      <w:ind w:firstLine="0"/>
      <w:jc w:val="left"/>
    </w:pPr>
    <w:rPr>
      <w:sz w:val="24"/>
      <w:szCs w:val="24"/>
      <w:lang w:eastAsia="ru-RU"/>
    </w:rPr>
  </w:style>
  <w:style w:type="paragraph" w:styleId="TOC4">
    <w:name w:val="toc 4"/>
    <w:basedOn w:val="Normal"/>
    <w:next w:val="Normal"/>
    <w:autoRedefine/>
    <w:uiPriority w:val="99"/>
    <w:locked/>
    <w:rsid w:val="00137C05"/>
    <w:pPr>
      <w:spacing w:after="100" w:line="259" w:lineRule="auto"/>
      <w:ind w:left="660" w:firstLine="0"/>
      <w:jc w:val="left"/>
    </w:pPr>
    <w:rPr>
      <w:rFonts w:ascii="Calibri" w:hAnsi="Calibri"/>
      <w:sz w:val="22"/>
      <w:szCs w:val="22"/>
      <w:lang w:eastAsia="ru-RU"/>
    </w:rPr>
  </w:style>
  <w:style w:type="paragraph" w:styleId="TOC5">
    <w:name w:val="toc 5"/>
    <w:basedOn w:val="Normal"/>
    <w:next w:val="Normal"/>
    <w:autoRedefine/>
    <w:uiPriority w:val="99"/>
    <w:locked/>
    <w:rsid w:val="00137C05"/>
    <w:pPr>
      <w:spacing w:after="100" w:line="259" w:lineRule="auto"/>
      <w:ind w:left="880" w:firstLine="0"/>
      <w:jc w:val="left"/>
    </w:pPr>
    <w:rPr>
      <w:rFonts w:ascii="Calibri" w:hAnsi="Calibri"/>
      <w:sz w:val="22"/>
      <w:szCs w:val="22"/>
      <w:lang w:eastAsia="ru-RU"/>
    </w:rPr>
  </w:style>
  <w:style w:type="paragraph" w:styleId="TOC6">
    <w:name w:val="toc 6"/>
    <w:basedOn w:val="Normal"/>
    <w:next w:val="Normal"/>
    <w:autoRedefine/>
    <w:uiPriority w:val="99"/>
    <w:locked/>
    <w:rsid w:val="00137C05"/>
    <w:pPr>
      <w:spacing w:after="100" w:line="259" w:lineRule="auto"/>
      <w:ind w:left="1100" w:firstLine="0"/>
      <w:jc w:val="left"/>
    </w:pPr>
    <w:rPr>
      <w:rFonts w:ascii="Calibri" w:hAnsi="Calibri"/>
      <w:sz w:val="22"/>
      <w:szCs w:val="22"/>
      <w:lang w:eastAsia="ru-RU"/>
    </w:rPr>
  </w:style>
  <w:style w:type="paragraph" w:styleId="TOC7">
    <w:name w:val="toc 7"/>
    <w:basedOn w:val="Normal"/>
    <w:next w:val="Normal"/>
    <w:autoRedefine/>
    <w:uiPriority w:val="99"/>
    <w:locked/>
    <w:rsid w:val="00137C05"/>
    <w:pPr>
      <w:spacing w:after="100" w:line="259" w:lineRule="auto"/>
      <w:ind w:left="1320" w:firstLine="0"/>
      <w:jc w:val="left"/>
    </w:pPr>
    <w:rPr>
      <w:rFonts w:ascii="Calibri" w:hAnsi="Calibri"/>
      <w:sz w:val="22"/>
      <w:szCs w:val="22"/>
      <w:lang w:eastAsia="ru-RU"/>
    </w:rPr>
  </w:style>
  <w:style w:type="paragraph" w:styleId="TOC8">
    <w:name w:val="toc 8"/>
    <w:basedOn w:val="Normal"/>
    <w:next w:val="Normal"/>
    <w:autoRedefine/>
    <w:uiPriority w:val="99"/>
    <w:locked/>
    <w:rsid w:val="00137C05"/>
    <w:pPr>
      <w:spacing w:after="100" w:line="259" w:lineRule="auto"/>
      <w:ind w:left="1540" w:firstLine="0"/>
      <w:jc w:val="left"/>
    </w:pPr>
    <w:rPr>
      <w:rFonts w:ascii="Calibri" w:hAnsi="Calibri"/>
      <w:sz w:val="22"/>
      <w:szCs w:val="22"/>
      <w:lang w:eastAsia="ru-RU"/>
    </w:rPr>
  </w:style>
  <w:style w:type="paragraph" w:styleId="TOC9">
    <w:name w:val="toc 9"/>
    <w:basedOn w:val="Normal"/>
    <w:next w:val="Normal"/>
    <w:autoRedefine/>
    <w:uiPriority w:val="99"/>
    <w:locked/>
    <w:rsid w:val="00137C05"/>
    <w:pPr>
      <w:spacing w:after="100" w:line="259" w:lineRule="auto"/>
      <w:ind w:left="1760" w:firstLine="0"/>
      <w:jc w:val="left"/>
    </w:pPr>
    <w:rPr>
      <w:rFonts w:ascii="Calibri" w:hAnsi="Calibri"/>
      <w:sz w:val="22"/>
      <w:szCs w:val="22"/>
      <w:lang w:eastAsia="ru-RU"/>
    </w:rPr>
  </w:style>
  <w:style w:type="character" w:customStyle="1" w:styleId="af1">
    <w:name w:val="Основной текст_"/>
    <w:link w:val="3"/>
    <w:uiPriority w:val="99"/>
    <w:locked/>
    <w:rsid w:val="00137C05"/>
    <w:rPr>
      <w:spacing w:val="5"/>
      <w:sz w:val="21"/>
      <w:shd w:val="clear" w:color="auto" w:fill="FFFFFF"/>
    </w:rPr>
  </w:style>
  <w:style w:type="paragraph" w:customStyle="1" w:styleId="3">
    <w:name w:val="Основной текст3"/>
    <w:basedOn w:val="Normal"/>
    <w:link w:val="af1"/>
    <w:uiPriority w:val="99"/>
    <w:rsid w:val="00137C05"/>
    <w:pPr>
      <w:shd w:val="clear" w:color="auto" w:fill="FFFFFF"/>
      <w:spacing w:before="300" w:after="300" w:line="547" w:lineRule="exact"/>
      <w:ind w:firstLine="0"/>
      <w:jc w:val="left"/>
    </w:pPr>
    <w:rPr>
      <w:spacing w:val="5"/>
      <w:sz w:val="21"/>
      <w:szCs w:val="20"/>
      <w:shd w:val="clear" w:color="auto" w:fill="FFFFFF"/>
      <w:lang w:eastAsia="ru-RU"/>
    </w:rPr>
  </w:style>
  <w:style w:type="paragraph" w:customStyle="1" w:styleId="rvps706640">
    <w:name w:val="rvps706640"/>
    <w:basedOn w:val="Normal"/>
    <w:uiPriority w:val="99"/>
    <w:rsid w:val="00137C05"/>
    <w:pPr>
      <w:spacing w:before="100" w:beforeAutospacing="1" w:after="100" w:afterAutospacing="1" w:line="240" w:lineRule="auto"/>
      <w:ind w:firstLine="0"/>
      <w:jc w:val="left"/>
    </w:pPr>
    <w:rPr>
      <w:rFonts w:ascii="Arial" w:hAnsi="Arial" w:cs="Arial"/>
      <w:color w:val="000000"/>
      <w:sz w:val="18"/>
      <w:szCs w:val="18"/>
      <w:lang w:eastAsia="ru-RU"/>
    </w:rPr>
  </w:style>
  <w:style w:type="paragraph" w:customStyle="1" w:styleId="12">
    <w:name w:val="Основной текст с отступом1"/>
    <w:basedOn w:val="Normal"/>
    <w:uiPriority w:val="99"/>
    <w:rsid w:val="00137C05"/>
    <w:pPr>
      <w:spacing w:line="240" w:lineRule="auto"/>
      <w:ind w:firstLine="720"/>
    </w:pPr>
    <w:rPr>
      <w:rFonts w:eastAsia="Times New Roman"/>
      <w:lang w:eastAsia="ru-RU"/>
    </w:rPr>
  </w:style>
  <w:style w:type="paragraph" w:customStyle="1" w:styleId="af2">
    <w:name w:val="Знак Знак Знак Знак Знак Знак Знак"/>
    <w:basedOn w:val="Normal"/>
    <w:uiPriority w:val="99"/>
    <w:rsid w:val="00137C05"/>
    <w:pPr>
      <w:spacing w:before="100" w:beforeAutospacing="1" w:after="100" w:afterAutospacing="1" w:line="240" w:lineRule="auto"/>
      <w:ind w:firstLine="0"/>
      <w:jc w:val="left"/>
    </w:pPr>
    <w:rPr>
      <w:rFonts w:ascii="Tahoma" w:hAnsi="Tahoma" w:cs="Tahoma"/>
      <w:sz w:val="20"/>
      <w:szCs w:val="20"/>
      <w:lang w:val="en-US"/>
    </w:rPr>
  </w:style>
  <w:style w:type="character" w:styleId="PageNumber">
    <w:name w:val="page number"/>
    <w:basedOn w:val="DefaultParagraphFont"/>
    <w:uiPriority w:val="99"/>
    <w:rsid w:val="00137C05"/>
    <w:rPr>
      <w:rFonts w:cs="Times New Roman"/>
    </w:rPr>
  </w:style>
  <w:style w:type="paragraph" w:customStyle="1" w:styleId="14">
    <w:name w:val="1 Знак"/>
    <w:basedOn w:val="Normal"/>
    <w:uiPriority w:val="99"/>
    <w:rsid w:val="00137C05"/>
    <w:pPr>
      <w:spacing w:after="160" w:line="240" w:lineRule="exact"/>
      <w:ind w:firstLine="0"/>
      <w:jc w:val="left"/>
    </w:pPr>
    <w:rPr>
      <w:rFonts w:ascii="Verdana" w:hAnsi="Verdana"/>
      <w:sz w:val="20"/>
      <w:szCs w:val="20"/>
      <w:lang w:val="en-US"/>
    </w:rPr>
  </w:style>
  <w:style w:type="character" w:customStyle="1" w:styleId="30">
    <w:name w:val="Основной текст (3)_"/>
    <w:link w:val="31"/>
    <w:uiPriority w:val="99"/>
    <w:locked/>
    <w:rsid w:val="00137C05"/>
    <w:rPr>
      <w:rFonts w:ascii="Arial" w:hAnsi="Arial"/>
      <w:sz w:val="16"/>
      <w:shd w:val="clear" w:color="auto" w:fill="FFFFFF"/>
    </w:rPr>
  </w:style>
  <w:style w:type="paragraph" w:customStyle="1" w:styleId="31">
    <w:name w:val="Основной текст (3)"/>
    <w:basedOn w:val="Normal"/>
    <w:link w:val="30"/>
    <w:uiPriority w:val="99"/>
    <w:rsid w:val="00137C05"/>
    <w:pPr>
      <w:shd w:val="clear" w:color="auto" w:fill="FFFFFF"/>
      <w:spacing w:before="240" w:after="600" w:line="206" w:lineRule="exact"/>
      <w:ind w:firstLine="0"/>
      <w:jc w:val="left"/>
    </w:pPr>
    <w:rPr>
      <w:rFonts w:ascii="Arial" w:hAnsi="Arial"/>
      <w:sz w:val="16"/>
      <w:szCs w:val="20"/>
      <w:shd w:val="clear" w:color="auto" w:fill="FFFFFF"/>
      <w:lang w:eastAsia="ru-RU"/>
    </w:rPr>
  </w:style>
  <w:style w:type="paragraph" w:customStyle="1" w:styleId="ListParagraph1">
    <w:name w:val="List Paragraph1"/>
    <w:basedOn w:val="Normal"/>
    <w:uiPriority w:val="99"/>
    <w:rsid w:val="00137C05"/>
    <w:pPr>
      <w:spacing w:line="240" w:lineRule="auto"/>
      <w:ind w:left="720" w:firstLine="0"/>
      <w:contextualSpacing/>
      <w:jc w:val="left"/>
    </w:pPr>
    <w:rPr>
      <w:rFonts w:eastAsia="Times New Roman"/>
      <w:sz w:val="24"/>
      <w:szCs w:val="24"/>
      <w:lang w:eastAsia="ru-RU"/>
    </w:rPr>
  </w:style>
  <w:style w:type="paragraph" w:customStyle="1" w:styleId="af3">
    <w:name w:val="Содержимое таблицы"/>
    <w:basedOn w:val="Normal"/>
    <w:uiPriority w:val="99"/>
    <w:rsid w:val="00137C05"/>
    <w:pPr>
      <w:suppressLineNumbers/>
      <w:suppressAutoHyphens/>
      <w:spacing w:line="240" w:lineRule="auto"/>
      <w:ind w:firstLine="0"/>
      <w:jc w:val="left"/>
    </w:pPr>
    <w:rPr>
      <w:rFonts w:eastAsia="Times New Roman"/>
      <w:sz w:val="24"/>
      <w:szCs w:val="24"/>
      <w:lang w:eastAsia="ar-SA"/>
    </w:rPr>
  </w:style>
  <w:style w:type="paragraph" w:styleId="PlainText">
    <w:name w:val="Plain Text"/>
    <w:basedOn w:val="Normal"/>
    <w:link w:val="PlainTextChar1"/>
    <w:uiPriority w:val="99"/>
    <w:rsid w:val="00137C05"/>
    <w:pPr>
      <w:spacing w:line="240" w:lineRule="auto"/>
      <w:ind w:firstLine="0"/>
      <w:jc w:val="left"/>
    </w:pPr>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character" w:customStyle="1" w:styleId="PlainTextChar1">
    <w:name w:val="Plain Text Char1"/>
    <w:link w:val="PlainText"/>
    <w:uiPriority w:val="99"/>
    <w:locked/>
    <w:rsid w:val="00137C05"/>
    <w:rPr>
      <w:rFonts w:ascii="Courier New" w:hAnsi="Courier New"/>
      <w:lang w:val="ru-RU" w:eastAsia="ru-RU"/>
    </w:rPr>
  </w:style>
  <w:style w:type="paragraph" w:customStyle="1" w:styleId="headertext">
    <w:name w:val="headertext"/>
    <w:basedOn w:val="Normal"/>
    <w:uiPriority w:val="99"/>
    <w:rsid w:val="00137C05"/>
    <w:pPr>
      <w:spacing w:before="100" w:beforeAutospacing="1" w:after="100" w:afterAutospacing="1" w:line="240" w:lineRule="auto"/>
      <w:ind w:firstLine="0"/>
      <w:jc w:val="left"/>
    </w:pPr>
    <w:rPr>
      <w:rFonts w:eastAsia="Times New Roman"/>
      <w:sz w:val="24"/>
      <w:szCs w:val="24"/>
      <w:lang w:eastAsia="ru-RU"/>
    </w:rPr>
  </w:style>
  <w:style w:type="paragraph" w:customStyle="1" w:styleId="Standard">
    <w:name w:val="Standard"/>
    <w:uiPriority w:val="99"/>
    <w:rsid w:val="00137C05"/>
    <w:pPr>
      <w:suppressAutoHyphens/>
      <w:textAlignment w:val="baseline"/>
    </w:pPr>
    <w:rPr>
      <w:rFonts w:eastAsia="Times New Roman"/>
      <w:kern w:val="1"/>
      <w:sz w:val="24"/>
      <w:szCs w:val="24"/>
      <w:lang w:eastAsia="zh-CN"/>
    </w:rPr>
  </w:style>
  <w:style w:type="paragraph" w:customStyle="1" w:styleId="1KGK9">
    <w:name w:val="1KG=K9"/>
    <w:uiPriority w:val="99"/>
    <w:rsid w:val="00137C05"/>
    <w:pPr>
      <w:suppressAutoHyphens/>
      <w:textAlignment w:val="baseline"/>
    </w:pPr>
    <w:rPr>
      <w:rFonts w:ascii="MS Sans Serif" w:hAnsi="MS Sans Serif"/>
      <w:kern w:val="1"/>
      <w:sz w:val="24"/>
      <w:szCs w:val="20"/>
      <w:lang w:eastAsia="zh-CN"/>
    </w:rPr>
  </w:style>
  <w:style w:type="paragraph" w:customStyle="1" w:styleId="af4">
    <w:name w:val="текст_реф_ау"/>
    <w:basedOn w:val="Normal"/>
    <w:uiPriority w:val="99"/>
    <w:rsid w:val="00137C05"/>
    <w:pPr>
      <w:spacing w:line="312" w:lineRule="auto"/>
      <w:ind w:firstLine="720"/>
    </w:pPr>
    <w:rPr>
      <w:rFonts w:eastAsia="Times New Roman"/>
      <w:spacing w:val="-2"/>
      <w:szCs w:val="20"/>
      <w:lang w:eastAsia="ru-RU"/>
    </w:rPr>
  </w:style>
  <w:style w:type="paragraph" w:customStyle="1" w:styleId="HeadDoc">
    <w:name w:val="HeadDoc"/>
    <w:uiPriority w:val="99"/>
    <w:rsid w:val="00137C05"/>
    <w:pPr>
      <w:keepLines/>
      <w:overflowPunct w:val="0"/>
      <w:autoSpaceDE w:val="0"/>
      <w:autoSpaceDN w:val="0"/>
      <w:adjustRightInd w:val="0"/>
      <w:jc w:val="both"/>
    </w:pPr>
    <w:rPr>
      <w:rFonts w:eastAsia="Times New Roman"/>
      <w:sz w:val="28"/>
      <w:szCs w:val="20"/>
    </w:rPr>
  </w:style>
  <w:style w:type="paragraph" w:customStyle="1" w:styleId="26">
    <w:name w:val="Знак Знак26"/>
    <w:basedOn w:val="Normal"/>
    <w:uiPriority w:val="99"/>
    <w:rsid w:val="00137C05"/>
    <w:pPr>
      <w:spacing w:line="240" w:lineRule="auto"/>
      <w:ind w:firstLine="0"/>
      <w:jc w:val="left"/>
    </w:pPr>
    <w:rPr>
      <w:rFonts w:ascii="Verdana" w:eastAsia="Times New Roman" w:hAnsi="Verdana" w:cs="Verdana"/>
      <w:sz w:val="20"/>
      <w:szCs w:val="20"/>
      <w:lang w:val="en-US"/>
    </w:rPr>
  </w:style>
  <w:style w:type="paragraph" w:customStyle="1" w:styleId="NoSpacing1">
    <w:name w:val="No Spacing1"/>
    <w:uiPriority w:val="99"/>
    <w:rsid w:val="00137C05"/>
    <w:rPr>
      <w:rFonts w:ascii="Calibri" w:eastAsia="Times New Roman" w:hAnsi="Calibri"/>
    </w:rPr>
  </w:style>
  <w:style w:type="paragraph" w:customStyle="1" w:styleId="2">
    <w:name w:val="Знак2"/>
    <w:basedOn w:val="Normal"/>
    <w:uiPriority w:val="99"/>
    <w:rsid w:val="00137C05"/>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5">
    <w:name w:val="Обычный1"/>
    <w:uiPriority w:val="99"/>
    <w:rsid w:val="00137C05"/>
    <w:pPr>
      <w:widowControl w:val="0"/>
      <w:suppressAutoHyphens/>
      <w:spacing w:line="300" w:lineRule="auto"/>
      <w:ind w:firstLine="720"/>
      <w:jc w:val="both"/>
    </w:pPr>
    <w:rPr>
      <w:szCs w:val="20"/>
    </w:rPr>
  </w:style>
  <w:style w:type="paragraph" w:customStyle="1" w:styleId="21">
    <w:name w:val="Основной текст с отступом 21"/>
    <w:basedOn w:val="Normal"/>
    <w:uiPriority w:val="99"/>
    <w:rsid w:val="00137C05"/>
    <w:pPr>
      <w:widowControl w:val="0"/>
      <w:suppressAutoHyphens/>
      <w:spacing w:line="240" w:lineRule="auto"/>
      <w:ind w:firstLine="708"/>
    </w:pPr>
    <w:rPr>
      <w:rFonts w:ascii="Arial" w:hAnsi="Arial"/>
      <w:b/>
      <w:kern w:val="1"/>
      <w:lang w:eastAsia="ru-RU"/>
    </w:rPr>
  </w:style>
  <w:style w:type="paragraph" w:customStyle="1" w:styleId="Iauiue1">
    <w:name w:val="Iau?iue1"/>
    <w:uiPriority w:val="99"/>
    <w:rsid w:val="00137C05"/>
    <w:pPr>
      <w:overflowPunct w:val="0"/>
      <w:autoSpaceDE w:val="0"/>
      <w:autoSpaceDN w:val="0"/>
      <w:adjustRightInd w:val="0"/>
      <w:jc w:val="both"/>
      <w:textAlignment w:val="baseline"/>
    </w:pPr>
    <w:rPr>
      <w:rFonts w:ascii="Arial" w:eastAsia="Times New Roman" w:hAnsi="Arial"/>
      <w:sz w:val="24"/>
      <w:szCs w:val="20"/>
      <w:lang w:val="en-US"/>
    </w:rPr>
  </w:style>
  <w:style w:type="paragraph" w:customStyle="1" w:styleId="17">
    <w:name w:val="Знак1"/>
    <w:basedOn w:val="Normal"/>
    <w:uiPriority w:val="99"/>
    <w:rsid w:val="00137C05"/>
    <w:pPr>
      <w:spacing w:after="160" w:line="240" w:lineRule="exact"/>
      <w:ind w:firstLine="0"/>
      <w:jc w:val="left"/>
    </w:pPr>
    <w:rPr>
      <w:rFonts w:ascii="Tahoma" w:eastAsia="Times New Roman" w:hAnsi="Tahoma"/>
      <w:sz w:val="20"/>
      <w:szCs w:val="20"/>
      <w:lang w:val="en-US"/>
    </w:rPr>
  </w:style>
  <w:style w:type="paragraph" w:customStyle="1" w:styleId="af5">
    <w:name w:val="Стиль"/>
    <w:uiPriority w:val="99"/>
    <w:rsid w:val="00137C05"/>
    <w:pPr>
      <w:widowControl w:val="0"/>
      <w:autoSpaceDE w:val="0"/>
      <w:autoSpaceDN w:val="0"/>
      <w:adjustRightInd w:val="0"/>
    </w:pPr>
    <w:rPr>
      <w:rFonts w:eastAsia="Times New Roman"/>
      <w:sz w:val="24"/>
      <w:szCs w:val="24"/>
    </w:rPr>
  </w:style>
  <w:style w:type="paragraph" w:customStyle="1" w:styleId="CharChar">
    <w:name w:val="Char Char Знак"/>
    <w:basedOn w:val="Normal"/>
    <w:uiPriority w:val="99"/>
    <w:rsid w:val="00137C05"/>
    <w:pPr>
      <w:spacing w:after="160" w:line="240" w:lineRule="exact"/>
      <w:ind w:firstLine="0"/>
      <w:jc w:val="left"/>
    </w:pPr>
    <w:rPr>
      <w:rFonts w:ascii="Tahoma" w:eastAsia="Times New Roman" w:hAnsi="Tahoma"/>
      <w:sz w:val="20"/>
      <w:szCs w:val="20"/>
      <w:lang w:val="en-US"/>
    </w:rPr>
  </w:style>
  <w:style w:type="paragraph" w:customStyle="1" w:styleId="P16">
    <w:name w:val="P16"/>
    <w:basedOn w:val="Normal"/>
    <w:hidden/>
    <w:uiPriority w:val="99"/>
    <w:rsid w:val="00137C05"/>
    <w:pPr>
      <w:widowControl w:val="0"/>
      <w:autoSpaceDE w:val="0"/>
      <w:autoSpaceDN w:val="0"/>
      <w:adjustRightInd w:val="0"/>
      <w:spacing w:line="240" w:lineRule="auto"/>
      <w:ind w:firstLine="720"/>
      <w:jc w:val="distribute"/>
    </w:pPr>
    <w:rPr>
      <w:rFonts w:ascii="Arial" w:hAnsi="Arial" w:cs="Tahoma"/>
      <w:sz w:val="20"/>
      <w:szCs w:val="20"/>
      <w:lang w:eastAsia="ru-RU"/>
    </w:rPr>
  </w:style>
  <w:style w:type="paragraph" w:customStyle="1" w:styleId="Iauiue">
    <w:name w:val="Iau?iue"/>
    <w:uiPriority w:val="99"/>
    <w:rsid w:val="00137C05"/>
    <w:pPr>
      <w:suppressAutoHyphens/>
    </w:pPr>
    <w:rPr>
      <w:sz w:val="20"/>
      <w:szCs w:val="20"/>
      <w:lang w:val="en-US" w:eastAsia="ar-SA"/>
    </w:rPr>
  </w:style>
  <w:style w:type="paragraph" w:customStyle="1" w:styleId="Caaieaao">
    <w:name w:val="Caaiea?ao"/>
    <w:basedOn w:val="Heading3"/>
    <w:uiPriority w:val="99"/>
    <w:rsid w:val="00137C05"/>
    <w:pPr>
      <w:widowControl w:val="0"/>
      <w:spacing w:before="120" w:after="240"/>
      <w:jc w:val="left"/>
      <w:outlineLvl w:val="9"/>
    </w:pPr>
    <w:rPr>
      <w:rFonts w:ascii="Arial" w:hAnsi="Arial"/>
      <w:b/>
      <w:sz w:val="22"/>
    </w:rPr>
  </w:style>
  <w:style w:type="paragraph" w:customStyle="1" w:styleId="Oaaeeoa">
    <w:name w:val="Oaaeeoa"/>
    <w:basedOn w:val="MessageHeader"/>
    <w:uiPriority w:val="99"/>
    <w:rsid w:val="00137C05"/>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MessageHeader">
    <w:name w:val="Message Header"/>
    <w:basedOn w:val="Normal"/>
    <w:link w:val="MessageHeaderChar1"/>
    <w:uiPriority w:val="99"/>
    <w:rsid w:val="00137C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Cambria" w:hAnsi="Cambria"/>
      <w:sz w:val="24"/>
      <w:szCs w:val="20"/>
      <w:lang w:eastAsia="ru-RU"/>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character" w:customStyle="1" w:styleId="MessageHeaderChar1">
    <w:name w:val="Message Header Char1"/>
    <w:link w:val="MessageHeader"/>
    <w:uiPriority w:val="99"/>
    <w:locked/>
    <w:rsid w:val="00137C05"/>
    <w:rPr>
      <w:rFonts w:ascii="Cambria" w:hAnsi="Cambria"/>
      <w:sz w:val="24"/>
      <w:lang w:val="ru-RU" w:eastAsia="ru-RU"/>
    </w:rPr>
  </w:style>
  <w:style w:type="paragraph" w:customStyle="1" w:styleId="19">
    <w:name w:val="заголовок 1"/>
    <w:basedOn w:val="Normal"/>
    <w:next w:val="Normal"/>
    <w:uiPriority w:val="99"/>
    <w:rsid w:val="00137C05"/>
    <w:pPr>
      <w:keepNext/>
      <w:tabs>
        <w:tab w:val="left" w:pos="709"/>
      </w:tabs>
      <w:overflowPunct w:val="0"/>
      <w:autoSpaceDE w:val="0"/>
      <w:autoSpaceDN w:val="0"/>
      <w:adjustRightInd w:val="0"/>
      <w:spacing w:line="240" w:lineRule="auto"/>
      <w:ind w:firstLine="0"/>
      <w:jc w:val="center"/>
      <w:textAlignment w:val="baseline"/>
    </w:pPr>
    <w:rPr>
      <w:rFonts w:eastAsia="Times New Roman"/>
      <w:b/>
      <w:sz w:val="22"/>
      <w:szCs w:val="20"/>
      <w:lang w:eastAsia="ru-RU"/>
    </w:rPr>
  </w:style>
  <w:style w:type="paragraph" w:customStyle="1" w:styleId="af6">
    <w:name w:val="в) Подраздел"/>
    <w:basedOn w:val="Heading2"/>
    <w:next w:val="Normal"/>
    <w:link w:val="af7"/>
    <w:uiPriority w:val="99"/>
    <w:rsid w:val="00137C05"/>
    <w:pPr>
      <w:keepLines/>
      <w:spacing w:before="200" w:after="120" w:line="276" w:lineRule="auto"/>
      <w:ind w:firstLine="709"/>
      <w:jc w:val="both"/>
    </w:pPr>
    <w:rPr>
      <w:b/>
      <w:color w:val="00519A"/>
      <w:sz w:val="26"/>
    </w:rPr>
  </w:style>
  <w:style w:type="character" w:customStyle="1" w:styleId="af7">
    <w:name w:val="в) Подраздел Знак"/>
    <w:link w:val="af6"/>
    <w:uiPriority w:val="99"/>
    <w:locked/>
    <w:rsid w:val="00137C05"/>
    <w:rPr>
      <w:b/>
      <w:color w:val="00519A"/>
      <w:sz w:val="26"/>
    </w:rPr>
  </w:style>
  <w:style w:type="paragraph" w:customStyle="1" w:styleId="af8">
    <w:name w:val="г) Заголовок"/>
    <w:basedOn w:val="Normal"/>
    <w:uiPriority w:val="99"/>
    <w:rsid w:val="00137C05"/>
    <w:pPr>
      <w:keepNext/>
      <w:keepLines/>
      <w:spacing w:line="276" w:lineRule="auto"/>
      <w:contextualSpacing/>
      <w:outlineLvl w:val="2"/>
    </w:pPr>
    <w:rPr>
      <w:rFonts w:eastAsia="Times New Roman"/>
      <w:b/>
      <w:bCs/>
      <w:color w:val="00519A"/>
      <w:sz w:val="24"/>
      <w:szCs w:val="24"/>
      <w:lang w:eastAsia="ru-RU"/>
    </w:rPr>
  </w:style>
  <w:style w:type="paragraph" w:customStyle="1" w:styleId="af9">
    <w:name w:val="д) Позаголовок"/>
    <w:basedOn w:val="af8"/>
    <w:next w:val="Normal"/>
    <w:uiPriority w:val="99"/>
    <w:rsid w:val="00137C05"/>
    <w:pPr>
      <w:outlineLvl w:val="3"/>
    </w:pPr>
    <w:rPr>
      <w:i/>
      <w:iCs/>
    </w:rPr>
  </w:style>
  <w:style w:type="paragraph" w:customStyle="1" w:styleId="-1">
    <w:name w:val="з) Список - буллиты 1"/>
    <w:basedOn w:val="Normal"/>
    <w:link w:val="-10"/>
    <w:autoRedefine/>
    <w:uiPriority w:val="99"/>
    <w:rsid w:val="00137C05"/>
    <w:pPr>
      <w:spacing w:line="276" w:lineRule="auto"/>
      <w:ind w:left="1080" w:hanging="360"/>
      <w:contextualSpacing/>
    </w:pPr>
    <w:rPr>
      <w:sz w:val="24"/>
      <w:szCs w:val="20"/>
      <w:lang w:eastAsia="ru-RU"/>
    </w:rPr>
  </w:style>
  <w:style w:type="character" w:customStyle="1" w:styleId="-10">
    <w:name w:val="з) Список - буллиты 1 Знак"/>
    <w:link w:val="-1"/>
    <w:uiPriority w:val="99"/>
    <w:locked/>
    <w:rsid w:val="00137C05"/>
    <w:rPr>
      <w:sz w:val="24"/>
    </w:rPr>
  </w:style>
  <w:style w:type="paragraph" w:customStyle="1" w:styleId="-2">
    <w:name w:val="и) Список - буллиты 2"/>
    <w:basedOn w:val="Normal"/>
    <w:link w:val="-20"/>
    <w:uiPriority w:val="99"/>
    <w:rsid w:val="00137C05"/>
    <w:pPr>
      <w:spacing w:line="276" w:lineRule="auto"/>
      <w:ind w:left="1440" w:hanging="360"/>
      <w:contextualSpacing/>
    </w:pPr>
    <w:rPr>
      <w:sz w:val="24"/>
      <w:szCs w:val="20"/>
      <w:lang w:eastAsia="ru-RU"/>
    </w:rPr>
  </w:style>
  <w:style w:type="character" w:customStyle="1" w:styleId="-20">
    <w:name w:val="и) Список - буллиты 2 Знак"/>
    <w:link w:val="-2"/>
    <w:uiPriority w:val="99"/>
    <w:locked/>
    <w:rsid w:val="00137C05"/>
    <w:rPr>
      <w:sz w:val="24"/>
    </w:rPr>
  </w:style>
  <w:style w:type="paragraph" w:customStyle="1" w:styleId="afa">
    <w:name w:val="к) Ненумерованный заголовок"/>
    <w:basedOn w:val="Normal"/>
    <w:next w:val="Normal"/>
    <w:link w:val="afb"/>
    <w:uiPriority w:val="99"/>
    <w:rsid w:val="00137C05"/>
    <w:pPr>
      <w:keepNext/>
      <w:keepLines/>
      <w:spacing w:line="276" w:lineRule="auto"/>
    </w:pPr>
    <w:rPr>
      <w:b/>
      <w:sz w:val="24"/>
      <w:szCs w:val="20"/>
      <w:lang w:eastAsia="ru-RU"/>
    </w:rPr>
  </w:style>
  <w:style w:type="character" w:customStyle="1" w:styleId="afb">
    <w:name w:val="к) Ненумерованный заголовок Знак"/>
    <w:link w:val="afa"/>
    <w:uiPriority w:val="99"/>
    <w:locked/>
    <w:rsid w:val="00137C05"/>
    <w:rPr>
      <w:b/>
      <w:sz w:val="24"/>
    </w:rPr>
  </w:style>
  <w:style w:type="paragraph" w:customStyle="1" w:styleId="20">
    <w:name w:val="?????? 2"/>
    <w:basedOn w:val="Normal"/>
    <w:uiPriority w:val="99"/>
    <w:rsid w:val="00137C05"/>
    <w:pPr>
      <w:widowControl w:val="0"/>
      <w:suppressAutoHyphens/>
      <w:autoSpaceDE w:val="0"/>
      <w:spacing w:line="240" w:lineRule="auto"/>
      <w:ind w:left="566" w:hanging="283"/>
      <w:jc w:val="left"/>
    </w:pPr>
    <w:rPr>
      <w:rFonts w:eastAsia="Times New Roman"/>
      <w:kern w:val="1"/>
      <w:sz w:val="24"/>
      <w:szCs w:val="24"/>
      <w:lang w:eastAsia="hi-IN" w:bidi="hi-IN"/>
    </w:rPr>
  </w:style>
  <w:style w:type="paragraph" w:customStyle="1" w:styleId="p6">
    <w:name w:val="p6"/>
    <w:basedOn w:val="Normal"/>
    <w:uiPriority w:val="99"/>
    <w:rsid w:val="00137C05"/>
    <w:pPr>
      <w:spacing w:before="100" w:beforeAutospacing="1" w:after="100" w:afterAutospacing="1" w:line="240" w:lineRule="auto"/>
      <w:ind w:firstLine="0"/>
      <w:jc w:val="left"/>
    </w:pPr>
    <w:rPr>
      <w:rFonts w:eastAsia="Times New Roman"/>
      <w:sz w:val="24"/>
      <w:szCs w:val="24"/>
      <w:lang w:eastAsia="ru-RU"/>
    </w:rPr>
  </w:style>
  <w:style w:type="paragraph" w:customStyle="1" w:styleId="P2">
    <w:name w:val="P2"/>
    <w:basedOn w:val="Normal"/>
    <w:hidden/>
    <w:uiPriority w:val="99"/>
    <w:rsid w:val="00137C05"/>
    <w:pPr>
      <w:adjustRightInd w:val="0"/>
      <w:spacing w:line="240" w:lineRule="auto"/>
      <w:ind w:firstLine="0"/>
      <w:jc w:val="left"/>
    </w:pPr>
    <w:rPr>
      <w:rFonts w:eastAsia="Times New Roman"/>
      <w:sz w:val="24"/>
      <w:szCs w:val="20"/>
      <w:lang w:eastAsia="ru-RU"/>
    </w:rPr>
  </w:style>
  <w:style w:type="character" w:customStyle="1" w:styleId="T6">
    <w:name w:val="T6"/>
    <w:hidden/>
    <w:uiPriority w:val="99"/>
    <w:rsid w:val="00137C05"/>
    <w:rPr>
      <w:b/>
    </w:rPr>
  </w:style>
  <w:style w:type="paragraph" w:customStyle="1" w:styleId="P60">
    <w:name w:val="P6"/>
    <w:basedOn w:val="Normal"/>
    <w:hidden/>
    <w:uiPriority w:val="99"/>
    <w:rsid w:val="00137C05"/>
    <w:pPr>
      <w:adjustRightInd w:val="0"/>
      <w:spacing w:line="240" w:lineRule="auto"/>
      <w:ind w:firstLine="0"/>
      <w:jc w:val="left"/>
    </w:pPr>
    <w:rPr>
      <w:rFonts w:eastAsia="Times New Roman"/>
      <w:b/>
      <w:sz w:val="24"/>
      <w:szCs w:val="20"/>
      <w:lang w:eastAsia="ru-RU"/>
    </w:rPr>
  </w:style>
  <w:style w:type="paragraph" w:customStyle="1" w:styleId="P3">
    <w:name w:val="P3"/>
    <w:basedOn w:val="Normal"/>
    <w:hidden/>
    <w:uiPriority w:val="99"/>
    <w:rsid w:val="00137C05"/>
    <w:pPr>
      <w:adjustRightInd w:val="0"/>
      <w:spacing w:line="240" w:lineRule="auto"/>
      <w:ind w:firstLine="0"/>
      <w:jc w:val="left"/>
    </w:pPr>
    <w:rPr>
      <w:rFonts w:eastAsia="Times New Roman"/>
      <w:b/>
      <w:sz w:val="24"/>
      <w:szCs w:val="20"/>
      <w:lang w:eastAsia="ru-RU"/>
    </w:rPr>
  </w:style>
  <w:style w:type="paragraph" w:customStyle="1" w:styleId="P5">
    <w:name w:val="P5"/>
    <w:basedOn w:val="Standard"/>
    <w:hidden/>
    <w:uiPriority w:val="99"/>
    <w:rsid w:val="00137C05"/>
    <w:pPr>
      <w:suppressAutoHyphens w:val="0"/>
      <w:adjustRightInd w:val="0"/>
      <w:textAlignment w:val="auto"/>
    </w:pPr>
    <w:rPr>
      <w:kern w:val="0"/>
      <w:szCs w:val="20"/>
      <w:lang w:eastAsia="ru-RU"/>
    </w:rPr>
  </w:style>
  <w:style w:type="paragraph" w:customStyle="1" w:styleId="rtecenter">
    <w:name w:val="rtecenter"/>
    <w:basedOn w:val="Normal"/>
    <w:uiPriority w:val="99"/>
    <w:rsid w:val="00137C05"/>
    <w:pPr>
      <w:spacing w:before="100" w:beforeAutospacing="1" w:after="100" w:afterAutospacing="1" w:line="240" w:lineRule="auto"/>
      <w:ind w:firstLine="0"/>
      <w:jc w:val="left"/>
    </w:pPr>
    <w:rPr>
      <w:rFonts w:eastAsia="Times New Roman"/>
      <w:sz w:val="24"/>
      <w:szCs w:val="24"/>
      <w:lang w:eastAsia="ru-RU"/>
    </w:rPr>
  </w:style>
  <w:style w:type="paragraph" w:customStyle="1" w:styleId="HEADERTEXT0">
    <w:name w:val=".HEADERTEXT"/>
    <w:uiPriority w:val="99"/>
    <w:rsid w:val="00137C05"/>
    <w:pPr>
      <w:widowControl w:val="0"/>
      <w:autoSpaceDE w:val="0"/>
      <w:autoSpaceDN w:val="0"/>
      <w:adjustRightInd w:val="0"/>
    </w:pPr>
    <w:rPr>
      <w:rFonts w:eastAsia="Times New Roman"/>
      <w:color w:val="2B4279"/>
      <w:sz w:val="24"/>
      <w:szCs w:val="24"/>
    </w:rPr>
  </w:style>
  <w:style w:type="paragraph" w:customStyle="1" w:styleId="210">
    <w:name w:val="Основной текст 21"/>
    <w:basedOn w:val="Normal"/>
    <w:uiPriority w:val="99"/>
    <w:rsid w:val="00137C05"/>
    <w:pPr>
      <w:suppressAutoHyphens/>
      <w:spacing w:line="240" w:lineRule="auto"/>
      <w:ind w:firstLine="0"/>
      <w:jc w:val="left"/>
    </w:pPr>
    <w:rPr>
      <w:rFonts w:ascii="Arial" w:eastAsia="Times New Roman" w:hAnsi="Arial"/>
      <w:b/>
      <w:sz w:val="18"/>
      <w:szCs w:val="20"/>
      <w:lang w:eastAsia="ar-SA"/>
    </w:rPr>
  </w:style>
  <w:style w:type="character" w:customStyle="1" w:styleId="w">
    <w:name w:val="w"/>
    <w:uiPriority w:val="99"/>
    <w:rsid w:val="00137C05"/>
  </w:style>
  <w:style w:type="paragraph" w:customStyle="1" w:styleId="TableParagraph">
    <w:name w:val="Table Paragraph"/>
    <w:basedOn w:val="Normal"/>
    <w:uiPriority w:val="99"/>
    <w:rsid w:val="00137C05"/>
    <w:pPr>
      <w:widowControl w:val="0"/>
      <w:spacing w:before="94" w:line="240" w:lineRule="auto"/>
      <w:ind w:right="106" w:firstLine="0"/>
      <w:jc w:val="center"/>
    </w:pPr>
    <w:rPr>
      <w:rFonts w:ascii="Calibri" w:hAnsi="Calibri" w:cs="Calibri"/>
      <w:sz w:val="22"/>
      <w:szCs w:val="22"/>
      <w:lang w:val="en-US"/>
    </w:rPr>
  </w:style>
  <w:style w:type="paragraph" w:customStyle="1" w:styleId="140">
    <w:name w:val="Обычный + 14 пт"/>
    <w:aliases w:val="По ширине,Первая строка:  1,25 см,25 см + 14 пт,...,... + 14 ..."/>
    <w:basedOn w:val="Normal"/>
    <w:link w:val="141"/>
    <w:uiPriority w:val="99"/>
    <w:rsid w:val="00137C05"/>
    <w:pPr>
      <w:spacing w:line="240" w:lineRule="auto"/>
      <w:ind w:firstLine="0"/>
      <w:jc w:val="left"/>
    </w:pPr>
    <w:rPr>
      <w:sz w:val="24"/>
      <w:szCs w:val="20"/>
      <w:lang w:eastAsia="ru-RU"/>
    </w:rPr>
  </w:style>
  <w:style w:type="character" w:customStyle="1" w:styleId="141">
    <w:name w:val="Обычный + 14 пт Знак"/>
    <w:aliases w:val="По ширине Знак,Первая строка:  1 Знак,25 см Знак,25 см + 14 пт Знак,... Знак,... + 14 ... Знак"/>
    <w:link w:val="140"/>
    <w:uiPriority w:val="99"/>
    <w:locked/>
    <w:rsid w:val="00137C05"/>
    <w:rPr>
      <w:sz w:val="24"/>
      <w:lang w:val="ru-RU" w:eastAsia="ru-RU"/>
    </w:rPr>
  </w:style>
  <w:style w:type="character" w:customStyle="1" w:styleId="27TimesNewRoman">
    <w:name w:val="27 см + Times New Roman"/>
    <w:aliases w:val="14 пт + T... Знак Знак"/>
    <w:uiPriority w:val="99"/>
    <w:locked/>
    <w:rsid w:val="00137C05"/>
    <w:rPr>
      <w:rFonts w:ascii="Arial" w:hAnsi="Arial"/>
      <w:sz w:val="24"/>
      <w:lang w:val="ru-RU" w:eastAsia="ru-RU"/>
    </w:rPr>
  </w:style>
  <w:style w:type="character" w:customStyle="1" w:styleId="FontStyle12">
    <w:name w:val="Font Style12"/>
    <w:uiPriority w:val="99"/>
    <w:rsid w:val="00137C05"/>
    <w:rPr>
      <w:rFonts w:ascii="Times New Roman" w:hAnsi="Times New Roman"/>
      <w:sz w:val="26"/>
    </w:rPr>
  </w:style>
  <w:style w:type="character" w:customStyle="1" w:styleId="BodyText3Char1">
    <w:name w:val="Body Text 3 Char1"/>
    <w:link w:val="BodyText3"/>
    <w:uiPriority w:val="99"/>
    <w:locked/>
    <w:rsid w:val="00137C05"/>
    <w:rPr>
      <w:sz w:val="16"/>
      <w:lang w:val="ru-RU" w:eastAsia="en-US"/>
    </w:rPr>
  </w:style>
  <w:style w:type="paragraph" w:customStyle="1" w:styleId="newstitlebig">
    <w:name w:val="news_title_big"/>
    <w:basedOn w:val="Normal"/>
    <w:uiPriority w:val="99"/>
    <w:rsid w:val="00137C05"/>
    <w:pPr>
      <w:spacing w:before="100" w:beforeAutospacing="1" w:after="100" w:afterAutospacing="1" w:line="240" w:lineRule="auto"/>
      <w:ind w:firstLine="0"/>
      <w:jc w:val="left"/>
    </w:pPr>
    <w:rPr>
      <w:sz w:val="24"/>
      <w:szCs w:val="24"/>
      <w:lang w:eastAsia="ru-RU"/>
    </w:rPr>
  </w:style>
  <w:style w:type="character" w:customStyle="1" w:styleId="FontStyle13">
    <w:name w:val="Font Style13"/>
    <w:uiPriority w:val="99"/>
    <w:rsid w:val="00137C05"/>
    <w:rPr>
      <w:rFonts w:ascii="Times New Roman" w:hAnsi="Times New Roman"/>
      <w:sz w:val="26"/>
    </w:rPr>
  </w:style>
  <w:style w:type="paragraph" w:customStyle="1" w:styleId="1a">
    <w:name w:val="Абзац списка1"/>
    <w:basedOn w:val="Normal"/>
    <w:uiPriority w:val="99"/>
    <w:rsid w:val="00137C05"/>
    <w:pPr>
      <w:spacing w:after="200" w:line="276" w:lineRule="auto"/>
      <w:ind w:left="720" w:firstLine="0"/>
      <w:contextualSpacing/>
      <w:jc w:val="left"/>
    </w:pPr>
    <w:rPr>
      <w:rFonts w:ascii="Calibri" w:hAnsi="Calibri"/>
      <w:sz w:val="22"/>
      <w:szCs w:val="22"/>
    </w:rPr>
  </w:style>
  <w:style w:type="character" w:customStyle="1" w:styleId="22">
    <w:name w:val="Основной текст (2)_"/>
    <w:link w:val="211"/>
    <w:uiPriority w:val="99"/>
    <w:locked/>
    <w:rsid w:val="00137C05"/>
    <w:rPr>
      <w:sz w:val="28"/>
      <w:shd w:val="clear" w:color="auto" w:fill="FFFFFF"/>
    </w:rPr>
  </w:style>
  <w:style w:type="paragraph" w:customStyle="1" w:styleId="211">
    <w:name w:val="Основной текст (2)1"/>
    <w:basedOn w:val="Normal"/>
    <w:link w:val="22"/>
    <w:uiPriority w:val="99"/>
    <w:rsid w:val="00137C05"/>
    <w:pPr>
      <w:widowControl w:val="0"/>
      <w:shd w:val="clear" w:color="auto" w:fill="FFFFFF"/>
      <w:spacing w:line="245" w:lineRule="exact"/>
      <w:ind w:firstLine="0"/>
    </w:pPr>
    <w:rPr>
      <w:szCs w:val="20"/>
      <w:shd w:val="clear" w:color="auto" w:fill="FFFFFF"/>
      <w:lang w:eastAsia="ru-RU"/>
    </w:rPr>
  </w:style>
  <w:style w:type="character" w:customStyle="1" w:styleId="32">
    <w:name w:val="Заголовок №3_"/>
    <w:link w:val="33"/>
    <w:uiPriority w:val="99"/>
    <w:locked/>
    <w:rsid w:val="00137C05"/>
    <w:rPr>
      <w:sz w:val="36"/>
      <w:shd w:val="clear" w:color="auto" w:fill="FFFFFF"/>
    </w:rPr>
  </w:style>
  <w:style w:type="paragraph" w:customStyle="1" w:styleId="33">
    <w:name w:val="Заголовок №3"/>
    <w:basedOn w:val="Normal"/>
    <w:link w:val="32"/>
    <w:uiPriority w:val="99"/>
    <w:rsid w:val="00137C05"/>
    <w:pPr>
      <w:widowControl w:val="0"/>
      <w:shd w:val="clear" w:color="auto" w:fill="FFFFFF"/>
      <w:spacing w:after="960" w:line="240" w:lineRule="atLeast"/>
      <w:ind w:firstLine="0"/>
      <w:jc w:val="center"/>
      <w:outlineLvl w:val="2"/>
    </w:pPr>
    <w:rPr>
      <w:sz w:val="36"/>
      <w:szCs w:val="20"/>
      <w:shd w:val="clear" w:color="auto" w:fill="FFFFFF"/>
      <w:lang w:eastAsia="ru-RU"/>
    </w:rPr>
  </w:style>
  <w:style w:type="character" w:customStyle="1" w:styleId="blk">
    <w:name w:val="blk"/>
    <w:uiPriority w:val="99"/>
    <w:rsid w:val="00137C05"/>
  </w:style>
</w:styles>
</file>

<file path=word/webSettings.xml><?xml version="1.0" encoding="utf-8"?>
<w:webSettings xmlns:r="http://schemas.openxmlformats.org/officeDocument/2006/relationships" xmlns:w="http://schemas.openxmlformats.org/wordprocessingml/2006/main">
  <w:divs>
    <w:div w:id="1912039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o-chuteevo@yantik.cap.r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14</Pages>
  <Words>3670</Words>
  <Characters>20919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yantik_urist</dc:creator>
  <cp:keywords/>
  <dc:description/>
  <cp:lastModifiedBy>Admin</cp:lastModifiedBy>
  <cp:revision>15</cp:revision>
  <cp:lastPrinted>2020-07-28T10:35:00Z</cp:lastPrinted>
  <dcterms:created xsi:type="dcterms:W3CDTF">2020-07-08T10:55:00Z</dcterms:created>
  <dcterms:modified xsi:type="dcterms:W3CDTF">2020-07-29T10:46:00Z</dcterms:modified>
</cp:coreProperties>
</file>