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8D" w:rsidRPr="00650B2F" w:rsidRDefault="00E3658D" w:rsidP="00016C0B">
      <w:pPr>
        <w:jc w:val="center"/>
        <w:rPr>
          <w:rFonts w:ascii="Times New Roman" w:hAnsi="Times New Roman"/>
          <w:b/>
          <w:sz w:val="28"/>
          <w:szCs w:val="28"/>
        </w:rPr>
      </w:pPr>
      <w:r w:rsidRPr="00650B2F">
        <w:rPr>
          <w:rFonts w:ascii="Times New Roman" w:hAnsi="Times New Roman"/>
          <w:b/>
          <w:sz w:val="28"/>
          <w:szCs w:val="28"/>
        </w:rPr>
        <w:t>Нарушения законодательства о профилактике безнадзорности и правонарушений несовершеннолетних</w:t>
      </w:r>
    </w:p>
    <w:p w:rsidR="00E3658D" w:rsidRPr="009F526D" w:rsidRDefault="00E3658D" w:rsidP="0065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Прокуратурой Яльчикского района проведена проверка деятельности субъектов профилактики безнадзорности и правонарушений несовершеннолетних на территории района.</w:t>
      </w:r>
    </w:p>
    <w:p w:rsidR="00E3658D" w:rsidRPr="00503A3D" w:rsidRDefault="00E3658D" w:rsidP="0065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Проверкой охвачены Комиссия по делам несовершеннолетних и защите их прав при администрации Яльчикского района, а также БУ «Яльчикский центр социального обслуживания населения» Минтруда Чувашии в работе которых установлены отдельные нарушения, выразившееся в недостаточном взаимодействии субъектов профилактики.</w:t>
      </w:r>
    </w:p>
    <w:p w:rsidR="00E3658D" w:rsidRDefault="00E3658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Изучением ряда дел подучетных несовершеннолетних установлено, что общественные воспитатели не во всех случаях отчитываются о проделанной профилактической работе в отношении несовершеннолетних.</w:t>
      </w:r>
    </w:p>
    <w:p w:rsidR="00E3658D" w:rsidRDefault="00E3658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Отмечается, что КДН и ЗП при наличии достаточных оснований </w:t>
      </w:r>
      <w:r w:rsidRPr="0009413A">
        <w:rPr>
          <w:rFonts w:ascii="Times New Roman" w:hAnsi="Times New Roman"/>
          <w:spacing w:val="-2"/>
          <w:sz w:val="28"/>
          <w:szCs w:val="28"/>
        </w:rPr>
        <w:t>не используется право, предусмотр</w:t>
      </w:r>
      <w:r>
        <w:rPr>
          <w:rFonts w:ascii="Times New Roman" w:hAnsi="Times New Roman"/>
          <w:spacing w:val="-2"/>
          <w:sz w:val="28"/>
          <w:szCs w:val="28"/>
        </w:rPr>
        <w:t>енное законом, в части</w:t>
      </w:r>
      <w:r w:rsidRPr="0009413A">
        <w:rPr>
          <w:rFonts w:ascii="Times New Roman" w:hAnsi="Times New Roman"/>
          <w:spacing w:val="-2"/>
          <w:sz w:val="28"/>
          <w:szCs w:val="28"/>
        </w:rPr>
        <w:t xml:space="preserve"> принятия решения об отстранении граждан, исполняющих обязанности общественного воспитат</w:t>
      </w:r>
      <w:bookmarkStart w:id="0" w:name="_GoBack"/>
      <w:bookmarkEnd w:id="0"/>
      <w:r w:rsidRPr="0009413A">
        <w:rPr>
          <w:rFonts w:ascii="Times New Roman" w:hAnsi="Times New Roman"/>
          <w:spacing w:val="-2"/>
          <w:sz w:val="28"/>
          <w:szCs w:val="28"/>
        </w:rPr>
        <w:t>еля ненадлежащим образом, либо не исполняющим их.</w:t>
      </w:r>
    </w:p>
    <w:p w:rsidR="00E3658D" w:rsidRDefault="00E3658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Изучением учетных дел в отношении семей, находящихся в социально-опасном положении, а также подучетных несовершеннолетних БУ «Яльчикский ЦСОН», установлено, что индивидуальные программы реабилитации ведутся формально, субъектами профилактики не исполняются. </w:t>
      </w:r>
    </w:p>
    <w:p w:rsidR="00E3658D" w:rsidRDefault="00E3658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основании вышеизложенных, а также иных установленных проверкой нарушений, прокуратурой района в адрес директора БУ «Яльчикский ЦСОН» Минтруда Чувашии, главы администрации Яльчикского района внесено 2 представления об устранении допущенных нарушений и решении вопроса о дисциплинарной ответственности виновных должностных лиц. Акты реагирования находятся на рассмотрении.</w:t>
      </w:r>
    </w:p>
    <w:p w:rsidR="00E3658D" w:rsidRDefault="00E3658D" w:rsidP="00016C0B">
      <w:pPr>
        <w:ind w:firstLine="709"/>
        <w:jc w:val="both"/>
        <w:rPr>
          <w:rFonts w:ascii="Times New Roman" w:hAnsi="Times New Roman"/>
          <w:sz w:val="28"/>
        </w:rPr>
      </w:pPr>
    </w:p>
    <w:p w:rsidR="00E3658D" w:rsidRDefault="00E3658D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Прокурор района </w:t>
      </w:r>
    </w:p>
    <w:p w:rsidR="00E3658D" w:rsidRDefault="00E3658D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58D" w:rsidRPr="00492947" w:rsidRDefault="00E3658D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С.А. Фирсов </w:t>
      </w:r>
    </w:p>
    <w:p w:rsidR="00E3658D" w:rsidRDefault="00E3658D" w:rsidP="00650B2F">
      <w:pPr>
        <w:jc w:val="both"/>
        <w:rPr>
          <w:rFonts w:ascii="Times New Roman" w:hAnsi="Times New Roman"/>
          <w:sz w:val="28"/>
        </w:rPr>
      </w:pPr>
    </w:p>
    <w:p w:rsidR="00E3658D" w:rsidRPr="00016C0B" w:rsidRDefault="00E3658D" w:rsidP="00016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658D" w:rsidRPr="00016C0B" w:rsidSect="0071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2B"/>
    <w:rsid w:val="00016C0B"/>
    <w:rsid w:val="0009413A"/>
    <w:rsid w:val="00492947"/>
    <w:rsid w:val="00503A3D"/>
    <w:rsid w:val="00650B2F"/>
    <w:rsid w:val="006C4E1B"/>
    <w:rsid w:val="00710851"/>
    <w:rsid w:val="009F526D"/>
    <w:rsid w:val="00A06101"/>
    <w:rsid w:val="00C61F43"/>
    <w:rsid w:val="00E16FD8"/>
    <w:rsid w:val="00E3658D"/>
    <w:rsid w:val="00EE162B"/>
    <w:rsid w:val="00F2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Нарушения законодательства о профилактике безнадзорности и правонарушений несовершеннолетних</dc:title>
  <dc:subject/>
  <dc:creator>Турхин Михаил Сергеевич</dc:creator>
  <cp:keywords/>
  <dc:description/>
  <cp:lastModifiedBy>Заместитель</cp:lastModifiedBy>
  <cp:revision>2</cp:revision>
  <cp:lastPrinted>2020-03-11T09:42:00Z</cp:lastPrinted>
  <dcterms:created xsi:type="dcterms:W3CDTF">2020-03-11T10:58:00Z</dcterms:created>
  <dcterms:modified xsi:type="dcterms:W3CDTF">2020-03-11T10:58:00Z</dcterms:modified>
</cp:coreProperties>
</file>