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A7" w:rsidRDefault="00A203A7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Пленум Верховного Суда Российской Федерации дал разъяснения о применении законодательства об ответственности за взяточничество</w:t>
      </w:r>
    </w:p>
    <w:p w:rsidR="00A203A7" w:rsidRDefault="00A203A7" w:rsidP="008C3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03A7" w:rsidRDefault="00A203A7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Пленума Верховного Суда РФ от 24.12.2019 N 59 внесены изменения в Постановления Пленума Верховного Суда РФ от 09.07.2013 N 24 "О судебной практике по делам о взяточничестве и об иных коррупционных преступлениях" и от 16.10.2009 № 19 «О судебной практике по делам о злоупотреблении должностными полномочиями и о превышении должностных полномочий».</w:t>
      </w:r>
    </w:p>
    <w:p w:rsidR="00A203A7" w:rsidRDefault="00A203A7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передаче взятки по частям квалификация тяжести совершенного деяния будет зависеть от ее предполагаемого размера.</w:t>
      </w:r>
    </w:p>
    <w:p w:rsidR="00A203A7" w:rsidRDefault="00A203A7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Так, если взяткодатель намеревался передать, а должностное лицо - получить взятку в значительном или крупном либо в особо крупном размере, однако фактически принятое незаконное вознаграждение не составило указанного размера, содеянное надлежит квалифицировать как оконченные дачу либо получение взятки соответственно в значительном, крупном или особо крупном размере.</w:t>
      </w:r>
    </w:p>
    <w:p w:rsidR="00A203A7" w:rsidRDefault="00A203A7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Зачисление взятки на "электронный кошелек" является оконченным преступлением. При этом не имеет значения, получило ли должностное лицо либо лицо, выполняющее управленческие функции в коммерческой или иной организации, реальную возможность пользоваться или распоряжаться переданными ему деньгами по своему усмотрению.</w:t>
      </w:r>
    </w:p>
    <w:p w:rsidR="00A203A7" w:rsidRDefault="00A203A7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Расширено понятие "посредничество во взяточничестве и в коммерческом подкупе". Теперь это не только непосредственная передача по поручению взяткодателя или взяткополучателя, а также по поручению лица, передающего или получающего предмет коммерческого подкупа, денег и других ценностей, но и иное способствование в достижении или реализации соглашения между этими лицами о получении и даче взятки либо предмета коммерческого подкупа (например, организация их встречи, ведение переговоров с ними).</w:t>
      </w:r>
    </w:p>
    <w:p w:rsidR="00A203A7" w:rsidRDefault="00A203A7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действие Постановления Пленума Верховного Суда РФ от 16.10.2009 N 19 "О судебной практике по делам о злоупотреблении должностными полномочиями и о превышении должностных полномочий" распространено на госкомпании, ГУПы и МУПы, АО, контрольный пакет акций которых принадлежит РФ, субъекты РФ и муниципальные образования.</w:t>
      </w:r>
    </w:p>
    <w:p w:rsidR="00A203A7" w:rsidRDefault="00A203A7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изменен примерный перечень специальных средств, применение которых при превышении должностных полномочий образует квалифицированный состав преступления (пункт "б" части 3 статьи 286 УК РФ).</w:t>
      </w:r>
    </w:p>
    <w:p w:rsidR="00A203A7" w:rsidRDefault="00A203A7" w:rsidP="008C3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3A7" w:rsidRDefault="00A203A7" w:rsidP="004767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</w:p>
    <w:p w:rsidR="00A203A7" w:rsidRDefault="00A203A7" w:rsidP="0047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 xml:space="preserve">Заместитель прокурор </w:t>
      </w:r>
    </w:p>
    <w:p w:rsidR="00A203A7" w:rsidRDefault="00A203A7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Яльчикского </w:t>
      </w:r>
      <w:r w:rsidRPr="00552CF0">
        <w:rPr>
          <w:rFonts w:ascii="Times New Roman" w:hAnsi="Times New Roman"/>
          <w:sz w:val="28"/>
          <w:szCs w:val="28"/>
        </w:rPr>
        <w:t>района</w:t>
      </w:r>
    </w:p>
    <w:p w:rsidR="00A203A7" w:rsidRPr="00552CF0" w:rsidRDefault="00A203A7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A203A7" w:rsidRPr="00552CF0" w:rsidRDefault="00A203A7" w:rsidP="004767C1">
      <w:pPr>
        <w:spacing w:after="0" w:line="240" w:lineRule="exact"/>
        <w:ind w:right="-185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        В.В. Путяков</w:t>
      </w:r>
    </w:p>
    <w:p w:rsidR="00A203A7" w:rsidRDefault="00A203A7" w:rsidP="008C3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3A7" w:rsidRDefault="00A203A7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203A7" w:rsidSect="003C6082">
      <w:pgSz w:w="11906" w:h="16838"/>
      <w:pgMar w:top="1134" w:right="707" w:bottom="53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A7"/>
    <w:rsid w:val="002443C2"/>
    <w:rsid w:val="003C6082"/>
    <w:rsid w:val="004767C1"/>
    <w:rsid w:val="00552CF0"/>
    <w:rsid w:val="008C314A"/>
    <w:rsid w:val="009B75A7"/>
    <w:rsid w:val="00A0089B"/>
    <w:rsid w:val="00A203A7"/>
    <w:rsid w:val="00DF3AC4"/>
    <w:rsid w:val="00E5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369</Words>
  <Characters>2108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Пленум Верховного Суда Российской Федерации дал разъяснения о применении законодательства об ответственности за взяточничество</dc:title>
  <dc:subject/>
  <dc:creator>Путяков Вячеслав Валерианович</dc:creator>
  <cp:keywords/>
  <dc:description/>
  <cp:lastModifiedBy>Заместитель</cp:lastModifiedBy>
  <cp:revision>2</cp:revision>
  <dcterms:created xsi:type="dcterms:W3CDTF">2020-02-27T06:16:00Z</dcterms:created>
  <dcterms:modified xsi:type="dcterms:W3CDTF">2020-02-27T06:16:00Z</dcterms:modified>
</cp:coreProperties>
</file>