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F7" w:rsidRDefault="00AE35F7" w:rsidP="008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5F7" w:rsidRDefault="00AE35F7" w:rsidP="008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изменении с 1 января 2020 года </w:t>
      </w:r>
    </w:p>
    <w:p w:rsidR="00AE35F7" w:rsidRDefault="00AE35F7" w:rsidP="008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размера минимальной оплаты труда</w:t>
      </w:r>
    </w:p>
    <w:p w:rsidR="00AE35F7" w:rsidRDefault="00AE35F7" w:rsidP="008C31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35F7" w:rsidRDefault="00AE35F7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началом нового года в России вновь изменился размер минимальной оплаты труда.</w:t>
      </w:r>
    </w:p>
    <w:p w:rsidR="00AE35F7" w:rsidRDefault="00AE35F7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трудоспособного населения минимум определен в размере 12 130 рублей. Таким образом, МРОТ с 1 января 2020 года вырастет с 11 280 рублей до 12 130 рублей. То есть минимальная зарплата в России вырастет на 850 рублей.</w:t>
      </w:r>
    </w:p>
    <w:p w:rsidR="00AE35F7" w:rsidRDefault="00AE35F7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Организациям, которые работают в особых климатических условиях, на минимальный размер оплаты труда надо начислять районный коэффициент, так разъяснил Конституционный суд РФ в постановлении от 7 декабря 2017 года № 38-П.</w:t>
      </w:r>
    </w:p>
    <w:p w:rsidR="00AE35F7" w:rsidRDefault="00AE35F7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установлении зарплаты в размере, меньшем законодательного минимума, частью 6 статьи 5.27 Кодекса Российской Федерации об административных правонарушениях предусмотрено наказание в виде предупреждения или наложения штрафа:</w:t>
      </w:r>
    </w:p>
    <w:p w:rsidR="00AE35F7" w:rsidRDefault="00AE35F7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должностных лиц — от 1 000 до 5 000 рублей;</w:t>
      </w:r>
    </w:p>
    <w:p w:rsidR="00AE35F7" w:rsidRDefault="00AE35F7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индивидуальных предпринимателей — от 1 000 до 5 000 рублей;</w:t>
      </w:r>
    </w:p>
    <w:p w:rsidR="00AE35F7" w:rsidRDefault="00AE35F7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юридических лиц — от 30 000 до 50 000 рублей.</w:t>
      </w:r>
    </w:p>
    <w:p w:rsidR="00AE35F7" w:rsidRDefault="00AE35F7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предприниматель будет обязан доплатить персоналу разницу за все время несоблюдения Трудового кодекса РФ и Закона от 19 июня 2000 года № 82-ФЗ «О минимальном размере оплаты труда».</w:t>
      </w:r>
    </w:p>
    <w:p w:rsidR="00AE35F7" w:rsidRDefault="00AE35F7" w:rsidP="008C31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E35F7" w:rsidRDefault="00AE35F7" w:rsidP="004767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E35F7" w:rsidRDefault="00AE35F7" w:rsidP="0047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CF0">
        <w:rPr>
          <w:rFonts w:ascii="Times New Roman" w:hAnsi="Times New Roman"/>
          <w:sz w:val="28"/>
          <w:szCs w:val="28"/>
        </w:rPr>
        <w:t xml:space="preserve">Заместитель прокурор </w:t>
      </w:r>
    </w:p>
    <w:p w:rsidR="00AE35F7" w:rsidRDefault="00AE35F7" w:rsidP="004767C1">
      <w:pPr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Яльчикского </w:t>
      </w:r>
      <w:r w:rsidRPr="00552CF0">
        <w:rPr>
          <w:rFonts w:ascii="Times New Roman" w:hAnsi="Times New Roman"/>
          <w:sz w:val="28"/>
          <w:szCs w:val="28"/>
        </w:rPr>
        <w:t>района</w:t>
      </w:r>
    </w:p>
    <w:p w:rsidR="00AE35F7" w:rsidRPr="00552CF0" w:rsidRDefault="00AE35F7" w:rsidP="004767C1">
      <w:pPr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AE35F7" w:rsidRPr="00552CF0" w:rsidRDefault="00AE35F7" w:rsidP="004767C1">
      <w:pPr>
        <w:spacing w:after="0" w:line="240" w:lineRule="exact"/>
        <w:ind w:right="-185"/>
        <w:jc w:val="both"/>
        <w:rPr>
          <w:rFonts w:ascii="Times New Roman" w:hAnsi="Times New Roman"/>
          <w:sz w:val="28"/>
          <w:szCs w:val="28"/>
        </w:rPr>
      </w:pPr>
      <w:r w:rsidRPr="00552CF0"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              В.В. Путяков</w:t>
      </w:r>
    </w:p>
    <w:p w:rsidR="00AE35F7" w:rsidRDefault="00AE35F7" w:rsidP="008C31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35F7" w:rsidRDefault="00AE35F7" w:rsidP="008C314A">
      <w:pPr>
        <w:rPr>
          <w:rFonts w:ascii="Times New Roman" w:hAnsi="Times New Roman"/>
          <w:b/>
          <w:sz w:val="28"/>
          <w:szCs w:val="28"/>
        </w:rPr>
      </w:pPr>
    </w:p>
    <w:sectPr w:rsidR="00AE35F7" w:rsidSect="008C314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5A7"/>
    <w:rsid w:val="002443C2"/>
    <w:rsid w:val="004767C1"/>
    <w:rsid w:val="00552CF0"/>
    <w:rsid w:val="008C314A"/>
    <w:rsid w:val="009B75A7"/>
    <w:rsid w:val="00A0089B"/>
    <w:rsid w:val="00AE35F7"/>
    <w:rsid w:val="00D70F8D"/>
    <w:rsid w:val="00E5215C"/>
    <w:rsid w:val="00E9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198</Words>
  <Characters>1130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с 1 января 2020 года </dc:title>
  <dc:subject/>
  <dc:creator>Путяков Вячеслав Валерианович</dc:creator>
  <cp:keywords/>
  <dc:description/>
  <cp:lastModifiedBy>Заместитель</cp:lastModifiedBy>
  <cp:revision>2</cp:revision>
  <dcterms:created xsi:type="dcterms:W3CDTF">2020-02-27T06:10:00Z</dcterms:created>
  <dcterms:modified xsi:type="dcterms:W3CDTF">2020-02-27T06:10:00Z</dcterms:modified>
</cp:coreProperties>
</file>