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A" w:rsidRDefault="00105A4A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A4A" w:rsidRDefault="00105A4A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Изменены правила пользования жилыми помещениями</w:t>
      </w:r>
    </w:p>
    <w:p w:rsidR="00105A4A" w:rsidRDefault="00105A4A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A4A" w:rsidRDefault="00105A4A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РФ от 07.11.2019 № 1417 внесены изменения в Правила пользования жилыми помещениями, утвержденные 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>
        <w:rPr>
          <w:rFonts w:ascii="Times New Roman" w:hAnsi="Times New Roman"/>
          <w:color w:val="000000"/>
          <w:sz w:val="28"/>
          <w:szCs w:val="28"/>
        </w:rPr>
        <w:t>. № 25 «Об утверждении Правил пользования жилыми помещениями».</w:t>
      </w:r>
    </w:p>
    <w:p w:rsidR="00105A4A" w:rsidRDefault="00105A4A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в соответствии с пунктом 4 Правил пользования жилыми помещениями, теперь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такая деятельность не нарушает права и законные интересы других граждан, а также требования, которым должно отвечать жилое помещение.</w:t>
      </w:r>
    </w:p>
    <w:p w:rsidR="00105A4A" w:rsidRDefault="00105A4A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 16 Федерального закона «О свободе совести и о религиозных объединениях». В указанной редакции правила действуют с 19.11.2019.</w:t>
      </w:r>
    </w:p>
    <w:p w:rsidR="00105A4A" w:rsidRDefault="00105A4A" w:rsidP="0047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Аналогичная норма была внесена и в статью 17 Жилищного кодекса РФ Федеральным законом от 15.04.2019 № 59-ФЗ, которая вступила в силу с 01.10.2019.</w:t>
      </w:r>
    </w:p>
    <w:p w:rsidR="00105A4A" w:rsidRDefault="00105A4A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A4A" w:rsidRDefault="00105A4A" w:rsidP="0047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05A4A" w:rsidRDefault="00105A4A" w:rsidP="00476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 xml:space="preserve">Заместитель прокурор </w:t>
      </w:r>
    </w:p>
    <w:p w:rsidR="00105A4A" w:rsidRDefault="00105A4A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</w:t>
      </w:r>
      <w:r w:rsidRPr="00552CF0">
        <w:rPr>
          <w:rFonts w:ascii="Times New Roman" w:hAnsi="Times New Roman"/>
          <w:sz w:val="28"/>
          <w:szCs w:val="28"/>
        </w:rPr>
        <w:t>района</w:t>
      </w:r>
    </w:p>
    <w:p w:rsidR="00105A4A" w:rsidRPr="00552CF0" w:rsidRDefault="00105A4A" w:rsidP="004767C1">
      <w:pPr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105A4A" w:rsidRPr="00552CF0" w:rsidRDefault="00105A4A" w:rsidP="004767C1">
      <w:pPr>
        <w:spacing w:after="0" w:line="240" w:lineRule="exact"/>
        <w:ind w:right="-185"/>
        <w:jc w:val="both"/>
        <w:rPr>
          <w:rFonts w:ascii="Times New Roman" w:hAnsi="Times New Roman"/>
          <w:sz w:val="28"/>
          <w:szCs w:val="28"/>
        </w:rPr>
      </w:pPr>
      <w:r w:rsidRPr="00552CF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В.В. Путяков</w:t>
      </w:r>
    </w:p>
    <w:p w:rsidR="00105A4A" w:rsidRDefault="00105A4A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A4A" w:rsidRDefault="00105A4A" w:rsidP="008C3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A4A" w:rsidRDefault="00105A4A" w:rsidP="008C314A">
      <w:pPr>
        <w:rPr>
          <w:rFonts w:ascii="Times New Roman" w:hAnsi="Times New Roman"/>
          <w:b/>
          <w:sz w:val="28"/>
          <w:szCs w:val="28"/>
        </w:rPr>
      </w:pPr>
    </w:p>
    <w:p w:rsidR="00105A4A" w:rsidRDefault="00105A4A" w:rsidP="008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5A4A" w:rsidSect="008C31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A7"/>
    <w:rsid w:val="00105A4A"/>
    <w:rsid w:val="002443C2"/>
    <w:rsid w:val="004767C1"/>
    <w:rsid w:val="00552CF0"/>
    <w:rsid w:val="006E7C75"/>
    <w:rsid w:val="00701BDF"/>
    <w:rsid w:val="008C314A"/>
    <w:rsid w:val="009B75A7"/>
    <w:rsid w:val="00A0089B"/>
    <w:rsid w:val="00F5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Изменены правила пользования жилыми помещениями</dc:title>
  <dc:subject/>
  <dc:creator>Путяков Вячеслав Валерианович</dc:creator>
  <cp:keywords/>
  <dc:description/>
  <cp:lastModifiedBy>Заместитель</cp:lastModifiedBy>
  <cp:revision>2</cp:revision>
  <dcterms:created xsi:type="dcterms:W3CDTF">2020-02-27T06:09:00Z</dcterms:created>
  <dcterms:modified xsi:type="dcterms:W3CDTF">2020-02-27T06:09:00Z</dcterms:modified>
</cp:coreProperties>
</file>