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B" w:rsidRDefault="004B582B" w:rsidP="004767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нарушение законодательства Российской Федерации в сфере организации отдыха и оздоровления детей предусмотрена административная ответственность</w:t>
      </w:r>
    </w:p>
    <w:p w:rsidR="004B582B" w:rsidRDefault="004B582B" w:rsidP="004767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«О внесении изменений в Кодекс Российской Федерации об административных правонарушениях» от 16 октября 2019 года № 338-ФЗ внесены дополнения в главу 14, ч. 1 ст. 23.1, ч. 2 ст. 28.3 Кодекса Российской Федерации об административных правонарушениях (далее - КоАП).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14 дополнена статьей 14.65 «Нарушение законодательства Российской Федерации в сфере организации отдыха и оздоровления детей»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примечанию: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указанной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административное правонарушение, предусмотренное указанной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 об административных правонарушениях, предусмотренных ст. 14.65 КоАП РФ уполномочены рассматривать судьи (ч. 1 ст. 23.1).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Протоколы об административных правонарушениях, предусмотренных ст. 14.65 Кодекса, составляют должностные лица органов исполнительной власти субъектов Российской Федерации, уполномоченные в сфере организации отдыха и оздоровления детей (п. 113 ч. 2 ст. 28.3).</w:t>
      </w:r>
    </w:p>
    <w:p w:rsidR="004B582B" w:rsidRDefault="004B582B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Приведенный выше Федеральный закон вступает в силу с 1 июня 2020 года.</w:t>
      </w:r>
    </w:p>
    <w:p w:rsidR="004B582B" w:rsidRDefault="004B582B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B582B" w:rsidRDefault="004B582B" w:rsidP="00476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582B" w:rsidRDefault="004B582B" w:rsidP="00476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4B582B" w:rsidRDefault="004B582B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4B582B" w:rsidRPr="00552CF0" w:rsidRDefault="004B582B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4B582B" w:rsidRPr="00552CF0" w:rsidRDefault="004B582B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4B582B" w:rsidRDefault="004B582B" w:rsidP="008C31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582B" w:rsidRPr="00552CF0" w:rsidRDefault="004B582B" w:rsidP="00AB0B20"/>
    <w:p w:rsidR="004B582B" w:rsidRDefault="004B582B"/>
    <w:sectPr w:rsidR="004B582B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3D4162"/>
    <w:rsid w:val="004767C1"/>
    <w:rsid w:val="004B582B"/>
    <w:rsid w:val="00552CF0"/>
    <w:rsid w:val="008C314A"/>
    <w:rsid w:val="00900A45"/>
    <w:rsid w:val="009B75A7"/>
    <w:rsid w:val="00A0089B"/>
    <w:rsid w:val="00AB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нарушение законодательства Российской Федерации в сфере организации отдыха и оздоровления детей предусмотрена административная ответственность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2020-02-27T06:05:00Z</dcterms:created>
  <dcterms:modified xsi:type="dcterms:W3CDTF">2020-02-27T06:05:00Z</dcterms:modified>
</cp:coreProperties>
</file>