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62" w:rsidRDefault="00CA126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A1262" w:rsidRDefault="00CA1262" w:rsidP="008C314A">
      <w:pPr>
        <w:rPr>
          <w:rFonts w:ascii="Times New Roman" w:hAnsi="Times New Roman"/>
          <w:b/>
          <w:sz w:val="28"/>
          <w:szCs w:val="28"/>
        </w:rPr>
      </w:pPr>
    </w:p>
    <w:p w:rsidR="00CA1262" w:rsidRDefault="00CA1262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административная ответственность за нарушение требований к антитеррористической защищенности религиозных организаций</w:t>
      </w:r>
    </w:p>
    <w:p w:rsidR="00CA1262" w:rsidRDefault="00CA1262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62" w:rsidRDefault="00CA1262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 от 16.12.2019 №441-ФЗ "О внесении изменений в Кодекс Российской Федерации об административных правонарушениях".</w:t>
      </w:r>
    </w:p>
    <w:p w:rsidR="00CA1262" w:rsidRDefault="00CA1262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Установлена административная ответственность за нарушение требований к антитеррористической защищенности религиозных организаций. 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 для юридических лиц - от ста тысяч до пятисот тысяч рублей.</w:t>
      </w:r>
    </w:p>
    <w:p w:rsidR="00CA1262" w:rsidRDefault="00CA1262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CA1262" w:rsidRDefault="00CA1262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закон вступает в силу со дня его официального опубликования, за исключением положений, относящихся к объектам (территориям) религиозных организаций и вступающих в силу с 1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1262" w:rsidRDefault="00CA1262" w:rsidP="008C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262" w:rsidRDefault="00CA1262" w:rsidP="0047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262" w:rsidRDefault="00CA1262" w:rsidP="0047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 xml:space="preserve">Заместитель прокурор </w:t>
      </w:r>
    </w:p>
    <w:p w:rsidR="00CA1262" w:rsidRDefault="00CA1262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552CF0">
        <w:rPr>
          <w:rFonts w:ascii="Times New Roman" w:hAnsi="Times New Roman"/>
          <w:sz w:val="28"/>
          <w:szCs w:val="28"/>
        </w:rPr>
        <w:t>района</w:t>
      </w:r>
    </w:p>
    <w:p w:rsidR="00CA1262" w:rsidRPr="00552CF0" w:rsidRDefault="00CA1262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CA1262" w:rsidRPr="00552CF0" w:rsidRDefault="00CA1262" w:rsidP="004767C1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CA1262" w:rsidRDefault="00CA1262"/>
    <w:sectPr w:rsidR="00CA1262" w:rsidSect="008C31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7"/>
    <w:rsid w:val="002443C2"/>
    <w:rsid w:val="004767C1"/>
    <w:rsid w:val="004F0F3C"/>
    <w:rsid w:val="00552CF0"/>
    <w:rsid w:val="00781401"/>
    <w:rsid w:val="008C314A"/>
    <w:rsid w:val="009B75A7"/>
    <w:rsid w:val="00A0089B"/>
    <w:rsid w:val="00A25098"/>
    <w:rsid w:val="00C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229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административная ответственность за нарушение требований к антитеррористической защищенности религиозных организаций</dc:title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2020-02-27T06:35:00Z</dcterms:created>
  <dcterms:modified xsi:type="dcterms:W3CDTF">2020-02-27T06:35:00Z</dcterms:modified>
</cp:coreProperties>
</file>