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99" w:rsidRDefault="00944199" w:rsidP="008C314A">
      <w:pPr>
        <w:rPr>
          <w:rFonts w:ascii="Times New Roman" w:hAnsi="Times New Roman"/>
          <w:b/>
          <w:sz w:val="28"/>
          <w:szCs w:val="28"/>
        </w:rPr>
      </w:pPr>
    </w:p>
    <w:p w:rsidR="00944199" w:rsidRDefault="00944199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199" w:rsidRDefault="00944199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требованиях охраны труда</w:t>
      </w:r>
    </w:p>
    <w:p w:rsidR="00944199" w:rsidRDefault="00944199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199" w:rsidRDefault="00944199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Приказом Министерства труда России от 06.02.2018 № 59н утверждены «Правила по охране труда на автомобильном транспорте» (далее - Правила).</w:t>
      </w:r>
    </w:p>
    <w:p w:rsidR="00944199" w:rsidRDefault="00944199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ст. 209 Трудового кодекса РФ требования охраны труда это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944199" w:rsidRDefault="00944199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утвержденным Правилам, работодатель обязан обеспечивать безопасность и условия труда, соответствующие государственным нормативным требованиям охраны труда; обеспечивать работников, выполняющих работы по эксплуатации, техническому обслуживанию, ремонту и проверке технического состояния транспортных средств (далее - работники) оборудованием, инструментами, технической документацией и иными средствами, необходимыми для исполнения ими трудовых обязанностей,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944199" w:rsidRDefault="00944199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работодатель обязан обеспечить безопасность работников при эксплуатации зданий, сооружений, оборудования, осуществлении технологических процессов, а также применении инструментов, сырья и материалов.</w:t>
      </w:r>
    </w:p>
    <w:p w:rsidR="00944199" w:rsidRDefault="00944199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электропогрузчики, автокары и электрокары, грузовые тележки), используемого в технологических транспортных операциях внутри эксплуатируемых территорий.</w:t>
      </w:r>
    </w:p>
    <w:p w:rsidR="00944199" w:rsidRDefault="00944199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944199" w:rsidRDefault="00944199" w:rsidP="004767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44199" w:rsidRDefault="00944199" w:rsidP="0047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44199" w:rsidRDefault="00944199" w:rsidP="004767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 xml:space="preserve">Заместитель прокурор </w:t>
      </w:r>
    </w:p>
    <w:p w:rsidR="00944199" w:rsidRDefault="00944199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Яльчикского </w:t>
      </w:r>
      <w:r w:rsidRPr="00552CF0">
        <w:rPr>
          <w:rFonts w:ascii="Times New Roman" w:hAnsi="Times New Roman"/>
          <w:sz w:val="28"/>
          <w:szCs w:val="28"/>
        </w:rPr>
        <w:t>района</w:t>
      </w:r>
    </w:p>
    <w:p w:rsidR="00944199" w:rsidRPr="00552CF0" w:rsidRDefault="00944199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44199" w:rsidRPr="00552CF0" w:rsidRDefault="00944199" w:rsidP="004767C1">
      <w:pPr>
        <w:spacing w:after="0" w:line="240" w:lineRule="exact"/>
        <w:ind w:right="-185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    В.В. Путяков</w:t>
      </w:r>
    </w:p>
    <w:p w:rsidR="00944199" w:rsidRDefault="00944199" w:rsidP="008C3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199" w:rsidRDefault="00944199" w:rsidP="008C3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199" w:rsidRDefault="00944199" w:rsidP="008C314A">
      <w:pPr>
        <w:rPr>
          <w:rFonts w:ascii="Times New Roman" w:hAnsi="Times New Roman"/>
          <w:b/>
          <w:sz w:val="28"/>
          <w:szCs w:val="28"/>
        </w:rPr>
      </w:pPr>
    </w:p>
    <w:sectPr w:rsidR="00944199" w:rsidSect="008C314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A7"/>
    <w:rsid w:val="002443C2"/>
    <w:rsid w:val="004767C1"/>
    <w:rsid w:val="00552CF0"/>
    <w:rsid w:val="007C748B"/>
    <w:rsid w:val="00812502"/>
    <w:rsid w:val="008C314A"/>
    <w:rsid w:val="00944199"/>
    <w:rsid w:val="009B75A7"/>
    <w:rsid w:val="00A0089B"/>
    <w:rsid w:val="00D8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305</Words>
  <Characters>1740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требованиях охраны труда</dc:title>
  <dc:subject/>
  <dc:creator>Путяков Вячеслав Валерианович</dc:creator>
  <cp:keywords/>
  <dc:description/>
  <cp:lastModifiedBy>Заместитель</cp:lastModifiedBy>
  <cp:revision>2</cp:revision>
  <dcterms:created xsi:type="dcterms:W3CDTF">2020-02-27T06:10:00Z</dcterms:created>
  <dcterms:modified xsi:type="dcterms:W3CDTF">2020-02-27T06:10:00Z</dcterms:modified>
</cp:coreProperties>
</file>