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2B" w:rsidRDefault="00FF242B" w:rsidP="008C314A">
      <w:pPr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FF242B" w:rsidRDefault="00FF242B" w:rsidP="008C314A">
      <w:pPr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Вступили в законную силу изменения федерального законодательства, касающиеся борьбы с фашизмом</w:t>
      </w:r>
    </w:p>
    <w:p w:rsidR="00FF242B" w:rsidRDefault="00FF242B" w:rsidP="008C314A">
      <w:pPr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FF242B" w:rsidRDefault="00FF242B" w:rsidP="008C31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от 02.12.2019 № 421-ФЗ внесены изменения в статью 1 Федерального закона от 25 июля 2002 года № 114-ФЗ «О противодействии экстремистской деятельности», которая посвящена определению понятия экстремисткой деятельности.</w:t>
      </w:r>
    </w:p>
    <w:p w:rsidR="00FF242B" w:rsidRDefault="00FF242B" w:rsidP="008C31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действующей редакцией статьи к экстремизму теперь относится в том числе 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идеологии.</w:t>
      </w:r>
    </w:p>
    <w:p w:rsidR="00FF242B" w:rsidRDefault="00FF242B" w:rsidP="008C31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Кроме того, указанным Федеральным законом аналогичные изменения внесены в статью 6 Федерального закона от 19 мая 1995 года № 80-ФЗ «Об увековечении Победы советского народа в Великой Отечественной войне 1941 - 1945 годов», в которой закреплён запрет на использование нацистской атрибутики или символики, либо атрибутики или символики, сходных с нацистской атрибутикой или символикой до степени смешения.</w:t>
      </w:r>
    </w:p>
    <w:p w:rsidR="00FF242B" w:rsidRDefault="00FF242B" w:rsidP="008C31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Ответственность за указанные действия предусмотрена частью 1 статьи 20.3 КоАП РФ. Согласно санкции статьи данное административное правонарушение влечёт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правонарушения; на должностных лиц - от одной тысячи до четырех тысяч рублей с конфискацией предмета административного правонарушения; на юридических лиц - от десяти тысяч до пятидесяти тысяч рублей с конфискацией предмета административного правонарушения.</w:t>
      </w:r>
    </w:p>
    <w:p w:rsidR="00FF242B" w:rsidRDefault="00FF242B" w:rsidP="004767C1">
      <w:pPr>
        <w:spacing w:after="0" w:line="240" w:lineRule="exact"/>
        <w:ind w:right="-187" w:firstLine="720"/>
        <w:jc w:val="both"/>
        <w:rPr>
          <w:rFonts w:ascii="Times New Roman" w:hAnsi="Times New Roman"/>
          <w:sz w:val="28"/>
          <w:szCs w:val="28"/>
        </w:rPr>
      </w:pPr>
    </w:p>
    <w:p w:rsidR="00FF242B" w:rsidRPr="00552CF0" w:rsidRDefault="00FF242B" w:rsidP="004767C1">
      <w:pPr>
        <w:spacing w:after="0" w:line="240" w:lineRule="exact"/>
        <w:ind w:right="-187" w:firstLine="720"/>
        <w:jc w:val="both"/>
        <w:rPr>
          <w:rFonts w:ascii="Times New Roman" w:hAnsi="Times New Roman"/>
          <w:sz w:val="28"/>
          <w:szCs w:val="28"/>
        </w:rPr>
      </w:pPr>
    </w:p>
    <w:p w:rsidR="00FF242B" w:rsidRDefault="00FF242B" w:rsidP="004767C1">
      <w:pPr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  <w:r w:rsidRPr="00552CF0">
        <w:rPr>
          <w:rFonts w:ascii="Times New Roman" w:hAnsi="Times New Roman"/>
          <w:sz w:val="28"/>
          <w:szCs w:val="28"/>
        </w:rPr>
        <w:t xml:space="preserve">Заместитель прокурор </w:t>
      </w:r>
    </w:p>
    <w:p w:rsidR="00FF242B" w:rsidRDefault="00FF242B" w:rsidP="004767C1">
      <w:pPr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Яльчикского </w:t>
      </w:r>
      <w:r w:rsidRPr="00552CF0">
        <w:rPr>
          <w:rFonts w:ascii="Times New Roman" w:hAnsi="Times New Roman"/>
          <w:sz w:val="28"/>
          <w:szCs w:val="28"/>
        </w:rPr>
        <w:t>района</w:t>
      </w:r>
    </w:p>
    <w:p w:rsidR="00FF242B" w:rsidRPr="00552CF0" w:rsidRDefault="00FF242B" w:rsidP="004767C1">
      <w:pPr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FF242B" w:rsidRPr="00552CF0" w:rsidRDefault="00FF242B" w:rsidP="004767C1">
      <w:pPr>
        <w:spacing w:after="0" w:line="240" w:lineRule="exact"/>
        <w:ind w:right="-185"/>
        <w:jc w:val="both"/>
        <w:rPr>
          <w:rFonts w:ascii="Times New Roman" w:hAnsi="Times New Roman"/>
          <w:sz w:val="28"/>
          <w:szCs w:val="28"/>
        </w:rPr>
      </w:pPr>
      <w:r w:rsidRPr="00552CF0">
        <w:rPr>
          <w:rFonts w:ascii="Times New Roman" w:hAnsi="Times New Roman"/>
          <w:sz w:val="28"/>
          <w:szCs w:val="28"/>
        </w:rPr>
        <w:t>советник юстиции                                                                                     В.В. Путяков</w:t>
      </w:r>
    </w:p>
    <w:p w:rsidR="00FF242B" w:rsidRDefault="00FF242B" w:rsidP="008C314A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F242B" w:rsidRDefault="00FF242B" w:rsidP="008C31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F242B" w:rsidRDefault="00FF242B" w:rsidP="008C31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F242B" w:rsidRDefault="00FF242B" w:rsidP="008C3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42B" w:rsidRDefault="00FF242B" w:rsidP="008C3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F242B" w:rsidSect="008C314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5A7"/>
    <w:rsid w:val="002443C2"/>
    <w:rsid w:val="004767C1"/>
    <w:rsid w:val="00552CF0"/>
    <w:rsid w:val="005C56A5"/>
    <w:rsid w:val="00700E5B"/>
    <w:rsid w:val="008C314A"/>
    <w:rsid w:val="009B75A7"/>
    <w:rsid w:val="009D1D30"/>
    <w:rsid w:val="00A0089B"/>
    <w:rsid w:val="00FF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336</Words>
  <Characters>1919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Вступили в законную силу изменения федерального законодательства, касающиеся борьбы с фашизмом</dc:title>
  <dc:subject/>
  <dc:creator>Путяков Вячеслав Валерианович</dc:creator>
  <cp:keywords/>
  <dc:description/>
  <cp:lastModifiedBy>Заместитель</cp:lastModifiedBy>
  <cp:revision>2</cp:revision>
  <dcterms:created xsi:type="dcterms:W3CDTF">2020-02-27T05:49:00Z</dcterms:created>
  <dcterms:modified xsi:type="dcterms:W3CDTF">2020-02-27T05:49:00Z</dcterms:modified>
</cp:coreProperties>
</file>