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7B" w:rsidRPr="00B03EF0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>ПРОГНОЗ</w:t>
      </w:r>
    </w:p>
    <w:p w:rsidR="0012177B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12177B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Большесундырского</w:t>
      </w:r>
      <w:r w:rsidRPr="00B03EF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2177B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 xml:space="preserve">Моргаушского района Чувашской Республики </w:t>
      </w:r>
    </w:p>
    <w:p w:rsidR="0012177B" w:rsidRPr="00B03EF0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>на 2019 и ожидаемый 2020 годы</w:t>
      </w:r>
    </w:p>
    <w:p w:rsidR="0012177B" w:rsidRPr="00B03EF0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3422"/>
        <w:gridCol w:w="732"/>
        <w:gridCol w:w="2322"/>
        <w:gridCol w:w="2344"/>
      </w:tblGrid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прогноз на 2019 год</w:t>
            </w: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ожидаемый прогноз на 2020 год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416</w:t>
            </w: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420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344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344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4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44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12177B" w:rsidRPr="00B03EF0" w:rsidRDefault="0012177B" w:rsidP="005906D0">
      <w:pPr>
        <w:jc w:val="center"/>
        <w:rPr>
          <w:rFonts w:ascii="Times New Roman" w:hAnsi="Times New Roman"/>
          <w:sz w:val="28"/>
          <w:szCs w:val="28"/>
        </w:rPr>
      </w:pPr>
    </w:p>
    <w:p w:rsidR="0012177B" w:rsidRPr="00B03EF0" w:rsidRDefault="0012177B" w:rsidP="005906D0">
      <w:pPr>
        <w:jc w:val="center"/>
        <w:rPr>
          <w:rFonts w:ascii="Times New Roman" w:hAnsi="Times New Roman"/>
          <w:sz w:val="28"/>
          <w:szCs w:val="28"/>
        </w:rPr>
      </w:pPr>
    </w:p>
    <w:p w:rsidR="0012177B" w:rsidRDefault="0012177B" w:rsidP="005906D0">
      <w:pPr>
        <w:jc w:val="center"/>
      </w:pPr>
    </w:p>
    <w:sectPr w:rsidR="0012177B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D0"/>
    <w:rsid w:val="000343F5"/>
    <w:rsid w:val="0004774B"/>
    <w:rsid w:val="000C3567"/>
    <w:rsid w:val="0012177B"/>
    <w:rsid w:val="001D588F"/>
    <w:rsid w:val="002E42FE"/>
    <w:rsid w:val="003007B0"/>
    <w:rsid w:val="00323B59"/>
    <w:rsid w:val="00432FE9"/>
    <w:rsid w:val="004E4510"/>
    <w:rsid w:val="005906D0"/>
    <w:rsid w:val="00656498"/>
    <w:rsid w:val="006E5443"/>
    <w:rsid w:val="00744B7F"/>
    <w:rsid w:val="00867784"/>
    <w:rsid w:val="008E68F0"/>
    <w:rsid w:val="009C4EA3"/>
    <w:rsid w:val="00A12038"/>
    <w:rsid w:val="00A617F1"/>
    <w:rsid w:val="00AB2C2C"/>
    <w:rsid w:val="00B03EF0"/>
    <w:rsid w:val="00B51928"/>
    <w:rsid w:val="00CC12C8"/>
    <w:rsid w:val="00D84BF9"/>
    <w:rsid w:val="00EC16DE"/>
    <w:rsid w:val="00F64D98"/>
    <w:rsid w:val="00F854E9"/>
    <w:rsid w:val="00F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6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103</Words>
  <Characters>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User</dc:creator>
  <cp:keywords/>
  <dc:description/>
  <cp:lastModifiedBy>User</cp:lastModifiedBy>
  <cp:revision>4</cp:revision>
  <cp:lastPrinted>2019-10-31T05:42:00Z</cp:lastPrinted>
  <dcterms:created xsi:type="dcterms:W3CDTF">2020-04-15T08:44:00Z</dcterms:created>
  <dcterms:modified xsi:type="dcterms:W3CDTF">2020-04-20T10:04:00Z</dcterms:modified>
</cp:coreProperties>
</file>