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5" w:rsidRDefault="008E73A5" w:rsidP="00B14F4A">
      <w:pPr>
        <w:spacing w:after="0" w:line="240" w:lineRule="auto"/>
        <w:rPr>
          <w:b/>
          <w:sz w:val="20"/>
          <w:szCs w:val="20"/>
        </w:rPr>
      </w:pPr>
      <w:r>
        <w:t xml:space="preserve">                                                                        </w:t>
      </w:r>
    </w:p>
    <w:tbl>
      <w:tblPr>
        <w:tblpPr w:leftFromText="180" w:rightFromText="180" w:vertAnchor="page" w:horzAnchor="margin" w:tblpY="2215"/>
        <w:tblW w:w="9643" w:type="dxa"/>
        <w:tblLayout w:type="fixed"/>
        <w:tblLook w:val="0000"/>
      </w:tblPr>
      <w:tblGrid>
        <w:gridCol w:w="4500"/>
        <w:gridCol w:w="720"/>
        <w:gridCol w:w="4423"/>
      </w:tblGrid>
      <w:tr w:rsidR="008E73A5" w:rsidTr="00BA0A7B">
        <w:tc>
          <w:tcPr>
            <w:tcW w:w="4500" w:type="dxa"/>
          </w:tcPr>
          <w:p w:rsidR="008E73A5" w:rsidRPr="00BA0A7B" w:rsidRDefault="008E73A5" w:rsidP="00BA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8E73A5" w:rsidRPr="00BA0A7B" w:rsidRDefault="008E73A5" w:rsidP="00BA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8E73A5" w:rsidRPr="00BA0A7B" w:rsidRDefault="008E73A5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A5" w:rsidRPr="00BA0A7B" w:rsidRDefault="008E73A5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E73A5" w:rsidRPr="00BA0A7B" w:rsidRDefault="008E73A5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БОЛЬШЕСУНДЫРСКОГО</w:t>
            </w:r>
          </w:p>
          <w:p w:rsidR="008E73A5" w:rsidRPr="00BA0A7B" w:rsidRDefault="008E73A5" w:rsidP="00BA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E73A5" w:rsidRPr="00BA0A7B" w:rsidRDefault="008E73A5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A5" w:rsidRPr="00BA0A7B" w:rsidRDefault="008E73A5" w:rsidP="00BA0A7B">
            <w:pPr>
              <w:pStyle w:val="Heading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A0A7B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ПОСТАНОВЛЕНИЕ</w:t>
            </w:r>
          </w:p>
          <w:p w:rsidR="008E73A5" w:rsidRPr="00BA0A7B" w:rsidRDefault="008E73A5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8E73A5" w:rsidRPr="00BA0A7B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E73A5" w:rsidRPr="00BA0A7B" w:rsidRDefault="008E73A5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23.04.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3A5" w:rsidRPr="00BA0A7B" w:rsidRDefault="008E73A5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BA0A7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2020 г</w:t>
                    </w:r>
                  </w:smartTag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E73A5" w:rsidRPr="00BA0A7B" w:rsidRDefault="008E73A5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8E73A5" w:rsidRDefault="008E73A5" w:rsidP="00B14F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E73A5" w:rsidRDefault="008E73A5" w:rsidP="00B14F4A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8E73A5" w:rsidRDefault="008E73A5" w:rsidP="00B14F4A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8E73A5" w:rsidRPr="00BA0A7B" w:rsidRDefault="008E73A5" w:rsidP="00BA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8E73A5" w:rsidRPr="00BA0A7B" w:rsidRDefault="008E73A5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МУРКАШ РАЙОНĔ</w:t>
            </w:r>
          </w:p>
          <w:p w:rsidR="008E73A5" w:rsidRPr="00BA0A7B" w:rsidRDefault="008E73A5" w:rsidP="00BA0A7B">
            <w:pPr>
              <w:pStyle w:val="BodyText"/>
              <w:jc w:val="center"/>
              <w:rPr>
                <w:b/>
              </w:rPr>
            </w:pPr>
          </w:p>
          <w:p w:rsidR="008E73A5" w:rsidRPr="00BA0A7B" w:rsidRDefault="008E73A5" w:rsidP="00BA0A7B">
            <w:pPr>
              <w:pStyle w:val="BodyText"/>
              <w:jc w:val="center"/>
              <w:rPr>
                <w:b/>
              </w:rPr>
            </w:pPr>
            <w:r w:rsidRPr="00BA0A7B">
              <w:rPr>
                <w:b/>
              </w:rPr>
              <w:t>МĂН СĔНТĔР ЯЛ</w:t>
            </w:r>
          </w:p>
          <w:p w:rsidR="008E73A5" w:rsidRPr="00BA0A7B" w:rsidRDefault="008E73A5" w:rsidP="00BA0A7B">
            <w:pPr>
              <w:pStyle w:val="BodyText"/>
              <w:jc w:val="center"/>
              <w:rPr>
                <w:b/>
              </w:rPr>
            </w:pPr>
            <w:r w:rsidRPr="00BA0A7B">
              <w:rPr>
                <w:b/>
              </w:rPr>
              <w:t>ПОСЕЛЕНИЙĔН</w:t>
            </w:r>
          </w:p>
          <w:p w:rsidR="008E73A5" w:rsidRPr="00BA0A7B" w:rsidRDefault="008E73A5" w:rsidP="00BA0A7B">
            <w:pPr>
              <w:pStyle w:val="BodyText"/>
              <w:jc w:val="center"/>
              <w:rPr>
                <w:b/>
              </w:rPr>
            </w:pPr>
            <w:r w:rsidRPr="00BA0A7B">
              <w:rPr>
                <w:b/>
              </w:rPr>
              <w:t>АДМИНИСТРАЦИЙĔ</w:t>
            </w:r>
          </w:p>
          <w:p w:rsidR="008E73A5" w:rsidRPr="00BA0A7B" w:rsidRDefault="008E73A5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A5" w:rsidRPr="00BA0A7B" w:rsidRDefault="008E73A5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7B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8E73A5" w:rsidRPr="00BA0A7B" w:rsidRDefault="008E73A5" w:rsidP="00B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8E73A5" w:rsidRPr="00BA0A7B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E73A5" w:rsidRPr="00BA0A7B" w:rsidRDefault="008E73A5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23.04</w:t>
                  </w:r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3A5" w:rsidRPr="00BA0A7B" w:rsidRDefault="008E73A5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 ç.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E73A5" w:rsidRPr="00BA0A7B" w:rsidRDefault="008E73A5" w:rsidP="00BA0A7B">
                  <w:pPr>
                    <w:framePr w:hSpace="180" w:wrap="around" w:vAnchor="page" w:hAnchor="margin" w:y="221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0A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8E73A5" w:rsidRDefault="008E73A5" w:rsidP="00B14F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E73A5" w:rsidRDefault="008E73A5" w:rsidP="00B14F4A">
            <w:pPr>
              <w:spacing w:after="0" w:line="240" w:lineRule="auto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Мăн Сĕнтĕр  ялĕ</w:t>
            </w:r>
          </w:p>
        </w:tc>
      </w:tr>
    </w:tbl>
    <w:p w:rsidR="008E73A5" w:rsidRDefault="008E73A5" w:rsidP="00B14F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t xml:space="preserve">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>
            <v:imagedata r:id="rId4" o:title=""/>
          </v:shape>
        </w:pict>
      </w:r>
    </w:p>
    <w:tbl>
      <w:tblPr>
        <w:tblW w:w="0" w:type="auto"/>
        <w:tblLayout w:type="fixed"/>
        <w:tblLook w:val="0000"/>
      </w:tblPr>
      <w:tblGrid>
        <w:gridCol w:w="4788"/>
      </w:tblGrid>
      <w:tr w:rsidR="008E73A5" w:rsidRPr="007758A9" w:rsidTr="00AF741A">
        <w:tc>
          <w:tcPr>
            <w:tcW w:w="4788" w:type="dxa"/>
          </w:tcPr>
          <w:p w:rsidR="008E73A5" w:rsidRPr="007758A9" w:rsidRDefault="008E73A5" w:rsidP="00974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3A5" w:rsidRPr="007758A9" w:rsidRDefault="008E73A5" w:rsidP="009745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Большесундырского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.12.2017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Большесундырского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по предоставлению муниципальной услуги «</w:t>
            </w:r>
            <w:r w:rsidRPr="007758A9">
              <w:rPr>
                <w:rFonts w:ascii="Times New Roman" w:hAnsi="Times New Roman"/>
                <w:b/>
                <w:bCs/>
                <w:sz w:val="24"/>
                <w:szCs w:val="24"/>
              </w:rPr>
              <w:t>Выдача разрешения на ввод объекта в эксплуатацию</w:t>
            </w:r>
            <w:r w:rsidRPr="007758A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8E73A5" w:rsidRPr="00DF7B8E" w:rsidRDefault="008E73A5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</w:p>
    <w:p w:rsidR="008E73A5" w:rsidRPr="00DF7B8E" w:rsidRDefault="008E73A5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  <w:r w:rsidRPr="00DF7B8E">
        <w:rPr>
          <w:b w:val="0"/>
        </w:rPr>
        <w:t xml:space="preserve">В соответствии с Федеральным законом от </w:t>
      </w:r>
      <w:r>
        <w:rPr>
          <w:b w:val="0"/>
        </w:rPr>
        <w:t xml:space="preserve">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</w:rPr>
          <w:t>2017 г</w:t>
        </w:r>
      </w:smartTag>
      <w:r>
        <w:rPr>
          <w:b w:val="0"/>
        </w:rPr>
        <w:t xml:space="preserve">. №507-ФЗ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DF7B8E">
        <w:rPr>
          <w:b w:val="0"/>
          <w:bCs w:val="0"/>
          <w:lang w:eastAsia="ar-SA"/>
        </w:rPr>
        <w:t xml:space="preserve">администрация  </w:t>
      </w:r>
      <w:r>
        <w:rPr>
          <w:b w:val="0"/>
          <w:bCs w:val="0"/>
          <w:lang w:eastAsia="ar-SA"/>
        </w:rPr>
        <w:t>Большесундырского</w:t>
      </w:r>
      <w:r w:rsidRPr="00DF7B8E">
        <w:rPr>
          <w:b w:val="0"/>
          <w:bCs w:val="0"/>
          <w:lang w:eastAsia="ar-SA"/>
        </w:rPr>
        <w:t xml:space="preserve"> сельского поселения Моргаушского района Чувашской Республики</w:t>
      </w:r>
      <w:r w:rsidRPr="00DF7B8E">
        <w:rPr>
          <w:b w:val="0"/>
        </w:rPr>
        <w:t xml:space="preserve"> </w:t>
      </w:r>
      <w:r w:rsidRPr="00DF7B8E">
        <w:t>п о с т а н о в л я е т:</w:t>
      </w:r>
      <w:r w:rsidRPr="00DF7B8E">
        <w:rPr>
          <w:b w:val="0"/>
        </w:rPr>
        <w:t xml:space="preserve"> </w:t>
      </w:r>
    </w:p>
    <w:p w:rsidR="008E73A5" w:rsidRPr="00C42FE7" w:rsidRDefault="008E73A5" w:rsidP="00DF7B8E">
      <w:pPr>
        <w:pStyle w:val="ConsPlusTitle0"/>
        <w:widowControl/>
        <w:spacing w:line="245" w:lineRule="auto"/>
        <w:ind w:right="-6" w:firstLine="540"/>
        <w:jc w:val="both"/>
        <w:rPr>
          <w:b w:val="0"/>
        </w:rPr>
      </w:pPr>
      <w:r w:rsidRPr="00DF7B8E">
        <w:rPr>
          <w:b w:val="0"/>
        </w:rPr>
        <w:t xml:space="preserve">1.   </w:t>
      </w:r>
      <w:r>
        <w:rPr>
          <w:b w:val="0"/>
        </w:rPr>
        <w:t>Внести в постановление администрации Большесундырского сельского поселения Моргаушского района Чувашской Республики от 11.12.2017 №88 «</w:t>
      </w:r>
      <w:r w:rsidRPr="00DF7B8E">
        <w:rPr>
          <w:b w:val="0"/>
        </w:rPr>
        <w:t xml:space="preserve">Об утверждении административного регламента администрации </w:t>
      </w:r>
      <w:r>
        <w:rPr>
          <w:b w:val="0"/>
        </w:rPr>
        <w:t>Большесундырского</w:t>
      </w:r>
      <w:r w:rsidRPr="00DF7B8E">
        <w:rPr>
          <w:b w:val="0"/>
        </w:rPr>
        <w:t xml:space="preserve"> сельского поселения Моргаушского района Чувашской Республики по предоставлению муниципальной услуги «</w:t>
      </w:r>
      <w:r w:rsidRPr="00DF7B8E">
        <w:rPr>
          <w:b w:val="0"/>
          <w:bCs w:val="0"/>
        </w:rPr>
        <w:t>Выдача разрешения на ввод объекта в эксплуатацию</w:t>
      </w:r>
      <w:r w:rsidRPr="00DF7B8E">
        <w:rPr>
          <w:b w:val="0"/>
        </w:rPr>
        <w:t>»</w:t>
      </w:r>
      <w:r>
        <w:rPr>
          <w:b w:val="0"/>
        </w:rPr>
        <w:t xml:space="preserve"> (далее – </w:t>
      </w:r>
      <w:r w:rsidRPr="00C42FE7">
        <w:rPr>
          <w:b w:val="0"/>
        </w:rPr>
        <w:t>Регламент) следующие изменения:</w:t>
      </w:r>
    </w:p>
    <w:p w:rsidR="008E73A5" w:rsidRPr="00C42FE7" w:rsidRDefault="008E73A5" w:rsidP="00C42FE7">
      <w:pPr>
        <w:pStyle w:val="BodyTextIndent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42FE7">
        <w:rPr>
          <w:rFonts w:ascii="Times New Roman" w:hAnsi="Times New Roman"/>
          <w:sz w:val="24"/>
          <w:szCs w:val="24"/>
        </w:rPr>
        <w:t>1.1. Подпункт 6 пункта 2.6.</w:t>
      </w:r>
      <w:r w:rsidRPr="00FB75D7">
        <w:rPr>
          <w:b/>
          <w:lang w:eastAsia="ar-SA"/>
        </w:rPr>
        <w:t xml:space="preserve"> </w:t>
      </w:r>
      <w:r>
        <w:rPr>
          <w:b/>
          <w:lang w:eastAsia="ar-SA"/>
        </w:rPr>
        <w:t>«</w:t>
      </w:r>
      <w:r w:rsidRPr="00FB75D7">
        <w:rPr>
          <w:rFonts w:ascii="Times New Roman" w:hAnsi="Times New Roman"/>
          <w:b/>
          <w:sz w:val="24"/>
          <w:szCs w:val="24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>
        <w:rPr>
          <w:rFonts w:ascii="Times New Roman" w:hAnsi="Times New Roman"/>
          <w:b/>
          <w:sz w:val="24"/>
          <w:szCs w:val="24"/>
          <w:lang w:eastAsia="ar-SA"/>
        </w:rPr>
        <w:t>»</w:t>
      </w:r>
      <w:r w:rsidRPr="00C42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FB7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Регламента </w:t>
      </w:r>
      <w:r w:rsidRPr="00C42FE7">
        <w:rPr>
          <w:rFonts w:ascii="Times New Roman" w:hAnsi="Times New Roman"/>
          <w:sz w:val="24"/>
          <w:szCs w:val="24"/>
        </w:rPr>
        <w:t>дополнить словами ",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энергии".</w:t>
      </w:r>
    </w:p>
    <w:p w:rsidR="008E73A5" w:rsidRPr="00C42FE7" w:rsidRDefault="008E73A5" w:rsidP="00DF7B8E">
      <w:pPr>
        <w:pStyle w:val="BodyTextIndent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8E73A5" w:rsidRPr="00DF7B8E" w:rsidRDefault="008E73A5" w:rsidP="004A17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F7B8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1 января 2021 года.</w:t>
      </w:r>
    </w:p>
    <w:p w:rsidR="008E73A5" w:rsidRPr="00E21DCA" w:rsidRDefault="008E73A5" w:rsidP="006C11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11B6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>Большесундырского</w:t>
      </w:r>
      <w:r w:rsidRPr="006C11B6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Н.А.Мареева</w:t>
      </w:r>
    </w:p>
    <w:sectPr w:rsidR="008E73A5" w:rsidRPr="00E21DCA" w:rsidSect="008900C4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8A5"/>
    <w:rsid w:val="0008018C"/>
    <w:rsid w:val="000D597F"/>
    <w:rsid w:val="00133B8C"/>
    <w:rsid w:val="00156830"/>
    <w:rsid w:val="001E4481"/>
    <w:rsid w:val="0022586B"/>
    <w:rsid w:val="0025243D"/>
    <w:rsid w:val="002B0519"/>
    <w:rsid w:val="003409FC"/>
    <w:rsid w:val="0036099A"/>
    <w:rsid w:val="00381F3B"/>
    <w:rsid w:val="003A61E2"/>
    <w:rsid w:val="003F1701"/>
    <w:rsid w:val="0041286A"/>
    <w:rsid w:val="00452411"/>
    <w:rsid w:val="00487F00"/>
    <w:rsid w:val="004A1786"/>
    <w:rsid w:val="004B6A58"/>
    <w:rsid w:val="004F168D"/>
    <w:rsid w:val="0052670E"/>
    <w:rsid w:val="005454FD"/>
    <w:rsid w:val="005C753F"/>
    <w:rsid w:val="005D756B"/>
    <w:rsid w:val="005E3998"/>
    <w:rsid w:val="005F2C0D"/>
    <w:rsid w:val="005F4C54"/>
    <w:rsid w:val="00634AAD"/>
    <w:rsid w:val="006574EE"/>
    <w:rsid w:val="00687F63"/>
    <w:rsid w:val="00690D93"/>
    <w:rsid w:val="006C11B6"/>
    <w:rsid w:val="00727149"/>
    <w:rsid w:val="0075399F"/>
    <w:rsid w:val="00772E11"/>
    <w:rsid w:val="007758A9"/>
    <w:rsid w:val="007778A5"/>
    <w:rsid w:val="007C63BE"/>
    <w:rsid w:val="007E4C5A"/>
    <w:rsid w:val="007E72F3"/>
    <w:rsid w:val="00820BF8"/>
    <w:rsid w:val="00866749"/>
    <w:rsid w:val="008900C4"/>
    <w:rsid w:val="008C6CAE"/>
    <w:rsid w:val="008E73A5"/>
    <w:rsid w:val="00911FDD"/>
    <w:rsid w:val="009255E2"/>
    <w:rsid w:val="00962837"/>
    <w:rsid w:val="009745BC"/>
    <w:rsid w:val="00997704"/>
    <w:rsid w:val="009A6742"/>
    <w:rsid w:val="00A13713"/>
    <w:rsid w:val="00A17B35"/>
    <w:rsid w:val="00A547D3"/>
    <w:rsid w:val="00A665F1"/>
    <w:rsid w:val="00A7667F"/>
    <w:rsid w:val="00A93D5F"/>
    <w:rsid w:val="00AB3819"/>
    <w:rsid w:val="00AD7188"/>
    <w:rsid w:val="00AF741A"/>
    <w:rsid w:val="00B14F4A"/>
    <w:rsid w:val="00B92C87"/>
    <w:rsid w:val="00BA0A7B"/>
    <w:rsid w:val="00BC06DA"/>
    <w:rsid w:val="00BE69D0"/>
    <w:rsid w:val="00BF42C1"/>
    <w:rsid w:val="00C42FE7"/>
    <w:rsid w:val="00C61953"/>
    <w:rsid w:val="00C6426D"/>
    <w:rsid w:val="00C816D5"/>
    <w:rsid w:val="00C9720F"/>
    <w:rsid w:val="00CE1757"/>
    <w:rsid w:val="00D07425"/>
    <w:rsid w:val="00D453AA"/>
    <w:rsid w:val="00DC3D97"/>
    <w:rsid w:val="00DF453C"/>
    <w:rsid w:val="00DF7B8E"/>
    <w:rsid w:val="00E21DCA"/>
    <w:rsid w:val="00E2607A"/>
    <w:rsid w:val="00E264CC"/>
    <w:rsid w:val="00E81F97"/>
    <w:rsid w:val="00EC2890"/>
    <w:rsid w:val="00ED4703"/>
    <w:rsid w:val="00F63AD3"/>
    <w:rsid w:val="00F6514E"/>
    <w:rsid w:val="00FA3C80"/>
    <w:rsid w:val="00FB3400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78A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8A5"/>
    <w:pPr>
      <w:keepNext/>
      <w:spacing w:after="0" w:line="240" w:lineRule="auto"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8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78A5"/>
    <w:rPr>
      <w:rFonts w:ascii="Arial Cyr Chuv" w:hAnsi="Arial Cyr Chuv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7B8E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7778A5"/>
  </w:style>
  <w:style w:type="paragraph" w:customStyle="1" w:styleId="ConsPlusNormal">
    <w:name w:val="ConsPlusNormal"/>
    <w:uiPriority w:val="99"/>
    <w:rsid w:val="007778A5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7778A5"/>
    <w:rPr>
      <w:rFonts w:ascii="Times New Roman" w:hAnsi="Times New Roman"/>
      <w:b/>
      <w:sz w:val="24"/>
      <w:lang w:val="ru-RU" w:eastAsia="ru-RU"/>
    </w:rPr>
  </w:style>
  <w:style w:type="paragraph" w:customStyle="1" w:styleId="ConsPlusTitle0">
    <w:name w:val="ConsPlusTitle"/>
    <w:link w:val="ConsPlusTitle"/>
    <w:uiPriority w:val="99"/>
    <w:rsid w:val="007778A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hl">
    <w:name w:val="hl"/>
    <w:basedOn w:val="DefaultParagraphFont"/>
    <w:uiPriority w:val="99"/>
    <w:rsid w:val="007778A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778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78A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F63AD3"/>
    <w:rPr>
      <w:lang w:eastAsia="en-US"/>
    </w:rPr>
  </w:style>
  <w:style w:type="paragraph" w:customStyle="1" w:styleId="2">
    <w:name w:val="Без интервала2"/>
    <w:uiPriority w:val="99"/>
    <w:rsid w:val="007E4C5A"/>
    <w:rPr>
      <w:lang w:eastAsia="en-US"/>
    </w:rPr>
  </w:style>
  <w:style w:type="paragraph" w:styleId="NormalWeb">
    <w:name w:val="Normal (Web)"/>
    <w:basedOn w:val="Normal"/>
    <w:uiPriority w:val="99"/>
    <w:rsid w:val="00E21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8900C4"/>
    <w:rPr>
      <w:rFonts w:cs="Times New Roman"/>
      <w:b/>
      <w:bCs/>
      <w:color w:val="auto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rsid w:val="00DF7B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7B8E"/>
    <w:rPr>
      <w:rFonts w:cs="Times New Roman"/>
    </w:rPr>
  </w:style>
  <w:style w:type="paragraph" w:customStyle="1" w:styleId="a0">
    <w:name w:val="Знак"/>
    <w:basedOn w:val="Normal"/>
    <w:uiPriority w:val="99"/>
    <w:rsid w:val="0052670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2586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11B6"/>
    <w:pPr>
      <w:ind w:left="720"/>
      <w:contextualSpacing/>
    </w:pPr>
  </w:style>
  <w:style w:type="paragraph" w:customStyle="1" w:styleId="ConsNonformat">
    <w:name w:val="ConsNonformat"/>
    <w:uiPriority w:val="99"/>
    <w:rsid w:val="00B14F4A"/>
    <w:pPr>
      <w:widowControl w:val="0"/>
      <w:snapToGri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342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User</cp:lastModifiedBy>
  <cp:revision>8</cp:revision>
  <cp:lastPrinted>2020-04-23T05:45:00Z</cp:lastPrinted>
  <dcterms:created xsi:type="dcterms:W3CDTF">2020-02-17T05:19:00Z</dcterms:created>
  <dcterms:modified xsi:type="dcterms:W3CDTF">2020-04-23T07:39:00Z</dcterms:modified>
</cp:coreProperties>
</file>