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1" w:rsidRPr="00FA45A4" w:rsidRDefault="00B937E1" w:rsidP="00CA045C">
      <w:pPr>
        <w:jc w:val="center"/>
        <w:rPr>
          <w:rFonts w:ascii="Times New Roman" w:hAnsi="Times New Roman"/>
          <w:b/>
          <w:sz w:val="26"/>
          <w:szCs w:val="26"/>
        </w:rPr>
      </w:pPr>
      <w:r w:rsidRPr="00FA45A4">
        <w:rPr>
          <w:rFonts w:ascii="Times New Roman" w:hAnsi="Times New Roman"/>
          <w:b/>
          <w:sz w:val="26"/>
          <w:szCs w:val="26"/>
        </w:rPr>
        <w:t>Сведения</w:t>
      </w:r>
    </w:p>
    <w:p w:rsidR="00B937E1" w:rsidRPr="00FA45A4" w:rsidRDefault="00B937E1" w:rsidP="00FA45A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A45A4">
        <w:rPr>
          <w:rFonts w:ascii="Times New Roman" w:hAnsi="Times New Roman"/>
          <w:sz w:val="26"/>
          <w:szCs w:val="26"/>
        </w:rPr>
        <w:t>о численности муниципальных служащих и фонде оплаты труда,</w:t>
      </w:r>
    </w:p>
    <w:p w:rsidR="00B937E1" w:rsidRPr="00FA45A4" w:rsidRDefault="00B937E1" w:rsidP="00FA45A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A45A4">
        <w:rPr>
          <w:rFonts w:ascii="Times New Roman" w:hAnsi="Times New Roman"/>
          <w:sz w:val="26"/>
          <w:szCs w:val="26"/>
        </w:rPr>
        <w:t>финансируемых за счет бюджета Карабашского сельского поселения Мариинско-Посадского района Чувашской Республики</w:t>
      </w:r>
    </w:p>
    <w:p w:rsidR="00B937E1" w:rsidRPr="00FA45A4" w:rsidRDefault="00B937E1" w:rsidP="00CA045C">
      <w:pPr>
        <w:jc w:val="center"/>
        <w:rPr>
          <w:rFonts w:ascii="Times New Roman" w:hAnsi="Times New Roman"/>
          <w:b/>
          <w:sz w:val="26"/>
          <w:szCs w:val="26"/>
        </w:rPr>
      </w:pPr>
      <w:r w:rsidRPr="00FA45A4">
        <w:rPr>
          <w:rFonts w:ascii="Times New Roman" w:hAnsi="Times New Roman"/>
          <w:b/>
          <w:sz w:val="26"/>
          <w:szCs w:val="26"/>
        </w:rPr>
        <w:t xml:space="preserve">за  </w:t>
      </w:r>
      <w:r>
        <w:rPr>
          <w:rFonts w:ascii="Times New Roman" w:hAnsi="Times New Roman"/>
          <w:b/>
          <w:sz w:val="26"/>
          <w:szCs w:val="26"/>
        </w:rPr>
        <w:t>1 полугодие 2020</w:t>
      </w:r>
      <w:r w:rsidRPr="00FA45A4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B937E1" w:rsidRPr="00FA45A4" w:rsidRDefault="00B937E1">
      <w:pPr>
        <w:rPr>
          <w:rFonts w:ascii="Times New Roman" w:hAnsi="Times New Roman"/>
          <w:sz w:val="26"/>
          <w:szCs w:val="26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630"/>
        <w:gridCol w:w="1738"/>
        <w:gridCol w:w="1470"/>
        <w:gridCol w:w="1418"/>
      </w:tblGrid>
      <w:tr w:rsidR="00B937E1" w:rsidRPr="008E1F25" w:rsidTr="008E1F25">
        <w:tc>
          <w:tcPr>
            <w:tcW w:w="3085" w:type="dxa"/>
            <w:vMerge w:val="restart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B937E1" w:rsidRPr="008E1F25" w:rsidTr="008E1F25">
        <w:tc>
          <w:tcPr>
            <w:tcW w:w="3085" w:type="dxa"/>
            <w:vMerge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B937E1" w:rsidRPr="008E1F25" w:rsidTr="008E1F25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Администрация Карабашского сельского поселения Мариинско-Посадского района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374,3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37E1" w:rsidRPr="008E1F25" w:rsidRDefault="00B937E1" w:rsidP="008E1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25">
              <w:rPr>
                <w:rFonts w:ascii="Times New Roman" w:hAnsi="Times New Roman"/>
                <w:sz w:val="26"/>
                <w:szCs w:val="26"/>
              </w:rPr>
              <w:t>342,5</w:t>
            </w:r>
          </w:p>
        </w:tc>
      </w:tr>
      <w:tr w:rsidR="00B937E1" w:rsidRPr="008E1F25" w:rsidTr="008E1F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37E1" w:rsidRPr="008E1F25" w:rsidRDefault="00B937E1" w:rsidP="008E1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37E1" w:rsidRPr="00FA45A4" w:rsidRDefault="00B937E1">
      <w:pPr>
        <w:rPr>
          <w:rFonts w:ascii="Times New Roman" w:hAnsi="Times New Roman"/>
          <w:sz w:val="26"/>
          <w:szCs w:val="26"/>
        </w:rPr>
      </w:pPr>
    </w:p>
    <w:p w:rsidR="00B937E1" w:rsidRPr="00FA45A4" w:rsidRDefault="00B937E1">
      <w:pPr>
        <w:rPr>
          <w:rFonts w:ascii="Times New Roman" w:hAnsi="Times New Roman"/>
          <w:sz w:val="26"/>
          <w:szCs w:val="26"/>
        </w:rPr>
      </w:pPr>
    </w:p>
    <w:p w:rsidR="00B937E1" w:rsidRPr="00FA45A4" w:rsidRDefault="00B937E1" w:rsidP="002672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45A4">
        <w:rPr>
          <w:rFonts w:ascii="Times New Roman" w:hAnsi="Times New Roman"/>
          <w:sz w:val="26"/>
          <w:szCs w:val="26"/>
        </w:rPr>
        <w:t>Глава Карабашского сельского поселения                                              Н.М.Алаев</w:t>
      </w:r>
    </w:p>
    <w:sectPr w:rsidR="00B937E1" w:rsidRPr="00FA45A4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5CC"/>
    <w:rsid w:val="00021B0E"/>
    <w:rsid w:val="000741A4"/>
    <w:rsid w:val="00114822"/>
    <w:rsid w:val="00185F2C"/>
    <w:rsid w:val="001E509C"/>
    <w:rsid w:val="001E7E2F"/>
    <w:rsid w:val="00231E0F"/>
    <w:rsid w:val="00267246"/>
    <w:rsid w:val="00271DB5"/>
    <w:rsid w:val="00286129"/>
    <w:rsid w:val="002B2B79"/>
    <w:rsid w:val="002F0F38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81FDF"/>
    <w:rsid w:val="004A614B"/>
    <w:rsid w:val="004D7254"/>
    <w:rsid w:val="00517793"/>
    <w:rsid w:val="005217FF"/>
    <w:rsid w:val="00544D46"/>
    <w:rsid w:val="005715CC"/>
    <w:rsid w:val="005801F1"/>
    <w:rsid w:val="005D13A2"/>
    <w:rsid w:val="005D41A2"/>
    <w:rsid w:val="005F510E"/>
    <w:rsid w:val="00661B12"/>
    <w:rsid w:val="00663613"/>
    <w:rsid w:val="006B1004"/>
    <w:rsid w:val="0072025A"/>
    <w:rsid w:val="00796A19"/>
    <w:rsid w:val="007B137B"/>
    <w:rsid w:val="007B6DDD"/>
    <w:rsid w:val="00851AA7"/>
    <w:rsid w:val="0085467B"/>
    <w:rsid w:val="008C19A9"/>
    <w:rsid w:val="008C6C16"/>
    <w:rsid w:val="008E1F25"/>
    <w:rsid w:val="00993590"/>
    <w:rsid w:val="00993E04"/>
    <w:rsid w:val="009B6345"/>
    <w:rsid w:val="00A24376"/>
    <w:rsid w:val="00AE577D"/>
    <w:rsid w:val="00AF4CA4"/>
    <w:rsid w:val="00B20F52"/>
    <w:rsid w:val="00B82BDE"/>
    <w:rsid w:val="00B937E1"/>
    <w:rsid w:val="00BE46A4"/>
    <w:rsid w:val="00BE788B"/>
    <w:rsid w:val="00C75EBD"/>
    <w:rsid w:val="00CA045C"/>
    <w:rsid w:val="00CA4959"/>
    <w:rsid w:val="00CB2B72"/>
    <w:rsid w:val="00D07F12"/>
    <w:rsid w:val="00D7118C"/>
    <w:rsid w:val="00E33BFD"/>
    <w:rsid w:val="00EE166F"/>
    <w:rsid w:val="00EE22AF"/>
    <w:rsid w:val="00F61D88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0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</Words>
  <Characters>507</Characters>
  <Application>Microsoft Office Outlook</Application>
  <DocSecurity>0</DocSecurity>
  <Lines>0</Lines>
  <Paragraphs>0</Paragraphs>
  <ScaleCrop>false</ScaleCrop>
  <Company>Мариинско- Посадский финансовый отдел администраци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budjet1</dc:creator>
  <cp:keywords/>
  <dc:description/>
  <cp:lastModifiedBy>User</cp:lastModifiedBy>
  <cp:revision>2</cp:revision>
  <cp:lastPrinted>2019-07-18T06:14:00Z</cp:lastPrinted>
  <dcterms:created xsi:type="dcterms:W3CDTF">2020-07-30T07:43:00Z</dcterms:created>
  <dcterms:modified xsi:type="dcterms:W3CDTF">2020-07-30T07:43:00Z</dcterms:modified>
</cp:coreProperties>
</file>