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9" w:rsidRDefault="000662A9" w:rsidP="00E20EEF">
      <w:pPr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1984"/>
        <w:gridCol w:w="3544"/>
      </w:tblGrid>
      <w:tr w:rsidR="000662A9" w:rsidTr="002112B1">
        <w:trPr>
          <w:trHeight w:val="3414"/>
        </w:trPr>
        <w:tc>
          <w:tcPr>
            <w:tcW w:w="3794" w:type="dxa"/>
          </w:tcPr>
          <w:p w:rsidR="000662A9" w:rsidRPr="003B02A8" w:rsidRDefault="000662A9" w:rsidP="002112B1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A8">
              <w:rPr>
                <w:rFonts w:ascii="Times New Roman" w:hAnsi="Times New Roman"/>
                <w:sz w:val="24"/>
                <w:szCs w:val="24"/>
              </w:rPr>
              <w:t>Чăваш Республики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3B02A8">
              <w:rPr>
                <w:b/>
                <w:sz w:val="24"/>
                <w:szCs w:val="24"/>
              </w:rPr>
              <w:t>Красноармейски районĕн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3B02A8">
              <w:rPr>
                <w:b/>
                <w:sz w:val="24"/>
                <w:szCs w:val="24"/>
              </w:rPr>
              <w:t>Пикшик ял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3B02A8">
              <w:rPr>
                <w:b/>
                <w:sz w:val="24"/>
                <w:szCs w:val="24"/>
              </w:rPr>
              <w:t>поселенийěн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3B02A8">
              <w:rPr>
                <w:b/>
                <w:sz w:val="24"/>
                <w:szCs w:val="24"/>
              </w:rPr>
              <w:t>администрацийě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3B02A8">
              <w:rPr>
                <w:b/>
                <w:sz w:val="24"/>
                <w:szCs w:val="24"/>
              </w:rPr>
              <w:t>ЙЫШĂНУ</w:t>
            </w:r>
          </w:p>
          <w:p w:rsidR="000662A9" w:rsidRPr="003B02A8" w:rsidRDefault="000662A9" w:rsidP="002112B1">
            <w:pPr>
              <w:jc w:val="center"/>
              <w:rPr>
                <w:b/>
                <w:sz w:val="24"/>
                <w:szCs w:val="24"/>
              </w:rPr>
            </w:pPr>
          </w:p>
          <w:p w:rsidR="000662A9" w:rsidRPr="003B02A8" w:rsidRDefault="000662A9" w:rsidP="002112B1">
            <w:pPr>
              <w:jc w:val="center"/>
              <w:rPr>
                <w:sz w:val="24"/>
                <w:szCs w:val="24"/>
              </w:rPr>
            </w:pPr>
            <w:r w:rsidRPr="003B02A8">
              <w:rPr>
                <w:sz w:val="24"/>
                <w:szCs w:val="24"/>
              </w:rPr>
              <w:t>Пикшик  ялě</w:t>
            </w:r>
          </w:p>
          <w:p w:rsidR="000662A9" w:rsidRPr="002502AE" w:rsidRDefault="000662A9" w:rsidP="002112B1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0" w:type="auto"/>
              <w:tblLayout w:type="fixed"/>
              <w:tblLook w:val="0000"/>
            </w:tblPr>
            <w:tblGrid>
              <w:gridCol w:w="1843"/>
              <w:gridCol w:w="425"/>
              <w:gridCol w:w="709"/>
              <w:gridCol w:w="560"/>
            </w:tblGrid>
            <w:tr w:rsidR="000662A9" w:rsidRPr="002502AE" w:rsidTr="002112B1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02AE">
                    <w:rPr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9 </w:t>
                  </w:r>
                  <w:r w:rsidRPr="002502A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ç</w:t>
                  </w:r>
                  <w:r w:rsidRPr="002502AE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12.27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02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502AE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0662A9" w:rsidRPr="002502AE" w:rsidRDefault="000662A9" w:rsidP="002112B1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2A9" w:rsidRPr="002502AE" w:rsidRDefault="000662A9" w:rsidP="002112B1">
            <w:pPr>
              <w:jc w:val="center"/>
              <w:rPr>
                <w:sz w:val="24"/>
                <w:szCs w:val="24"/>
              </w:rPr>
            </w:pPr>
            <w:r w:rsidRPr="00540546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9.5pt" fillcolor="window">
                  <v:imagedata r:id="rId5" o:title=""/>
                </v:shape>
              </w:pict>
            </w:r>
          </w:p>
          <w:p w:rsidR="000662A9" w:rsidRPr="002502AE" w:rsidRDefault="000662A9" w:rsidP="002112B1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62A9" w:rsidRPr="002502AE" w:rsidRDefault="000662A9" w:rsidP="002112B1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2502AE">
              <w:rPr>
                <w:b/>
                <w:sz w:val="24"/>
                <w:szCs w:val="24"/>
              </w:rPr>
              <w:t>Чувашская Республика</w:t>
            </w: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2502AE">
              <w:rPr>
                <w:b/>
                <w:sz w:val="24"/>
                <w:szCs w:val="24"/>
              </w:rPr>
              <w:t>Администрация Пикшикского</w:t>
            </w: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2502AE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2502AE">
              <w:rPr>
                <w:b/>
                <w:sz w:val="24"/>
                <w:szCs w:val="24"/>
              </w:rPr>
              <w:t>Красноармейского района</w:t>
            </w: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  <w:r w:rsidRPr="002502AE">
              <w:rPr>
                <w:b/>
                <w:sz w:val="24"/>
                <w:szCs w:val="24"/>
              </w:rPr>
              <w:t>ПОСТАНОВЛЕНИЕ</w:t>
            </w:r>
          </w:p>
          <w:p w:rsidR="000662A9" w:rsidRPr="002502AE" w:rsidRDefault="000662A9" w:rsidP="002112B1">
            <w:pPr>
              <w:jc w:val="center"/>
              <w:rPr>
                <w:b/>
                <w:sz w:val="24"/>
                <w:szCs w:val="24"/>
              </w:rPr>
            </w:pPr>
          </w:p>
          <w:p w:rsidR="000662A9" w:rsidRPr="002502AE" w:rsidRDefault="000662A9" w:rsidP="002112B1">
            <w:pPr>
              <w:jc w:val="center"/>
              <w:rPr>
                <w:sz w:val="24"/>
                <w:szCs w:val="24"/>
              </w:rPr>
            </w:pPr>
            <w:r w:rsidRPr="002502AE">
              <w:rPr>
                <w:sz w:val="24"/>
                <w:szCs w:val="24"/>
              </w:rPr>
              <w:t>д.  Пикшики</w:t>
            </w:r>
          </w:p>
          <w:p w:rsidR="000662A9" w:rsidRPr="002502AE" w:rsidRDefault="000662A9" w:rsidP="002112B1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4"/>
              <w:tblW w:w="0" w:type="auto"/>
              <w:tblLayout w:type="fixed"/>
              <w:tblLook w:val="0000"/>
            </w:tblPr>
            <w:tblGrid>
              <w:gridCol w:w="1985"/>
              <w:gridCol w:w="425"/>
              <w:gridCol w:w="918"/>
            </w:tblGrid>
            <w:tr w:rsidR="000662A9" w:rsidRPr="002502AE" w:rsidTr="002112B1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ind w:right="-10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27.12.2019</w:t>
                  </w:r>
                  <w:r w:rsidRPr="002502AE">
                    <w:rPr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ind w:right="-391"/>
                    <w:rPr>
                      <w:b/>
                      <w:bCs/>
                      <w:sz w:val="24"/>
                      <w:szCs w:val="24"/>
                    </w:rPr>
                  </w:pPr>
                  <w:r w:rsidRPr="002502AE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2A9" w:rsidRPr="002502AE" w:rsidRDefault="000662A9" w:rsidP="002112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79</w:t>
                  </w:r>
                </w:p>
              </w:tc>
            </w:tr>
          </w:tbl>
          <w:p w:rsidR="000662A9" w:rsidRPr="002502AE" w:rsidRDefault="000662A9" w:rsidP="002112B1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</w:tr>
    </w:tbl>
    <w:p w:rsidR="000662A9" w:rsidRDefault="000662A9" w:rsidP="00E20EEF">
      <w:pPr>
        <w:spacing w:line="276" w:lineRule="auto"/>
        <w:jc w:val="both"/>
        <w:rPr>
          <w:color w:val="000000"/>
          <w:sz w:val="26"/>
          <w:szCs w:val="26"/>
        </w:rPr>
      </w:pPr>
    </w:p>
    <w:p w:rsidR="000662A9" w:rsidRPr="000E76ED" w:rsidRDefault="000662A9" w:rsidP="00E20EEF">
      <w:pPr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</w:tblGrid>
      <w:tr w:rsidR="000662A9" w:rsidRPr="00EA1990" w:rsidTr="00B01798">
        <w:trPr>
          <w:trHeight w:val="552"/>
        </w:trPr>
        <w:tc>
          <w:tcPr>
            <w:tcW w:w="4503" w:type="dxa"/>
          </w:tcPr>
          <w:p w:rsidR="000662A9" w:rsidRPr="00EA1990" w:rsidRDefault="000662A9" w:rsidP="00E20E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A1990">
              <w:rPr>
                <w:b/>
                <w:sz w:val="24"/>
                <w:szCs w:val="24"/>
                <w:lang w:eastAsia="en-US"/>
              </w:rPr>
              <w:t xml:space="preserve">Об утверждении плана-графика закупок товаров (работ, услуг) </w:t>
            </w:r>
            <w:r w:rsidRPr="00EA1990">
              <w:rPr>
                <w:b/>
                <w:color w:val="000000"/>
                <w:sz w:val="24"/>
                <w:szCs w:val="24"/>
                <w:lang w:eastAsia="ar-SA"/>
              </w:rPr>
              <w:t xml:space="preserve">для обеспечения нужд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Пикшикского сельского поселения </w:t>
            </w:r>
            <w:r w:rsidRPr="00EA1990">
              <w:rPr>
                <w:b/>
                <w:color w:val="000000"/>
                <w:sz w:val="24"/>
                <w:szCs w:val="24"/>
                <w:lang w:eastAsia="ar-SA"/>
              </w:rPr>
              <w:t>Красноармейского района Чувашской Республики</w:t>
            </w:r>
            <w:r w:rsidRPr="00EA1990">
              <w:rPr>
                <w:sz w:val="24"/>
                <w:szCs w:val="24"/>
              </w:rPr>
              <w:t xml:space="preserve"> </w:t>
            </w:r>
            <w:r w:rsidRPr="00EA1990">
              <w:rPr>
                <w:b/>
                <w:color w:val="000000"/>
                <w:sz w:val="24"/>
                <w:szCs w:val="24"/>
                <w:lang w:eastAsia="ar-SA"/>
              </w:rPr>
              <w:t>на 2020 год и на плановый период 2021 и 2022 годов</w:t>
            </w:r>
          </w:p>
        </w:tc>
      </w:tr>
    </w:tbl>
    <w:p w:rsidR="000662A9" w:rsidRPr="00EA1990" w:rsidRDefault="000662A9" w:rsidP="00EA1990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0662A9" w:rsidRPr="00EA1990" w:rsidRDefault="000662A9" w:rsidP="00EA199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EA1990">
        <w:rPr>
          <w:color w:val="000000"/>
          <w:sz w:val="24"/>
          <w:szCs w:val="24"/>
          <w:lang w:eastAsia="ar-SA"/>
        </w:rPr>
        <w:t xml:space="preserve">В соответствии со статьей 16 Федерального закона  от 05.04.2013 № 44-ФЗ       «О контрактной системе в сфере закупок товаров, работ, услуг для обеспечения государственных и муниципальных нужд», с  решением Собрания депутатов Пикшикского сельского поселения Красноармейского района третьего созыва от 13.12.2019 № С-39/1 «О бюджете Пикшикского сельского поселения Красноармейского района Чувашской Республики на 2020 год и на плановый период 2021 и 2022 годов» Пикшикского сельского поселения Красноармейского района Чувашской Республики </w:t>
      </w:r>
      <w:r>
        <w:rPr>
          <w:color w:val="000000"/>
          <w:sz w:val="24"/>
          <w:szCs w:val="24"/>
          <w:lang w:eastAsia="ar-SA"/>
        </w:rPr>
        <w:t xml:space="preserve">    </w:t>
      </w:r>
      <w:r w:rsidRPr="00EA1990">
        <w:rPr>
          <w:color w:val="000000"/>
          <w:sz w:val="24"/>
          <w:szCs w:val="24"/>
          <w:lang w:eastAsia="ar-SA"/>
        </w:rPr>
        <w:t xml:space="preserve">п о с т а н о в л я е т: </w:t>
      </w:r>
    </w:p>
    <w:p w:rsidR="000662A9" w:rsidRPr="00EA1990" w:rsidRDefault="000662A9" w:rsidP="00EA1990">
      <w:pPr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0662A9" w:rsidRPr="00EA1990" w:rsidRDefault="000662A9" w:rsidP="00EA199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EA1990">
        <w:rPr>
          <w:color w:val="000000"/>
          <w:sz w:val="24"/>
          <w:szCs w:val="24"/>
          <w:lang w:eastAsia="ar-SA"/>
        </w:rPr>
        <w:t xml:space="preserve"> </w:t>
      </w:r>
      <w:r w:rsidRPr="00EA1990">
        <w:rPr>
          <w:sz w:val="24"/>
          <w:szCs w:val="24"/>
          <w:lang w:eastAsia="en-US"/>
        </w:rPr>
        <w:t xml:space="preserve">Утвердить план-график закупок товаров, работ, услуг </w:t>
      </w:r>
      <w:r w:rsidRPr="00EA1990">
        <w:rPr>
          <w:color w:val="000000"/>
          <w:sz w:val="24"/>
          <w:szCs w:val="24"/>
          <w:lang w:eastAsia="ar-SA"/>
        </w:rPr>
        <w:t>для обеспечения нужд Пикшикского сельского поселения Красноармейского района Чувашской Республики</w:t>
      </w:r>
      <w:r w:rsidRPr="00EA1990">
        <w:rPr>
          <w:sz w:val="24"/>
          <w:szCs w:val="24"/>
          <w:lang w:eastAsia="en-US"/>
        </w:rPr>
        <w:t xml:space="preserve"> на 2020 год и на плановый период 2021 и 2022 годов в соответствии с приложением к настоящему постановлению.</w:t>
      </w:r>
    </w:p>
    <w:p w:rsidR="000662A9" w:rsidRPr="00EA1990" w:rsidRDefault="000662A9" w:rsidP="00EA19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1990">
        <w:rPr>
          <w:color w:val="000000"/>
          <w:sz w:val="24"/>
          <w:szCs w:val="24"/>
        </w:rPr>
        <w:t xml:space="preserve">2. Разместить план-график закупок товаров, работ, услуг </w:t>
      </w:r>
      <w:r w:rsidRPr="00EA1990">
        <w:rPr>
          <w:color w:val="000000"/>
          <w:sz w:val="24"/>
          <w:szCs w:val="24"/>
          <w:lang w:eastAsia="ar-SA"/>
        </w:rPr>
        <w:t>для обеспечения нужд Пикшикского сельского поселения Красноармейского района Чувашской Республики</w:t>
      </w:r>
      <w:r w:rsidRPr="00EA1990">
        <w:rPr>
          <w:sz w:val="24"/>
          <w:szCs w:val="24"/>
          <w:lang w:eastAsia="en-US"/>
        </w:rPr>
        <w:t xml:space="preserve"> на 2020 год и на плановый период 2021 и 2022 годов </w:t>
      </w:r>
      <w:r w:rsidRPr="00EA1990">
        <w:rPr>
          <w:color w:val="000000"/>
          <w:sz w:val="24"/>
          <w:szCs w:val="24"/>
        </w:rPr>
        <w:t xml:space="preserve"> в Единой информационной системе (</w:t>
      </w:r>
      <w:hyperlink r:id="rId6" w:history="1">
        <w:r w:rsidRPr="00EA1990">
          <w:rPr>
            <w:rStyle w:val="Hyperlink"/>
            <w:sz w:val="24"/>
            <w:szCs w:val="24"/>
          </w:rPr>
          <w:t>www.zakupki.gov.ru</w:t>
        </w:r>
      </w:hyperlink>
      <w:r w:rsidRPr="00EA1990">
        <w:rPr>
          <w:color w:val="000000"/>
          <w:sz w:val="24"/>
          <w:szCs w:val="24"/>
        </w:rPr>
        <w:t>).</w:t>
      </w:r>
    </w:p>
    <w:p w:rsidR="000662A9" w:rsidRPr="00EA1990" w:rsidRDefault="000662A9" w:rsidP="00EA1990">
      <w:pPr>
        <w:spacing w:line="276" w:lineRule="auto"/>
        <w:jc w:val="both"/>
        <w:rPr>
          <w:color w:val="000000"/>
          <w:sz w:val="24"/>
          <w:szCs w:val="24"/>
          <w:lang w:eastAsia="ar-SA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</w:p>
    <w:p w:rsidR="000662A9" w:rsidRPr="00EA1990" w:rsidRDefault="000662A9" w:rsidP="00EA1990">
      <w:pPr>
        <w:jc w:val="both"/>
        <w:rPr>
          <w:sz w:val="24"/>
          <w:szCs w:val="24"/>
        </w:rPr>
      </w:pPr>
      <w:r w:rsidRPr="00EA1990">
        <w:rPr>
          <w:sz w:val="24"/>
          <w:szCs w:val="24"/>
        </w:rPr>
        <w:t>Глава Пикшикского</w:t>
      </w:r>
    </w:p>
    <w:p w:rsidR="000662A9" w:rsidRPr="00EA1990" w:rsidRDefault="000662A9" w:rsidP="00EA1990">
      <w:pPr>
        <w:jc w:val="both"/>
        <w:rPr>
          <w:color w:val="000000"/>
          <w:sz w:val="24"/>
          <w:szCs w:val="24"/>
        </w:rPr>
      </w:pPr>
      <w:r w:rsidRPr="00EA1990">
        <w:rPr>
          <w:sz w:val="24"/>
          <w:szCs w:val="24"/>
        </w:rPr>
        <w:t>сельского поселения</w:t>
      </w:r>
      <w:r w:rsidRPr="00EA1990">
        <w:rPr>
          <w:color w:val="C0504D"/>
          <w:sz w:val="24"/>
          <w:szCs w:val="24"/>
        </w:rPr>
        <w:t xml:space="preserve">                                                                                            </w:t>
      </w:r>
      <w:r w:rsidRPr="00EA1990">
        <w:rPr>
          <w:color w:val="000000"/>
          <w:sz w:val="24"/>
          <w:szCs w:val="24"/>
        </w:rPr>
        <w:t>В.Ю. Фомин</w:t>
      </w:r>
    </w:p>
    <w:p w:rsidR="000662A9" w:rsidRPr="00357BCF" w:rsidRDefault="000662A9" w:rsidP="00EA1990">
      <w:r w:rsidRPr="00357BCF">
        <w:rPr>
          <w:color w:val="C0504D"/>
        </w:rPr>
        <w:t xml:space="preserve">    </w:t>
      </w:r>
    </w:p>
    <w:p w:rsidR="000662A9" w:rsidRPr="005C5427" w:rsidRDefault="000662A9" w:rsidP="00E20EEF">
      <w:pPr>
        <w:spacing w:line="288" w:lineRule="auto"/>
        <w:ind w:right="283"/>
        <w:jc w:val="both"/>
        <w:rPr>
          <w:sz w:val="24"/>
          <w:szCs w:val="24"/>
          <w:lang w:eastAsia="ar-SA"/>
        </w:rPr>
      </w:pPr>
    </w:p>
    <w:p w:rsidR="000662A9" w:rsidRPr="005C5427" w:rsidRDefault="000662A9" w:rsidP="00E20EEF">
      <w:pPr>
        <w:spacing w:line="288" w:lineRule="auto"/>
        <w:ind w:right="283"/>
        <w:jc w:val="both"/>
        <w:rPr>
          <w:sz w:val="24"/>
          <w:szCs w:val="24"/>
          <w:lang w:eastAsia="ar-SA"/>
        </w:rPr>
      </w:pPr>
    </w:p>
    <w:p w:rsidR="000662A9" w:rsidRDefault="000662A9">
      <w:bookmarkStart w:id="0" w:name="_GoBack"/>
      <w:bookmarkEnd w:id="0"/>
    </w:p>
    <w:sectPr w:rsidR="000662A9" w:rsidSect="00CE1862">
      <w:pgSz w:w="11907" w:h="16840"/>
      <w:pgMar w:top="284" w:right="992" w:bottom="1134" w:left="1701" w:header="720" w:footer="64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EF"/>
    <w:rsid w:val="000662A9"/>
    <w:rsid w:val="000D1211"/>
    <w:rsid w:val="000E76ED"/>
    <w:rsid w:val="001E760D"/>
    <w:rsid w:val="002112B1"/>
    <w:rsid w:val="002502AE"/>
    <w:rsid w:val="0033627A"/>
    <w:rsid w:val="00357BCF"/>
    <w:rsid w:val="003B02A8"/>
    <w:rsid w:val="003F3C4E"/>
    <w:rsid w:val="004219BD"/>
    <w:rsid w:val="00540546"/>
    <w:rsid w:val="005C5427"/>
    <w:rsid w:val="00643CEE"/>
    <w:rsid w:val="006552C1"/>
    <w:rsid w:val="00704815"/>
    <w:rsid w:val="007A6FC5"/>
    <w:rsid w:val="007C7FFD"/>
    <w:rsid w:val="008255FC"/>
    <w:rsid w:val="008617C7"/>
    <w:rsid w:val="00931388"/>
    <w:rsid w:val="00942076"/>
    <w:rsid w:val="00A53515"/>
    <w:rsid w:val="00B01798"/>
    <w:rsid w:val="00B022E2"/>
    <w:rsid w:val="00B60AF3"/>
    <w:rsid w:val="00CA343E"/>
    <w:rsid w:val="00CD16E6"/>
    <w:rsid w:val="00CE1862"/>
    <w:rsid w:val="00D5270D"/>
    <w:rsid w:val="00D94CB1"/>
    <w:rsid w:val="00E15B20"/>
    <w:rsid w:val="00E20EEF"/>
    <w:rsid w:val="00EA1990"/>
    <w:rsid w:val="00EA265C"/>
    <w:rsid w:val="00F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E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199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546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20E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krarm_glbuxg</dc:creator>
  <cp:keywords/>
  <dc:description/>
  <cp:lastModifiedBy>sao-pikshik</cp:lastModifiedBy>
  <cp:revision>5</cp:revision>
  <cp:lastPrinted>2019-12-30T04:10:00Z</cp:lastPrinted>
  <dcterms:created xsi:type="dcterms:W3CDTF">2019-12-27T06:29:00Z</dcterms:created>
  <dcterms:modified xsi:type="dcterms:W3CDTF">2019-12-30T05:20:00Z</dcterms:modified>
</cp:coreProperties>
</file>