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C0" w:rsidRDefault="00D049C0" w:rsidP="00A44272">
      <w:pPr>
        <w:tabs>
          <w:tab w:val="left" w:pos="8100"/>
        </w:tabs>
        <w:ind w:left="-180"/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54.45pt;height:54.45pt;z-index:251658240;mso-wrap-distance-left:9.05pt;mso-wrap-distance-right:9.05pt" filled="t">
            <v:fill color2="black"/>
            <v:imagedata r:id="rId5" o:title=""/>
          </v:shape>
        </w:pict>
      </w:r>
      <w:r>
        <w:rPr>
          <w:sz w:val="28"/>
          <w:szCs w:val="28"/>
        </w:rPr>
        <w:t xml:space="preserve">                        </w:t>
      </w:r>
      <w:r>
        <w:rPr>
          <w:sz w:val="32"/>
          <w:szCs w:val="32"/>
        </w:rPr>
        <w:t xml:space="preserve"> </w:t>
      </w:r>
    </w:p>
    <w:p w:rsidR="00D049C0" w:rsidRDefault="00D049C0" w:rsidP="00A44272">
      <w:pPr>
        <w:spacing w:line="360" w:lineRule="auto"/>
        <w:ind w:left="142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195"/>
        <w:gridCol w:w="1173"/>
        <w:gridCol w:w="4202"/>
      </w:tblGrid>
      <w:tr w:rsidR="00D049C0" w:rsidTr="00A44272">
        <w:trPr>
          <w:cantSplit/>
          <w:trHeight w:val="710"/>
        </w:trPr>
        <w:tc>
          <w:tcPr>
            <w:tcW w:w="4195" w:type="dxa"/>
          </w:tcPr>
          <w:p w:rsidR="00D049C0" w:rsidRPr="00A44272" w:rsidRDefault="00D049C0">
            <w:pPr>
              <w:pStyle w:val="a"/>
              <w:tabs>
                <w:tab w:val="left" w:pos="4285"/>
              </w:tabs>
              <w:snapToGrid w:val="0"/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049C0" w:rsidRPr="00A44272" w:rsidRDefault="00D049C0">
            <w:pPr>
              <w:pStyle w:val="a"/>
              <w:tabs>
                <w:tab w:val="left" w:pos="4285"/>
              </w:tabs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442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D049C0" w:rsidRPr="00A44272" w:rsidRDefault="00D049C0">
            <w:pPr>
              <w:pStyle w:val="a"/>
              <w:tabs>
                <w:tab w:val="left" w:pos="4285"/>
              </w:tabs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442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D049C0" w:rsidRPr="00A44272" w:rsidRDefault="00D049C0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049C0" w:rsidRPr="00A44272" w:rsidRDefault="00D049C0">
            <w:pPr>
              <w:pStyle w:val="a"/>
              <w:snapToGrid w:val="0"/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049C0" w:rsidRPr="00A44272" w:rsidRDefault="00D049C0">
            <w:pPr>
              <w:pStyle w:val="a"/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D049C0" w:rsidRPr="00A44272" w:rsidRDefault="00D049C0">
            <w:pPr>
              <w:pStyle w:val="a"/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442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КРАСНОАРМЕЙСКИЙ РАЙОН</w:t>
            </w:r>
          </w:p>
        </w:tc>
      </w:tr>
      <w:tr w:rsidR="00D049C0" w:rsidTr="00A44272">
        <w:trPr>
          <w:cantSplit/>
          <w:trHeight w:val="1992"/>
        </w:trPr>
        <w:tc>
          <w:tcPr>
            <w:tcW w:w="4195" w:type="dxa"/>
          </w:tcPr>
          <w:p w:rsidR="00D049C0" w:rsidRPr="00A44272" w:rsidRDefault="00D049C0">
            <w:pPr>
              <w:pStyle w:val="a"/>
              <w:tabs>
                <w:tab w:val="left" w:pos="4285"/>
              </w:tabs>
              <w:snapToGrid w:val="0"/>
              <w:spacing w:before="80"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442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КРАСНОАРМЕЙСКИ ЯЛ</w:t>
            </w:r>
          </w:p>
          <w:p w:rsidR="00D049C0" w:rsidRPr="00A44272" w:rsidRDefault="00D049C0">
            <w:pPr>
              <w:pStyle w:val="a"/>
              <w:tabs>
                <w:tab w:val="left" w:pos="4285"/>
              </w:tabs>
              <w:snapToGrid w:val="0"/>
              <w:spacing w:before="80"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442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ПОСЕЛЕНИЙĚН</w:t>
            </w:r>
          </w:p>
          <w:p w:rsidR="00D049C0" w:rsidRPr="00A44272" w:rsidRDefault="00D049C0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44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ВИÇÇ</w:t>
            </w:r>
            <w:r w:rsidRPr="00A442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ĚМĚШ СОЗЫВРИ</w:t>
            </w:r>
          </w:p>
          <w:p w:rsidR="00D049C0" w:rsidRPr="00A44272" w:rsidRDefault="00D049C0">
            <w:pPr>
              <w:spacing w:before="20" w:line="192" w:lineRule="auto"/>
              <w:ind w:left="426"/>
              <w:jc w:val="center"/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ДЕПУТАТСЕН ПУХĂВĚ</w:t>
            </w:r>
          </w:p>
          <w:p w:rsidR="00D049C0" w:rsidRPr="00A44272" w:rsidRDefault="00D049C0">
            <w:pPr>
              <w:spacing w:line="192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D049C0" w:rsidRPr="00A44272" w:rsidRDefault="00D049C0">
            <w:pPr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27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  <w:r w:rsidRPr="00A442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ЫШĂНУ</w:t>
            </w:r>
          </w:p>
          <w:p w:rsidR="00D049C0" w:rsidRPr="00A44272" w:rsidRDefault="00D049C0">
            <w:pPr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049C0" w:rsidRPr="00A44272" w:rsidRDefault="00D049C0">
            <w:pPr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049C0" w:rsidRPr="00A44272" w:rsidRDefault="00D049C0">
            <w:pPr>
              <w:spacing w:line="192" w:lineRule="auto"/>
              <w:ind w:left="4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427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2020.04.16</w:t>
            </w:r>
            <w:r w:rsidRPr="00A44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A4427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С-56/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3</w:t>
            </w:r>
            <w:r w:rsidRPr="00A44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D049C0" w:rsidRPr="00A44272" w:rsidRDefault="00D049C0">
            <w:pPr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Красноармейски сали</w:t>
            </w:r>
          </w:p>
        </w:tc>
        <w:tc>
          <w:tcPr>
            <w:tcW w:w="1173" w:type="dxa"/>
            <w:vMerge/>
            <w:vAlign w:val="center"/>
          </w:tcPr>
          <w:p w:rsidR="00D049C0" w:rsidRPr="00A44272" w:rsidRDefault="00D0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049C0" w:rsidRPr="00A44272" w:rsidRDefault="00D049C0">
            <w:pPr>
              <w:snapToGrid w:val="0"/>
              <w:spacing w:after="60"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442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СОБРАНИЕ ДЕПУТАТОВ</w:t>
            </w:r>
          </w:p>
          <w:p w:rsidR="00D049C0" w:rsidRPr="00A44272" w:rsidRDefault="00D049C0">
            <w:pPr>
              <w:pStyle w:val="a"/>
              <w:spacing w:after="60"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442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КРАСНОАРМЕЙСКОГО</w:t>
            </w:r>
          </w:p>
          <w:p w:rsidR="00D049C0" w:rsidRPr="00A44272" w:rsidRDefault="00D049C0">
            <w:pPr>
              <w:pStyle w:val="a"/>
              <w:spacing w:after="60"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442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СЕЛЬСКОГО ПОСЕЛЕНИЯ</w:t>
            </w:r>
          </w:p>
          <w:p w:rsidR="00D049C0" w:rsidRPr="00A44272" w:rsidRDefault="00D049C0">
            <w:pPr>
              <w:pStyle w:val="a"/>
              <w:spacing w:after="60"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2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ТРЕТЬЕГО СОЗЫВА</w:t>
            </w:r>
          </w:p>
          <w:p w:rsidR="00D049C0" w:rsidRPr="00A44272" w:rsidRDefault="00D049C0">
            <w:pPr>
              <w:pStyle w:val="a"/>
              <w:spacing w:line="192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9C0" w:rsidRPr="00A44272" w:rsidRDefault="00D049C0">
            <w:pPr>
              <w:pStyle w:val="a"/>
              <w:spacing w:line="192" w:lineRule="auto"/>
              <w:ind w:left="425"/>
              <w:jc w:val="center"/>
              <w:rPr>
                <w:rStyle w:val="a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272">
              <w:rPr>
                <w:rStyle w:val="a0"/>
                <w:rFonts w:ascii="Times New Roman" w:hAnsi="Times New Roman" w:cs="Times New Roman"/>
                <w:color w:val="000000"/>
                <w:sz w:val="26"/>
                <w:szCs w:val="26"/>
              </w:rPr>
              <w:t>РЕШЕНИЕ</w:t>
            </w:r>
          </w:p>
          <w:p w:rsidR="00D049C0" w:rsidRPr="00A44272" w:rsidRDefault="00D049C0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C0" w:rsidRPr="00A44272" w:rsidRDefault="00D049C0">
            <w:pPr>
              <w:pStyle w:val="a"/>
              <w:ind w:left="425"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4427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16.04.2020</w:t>
            </w:r>
            <w:r w:rsidRPr="00A44272">
              <w:rPr>
                <w:rFonts w:ascii="Times New Roman" w:hAnsi="Times New Roman" w:cs="Times New Roman"/>
                <w:sz w:val="22"/>
                <w:szCs w:val="22"/>
              </w:rPr>
              <w:t xml:space="preserve">  № </w:t>
            </w:r>
            <w:r w:rsidRPr="00A4427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С-56/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</w:p>
          <w:p w:rsidR="00D049C0" w:rsidRPr="00A44272" w:rsidRDefault="00D049C0">
            <w:pPr>
              <w:ind w:left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Красноармейское</w:t>
            </w:r>
          </w:p>
        </w:tc>
      </w:tr>
    </w:tbl>
    <w:p w:rsidR="00D049C0" w:rsidRPr="00E729E7" w:rsidRDefault="00D049C0" w:rsidP="00387C8C">
      <w:pPr>
        <w:pStyle w:val="BodyText"/>
        <w:rPr>
          <w:b w:val="0"/>
          <w:bCs w:val="0"/>
        </w:rPr>
      </w:pPr>
    </w:p>
    <w:tbl>
      <w:tblPr>
        <w:tblW w:w="9817" w:type="dxa"/>
        <w:tblInd w:w="-106" w:type="dxa"/>
        <w:tblLook w:val="01E0"/>
      </w:tblPr>
      <w:tblGrid>
        <w:gridCol w:w="4962"/>
        <w:gridCol w:w="4855"/>
      </w:tblGrid>
      <w:tr w:rsidR="00D049C0" w:rsidRPr="0066652B">
        <w:trPr>
          <w:trHeight w:val="866"/>
        </w:trPr>
        <w:tc>
          <w:tcPr>
            <w:tcW w:w="4962" w:type="dxa"/>
          </w:tcPr>
          <w:p w:rsidR="00D049C0" w:rsidRPr="0066652B" w:rsidRDefault="00D049C0" w:rsidP="007D3CC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решение Собрания депутатов Красноармейского сельского поселения Красноармейского района Чувашской Республики от 12.07.2018 № С-31/4 «Об утверждении</w:t>
            </w:r>
            <w:r w:rsidRPr="0066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Положения о муниципальной службе Красноармейского сельского поселения Красноармейского района» </w:t>
            </w:r>
          </w:p>
        </w:tc>
        <w:tc>
          <w:tcPr>
            <w:tcW w:w="4855" w:type="dxa"/>
          </w:tcPr>
          <w:p w:rsidR="00D049C0" w:rsidRPr="0066652B" w:rsidRDefault="00D049C0" w:rsidP="007D3CC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049C0" w:rsidRPr="0066652B" w:rsidRDefault="00D049C0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92F6D">
        <w:rPr>
          <w:rFonts w:ascii="Times New Roman" w:hAnsi="Times New Roman" w:cs="Times New Roman"/>
          <w:sz w:val="26"/>
          <w:szCs w:val="26"/>
          <w:lang w:eastAsia="en-US"/>
        </w:rPr>
        <w:t>На основании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и на основании протеста прокурора Красноармейского района от 25.03.2020 № 03-02-2020,  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49C0" w:rsidRPr="0066652B" w:rsidRDefault="00D049C0" w:rsidP="00975AD8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652B"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</w:t>
      </w:r>
      <w:r w:rsidRPr="00975AD8">
        <w:rPr>
          <w:rFonts w:ascii="Times New Roman" w:hAnsi="Times New Roman" w:cs="Times New Roman"/>
          <w:b/>
          <w:bCs/>
          <w:sz w:val="26"/>
          <w:szCs w:val="26"/>
        </w:rPr>
        <w:t>Красноармейского сельского поселения Красноармейского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района Чувашской Республики </w:t>
      </w:r>
      <w:r w:rsidRPr="0066652B">
        <w:rPr>
          <w:rFonts w:ascii="Times New Roman" w:hAnsi="Times New Roman" w:cs="Times New Roman"/>
          <w:b/>
          <w:bCs/>
          <w:sz w:val="26"/>
          <w:szCs w:val="26"/>
        </w:rPr>
        <w:t>р е ш и л о: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1. Внести в Положение о муниципальной службе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Красноармейского сельского поселения 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Красноармейского района, утвержденное решением Собрания депутатов Красноармейского района Чувашской Республики от </w:t>
      </w:r>
      <w:r>
        <w:rPr>
          <w:rFonts w:ascii="Times New Roman" w:hAnsi="Times New Roman" w:cs="Times New Roman"/>
          <w:sz w:val="26"/>
          <w:szCs w:val="26"/>
          <w:lang w:eastAsia="en-US"/>
        </w:rPr>
        <w:t>12.07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>.201</w:t>
      </w:r>
      <w:r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 № С-</w:t>
      </w:r>
      <w:r>
        <w:rPr>
          <w:rFonts w:ascii="Times New Roman" w:hAnsi="Times New Roman" w:cs="Times New Roman"/>
          <w:sz w:val="26"/>
          <w:szCs w:val="26"/>
          <w:lang w:eastAsia="en-US"/>
        </w:rPr>
        <w:t>31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>/</w:t>
      </w: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следующие изменения: 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1.1.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Изложить 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>подпункт 2 пункта 5.1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 в следующей редакции: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hAnsi="Times New Roman" w:cs="Times New Roman"/>
          <w:sz w:val="26"/>
          <w:szCs w:val="26"/>
          <w:lang w:eastAsia="en-US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hAnsi="Times New Roman" w:cs="Times New Roman"/>
          <w:sz w:val="26"/>
          <w:szCs w:val="26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Красноармейского района, аппарате избирательной комиссии Красноармейского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hAnsi="Times New Roman" w:cs="Times New Roman"/>
          <w:sz w:val="26"/>
          <w:szCs w:val="26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Красноармейского района, аппарате избирательной комиссии Красноармейского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Чувашской Республики;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hAnsi="Times New Roman" w:cs="Times New Roman"/>
          <w:sz w:val="26"/>
          <w:szCs w:val="26"/>
          <w:lang w:eastAsia="en-US"/>
        </w:rPr>
        <w:t>в) представление на безвозмездной основе интересов Красноармейского района 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hAnsi="Times New Roman" w:cs="Times New Roman"/>
          <w:sz w:val="26"/>
          <w:szCs w:val="26"/>
          <w:lang w:eastAsia="en-US"/>
        </w:rPr>
        <w:t>г) представление на безвозмездной основе интересов Красноармейского района в органах управления и ревизионной комиссии организации, учредителем (акционером, участником) которой является Красноармейский район, в соответствии с муниципальными правовыми актами, определяющими порядок осуществления от имени Красноармейского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hAnsi="Times New Roman" w:cs="Times New Roman"/>
          <w:sz w:val="26"/>
          <w:szCs w:val="26"/>
          <w:lang w:eastAsia="en-US"/>
        </w:rPr>
        <w:t>д) иные случаи, предусмотренные федеральными законами;»;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1.2. Д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>ополнить пункт 5.1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 подпунктом 2.1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следующего содержания: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hAnsi="Times New Roman" w:cs="Times New Roman"/>
          <w:sz w:val="26"/>
          <w:szCs w:val="26"/>
          <w:lang w:eastAsia="en-US"/>
        </w:rPr>
        <w:t>«2.1) заниматься предпринимательской деятельностью лично или через доверенных лиц;»;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1.3. А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бзац </w:t>
      </w: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 пункта 11.5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6652B">
        <w:rPr>
          <w:rFonts w:ascii="Times New Roman" w:hAnsi="Times New Roman" w:cs="Times New Roman"/>
          <w:sz w:val="26"/>
          <w:szCs w:val="26"/>
          <w:lang w:eastAsia="en-US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службе Российской Федерации».».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1.4. Изложить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 пункт 11.11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 в следующей редакции:</w:t>
      </w:r>
    </w:p>
    <w:p w:rsidR="00D049C0" w:rsidRPr="00A259AD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259AD">
        <w:rPr>
          <w:rFonts w:ascii="Times New Roman" w:hAnsi="Times New Roman" w:cs="Times New Roman"/>
          <w:sz w:val="26"/>
          <w:szCs w:val="26"/>
          <w:lang w:eastAsia="en-US"/>
        </w:rPr>
        <w:t>«11.11.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259AD">
        <w:rPr>
          <w:rFonts w:ascii="Times New Roman" w:hAnsi="Times New Roman" w:cs="Times New Roman"/>
          <w:sz w:val="26"/>
          <w:szCs w:val="26"/>
          <w:lang w:eastAsia="en-US"/>
        </w:rPr>
        <w:t>Взыскания, предусмо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тренные статьями 14.1, 15 и 27 </w:t>
      </w:r>
      <w:r w:rsidRPr="00A259AD">
        <w:rPr>
          <w:rFonts w:ascii="Times New Roman" w:hAnsi="Times New Roman" w:cs="Times New Roman"/>
          <w:sz w:val="26"/>
          <w:szCs w:val="26"/>
          <w:lang w:eastAsia="en-US"/>
        </w:rPr>
        <w:t>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D049C0" w:rsidRPr="0066652B" w:rsidRDefault="00D049C0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2. 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Настоящее решение вступает в силу после его официального опубликования в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периодическом печатном издании Красноармейского сельского поселения Красноармейского района Чувашской Республики 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026EA3">
        <w:rPr>
          <w:rFonts w:ascii="Times New Roman" w:hAnsi="Times New Roman" w:cs="Times New Roman"/>
          <w:sz w:val="26"/>
          <w:szCs w:val="26"/>
          <w:lang w:eastAsia="en-US"/>
        </w:rPr>
        <w:t>Вестник Красноармейского сельского поселения</w:t>
      </w:r>
      <w:r w:rsidRPr="0066652B">
        <w:rPr>
          <w:rFonts w:ascii="Times New Roman" w:hAnsi="Times New Roman" w:cs="Times New Roman"/>
          <w:sz w:val="26"/>
          <w:szCs w:val="26"/>
          <w:lang w:eastAsia="en-US"/>
        </w:rPr>
        <w:t>».</w:t>
      </w:r>
    </w:p>
    <w:p w:rsidR="00D049C0" w:rsidRDefault="00D049C0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49C0" w:rsidRDefault="00D049C0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49C0" w:rsidRPr="00F3461A" w:rsidRDefault="00D049C0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49C0" w:rsidRPr="00F3461A" w:rsidRDefault="00D049C0" w:rsidP="00F3461A">
      <w:pPr>
        <w:jc w:val="both"/>
        <w:rPr>
          <w:rFonts w:ascii="Times New Roman" w:hAnsi="Times New Roman" w:cs="Times New Roman"/>
          <w:sz w:val="26"/>
          <w:szCs w:val="26"/>
        </w:rPr>
      </w:pPr>
      <w:r w:rsidRPr="00F3461A">
        <w:rPr>
          <w:rFonts w:ascii="Times New Roman" w:hAnsi="Times New Roman" w:cs="Times New Roman"/>
          <w:sz w:val="26"/>
          <w:szCs w:val="26"/>
        </w:rPr>
        <w:t xml:space="preserve">Глава Красноармейского </w:t>
      </w:r>
    </w:p>
    <w:p w:rsidR="00D049C0" w:rsidRPr="00F3461A" w:rsidRDefault="00D049C0" w:rsidP="00F3461A">
      <w:pPr>
        <w:jc w:val="both"/>
        <w:rPr>
          <w:rFonts w:ascii="Times New Roman" w:hAnsi="Times New Roman" w:cs="Times New Roman"/>
          <w:sz w:val="26"/>
          <w:szCs w:val="26"/>
        </w:rPr>
      </w:pPr>
      <w:r w:rsidRPr="00F3461A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3461A">
        <w:rPr>
          <w:rFonts w:ascii="Times New Roman" w:hAnsi="Times New Roman" w:cs="Times New Roman"/>
          <w:sz w:val="26"/>
          <w:szCs w:val="26"/>
        </w:rPr>
        <w:t>П.С. Моисеев</w:t>
      </w:r>
    </w:p>
    <w:p w:rsidR="00D049C0" w:rsidRPr="00026EA3" w:rsidRDefault="00D049C0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49C0" w:rsidRPr="00026EA3" w:rsidRDefault="00D049C0" w:rsidP="00026EA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049C0" w:rsidRPr="00026EA3" w:rsidSect="0066652B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778"/>
    <w:rsid w:val="00010845"/>
    <w:rsid w:val="00015BAA"/>
    <w:rsid w:val="0002250D"/>
    <w:rsid w:val="00026EA3"/>
    <w:rsid w:val="00033E23"/>
    <w:rsid w:val="00046946"/>
    <w:rsid w:val="0005338E"/>
    <w:rsid w:val="00085102"/>
    <w:rsid w:val="00097274"/>
    <w:rsid w:val="000B1D39"/>
    <w:rsid w:val="000C561E"/>
    <w:rsid w:val="000C6E97"/>
    <w:rsid w:val="00116D9A"/>
    <w:rsid w:val="00117BB7"/>
    <w:rsid w:val="00121EA9"/>
    <w:rsid w:val="00123C5F"/>
    <w:rsid w:val="00144DB0"/>
    <w:rsid w:val="00151F09"/>
    <w:rsid w:val="00170777"/>
    <w:rsid w:val="00183048"/>
    <w:rsid w:val="001A00B6"/>
    <w:rsid w:val="001B3CFA"/>
    <w:rsid w:val="001C45E1"/>
    <w:rsid w:val="001D3B4E"/>
    <w:rsid w:val="001D4056"/>
    <w:rsid w:val="001D5A79"/>
    <w:rsid w:val="001E3990"/>
    <w:rsid w:val="001F4A29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8171F"/>
    <w:rsid w:val="00293B1A"/>
    <w:rsid w:val="002A63E7"/>
    <w:rsid w:val="002C76B4"/>
    <w:rsid w:val="00363145"/>
    <w:rsid w:val="00370D4C"/>
    <w:rsid w:val="00376698"/>
    <w:rsid w:val="0037697B"/>
    <w:rsid w:val="00387C8C"/>
    <w:rsid w:val="003905E6"/>
    <w:rsid w:val="003B1ED9"/>
    <w:rsid w:val="003B4AE1"/>
    <w:rsid w:val="003E12DC"/>
    <w:rsid w:val="003E650E"/>
    <w:rsid w:val="003E6892"/>
    <w:rsid w:val="0040130A"/>
    <w:rsid w:val="00436B39"/>
    <w:rsid w:val="00441BC8"/>
    <w:rsid w:val="00474A65"/>
    <w:rsid w:val="00485CA8"/>
    <w:rsid w:val="00497673"/>
    <w:rsid w:val="004B5277"/>
    <w:rsid w:val="004B7C02"/>
    <w:rsid w:val="004C0587"/>
    <w:rsid w:val="004D2477"/>
    <w:rsid w:val="004F25D5"/>
    <w:rsid w:val="004F4ECD"/>
    <w:rsid w:val="0052545E"/>
    <w:rsid w:val="005354B6"/>
    <w:rsid w:val="00581D90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6652B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57E4"/>
    <w:rsid w:val="007370BB"/>
    <w:rsid w:val="007659AB"/>
    <w:rsid w:val="00795010"/>
    <w:rsid w:val="007B1D9C"/>
    <w:rsid w:val="007D3CC6"/>
    <w:rsid w:val="007F130E"/>
    <w:rsid w:val="0080484E"/>
    <w:rsid w:val="00830443"/>
    <w:rsid w:val="00831778"/>
    <w:rsid w:val="00837BBC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75AD8"/>
    <w:rsid w:val="009847F1"/>
    <w:rsid w:val="00992F6D"/>
    <w:rsid w:val="00997DFA"/>
    <w:rsid w:val="009A0B69"/>
    <w:rsid w:val="009A7283"/>
    <w:rsid w:val="009C03E4"/>
    <w:rsid w:val="009C2A4D"/>
    <w:rsid w:val="009F1065"/>
    <w:rsid w:val="00A0151C"/>
    <w:rsid w:val="00A179EA"/>
    <w:rsid w:val="00A259AD"/>
    <w:rsid w:val="00A272D4"/>
    <w:rsid w:val="00A44272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05938"/>
    <w:rsid w:val="00B06347"/>
    <w:rsid w:val="00B25800"/>
    <w:rsid w:val="00B30E9F"/>
    <w:rsid w:val="00B31C18"/>
    <w:rsid w:val="00B40BDD"/>
    <w:rsid w:val="00B523C7"/>
    <w:rsid w:val="00B53568"/>
    <w:rsid w:val="00B55CF0"/>
    <w:rsid w:val="00B77D7D"/>
    <w:rsid w:val="00B93C6D"/>
    <w:rsid w:val="00BC13CE"/>
    <w:rsid w:val="00BC2AC8"/>
    <w:rsid w:val="00BE1841"/>
    <w:rsid w:val="00BE550E"/>
    <w:rsid w:val="00C22D13"/>
    <w:rsid w:val="00C257FA"/>
    <w:rsid w:val="00C511D2"/>
    <w:rsid w:val="00C70272"/>
    <w:rsid w:val="00C75F0F"/>
    <w:rsid w:val="00C81A03"/>
    <w:rsid w:val="00C96A37"/>
    <w:rsid w:val="00CC48DE"/>
    <w:rsid w:val="00CC4EAF"/>
    <w:rsid w:val="00CC5E08"/>
    <w:rsid w:val="00CE1128"/>
    <w:rsid w:val="00CF1F4F"/>
    <w:rsid w:val="00D049C0"/>
    <w:rsid w:val="00D064B6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B53A9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F001B3"/>
    <w:rsid w:val="00F07FA6"/>
    <w:rsid w:val="00F142B0"/>
    <w:rsid w:val="00F3461A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F82"/>
    <w:pPr>
      <w:keepNext/>
      <w:spacing w:line="288" w:lineRule="auto"/>
      <w:ind w:firstLine="74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4F82"/>
    <w:pPr>
      <w:keepNext/>
      <w:spacing w:line="288" w:lineRule="auto"/>
      <w:jc w:val="center"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ET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F8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4F82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2356"/>
    <w:rPr>
      <w:rFonts w:ascii="TimesET" w:hAnsi="TimesET" w:cs="TimesET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B4F82"/>
    <w:pPr>
      <w:spacing w:line="288" w:lineRule="auto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AB4F82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8317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31778"/>
    <w:pPr>
      <w:widowControl/>
      <w:autoSpaceDE/>
      <w:autoSpaceDN/>
      <w:adjustRightInd/>
      <w:jc w:val="both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1778"/>
    <w:rPr>
      <w:b/>
      <w:bCs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77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919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19DA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F919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19DA"/>
    <w:rPr>
      <w:rFonts w:ascii="Arial" w:hAnsi="Arial" w:cs="Arial"/>
    </w:rPr>
  </w:style>
  <w:style w:type="table" w:styleId="TableGrid">
    <w:name w:val="Table Grid"/>
    <w:basedOn w:val="TableNormal"/>
    <w:uiPriority w:val="99"/>
    <w:rsid w:val="005A235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2356"/>
    <w:rPr>
      <w:sz w:val="24"/>
      <w:szCs w:val="24"/>
    </w:rPr>
  </w:style>
  <w:style w:type="character" w:customStyle="1" w:styleId="a0">
    <w:name w:val="Цветовое выделение"/>
    <w:uiPriority w:val="99"/>
    <w:rsid w:val="005A2356"/>
    <w:rPr>
      <w:b/>
      <w:bCs/>
      <w:color w:val="000080"/>
    </w:rPr>
  </w:style>
  <w:style w:type="paragraph" w:styleId="FootnoteText">
    <w:name w:val="footnote text"/>
    <w:basedOn w:val="Normal"/>
    <w:link w:val="FootnoteTextChar"/>
    <w:uiPriority w:val="99"/>
    <w:semiHidden/>
    <w:rsid w:val="005A2356"/>
    <w:pPr>
      <w:widowControl/>
      <w:autoSpaceDE/>
      <w:autoSpaceDN/>
      <w:adjustRightInd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2356"/>
  </w:style>
  <w:style w:type="paragraph" w:customStyle="1" w:styleId="a1">
    <w:name w:val="Заголовок статьи"/>
    <w:basedOn w:val="Normal"/>
    <w:next w:val="Normal"/>
    <w:uiPriority w:val="99"/>
    <w:rsid w:val="005A2356"/>
    <w:pPr>
      <w:widowControl/>
      <w:ind w:left="1612" w:hanging="892"/>
      <w:jc w:val="both"/>
    </w:pPr>
  </w:style>
  <w:style w:type="character" w:customStyle="1" w:styleId="a2">
    <w:name w:val="Гипертекстовая ссылка"/>
    <w:uiPriority w:val="99"/>
    <w:rsid w:val="005A2356"/>
    <w:rPr>
      <w:b/>
      <w:bCs/>
      <w:color w:val="008000"/>
      <w:sz w:val="20"/>
      <w:szCs w:val="20"/>
      <w:u w:val="single"/>
    </w:rPr>
  </w:style>
  <w:style w:type="character" w:styleId="Strong">
    <w:name w:val="Strong"/>
    <w:basedOn w:val="DefaultParagraphFont"/>
    <w:uiPriority w:val="99"/>
    <w:qFormat/>
    <w:rsid w:val="005A2356"/>
    <w:rPr>
      <w:b/>
      <w:bCs/>
    </w:rPr>
  </w:style>
  <w:style w:type="paragraph" w:customStyle="1" w:styleId="ConsPlusNormal">
    <w:name w:val="ConsPlusNormal"/>
    <w:uiPriority w:val="99"/>
    <w:rsid w:val="005A235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5A2356"/>
    <w:rPr>
      <w:i/>
      <w:iCs/>
    </w:rPr>
  </w:style>
  <w:style w:type="paragraph" w:customStyle="1" w:styleId="a3">
    <w:name w:val="Знак"/>
    <w:basedOn w:val="Normal"/>
    <w:uiPriority w:val="99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696B49"/>
    <w:pPr>
      <w:ind w:left="720"/>
    </w:pPr>
  </w:style>
  <w:style w:type="table" w:customStyle="1" w:styleId="1">
    <w:name w:val="Сетка таблицы1"/>
    <w:uiPriority w:val="99"/>
    <w:rsid w:val="00960D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E729E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0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08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0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08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700</Words>
  <Characters>3995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</dc:title>
  <dc:subject/>
  <dc:creator>admorg</dc:creator>
  <cp:keywords/>
  <dc:description/>
  <cp:lastModifiedBy>поселение</cp:lastModifiedBy>
  <cp:revision>2</cp:revision>
  <cp:lastPrinted>2020-04-03T10:23:00Z</cp:lastPrinted>
  <dcterms:created xsi:type="dcterms:W3CDTF">2020-04-17T11:16:00Z</dcterms:created>
  <dcterms:modified xsi:type="dcterms:W3CDTF">2020-04-17T11:16:00Z</dcterms:modified>
</cp:coreProperties>
</file>