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5D7D73">
        <w:rPr>
          <w:rFonts w:ascii="Times New Roman" w:hAnsi="Times New Roman" w:cs="Times New Roman"/>
        </w:rPr>
        <w:t>10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к Учетной политике 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>
        <w:rPr>
          <w:rStyle w:val="printable"/>
          <w:rFonts w:ascii="Times New Roman" w:hAnsi="Times New Roman" w:cs="Times New Roman"/>
        </w:rPr>
        <w:t>Администрации Тугаевского</w:t>
      </w:r>
      <w:r w:rsidRPr="005D7D73">
        <w:rPr>
          <w:rStyle w:val="printable"/>
          <w:rFonts w:ascii="Times New Roman" w:hAnsi="Times New Roman" w:cs="Times New Roman"/>
        </w:rPr>
        <w:t xml:space="preserve"> сельского поселения 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5D7D73">
        <w:rPr>
          <w:rStyle w:val="printable"/>
          <w:rFonts w:ascii="Times New Roman" w:hAnsi="Times New Roman" w:cs="Times New Roman"/>
        </w:rPr>
        <w:t>Комсомольского района Чувашской Республики</w:t>
      </w:r>
    </w:p>
    <w:p w:rsidR="00874D07" w:rsidRPr="005D7D73" w:rsidRDefault="00874D07" w:rsidP="005D7D73">
      <w:pPr>
        <w:pStyle w:val="Heading2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</w:p>
    <w:p w:rsidR="00874D07" w:rsidRPr="005D7D73" w:rsidRDefault="00874D07" w:rsidP="005D7D73">
      <w:pPr>
        <w:pStyle w:val="Heading2"/>
        <w:spacing w:before="0" w:beforeAutospacing="0" w:after="0" w:afterAutospacing="0"/>
        <w:ind w:firstLine="284"/>
        <w:rPr>
          <w:rStyle w:val="enumerated"/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Положения о порядке расчетов с подотчетными лицами</w:t>
      </w:r>
    </w:p>
    <w:p w:rsidR="00874D07" w:rsidRPr="005D7D73" w:rsidRDefault="00874D07" w:rsidP="005D7D73">
      <w:pPr>
        <w:pStyle w:val="Heading2"/>
        <w:spacing w:before="0" w:beforeAutospacing="0" w:after="0" w:afterAutospacing="0"/>
        <w:ind w:firstLine="284"/>
        <w:rPr>
          <w:rStyle w:val="enumerated"/>
          <w:rFonts w:ascii="Times New Roman" w:hAnsi="Times New Roman" w:cs="Times New Roman"/>
        </w:rPr>
      </w:pPr>
      <w:r>
        <w:rPr>
          <w:rStyle w:val="printable"/>
          <w:rFonts w:ascii="Times New Roman" w:hAnsi="Times New Roman" w:cs="Times New Roman"/>
        </w:rPr>
        <w:t>Администрации Тугаевского</w:t>
      </w:r>
      <w:r w:rsidRPr="005D7D73">
        <w:rPr>
          <w:rStyle w:val="printable"/>
          <w:rFonts w:ascii="Times New Roman" w:hAnsi="Times New Roman" w:cs="Times New Roman"/>
        </w:rPr>
        <w:t xml:space="preserve"> сельского поселения Комсомольского района Чувашской Республики</w:t>
      </w:r>
    </w:p>
    <w:p w:rsidR="00874D07" w:rsidRPr="005D7D73" w:rsidRDefault="00874D07" w:rsidP="005D7D73">
      <w:pPr>
        <w:pStyle w:val="Heading2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1.</w:t>
      </w:r>
      <w:r w:rsidRPr="005D7D73">
        <w:rPr>
          <w:rFonts w:ascii="Times New Roman" w:hAnsi="Times New Roman" w:cs="Times New Roman"/>
        </w:rPr>
        <w:t xml:space="preserve"> Общие положения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1.1.</w:t>
      </w:r>
      <w:r w:rsidRPr="005D7D73">
        <w:rPr>
          <w:rFonts w:ascii="Times New Roman" w:hAnsi="Times New Roman" w:cs="Times New Roman"/>
        </w:rPr>
        <w:t xml:space="preserve"> Настоящее Положение о порядке расчетов с подотчетными лицами (далее — Положение) разработано в соответствии с: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4" w:anchor="/document/12180849/entry/2000" w:tgtFrame="_blank" w:tooltip="Открыть документ в системе Гарант" w:history="1">
        <w:r w:rsidRPr="005D7D73">
          <w:rPr>
            <w:rStyle w:val="Hyperlink"/>
            <w:rFonts w:ascii="Times New Roman" w:hAnsi="Times New Roman" w:cs="Times New Roman"/>
          </w:rPr>
          <w:t>Инструкцией</w:t>
        </w:r>
      </w:hyperlink>
      <w:r w:rsidRPr="005D7D73">
        <w:rPr>
          <w:rFonts w:ascii="Times New Roman" w:hAnsi="Times New Roman" w:cs="Times New Roman"/>
        </w:rPr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5" w:anchor="/document/12180849/entry/0" w:tgtFrame="_blank" w:tooltip="Открыть документ в системе Гарант" w:history="1">
        <w:r w:rsidRPr="005D7D73">
          <w:rPr>
            <w:rStyle w:val="Hyperlink"/>
            <w:rFonts w:ascii="Times New Roman" w:hAnsi="Times New Roman" w:cs="Times New Roman"/>
          </w:rPr>
          <w:t>приказом</w:t>
        </w:r>
      </w:hyperlink>
      <w:r w:rsidRPr="005D7D73">
        <w:rPr>
          <w:rFonts w:ascii="Times New Roman" w:hAnsi="Times New Roman" w:cs="Times New Roman"/>
        </w:rPr>
        <w:t xml:space="preserve"> Минфина России от 01.12.2010 N 157н (далее - Инструкции N 157);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6" w:anchor="/document/70951956/entry/0" w:tgtFrame="_blank" w:tooltip="Открыть документ в системе Гарант" w:history="1">
        <w:r w:rsidRPr="005D7D73">
          <w:rPr>
            <w:rStyle w:val="Hyperlink"/>
            <w:rFonts w:ascii="Times New Roman" w:hAnsi="Times New Roman" w:cs="Times New Roman"/>
          </w:rPr>
          <w:t>приказом</w:t>
        </w:r>
      </w:hyperlink>
      <w:r w:rsidRPr="005D7D73">
        <w:rPr>
          <w:rFonts w:ascii="Times New Roman" w:hAnsi="Times New Roman" w:cs="Times New Roman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7" w:anchor="/document/70664762/entry/0" w:tgtFrame="_blank" w:tooltip="Открыть документ в системе Гарант" w:history="1">
        <w:r w:rsidRPr="005D7D73">
          <w:rPr>
            <w:rStyle w:val="Hyperlink"/>
            <w:rFonts w:ascii="Times New Roman" w:hAnsi="Times New Roman" w:cs="Times New Roman"/>
          </w:rPr>
          <w:t>Указанием</w:t>
        </w:r>
      </w:hyperlink>
      <w:r w:rsidRPr="005D7D73">
        <w:rPr>
          <w:rFonts w:ascii="Times New Roman" w:hAnsi="Times New Roman" w:cs="Times New Roman"/>
        </w:rPr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предпринимательства";</w:t>
      </w:r>
    </w:p>
    <w:p w:rsidR="00874D07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8" w:anchor="/document/70755696/entry/1000" w:tgtFrame="_blank" w:tooltip="Открыть документ в системе Гарант" w:history="1">
        <w:r w:rsidRPr="005D7D73">
          <w:rPr>
            <w:rStyle w:val="Hyperlink"/>
            <w:rFonts w:ascii="Times New Roman" w:hAnsi="Times New Roman" w:cs="Times New Roman"/>
          </w:rPr>
          <w:t>Правилами</w:t>
        </w:r>
      </w:hyperlink>
      <w:r w:rsidRPr="005D7D73">
        <w:rPr>
          <w:rFonts w:ascii="Times New Roman" w:hAnsi="Times New Roman" w:cs="Times New Roman"/>
        </w:rPr>
        <w:t xml:space="preserve">, утвержденными </w:t>
      </w:r>
      <w:hyperlink r:id="rId9" w:anchor="/document/70755696/entry/0" w:tgtFrame="_blank" w:tooltip="Открыть документ в системе Гарант" w:history="1">
        <w:r w:rsidRPr="005D7D73">
          <w:rPr>
            <w:rStyle w:val="Hyperlink"/>
            <w:rFonts w:ascii="Times New Roman" w:hAnsi="Times New Roman" w:cs="Times New Roman"/>
          </w:rPr>
          <w:t>приказом</w:t>
        </w:r>
      </w:hyperlink>
      <w:r w:rsidRPr="005D7D73">
        <w:rPr>
          <w:rFonts w:ascii="Times New Roman" w:hAnsi="Times New Roman" w:cs="Times New Roman"/>
        </w:rPr>
        <w:t xml:space="preserve"> Федерального казначейства от 30.06.2014 N 10н.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874D07" w:rsidRPr="005D7D73" w:rsidRDefault="00874D07" w:rsidP="005D7D73">
      <w:pPr>
        <w:pStyle w:val="Heading2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</w:t>
      </w:r>
      <w:r w:rsidRPr="005D7D73">
        <w:rPr>
          <w:rFonts w:ascii="Times New Roman" w:hAnsi="Times New Roman" w:cs="Times New Roman"/>
        </w:rPr>
        <w:t xml:space="preserve"> Порядок выдачи денежных средств и денежных документов под отчет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2.1.</w:t>
      </w:r>
      <w:r w:rsidRPr="005D7D73">
        <w:rPr>
          <w:rFonts w:ascii="Times New Roman" w:hAnsi="Times New Roman" w:cs="Times New Roman"/>
        </w:rPr>
        <w:t xml:space="preserve"> Денежные средства выдаются под отчет на расходы, связанные с приобретением товаров (работ, услуг), и командировочные расходы.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2.2.</w:t>
      </w:r>
      <w:r w:rsidRPr="005D7D73">
        <w:rPr>
          <w:rFonts w:ascii="Times New Roman" w:hAnsi="Times New Roman" w:cs="Times New Roman"/>
        </w:rPr>
        <w:t xml:space="preserve"> Выдача под отчет денежных средств для приобретения товаров (работ, услуг) производится работникам, поименованным в Списке лиц, имеющих право получать денежные средства под отчет на указанные цели (</w:t>
      </w:r>
      <w:hyperlink r:id="rId10" w:anchor="/document/55725398/entry/0" w:tgtFrame="_blank" w:tooltip="Открыть документ в системе Гарант" w:history="1">
        <w:r w:rsidRPr="005D7D73">
          <w:rPr>
            <w:rStyle w:val="Hyperlink"/>
            <w:rFonts w:ascii="Times New Roman" w:hAnsi="Times New Roman" w:cs="Times New Roman"/>
          </w:rPr>
          <w:t>Приложение</w:t>
        </w:r>
      </w:hyperlink>
      <w:r w:rsidRPr="005D7D73">
        <w:rPr>
          <w:rFonts w:ascii="Times New Roman" w:hAnsi="Times New Roman" w:cs="Times New Roman"/>
        </w:rPr>
        <w:t xml:space="preserve"> N </w:t>
      </w:r>
      <w:r w:rsidRPr="005D7D73">
        <w:rPr>
          <w:rStyle w:val="printable"/>
          <w:rFonts w:ascii="Times New Roman" w:hAnsi="Times New Roman" w:cs="Times New Roman"/>
        </w:rPr>
        <w:t>01</w:t>
      </w:r>
      <w:r w:rsidRPr="005D7D73">
        <w:rPr>
          <w:rFonts w:ascii="Times New Roman" w:hAnsi="Times New Roman" w:cs="Times New Roman"/>
        </w:rPr>
        <w:t xml:space="preserve"> к настоящему Положению).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Авансы для осуществления расходов в целях организации разовых мероприятий (семинаров, конференций и т.п.), порядок проведения которых определяется отдельным приказом (распоряжением) руководителя организации, выдаются сотрудникам, указанным в данном приказе (распоряжении).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2.3.</w:t>
      </w:r>
      <w:r w:rsidRPr="005D7D73">
        <w:rPr>
          <w:rFonts w:ascii="Times New Roman" w:hAnsi="Times New Roman" w:cs="Times New Roman"/>
        </w:rPr>
        <w:t xml:space="preserve"> Авансы на командировочные расходы выдаются под отчет лицам, работающим в учреждении на основании трудовых договоров (сотрудникам учреждения), направленным в служебную командировку в соответствии с приказом руководителя.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2.4.</w:t>
      </w:r>
      <w:r w:rsidRPr="005D7D73">
        <w:rPr>
          <w:rFonts w:ascii="Times New Roman" w:hAnsi="Times New Roman" w:cs="Times New Roman"/>
        </w:rPr>
        <w:t xml:space="preserve"> Не допускается выдача денежных средств под отчет физическим лицам, не являющимся сотрудниками организации. Выдача денежных средств таким физическим лицам допускается только на основании соответствующего гражданско-правового договора.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2.5.</w:t>
      </w:r>
      <w:r w:rsidRPr="005D7D73">
        <w:rPr>
          <w:rFonts w:ascii="Times New Roman" w:hAnsi="Times New Roman" w:cs="Times New Roman"/>
        </w:rPr>
        <w:t xml:space="preserve"> Не допускается передача выданных под отчет денежных средств (денежных документов) одним лицом другому.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2.6.</w:t>
      </w:r>
      <w:r w:rsidRPr="005D7D73">
        <w:rPr>
          <w:rFonts w:ascii="Times New Roman" w:hAnsi="Times New Roman" w:cs="Times New Roman"/>
        </w:rPr>
        <w:t xml:space="preserve"> Денежные средства и денежные документы выдаются под отчет только по распоряжению руководителя учреждения и на основании заявления подотчетного лица (далее также - Заявление).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Выдача под отчет денежных средств осуществляется только при отсутствии задолженности по ранее выданным под отчет денежным средствам, по которым наступил срок предоставления Авансового отчета.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Наличие у подотчетного лица неиспользованных денежных документов не является основанием для отказа этому лицу в выдаче под отчет денежных средств.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2.7.</w:t>
      </w:r>
      <w:r w:rsidRPr="005D7D73">
        <w:rPr>
          <w:rFonts w:ascii="Times New Roman" w:hAnsi="Times New Roman" w:cs="Times New Roman"/>
        </w:rPr>
        <w:t xml:space="preserve">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вида.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документов. Выдача под отчет денежных документов в объемах, превышающих дневную потребность, допускается только при наличии у сотрудника условий для их хранения.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divId w:val="2030252776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2.8.</w:t>
      </w:r>
      <w:r w:rsidRPr="005D7D73">
        <w:rPr>
          <w:rFonts w:ascii="Times New Roman" w:hAnsi="Times New Roman" w:cs="Times New Roman"/>
        </w:rPr>
        <w:t xml:space="preserve"> Распоряжение руководителя о выдаче денежных средств (денежных документов) под отчет оформляется как отдельный документ - распоряжение (приказ).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divId w:val="203025277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2.9.</w:t>
      </w:r>
      <w:r w:rsidRPr="005D7D73">
        <w:rPr>
          <w:rFonts w:ascii="Times New Roman" w:hAnsi="Times New Roman" w:cs="Times New Roman"/>
        </w:rPr>
        <w:t xml:space="preserve"> Заявление на получение денежных средств (денежных документов) под отчет оформляется по специальной форме (</w:t>
      </w:r>
      <w:hyperlink r:id="rId11" w:anchor="/document/55724790/entry/0" w:tgtFrame="_blank" w:tooltip="Открыть документ в системе Гарант" w:history="1">
        <w:r w:rsidRPr="005D7D73">
          <w:rPr>
            <w:rStyle w:val="Hyperlink"/>
            <w:rFonts w:ascii="Times New Roman" w:hAnsi="Times New Roman" w:cs="Times New Roman"/>
          </w:rPr>
          <w:t>Приложение</w:t>
        </w:r>
      </w:hyperlink>
      <w:r w:rsidRPr="005D7D73">
        <w:rPr>
          <w:rFonts w:ascii="Times New Roman" w:hAnsi="Times New Roman" w:cs="Times New Roman"/>
        </w:rPr>
        <w:t xml:space="preserve"> N </w:t>
      </w:r>
      <w:r w:rsidRPr="005D7D73">
        <w:rPr>
          <w:rStyle w:val="printable"/>
          <w:rFonts w:ascii="Times New Roman" w:hAnsi="Times New Roman" w:cs="Times New Roman"/>
        </w:rPr>
        <w:t>02</w:t>
      </w:r>
      <w:r w:rsidRPr="005D7D73">
        <w:rPr>
          <w:rFonts w:ascii="Times New Roman" w:hAnsi="Times New Roman" w:cs="Times New Roman"/>
        </w:rPr>
        <w:t>).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divId w:val="203025277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Денежные средства (денежные документы) выдаются сотруднику в течение </w:t>
      </w:r>
      <w:r w:rsidRPr="005D7D73">
        <w:rPr>
          <w:rStyle w:val="printable"/>
          <w:rFonts w:ascii="Times New Roman" w:hAnsi="Times New Roman" w:cs="Times New Roman"/>
        </w:rPr>
        <w:t>месяца</w:t>
      </w:r>
      <w:r w:rsidRPr="005D7D73">
        <w:rPr>
          <w:rFonts w:ascii="Times New Roman" w:hAnsi="Times New Roman" w:cs="Times New Roman"/>
        </w:rPr>
        <w:t xml:space="preserve"> рабочих дней со дня предоставления </w:t>
      </w:r>
      <w:r w:rsidRPr="005D7D73">
        <w:rPr>
          <w:rStyle w:val="printable"/>
          <w:rFonts w:ascii="Times New Roman" w:hAnsi="Times New Roman" w:cs="Times New Roman"/>
        </w:rPr>
        <w:t>в бухгалтерию</w:t>
      </w:r>
      <w:r w:rsidRPr="005D7D73">
        <w:rPr>
          <w:rFonts w:ascii="Times New Roman" w:hAnsi="Times New Roman" w:cs="Times New Roman"/>
        </w:rPr>
        <w:t xml:space="preserve"> Заявления, оформленного в установленном порядке.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2.10.</w:t>
      </w:r>
      <w:r w:rsidRPr="005D7D73">
        <w:rPr>
          <w:rFonts w:ascii="Times New Roman" w:hAnsi="Times New Roman" w:cs="Times New Roman"/>
        </w:rPr>
        <w:t xml:space="preserve"> В Заявлении на получение денежных средств указываются конкретные направления расходов, которые планирует осуществить подотчетное лицо. Заявление без указания целей расходования денежных средств или с формальным указанием планируемых направлений расходов (например, "на хозрасходы", "на проведение праздничного мероприятия") считается неоформленным и не может являться основанием для выдачи денежных средств под отчет, так как не позволяет однозначно определить расходные коды </w:t>
      </w:r>
      <w:hyperlink r:id="rId12" w:anchor="/document/71971578/entry/15000" w:tgtFrame="_blank" w:tooltip="Открыть документ в системе Гарант" w:history="1">
        <w:r w:rsidRPr="005D7D73">
          <w:rPr>
            <w:rStyle w:val="Hyperlink"/>
            <w:rFonts w:ascii="Times New Roman" w:hAnsi="Times New Roman" w:cs="Times New Roman"/>
          </w:rPr>
          <w:t>бюджетной классификации</w:t>
        </w:r>
      </w:hyperlink>
      <w:r w:rsidRPr="005D7D73">
        <w:rPr>
          <w:rFonts w:ascii="Times New Roman" w:hAnsi="Times New Roman" w:cs="Times New Roman"/>
        </w:rPr>
        <w:t>. Размер подотчетной суммы, испрашиваемой сотрудником, определяется на основании предварительного расчета. Расчет производится подотчетным лицом исходя из расценок (тарифов, норм), действующих на день подачи Заявления.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Заявление на получение денежных средств под отчет оформляется с учетом следующих требований:</w:t>
      </w: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75"/>
        <w:gridCol w:w="4800"/>
      </w:tblGrid>
      <w:tr w:rsidR="00874D07" w:rsidRPr="007B7D09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07" w:rsidRPr="005D7D73" w:rsidRDefault="00874D07" w:rsidP="005D7D73">
            <w:pPr>
              <w:pStyle w:val="Heading2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D7D73">
              <w:rPr>
                <w:rFonts w:ascii="Times New Roman" w:hAnsi="Times New Roman" w:cs="Times New Roman"/>
              </w:rPr>
              <w:t>Назначение аванса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4D07" w:rsidRPr="005D7D73" w:rsidRDefault="00874D07" w:rsidP="005D7D73">
            <w:pPr>
              <w:pStyle w:val="Heading2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D7D73">
              <w:rPr>
                <w:rFonts w:ascii="Times New Roman" w:hAnsi="Times New Roman" w:cs="Times New Roman"/>
              </w:rPr>
              <w:t>Требования к оформлению заявления</w:t>
            </w:r>
          </w:p>
        </w:tc>
      </w:tr>
      <w:tr w:rsidR="00874D07" w:rsidRPr="007B7D09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На служебную командировку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Приводится ссылка на приказ о командировании, указывается место командирования и срок командировки</w:t>
            </w:r>
          </w:p>
        </w:tc>
      </w:tr>
      <w:tr w:rsidR="00874D07" w:rsidRPr="007B7D09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На закупку товарно-материальных ценностей (ТМЦ)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Указывается номенклатура, количество и цены товаров (согласно предварительным расчетам). Перечень должен позволить однозначно определить, планируется ли приобретение основных средств или материальных запасов, а также классифицировать приобретаемые ТМЦ по кодам бюджетной классификации (в т.ч. кодам видов расходов)</w:t>
            </w:r>
          </w:p>
        </w:tc>
      </w:tr>
      <w:tr w:rsidR="00874D07" w:rsidRPr="007B7D09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На оплату услуг, работ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Приводится номенклатура (перечень) услуг (работ) и их стоимость (согласно предварительным расчетам). Приведенный перечень должен позволять однозначно классифицировать услуги, работы по кодам КОСГУ, по иным кодам бюджетной классификации (кодам видов расходов)</w:t>
            </w:r>
          </w:p>
        </w:tc>
      </w:tr>
      <w:tr w:rsidR="00874D07" w:rsidRPr="007B7D09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Компенсация расходов сотрудника, самостоятельно произведенных им в интересах учреждения в обстоятельствах, исключающих предварительное получение аванса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Указываются соответствующие обстоятельства, а также перечень товаров (работ, услуг), фактически приобретенных (оплаченных) сотрудником</w:t>
            </w:r>
          </w:p>
        </w:tc>
      </w:tr>
      <w:tr w:rsidR="00874D07" w:rsidRPr="007B7D09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Компенсация расходов сотрудника, понесенных им в интересах учреждения (кроме чрезвычайных обстоятельств)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Приводится перечень товаров (работ, услуг), фактически приобретенных (оплаченных) сотрудником.</w:t>
            </w:r>
          </w:p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Кроме того, в заявлении должна содержаться информация о том, почему сотрудник полагает, что произведенные им по собственной инициативе расходы будут полезны учреждению</w:t>
            </w:r>
          </w:p>
        </w:tc>
      </w:tr>
      <w:tr w:rsidR="00874D07" w:rsidRPr="007B7D09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Style w:val="printable"/>
                <w:rFonts w:ascii="Times New Roman" w:hAnsi="Times New Roman" w:cs="Times New Roman"/>
                <w:color w:val="000000"/>
              </w:rPr>
              <w:t>на приобретение призов и подарков для проведения различных мероприятий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Style w:val="printable"/>
                <w:rFonts w:ascii="Times New Roman" w:hAnsi="Times New Roman" w:cs="Times New Roman"/>
                <w:color w:val="000000"/>
              </w:rPr>
              <w:t>Ведомость получивших призы и подарки</w:t>
            </w:r>
          </w:p>
        </w:tc>
      </w:tr>
    </w:tbl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divId w:val="2030252773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2.11.</w:t>
      </w:r>
      <w:r w:rsidRPr="005D7D73">
        <w:rPr>
          <w:rFonts w:ascii="Times New Roman" w:hAnsi="Times New Roman" w:cs="Times New Roman"/>
        </w:rPr>
        <w:t xml:space="preserve"> Расчеты с подотчетными лицами осуществляются с использованием банковских карт ("зарплатных" и (или) оформляемых через органы казначейства). Для осуществления расчетов по командировочным расходам используются "зарплатные" банковские карты сотрудников. Денежные средства на административно-хозяйственные расходы предоставляются путем перечисления на банковские карты, оформляемые в органах казначейства. 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divId w:val="2030252773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При перечислении сумм под отчет на банковскую карту Заявление приобщается к Заявке на кассовый расход.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В случае перечисления денежных средств под отчет на банковскую карту сотрудник должен быть под расписку уведомлен о сумме аванса, назначении и сроках расходования перечисленных денежных средств (форма Уведомления приведена в </w:t>
      </w:r>
      <w:hyperlink r:id="rId13" w:anchor="/document/58070357/entry/0" w:tgtFrame="_blank" w:tooltip="Открыть документ в системе Гарант" w:history="1">
        <w:r w:rsidRPr="005D7D73">
          <w:rPr>
            <w:rStyle w:val="Hyperlink"/>
            <w:rFonts w:ascii="Times New Roman" w:hAnsi="Times New Roman" w:cs="Times New Roman"/>
          </w:rPr>
          <w:t>Приложении</w:t>
        </w:r>
      </w:hyperlink>
      <w:r w:rsidRPr="005D7D73">
        <w:rPr>
          <w:rFonts w:ascii="Times New Roman" w:hAnsi="Times New Roman" w:cs="Times New Roman"/>
        </w:rPr>
        <w:t xml:space="preserve"> N </w:t>
      </w:r>
      <w:r w:rsidRPr="005D7D73">
        <w:rPr>
          <w:rStyle w:val="printable"/>
          <w:rFonts w:ascii="Times New Roman" w:hAnsi="Times New Roman" w:cs="Times New Roman"/>
        </w:rPr>
        <w:t>03</w:t>
      </w:r>
      <w:r w:rsidRPr="005D7D73">
        <w:rPr>
          <w:rFonts w:ascii="Times New Roman" w:hAnsi="Times New Roman" w:cs="Times New Roman"/>
        </w:rPr>
        <w:t>). Если подотчетная сумма перечислена на банковскую карту без письменного уведомления сотрудника, ответственность за расходование указанных средств и своевременное предоставление отчета несут сотрудники, санкционировавшие перечисление.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2.12.</w:t>
      </w:r>
      <w:r w:rsidRPr="005D7D73">
        <w:rPr>
          <w:rFonts w:ascii="Times New Roman" w:hAnsi="Times New Roman" w:cs="Times New Roman"/>
        </w:rPr>
        <w:t xml:space="preserve"> До представления Заявления на получение денежных средств под отчет на утверждение руководителю оно предоставляется в </w:t>
      </w:r>
      <w:r w:rsidRPr="005D7D73">
        <w:rPr>
          <w:rStyle w:val="printable"/>
          <w:rFonts w:ascii="Times New Roman" w:hAnsi="Times New Roman" w:cs="Times New Roman"/>
        </w:rPr>
        <w:t>бухгалтерию</w:t>
      </w:r>
      <w:r w:rsidRPr="005D7D73">
        <w:rPr>
          <w:rFonts w:ascii="Times New Roman" w:hAnsi="Times New Roman" w:cs="Times New Roman"/>
        </w:rPr>
        <w:t xml:space="preserve">. Уполномоченный работник </w:t>
      </w:r>
      <w:r w:rsidRPr="005D7D73">
        <w:rPr>
          <w:rStyle w:val="printable"/>
          <w:rFonts w:ascii="Times New Roman" w:hAnsi="Times New Roman" w:cs="Times New Roman"/>
        </w:rPr>
        <w:t>бухгалтерии</w:t>
      </w:r>
      <w:r w:rsidRPr="005D7D73">
        <w:rPr>
          <w:rFonts w:ascii="Times New Roman" w:hAnsi="Times New Roman" w:cs="Times New Roman"/>
        </w:rPr>
        <w:t xml:space="preserve"> указывает в Заявлении: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информацию о наличии (отсутствии) у сотрудника задолженности по ранее выданным авансам и срокам предоставления отчета по ним;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расшифровку запрошенных сумм по соответствующим кодам бюджетной классификации;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сведения о наличии свободных лимитов бюджетных обязательств (прав на принятие обязательств) по соответствующим кодам бюджетной классификации;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информацию о несоответствии заявления каким-либо положениям приказа об учетной политике.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Информация, указанная в Заявлении уполномоченным сотрудником </w:t>
      </w:r>
      <w:r w:rsidRPr="005D7D73">
        <w:rPr>
          <w:rStyle w:val="printable"/>
          <w:rFonts w:ascii="Times New Roman" w:hAnsi="Times New Roman" w:cs="Times New Roman"/>
        </w:rPr>
        <w:t>бухгалтерии</w:t>
      </w:r>
      <w:r w:rsidRPr="005D7D73">
        <w:rPr>
          <w:rFonts w:ascii="Times New Roman" w:hAnsi="Times New Roman" w:cs="Times New Roman"/>
        </w:rPr>
        <w:t xml:space="preserve">, заверяется подписью </w:t>
      </w:r>
      <w:r w:rsidRPr="005D7D73">
        <w:rPr>
          <w:rStyle w:val="printable"/>
          <w:rFonts w:ascii="Times New Roman" w:hAnsi="Times New Roman" w:cs="Times New Roman"/>
        </w:rPr>
        <w:t>главного бухгалтера и ведущего бухгалтера</w:t>
      </w:r>
      <w:r w:rsidRPr="005D7D73">
        <w:rPr>
          <w:rFonts w:ascii="Times New Roman" w:hAnsi="Times New Roman" w:cs="Times New Roman"/>
        </w:rPr>
        <w:t>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2.13.</w:t>
      </w:r>
      <w:r w:rsidRPr="005D7D73">
        <w:rPr>
          <w:rFonts w:ascii="Times New Roman" w:hAnsi="Times New Roman" w:cs="Times New Roman"/>
        </w:rPr>
        <w:t xml:space="preserve"> Срок, на который денежные средства (денежные документы) испрашиваются под отчет, подотчетное лицо собственноручно указывает в Заявлении. Руководитель учреждения подтверждает этот срок или устанавливает при утверждении Заявления иной срок.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Если в Заявлении не указан предельный срок их расходования (использования), денежные средства или денежные документы должны быть израсходованы (использованы) подотчетным лицом в день получения.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2.14.</w:t>
      </w:r>
      <w:r w:rsidRPr="005D7D73">
        <w:rPr>
          <w:rFonts w:ascii="Times New Roman" w:hAnsi="Times New Roman" w:cs="Times New Roman"/>
        </w:rPr>
        <w:t xml:space="preserve"> Срок, на который согласно Заявлению выдаются денежные средства (денежные документы), не может превышать: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(при приобретении горюче-смазочных материалов);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(при оплате иных материальных ценностей, работ, услуг);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срок командировки (со дня выезда по день приезда);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(при использовании денежных документов).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2.15.</w:t>
      </w:r>
      <w:r w:rsidRPr="005D7D73">
        <w:rPr>
          <w:rFonts w:ascii="Times New Roman" w:hAnsi="Times New Roman" w:cs="Times New Roman"/>
        </w:rPr>
        <w:t xml:space="preserve"> Предельная сумма выдачи наличных денежных средств под отчет на расходы, связанные с приобретением товаров (работ, услуг), из кассы учреждения устанавливается в размере </w:t>
      </w:r>
      <w:r>
        <w:rPr>
          <w:rFonts w:ascii="Times New Roman" w:hAnsi="Times New Roman" w:cs="Times New Roman"/>
        </w:rPr>
        <w:t>1</w:t>
      </w:r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 xml:space="preserve"> рублей.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Сумма выдачи денежных средств под отчет на эти цели с применением расчетных (дебетовых) карт не может превышать </w:t>
      </w:r>
      <w:r>
        <w:rPr>
          <w:rFonts w:ascii="Times New Roman" w:hAnsi="Times New Roman" w:cs="Times New Roman"/>
        </w:rPr>
        <w:t>1</w:t>
      </w:r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>.</w:t>
      </w:r>
    </w:p>
    <w:p w:rsidR="00874D07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2.16.</w:t>
      </w:r>
      <w:r w:rsidRPr="005D7D73">
        <w:rPr>
          <w:rFonts w:ascii="Times New Roman" w:hAnsi="Times New Roman" w:cs="Times New Roman"/>
        </w:rPr>
        <w:t xml:space="preserve"> Денежные средства (авансы) на расходы, связанные со служебными командировками, перечисляются на расчетные (дебетовые) карты сотрудников в пределах сумм, установленных сметой (расчетом) на командировку.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874D07" w:rsidRPr="005D7D73" w:rsidRDefault="00874D07" w:rsidP="005D7D73">
      <w:pPr>
        <w:pStyle w:val="Heading2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</w:t>
      </w:r>
      <w:r w:rsidRPr="005D7D73">
        <w:rPr>
          <w:rFonts w:ascii="Times New Roman" w:hAnsi="Times New Roman" w:cs="Times New Roman"/>
        </w:rPr>
        <w:t xml:space="preserve"> Порядок представления авансового отчета и подтверждения расходования (использования) денежных средств (денежных документов)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3.1.</w:t>
      </w:r>
      <w:r w:rsidRPr="005D7D73">
        <w:rPr>
          <w:rFonts w:ascii="Times New Roman" w:hAnsi="Times New Roman" w:cs="Times New Roman"/>
        </w:rPr>
        <w:t xml:space="preserve"> Сотрудник обязан представить Авансовый отчет (</w:t>
      </w:r>
      <w:hyperlink r:id="rId14" w:anchor="/document/70951956/entry/2240" w:tgtFrame="_blank" w:tooltip="Открыть документ в системе Гарант" w:history="1">
        <w:r w:rsidRPr="005D7D73">
          <w:rPr>
            <w:rStyle w:val="Hyperlink"/>
            <w:rFonts w:ascii="Times New Roman" w:hAnsi="Times New Roman" w:cs="Times New Roman"/>
          </w:rPr>
          <w:t>ф. 0504505</w:t>
        </w:r>
      </w:hyperlink>
      <w:r w:rsidRPr="005D7D73">
        <w:rPr>
          <w:rFonts w:ascii="Times New Roman" w:hAnsi="Times New Roman" w:cs="Times New Roman"/>
        </w:rPr>
        <w:t>) не позднее: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трех рабочих дней после дня истечения срока, на который выданы денежные средства (денежные документы) под отчет;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дня выхода на работу.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В конце финансового года срок, на который денежные средства выдаются под отчет, устанавливается таким образом, чтобы обязанность по представлению авансового отчета возникла не позднее </w:t>
      </w:r>
      <w:r w:rsidRPr="005D7D73">
        <w:rPr>
          <w:rStyle w:val="printable"/>
          <w:rFonts w:ascii="Times New Roman" w:hAnsi="Times New Roman" w:cs="Times New Roman"/>
        </w:rPr>
        <w:t>20</w:t>
      </w:r>
      <w:r w:rsidRPr="005D7D73">
        <w:rPr>
          <w:rFonts w:ascii="Times New Roman" w:hAnsi="Times New Roman" w:cs="Times New Roman"/>
        </w:rPr>
        <w:t xml:space="preserve"> декабря текущего года.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Независимо от срока, на который выдан аванс, подотчетному лицу надлежит представить авансовый отчет и сдать неиспользованный остаток аванса при убытии в отпуск, командировку (за исключением тех случаев, когда аванс представляется на осуществление расходов в отпуске, командировке). В случае заболевания подотчетного лица представление авансового отчета и сдача неиспользованного остатка аванса осуществляется этим лицом в порядке, согласованном с руководителем организации.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3.2.</w:t>
      </w:r>
      <w:r w:rsidRPr="005D7D73">
        <w:rPr>
          <w:rFonts w:ascii="Times New Roman" w:hAnsi="Times New Roman" w:cs="Times New Roman"/>
        </w:rPr>
        <w:t xml:space="preserve"> При сдаче надлежаще оформленного и утвержденного авансового отчета ответственный сотрудник </w:t>
      </w:r>
      <w:r w:rsidRPr="005D7D73">
        <w:rPr>
          <w:rStyle w:val="printable"/>
          <w:rFonts w:ascii="Times New Roman" w:hAnsi="Times New Roman" w:cs="Times New Roman"/>
        </w:rPr>
        <w:t>бухгалтерии</w:t>
      </w:r>
      <w:r w:rsidRPr="005D7D73">
        <w:rPr>
          <w:rFonts w:ascii="Times New Roman" w:hAnsi="Times New Roman" w:cs="Times New Roman"/>
        </w:rPr>
        <w:t xml:space="preserve"> выдает подотчетному лицу расписку о количестве полученных отчетных документов.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3.3.</w:t>
      </w:r>
      <w:r w:rsidRPr="005D7D73">
        <w:rPr>
          <w:rFonts w:ascii="Times New Roman" w:hAnsi="Times New Roman" w:cs="Times New Roman"/>
        </w:rPr>
        <w:t xml:space="preserve"> Проверенный </w:t>
      </w:r>
      <w:r w:rsidRPr="005D7D73">
        <w:rPr>
          <w:rStyle w:val="printable"/>
          <w:rFonts w:ascii="Times New Roman" w:hAnsi="Times New Roman" w:cs="Times New Roman"/>
        </w:rPr>
        <w:t>бухгалтерией</w:t>
      </w:r>
      <w:r w:rsidRPr="005D7D73">
        <w:rPr>
          <w:rFonts w:ascii="Times New Roman" w:hAnsi="Times New Roman" w:cs="Times New Roman"/>
        </w:rPr>
        <w:t xml:space="preserve"> авансовый отчет утверждается руководителем учреждения. После этого утвержденный авансовый отчет принимается к учету.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Проверка авансового отчета </w:t>
      </w:r>
      <w:r w:rsidRPr="005D7D73">
        <w:rPr>
          <w:rStyle w:val="printable"/>
          <w:rFonts w:ascii="Times New Roman" w:hAnsi="Times New Roman" w:cs="Times New Roman"/>
        </w:rPr>
        <w:t>бухгалтерией</w:t>
      </w:r>
      <w:r w:rsidRPr="005D7D73">
        <w:rPr>
          <w:rFonts w:ascii="Times New Roman" w:hAnsi="Times New Roman" w:cs="Times New Roman"/>
        </w:rPr>
        <w:t xml:space="preserve"> и утверждение его руководителем осуществляются в течение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со дня представления его в </w:t>
      </w:r>
      <w:r w:rsidRPr="005D7D73">
        <w:rPr>
          <w:rStyle w:val="printable"/>
          <w:rFonts w:ascii="Times New Roman" w:hAnsi="Times New Roman" w:cs="Times New Roman"/>
        </w:rPr>
        <w:t>бухгалтерию</w:t>
      </w:r>
      <w:r w:rsidRPr="005D7D73">
        <w:rPr>
          <w:rFonts w:ascii="Times New Roman" w:hAnsi="Times New Roman" w:cs="Times New Roman"/>
        </w:rPr>
        <w:t>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3.4.</w:t>
      </w:r>
      <w:r w:rsidRPr="005D7D73">
        <w:rPr>
          <w:rFonts w:ascii="Times New Roman" w:hAnsi="Times New Roman" w:cs="Times New Roman"/>
        </w:rPr>
        <w:t xml:space="preserve"> Окончательный расчет по авансовому отчету (погашение задолженности подотчетным лицом или организацией) осуществляется не позднее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со дня предоставления авансового отчета.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Если сотрудник не отчитался за полученные под отчет денежные средства в установленные сроки, сумма задолженности удерживается из доходов этого сотрудника в порядке, предусмотренном действующим законодательством.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3.5.</w:t>
      </w:r>
      <w:r w:rsidRPr="005D7D73">
        <w:rPr>
          <w:rFonts w:ascii="Times New Roman" w:hAnsi="Times New Roman" w:cs="Times New Roman"/>
        </w:rPr>
        <w:t xml:space="preserve"> Не допускается расходование денежных средств, полученных под отчет, на цели, не предусмотренные утвержденным в установленном порядке Заявлением.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Если согласно представленному авансовому отчету такие расходы осуществлялись, по решению руководителя этот авансовый отчет может быть не принят к учету, а соответствующие денежные средства подлежат возврату. 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Не допускаются перерасходы по авансовому отчету в сумме более </w:t>
      </w:r>
      <w:r w:rsidRPr="005D7D73">
        <w:rPr>
          <w:rStyle w:val="printable"/>
          <w:rFonts w:ascii="Times New Roman" w:hAnsi="Times New Roman" w:cs="Times New Roman"/>
        </w:rPr>
        <w:t>50 000</w:t>
      </w:r>
      <w:r w:rsidRPr="005D7D73">
        <w:rPr>
          <w:rFonts w:ascii="Times New Roman" w:hAnsi="Times New Roman" w:cs="Times New Roman"/>
        </w:rPr>
        <w:t xml:space="preserve"> рублей (с учетом выданного аванса), если иное не предусмотрено при выдаче аванса. При нарушении данного требования руководителем может быть принято решение об утверждении отчета только с учетом разрешенной суммы перерасхода.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3.6.</w:t>
      </w:r>
      <w:r w:rsidRPr="005D7D73">
        <w:rPr>
          <w:rFonts w:ascii="Times New Roman" w:hAnsi="Times New Roman" w:cs="Times New Roman"/>
        </w:rPr>
        <w:t xml:space="preserve"> Признание расходов, произведенных подотчетным лицом, возможно только на основании документов, подтверждающих: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получение конкретного имущества, оказание (выполнение) определенных услуг (работ);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факт совершения расходов;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дату совершения расходов;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сумму произведенных расходов.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Отчетными документами по отдельным видам расходов являются:</w:t>
      </w: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38"/>
        <w:gridCol w:w="4737"/>
      </w:tblGrid>
      <w:tr w:rsidR="00874D07" w:rsidRPr="007B7D09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07" w:rsidRPr="005D7D73" w:rsidRDefault="00874D07" w:rsidP="005D7D73">
            <w:pPr>
              <w:pStyle w:val="Heading2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D7D7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4D07" w:rsidRPr="005D7D73" w:rsidRDefault="00874D07" w:rsidP="005D7D73">
            <w:pPr>
              <w:pStyle w:val="Heading2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D7D73">
              <w:rPr>
                <w:rFonts w:ascii="Times New Roman" w:hAnsi="Times New Roman" w:cs="Times New Roman"/>
              </w:rPr>
              <w:t>Отчетные документы</w:t>
            </w:r>
          </w:p>
        </w:tc>
      </w:tr>
      <w:tr w:rsidR="00874D07" w:rsidRPr="007B7D09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Транспортные услуги - при оформлении электронных билетов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1. Распечатка маршрут/квитанции (купона) электронного билета на бумажном носителе;</w:t>
            </w:r>
          </w:p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2. Посадочный талон</w:t>
            </w:r>
          </w:p>
        </w:tc>
      </w:tr>
      <w:tr w:rsidR="00874D07" w:rsidRPr="007B7D09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Приобретение товаров (работ, услуг) у продавца (подрядчика), который не обязан использовать ККТ и/или бланки строгой отчетности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Документ, содержащий:</w:t>
            </w:r>
          </w:p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- информацию о номенклатуре и стоимости приобретенных товаров (работ услуг);</w:t>
            </w:r>
          </w:p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- дате операции;</w:t>
            </w:r>
          </w:p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- данные, позволяющие однозначно идентифицировать контрагента;</w:t>
            </w:r>
          </w:p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- иные обязательные реквизиты</w:t>
            </w:r>
          </w:p>
        </w:tc>
      </w:tr>
      <w:tr w:rsidR="00874D07" w:rsidRPr="007B7D09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Суточные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Style w:val="printable"/>
                <w:rFonts w:ascii="Times New Roman" w:hAnsi="Times New Roman" w:cs="Times New Roman"/>
                <w:color w:val="000000"/>
              </w:rPr>
              <w:t>Указываются в распоряжении главы сельского поселения</w:t>
            </w:r>
          </w:p>
        </w:tc>
      </w:tr>
      <w:tr w:rsidR="00874D07" w:rsidRPr="007B7D09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Оплата через подотчетное лицо платежей в бюджет (например, госпошлины)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Документ, подтверждающий оплату</w:t>
            </w:r>
          </w:p>
        </w:tc>
      </w:tr>
      <w:tr w:rsidR="00874D07" w:rsidRPr="007B7D09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Выплата денежных средств через подотчетное лицо - раздатчика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Ведомость с индивидуальными данными всех получателей и их подписями</w:t>
            </w:r>
          </w:p>
        </w:tc>
      </w:tr>
      <w:tr w:rsidR="00874D07" w:rsidRPr="007B7D09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Использование денежных документов - почтовых марок, маркированных конвертов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Реестры по использованию почтовых марок и маркированных конвертов, содержащие информацию об исходящих номерах документов по журналу регистрации исходящей корреспонденции, даты отправления</w:t>
            </w:r>
          </w:p>
        </w:tc>
      </w:tr>
      <w:tr w:rsidR="00874D07" w:rsidRPr="007B7D09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Использование денежных документов при оплате услуг сотовой связи, доступа к сети Интернет - карт оплаты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4D07" w:rsidRPr="007B7D09" w:rsidRDefault="00874D07" w:rsidP="005D7D73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7B7D09">
              <w:rPr>
                <w:rFonts w:ascii="Times New Roman" w:hAnsi="Times New Roman" w:cs="Times New Roman"/>
                <w:color w:val="000000"/>
              </w:rPr>
              <w:t>Выписки из клиентских счетов</w:t>
            </w:r>
          </w:p>
        </w:tc>
      </w:tr>
    </w:tbl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3.7.</w:t>
      </w:r>
      <w:r w:rsidRPr="005D7D73">
        <w:rPr>
          <w:rFonts w:ascii="Times New Roman" w:hAnsi="Times New Roman" w:cs="Times New Roman"/>
        </w:rPr>
        <w:t xml:space="preserve"> Факт оплаты товаров (работ, услуг) наличными денежными средствами и (или) с использованием платежных карт должен подтверждаться на основании представляемых подотчетными лицами чеков контрольно-кассовой техники.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При оплате ряда услуг в установленных действующим законодательством случаях факт осуществления расходов может подтверждаться документами, оформленными на бланках строгой отчетности (например, железнодорожными и авиабилетами, электронными билетами). К учету принимаются только бланки строгой отчетности, изготовленные типографским способом или сформированные с использованием специализированных автоматизированных систем.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В отдельных случаях, предусмотренных действующим законодательством, факт оплаты может подтверждаться на основании документов, оформленных без применения бланков строгой отчетности (товарных чеков, квитанций и т.п.).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3.8.</w:t>
      </w:r>
      <w:r w:rsidRPr="005D7D73">
        <w:rPr>
          <w:rFonts w:ascii="Times New Roman" w:hAnsi="Times New Roman" w:cs="Times New Roman"/>
        </w:rPr>
        <w:t xml:space="preserve"> Факт получения конкретного имущества, оказания (выполнения) определенных услуг (работ) помимо перечисленных выше документов может подтверждается иными документами, прилагаемыми подотчетными лицами к авансовым отчетам. Такие документы должны содержать обязательные реквизиты, приведенные в </w:t>
      </w:r>
      <w:hyperlink r:id="rId15" w:anchor="/document/70103036/entry/9" w:tgtFrame="_blank" w:tooltip="Открыть документ в системе Гарант" w:history="1">
        <w:r w:rsidRPr="005D7D73">
          <w:rPr>
            <w:rStyle w:val="Hyperlink"/>
            <w:rFonts w:ascii="Times New Roman" w:hAnsi="Times New Roman" w:cs="Times New Roman"/>
          </w:rPr>
          <w:t>ст. 9</w:t>
        </w:r>
      </w:hyperlink>
      <w:r w:rsidRPr="005D7D73">
        <w:rPr>
          <w:rFonts w:ascii="Times New Roman" w:hAnsi="Times New Roman" w:cs="Times New Roman"/>
        </w:rPr>
        <w:t xml:space="preserve"> Федерального закона от 06.12.2011 N 402-ФЗ "О бухгалтерском учете", а в установленных действующим законодательством случаях должны быть оформлены по унифицированным формам.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</w:t>
      </w:r>
      <w:r w:rsidRPr="005D7D73">
        <w:rPr>
          <w:rFonts w:ascii="Times New Roman" w:hAnsi="Times New Roman" w:cs="Times New Roman"/>
        </w:rPr>
        <w:t xml:space="preserve"> Особенности осуществления административно-хозяйственных расходов: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3.9.1.</w:t>
      </w:r>
      <w:r w:rsidRPr="005D7D73">
        <w:rPr>
          <w:rFonts w:ascii="Times New Roman" w:hAnsi="Times New Roman" w:cs="Times New Roman"/>
        </w:rPr>
        <w:t xml:space="preserve"> Сотрудник имеет право расходовать полученные под отчет денежные средства только на те цели, которые указаны в Заявлении на выдачу аванса.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Перерасход по авансовому отчету в части административно-хозяйственных расходов не может превышать </w:t>
      </w:r>
      <w:r>
        <w:rPr>
          <w:rStyle w:val="printable"/>
          <w:rFonts w:ascii="Times New Roman" w:hAnsi="Times New Roman" w:cs="Times New Roman"/>
        </w:rPr>
        <w:t>1</w:t>
      </w:r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 xml:space="preserve"> рублей (с учетом выданного аванса).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3.9.2.</w:t>
      </w:r>
      <w:r w:rsidRPr="005D7D73">
        <w:rPr>
          <w:rFonts w:ascii="Times New Roman" w:hAnsi="Times New Roman" w:cs="Times New Roman"/>
        </w:rPr>
        <w:t xml:space="preserve"> Сотрудник вправе приобретать товары (работы, услуги) у одной организации (индивидуального предпринимателя) на сумму, не превышающую </w:t>
      </w:r>
      <w:r>
        <w:rPr>
          <w:rFonts w:ascii="Times New Roman" w:hAnsi="Times New Roman" w:cs="Times New Roman"/>
        </w:rPr>
        <w:t>1</w:t>
      </w:r>
      <w:bookmarkStart w:id="0" w:name="_GoBack"/>
      <w:bookmarkEnd w:id="0"/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 xml:space="preserve"> рублей в день.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3.9.3.</w:t>
      </w:r>
      <w:r w:rsidRPr="005D7D73">
        <w:rPr>
          <w:rFonts w:ascii="Times New Roman" w:hAnsi="Times New Roman" w:cs="Times New Roman"/>
        </w:rPr>
        <w:t xml:space="preserve"> Отчетные документы по административно-хозяйственным расходам должны быть датированы не ранее даты получения аванса на соответствующие цели. На товарных чеках (иных документах, прилагаемых к отчету) обязательно должен быть указан адрес торговой точки (магазина), в которой производилась закупка (расходовались денежные средства). Товарные чеки (иные документы, прилагаемые к отчету) должны быть заполнены без помарок, подчисток, исправлений, чернилами одного цвета.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3.9.4.</w:t>
      </w:r>
      <w:r w:rsidRPr="005D7D73">
        <w:rPr>
          <w:rFonts w:ascii="Times New Roman" w:hAnsi="Times New Roman" w:cs="Times New Roman"/>
        </w:rPr>
        <w:t xml:space="preserve"> При представлении авансового отчета обязательно наличие кассового чека или документа, оформленного в установленных случаях на бланке строгой отчетности. Если кассовый чек (бланк строгой отчетности) не оформляется на законных основаниях, то к отчету прилагается соответствующее объяснение. Например: "В ходе выполнения служебного задания были оплачены услуги по </w:t>
      </w:r>
      <w:r w:rsidRPr="005D7D73">
        <w:rPr>
          <w:rStyle w:val="printable"/>
          <w:rFonts w:ascii="Times New Roman" w:hAnsi="Times New Roman" w:cs="Times New Roman"/>
        </w:rPr>
        <w:t>_________________________</w:t>
      </w:r>
      <w:r w:rsidRPr="005D7D73">
        <w:rPr>
          <w:rFonts w:ascii="Times New Roman" w:hAnsi="Times New Roman" w:cs="Times New Roman"/>
        </w:rPr>
        <w:t xml:space="preserve">. Получена квитанция N </w:t>
      </w:r>
      <w:r w:rsidRPr="005D7D73">
        <w:rPr>
          <w:rStyle w:val="printable"/>
          <w:rFonts w:ascii="Times New Roman" w:hAnsi="Times New Roman" w:cs="Times New Roman"/>
        </w:rPr>
        <w:t>_________________________</w:t>
      </w:r>
      <w:r w:rsidRPr="005D7D73">
        <w:rPr>
          <w:rFonts w:ascii="Times New Roman" w:hAnsi="Times New Roman" w:cs="Times New Roman"/>
        </w:rPr>
        <w:t>, прилагаемая к авансовому отчету. Организация, оказавшая услугу, не выдает кассовые чеки (бланки строгой отчетности) в связи с применением Единого налога на вмененный доход.".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Время оплаты, указанное на кассовых чеках и иных документах, прилагаемых к авансовым отчетам, должно быть в интервале: от </w:t>
      </w:r>
      <w:r w:rsidRPr="005D7D73">
        <w:rPr>
          <w:rStyle w:val="printable"/>
          <w:rFonts w:ascii="Times New Roman" w:hAnsi="Times New Roman" w:cs="Times New Roman"/>
        </w:rPr>
        <w:t>06.00</w:t>
      </w:r>
      <w:r w:rsidRPr="005D7D73">
        <w:rPr>
          <w:rFonts w:ascii="Times New Roman" w:hAnsi="Times New Roman" w:cs="Times New Roman"/>
        </w:rPr>
        <w:t xml:space="preserve"> часов до </w:t>
      </w:r>
      <w:r w:rsidRPr="005D7D73">
        <w:rPr>
          <w:rStyle w:val="printable"/>
          <w:rFonts w:ascii="Times New Roman" w:hAnsi="Times New Roman" w:cs="Times New Roman"/>
        </w:rPr>
        <w:t>00.00</w:t>
      </w:r>
      <w:r w:rsidRPr="005D7D73">
        <w:rPr>
          <w:rFonts w:ascii="Times New Roman" w:hAnsi="Times New Roman" w:cs="Times New Roman"/>
        </w:rPr>
        <w:t xml:space="preserve"> часов.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3.9.5.</w:t>
      </w:r>
      <w:r w:rsidRPr="005D7D73">
        <w:rPr>
          <w:rFonts w:ascii="Times New Roman" w:hAnsi="Times New Roman" w:cs="Times New Roman"/>
        </w:rPr>
        <w:t xml:space="preserve"> На товарных чеках (иных документах, подтверждающих приобретение товарно-материальных ценностей) должны быть проставлены отметки об оприходовании: номер и страница соответствующей книги учета материально-ответственного лица; фамилия и инициалы лица, оприходовавшего (получившего) имущество. При оплате работ (услуг) к отчету прилагается акт комиссии, подтверждающий факт выполнения работ (оказания услуг) и их целевая направленность.</w:t>
      </w:r>
    </w:p>
    <w:p w:rsidR="00874D07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3.9.6.</w:t>
      </w:r>
      <w:r w:rsidRPr="005D7D73">
        <w:rPr>
          <w:rFonts w:ascii="Times New Roman" w:hAnsi="Times New Roman" w:cs="Times New Roman"/>
        </w:rPr>
        <w:t xml:space="preserve">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(отказе в оплате).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874D07" w:rsidRPr="005D7D73" w:rsidRDefault="00874D07" w:rsidP="005D7D73">
      <w:pPr>
        <w:pStyle w:val="Heading2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Приложения к Положению о порядке расчетов с подотчетными лицами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1. </w:t>
      </w:r>
      <w:hyperlink r:id="rId16" w:anchor="/document/55725398/entry/0" w:tgtFrame="_blank" w:tooltip="Открыть документ в системе Гарант" w:history="1">
        <w:r w:rsidRPr="005D7D73">
          <w:rPr>
            <w:rStyle w:val="Hyperlink"/>
            <w:rFonts w:ascii="Times New Roman" w:hAnsi="Times New Roman" w:cs="Times New Roman"/>
          </w:rPr>
          <w:t>Список подотчетных лиц, имеющих право получать авансы на осуществление административно-хозяйственных расходов</w:t>
        </w:r>
      </w:hyperlink>
      <w:r w:rsidRPr="005D7D73">
        <w:rPr>
          <w:rFonts w:ascii="Times New Roman" w:hAnsi="Times New Roman" w:cs="Times New Roman"/>
        </w:rPr>
        <w:t>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2. </w:t>
      </w:r>
      <w:hyperlink r:id="rId17" w:anchor="/document/55724790/entry/0" w:tgtFrame="_blank" w:tooltip="Открыть документ в системе Гарант" w:history="1">
        <w:r w:rsidRPr="005D7D73">
          <w:rPr>
            <w:rStyle w:val="Hyperlink"/>
            <w:rFonts w:ascii="Times New Roman" w:hAnsi="Times New Roman" w:cs="Times New Roman"/>
          </w:rPr>
          <w:t>Заявление на получение денежных средств под отчет</w:t>
        </w:r>
      </w:hyperlink>
      <w:r w:rsidRPr="005D7D73">
        <w:rPr>
          <w:rFonts w:ascii="Times New Roman" w:hAnsi="Times New Roman" w:cs="Times New Roman"/>
        </w:rPr>
        <w:t>.</w:t>
      </w:r>
    </w:p>
    <w:p w:rsidR="00874D07" w:rsidRPr="005D7D73" w:rsidRDefault="00874D07" w:rsidP="005D7D73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3. </w:t>
      </w:r>
      <w:hyperlink r:id="rId18" w:anchor="/document/58070357/entry/0" w:tgtFrame="_blank" w:tooltip="Открыть документ в системе Гарант" w:history="1">
        <w:r w:rsidRPr="005D7D73">
          <w:rPr>
            <w:rStyle w:val="Hyperlink"/>
            <w:rFonts w:ascii="Times New Roman" w:hAnsi="Times New Roman" w:cs="Times New Roman"/>
          </w:rPr>
          <w:t>Уведомление о перечислении денежных средств под отчет</w:t>
        </w:r>
      </w:hyperlink>
      <w:r w:rsidRPr="005D7D73">
        <w:rPr>
          <w:rFonts w:ascii="Times New Roman" w:hAnsi="Times New Roman" w:cs="Times New Roman"/>
        </w:rPr>
        <w:t>.</w:t>
      </w:r>
    </w:p>
    <w:sectPr w:rsidR="00874D07" w:rsidRPr="005D7D73" w:rsidSect="0045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40"/>
    <w:rsid w:val="003D1D85"/>
    <w:rsid w:val="0045177E"/>
    <w:rsid w:val="004E1A90"/>
    <w:rsid w:val="00551CD8"/>
    <w:rsid w:val="005C4C7C"/>
    <w:rsid w:val="005D7D73"/>
    <w:rsid w:val="00611B97"/>
    <w:rsid w:val="006F2103"/>
    <w:rsid w:val="007B7D09"/>
    <w:rsid w:val="00874D07"/>
    <w:rsid w:val="00932F40"/>
    <w:rsid w:val="00CE7AB7"/>
    <w:rsid w:val="00DC18C5"/>
    <w:rsid w:val="00F6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7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5177E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45177E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Heading3">
    <w:name w:val="heading 3"/>
    <w:basedOn w:val="Normal"/>
    <w:link w:val="Heading3Char"/>
    <w:uiPriority w:val="99"/>
    <w:qFormat/>
    <w:rsid w:val="0045177E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45177E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177E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177E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177E"/>
    <w:rPr>
      <w:rFonts w:ascii="Cambria" w:hAnsi="Cambria" w:cs="Cambria"/>
      <w:b/>
      <w:bCs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177E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5177E"/>
    <w:rPr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45177E"/>
    <w:rPr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rsid w:val="00451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5177E"/>
    <w:rPr>
      <w:rFonts w:ascii="Consolas" w:hAnsi="Consolas" w:cs="Consolas"/>
    </w:rPr>
  </w:style>
  <w:style w:type="paragraph" w:styleId="NormalWeb">
    <w:name w:val="Normal (Web)"/>
    <w:basedOn w:val="Normal"/>
    <w:uiPriority w:val="99"/>
    <w:rsid w:val="0045177E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Normal"/>
    <w:uiPriority w:val="99"/>
    <w:rsid w:val="0045177E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Normal"/>
    <w:uiPriority w:val="99"/>
    <w:rsid w:val="0045177E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Normal"/>
    <w:uiPriority w:val="99"/>
    <w:rsid w:val="0045177E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Normal"/>
    <w:uiPriority w:val="99"/>
    <w:rsid w:val="0045177E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Normal"/>
    <w:uiPriority w:val="99"/>
    <w:rsid w:val="0045177E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Normal"/>
    <w:uiPriority w:val="99"/>
    <w:rsid w:val="0045177E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Normal"/>
    <w:uiPriority w:val="99"/>
    <w:rsid w:val="0045177E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Normal"/>
    <w:uiPriority w:val="99"/>
    <w:rsid w:val="0045177E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Normal"/>
    <w:uiPriority w:val="99"/>
    <w:rsid w:val="0045177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Normal"/>
    <w:uiPriority w:val="99"/>
    <w:rsid w:val="0045177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Normal"/>
    <w:uiPriority w:val="99"/>
    <w:rsid w:val="0045177E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Normal"/>
    <w:uiPriority w:val="99"/>
    <w:rsid w:val="0045177E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Normal"/>
    <w:uiPriority w:val="99"/>
    <w:rsid w:val="0045177E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Normal"/>
    <w:uiPriority w:val="99"/>
    <w:rsid w:val="0045177E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Normal"/>
    <w:uiPriority w:val="99"/>
    <w:rsid w:val="0045177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Normal"/>
    <w:uiPriority w:val="99"/>
    <w:rsid w:val="0045177E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Normal"/>
    <w:uiPriority w:val="99"/>
    <w:rsid w:val="0045177E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Normal"/>
    <w:uiPriority w:val="99"/>
    <w:rsid w:val="0045177E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Normal"/>
    <w:uiPriority w:val="99"/>
    <w:rsid w:val="0045177E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Normal"/>
    <w:uiPriority w:val="99"/>
    <w:rsid w:val="0045177E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Normal"/>
    <w:uiPriority w:val="99"/>
    <w:rsid w:val="0045177E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Normal"/>
    <w:uiPriority w:val="99"/>
    <w:rsid w:val="0045177E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Normal"/>
    <w:uiPriority w:val="99"/>
    <w:rsid w:val="0045177E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DefaultParagraphFont"/>
    <w:uiPriority w:val="99"/>
    <w:rsid w:val="0045177E"/>
  </w:style>
  <w:style w:type="character" w:customStyle="1" w:styleId="enumerated">
    <w:name w:val="enumerated"/>
    <w:basedOn w:val="DefaultParagraphFont"/>
    <w:uiPriority w:val="99"/>
    <w:rsid w:val="00451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2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" TargetMode="External"/><Relationship Id="rId13" Type="http://schemas.openxmlformats.org/officeDocument/2006/relationships/hyperlink" Target="http://internet.garant.ru" TargetMode="External"/><Relationship Id="rId18" Type="http://schemas.openxmlformats.org/officeDocument/2006/relationships/hyperlink" Target="http://internet.gar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" TargetMode="External"/><Relationship Id="rId12" Type="http://schemas.openxmlformats.org/officeDocument/2006/relationships/hyperlink" Target="http://internet.garant.ru" TargetMode="External"/><Relationship Id="rId17" Type="http://schemas.openxmlformats.org/officeDocument/2006/relationships/hyperlink" Target="http://internet.gar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" TargetMode="External"/><Relationship Id="rId11" Type="http://schemas.openxmlformats.org/officeDocument/2006/relationships/hyperlink" Target="http://internet.garant.ru" TargetMode="External"/><Relationship Id="rId5" Type="http://schemas.openxmlformats.org/officeDocument/2006/relationships/hyperlink" Target="http://internet.garant.ru" TargetMode="External"/><Relationship Id="rId15" Type="http://schemas.openxmlformats.org/officeDocument/2006/relationships/hyperlink" Target="http://internet.garant.ru" TargetMode="External"/><Relationship Id="rId10" Type="http://schemas.openxmlformats.org/officeDocument/2006/relationships/hyperlink" Target="http://internet.garant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nternet.garant.ru" TargetMode="External"/><Relationship Id="rId9" Type="http://schemas.openxmlformats.org/officeDocument/2006/relationships/hyperlink" Target="http://internet.garant.ru" TargetMode="External"/><Relationship Id="rId14" Type="http://schemas.openxmlformats.org/officeDocument/2006/relationships/hyperlink" Target="http://internet.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6</Pages>
  <Words>2955</Words>
  <Characters>16850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10</cp:revision>
  <dcterms:created xsi:type="dcterms:W3CDTF">2020-02-18T09:28:00Z</dcterms:created>
  <dcterms:modified xsi:type="dcterms:W3CDTF">2020-07-24T11:49:00Z</dcterms:modified>
</cp:coreProperties>
</file>