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FB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</w:p>
    <w:p w:rsidR="008C50FB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</w:p>
    <w:p w:rsidR="008C50FB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7E5F13">
        <w:rPr>
          <w:rFonts w:ascii="Times New Roman" w:hAnsi="Times New Roman"/>
          <w:b/>
          <w:sz w:val="56"/>
          <w:szCs w:val="56"/>
        </w:rPr>
        <w:t>УЧЕТНАЯ ПОЛИТИКА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r w:rsidRPr="007E5F13">
        <w:rPr>
          <w:rFonts w:ascii="Times New Roman" w:hAnsi="Times New Roman"/>
          <w:b/>
          <w:sz w:val="56"/>
          <w:szCs w:val="56"/>
        </w:rPr>
        <w:t>ДЛЯ ЦЕЛЕЙ БЮДЖЕТНОГО УЧЕТА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r w:rsidRPr="007E5F13">
        <w:rPr>
          <w:rFonts w:ascii="Times New Roman" w:hAnsi="Times New Roman"/>
          <w:b/>
          <w:sz w:val="56"/>
          <w:szCs w:val="56"/>
        </w:rPr>
        <w:t>ПО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АДМИНИСТРАЦИИ ПОЛЕВОСУНДЫРСКОГО</w:t>
      </w:r>
      <w:r w:rsidRPr="007E5F13">
        <w:rPr>
          <w:rFonts w:ascii="Times New Roman" w:hAnsi="Times New Roman"/>
          <w:b/>
          <w:sz w:val="56"/>
          <w:szCs w:val="56"/>
        </w:rPr>
        <w:t xml:space="preserve"> 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r w:rsidRPr="007E5F13">
        <w:rPr>
          <w:rFonts w:ascii="Times New Roman" w:hAnsi="Times New Roman"/>
          <w:b/>
          <w:sz w:val="56"/>
          <w:szCs w:val="56"/>
        </w:rPr>
        <w:t>СЕЛЬСКОГО ПОСЕЛЕНИЯ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r w:rsidRPr="007E5F13">
        <w:rPr>
          <w:rFonts w:ascii="Times New Roman" w:hAnsi="Times New Roman"/>
          <w:b/>
          <w:sz w:val="56"/>
          <w:szCs w:val="56"/>
        </w:rPr>
        <w:t>КОМСОМОЛЬСКОГО РАЙОНА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56"/>
          <w:szCs w:val="56"/>
        </w:rPr>
      </w:pPr>
      <w:r w:rsidRPr="007E5F13">
        <w:rPr>
          <w:rFonts w:ascii="Times New Roman" w:hAnsi="Times New Roman"/>
          <w:b/>
          <w:sz w:val="56"/>
          <w:szCs w:val="56"/>
        </w:rPr>
        <w:t>ЧУВАШСКОЙ РЕСПУБЛИКИ</w:t>
      </w:r>
    </w:p>
    <w:p w:rsidR="008C50FB" w:rsidRPr="007E5F13" w:rsidRDefault="008C50FB" w:rsidP="007E5F13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8C50FB" w:rsidRPr="007E5F13" w:rsidSect="0029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13"/>
    <w:rsid w:val="001E30E1"/>
    <w:rsid w:val="0029169A"/>
    <w:rsid w:val="002916F8"/>
    <w:rsid w:val="00343AA3"/>
    <w:rsid w:val="00786B34"/>
    <w:rsid w:val="007E5F13"/>
    <w:rsid w:val="008C50FB"/>
    <w:rsid w:val="009F5154"/>
    <w:rsid w:val="00A22268"/>
    <w:rsid w:val="00D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</dc:title>
  <dc:subject/>
  <dc:creator>PC</dc:creator>
  <cp:keywords/>
  <dc:description/>
  <cp:lastModifiedBy>psund</cp:lastModifiedBy>
  <cp:revision>3</cp:revision>
  <dcterms:created xsi:type="dcterms:W3CDTF">2020-07-10T10:58:00Z</dcterms:created>
  <dcterms:modified xsi:type="dcterms:W3CDTF">2020-08-10T08:41:00Z</dcterms:modified>
</cp:coreProperties>
</file>