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Приложение N</w:t>
      </w:r>
      <w:r w:rsidRPr="00AB61B7">
        <w:rPr>
          <w:rStyle w:val="printable"/>
          <w:rFonts w:ascii="Times New Roman" w:hAnsi="Times New Roman"/>
        </w:rPr>
        <w:t>09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к Учетной политике 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/>
        </w:rPr>
      </w:pPr>
      <w:r w:rsidRPr="00AB61B7">
        <w:rPr>
          <w:rStyle w:val="printable"/>
          <w:rFonts w:ascii="Times New Roman" w:hAnsi="Times New Roman"/>
        </w:rPr>
        <w:t xml:space="preserve">Администрации </w:t>
      </w:r>
      <w:r>
        <w:rPr>
          <w:rStyle w:val="printable"/>
          <w:rFonts w:ascii="Times New Roman" w:hAnsi="Times New Roman"/>
        </w:rPr>
        <w:t>Чичкан</w:t>
      </w:r>
      <w:r w:rsidRPr="00AB61B7">
        <w:rPr>
          <w:rStyle w:val="printable"/>
          <w:rFonts w:ascii="Times New Roman" w:hAnsi="Times New Roman"/>
        </w:rPr>
        <w:t xml:space="preserve">ского сельского поселения </w:t>
      </w:r>
    </w:p>
    <w:p w:rsidR="00B3564B" w:rsidRDefault="00B3564B" w:rsidP="00AB61B7">
      <w:pPr>
        <w:pStyle w:val="NormalWeb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/>
        </w:rPr>
      </w:pPr>
      <w:r w:rsidRPr="00AB61B7">
        <w:rPr>
          <w:rStyle w:val="printable"/>
          <w:rFonts w:ascii="Times New Roman" w:hAnsi="Times New Roman"/>
        </w:rPr>
        <w:t>Комсомольского района Чувашской Республики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</w:p>
    <w:p w:rsidR="00B3564B" w:rsidRPr="00AB61B7" w:rsidRDefault="00B3564B" w:rsidP="00AB61B7">
      <w:pPr>
        <w:pStyle w:val="Heading1"/>
        <w:spacing w:before="0" w:beforeAutospacing="0" w:after="0" w:afterAutospacing="0"/>
        <w:ind w:firstLine="284"/>
        <w:rPr>
          <w:rFonts w:ascii="Times New Roman" w:hAnsi="Times New Roman" w:cs="Times New Roman"/>
          <w:sz w:val="24"/>
          <w:szCs w:val="24"/>
        </w:rPr>
      </w:pPr>
      <w:r w:rsidRPr="00AB61B7">
        <w:rPr>
          <w:rFonts w:ascii="Times New Roman" w:hAnsi="Times New Roman" w:cs="Times New Roman"/>
          <w:sz w:val="24"/>
          <w:szCs w:val="24"/>
        </w:rPr>
        <w:t>Положение о порядке выдачи и использования доверенностей на получение товарно-материальных ценностей</w:t>
      </w:r>
    </w:p>
    <w:p w:rsidR="00B3564B" w:rsidRPr="00AB61B7" w:rsidRDefault="00B3564B" w:rsidP="00AB61B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1.</w:t>
      </w:r>
      <w:r w:rsidRPr="00AB61B7">
        <w:rPr>
          <w:rFonts w:ascii="Times New Roman" w:hAnsi="Times New Roman" w:cs="Times New Roman"/>
        </w:rPr>
        <w:t xml:space="preserve"> Общие положения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1.1.</w:t>
      </w:r>
      <w:r w:rsidRPr="00AB61B7">
        <w:rPr>
          <w:rFonts w:ascii="Times New Roman" w:hAnsi="Times New Roman" w:cs="Times New Roman"/>
        </w:rPr>
        <w:t xml:space="preserve"> Настоящее Положение устанавливает порядок выдачи в </w:t>
      </w:r>
      <w:r w:rsidRPr="00AB61B7">
        <w:rPr>
          <w:rStyle w:val="printable"/>
          <w:rFonts w:ascii="Times New Roman" w:hAnsi="Times New Roman"/>
        </w:rPr>
        <w:t xml:space="preserve">администрации </w:t>
      </w:r>
      <w:r>
        <w:rPr>
          <w:rStyle w:val="printable"/>
          <w:rFonts w:ascii="Times New Roman" w:hAnsi="Times New Roman"/>
        </w:rPr>
        <w:t>Чичкан</w:t>
      </w:r>
      <w:r w:rsidRPr="00AB61B7">
        <w:rPr>
          <w:rStyle w:val="printable"/>
          <w:rFonts w:ascii="Times New Roman" w:hAnsi="Times New Roman"/>
        </w:rPr>
        <w:t>ского сельского поселения Комсомольского района Чувашской Республики</w:t>
      </w:r>
      <w:r w:rsidRPr="00AB61B7">
        <w:rPr>
          <w:rFonts w:ascii="Times New Roman" w:hAnsi="Times New Roman" w:cs="Times New Roman"/>
        </w:rPr>
        <w:t xml:space="preserve"> доверенностей на получение товарно-материальных ценностей (далее - Учреждение, Доверенность) и отпуска их по Доверенности.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1.2.</w:t>
      </w:r>
      <w:r w:rsidRPr="00AB61B7">
        <w:rPr>
          <w:rFonts w:ascii="Times New Roman" w:hAnsi="Times New Roman" w:cs="Times New Roman"/>
        </w:rPr>
        <w:t xml:space="preserve"> Доверенностью признается: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письменное уполномочие, выдаваемое Учреждением доверенному лицу (представителю) для получения товарно-материальных ценностей от поставщиков в установленном законодательством РФ порядке,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письменное уполномочие, выдаваемое иными организациями доверенному лицу (представителю) для получения товарно-материальных ценностей от Учреждения в установленном законодательством РФ порядке.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1.3.</w:t>
      </w:r>
      <w:r w:rsidRPr="00AB61B7">
        <w:rPr>
          <w:rFonts w:ascii="Times New Roman" w:hAnsi="Times New Roman" w:cs="Times New Roman"/>
        </w:rPr>
        <w:t xml:space="preserve"> Доверенность должна содержать: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а) номер и дату выдачи;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б) реквизиты организации (учреждения), включая полное наименование, интересы которой представляет доверенное лицо;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в) реквизиты представителя, которому передаются полномочия: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фамилия, имя, отчество (полностью);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паспортные данные (номер паспорта, дата выдачи, наименование органа, выдавшего документ) или данные другого документа, удостоверяющего личность физического лица;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г) сведения о полномочиях представителя;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д) подпись руководителя или иного лица, уполномоченного на это в соответствии с законом и учредительными документами.</w:t>
      </w:r>
    </w:p>
    <w:p w:rsidR="00B3564B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1.4.</w:t>
      </w:r>
      <w:r w:rsidRPr="00AB61B7">
        <w:rPr>
          <w:rFonts w:ascii="Times New Roman" w:hAnsi="Times New Roman" w:cs="Times New Roman"/>
        </w:rPr>
        <w:t xml:space="preserve"> Доверенное лицо действует в пределах полномочий, предоставленных ему по доверенности.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B3564B" w:rsidRPr="00AB61B7" w:rsidRDefault="00B3564B" w:rsidP="00AB61B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</w:t>
      </w:r>
      <w:r w:rsidRPr="00AB61B7">
        <w:rPr>
          <w:rFonts w:ascii="Times New Roman" w:hAnsi="Times New Roman" w:cs="Times New Roman"/>
        </w:rPr>
        <w:t xml:space="preserve"> Порядок выдачи и использования доверенностей на получение товарно-материальных ценностей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2.1.</w:t>
      </w:r>
      <w:r w:rsidRPr="00AB61B7">
        <w:rPr>
          <w:rFonts w:ascii="Times New Roman" w:hAnsi="Times New Roman" w:cs="Times New Roman"/>
        </w:rPr>
        <w:t xml:space="preserve"> Доверенности на получение товарно-материальных ценностей оформляются по усмотрению Учреждения в соответствии с </w:t>
      </w:r>
      <w:hyperlink r:id="rId4" w:anchor="/document/10164072/entry/1010" w:tgtFrame="_blank" w:tooltip="Открыть документ в системе Гарант" w:history="1">
        <w:r w:rsidRPr="00AB61B7">
          <w:rPr>
            <w:rStyle w:val="Hyperlink"/>
            <w:rFonts w:ascii="Times New Roman" w:hAnsi="Times New Roman"/>
          </w:rPr>
          <w:t>главой 10</w:t>
        </w:r>
      </w:hyperlink>
      <w:r w:rsidRPr="00AB61B7">
        <w:rPr>
          <w:rFonts w:ascii="Times New Roman" w:hAnsi="Times New Roman" w:cs="Times New Roman"/>
        </w:rPr>
        <w:t xml:space="preserve"> ГК РФ.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2.2.</w:t>
      </w:r>
      <w:r w:rsidRPr="00AB61B7">
        <w:rPr>
          <w:rFonts w:ascii="Times New Roman" w:hAnsi="Times New Roman" w:cs="Times New Roman"/>
        </w:rPr>
        <w:t xml:space="preserve"> Доверенности подписываются руководителем (заместителем руководителя) Учреждения или лицами, ими на то уполномоченными.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2.3.</w:t>
      </w:r>
      <w:r w:rsidRPr="00AB61B7">
        <w:rPr>
          <w:rFonts w:ascii="Times New Roman" w:hAnsi="Times New Roman" w:cs="Times New Roman"/>
        </w:rPr>
        <w:t xml:space="preserve"> Право подписи доверенности лицами, уполномоченными на то руководителем Учреждения, оформляется приказом.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2.4.</w:t>
      </w:r>
      <w:r w:rsidRPr="00AB61B7">
        <w:rPr>
          <w:rFonts w:ascii="Times New Roman" w:hAnsi="Times New Roman" w:cs="Times New Roman"/>
        </w:rPr>
        <w:t xml:space="preserve"> Доверенности выдаются на получение товарно-материальных ценностей, отпускаемых поставщиком по наряду, счету, договору, заказу, соглашению или другому заменяющему их документу.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2.5.</w:t>
      </w:r>
      <w:r w:rsidRPr="00AB61B7">
        <w:rPr>
          <w:rFonts w:ascii="Times New Roman" w:hAnsi="Times New Roman" w:cs="Times New Roman"/>
        </w:rPr>
        <w:t xml:space="preserve"> В случаях, когда доверенное лицо должно получать требуемые товарно-материальные ценности в одном месте (с одного склада), но по нескольким договорам и иным сделкам, ему может быть выдана одна доверенность с указанием в ней номеров и дат всех договоров и иных сделок или несколько доверенностей, если товарно-материальные ценности следует получать на нескольких складах.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2.6.</w:t>
      </w:r>
      <w:r w:rsidRPr="00AB61B7">
        <w:rPr>
          <w:rFonts w:ascii="Times New Roman" w:hAnsi="Times New Roman" w:cs="Times New Roman"/>
        </w:rPr>
        <w:t xml:space="preserve"> При выписке доверенностей перечень материальных ценностей, подлежащих получению, заполняется в случае, если в документе на отпуск (договоре), указанном в доверенности, не приведены наименования и количество товарно-материальных ценностей, подлежащих получению, или если по доверенности получают только часть товарно-материальных ценностей, приведенных в документе на отпуск. Если по доверенности получаются все наименования и количество товарно-материальных ценностей, указанные в документе на отпуск, то перечень ценностей может не заполняться. В этом случае в данной части доверенности указываются наименование, номер и дата документа на отпуск, а также общая сумма получаемых товарно-материальных ценностей.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2.7.</w:t>
      </w:r>
      <w:r w:rsidRPr="00AB61B7">
        <w:rPr>
          <w:rFonts w:ascii="Times New Roman" w:hAnsi="Times New Roman" w:cs="Times New Roman"/>
        </w:rPr>
        <w:t xml:space="preserve"> Выдача доверенностей, полностью или частично не заполненных, не допускается.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2.8.</w:t>
      </w:r>
      <w:r w:rsidRPr="00AB61B7">
        <w:rPr>
          <w:rFonts w:ascii="Times New Roman" w:hAnsi="Times New Roman" w:cs="Times New Roman"/>
        </w:rPr>
        <w:t xml:space="preserve"> Срок действия доверенности устанавливается в зависимости от возможности получения и вывоза соответствующих ценностей по договору и иным сделкам, на основании которого выдана доверенность, но не более одного года.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2.9.</w:t>
      </w:r>
      <w:r w:rsidRPr="00AB61B7">
        <w:rPr>
          <w:rFonts w:ascii="Times New Roman" w:hAnsi="Times New Roman" w:cs="Times New Roman"/>
        </w:rPr>
        <w:t xml:space="preserve"> При лишении доверенного лица права на получение ценностей по выданным ему доверенностям, срок действия которых еще не истек, получатель товарно-материальных ценностей немедленно ставит в известность поставщика об аннулировании соответствующих доверенностей. С момента получения такого извещения отпуск ценностей по аннулированной доверенности прекращается. В этих случаях за отпуск ценностей по аннулированным доверенностям ответственность несет поставщик.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2.10.</w:t>
      </w:r>
      <w:r w:rsidRPr="00AB61B7">
        <w:rPr>
          <w:rFonts w:ascii="Times New Roman" w:hAnsi="Times New Roman" w:cs="Times New Roman"/>
        </w:rPr>
        <w:t xml:space="preserve">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2.11.</w:t>
      </w:r>
      <w:r w:rsidRPr="00AB61B7">
        <w:rPr>
          <w:rFonts w:ascii="Times New Roman" w:hAnsi="Times New Roman" w:cs="Times New Roman"/>
        </w:rPr>
        <w:t xml:space="preserve"> Неиспользованные доверенности должны быть возвращены в Учреждение на следующий день после истечения срока их действия.</w:t>
      </w:r>
    </w:p>
    <w:p w:rsidR="00B3564B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2.12.</w:t>
      </w:r>
      <w:r w:rsidRPr="00AB61B7">
        <w:rPr>
          <w:rFonts w:ascii="Times New Roman" w:hAnsi="Times New Roman" w:cs="Times New Roman"/>
        </w:rPr>
        <w:t xml:space="preserve"> Лицам, которые не отчитались в использовании доверенностей, по которым истек срок действия, новые доверенности не выдаются.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B3564B" w:rsidRPr="00AB61B7" w:rsidRDefault="00B3564B" w:rsidP="00AB61B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3.</w:t>
      </w:r>
      <w:r w:rsidRPr="00AB61B7">
        <w:rPr>
          <w:rFonts w:ascii="Times New Roman" w:hAnsi="Times New Roman" w:cs="Times New Roman"/>
        </w:rPr>
        <w:t xml:space="preserve"> Порядок отпуска товарно-материальных ценностей по доверенности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3.1.</w:t>
      </w:r>
      <w:r w:rsidRPr="00AB61B7">
        <w:rPr>
          <w:rFonts w:ascii="Times New Roman" w:hAnsi="Times New Roman" w:cs="Times New Roman"/>
        </w:rPr>
        <w:t xml:space="preserve"> Доверенности, независимо от срока их действия, оставляются поставщику при первом отпуске товарно-материальных ценностей.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3.2.</w:t>
      </w:r>
      <w:r w:rsidRPr="00AB61B7">
        <w:rPr>
          <w:rFonts w:ascii="Times New Roman" w:hAnsi="Times New Roman" w:cs="Times New Roman"/>
        </w:rPr>
        <w:t xml:space="preserve"> В случае отпуска товарно-материальных ценностей частями на каждый частичный отпуск составляется накладная (акт сдачи-приемки или другой аналогичный документ) с указанием в нем номера доверенности и даты ее выдачи.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В этих случаях один экземпляр накладной (или заменяющего ее документа) передается получателю товарно-материальных ценностей, а другой остается у поставщика и используется для наблюдения и контроля за исполнением отпуска ценностей согласно доверенности.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3.3.</w:t>
      </w:r>
      <w:r w:rsidRPr="00AB61B7">
        <w:rPr>
          <w:rFonts w:ascii="Times New Roman" w:hAnsi="Times New Roman" w:cs="Times New Roman"/>
        </w:rPr>
        <w:t xml:space="preserve"> По окончании отпуска товарно-материальных ценностей доверенность сдается в бухгалтерию вместе с документом на отпуск последней партии ценностей по сдаваемой доверенности.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3.4.</w:t>
      </w:r>
      <w:r w:rsidRPr="00AB61B7">
        <w:rPr>
          <w:rFonts w:ascii="Times New Roman" w:hAnsi="Times New Roman" w:cs="Times New Roman"/>
        </w:rPr>
        <w:t xml:space="preserve"> Отпуск товарно-материальных ценностей по доверенности Учреждением не производится в случаях: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предъявления доверенности, выданной с нарушением установленного порядка ее заполнения или с незаполненными реквизитами;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предъявления доверенности, имеющей поправки и помарки;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не</w:t>
      </w:r>
      <w:r>
        <w:rPr>
          <w:rFonts w:ascii="Times New Roman" w:hAnsi="Times New Roman" w:cs="Times New Roman"/>
        </w:rPr>
        <w:t xml:space="preserve"> </w:t>
      </w:r>
      <w:r w:rsidRPr="00AB61B7">
        <w:rPr>
          <w:rFonts w:ascii="Times New Roman" w:hAnsi="Times New Roman" w:cs="Times New Roman"/>
        </w:rPr>
        <w:t>предъявления паспорта или иного документа, удостоверяющего личность представителя, указанного в доверенности;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окончания срока, на который выдана доверенность;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получение сообщения от получателя товарно-материальных ценностей об аннулировании доверенности;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прекращения деятельности юридического лица, от имени которого выдана доверенность;</w:t>
      </w:r>
    </w:p>
    <w:p w:rsidR="00B3564B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- признания доверенного лица недееспособным, ограниченно дееспособным.</w:t>
      </w:r>
    </w:p>
    <w:p w:rsidR="00B3564B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B3564B" w:rsidRPr="00AB61B7" w:rsidRDefault="00B3564B" w:rsidP="00AB61B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4.</w:t>
      </w:r>
      <w:r w:rsidRPr="00AB61B7">
        <w:rPr>
          <w:rFonts w:ascii="Times New Roman" w:hAnsi="Times New Roman" w:cs="Times New Roman"/>
        </w:rPr>
        <w:t xml:space="preserve"> Контроль за соблюдением Положения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4.1.</w:t>
      </w:r>
      <w:r w:rsidRPr="00AB61B7">
        <w:rPr>
          <w:rFonts w:ascii="Times New Roman" w:hAnsi="Times New Roman" w:cs="Times New Roman"/>
        </w:rPr>
        <w:t xml:space="preserve"> Контроль за соблюдением установленного порядка выдачи доверенностей и отпуска по доверенности товарно-материальных ценностей возлагается на ответственное лицо, определяемое приказом руководителя Учреждения (далее - Ответственное лицо).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4.2.</w:t>
      </w:r>
      <w:r w:rsidRPr="00AB61B7">
        <w:rPr>
          <w:rFonts w:ascii="Times New Roman" w:hAnsi="Times New Roman" w:cs="Times New Roman"/>
        </w:rPr>
        <w:t xml:space="preserve"> Ответственное лицо Учреждения обязано обеспечить: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а) контроль за соблюдением правил оформления, выдачи и регистрации Доверенностей;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б) инструктаж лиц, получающих доверенности, о порядке представления бухгалтерии документов о выполнении поручений по доверенности;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в) своевременный контроль за использованием доверенностей, осуществляемый на основе приходных документов (приходных ордеров, приемных актов и т.п.);</w:t>
      </w:r>
    </w:p>
    <w:p w:rsidR="00B3564B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г) контроль за своевременным представлением соответствующих приходных документов (в пределах срока действия доверенности) или возвратом доверенности при ее неиспользовании.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B3564B" w:rsidRPr="00AB61B7" w:rsidRDefault="00B3564B" w:rsidP="00AB61B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5.</w:t>
      </w:r>
      <w:r w:rsidRPr="00AB61B7">
        <w:rPr>
          <w:rFonts w:ascii="Times New Roman" w:hAnsi="Times New Roman" w:cs="Times New Roman"/>
        </w:rPr>
        <w:t xml:space="preserve"> Журнал учета выданных доверенностей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5.1.</w:t>
      </w:r>
      <w:r w:rsidRPr="00AB61B7">
        <w:rPr>
          <w:rFonts w:ascii="Times New Roman" w:hAnsi="Times New Roman" w:cs="Times New Roman"/>
        </w:rPr>
        <w:t xml:space="preserve"> При выдаче доверенности регистрируются в журнале учета выданных доверенностей. Журнал ведется по следующей форме: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9"/>
        <w:gridCol w:w="856"/>
        <w:gridCol w:w="1780"/>
        <w:gridCol w:w="1761"/>
        <w:gridCol w:w="2199"/>
        <w:gridCol w:w="1496"/>
        <w:gridCol w:w="1323"/>
      </w:tblGrid>
      <w:tr w:rsidR="00B3564B" w:rsidRPr="00F362EF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N записи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Номер</w:t>
            </w:r>
          </w:p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доверенности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Лицо, получившее</w:t>
            </w:r>
          </w:p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Предоставленные</w:t>
            </w:r>
          </w:p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полномочия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Срок доверенности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Расписка</w:t>
            </w:r>
          </w:p>
          <w:p w:rsidR="00B3564B" w:rsidRPr="00F362EF" w:rsidRDefault="00B3564B" w:rsidP="00AB61B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F362EF">
              <w:rPr>
                <w:rFonts w:ascii="Times New Roman" w:hAnsi="Times New Roman" w:cs="Times New Roman"/>
                <w:color w:val="000000"/>
              </w:rPr>
              <w:t>в получении</w:t>
            </w:r>
          </w:p>
        </w:tc>
      </w:tr>
      <w:tr w:rsidR="00B3564B" w:rsidRPr="00F362EF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AB61B7" w:rsidRDefault="00B3564B" w:rsidP="00AB61B7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AB61B7" w:rsidRDefault="00B3564B" w:rsidP="00AB61B7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AB61B7" w:rsidRDefault="00B3564B" w:rsidP="00AB61B7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AB61B7" w:rsidRDefault="00B3564B" w:rsidP="00AB61B7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AB61B7" w:rsidRDefault="00B3564B" w:rsidP="00AB61B7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64B" w:rsidRPr="00AB61B7" w:rsidRDefault="00B3564B" w:rsidP="00AB61B7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3564B" w:rsidRPr="00AB61B7" w:rsidRDefault="00B3564B" w:rsidP="00AB61B7">
            <w:pPr>
              <w:ind w:firstLine="284"/>
              <w:jc w:val="both"/>
              <w:rPr>
                <w:color w:val="000000"/>
              </w:rPr>
            </w:pPr>
          </w:p>
        </w:tc>
      </w:tr>
    </w:tbl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5.2.</w:t>
      </w:r>
      <w:r w:rsidRPr="00AB61B7">
        <w:rPr>
          <w:rFonts w:ascii="Times New Roman" w:hAnsi="Times New Roman" w:cs="Times New Roman"/>
        </w:rPr>
        <w:t xml:space="preserve"> Журнал учета выданных доверенностей должен быть пронумерован и прошнурован.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5.3.</w:t>
      </w:r>
      <w:r w:rsidRPr="00AB61B7">
        <w:rPr>
          <w:rFonts w:ascii="Times New Roman" w:hAnsi="Times New Roman" w:cs="Times New Roman"/>
        </w:rPr>
        <w:t xml:space="preserve"> Журнал учета выданных доверенностей хранится у лица, ответственного за регистрацию доверенностей.</w:t>
      </w:r>
    </w:p>
    <w:p w:rsidR="00B3564B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5.4.</w:t>
      </w:r>
      <w:r w:rsidRPr="00AB61B7">
        <w:rPr>
          <w:rFonts w:ascii="Times New Roman" w:hAnsi="Times New Roman" w:cs="Times New Roman"/>
        </w:rPr>
        <w:t xml:space="preserve"> О возвращении неиспользованной доверенности делается отметка в журнале учета выданных доверенностей. Возвращенные неиспользованные доверенности погашаются надписью "не использована" и хранятся до конца отчетного года у лица, ответственного за их регистрацию. По окончании года такие неиспользованные доверенности уничтожаются в установленном порядке с составлением об этом соответствующего акта.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B3564B" w:rsidRPr="00AB61B7" w:rsidRDefault="00B3564B" w:rsidP="00AB61B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6.</w:t>
      </w:r>
      <w:r w:rsidRPr="00AB61B7">
        <w:rPr>
          <w:rFonts w:ascii="Times New Roman" w:hAnsi="Times New Roman" w:cs="Times New Roman"/>
        </w:rPr>
        <w:t xml:space="preserve"> Перечень должностных лиц, имеющих право подписи доверенностей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6.1.</w:t>
      </w:r>
      <w:r w:rsidRPr="00AB61B7">
        <w:rPr>
          <w:rFonts w:ascii="Times New Roman" w:hAnsi="Times New Roman" w:cs="Times New Roman"/>
        </w:rPr>
        <w:t xml:space="preserve"> Право подписи доверенностей на получение товарно-материальных ценностей имеют: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1. Руководитель учреждения</w:t>
      </w:r>
    </w:p>
    <w:p w:rsidR="00B3564B" w:rsidRDefault="00B3564B" w:rsidP="00AB61B7">
      <w:pPr>
        <w:pStyle w:val="NormalWeb"/>
        <w:spacing w:before="0" w:beforeAutospacing="0" w:after="0" w:afterAutospacing="0"/>
        <w:ind w:firstLine="284"/>
        <w:rPr>
          <w:rStyle w:val="printable"/>
          <w:rFonts w:ascii="Times New Roman" w:hAnsi="Times New Roman"/>
        </w:rPr>
      </w:pPr>
      <w:r w:rsidRPr="00AB61B7">
        <w:rPr>
          <w:rFonts w:ascii="Times New Roman" w:hAnsi="Times New Roman" w:cs="Times New Roman"/>
        </w:rPr>
        <w:t xml:space="preserve">2. </w:t>
      </w:r>
      <w:r w:rsidRPr="00AB61B7">
        <w:rPr>
          <w:rStyle w:val="printable"/>
          <w:rFonts w:ascii="Times New Roman" w:hAnsi="Times New Roman"/>
        </w:rPr>
        <w:t>Руководитель-главный бухгалтер МКУ "ЦБ Комсомольского района"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bookmarkStart w:id="0" w:name="_GoBack"/>
      <w:bookmarkEnd w:id="0"/>
    </w:p>
    <w:p w:rsidR="00B3564B" w:rsidRPr="00AB61B7" w:rsidRDefault="00B3564B" w:rsidP="00AB61B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7.</w:t>
      </w:r>
      <w:r w:rsidRPr="00AB61B7">
        <w:rPr>
          <w:rFonts w:ascii="Times New Roman" w:hAnsi="Times New Roman" w:cs="Times New Roman"/>
        </w:rPr>
        <w:t xml:space="preserve"> Перечень должностных лиц, имеющих право на получения доверенностей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7.1.</w:t>
      </w:r>
      <w:r w:rsidRPr="00AB61B7">
        <w:rPr>
          <w:rFonts w:ascii="Times New Roman" w:hAnsi="Times New Roman" w:cs="Times New Roman"/>
        </w:rPr>
        <w:t xml:space="preserve"> Право на получения доверенностей предоставлено: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>1. Глава сельского поселения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Fonts w:ascii="Times New Roman" w:hAnsi="Times New Roman" w:cs="Times New Roman"/>
        </w:rPr>
        <w:t xml:space="preserve">2. </w:t>
      </w:r>
      <w:r w:rsidRPr="00AB61B7">
        <w:rPr>
          <w:rStyle w:val="printable"/>
          <w:rFonts w:ascii="Times New Roman" w:hAnsi="Times New Roman"/>
        </w:rPr>
        <w:t>Ведущий специалист-эксперт</w:t>
      </w:r>
    </w:p>
    <w:p w:rsidR="00B3564B" w:rsidRDefault="00B3564B" w:rsidP="00AB61B7">
      <w:pPr>
        <w:pStyle w:val="NormalWeb"/>
        <w:spacing w:before="0" w:beforeAutospacing="0" w:after="0" w:afterAutospacing="0"/>
        <w:ind w:firstLine="284"/>
        <w:rPr>
          <w:rStyle w:val="printable"/>
          <w:rFonts w:ascii="Times New Roman" w:hAnsi="Times New Roman"/>
        </w:rPr>
      </w:pPr>
      <w:r w:rsidRPr="00AB61B7">
        <w:rPr>
          <w:rFonts w:ascii="Times New Roman" w:hAnsi="Times New Roman" w:cs="Times New Roman"/>
        </w:rPr>
        <w:t xml:space="preserve">3. </w:t>
      </w:r>
      <w:r w:rsidRPr="00AB61B7">
        <w:rPr>
          <w:rStyle w:val="printable"/>
          <w:rFonts w:ascii="Times New Roman" w:hAnsi="Times New Roman"/>
        </w:rPr>
        <w:t>Специалист-эксперт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:rsidR="00B3564B" w:rsidRPr="00AB61B7" w:rsidRDefault="00B3564B" w:rsidP="00AB61B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8.</w:t>
      </w:r>
      <w:r w:rsidRPr="00AB61B7">
        <w:rPr>
          <w:rFonts w:ascii="Times New Roman" w:hAnsi="Times New Roman" w:cs="Times New Roman"/>
        </w:rPr>
        <w:t xml:space="preserve"> Заключительные положения</w:t>
      </w:r>
    </w:p>
    <w:p w:rsidR="00B3564B" w:rsidRPr="00AB61B7" w:rsidRDefault="00B3564B" w:rsidP="00AB61B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AB61B7">
        <w:rPr>
          <w:rStyle w:val="enumerated"/>
          <w:rFonts w:ascii="Times New Roman" w:hAnsi="Times New Roman"/>
        </w:rPr>
        <w:t>8.1.</w:t>
      </w:r>
      <w:r w:rsidRPr="00AB61B7">
        <w:rPr>
          <w:rFonts w:ascii="Times New Roman" w:hAnsi="Times New Roman" w:cs="Times New Roman"/>
        </w:rPr>
        <w:t xml:space="preserve"> Настоящее Положение утверждается решением руководителя Учреждения и вступает в силу с момента его утверждения.</w:t>
      </w:r>
    </w:p>
    <w:sectPr w:rsidR="00B3564B" w:rsidRPr="00AB61B7" w:rsidSect="0058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91"/>
    <w:rsid w:val="000810DF"/>
    <w:rsid w:val="004776DC"/>
    <w:rsid w:val="00586B58"/>
    <w:rsid w:val="00606FED"/>
    <w:rsid w:val="008E6A91"/>
    <w:rsid w:val="0098419B"/>
    <w:rsid w:val="0099562B"/>
    <w:rsid w:val="00AB61B7"/>
    <w:rsid w:val="00B3564B"/>
    <w:rsid w:val="00C35F2E"/>
    <w:rsid w:val="00D20671"/>
    <w:rsid w:val="00E030E5"/>
    <w:rsid w:val="00F362EF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5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86B58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586B58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586B58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586B58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B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B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B5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6B58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86B58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586B58"/>
    <w:rPr>
      <w:rFonts w:cs="Times New Roman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rsid w:val="00586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86B58"/>
    <w:rPr>
      <w:rFonts w:ascii="Consolas" w:hAnsi="Consolas" w:cs="Times New Roman"/>
    </w:rPr>
  </w:style>
  <w:style w:type="paragraph" w:styleId="NormalWeb">
    <w:name w:val="Normal (Web)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Normal"/>
    <w:uiPriority w:val="99"/>
    <w:rsid w:val="00586B58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Normal"/>
    <w:uiPriority w:val="99"/>
    <w:rsid w:val="00586B58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Normal"/>
    <w:uiPriority w:val="99"/>
    <w:rsid w:val="00586B58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Normal"/>
    <w:uiPriority w:val="99"/>
    <w:rsid w:val="00586B58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Normal"/>
    <w:uiPriority w:val="99"/>
    <w:rsid w:val="00586B5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Normal"/>
    <w:uiPriority w:val="99"/>
    <w:rsid w:val="00586B5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Normal"/>
    <w:uiPriority w:val="99"/>
    <w:rsid w:val="00586B58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Normal"/>
    <w:uiPriority w:val="99"/>
    <w:rsid w:val="00586B58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Normal"/>
    <w:uiPriority w:val="99"/>
    <w:rsid w:val="00586B5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Normal"/>
    <w:uiPriority w:val="99"/>
    <w:rsid w:val="00586B58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Normal"/>
    <w:uiPriority w:val="99"/>
    <w:rsid w:val="00586B58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Normal"/>
    <w:uiPriority w:val="99"/>
    <w:rsid w:val="00586B58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Normal"/>
    <w:uiPriority w:val="99"/>
    <w:rsid w:val="00586B5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Normal"/>
    <w:uiPriority w:val="99"/>
    <w:rsid w:val="00586B58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DefaultParagraphFont"/>
    <w:uiPriority w:val="99"/>
    <w:rsid w:val="00586B58"/>
    <w:rPr>
      <w:rFonts w:cs="Times New Roman"/>
    </w:rPr>
  </w:style>
  <w:style w:type="character" w:customStyle="1" w:styleId="enumerated">
    <w:name w:val="enumerated"/>
    <w:basedOn w:val="DefaultParagraphFont"/>
    <w:uiPriority w:val="99"/>
    <w:rsid w:val="00586B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1284</Words>
  <Characters>7321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N09</dc:title>
  <dc:subject/>
  <dc:creator>PC</dc:creator>
  <cp:keywords/>
  <dc:description/>
  <cp:lastModifiedBy>psund</cp:lastModifiedBy>
  <cp:revision>2</cp:revision>
  <dcterms:created xsi:type="dcterms:W3CDTF">2020-08-10T10:28:00Z</dcterms:created>
  <dcterms:modified xsi:type="dcterms:W3CDTF">2020-08-10T10:28:00Z</dcterms:modified>
</cp:coreProperties>
</file>