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3"/>
      </w:tblGrid>
      <w:tr w:rsidR="00DF6B55" w:rsidRPr="008877FE" w:rsidTr="005402A0"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B55" w:rsidRPr="00B07424" w:rsidRDefault="00DF6B55" w:rsidP="005402A0">
            <w:pPr>
              <w:pStyle w:val="ac"/>
              <w:rPr>
                <w:sz w:val="24"/>
              </w:rPr>
            </w:pPr>
            <w:r>
              <w:t xml:space="preserve">                       </w:t>
            </w:r>
            <w:r w:rsidRPr="00B07424">
              <w:rPr>
                <w:sz w:val="24"/>
              </w:rPr>
              <w:t>И Н Ф О Р М А Ц И О Н Н Ы Й   Б Ю Л Л Е Т Е Н Ь</w:t>
            </w:r>
          </w:p>
        </w:tc>
      </w:tr>
    </w:tbl>
    <w:p w:rsidR="00DF6B55" w:rsidRPr="00D12B61" w:rsidRDefault="00DF6B55" w:rsidP="00DF6B55">
      <w:pPr>
        <w:pStyle w:val="ac"/>
        <w:ind w:firstLine="360"/>
        <w:rPr>
          <w:b/>
          <w:bCs w:val="0"/>
          <w:sz w:val="24"/>
        </w:rPr>
      </w:pPr>
    </w:p>
    <w:p w:rsidR="00DF6B55" w:rsidRPr="00D12B61" w:rsidRDefault="00DF6B55" w:rsidP="00DF6B55">
      <w:pPr>
        <w:pStyle w:val="ac"/>
        <w:ind w:firstLine="360"/>
        <w:rPr>
          <w:b/>
          <w:bCs w:val="0"/>
          <w:sz w:val="24"/>
        </w:rPr>
      </w:pPr>
      <w:r>
        <w:rPr>
          <w:b/>
          <w:bCs w:val="0"/>
        </w:rPr>
        <w:t>«ВЕСТНИК АСАНОВСКОГО</w:t>
      </w:r>
      <w:r w:rsidRPr="00D12B61">
        <w:rPr>
          <w:b/>
          <w:bCs w:val="0"/>
          <w:sz w:val="24"/>
        </w:rPr>
        <w:t xml:space="preserve">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8"/>
        <w:gridCol w:w="5342"/>
      </w:tblGrid>
      <w:tr w:rsidR="00DF6B55" w:rsidRPr="008877FE" w:rsidTr="005402A0">
        <w:trPr>
          <w:trHeight w:val="624"/>
        </w:trPr>
        <w:tc>
          <w:tcPr>
            <w:tcW w:w="42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F6B55" w:rsidRPr="00B07424" w:rsidRDefault="00DF6B55" w:rsidP="005402A0">
            <w:pPr>
              <w:pStyle w:val="ac"/>
              <w:jc w:val="both"/>
              <w:rPr>
                <w:b/>
                <w:bCs w:val="0"/>
                <w:sz w:val="24"/>
              </w:rPr>
            </w:pPr>
            <w:r w:rsidRPr="00B07424">
              <w:rPr>
                <w:b/>
                <w:bCs w:val="0"/>
                <w:sz w:val="24"/>
              </w:rPr>
              <w:t xml:space="preserve">№ </w:t>
            </w:r>
            <w:r w:rsidR="0038292A">
              <w:rPr>
                <w:b/>
                <w:bCs w:val="0"/>
                <w:sz w:val="24"/>
              </w:rPr>
              <w:t>08</w:t>
            </w:r>
            <w:r w:rsidRPr="00B07424">
              <w:rPr>
                <w:b/>
                <w:bCs w:val="0"/>
                <w:sz w:val="24"/>
              </w:rPr>
              <w:t xml:space="preserve">       </w:t>
            </w:r>
            <w:r w:rsidR="0038292A">
              <w:rPr>
                <w:b/>
                <w:bCs w:val="0"/>
                <w:sz w:val="24"/>
              </w:rPr>
              <w:t>20</w:t>
            </w:r>
            <w:r w:rsidRPr="00B07424">
              <w:rPr>
                <w:b/>
                <w:bCs w:val="0"/>
                <w:sz w:val="24"/>
              </w:rPr>
              <w:t xml:space="preserve"> </w:t>
            </w:r>
            <w:r>
              <w:rPr>
                <w:b/>
                <w:bCs w:val="0"/>
                <w:sz w:val="24"/>
              </w:rPr>
              <w:t>феврал</w:t>
            </w:r>
            <w:r w:rsidRPr="00B07424">
              <w:rPr>
                <w:b/>
                <w:bCs w:val="0"/>
                <w:sz w:val="24"/>
              </w:rPr>
              <w:t>я 201</w:t>
            </w:r>
            <w:r>
              <w:rPr>
                <w:b/>
                <w:bCs w:val="0"/>
                <w:sz w:val="24"/>
              </w:rPr>
              <w:t>9</w:t>
            </w:r>
            <w:r w:rsidRPr="00B07424">
              <w:rPr>
                <w:b/>
                <w:bCs w:val="0"/>
                <w:sz w:val="24"/>
              </w:rPr>
              <w:t xml:space="preserve"> года</w:t>
            </w:r>
          </w:p>
        </w:tc>
        <w:tc>
          <w:tcPr>
            <w:tcW w:w="53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F6B55" w:rsidRPr="00B07424" w:rsidRDefault="00DF6B55" w:rsidP="005402A0">
            <w:pPr>
              <w:pStyle w:val="ac"/>
              <w:tabs>
                <w:tab w:val="left" w:pos="5112"/>
              </w:tabs>
              <w:ind w:left="-28"/>
              <w:jc w:val="both"/>
              <w:rPr>
                <w:b/>
                <w:bCs w:val="0"/>
                <w:sz w:val="24"/>
              </w:rPr>
            </w:pPr>
            <w:r w:rsidRPr="00B07424">
              <w:rPr>
                <w:b/>
                <w:bCs w:val="0"/>
                <w:sz w:val="24"/>
              </w:rPr>
              <w:t xml:space="preserve">Издание </w:t>
            </w:r>
            <w:r>
              <w:rPr>
                <w:b/>
                <w:bCs w:val="0"/>
              </w:rPr>
              <w:t>администрации Ас</w:t>
            </w:r>
            <w:r>
              <w:rPr>
                <w:b/>
                <w:bCs w:val="0"/>
              </w:rPr>
              <w:t>а</w:t>
            </w:r>
            <w:r>
              <w:rPr>
                <w:b/>
                <w:bCs w:val="0"/>
              </w:rPr>
              <w:t>новского</w:t>
            </w:r>
            <w:r w:rsidRPr="00B07424">
              <w:rPr>
                <w:b/>
                <w:bCs w:val="0"/>
                <w:sz w:val="24"/>
              </w:rPr>
              <w:t xml:space="preserve"> сельского поселения Комсомольского района Чува</w:t>
            </w:r>
            <w:r w:rsidRPr="00B07424">
              <w:rPr>
                <w:b/>
                <w:bCs w:val="0"/>
                <w:sz w:val="24"/>
              </w:rPr>
              <w:t>ш</w:t>
            </w:r>
            <w:r w:rsidRPr="00B07424">
              <w:rPr>
                <w:b/>
                <w:bCs w:val="0"/>
                <w:sz w:val="24"/>
              </w:rPr>
              <w:t>ской Республики</w:t>
            </w:r>
          </w:p>
        </w:tc>
      </w:tr>
    </w:tbl>
    <w:p w:rsidR="00DF6B55" w:rsidRPr="008877FE" w:rsidRDefault="00DF6B55" w:rsidP="00DF6B55">
      <w:pPr>
        <w:jc w:val="center"/>
        <w:rPr>
          <w:b/>
          <w:sz w:val="22"/>
        </w:rPr>
      </w:pPr>
    </w:p>
    <w:p w:rsidR="008A2D57" w:rsidRDefault="0038292A" w:rsidP="008A2D5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РЕШЕНИЕ СОБРАНИЯ ДЕПУТАТОВ АСАНОВСКОГО СЕЛЬСКОГО ПОСЕЛЕНИЯ КОМСОМОЛЬСК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ГО РАЙОНА ЧУВАШСКОЙ РЕСПУБЛИКИ</w:t>
      </w:r>
    </w:p>
    <w:p w:rsidR="0038292A" w:rsidRDefault="0038292A" w:rsidP="008A2D5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20.02.2019                                                                                                                                         № 2/79</w:t>
      </w:r>
    </w:p>
    <w:p w:rsidR="0038292A" w:rsidRPr="000A3DE4" w:rsidRDefault="0038292A" w:rsidP="0038292A">
      <w:pPr>
        <w:ind w:right="4495"/>
        <w:jc w:val="both"/>
        <w:rPr>
          <w:rFonts w:eastAsia="Times New Roman" w:cs="Times New Roman"/>
          <w:b/>
          <w:sz w:val="26"/>
          <w:szCs w:val="26"/>
        </w:rPr>
      </w:pPr>
      <w:r w:rsidRPr="000A3DE4">
        <w:rPr>
          <w:rFonts w:eastAsia="Times New Roman" w:cs="Times New Roman"/>
          <w:b/>
          <w:sz w:val="26"/>
          <w:szCs w:val="26"/>
        </w:rPr>
        <w:t xml:space="preserve">Положение о старосте населенного пункта </w:t>
      </w:r>
      <w:r>
        <w:rPr>
          <w:rFonts w:eastAsia="Times New Roman" w:cs="Times New Roman"/>
          <w:b/>
          <w:sz w:val="26"/>
          <w:szCs w:val="26"/>
        </w:rPr>
        <w:t>Асановского</w:t>
      </w:r>
      <w:r w:rsidRPr="000A3DE4">
        <w:rPr>
          <w:rFonts w:eastAsia="Times New Roman" w:cs="Times New Roman"/>
          <w:b/>
          <w:sz w:val="26"/>
          <w:szCs w:val="26"/>
        </w:rPr>
        <w:t xml:space="preserve">  сельского посел</w:t>
      </w:r>
      <w:r w:rsidRPr="000A3DE4">
        <w:rPr>
          <w:rFonts w:eastAsia="Times New Roman" w:cs="Times New Roman"/>
          <w:b/>
          <w:sz w:val="26"/>
          <w:szCs w:val="26"/>
        </w:rPr>
        <w:t>е</w:t>
      </w:r>
      <w:r w:rsidRPr="000A3DE4">
        <w:rPr>
          <w:rFonts w:eastAsia="Times New Roman" w:cs="Times New Roman"/>
          <w:b/>
          <w:sz w:val="26"/>
          <w:szCs w:val="26"/>
        </w:rPr>
        <w:t>ния Комсомольского района</w:t>
      </w:r>
      <w:r>
        <w:rPr>
          <w:rFonts w:eastAsia="Times New Roman" w:cs="Times New Roman"/>
          <w:b/>
          <w:sz w:val="26"/>
          <w:szCs w:val="26"/>
        </w:rPr>
        <w:t xml:space="preserve"> Чувашской Республики</w:t>
      </w:r>
    </w:p>
    <w:p w:rsidR="0038292A" w:rsidRPr="000A3DE4" w:rsidRDefault="0038292A" w:rsidP="0038292A">
      <w:pPr>
        <w:ind w:right="4315"/>
        <w:jc w:val="both"/>
        <w:rPr>
          <w:rFonts w:eastAsia="Times New Roman" w:cs="Times New Roman"/>
          <w:b/>
          <w:sz w:val="26"/>
          <w:szCs w:val="26"/>
        </w:rPr>
      </w:pPr>
      <w:r w:rsidRPr="000A3DE4">
        <w:rPr>
          <w:rFonts w:eastAsia="Times New Roman" w:cs="Times New Roman"/>
          <w:b/>
          <w:sz w:val="26"/>
          <w:szCs w:val="26"/>
        </w:rPr>
        <w:t> </w:t>
      </w:r>
    </w:p>
    <w:p w:rsidR="0038292A" w:rsidRPr="000A3DE4" w:rsidRDefault="0038292A" w:rsidP="0038292A">
      <w:pPr>
        <w:ind w:firstLine="900"/>
        <w:jc w:val="both"/>
        <w:rPr>
          <w:rFonts w:eastAsia="Times New Roman" w:cs="Times New Roman"/>
          <w:sz w:val="26"/>
          <w:szCs w:val="26"/>
        </w:rPr>
      </w:pPr>
      <w:r w:rsidRPr="000A3DE4">
        <w:rPr>
          <w:rFonts w:eastAsia="Times New Roman" w:cs="Times New Roman"/>
          <w:sz w:val="26"/>
          <w:szCs w:val="26"/>
        </w:rPr>
        <w:t>В соответствии со ст.27.1  Федерального закона от 6 октября 2003г. №</w:t>
      </w:r>
      <w:r>
        <w:rPr>
          <w:rFonts w:eastAsia="Times New Roman" w:cs="Times New Roman"/>
          <w:sz w:val="26"/>
          <w:szCs w:val="26"/>
        </w:rPr>
        <w:t xml:space="preserve"> </w:t>
      </w:r>
      <w:r w:rsidRPr="000A3DE4">
        <w:rPr>
          <w:rFonts w:eastAsia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sz w:val="26"/>
          <w:szCs w:val="26"/>
        </w:rPr>
        <w:t>»</w:t>
      </w:r>
      <w:r w:rsidRPr="000A3DE4">
        <w:rPr>
          <w:rFonts w:eastAsia="Times New Roman" w:cs="Times New Roman"/>
          <w:sz w:val="26"/>
          <w:szCs w:val="26"/>
        </w:rPr>
        <w:t>,  Законом Чувашской Республики от 21 декабря 2018 г. №</w:t>
      </w:r>
      <w:r>
        <w:rPr>
          <w:rFonts w:eastAsia="Times New Roman" w:cs="Times New Roman"/>
          <w:sz w:val="26"/>
          <w:szCs w:val="26"/>
        </w:rPr>
        <w:t xml:space="preserve"> </w:t>
      </w:r>
      <w:r w:rsidRPr="000A3DE4">
        <w:rPr>
          <w:rFonts w:eastAsia="Times New Roman" w:cs="Times New Roman"/>
          <w:sz w:val="26"/>
          <w:szCs w:val="26"/>
        </w:rPr>
        <w:t>99  «Об о</w:t>
      </w:r>
      <w:r w:rsidRPr="000A3DE4">
        <w:rPr>
          <w:rFonts w:eastAsia="Times New Roman" w:cs="Times New Roman"/>
          <w:sz w:val="26"/>
          <w:szCs w:val="26"/>
        </w:rPr>
        <w:t>т</w:t>
      </w:r>
      <w:r w:rsidRPr="000A3DE4">
        <w:rPr>
          <w:rFonts w:eastAsia="Times New Roman" w:cs="Times New Roman"/>
          <w:sz w:val="26"/>
          <w:szCs w:val="26"/>
        </w:rPr>
        <w:t>дельных вопросах, связанных с деятельностью и статусом  старосты сельского н</w:t>
      </w:r>
      <w:r w:rsidRPr="000A3DE4">
        <w:rPr>
          <w:rFonts w:eastAsia="Times New Roman" w:cs="Times New Roman"/>
          <w:sz w:val="26"/>
          <w:szCs w:val="26"/>
        </w:rPr>
        <w:t>а</w:t>
      </w:r>
      <w:r w:rsidRPr="000A3DE4">
        <w:rPr>
          <w:rFonts w:eastAsia="Times New Roman" w:cs="Times New Roman"/>
          <w:sz w:val="26"/>
          <w:szCs w:val="26"/>
        </w:rPr>
        <w:t xml:space="preserve">селенного пункта на территории Чувашской Республики», Собрание депутатов </w:t>
      </w:r>
      <w:r>
        <w:rPr>
          <w:rFonts w:eastAsia="Times New Roman" w:cs="Times New Roman"/>
          <w:sz w:val="26"/>
          <w:szCs w:val="26"/>
        </w:rPr>
        <w:t>Асановского</w:t>
      </w:r>
      <w:r w:rsidRPr="000A3DE4">
        <w:rPr>
          <w:rFonts w:eastAsia="Times New Roman" w:cs="Times New Roman"/>
          <w:sz w:val="26"/>
          <w:szCs w:val="26"/>
        </w:rPr>
        <w:t xml:space="preserve">  сельского поселения Комсомольского  района Чувашской Республ</w:t>
      </w:r>
      <w:r w:rsidRPr="000A3DE4">
        <w:rPr>
          <w:rFonts w:eastAsia="Times New Roman" w:cs="Times New Roman"/>
          <w:sz w:val="26"/>
          <w:szCs w:val="26"/>
        </w:rPr>
        <w:t>и</w:t>
      </w:r>
      <w:r w:rsidRPr="000A3DE4">
        <w:rPr>
          <w:rFonts w:eastAsia="Times New Roman" w:cs="Times New Roman"/>
          <w:sz w:val="26"/>
          <w:szCs w:val="26"/>
        </w:rPr>
        <w:t>ки</w:t>
      </w:r>
      <w:r>
        <w:rPr>
          <w:rFonts w:eastAsia="Times New Roman" w:cs="Times New Roman"/>
          <w:sz w:val="26"/>
          <w:szCs w:val="26"/>
        </w:rPr>
        <w:t xml:space="preserve"> р е ш и л о:</w:t>
      </w:r>
    </w:p>
    <w:p w:rsidR="0038292A" w:rsidRPr="000A3DE4" w:rsidRDefault="0038292A" w:rsidP="0038292A">
      <w:pPr>
        <w:ind w:firstLine="90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1. </w:t>
      </w:r>
      <w:r w:rsidRPr="000A3DE4">
        <w:rPr>
          <w:rFonts w:eastAsia="Times New Roman" w:cs="Times New Roman"/>
          <w:sz w:val="26"/>
          <w:szCs w:val="26"/>
        </w:rPr>
        <w:t>Утвердить:</w:t>
      </w:r>
    </w:p>
    <w:p w:rsidR="0038292A" w:rsidRPr="000A3DE4" w:rsidRDefault="0038292A" w:rsidP="0038292A">
      <w:pPr>
        <w:ind w:firstLine="900"/>
        <w:jc w:val="both"/>
        <w:rPr>
          <w:rFonts w:eastAsia="Times New Roman" w:cs="Times New Roman"/>
          <w:sz w:val="26"/>
          <w:szCs w:val="26"/>
        </w:rPr>
      </w:pPr>
      <w:r w:rsidRPr="000A3DE4">
        <w:rPr>
          <w:rFonts w:eastAsia="Times New Roman" w:cs="Times New Roman"/>
          <w:sz w:val="26"/>
          <w:szCs w:val="26"/>
        </w:rPr>
        <w:t xml:space="preserve">- Положение о старосте населенного пункта </w:t>
      </w:r>
      <w:r>
        <w:rPr>
          <w:rFonts w:eastAsia="Times New Roman" w:cs="Times New Roman"/>
          <w:sz w:val="26"/>
          <w:szCs w:val="26"/>
        </w:rPr>
        <w:t>Асановского</w:t>
      </w:r>
      <w:r w:rsidRPr="000A3DE4">
        <w:rPr>
          <w:rFonts w:eastAsia="Times New Roman" w:cs="Times New Roman"/>
          <w:sz w:val="26"/>
          <w:szCs w:val="26"/>
        </w:rPr>
        <w:t>  сельского пос</w:t>
      </w:r>
      <w:r w:rsidRPr="000A3DE4">
        <w:rPr>
          <w:rFonts w:eastAsia="Times New Roman" w:cs="Times New Roman"/>
          <w:sz w:val="26"/>
          <w:szCs w:val="26"/>
        </w:rPr>
        <w:t>е</w:t>
      </w:r>
      <w:r w:rsidRPr="000A3DE4">
        <w:rPr>
          <w:rFonts w:eastAsia="Times New Roman" w:cs="Times New Roman"/>
          <w:sz w:val="26"/>
          <w:szCs w:val="26"/>
        </w:rPr>
        <w:t xml:space="preserve">ления Комсомольского района Чувашской Республики </w:t>
      </w:r>
      <w:r>
        <w:rPr>
          <w:rFonts w:eastAsia="Times New Roman" w:cs="Times New Roman"/>
          <w:sz w:val="26"/>
          <w:szCs w:val="26"/>
        </w:rPr>
        <w:t>согласно п</w:t>
      </w:r>
      <w:r w:rsidRPr="000A3DE4">
        <w:rPr>
          <w:rFonts w:eastAsia="Times New Roman" w:cs="Times New Roman"/>
          <w:sz w:val="26"/>
          <w:szCs w:val="26"/>
        </w:rPr>
        <w:t>риложени</w:t>
      </w:r>
      <w:r>
        <w:rPr>
          <w:rFonts w:eastAsia="Times New Roman" w:cs="Times New Roman"/>
          <w:sz w:val="26"/>
          <w:szCs w:val="26"/>
        </w:rPr>
        <w:t>ю</w:t>
      </w:r>
      <w:r w:rsidRPr="000A3DE4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№ 1 к настоящему решению</w:t>
      </w:r>
      <w:r w:rsidRPr="000A3DE4">
        <w:rPr>
          <w:rFonts w:eastAsia="Times New Roman" w:cs="Times New Roman"/>
          <w:sz w:val="26"/>
          <w:szCs w:val="26"/>
        </w:rPr>
        <w:t>;</w:t>
      </w:r>
    </w:p>
    <w:p w:rsidR="0038292A" w:rsidRPr="000A3DE4" w:rsidRDefault="0038292A" w:rsidP="0038292A">
      <w:pPr>
        <w:ind w:firstLine="900"/>
        <w:jc w:val="both"/>
        <w:rPr>
          <w:rFonts w:eastAsia="Times New Roman" w:cs="Times New Roman"/>
          <w:sz w:val="26"/>
          <w:szCs w:val="26"/>
        </w:rPr>
      </w:pPr>
      <w:r w:rsidRPr="000A3DE4">
        <w:rPr>
          <w:rFonts w:eastAsia="Times New Roman" w:cs="Times New Roman"/>
          <w:sz w:val="26"/>
          <w:szCs w:val="26"/>
        </w:rPr>
        <w:t>- Порядок выдачи, замены и учета удостоверений старосты сельского нас</w:t>
      </w:r>
      <w:r w:rsidRPr="000A3DE4">
        <w:rPr>
          <w:rFonts w:eastAsia="Times New Roman" w:cs="Times New Roman"/>
          <w:sz w:val="26"/>
          <w:szCs w:val="26"/>
        </w:rPr>
        <w:t>е</w:t>
      </w:r>
      <w:r w:rsidRPr="000A3DE4">
        <w:rPr>
          <w:rFonts w:eastAsia="Times New Roman" w:cs="Times New Roman"/>
          <w:sz w:val="26"/>
          <w:szCs w:val="26"/>
        </w:rPr>
        <w:t xml:space="preserve">ленного пункта </w:t>
      </w:r>
      <w:r>
        <w:rPr>
          <w:rFonts w:eastAsia="Times New Roman" w:cs="Times New Roman"/>
          <w:sz w:val="26"/>
          <w:szCs w:val="26"/>
        </w:rPr>
        <w:t>Асановского</w:t>
      </w:r>
      <w:r w:rsidRPr="000A3DE4">
        <w:rPr>
          <w:rFonts w:eastAsia="Times New Roman" w:cs="Times New Roman"/>
          <w:sz w:val="26"/>
          <w:szCs w:val="26"/>
        </w:rPr>
        <w:t xml:space="preserve">  сельского поселения Комсомольского района </w:t>
      </w:r>
      <w:r>
        <w:rPr>
          <w:rFonts w:eastAsia="Times New Roman" w:cs="Times New Roman"/>
          <w:sz w:val="26"/>
          <w:szCs w:val="26"/>
        </w:rPr>
        <w:t>Чува</w:t>
      </w:r>
      <w:r>
        <w:rPr>
          <w:rFonts w:eastAsia="Times New Roman" w:cs="Times New Roman"/>
          <w:sz w:val="26"/>
          <w:szCs w:val="26"/>
        </w:rPr>
        <w:t>ш</w:t>
      </w:r>
      <w:r>
        <w:rPr>
          <w:rFonts w:eastAsia="Times New Roman" w:cs="Times New Roman"/>
          <w:sz w:val="26"/>
          <w:szCs w:val="26"/>
        </w:rPr>
        <w:t>ской Республики согласно п</w:t>
      </w:r>
      <w:r w:rsidRPr="000A3DE4">
        <w:rPr>
          <w:rFonts w:eastAsia="Times New Roman" w:cs="Times New Roman"/>
          <w:sz w:val="26"/>
          <w:szCs w:val="26"/>
        </w:rPr>
        <w:t>риложени</w:t>
      </w:r>
      <w:r>
        <w:rPr>
          <w:rFonts w:eastAsia="Times New Roman" w:cs="Times New Roman"/>
          <w:sz w:val="26"/>
          <w:szCs w:val="26"/>
        </w:rPr>
        <w:t>ю</w:t>
      </w:r>
      <w:r w:rsidRPr="000A3DE4">
        <w:rPr>
          <w:rFonts w:eastAsia="Times New Roman" w:cs="Times New Roman"/>
          <w:sz w:val="26"/>
          <w:szCs w:val="26"/>
        </w:rPr>
        <w:t xml:space="preserve"> №</w:t>
      </w:r>
      <w:r>
        <w:rPr>
          <w:rFonts w:eastAsia="Times New Roman" w:cs="Times New Roman"/>
          <w:sz w:val="26"/>
          <w:szCs w:val="26"/>
        </w:rPr>
        <w:t xml:space="preserve"> </w:t>
      </w:r>
      <w:r w:rsidRPr="000A3DE4">
        <w:rPr>
          <w:rFonts w:eastAsia="Times New Roman" w:cs="Times New Roman"/>
          <w:sz w:val="26"/>
          <w:szCs w:val="26"/>
        </w:rPr>
        <w:t>2</w:t>
      </w:r>
      <w:r>
        <w:rPr>
          <w:rFonts w:eastAsia="Times New Roman" w:cs="Times New Roman"/>
          <w:sz w:val="26"/>
          <w:szCs w:val="26"/>
        </w:rPr>
        <w:t xml:space="preserve"> к настоящему решению</w:t>
      </w:r>
      <w:r w:rsidRPr="000A3DE4">
        <w:rPr>
          <w:rFonts w:eastAsia="Times New Roman" w:cs="Times New Roman"/>
          <w:sz w:val="26"/>
          <w:szCs w:val="26"/>
        </w:rPr>
        <w:t>;</w:t>
      </w:r>
    </w:p>
    <w:p w:rsidR="0038292A" w:rsidRDefault="0038292A" w:rsidP="0038292A">
      <w:pPr>
        <w:ind w:firstLine="900"/>
        <w:jc w:val="both"/>
        <w:rPr>
          <w:rFonts w:eastAsia="Times New Roman" w:cs="Times New Roman"/>
          <w:sz w:val="26"/>
          <w:szCs w:val="26"/>
        </w:rPr>
      </w:pPr>
      <w:r w:rsidRPr="000A3DE4">
        <w:rPr>
          <w:rFonts w:eastAsia="Times New Roman" w:cs="Times New Roman"/>
          <w:sz w:val="26"/>
          <w:szCs w:val="26"/>
        </w:rPr>
        <w:t>- Положение о проведении конкурса «Лучший староста сельского населе</w:t>
      </w:r>
      <w:r w:rsidRPr="000A3DE4">
        <w:rPr>
          <w:rFonts w:eastAsia="Times New Roman" w:cs="Times New Roman"/>
          <w:sz w:val="26"/>
          <w:szCs w:val="26"/>
        </w:rPr>
        <w:t>н</w:t>
      </w:r>
      <w:r w:rsidRPr="000A3DE4">
        <w:rPr>
          <w:rFonts w:eastAsia="Times New Roman" w:cs="Times New Roman"/>
          <w:sz w:val="26"/>
          <w:szCs w:val="26"/>
        </w:rPr>
        <w:t xml:space="preserve">ного пункта </w:t>
      </w:r>
      <w:r>
        <w:rPr>
          <w:rFonts w:eastAsia="Times New Roman" w:cs="Times New Roman"/>
          <w:sz w:val="26"/>
          <w:szCs w:val="26"/>
        </w:rPr>
        <w:t>Асановского</w:t>
      </w:r>
      <w:r w:rsidRPr="000A3DE4">
        <w:rPr>
          <w:rFonts w:eastAsia="Times New Roman" w:cs="Times New Roman"/>
          <w:sz w:val="26"/>
          <w:szCs w:val="26"/>
        </w:rPr>
        <w:t xml:space="preserve">  сельского поселения Комсомольского района</w:t>
      </w:r>
      <w:r>
        <w:rPr>
          <w:rFonts w:eastAsia="Times New Roman" w:cs="Times New Roman"/>
          <w:sz w:val="26"/>
          <w:szCs w:val="26"/>
        </w:rPr>
        <w:t xml:space="preserve"> Чувашской Республики</w:t>
      </w:r>
      <w:r w:rsidRPr="000A3DE4">
        <w:rPr>
          <w:rFonts w:eastAsia="Times New Roman" w:cs="Times New Roman"/>
          <w:sz w:val="26"/>
          <w:szCs w:val="26"/>
        </w:rPr>
        <w:t xml:space="preserve">» </w:t>
      </w:r>
      <w:r>
        <w:rPr>
          <w:rFonts w:eastAsia="Times New Roman" w:cs="Times New Roman"/>
          <w:sz w:val="26"/>
          <w:szCs w:val="26"/>
        </w:rPr>
        <w:t xml:space="preserve">согласно </w:t>
      </w:r>
      <w:r w:rsidRPr="000A3DE4">
        <w:rPr>
          <w:rFonts w:eastAsia="Times New Roman" w:cs="Times New Roman"/>
          <w:sz w:val="26"/>
          <w:szCs w:val="26"/>
        </w:rPr>
        <w:t>приложени</w:t>
      </w:r>
      <w:r>
        <w:rPr>
          <w:rFonts w:eastAsia="Times New Roman" w:cs="Times New Roman"/>
          <w:sz w:val="26"/>
          <w:szCs w:val="26"/>
        </w:rPr>
        <w:t>ю</w:t>
      </w:r>
      <w:r w:rsidRPr="000A3DE4">
        <w:rPr>
          <w:rFonts w:eastAsia="Times New Roman" w:cs="Times New Roman"/>
          <w:sz w:val="26"/>
          <w:szCs w:val="26"/>
        </w:rPr>
        <w:t xml:space="preserve"> №</w:t>
      </w:r>
      <w:r>
        <w:rPr>
          <w:rFonts w:eastAsia="Times New Roman" w:cs="Times New Roman"/>
          <w:sz w:val="26"/>
          <w:szCs w:val="26"/>
        </w:rPr>
        <w:t xml:space="preserve"> </w:t>
      </w:r>
      <w:r w:rsidRPr="000A3DE4">
        <w:rPr>
          <w:rFonts w:eastAsia="Times New Roman" w:cs="Times New Roman"/>
          <w:sz w:val="26"/>
          <w:szCs w:val="26"/>
        </w:rPr>
        <w:t>3</w:t>
      </w:r>
      <w:r>
        <w:rPr>
          <w:rFonts w:eastAsia="Times New Roman" w:cs="Times New Roman"/>
          <w:sz w:val="26"/>
          <w:szCs w:val="26"/>
        </w:rPr>
        <w:t xml:space="preserve"> к настоящему решению</w:t>
      </w:r>
      <w:r w:rsidRPr="000A3DE4">
        <w:rPr>
          <w:rFonts w:eastAsia="Times New Roman" w:cs="Times New Roman"/>
          <w:sz w:val="26"/>
          <w:szCs w:val="26"/>
        </w:rPr>
        <w:t>.</w:t>
      </w:r>
    </w:p>
    <w:p w:rsidR="0038292A" w:rsidRPr="000A3DE4" w:rsidRDefault="0038292A" w:rsidP="0038292A">
      <w:pPr>
        <w:ind w:firstLine="90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2. Признать утратившим силу решение Собрания депутатов Асановского сельского поселения Комсомольского района Чувашской Республики от «25» марта 2014 года № 5/99«</w:t>
      </w:r>
      <w:r w:rsidRPr="000A3DE4">
        <w:rPr>
          <w:rFonts w:eastAsia="Times New Roman" w:cs="Times New Roman"/>
          <w:sz w:val="26"/>
          <w:szCs w:val="26"/>
        </w:rPr>
        <w:t xml:space="preserve">Положение о старосте населенного пункта </w:t>
      </w:r>
      <w:r>
        <w:rPr>
          <w:rFonts w:eastAsia="Times New Roman" w:cs="Times New Roman"/>
          <w:sz w:val="26"/>
          <w:szCs w:val="26"/>
        </w:rPr>
        <w:t>Асановск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 w:cs="Times New Roman"/>
          <w:sz w:val="26"/>
          <w:szCs w:val="26"/>
        </w:rPr>
        <w:t>го</w:t>
      </w:r>
      <w:r w:rsidRPr="000A3DE4">
        <w:rPr>
          <w:rFonts w:eastAsia="Times New Roman" w:cs="Times New Roman"/>
          <w:sz w:val="26"/>
          <w:szCs w:val="26"/>
        </w:rPr>
        <w:t>  сельского поселения Комсомольского района Чувашской Республики</w:t>
      </w:r>
      <w:r>
        <w:rPr>
          <w:rFonts w:eastAsia="Times New Roman" w:cs="Times New Roman"/>
          <w:sz w:val="26"/>
          <w:szCs w:val="26"/>
        </w:rPr>
        <w:t>».</w:t>
      </w:r>
    </w:p>
    <w:p w:rsidR="0038292A" w:rsidRPr="000A3DE4" w:rsidRDefault="0038292A" w:rsidP="0038292A">
      <w:pPr>
        <w:ind w:firstLine="90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</w:t>
      </w:r>
      <w:r w:rsidRPr="000A3DE4">
        <w:rPr>
          <w:rFonts w:eastAsia="Times New Roman" w:cs="Times New Roman"/>
          <w:sz w:val="26"/>
          <w:szCs w:val="26"/>
        </w:rPr>
        <w:t>. Настоящее решение вступает в силу после его официального опублик</w:t>
      </w:r>
      <w:r w:rsidRPr="000A3DE4">
        <w:rPr>
          <w:rFonts w:eastAsia="Times New Roman" w:cs="Times New Roman"/>
          <w:sz w:val="26"/>
          <w:szCs w:val="26"/>
        </w:rPr>
        <w:t>о</w:t>
      </w:r>
      <w:r w:rsidRPr="000A3DE4">
        <w:rPr>
          <w:rFonts w:eastAsia="Times New Roman" w:cs="Times New Roman"/>
          <w:sz w:val="26"/>
          <w:szCs w:val="26"/>
        </w:rPr>
        <w:t xml:space="preserve">вания (обнародования) в </w:t>
      </w:r>
      <w:r>
        <w:rPr>
          <w:rFonts w:eastAsia="Times New Roman" w:cs="Times New Roman"/>
          <w:sz w:val="26"/>
          <w:szCs w:val="26"/>
        </w:rPr>
        <w:t>информационном бюллетене</w:t>
      </w:r>
      <w:r w:rsidRPr="000A3DE4">
        <w:rPr>
          <w:rFonts w:eastAsia="Times New Roman" w:cs="Times New Roman"/>
          <w:sz w:val="26"/>
          <w:szCs w:val="26"/>
        </w:rPr>
        <w:t xml:space="preserve"> «</w:t>
      </w:r>
      <w:r>
        <w:rPr>
          <w:rFonts w:eastAsia="Times New Roman" w:cs="Times New Roman"/>
          <w:sz w:val="26"/>
          <w:szCs w:val="26"/>
        </w:rPr>
        <w:t>Вестник Асановского</w:t>
      </w:r>
      <w:r w:rsidRPr="000A3DE4">
        <w:rPr>
          <w:rFonts w:eastAsia="Times New Roman" w:cs="Times New Roman"/>
          <w:sz w:val="26"/>
          <w:szCs w:val="26"/>
        </w:rPr>
        <w:t xml:space="preserve"> сел</w:t>
      </w:r>
      <w:r w:rsidRPr="000A3DE4">
        <w:rPr>
          <w:rFonts w:eastAsia="Times New Roman" w:cs="Times New Roman"/>
          <w:sz w:val="26"/>
          <w:szCs w:val="26"/>
        </w:rPr>
        <w:t>ь</w:t>
      </w:r>
      <w:r w:rsidRPr="000A3DE4">
        <w:rPr>
          <w:rFonts w:eastAsia="Times New Roman" w:cs="Times New Roman"/>
          <w:sz w:val="26"/>
          <w:szCs w:val="26"/>
        </w:rPr>
        <w:t>ского поселения».    </w:t>
      </w:r>
    </w:p>
    <w:p w:rsidR="0038292A" w:rsidRDefault="0038292A" w:rsidP="0038292A">
      <w:pPr>
        <w:ind w:firstLine="900"/>
        <w:jc w:val="both"/>
        <w:rPr>
          <w:rFonts w:eastAsia="Times New Roman" w:cs="Times New Roman"/>
          <w:sz w:val="26"/>
          <w:szCs w:val="26"/>
        </w:rPr>
      </w:pPr>
    </w:p>
    <w:p w:rsidR="0038292A" w:rsidRPr="000A3DE4" w:rsidRDefault="0038292A" w:rsidP="0038292A">
      <w:pPr>
        <w:ind w:firstLine="900"/>
        <w:jc w:val="both"/>
        <w:rPr>
          <w:rFonts w:eastAsia="Times New Roman" w:cs="Times New Roman"/>
          <w:sz w:val="26"/>
          <w:szCs w:val="26"/>
        </w:rPr>
      </w:pPr>
      <w:r w:rsidRPr="000A3DE4">
        <w:rPr>
          <w:rFonts w:eastAsia="Times New Roman" w:cs="Times New Roman"/>
          <w:sz w:val="26"/>
          <w:szCs w:val="26"/>
        </w:rPr>
        <w:t> </w:t>
      </w:r>
    </w:p>
    <w:p w:rsidR="0038292A" w:rsidRPr="000A3DE4" w:rsidRDefault="0038292A" w:rsidP="0038292A">
      <w:pPr>
        <w:jc w:val="both"/>
        <w:rPr>
          <w:rFonts w:eastAsia="Times New Roman" w:cs="Times New Roman"/>
          <w:sz w:val="26"/>
          <w:szCs w:val="26"/>
        </w:rPr>
      </w:pPr>
      <w:r w:rsidRPr="000A3DE4">
        <w:rPr>
          <w:rFonts w:eastAsia="Times New Roman" w:cs="Times New Roman"/>
          <w:sz w:val="26"/>
          <w:szCs w:val="26"/>
        </w:rPr>
        <w:t>Председатель Собрания депутатов</w:t>
      </w:r>
    </w:p>
    <w:p w:rsidR="0038292A" w:rsidRDefault="0038292A" w:rsidP="0038292A">
      <w:pPr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Асановского</w:t>
      </w:r>
      <w:r w:rsidRPr="000A3DE4">
        <w:rPr>
          <w:rFonts w:eastAsia="Times New Roman" w:cs="Times New Roman"/>
          <w:sz w:val="26"/>
          <w:szCs w:val="26"/>
        </w:rPr>
        <w:t xml:space="preserve">  сельского поселения      </w:t>
      </w:r>
      <w:r>
        <w:rPr>
          <w:rFonts w:eastAsia="Times New Roman" w:cs="Times New Roman"/>
          <w:sz w:val="26"/>
          <w:szCs w:val="26"/>
        </w:rPr>
        <w:t xml:space="preserve">                                    И.В. Филиппова</w:t>
      </w:r>
    </w:p>
    <w:p w:rsidR="0038292A" w:rsidRPr="000A3DE4" w:rsidRDefault="0038292A" w:rsidP="0038292A">
      <w:pPr>
        <w:jc w:val="both"/>
        <w:rPr>
          <w:rFonts w:eastAsia="Times New Roman" w:cs="Times New Roman"/>
          <w:sz w:val="26"/>
          <w:szCs w:val="26"/>
        </w:rPr>
      </w:pPr>
      <w:r w:rsidRPr="000A3DE4">
        <w:rPr>
          <w:rFonts w:eastAsia="Times New Roman" w:cs="Times New Roman"/>
          <w:sz w:val="26"/>
          <w:szCs w:val="26"/>
        </w:rPr>
        <w:t>                                             </w:t>
      </w:r>
    </w:p>
    <w:p w:rsidR="0038292A" w:rsidRDefault="0038292A" w:rsidP="0038292A">
      <w:pPr>
        <w:jc w:val="both"/>
        <w:rPr>
          <w:rFonts w:eastAsia="Times New Roman" w:cs="Times New Roman"/>
          <w:sz w:val="26"/>
          <w:szCs w:val="26"/>
        </w:rPr>
      </w:pPr>
      <w:r w:rsidRPr="000A3DE4">
        <w:rPr>
          <w:rFonts w:eastAsia="Times New Roman" w:cs="Times New Roman"/>
          <w:sz w:val="26"/>
          <w:szCs w:val="26"/>
        </w:rPr>
        <w:t xml:space="preserve">Глава </w:t>
      </w:r>
      <w:r>
        <w:rPr>
          <w:rFonts w:eastAsia="Times New Roman" w:cs="Times New Roman"/>
          <w:sz w:val="26"/>
          <w:szCs w:val="26"/>
        </w:rPr>
        <w:t>Асановского</w:t>
      </w:r>
      <w:r w:rsidRPr="000A3DE4">
        <w:rPr>
          <w:rFonts w:eastAsia="Times New Roman" w:cs="Times New Roman"/>
          <w:sz w:val="26"/>
          <w:szCs w:val="26"/>
        </w:rPr>
        <w:t xml:space="preserve"> сельского поселения </w:t>
      </w:r>
      <w:r>
        <w:rPr>
          <w:rFonts w:eastAsia="Times New Roman" w:cs="Times New Roman"/>
          <w:sz w:val="26"/>
          <w:szCs w:val="26"/>
        </w:rPr>
        <w:t xml:space="preserve">                               Н.Н. Карпов</w:t>
      </w:r>
    </w:p>
    <w:p w:rsidR="0038292A" w:rsidRDefault="0038292A" w:rsidP="0038292A">
      <w:pPr>
        <w:jc w:val="both"/>
        <w:rPr>
          <w:sz w:val="26"/>
          <w:szCs w:val="26"/>
        </w:rPr>
      </w:pPr>
      <w:r w:rsidRPr="000A3DE4">
        <w:rPr>
          <w:rFonts w:eastAsia="Times New Roman" w:cs="Times New Roman"/>
          <w:sz w:val="26"/>
          <w:szCs w:val="26"/>
        </w:rPr>
        <w:t xml:space="preserve">       </w:t>
      </w:r>
      <w:r>
        <w:rPr>
          <w:rFonts w:eastAsia="Times New Roman" w:cs="Times New Roman"/>
          <w:sz w:val="26"/>
          <w:szCs w:val="26"/>
        </w:rPr>
        <w:t xml:space="preserve">            </w:t>
      </w:r>
      <w:r w:rsidRPr="000A3DE4">
        <w:rPr>
          <w:rFonts w:eastAsia="Times New Roman" w:cs="Times New Roman"/>
          <w:sz w:val="26"/>
          <w:szCs w:val="26"/>
        </w:rPr>
        <w:t>             </w:t>
      </w:r>
      <w:r>
        <w:rPr>
          <w:rFonts w:eastAsia="Times New Roman" w:cs="Times New Roman"/>
          <w:sz w:val="26"/>
          <w:szCs w:val="26"/>
        </w:rPr>
        <w:t>                       </w:t>
      </w:r>
    </w:p>
    <w:p w:rsidR="0038292A" w:rsidRPr="0066433D" w:rsidRDefault="0038292A" w:rsidP="0038292A">
      <w:pPr>
        <w:jc w:val="both"/>
        <w:rPr>
          <w:rFonts w:eastAsia="Times New Roman" w:cs="Times New Roman"/>
          <w:sz w:val="26"/>
          <w:szCs w:val="26"/>
        </w:rPr>
      </w:pPr>
    </w:p>
    <w:p w:rsidR="0038292A" w:rsidRPr="000A3DE4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0A3DE4">
        <w:rPr>
          <w:rFonts w:eastAsia="Times New Roman" w:cs="Times New Roman"/>
          <w:sz w:val="22"/>
        </w:rPr>
        <w:t> </w:t>
      </w:r>
    </w:p>
    <w:p w:rsidR="0038292A" w:rsidRPr="000A3DE4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0A3DE4">
        <w:rPr>
          <w:rFonts w:eastAsia="Times New Roman" w:cs="Times New Roman"/>
          <w:sz w:val="22"/>
        </w:rPr>
        <w:lastRenderedPageBreak/>
        <w:t>Утверждено</w:t>
      </w:r>
    </w:p>
    <w:p w:rsidR="0038292A" w:rsidRPr="000A3DE4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0A3DE4">
        <w:rPr>
          <w:rFonts w:eastAsia="Times New Roman" w:cs="Times New Roman"/>
          <w:sz w:val="22"/>
        </w:rPr>
        <w:t>решением Собрания депутатов</w:t>
      </w:r>
    </w:p>
    <w:p w:rsidR="0038292A" w:rsidRPr="000A3DE4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Асановского </w:t>
      </w:r>
      <w:r w:rsidRPr="000A3DE4">
        <w:rPr>
          <w:rFonts w:eastAsia="Times New Roman" w:cs="Times New Roman"/>
          <w:sz w:val="22"/>
        </w:rPr>
        <w:t>сельского поселения</w:t>
      </w:r>
    </w:p>
    <w:p w:rsidR="0038292A" w:rsidRPr="000A3DE4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0A3DE4">
        <w:rPr>
          <w:rFonts w:eastAsia="Times New Roman" w:cs="Times New Roman"/>
          <w:sz w:val="22"/>
        </w:rPr>
        <w:t>Комсомольского района</w:t>
      </w:r>
      <w:r w:rsidRPr="00CE49DB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Чувашской Республики</w:t>
      </w:r>
    </w:p>
    <w:p w:rsidR="0038292A" w:rsidRPr="000A3DE4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от 20.02.2019 №2/79</w:t>
      </w:r>
    </w:p>
    <w:p w:rsidR="0038292A" w:rsidRPr="000A3DE4" w:rsidRDefault="0038292A" w:rsidP="0038292A">
      <w:pPr>
        <w:jc w:val="right"/>
        <w:rPr>
          <w:rFonts w:eastAsia="Times New Roman" w:cs="Times New Roman"/>
          <w:sz w:val="22"/>
        </w:rPr>
      </w:pPr>
      <w:r w:rsidRPr="000A3DE4">
        <w:rPr>
          <w:rFonts w:eastAsia="Times New Roman" w:cs="Times New Roman"/>
          <w:sz w:val="22"/>
        </w:rPr>
        <w:t>(приложение №1)</w:t>
      </w:r>
    </w:p>
    <w:p w:rsidR="0038292A" w:rsidRPr="0002666B" w:rsidRDefault="0038292A" w:rsidP="0038292A">
      <w:pPr>
        <w:jc w:val="center"/>
        <w:rPr>
          <w:rFonts w:eastAsia="Times New Roman" w:cs="Times New Roman"/>
        </w:rPr>
      </w:pPr>
    </w:p>
    <w:p w:rsidR="0038292A" w:rsidRPr="000A3DE4" w:rsidRDefault="0038292A" w:rsidP="0038292A">
      <w:pPr>
        <w:jc w:val="center"/>
        <w:rPr>
          <w:rFonts w:eastAsia="Times New Roman" w:cs="Times New Roman"/>
          <w:b/>
        </w:rPr>
      </w:pPr>
      <w:r w:rsidRPr="000A3DE4">
        <w:rPr>
          <w:rFonts w:eastAsia="Times New Roman" w:cs="Times New Roman"/>
          <w:b/>
        </w:rPr>
        <w:t>Положение</w:t>
      </w:r>
    </w:p>
    <w:p w:rsidR="0038292A" w:rsidRPr="000A3DE4" w:rsidRDefault="0038292A" w:rsidP="0038292A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о </w:t>
      </w:r>
      <w:r w:rsidRPr="000A3DE4">
        <w:rPr>
          <w:rFonts w:eastAsia="Times New Roman" w:cs="Times New Roman"/>
          <w:b/>
        </w:rPr>
        <w:t>старосте</w:t>
      </w:r>
      <w:r>
        <w:rPr>
          <w:rFonts w:eastAsia="Times New Roman" w:cs="Times New Roman"/>
          <w:b/>
        </w:rPr>
        <w:t xml:space="preserve"> </w:t>
      </w:r>
      <w:r w:rsidRPr="000A3DE4">
        <w:rPr>
          <w:rFonts w:eastAsia="Times New Roman" w:cs="Times New Roman"/>
          <w:b/>
        </w:rPr>
        <w:t xml:space="preserve">населенного пункта </w:t>
      </w:r>
      <w:r>
        <w:rPr>
          <w:rFonts w:eastAsia="Times New Roman" w:cs="Times New Roman"/>
          <w:b/>
        </w:rPr>
        <w:t xml:space="preserve">Асановского </w:t>
      </w:r>
      <w:r w:rsidRPr="000A3DE4">
        <w:rPr>
          <w:rFonts w:eastAsia="Times New Roman" w:cs="Times New Roman"/>
          <w:b/>
        </w:rPr>
        <w:t>сельского</w:t>
      </w:r>
      <w:r>
        <w:rPr>
          <w:rFonts w:eastAsia="Times New Roman" w:cs="Times New Roman"/>
          <w:b/>
        </w:rPr>
        <w:t xml:space="preserve"> </w:t>
      </w:r>
      <w:r w:rsidRPr="000A3DE4">
        <w:rPr>
          <w:rFonts w:eastAsia="Times New Roman" w:cs="Times New Roman"/>
          <w:b/>
        </w:rPr>
        <w:t>поселения</w:t>
      </w:r>
    </w:p>
    <w:p w:rsidR="0038292A" w:rsidRPr="000A3DE4" w:rsidRDefault="0038292A" w:rsidP="0038292A">
      <w:pPr>
        <w:jc w:val="center"/>
        <w:rPr>
          <w:rFonts w:eastAsia="Times New Roman" w:cs="Times New Roman"/>
          <w:b/>
        </w:rPr>
      </w:pPr>
      <w:r w:rsidRPr="000A3DE4">
        <w:rPr>
          <w:rFonts w:eastAsia="Times New Roman" w:cs="Times New Roman"/>
          <w:b/>
        </w:rPr>
        <w:t>Комсомольского района Чувашской Республики</w:t>
      </w:r>
    </w:p>
    <w:p w:rsidR="0038292A" w:rsidRPr="000A3DE4" w:rsidRDefault="0038292A" w:rsidP="0038292A">
      <w:pPr>
        <w:jc w:val="center"/>
        <w:rPr>
          <w:rFonts w:eastAsia="Times New Roman" w:cs="Times New Roman"/>
          <w:b/>
        </w:rPr>
      </w:pPr>
    </w:p>
    <w:p w:rsidR="0038292A" w:rsidRPr="0002666B" w:rsidRDefault="0038292A" w:rsidP="0038292A">
      <w:pPr>
        <w:jc w:val="center"/>
        <w:rPr>
          <w:rFonts w:eastAsia="Times New Roman" w:cs="Times New Roman"/>
        </w:rPr>
      </w:pPr>
    </w:p>
    <w:p w:rsidR="0038292A" w:rsidRPr="001B71F6" w:rsidRDefault="0038292A" w:rsidP="0038292A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1. </w:t>
      </w:r>
      <w:r w:rsidRPr="001B71F6">
        <w:rPr>
          <w:rFonts w:eastAsia="Times New Roman" w:cs="Times New Roman"/>
          <w:b/>
        </w:rPr>
        <w:t>Общие положения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1.1.</w:t>
      </w:r>
      <w:r>
        <w:rPr>
          <w:rFonts w:eastAsia="Times New Roman" w:cs="Times New Roman"/>
        </w:rPr>
        <w:t xml:space="preserve"> </w:t>
      </w:r>
      <w:r w:rsidRPr="0002666B">
        <w:rPr>
          <w:rFonts w:eastAsia="Times New Roman" w:cs="Times New Roman"/>
        </w:rPr>
        <w:t xml:space="preserve">Настоящее Положение определяет порядок избрания и полномочия старосты сельского населенного пункта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  сельского поселения </w:t>
      </w:r>
      <w:r>
        <w:rPr>
          <w:rFonts w:eastAsia="Times New Roman" w:cs="Times New Roman"/>
        </w:rPr>
        <w:t>Комсомоль</w:t>
      </w:r>
      <w:r w:rsidRPr="0002666B">
        <w:rPr>
          <w:rFonts w:eastAsia="Times New Roman" w:cs="Times New Roman"/>
        </w:rPr>
        <w:t>ского района Чувашской Республики (далее – Староста).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1.2.</w:t>
      </w:r>
      <w:r>
        <w:rPr>
          <w:rFonts w:eastAsia="Times New Roman" w:cs="Times New Roman"/>
        </w:rPr>
        <w:t xml:space="preserve"> </w:t>
      </w:r>
      <w:r w:rsidRPr="0002666B">
        <w:rPr>
          <w:rFonts w:eastAsia="Times New Roman" w:cs="Times New Roman"/>
        </w:rPr>
        <w:t xml:space="preserve">Староста избирается с целью организации взаимодействия органов местного самоуправления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  сельского поселения и  жителей сельского населенного пункта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  сельского поселения при решении вопросов местного значения в сельском населенном пункте, расположенном в </w:t>
      </w:r>
      <w:r>
        <w:rPr>
          <w:rFonts w:eastAsia="Times New Roman" w:cs="Times New Roman"/>
        </w:rPr>
        <w:t>Чичкан</w:t>
      </w:r>
      <w:r w:rsidRPr="0002666B">
        <w:rPr>
          <w:rFonts w:eastAsia="Times New Roman" w:cs="Times New Roman"/>
        </w:rPr>
        <w:t>ском сельском поселении.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1.3. Староста назначается  Собранием депутатов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</w:t>
      </w:r>
      <w:r w:rsidRPr="0002666B">
        <w:rPr>
          <w:rFonts w:eastAsia="Times New Roman" w:cs="Times New Roman"/>
        </w:rPr>
        <w:t>е</w:t>
      </w:r>
      <w:r w:rsidRPr="0002666B">
        <w:rPr>
          <w:rFonts w:eastAsia="Times New Roman" w:cs="Times New Roman"/>
        </w:rPr>
        <w:t xml:space="preserve">ния </w:t>
      </w:r>
      <w:r>
        <w:rPr>
          <w:rFonts w:eastAsia="Times New Roman" w:cs="Times New Roman"/>
        </w:rPr>
        <w:t>на срок от</w:t>
      </w:r>
      <w:r w:rsidRPr="0002666B">
        <w:rPr>
          <w:rFonts w:eastAsia="Times New Roman" w:cs="Times New Roman"/>
        </w:rPr>
        <w:t xml:space="preserve"> двух </w:t>
      </w:r>
      <w:r>
        <w:rPr>
          <w:rFonts w:eastAsia="Times New Roman" w:cs="Times New Roman"/>
        </w:rPr>
        <w:t>до</w:t>
      </w:r>
      <w:r w:rsidRPr="0002666B">
        <w:rPr>
          <w:rFonts w:eastAsia="Times New Roman" w:cs="Times New Roman"/>
        </w:rPr>
        <w:t xml:space="preserve"> пяти лет, по представлению </w:t>
      </w:r>
      <w:r>
        <w:rPr>
          <w:rFonts w:eastAsia="Times New Roman" w:cs="Times New Roman"/>
        </w:rPr>
        <w:t>собрания</w:t>
      </w:r>
      <w:r w:rsidRPr="0002666B">
        <w:rPr>
          <w:rFonts w:eastAsia="Times New Roman" w:cs="Times New Roman"/>
        </w:rPr>
        <w:t xml:space="preserve"> граждан сельского населе</w:t>
      </w:r>
      <w:r w:rsidRPr="0002666B">
        <w:rPr>
          <w:rFonts w:eastAsia="Times New Roman" w:cs="Times New Roman"/>
        </w:rPr>
        <w:t>н</w:t>
      </w:r>
      <w:r w:rsidRPr="0002666B">
        <w:rPr>
          <w:rFonts w:eastAsia="Times New Roman" w:cs="Times New Roman"/>
        </w:rPr>
        <w:t>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1.4. Староста не является лицом, замещающим государственную должность, должность государственной гражданской службы, муниципальную должность или дол</w:t>
      </w:r>
      <w:r w:rsidRPr="0002666B">
        <w:rPr>
          <w:rFonts w:eastAsia="Times New Roman" w:cs="Times New Roman"/>
        </w:rPr>
        <w:t>ж</w:t>
      </w:r>
      <w:r w:rsidRPr="0002666B">
        <w:rPr>
          <w:rFonts w:eastAsia="Times New Roman" w:cs="Times New Roman"/>
        </w:rPr>
        <w:t>ность муниципальной службы, не может состоять в трудовых отношениях и иных неп</w:t>
      </w:r>
      <w:r w:rsidRPr="0002666B">
        <w:rPr>
          <w:rFonts w:eastAsia="Times New Roman" w:cs="Times New Roman"/>
        </w:rPr>
        <w:t>о</w:t>
      </w:r>
      <w:r w:rsidRPr="0002666B">
        <w:rPr>
          <w:rFonts w:eastAsia="Times New Roman" w:cs="Times New Roman"/>
        </w:rPr>
        <w:t>средственно связанных с ними отношениях с органами местного самоуправления.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Старостой не может быть назначено лицо: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1)</w:t>
      </w:r>
      <w:r>
        <w:rPr>
          <w:rFonts w:eastAsia="Times New Roman" w:cs="Times New Roman"/>
        </w:rPr>
        <w:t xml:space="preserve"> </w:t>
      </w:r>
      <w:r w:rsidRPr="0002666B">
        <w:rPr>
          <w:rFonts w:eastAsia="Times New Roman" w:cs="Times New Roman"/>
        </w:rPr>
        <w:t>замещающее государственную должность, должность государственной гра</w:t>
      </w:r>
      <w:r w:rsidRPr="0002666B">
        <w:rPr>
          <w:rFonts w:eastAsia="Times New Roman" w:cs="Times New Roman"/>
        </w:rPr>
        <w:t>ж</w:t>
      </w:r>
      <w:r w:rsidRPr="0002666B">
        <w:rPr>
          <w:rFonts w:eastAsia="Times New Roman" w:cs="Times New Roman"/>
        </w:rPr>
        <w:t>данской службы, муниципальную должность или должность муниципальной службы;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2) признанное судом недееспособным или ограниченно дееспособным;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3) имеющее непогашенную или неснятую судимость.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1.5. Староста осуществляет свою деятельность в соответствии с Конституцией Р</w:t>
      </w:r>
      <w:r>
        <w:rPr>
          <w:rFonts w:eastAsia="Times New Roman" w:cs="Times New Roman"/>
        </w:rPr>
        <w:t>оссийской Федерации</w:t>
      </w:r>
      <w:r w:rsidRPr="0002666B">
        <w:rPr>
          <w:rFonts w:eastAsia="Times New Roman" w:cs="Times New Roman"/>
        </w:rPr>
        <w:t>, Федеральным законом от 6 октября 2003г. №</w:t>
      </w:r>
      <w:r>
        <w:rPr>
          <w:rFonts w:eastAsia="Times New Roman" w:cs="Times New Roman"/>
        </w:rPr>
        <w:t xml:space="preserve"> </w:t>
      </w:r>
      <w:r w:rsidRPr="0002666B">
        <w:rPr>
          <w:rFonts w:eastAsia="Times New Roman" w:cs="Times New Roman"/>
        </w:rPr>
        <w:t>131-ФЗ «Об общих принципах организации местного самоуправления в Российской Федерации», иными ф</w:t>
      </w:r>
      <w:r w:rsidRPr="0002666B">
        <w:rPr>
          <w:rFonts w:eastAsia="Times New Roman" w:cs="Times New Roman"/>
        </w:rPr>
        <w:t>е</w:t>
      </w:r>
      <w:r w:rsidRPr="0002666B">
        <w:rPr>
          <w:rFonts w:eastAsia="Times New Roman" w:cs="Times New Roman"/>
        </w:rPr>
        <w:t>деральными законами и другими нормативными правовыми актами Российской Федер</w:t>
      </w:r>
      <w:r w:rsidRPr="0002666B">
        <w:rPr>
          <w:rFonts w:eastAsia="Times New Roman" w:cs="Times New Roman"/>
        </w:rPr>
        <w:t>а</w:t>
      </w:r>
      <w:r w:rsidRPr="0002666B">
        <w:rPr>
          <w:rFonts w:eastAsia="Times New Roman" w:cs="Times New Roman"/>
        </w:rPr>
        <w:t>ции, Конституцией Чувашской Республики, Законом Чувашской Республики от 21 дека</w:t>
      </w:r>
      <w:r w:rsidRPr="0002666B">
        <w:rPr>
          <w:rFonts w:eastAsia="Times New Roman" w:cs="Times New Roman"/>
        </w:rPr>
        <w:t>б</w:t>
      </w:r>
      <w:r w:rsidRPr="0002666B">
        <w:rPr>
          <w:rFonts w:eastAsia="Times New Roman" w:cs="Times New Roman"/>
        </w:rPr>
        <w:t>ря 2018 года №</w:t>
      </w:r>
      <w:r>
        <w:rPr>
          <w:rFonts w:eastAsia="Times New Roman" w:cs="Times New Roman"/>
        </w:rPr>
        <w:t xml:space="preserve"> </w:t>
      </w:r>
      <w:r w:rsidRPr="0002666B">
        <w:rPr>
          <w:rFonts w:eastAsia="Times New Roman" w:cs="Times New Roman"/>
        </w:rPr>
        <w:t>99 «Об отдельных вопросах, связанных с деятельностью и статусом ст</w:t>
      </w:r>
      <w:r w:rsidRPr="0002666B">
        <w:rPr>
          <w:rFonts w:eastAsia="Times New Roman" w:cs="Times New Roman"/>
        </w:rPr>
        <w:t>а</w:t>
      </w:r>
      <w:r w:rsidRPr="0002666B">
        <w:rPr>
          <w:rFonts w:eastAsia="Times New Roman" w:cs="Times New Roman"/>
        </w:rPr>
        <w:t xml:space="preserve">росты сельского населенного пункта на территории Чувашской Республики», законами и иными нормативными правовыми актами Чувашской Республики, Уставом </w:t>
      </w:r>
      <w:r>
        <w:rPr>
          <w:rFonts w:eastAsia="Times New Roman" w:cs="Times New Roman"/>
        </w:rPr>
        <w:t>Асановск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го</w:t>
      </w:r>
      <w:r w:rsidRPr="0002666B">
        <w:rPr>
          <w:rFonts w:eastAsia="Times New Roman" w:cs="Times New Roman"/>
        </w:rPr>
        <w:t>  сельского поселения и иными муниципальными нормативными правовыми актами</w:t>
      </w:r>
      <w:r>
        <w:rPr>
          <w:rFonts w:eastAsia="Times New Roman" w:cs="Times New Roman"/>
        </w:rPr>
        <w:t xml:space="preserve"> Асановского сельского поселения</w:t>
      </w:r>
      <w:r w:rsidRPr="0002666B">
        <w:rPr>
          <w:rFonts w:eastAsia="Times New Roman" w:cs="Times New Roman"/>
        </w:rPr>
        <w:t>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1.6. Старосте Собранием депутатов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поселения выдается удостоверение старосты сельского населенного пункта.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1B71F6" w:rsidRDefault="0038292A" w:rsidP="0038292A">
      <w:pPr>
        <w:jc w:val="center"/>
        <w:rPr>
          <w:rFonts w:eastAsia="Times New Roman" w:cs="Times New Roman"/>
          <w:b/>
        </w:rPr>
      </w:pPr>
      <w:r w:rsidRPr="001B71F6">
        <w:rPr>
          <w:rFonts w:eastAsia="Times New Roman" w:cs="Times New Roman"/>
          <w:b/>
        </w:rPr>
        <w:t>2. Порядок избрания Старосты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2.1.</w:t>
      </w:r>
      <w:r>
        <w:rPr>
          <w:rFonts w:eastAsia="Times New Roman" w:cs="Times New Roman"/>
        </w:rPr>
        <w:t xml:space="preserve"> </w:t>
      </w:r>
      <w:r w:rsidRPr="0002666B">
        <w:rPr>
          <w:rFonts w:eastAsia="Times New Roman" w:cs="Times New Roman"/>
        </w:rPr>
        <w:t xml:space="preserve">Кандидаты в </w:t>
      </w:r>
      <w:r>
        <w:rPr>
          <w:rFonts w:eastAsia="Times New Roman" w:cs="Times New Roman"/>
        </w:rPr>
        <w:t>С</w:t>
      </w:r>
      <w:r w:rsidRPr="0002666B">
        <w:rPr>
          <w:rFonts w:eastAsia="Times New Roman" w:cs="Times New Roman"/>
        </w:rPr>
        <w:t xml:space="preserve">таросты выдвигаются по представлению </w:t>
      </w:r>
      <w:r>
        <w:rPr>
          <w:rFonts w:eastAsia="Times New Roman" w:cs="Times New Roman"/>
        </w:rPr>
        <w:t>собрания</w:t>
      </w:r>
      <w:r w:rsidRPr="0002666B">
        <w:rPr>
          <w:rFonts w:eastAsia="Times New Roman" w:cs="Times New Roman"/>
        </w:rPr>
        <w:t xml:space="preserve"> граждан данного сельского населенного пункта.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2.2. Для ведения </w:t>
      </w:r>
      <w:r>
        <w:rPr>
          <w:rFonts w:eastAsia="Times New Roman" w:cs="Times New Roman"/>
        </w:rPr>
        <w:t>собрания</w:t>
      </w:r>
      <w:r w:rsidRPr="0002666B">
        <w:rPr>
          <w:rFonts w:eastAsia="Times New Roman" w:cs="Times New Roman"/>
        </w:rPr>
        <w:t xml:space="preserve"> граждан участники </w:t>
      </w:r>
      <w:r>
        <w:rPr>
          <w:rFonts w:eastAsia="Times New Roman" w:cs="Times New Roman"/>
        </w:rPr>
        <w:t>собрания</w:t>
      </w:r>
      <w:r w:rsidRPr="0002666B">
        <w:rPr>
          <w:rFonts w:eastAsia="Times New Roman" w:cs="Times New Roman"/>
        </w:rPr>
        <w:t xml:space="preserve"> избирают председателя и секретаря.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На </w:t>
      </w:r>
      <w:r>
        <w:rPr>
          <w:rFonts w:eastAsia="Times New Roman" w:cs="Times New Roman"/>
        </w:rPr>
        <w:t>собрании</w:t>
      </w:r>
      <w:r w:rsidRPr="0002666B">
        <w:rPr>
          <w:rFonts w:eastAsia="Times New Roman" w:cs="Times New Roman"/>
        </w:rPr>
        <w:t xml:space="preserve"> граждан ведется протокол, в котором указываются: дата, время и место проведения </w:t>
      </w:r>
      <w:r>
        <w:rPr>
          <w:rFonts w:eastAsia="Times New Roman" w:cs="Times New Roman"/>
        </w:rPr>
        <w:t>собрания</w:t>
      </w:r>
      <w:r w:rsidRPr="0002666B">
        <w:rPr>
          <w:rFonts w:eastAsia="Times New Roman" w:cs="Times New Roman"/>
        </w:rPr>
        <w:t xml:space="preserve">, общее число граждан, проживающих на соответствующей </w:t>
      </w:r>
      <w:r w:rsidRPr="0002666B">
        <w:rPr>
          <w:rFonts w:eastAsia="Times New Roman" w:cs="Times New Roman"/>
        </w:rPr>
        <w:lastRenderedPageBreak/>
        <w:t>территории, количество присутствующих, повестка дня, краткое содержание выступлений с указанием фамилии, имени, отчества выступающих, принятые решения и результаты голосования.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2.3. </w:t>
      </w:r>
      <w:r>
        <w:rPr>
          <w:rFonts w:eastAsia="Times New Roman" w:cs="Times New Roman"/>
        </w:rPr>
        <w:t>Собрание граждан, предусмотренное</w:t>
      </w:r>
      <w:r w:rsidRPr="0002666B">
        <w:rPr>
          <w:rFonts w:eastAsia="Times New Roman" w:cs="Times New Roman"/>
        </w:rPr>
        <w:t xml:space="preserve"> настоящим Положением, правомоч</w:t>
      </w:r>
      <w:r>
        <w:rPr>
          <w:rFonts w:eastAsia="Times New Roman" w:cs="Times New Roman"/>
        </w:rPr>
        <w:t>но</w:t>
      </w:r>
      <w:r w:rsidRPr="0002666B">
        <w:rPr>
          <w:rFonts w:eastAsia="Times New Roman" w:cs="Times New Roman"/>
        </w:rPr>
        <w:t xml:space="preserve"> при участии в нем более половины обладающих избирательным правом жителей населе</w:t>
      </w:r>
      <w:r w:rsidRPr="0002666B">
        <w:rPr>
          <w:rFonts w:eastAsia="Times New Roman" w:cs="Times New Roman"/>
        </w:rPr>
        <w:t>н</w:t>
      </w:r>
      <w:r w:rsidRPr="0002666B">
        <w:rPr>
          <w:rFonts w:eastAsia="Times New Roman" w:cs="Times New Roman"/>
        </w:rPr>
        <w:t>ного пункта. Избранным считается кандидат</w:t>
      </w:r>
      <w:r>
        <w:rPr>
          <w:rFonts w:eastAsia="Times New Roman" w:cs="Times New Roman"/>
        </w:rPr>
        <w:t>,</w:t>
      </w:r>
      <w:r w:rsidRPr="0002666B">
        <w:rPr>
          <w:rFonts w:eastAsia="Times New Roman" w:cs="Times New Roman"/>
        </w:rPr>
        <w:t xml:space="preserve"> за которого проголосовало более половины участников </w:t>
      </w:r>
      <w:r>
        <w:rPr>
          <w:rFonts w:eastAsia="Times New Roman" w:cs="Times New Roman"/>
        </w:rPr>
        <w:t>собрания</w:t>
      </w:r>
      <w:r w:rsidRPr="0002666B">
        <w:rPr>
          <w:rFonts w:eastAsia="Times New Roman" w:cs="Times New Roman"/>
        </w:rPr>
        <w:t xml:space="preserve"> граждан.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2.4. Протокол об избрании Старосты, подписанный председателем и секретарем </w:t>
      </w:r>
      <w:r>
        <w:rPr>
          <w:rFonts w:eastAsia="Times New Roman" w:cs="Times New Roman"/>
        </w:rPr>
        <w:t>собрания граждан</w:t>
      </w:r>
      <w:r w:rsidRPr="0002666B">
        <w:rPr>
          <w:rFonts w:eastAsia="Times New Roman" w:cs="Times New Roman"/>
        </w:rPr>
        <w:t xml:space="preserve">, представляется Собранию депутатов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</w:t>
      </w:r>
      <w:r w:rsidRPr="0002666B">
        <w:rPr>
          <w:rFonts w:eastAsia="Times New Roman" w:cs="Times New Roman"/>
        </w:rPr>
        <w:t>е</w:t>
      </w:r>
      <w:r w:rsidRPr="0002666B">
        <w:rPr>
          <w:rFonts w:eastAsia="Times New Roman" w:cs="Times New Roman"/>
        </w:rPr>
        <w:t xml:space="preserve">ния. Собрание депутатов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поселения по вопросу назначения Ст</w:t>
      </w:r>
      <w:r w:rsidRPr="0002666B">
        <w:rPr>
          <w:rFonts w:eastAsia="Times New Roman" w:cs="Times New Roman"/>
        </w:rPr>
        <w:t>а</w:t>
      </w:r>
      <w:r w:rsidRPr="0002666B">
        <w:rPr>
          <w:rFonts w:eastAsia="Times New Roman" w:cs="Times New Roman"/>
        </w:rPr>
        <w:t>росты должно  быть назначено в течение 10 календарных дней со дня получения проток</w:t>
      </w:r>
      <w:r w:rsidRPr="0002666B">
        <w:rPr>
          <w:rFonts w:eastAsia="Times New Roman" w:cs="Times New Roman"/>
        </w:rPr>
        <w:t>о</w:t>
      </w:r>
      <w:r w:rsidRPr="0002666B">
        <w:rPr>
          <w:rFonts w:eastAsia="Times New Roman" w:cs="Times New Roman"/>
        </w:rPr>
        <w:t xml:space="preserve">ла </w:t>
      </w:r>
      <w:r>
        <w:rPr>
          <w:rFonts w:eastAsia="Times New Roman" w:cs="Times New Roman"/>
        </w:rPr>
        <w:t>собрания</w:t>
      </w:r>
      <w:r w:rsidRPr="0002666B">
        <w:rPr>
          <w:rFonts w:eastAsia="Times New Roman" w:cs="Times New Roman"/>
        </w:rPr>
        <w:t xml:space="preserve"> граждан.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2.5. Полномочия Старосты прекращаются досрочно по решению Собрания деп</w:t>
      </w:r>
      <w:r w:rsidRPr="0002666B">
        <w:rPr>
          <w:rFonts w:eastAsia="Times New Roman" w:cs="Times New Roman"/>
        </w:rPr>
        <w:t>у</w:t>
      </w:r>
      <w:r w:rsidRPr="0002666B">
        <w:rPr>
          <w:rFonts w:eastAsia="Times New Roman" w:cs="Times New Roman"/>
        </w:rPr>
        <w:t xml:space="preserve">татов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поселения, в состав которого входит данный сельский нас</w:t>
      </w:r>
      <w:r w:rsidRPr="0002666B">
        <w:rPr>
          <w:rFonts w:eastAsia="Times New Roman" w:cs="Times New Roman"/>
        </w:rPr>
        <w:t>е</w:t>
      </w:r>
      <w:r w:rsidRPr="0002666B">
        <w:rPr>
          <w:rFonts w:eastAsia="Times New Roman" w:cs="Times New Roman"/>
        </w:rPr>
        <w:t xml:space="preserve">ленный пункт, по представлению </w:t>
      </w:r>
      <w:r>
        <w:rPr>
          <w:rFonts w:eastAsia="Times New Roman" w:cs="Times New Roman"/>
        </w:rPr>
        <w:t>собрания</w:t>
      </w:r>
      <w:r w:rsidRPr="0002666B">
        <w:rPr>
          <w:rFonts w:eastAsia="Times New Roman" w:cs="Times New Roman"/>
        </w:rPr>
        <w:t xml:space="preserve"> граждан сельского населенного пункта, а та</w:t>
      </w:r>
      <w:r w:rsidRPr="0002666B"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же в случаях, установленных пунктами 1 - 7 части 10 статьи 40 Федеральног</w:t>
      </w:r>
      <w:r>
        <w:rPr>
          <w:rFonts w:eastAsia="Times New Roman" w:cs="Times New Roman"/>
        </w:rPr>
        <w:t>о закона  от 6 октября 2003 г. № 131-ФЗ «</w:t>
      </w:r>
      <w:r w:rsidRPr="0002666B">
        <w:rPr>
          <w:rFonts w:eastAsia="Times New Roman" w:cs="Times New Roman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</w:rPr>
        <w:t>»</w:t>
      </w:r>
      <w:r w:rsidRPr="0002666B">
        <w:rPr>
          <w:rFonts w:eastAsia="Times New Roman" w:cs="Times New Roman"/>
        </w:rPr>
        <w:t>.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884E6B" w:rsidRDefault="0038292A" w:rsidP="0038292A">
      <w:pPr>
        <w:jc w:val="center"/>
        <w:rPr>
          <w:rFonts w:eastAsia="Times New Roman" w:cs="Times New Roman"/>
          <w:b/>
        </w:rPr>
      </w:pPr>
      <w:r w:rsidRPr="00884E6B">
        <w:rPr>
          <w:rFonts w:eastAsia="Times New Roman" w:cs="Times New Roman"/>
          <w:b/>
        </w:rPr>
        <w:t>3.Полномочия Старосты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3.1. Староста сельского населенного пункта для решения возложенных на него задач: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1) взаимодействует с органами местного самоуправления, предприятиями</w:t>
      </w:r>
      <w:r>
        <w:rPr>
          <w:rFonts w:eastAsia="Times New Roman" w:cs="Times New Roman"/>
        </w:rPr>
        <w:t>,</w:t>
      </w:r>
      <w:r w:rsidRPr="0002666B">
        <w:rPr>
          <w:rFonts w:eastAsia="Times New Roman" w:cs="Times New Roman"/>
        </w:rPr>
        <w:t xml:space="preserve"> учр</w:t>
      </w:r>
      <w:r w:rsidRPr="0002666B">
        <w:rPr>
          <w:rFonts w:eastAsia="Times New Roman" w:cs="Times New Roman"/>
        </w:rPr>
        <w:t>е</w:t>
      </w:r>
      <w:r w:rsidRPr="0002666B">
        <w:rPr>
          <w:rFonts w:eastAsia="Times New Roman" w:cs="Times New Roman"/>
        </w:rPr>
        <w:t>ждениями и иными организациями по вопросам решения вопросов местного значения в сельском населенном пункте;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2) взаимодействует с населением, в том числе посредством участия в собраниях, конференциях граждан, направляет по результатам таких мероприятий обращения и пре</w:t>
      </w:r>
      <w:r w:rsidRPr="0002666B">
        <w:rPr>
          <w:rFonts w:eastAsia="Times New Roman" w:cs="Times New Roman"/>
        </w:rPr>
        <w:t>д</w:t>
      </w:r>
      <w:r w:rsidRPr="0002666B">
        <w:rPr>
          <w:rFonts w:eastAsia="Times New Roman" w:cs="Times New Roman"/>
        </w:rPr>
        <w:t>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</w:t>
      </w:r>
      <w:r w:rsidRPr="0002666B">
        <w:rPr>
          <w:rFonts w:eastAsia="Times New Roman" w:cs="Times New Roman"/>
        </w:rPr>
        <w:t>е</w:t>
      </w:r>
      <w:r w:rsidRPr="0002666B">
        <w:rPr>
          <w:rFonts w:eastAsia="Times New Roman" w:cs="Times New Roman"/>
        </w:rPr>
        <w:t>ния иной информации, полученной от органов местного самоуправления;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</w:t>
      </w:r>
      <w:r w:rsidRPr="0002666B">
        <w:rPr>
          <w:rFonts w:eastAsia="Times New Roman" w:cs="Times New Roman"/>
        </w:rPr>
        <w:t>ь</w:t>
      </w:r>
      <w:r w:rsidRPr="0002666B">
        <w:rPr>
          <w:rFonts w:eastAsia="Times New Roman" w:cs="Times New Roman"/>
        </w:rPr>
        <w:t>ском населенном пункте;</w:t>
      </w:r>
    </w:p>
    <w:p w:rsidR="0038292A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5) осуществляет иные полномочия и права, предусмотренные </w:t>
      </w:r>
      <w:r>
        <w:rPr>
          <w:rFonts w:eastAsia="Times New Roman" w:cs="Times New Roman"/>
        </w:rPr>
        <w:t>У</w:t>
      </w:r>
      <w:r w:rsidRPr="0002666B">
        <w:rPr>
          <w:rFonts w:eastAsia="Times New Roman" w:cs="Times New Roman"/>
        </w:rPr>
        <w:t xml:space="preserve">ставом </w:t>
      </w:r>
      <w:r>
        <w:rPr>
          <w:rFonts w:eastAsia="Times New Roman" w:cs="Times New Roman"/>
        </w:rPr>
        <w:t>Асано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</w:rPr>
        <w:t>ского</w:t>
      </w:r>
      <w:r w:rsidRPr="0002666B">
        <w:rPr>
          <w:rFonts w:eastAsia="Times New Roman" w:cs="Times New Roman"/>
        </w:rPr>
        <w:t xml:space="preserve">  сельского поселения  и (или) нормативным правовым актом Собрания депутатов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поселения в соответствии с законом Чувашской Республики.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</w:p>
    <w:p w:rsidR="0038292A" w:rsidRPr="00884E6B" w:rsidRDefault="0038292A" w:rsidP="0038292A">
      <w:pPr>
        <w:jc w:val="center"/>
        <w:rPr>
          <w:rFonts w:eastAsia="Times New Roman" w:cs="Times New Roman"/>
          <w:b/>
        </w:rPr>
      </w:pPr>
      <w:r w:rsidRPr="00884E6B">
        <w:rPr>
          <w:rFonts w:eastAsia="Times New Roman" w:cs="Times New Roman"/>
          <w:b/>
        </w:rPr>
        <w:t xml:space="preserve">4. Порядок получения </w:t>
      </w:r>
      <w:r>
        <w:rPr>
          <w:rFonts w:eastAsia="Times New Roman" w:cs="Times New Roman"/>
          <w:b/>
        </w:rPr>
        <w:t>С</w:t>
      </w:r>
      <w:r w:rsidRPr="00884E6B">
        <w:rPr>
          <w:rFonts w:eastAsia="Times New Roman" w:cs="Times New Roman"/>
          <w:b/>
        </w:rPr>
        <w:t>таростой информации (за исключением информации, соде</w:t>
      </w:r>
      <w:r w:rsidRPr="00884E6B">
        <w:rPr>
          <w:rFonts w:eastAsia="Times New Roman" w:cs="Times New Roman"/>
          <w:b/>
        </w:rPr>
        <w:t>р</w:t>
      </w:r>
      <w:r w:rsidRPr="00884E6B">
        <w:rPr>
          <w:rFonts w:eastAsia="Times New Roman" w:cs="Times New Roman"/>
          <w:b/>
        </w:rPr>
        <w:t>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</w:t>
      </w:r>
      <w:r w:rsidRPr="00884E6B">
        <w:rPr>
          <w:rFonts w:eastAsia="Times New Roman" w:cs="Times New Roman"/>
          <w:b/>
        </w:rPr>
        <w:t>б</w:t>
      </w:r>
      <w:r w:rsidRPr="00884E6B">
        <w:rPr>
          <w:rFonts w:eastAsia="Times New Roman" w:cs="Times New Roman"/>
          <w:b/>
        </w:rPr>
        <w:t>ходимой для осуществления деятельности, в том числе по вопросам обеспечения безопасности граждан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4.1. Староста вправе при осуществлении своей деятельности обращаться с пис</w:t>
      </w:r>
      <w:r w:rsidRPr="0002666B">
        <w:rPr>
          <w:rFonts w:eastAsia="Times New Roman" w:cs="Times New Roman"/>
        </w:rPr>
        <w:t>ь</w:t>
      </w:r>
      <w:r w:rsidRPr="0002666B">
        <w:rPr>
          <w:rFonts w:eastAsia="Times New Roman" w:cs="Times New Roman"/>
        </w:rPr>
        <w:t xml:space="preserve">менными и устными запросами в администрацию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поселения, Со</w:t>
      </w:r>
      <w:r w:rsidRPr="0002666B">
        <w:rPr>
          <w:rFonts w:eastAsia="Times New Roman" w:cs="Times New Roman"/>
        </w:rPr>
        <w:t>б</w:t>
      </w:r>
      <w:r w:rsidRPr="0002666B">
        <w:rPr>
          <w:rFonts w:eastAsia="Times New Roman" w:cs="Times New Roman"/>
        </w:rPr>
        <w:t xml:space="preserve">рание депутатов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поселения, предприятия, учреждения, организ</w:t>
      </w:r>
      <w:r w:rsidRPr="0002666B">
        <w:rPr>
          <w:rFonts w:eastAsia="Times New Roman" w:cs="Times New Roman"/>
        </w:rPr>
        <w:t>а</w:t>
      </w:r>
      <w:r w:rsidRPr="0002666B">
        <w:rPr>
          <w:rFonts w:eastAsia="Times New Roman" w:cs="Times New Roman"/>
        </w:rPr>
        <w:t>ции для получения информации, затрагивающ</w:t>
      </w:r>
      <w:r>
        <w:rPr>
          <w:rFonts w:eastAsia="Times New Roman" w:cs="Times New Roman"/>
        </w:rPr>
        <w:t>ей</w:t>
      </w:r>
      <w:r w:rsidRPr="0002666B">
        <w:rPr>
          <w:rFonts w:eastAsia="Times New Roman" w:cs="Times New Roman"/>
        </w:rPr>
        <w:t xml:space="preserve"> интересы граждан</w:t>
      </w:r>
      <w:r>
        <w:rPr>
          <w:rFonts w:eastAsia="Times New Roman" w:cs="Times New Roman"/>
        </w:rPr>
        <w:t>,</w:t>
      </w:r>
      <w:r w:rsidRPr="0002666B">
        <w:rPr>
          <w:rFonts w:eastAsia="Times New Roman" w:cs="Times New Roman"/>
        </w:rPr>
        <w:t xml:space="preserve"> и в Единую дежурно-диспетчерскую службу </w:t>
      </w:r>
      <w:r>
        <w:rPr>
          <w:rFonts w:eastAsia="Times New Roman" w:cs="Times New Roman"/>
        </w:rPr>
        <w:t>Комсомоль</w:t>
      </w:r>
      <w:r w:rsidRPr="0002666B">
        <w:rPr>
          <w:rFonts w:eastAsia="Times New Roman" w:cs="Times New Roman"/>
        </w:rPr>
        <w:t>ского района по вопросам  безопасности граждан, пр</w:t>
      </w:r>
      <w:r w:rsidRPr="0002666B">
        <w:rPr>
          <w:rFonts w:eastAsia="Times New Roman" w:cs="Times New Roman"/>
        </w:rPr>
        <w:t>о</w:t>
      </w:r>
      <w:r w:rsidRPr="0002666B">
        <w:rPr>
          <w:rFonts w:eastAsia="Times New Roman" w:cs="Times New Roman"/>
        </w:rPr>
        <w:t>живающих на территории населенного пункта.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Староста направляет запрос и осуществляет необходимые действия в ходе его рассмотрения самостоятельно.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lastRenderedPageBreak/>
        <w:t>4.2. Староста имеет право на обеспечение его правовыми актами, принятыми о</w:t>
      </w:r>
      <w:r w:rsidRPr="0002666B">
        <w:rPr>
          <w:rFonts w:eastAsia="Times New Roman" w:cs="Times New Roman"/>
        </w:rPr>
        <w:t>р</w:t>
      </w:r>
      <w:r w:rsidRPr="0002666B">
        <w:rPr>
          <w:rFonts w:eastAsia="Times New Roman" w:cs="Times New Roman"/>
        </w:rPr>
        <w:t xml:space="preserve">ганами местного самоуправления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 се</w:t>
      </w:r>
      <w:r>
        <w:rPr>
          <w:rFonts w:eastAsia="Times New Roman" w:cs="Times New Roman"/>
        </w:rPr>
        <w:t>льского поселения. Руководитель</w:t>
      </w:r>
      <w:r w:rsidRPr="0002666B">
        <w:rPr>
          <w:rFonts w:eastAsia="Times New Roman" w:cs="Times New Roman"/>
        </w:rPr>
        <w:t xml:space="preserve"> органа местного самоуправления и иные должностные лица органа местног</w:t>
      </w:r>
      <w:r>
        <w:rPr>
          <w:rFonts w:eastAsia="Times New Roman" w:cs="Times New Roman"/>
        </w:rPr>
        <w:t>о самоуправления при обращении С</w:t>
      </w:r>
      <w:r w:rsidRPr="0002666B">
        <w:rPr>
          <w:rFonts w:eastAsia="Times New Roman" w:cs="Times New Roman"/>
        </w:rPr>
        <w:t xml:space="preserve">таросты безвозмездно обеспечивают его правовыми актами органов местного самоуправления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 сельского поселения, информацией по вопросу, связанной с его деятельностью, консультациями специалистов, предоставляют сведения, документы, материалы. Предоставление сведений, документов, материалов осуществляется с собл</w:t>
      </w:r>
      <w:r w:rsidRPr="0002666B">
        <w:rPr>
          <w:rFonts w:eastAsia="Times New Roman" w:cs="Times New Roman"/>
        </w:rPr>
        <w:t>ю</w:t>
      </w:r>
      <w:r w:rsidRPr="0002666B">
        <w:rPr>
          <w:rFonts w:eastAsia="Times New Roman" w:cs="Times New Roman"/>
        </w:rPr>
        <w:t>дением Закона Российской Федераци</w:t>
      </w:r>
      <w:r>
        <w:rPr>
          <w:rFonts w:eastAsia="Times New Roman" w:cs="Times New Roman"/>
        </w:rPr>
        <w:t>и  от 21 июля 1993 г. N 5485-I «</w:t>
      </w:r>
      <w:r w:rsidRPr="0002666B">
        <w:rPr>
          <w:rFonts w:eastAsia="Times New Roman" w:cs="Times New Roman"/>
        </w:rPr>
        <w:t>О государственной тайне</w:t>
      </w:r>
      <w:r>
        <w:rPr>
          <w:rFonts w:eastAsia="Times New Roman" w:cs="Times New Roman"/>
        </w:rPr>
        <w:t>»</w:t>
      </w:r>
      <w:r w:rsidRPr="0002666B">
        <w:rPr>
          <w:rFonts w:eastAsia="Times New Roman" w:cs="Times New Roman"/>
        </w:rPr>
        <w:t>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4.3. Ответ на запрос С</w:t>
      </w:r>
      <w:r w:rsidRPr="0002666B">
        <w:rPr>
          <w:rFonts w:eastAsia="Times New Roman" w:cs="Times New Roman"/>
        </w:rPr>
        <w:t>таросте предоставляется в письменной форме не позднее 10 рабочих дней со дня получения запроса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327DDA" w:rsidRDefault="0038292A" w:rsidP="0038292A">
      <w:pPr>
        <w:ind w:firstLine="900"/>
        <w:jc w:val="center"/>
        <w:rPr>
          <w:rFonts w:eastAsia="Times New Roman" w:cs="Times New Roman"/>
          <w:b/>
        </w:rPr>
      </w:pPr>
      <w:r w:rsidRPr="00327DDA">
        <w:rPr>
          <w:rFonts w:eastAsia="Times New Roman" w:cs="Times New Roman"/>
          <w:b/>
        </w:rPr>
        <w:t xml:space="preserve">5. Порядок рассмотрения органами местного самоуправления </w:t>
      </w:r>
      <w:r>
        <w:rPr>
          <w:rFonts w:eastAsia="Times New Roman" w:cs="Times New Roman"/>
          <w:b/>
        </w:rPr>
        <w:t>Асановского</w:t>
      </w:r>
      <w:r w:rsidRPr="00327DDA">
        <w:rPr>
          <w:rFonts w:eastAsia="Times New Roman" w:cs="Times New Roman"/>
          <w:b/>
        </w:rPr>
        <w:t>  сельского поселения проектов муниципальны</w:t>
      </w:r>
      <w:r>
        <w:rPr>
          <w:rFonts w:eastAsia="Times New Roman" w:cs="Times New Roman"/>
          <w:b/>
        </w:rPr>
        <w:t>х правовых актов, направленных С</w:t>
      </w:r>
      <w:r w:rsidRPr="00327DDA">
        <w:rPr>
          <w:rFonts w:eastAsia="Times New Roman" w:cs="Times New Roman"/>
          <w:b/>
        </w:rPr>
        <w:t>таростой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5.1. Староста имеет право выступить с правотворческой инициативой в порядке, предусмотренном Собранием депутатов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поселения. Проект мун</w:t>
      </w:r>
      <w:r w:rsidRPr="0002666B">
        <w:rPr>
          <w:rFonts w:eastAsia="Times New Roman" w:cs="Times New Roman"/>
        </w:rPr>
        <w:t>и</w:t>
      </w:r>
      <w:r w:rsidRPr="0002666B">
        <w:rPr>
          <w:rFonts w:eastAsia="Times New Roman" w:cs="Times New Roman"/>
        </w:rPr>
        <w:t>ципального правового акта, внесенный в порядке реализации правотворческой инициат</w:t>
      </w:r>
      <w:r w:rsidRPr="0002666B">
        <w:rPr>
          <w:rFonts w:eastAsia="Times New Roman" w:cs="Times New Roman"/>
        </w:rPr>
        <w:t>и</w:t>
      </w:r>
      <w:r w:rsidRPr="0002666B">
        <w:rPr>
          <w:rFonts w:eastAsia="Times New Roman" w:cs="Times New Roman"/>
        </w:rPr>
        <w:t xml:space="preserve">вы </w:t>
      </w:r>
      <w:r>
        <w:rPr>
          <w:rFonts w:eastAsia="Times New Roman" w:cs="Times New Roman"/>
        </w:rPr>
        <w:t>С</w:t>
      </w:r>
      <w:r w:rsidRPr="0002666B">
        <w:rPr>
          <w:rFonts w:eastAsia="Times New Roman" w:cs="Times New Roman"/>
        </w:rPr>
        <w:t xml:space="preserve">таросты, подлежит обязательному рассмотрению органом местного самоуправления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  сельского поселения или должностным лицом местного самоуправления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поселения, к компетенции которых относится принятие такого акта, в течение трех месяцев со дня его внесения.</w:t>
      </w:r>
    </w:p>
    <w:p w:rsidR="0038292A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Собрание депутатов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поселения рассматривает указанные проекты на открытом заседании. Старосте  должна быть предоставлена возможность и</w:t>
      </w:r>
      <w:r w:rsidRPr="0002666B">
        <w:rPr>
          <w:rFonts w:eastAsia="Times New Roman" w:cs="Times New Roman"/>
        </w:rPr>
        <w:t>з</w:t>
      </w:r>
      <w:r w:rsidRPr="0002666B">
        <w:rPr>
          <w:rFonts w:eastAsia="Times New Roman" w:cs="Times New Roman"/>
        </w:rPr>
        <w:t xml:space="preserve">ложения своей позиции при рассмотрении указанного проекта. Принятое по результатам рассмотрения такого проекта муниципального правового акта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</w:t>
      </w:r>
      <w:r w:rsidRPr="0002666B">
        <w:rPr>
          <w:rFonts w:eastAsia="Times New Roman" w:cs="Times New Roman"/>
        </w:rPr>
        <w:t>о</w:t>
      </w:r>
      <w:r w:rsidRPr="0002666B">
        <w:rPr>
          <w:rFonts w:eastAsia="Times New Roman" w:cs="Times New Roman"/>
        </w:rPr>
        <w:t>селения мотивированное решение, должно быть официально в письменной форме довед</w:t>
      </w:r>
      <w:r w:rsidRPr="0002666B">
        <w:rPr>
          <w:rFonts w:eastAsia="Times New Roman" w:cs="Times New Roman"/>
        </w:rPr>
        <w:t>е</w:t>
      </w:r>
      <w:r w:rsidRPr="0002666B">
        <w:rPr>
          <w:rFonts w:eastAsia="Times New Roman" w:cs="Times New Roman"/>
        </w:rPr>
        <w:t xml:space="preserve">но до сведения внесшему его </w:t>
      </w:r>
      <w:r>
        <w:rPr>
          <w:rFonts w:eastAsia="Times New Roman" w:cs="Times New Roman"/>
        </w:rPr>
        <w:t>С</w:t>
      </w:r>
      <w:r w:rsidRPr="0002666B">
        <w:rPr>
          <w:rFonts w:eastAsia="Times New Roman" w:cs="Times New Roman"/>
        </w:rPr>
        <w:t>таросте.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</w:p>
    <w:p w:rsidR="0038292A" w:rsidRPr="00327DDA" w:rsidRDefault="0038292A" w:rsidP="0038292A">
      <w:pPr>
        <w:jc w:val="center"/>
        <w:rPr>
          <w:rFonts w:eastAsia="Times New Roman" w:cs="Times New Roman"/>
          <w:b/>
        </w:rPr>
      </w:pPr>
      <w:r w:rsidRPr="00327DDA">
        <w:rPr>
          <w:rFonts w:eastAsia="Times New Roman" w:cs="Times New Roman"/>
          <w:b/>
        </w:rPr>
        <w:t>6. Порядо</w:t>
      </w:r>
      <w:r>
        <w:rPr>
          <w:rFonts w:eastAsia="Times New Roman" w:cs="Times New Roman"/>
          <w:b/>
        </w:rPr>
        <w:t>к беспрепятственного посещения С</w:t>
      </w:r>
      <w:r w:rsidRPr="00327DDA">
        <w:rPr>
          <w:rFonts w:eastAsia="Times New Roman" w:cs="Times New Roman"/>
          <w:b/>
        </w:rPr>
        <w:t>таростой органов местного самоупра</w:t>
      </w:r>
      <w:r w:rsidRPr="00327DDA">
        <w:rPr>
          <w:rFonts w:eastAsia="Times New Roman" w:cs="Times New Roman"/>
          <w:b/>
        </w:rPr>
        <w:t>в</w:t>
      </w:r>
      <w:r w:rsidRPr="00327DDA">
        <w:rPr>
          <w:rFonts w:eastAsia="Times New Roman" w:cs="Times New Roman"/>
          <w:b/>
        </w:rPr>
        <w:t xml:space="preserve">ления </w:t>
      </w:r>
      <w:r>
        <w:rPr>
          <w:rFonts w:eastAsia="Times New Roman" w:cs="Times New Roman"/>
          <w:b/>
        </w:rPr>
        <w:t>Асановского</w:t>
      </w:r>
      <w:r w:rsidRPr="00327DDA">
        <w:rPr>
          <w:rFonts w:eastAsia="Times New Roman" w:cs="Times New Roman"/>
          <w:b/>
        </w:rPr>
        <w:t>  сельского поселения</w:t>
      </w:r>
    </w:p>
    <w:p w:rsidR="0038292A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6.1. Староста пользуется правом беспрепятственного посещения органов местн</w:t>
      </w:r>
      <w:r w:rsidRPr="0002666B">
        <w:rPr>
          <w:rFonts w:eastAsia="Times New Roman" w:cs="Times New Roman"/>
        </w:rPr>
        <w:t>о</w:t>
      </w:r>
      <w:r w:rsidRPr="0002666B">
        <w:rPr>
          <w:rFonts w:eastAsia="Times New Roman" w:cs="Times New Roman"/>
        </w:rPr>
        <w:t xml:space="preserve">го самоуправления 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  сельского поселения и правом первоочередного приема их руководителями и другими должностными лицами </w:t>
      </w:r>
      <w:r>
        <w:rPr>
          <w:rFonts w:eastAsia="Times New Roman" w:cs="Times New Roman"/>
        </w:rPr>
        <w:t>при предъявлении удостоверения С</w:t>
      </w:r>
      <w:r w:rsidRPr="0002666B">
        <w:rPr>
          <w:rFonts w:eastAsia="Times New Roman" w:cs="Times New Roman"/>
        </w:rPr>
        <w:t xml:space="preserve">таросты сельского населенного пункта установленного образца. Староста имеет право присутствовать на заседаниях Собрания депутатов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поселения, на территории которого расположен соответствующий сельский населенный пункт.</w:t>
      </w:r>
    </w:p>
    <w:p w:rsidR="0038292A" w:rsidRDefault="0038292A" w:rsidP="0038292A">
      <w:pPr>
        <w:ind w:firstLine="900"/>
        <w:jc w:val="both"/>
        <w:rPr>
          <w:rFonts w:eastAsia="Times New Roman" w:cs="Times New Roman"/>
        </w:rPr>
      </w:pPr>
    </w:p>
    <w:p w:rsidR="0038292A" w:rsidRPr="00327DDA" w:rsidRDefault="0038292A" w:rsidP="0038292A">
      <w:pPr>
        <w:jc w:val="center"/>
        <w:rPr>
          <w:rFonts w:eastAsia="Times New Roman" w:cs="Times New Roman"/>
          <w:b/>
        </w:rPr>
      </w:pPr>
      <w:r w:rsidRPr="00327DDA">
        <w:rPr>
          <w:rFonts w:eastAsia="Times New Roman" w:cs="Times New Roman"/>
          <w:b/>
        </w:rPr>
        <w:t xml:space="preserve">7. Материально-техническое и организационное обеспечение деятельности </w:t>
      </w:r>
      <w:r>
        <w:rPr>
          <w:rFonts w:eastAsia="Times New Roman" w:cs="Times New Roman"/>
          <w:b/>
        </w:rPr>
        <w:t>С</w:t>
      </w:r>
      <w:r w:rsidRPr="00327DDA">
        <w:rPr>
          <w:rFonts w:eastAsia="Times New Roman" w:cs="Times New Roman"/>
          <w:b/>
        </w:rPr>
        <w:t>таросты</w:t>
      </w:r>
    </w:p>
    <w:p w:rsidR="0038292A" w:rsidRDefault="0038292A" w:rsidP="0038292A">
      <w:pPr>
        <w:ind w:firstLine="9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 Староста осуществляет свои полномочия на общественных началах.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7.2. За активную деятельность и достигнутые результаты в работе, на основании решения Собрания депутатов Асановского сельского поселения Старосте может быть предусмотрено моральное или материальное поощрение из средств местного бюджета 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селения.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Default="0038292A" w:rsidP="0038292A">
      <w:pPr>
        <w:ind w:firstLine="900"/>
      </w:pPr>
      <w:r w:rsidRPr="0002666B">
        <w:rPr>
          <w:rFonts w:eastAsia="Times New Roman" w:cs="Times New Roman"/>
        </w:rPr>
        <w:t> </w:t>
      </w:r>
    </w:p>
    <w:p w:rsidR="0038292A" w:rsidRDefault="0038292A" w:rsidP="0038292A">
      <w:pPr>
        <w:ind w:firstLine="900"/>
      </w:pPr>
    </w:p>
    <w:p w:rsidR="0038292A" w:rsidRDefault="0038292A" w:rsidP="0038292A">
      <w:pPr>
        <w:ind w:firstLine="900"/>
      </w:pPr>
    </w:p>
    <w:p w:rsidR="0038292A" w:rsidRDefault="0038292A" w:rsidP="0038292A">
      <w:pPr>
        <w:ind w:firstLine="900"/>
        <w:rPr>
          <w:rFonts w:eastAsia="Times New Roman" w:cs="Times New Roman"/>
        </w:rPr>
      </w:pPr>
    </w:p>
    <w:p w:rsidR="0038292A" w:rsidRDefault="0038292A" w:rsidP="0038292A">
      <w:pPr>
        <w:ind w:firstLine="900"/>
        <w:rPr>
          <w:rFonts w:eastAsia="Times New Roman" w:cs="Times New Roman"/>
        </w:rPr>
      </w:pP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</w:p>
    <w:p w:rsidR="0038292A" w:rsidRPr="00327DDA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02666B">
        <w:rPr>
          <w:rFonts w:eastAsia="Times New Roman" w:cs="Times New Roman"/>
        </w:rPr>
        <w:lastRenderedPageBreak/>
        <w:t> </w:t>
      </w:r>
      <w:r w:rsidRPr="00327DDA">
        <w:rPr>
          <w:rFonts w:eastAsia="Times New Roman" w:cs="Times New Roman"/>
          <w:sz w:val="22"/>
        </w:rPr>
        <w:t>Утверждено</w:t>
      </w:r>
    </w:p>
    <w:p w:rsidR="0038292A" w:rsidRPr="00327DDA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327DDA">
        <w:rPr>
          <w:rFonts w:eastAsia="Times New Roman" w:cs="Times New Roman"/>
          <w:sz w:val="22"/>
        </w:rPr>
        <w:t>решением  Собрания депутатов</w:t>
      </w:r>
    </w:p>
    <w:p w:rsidR="0038292A" w:rsidRPr="00327DDA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Асановского</w:t>
      </w:r>
      <w:r w:rsidRPr="00327DDA">
        <w:rPr>
          <w:rFonts w:eastAsia="Times New Roman" w:cs="Times New Roman"/>
          <w:sz w:val="22"/>
        </w:rPr>
        <w:t>    сельского поселения</w:t>
      </w:r>
    </w:p>
    <w:p w:rsidR="0038292A" w:rsidRPr="00327DDA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327DDA">
        <w:rPr>
          <w:rFonts w:eastAsia="Times New Roman" w:cs="Times New Roman"/>
          <w:sz w:val="22"/>
        </w:rPr>
        <w:t>Комсомольского района</w:t>
      </w:r>
      <w:r w:rsidRPr="00CE49DB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Чувашской Республики</w:t>
      </w:r>
    </w:p>
    <w:p w:rsidR="0038292A" w:rsidRPr="00327DDA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От 20.02.2019г. №2/79</w:t>
      </w:r>
    </w:p>
    <w:p w:rsidR="0038292A" w:rsidRPr="00327DDA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327DDA">
        <w:rPr>
          <w:rFonts w:eastAsia="Times New Roman" w:cs="Times New Roman"/>
          <w:sz w:val="22"/>
        </w:rPr>
        <w:t>(приложение №2)</w:t>
      </w:r>
    </w:p>
    <w:p w:rsidR="0038292A" w:rsidRPr="0002666B" w:rsidRDefault="0038292A" w:rsidP="0038292A">
      <w:pPr>
        <w:ind w:firstLine="900"/>
        <w:jc w:val="center"/>
        <w:rPr>
          <w:rFonts w:eastAsia="Times New Roman" w:cs="Times New Roman"/>
        </w:rPr>
      </w:pPr>
    </w:p>
    <w:p w:rsidR="0038292A" w:rsidRDefault="0038292A" w:rsidP="0038292A">
      <w:pPr>
        <w:ind w:firstLine="900"/>
        <w:jc w:val="center"/>
        <w:rPr>
          <w:rFonts w:eastAsia="Times New Roman" w:cs="Times New Roman"/>
          <w:b/>
        </w:rPr>
      </w:pPr>
      <w:r w:rsidRPr="00327DDA">
        <w:rPr>
          <w:rFonts w:eastAsia="Times New Roman" w:cs="Times New Roman"/>
          <w:b/>
        </w:rPr>
        <w:t>Порядок выдачи, замены и учета удостоверений</w:t>
      </w:r>
    </w:p>
    <w:p w:rsidR="0038292A" w:rsidRPr="00327DDA" w:rsidRDefault="0038292A" w:rsidP="0038292A">
      <w:pPr>
        <w:ind w:firstLine="900"/>
        <w:jc w:val="center"/>
        <w:rPr>
          <w:rFonts w:eastAsia="Times New Roman" w:cs="Times New Roman"/>
          <w:b/>
        </w:rPr>
      </w:pPr>
      <w:r w:rsidRPr="00327DDA">
        <w:rPr>
          <w:rFonts w:eastAsia="Times New Roman" w:cs="Times New Roman"/>
          <w:b/>
        </w:rPr>
        <w:t xml:space="preserve"> старосты сельского населенного пункта </w:t>
      </w:r>
      <w:r>
        <w:rPr>
          <w:rFonts w:eastAsia="Times New Roman" w:cs="Times New Roman"/>
          <w:b/>
        </w:rPr>
        <w:t>Асановского</w:t>
      </w:r>
      <w:r w:rsidRPr="00327DDA">
        <w:rPr>
          <w:rFonts w:eastAsia="Times New Roman" w:cs="Times New Roman"/>
          <w:b/>
        </w:rPr>
        <w:t xml:space="preserve">  сельского поселения Комсомольского района</w:t>
      </w:r>
      <w:r>
        <w:rPr>
          <w:rFonts w:eastAsia="Times New Roman" w:cs="Times New Roman"/>
          <w:b/>
        </w:rPr>
        <w:t xml:space="preserve"> Чувашской Республики</w:t>
      </w:r>
    </w:p>
    <w:p w:rsidR="0038292A" w:rsidRPr="0002666B" w:rsidRDefault="0038292A" w:rsidP="0038292A">
      <w:pPr>
        <w:ind w:firstLine="900"/>
        <w:jc w:val="center"/>
        <w:rPr>
          <w:rFonts w:eastAsia="Times New Roman" w:cs="Times New Roman"/>
        </w:rPr>
      </w:pP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Старосте Собранием депутатов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  сельского поселения выдается уд</w:t>
      </w:r>
      <w:r w:rsidRPr="0002666B">
        <w:rPr>
          <w:rFonts w:eastAsia="Times New Roman" w:cs="Times New Roman"/>
        </w:rPr>
        <w:t>о</w:t>
      </w:r>
      <w:r w:rsidRPr="0002666B">
        <w:rPr>
          <w:rFonts w:eastAsia="Times New Roman" w:cs="Times New Roman"/>
        </w:rPr>
        <w:t>стоверение старосты сельского населенного пункта установленного образца в соответс</w:t>
      </w:r>
      <w:r w:rsidRPr="0002666B">
        <w:rPr>
          <w:rFonts w:eastAsia="Times New Roman" w:cs="Times New Roman"/>
        </w:rPr>
        <w:t>т</w:t>
      </w:r>
      <w:r w:rsidRPr="0002666B">
        <w:rPr>
          <w:rFonts w:eastAsia="Times New Roman" w:cs="Times New Roman"/>
        </w:rPr>
        <w:t>вии с Законом Чувашской Республики от 21.12.2018 г. №</w:t>
      </w:r>
      <w:r>
        <w:rPr>
          <w:rFonts w:eastAsia="Times New Roman" w:cs="Times New Roman"/>
        </w:rPr>
        <w:t xml:space="preserve"> </w:t>
      </w:r>
      <w:r w:rsidRPr="0002666B">
        <w:rPr>
          <w:rFonts w:eastAsia="Times New Roman" w:cs="Times New Roman"/>
        </w:rPr>
        <w:t>99 «Об отдельных вопросах, св</w:t>
      </w:r>
      <w:r w:rsidRPr="0002666B">
        <w:rPr>
          <w:rFonts w:eastAsia="Times New Roman" w:cs="Times New Roman"/>
        </w:rPr>
        <w:t>я</w:t>
      </w:r>
      <w:r w:rsidRPr="0002666B">
        <w:rPr>
          <w:rFonts w:eastAsia="Times New Roman" w:cs="Times New Roman"/>
        </w:rPr>
        <w:t>занных с деятельностью и статусом старосты сельского населенного пункта на территории Чувашской Республики». Удостоверение старосты является документом,  подтвержда</w:t>
      </w:r>
      <w:r w:rsidRPr="0002666B">
        <w:rPr>
          <w:rFonts w:eastAsia="Times New Roman" w:cs="Times New Roman"/>
        </w:rPr>
        <w:t>ю</w:t>
      </w:r>
      <w:r w:rsidRPr="0002666B">
        <w:rPr>
          <w:rFonts w:eastAsia="Times New Roman" w:cs="Times New Roman"/>
        </w:rPr>
        <w:t>щим его полномочия</w:t>
      </w:r>
      <w:r>
        <w:rPr>
          <w:rFonts w:eastAsia="Times New Roman" w:cs="Times New Roman"/>
        </w:rPr>
        <w:t>,</w:t>
      </w:r>
      <w:r w:rsidRPr="0002666B">
        <w:rPr>
          <w:rFonts w:eastAsia="Times New Roman" w:cs="Times New Roman"/>
        </w:rPr>
        <w:t xml:space="preserve"> и выдается в течение 10 рабочих дней со дня назначения его старо</w:t>
      </w:r>
      <w:r w:rsidRPr="0002666B">
        <w:rPr>
          <w:rFonts w:eastAsia="Times New Roman" w:cs="Times New Roman"/>
        </w:rPr>
        <w:t>с</w:t>
      </w:r>
      <w:r w:rsidRPr="0002666B">
        <w:rPr>
          <w:rFonts w:eastAsia="Times New Roman" w:cs="Times New Roman"/>
        </w:rPr>
        <w:t>той сельского населенного пункта.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Удостоверение старосты подписывается председателем Собрания депутатов </w:t>
      </w:r>
      <w:r>
        <w:rPr>
          <w:rFonts w:eastAsia="Times New Roman" w:cs="Times New Roman"/>
        </w:rPr>
        <w:t>Ас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новского</w:t>
      </w:r>
      <w:r w:rsidRPr="0002666B">
        <w:rPr>
          <w:rFonts w:eastAsia="Times New Roman" w:cs="Times New Roman"/>
        </w:rPr>
        <w:t xml:space="preserve">  сельского поселения и заверяется печатью Собрания депутатов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  сельского поселения.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Выдача удостоверения производится в индивидуальном порядке под роспись в журнале учета и выдачи удостоверений старост. Удостоверение старосты выдается на срок полномочий старосты.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Замена  удостоверения производится в случаях: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- изменения фамилии, имени или отчества владельца;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- установления неточностей или ошибочности произведенных в удостоверении записей;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- непригодности для пользования (порчи);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- утери удостоверения.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Замена удостоверения осуществляется на основании заявления старосты о выдаче нового удостоверения. Заявление подается на имя председателя Собрания депутатов </w:t>
      </w:r>
      <w:r>
        <w:rPr>
          <w:rFonts w:eastAsia="Times New Roman" w:cs="Times New Roman"/>
        </w:rPr>
        <w:t>Ас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новского</w:t>
      </w:r>
      <w:r w:rsidRPr="0002666B">
        <w:rPr>
          <w:rFonts w:eastAsia="Times New Roman" w:cs="Times New Roman"/>
        </w:rPr>
        <w:t xml:space="preserve">  сельского поселения. В заявлении указываются причины замены удостоверения.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В случае изменения старостой фамилии, имени или отчества к заявлению прил</w:t>
      </w:r>
      <w:r w:rsidRPr="0002666B">
        <w:rPr>
          <w:rFonts w:eastAsia="Times New Roman" w:cs="Times New Roman"/>
        </w:rPr>
        <w:t>а</w:t>
      </w:r>
      <w:r w:rsidRPr="0002666B">
        <w:rPr>
          <w:rFonts w:eastAsia="Times New Roman" w:cs="Times New Roman"/>
        </w:rPr>
        <w:t>гаются заверенные копии документов, подтверждающих факт изменения фамилии, имени или отчества.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В случае порчи удостоверения старосты оно заменяется на новое при условии возврата старого удостоверения.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В случае утери удостоверения старостой в заявлении указываются обстоятельства его утраты.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Собрание депутатов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  сельского поселения  в течение 5 рабочих  дней со дня поступления заявления старосты о замене удостоверения оформляет н</w:t>
      </w:r>
      <w:r w:rsidRPr="0002666B">
        <w:rPr>
          <w:rFonts w:eastAsia="Times New Roman" w:cs="Times New Roman"/>
        </w:rPr>
        <w:t>о</w:t>
      </w:r>
      <w:r w:rsidRPr="0002666B">
        <w:rPr>
          <w:rFonts w:eastAsia="Times New Roman" w:cs="Times New Roman"/>
        </w:rPr>
        <w:t>вое удостоверение старосты. Отметка о замене удостоверения производится в журнале учета и выдачи удостоверений старост.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При прекращении полномочий старосты удостоверение старосты подлежит во</w:t>
      </w:r>
      <w:r w:rsidRPr="0002666B">
        <w:rPr>
          <w:rFonts w:eastAsia="Times New Roman" w:cs="Times New Roman"/>
        </w:rPr>
        <w:t>з</w:t>
      </w:r>
      <w:r w:rsidRPr="0002666B">
        <w:rPr>
          <w:rFonts w:eastAsia="Times New Roman" w:cs="Times New Roman"/>
        </w:rPr>
        <w:t xml:space="preserve">врату Собранию депутатов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  сельского поселения в день прекращения полн</w:t>
      </w:r>
      <w:r w:rsidRPr="0002666B">
        <w:rPr>
          <w:rFonts w:eastAsia="Times New Roman" w:cs="Times New Roman"/>
        </w:rPr>
        <w:t>о</w:t>
      </w:r>
      <w:r w:rsidRPr="0002666B">
        <w:rPr>
          <w:rFonts w:eastAsia="Times New Roman" w:cs="Times New Roman"/>
        </w:rPr>
        <w:t>мочий старосты сельского населенного пункта.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Запрещается использование удостоверения старосты во время, не связанное с осуществлением полномочий старосты сельского населенного пункта.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Default="0038292A" w:rsidP="0038292A">
      <w:pPr>
        <w:ind w:firstLine="900"/>
      </w:pPr>
    </w:p>
    <w:p w:rsidR="0038292A" w:rsidRDefault="0038292A" w:rsidP="0038292A">
      <w:pPr>
        <w:ind w:firstLine="900"/>
      </w:pPr>
    </w:p>
    <w:p w:rsidR="0038292A" w:rsidRDefault="0038292A" w:rsidP="0038292A">
      <w:pPr>
        <w:ind w:firstLine="900"/>
      </w:pPr>
    </w:p>
    <w:p w:rsidR="0038292A" w:rsidRDefault="0038292A" w:rsidP="0038292A">
      <w:pPr>
        <w:ind w:firstLine="900"/>
      </w:pP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</w:p>
    <w:p w:rsidR="0038292A" w:rsidRPr="00203CC3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02666B">
        <w:rPr>
          <w:rFonts w:eastAsia="Times New Roman" w:cs="Times New Roman"/>
        </w:rPr>
        <w:t> </w:t>
      </w:r>
      <w:r w:rsidRPr="00203CC3">
        <w:rPr>
          <w:rFonts w:eastAsia="Times New Roman" w:cs="Times New Roman"/>
          <w:sz w:val="22"/>
        </w:rPr>
        <w:t>Утверждено</w:t>
      </w:r>
    </w:p>
    <w:p w:rsidR="0038292A" w:rsidRPr="00203CC3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решением</w:t>
      </w:r>
      <w:r w:rsidRPr="00203CC3">
        <w:rPr>
          <w:rFonts w:eastAsia="Times New Roman" w:cs="Times New Roman"/>
          <w:sz w:val="22"/>
        </w:rPr>
        <w:t xml:space="preserve"> Собрания депутатов</w:t>
      </w:r>
    </w:p>
    <w:p w:rsidR="0038292A" w:rsidRPr="00203CC3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Асановского</w:t>
      </w:r>
      <w:r w:rsidRPr="00203CC3">
        <w:rPr>
          <w:rFonts w:eastAsia="Times New Roman" w:cs="Times New Roman"/>
          <w:sz w:val="22"/>
        </w:rPr>
        <w:t xml:space="preserve"> сельского поселения</w:t>
      </w:r>
    </w:p>
    <w:p w:rsidR="0038292A" w:rsidRPr="00203CC3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203CC3">
        <w:rPr>
          <w:rFonts w:eastAsia="Times New Roman" w:cs="Times New Roman"/>
          <w:sz w:val="22"/>
        </w:rPr>
        <w:t>Комсомольского район</w:t>
      </w:r>
      <w:r w:rsidRPr="00CE49DB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Чувашской Республики</w:t>
      </w:r>
    </w:p>
    <w:p w:rsidR="0038292A" w:rsidRPr="00203CC3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от 20.02.2019 г. №2/79</w:t>
      </w:r>
    </w:p>
    <w:p w:rsidR="0038292A" w:rsidRPr="00203CC3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203CC3">
        <w:rPr>
          <w:rFonts w:eastAsia="Times New Roman" w:cs="Times New Roman"/>
          <w:sz w:val="22"/>
        </w:rPr>
        <w:t>(приложение №</w:t>
      </w:r>
      <w:r>
        <w:rPr>
          <w:rFonts w:eastAsia="Times New Roman" w:cs="Times New Roman"/>
          <w:sz w:val="22"/>
        </w:rPr>
        <w:t xml:space="preserve"> </w:t>
      </w:r>
      <w:r w:rsidRPr="00203CC3">
        <w:rPr>
          <w:rFonts w:eastAsia="Times New Roman" w:cs="Times New Roman"/>
          <w:sz w:val="22"/>
        </w:rPr>
        <w:t>3)</w:t>
      </w:r>
    </w:p>
    <w:p w:rsidR="0038292A" w:rsidRPr="0002666B" w:rsidRDefault="0038292A" w:rsidP="0038292A">
      <w:pPr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Default="0038292A" w:rsidP="0038292A">
      <w:pPr>
        <w:jc w:val="center"/>
        <w:rPr>
          <w:rFonts w:eastAsia="Times New Roman" w:cs="Times New Roman"/>
          <w:b/>
        </w:rPr>
      </w:pPr>
      <w:r w:rsidRPr="00182D78">
        <w:rPr>
          <w:rFonts w:eastAsia="Times New Roman" w:cs="Times New Roman"/>
          <w:b/>
        </w:rPr>
        <w:t>Положение о проведении конкурса «Лучший староста</w:t>
      </w:r>
    </w:p>
    <w:p w:rsidR="0038292A" w:rsidRDefault="0038292A" w:rsidP="0038292A">
      <w:pPr>
        <w:jc w:val="center"/>
        <w:rPr>
          <w:rFonts w:eastAsia="Times New Roman" w:cs="Times New Roman"/>
          <w:b/>
        </w:rPr>
      </w:pPr>
      <w:r w:rsidRPr="00182D78">
        <w:rPr>
          <w:rFonts w:eastAsia="Times New Roman" w:cs="Times New Roman"/>
          <w:b/>
        </w:rPr>
        <w:t xml:space="preserve"> сельского населенного пункта </w:t>
      </w:r>
      <w:r>
        <w:rPr>
          <w:rFonts w:eastAsia="Times New Roman" w:cs="Times New Roman"/>
          <w:b/>
        </w:rPr>
        <w:t>Асановского</w:t>
      </w:r>
      <w:r w:rsidRPr="00182D78">
        <w:rPr>
          <w:rFonts w:eastAsia="Times New Roman" w:cs="Times New Roman"/>
          <w:b/>
        </w:rPr>
        <w:t xml:space="preserve">  сельского поселения </w:t>
      </w:r>
    </w:p>
    <w:p w:rsidR="0038292A" w:rsidRPr="00182D78" w:rsidRDefault="0038292A" w:rsidP="0038292A">
      <w:pPr>
        <w:jc w:val="center"/>
        <w:rPr>
          <w:rFonts w:eastAsia="Times New Roman" w:cs="Times New Roman"/>
          <w:b/>
        </w:rPr>
      </w:pPr>
      <w:r w:rsidRPr="00182D78">
        <w:rPr>
          <w:rFonts w:eastAsia="Times New Roman" w:cs="Times New Roman"/>
          <w:b/>
        </w:rPr>
        <w:t>Комсомольского района</w:t>
      </w:r>
      <w:r>
        <w:rPr>
          <w:rFonts w:eastAsia="Times New Roman" w:cs="Times New Roman"/>
          <w:b/>
        </w:rPr>
        <w:t xml:space="preserve"> Чувашской Республики</w:t>
      </w:r>
      <w:r w:rsidRPr="00182D78">
        <w:rPr>
          <w:rFonts w:eastAsia="Times New Roman" w:cs="Times New Roman"/>
          <w:b/>
        </w:rPr>
        <w:t>»</w:t>
      </w:r>
    </w:p>
    <w:p w:rsidR="0038292A" w:rsidRPr="0002666B" w:rsidRDefault="0038292A" w:rsidP="0038292A">
      <w:pPr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182D78" w:rsidRDefault="0038292A" w:rsidP="0038292A">
      <w:pPr>
        <w:jc w:val="center"/>
        <w:rPr>
          <w:rFonts w:eastAsia="Times New Roman" w:cs="Times New Roman"/>
          <w:b/>
        </w:rPr>
      </w:pPr>
      <w:r w:rsidRPr="00182D78">
        <w:rPr>
          <w:rFonts w:eastAsia="Times New Roman" w:cs="Times New Roman"/>
          <w:b/>
        </w:rPr>
        <w:t>1. Общие положения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1.1.</w:t>
      </w:r>
      <w:r w:rsidRPr="0002666B">
        <w:rPr>
          <w:rFonts w:eastAsia="Times New Roman" w:cs="Times New Roman"/>
        </w:rPr>
        <w:t xml:space="preserve"> В целях выявления, поощрения и распространения примеров наиболее э</w:t>
      </w:r>
      <w:r w:rsidRPr="0002666B">
        <w:rPr>
          <w:rFonts w:eastAsia="Times New Roman" w:cs="Times New Roman"/>
        </w:rPr>
        <w:t>ф</w:t>
      </w:r>
      <w:r w:rsidRPr="0002666B">
        <w:rPr>
          <w:rFonts w:eastAsia="Times New Roman" w:cs="Times New Roman"/>
        </w:rPr>
        <w:t xml:space="preserve">фективного исполнения старостой своих полномочий органами местного самоуправления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  сельского поселения </w:t>
      </w:r>
      <w:r>
        <w:rPr>
          <w:rFonts w:eastAsia="Times New Roman" w:cs="Times New Roman"/>
        </w:rPr>
        <w:t>Комсомоль</w:t>
      </w:r>
      <w:r w:rsidRPr="0002666B">
        <w:rPr>
          <w:rFonts w:eastAsia="Times New Roman" w:cs="Times New Roman"/>
        </w:rPr>
        <w:t xml:space="preserve">ского района может проводиться конкурс «Лучший староста сельского населенного пункта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  сельского поселения </w:t>
      </w:r>
      <w:r>
        <w:rPr>
          <w:rFonts w:eastAsia="Times New Roman" w:cs="Times New Roman"/>
        </w:rPr>
        <w:t>Ко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</w:rPr>
        <w:t>сомоль</w:t>
      </w:r>
      <w:r w:rsidRPr="0002666B">
        <w:rPr>
          <w:rFonts w:eastAsia="Times New Roman" w:cs="Times New Roman"/>
        </w:rPr>
        <w:t>ского района</w:t>
      </w:r>
      <w:r>
        <w:rPr>
          <w:rFonts w:eastAsia="Times New Roman" w:cs="Times New Roman"/>
        </w:rPr>
        <w:t xml:space="preserve"> Чувашской Республики</w:t>
      </w:r>
      <w:r w:rsidRPr="0002666B">
        <w:rPr>
          <w:rFonts w:eastAsia="Times New Roman" w:cs="Times New Roman"/>
        </w:rPr>
        <w:t>».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1.2. Задачи конкурса: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1) выявление и поддержка инициатив старост сельских населенных пунктов </w:t>
      </w:r>
      <w:r>
        <w:rPr>
          <w:rFonts w:eastAsia="Times New Roman" w:cs="Times New Roman"/>
        </w:rPr>
        <w:t>Ас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новского</w:t>
      </w:r>
      <w:r w:rsidRPr="0002666B">
        <w:rPr>
          <w:rFonts w:eastAsia="Times New Roman" w:cs="Times New Roman"/>
        </w:rPr>
        <w:t>  сельского поселения, направленных на развитие территории (далее – сельских старост);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2) пропаганда практического опыта работы сельских старост;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3) стимулирование гражданской активности сельских старост, повышение мот</w:t>
      </w:r>
      <w:r w:rsidRPr="0002666B">
        <w:rPr>
          <w:rFonts w:eastAsia="Times New Roman" w:cs="Times New Roman"/>
        </w:rPr>
        <w:t>и</w:t>
      </w:r>
      <w:r w:rsidRPr="0002666B">
        <w:rPr>
          <w:rFonts w:eastAsia="Times New Roman" w:cs="Times New Roman"/>
        </w:rPr>
        <w:t>вации эффективного исполнения сельскими старостами своих полномочий, а также соде</w:t>
      </w:r>
      <w:r w:rsidRPr="0002666B">
        <w:rPr>
          <w:rFonts w:eastAsia="Times New Roman" w:cs="Times New Roman"/>
        </w:rPr>
        <w:t>й</w:t>
      </w:r>
      <w:r w:rsidRPr="0002666B">
        <w:rPr>
          <w:rFonts w:eastAsia="Times New Roman" w:cs="Times New Roman"/>
        </w:rPr>
        <w:t>ствие повышению престижа и авторитета сельских старост.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1.3.</w:t>
      </w:r>
      <w:r>
        <w:rPr>
          <w:rFonts w:eastAsia="Times New Roman" w:cs="Times New Roman"/>
        </w:rPr>
        <w:t xml:space="preserve"> </w:t>
      </w:r>
      <w:r w:rsidRPr="0002666B">
        <w:rPr>
          <w:rFonts w:eastAsia="Times New Roman" w:cs="Times New Roman"/>
        </w:rPr>
        <w:t xml:space="preserve">Участвовать в конкурсе имеют право старосты сельского населенного пункта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поселения, осуществляющие свою деятельность в соответствии с Законом Чувашской Республики от 21 декабря 2018 г. №</w:t>
      </w:r>
      <w:r>
        <w:rPr>
          <w:rFonts w:eastAsia="Times New Roman" w:cs="Times New Roman"/>
        </w:rPr>
        <w:t xml:space="preserve"> </w:t>
      </w:r>
      <w:r w:rsidRPr="0002666B">
        <w:rPr>
          <w:rFonts w:eastAsia="Times New Roman" w:cs="Times New Roman"/>
        </w:rPr>
        <w:t>99  «Об отдельных вопросах, связанных с деятельностью и статусом старосты сельского населенного пункта на терр</w:t>
      </w:r>
      <w:r w:rsidRPr="0002666B">
        <w:rPr>
          <w:rFonts w:eastAsia="Times New Roman" w:cs="Times New Roman"/>
        </w:rPr>
        <w:t>и</w:t>
      </w:r>
      <w:r w:rsidRPr="0002666B">
        <w:rPr>
          <w:rFonts w:eastAsia="Times New Roman" w:cs="Times New Roman"/>
        </w:rPr>
        <w:t>тории Чувашской Республики».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182D78" w:rsidRDefault="0038292A" w:rsidP="0038292A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2. </w:t>
      </w:r>
      <w:r w:rsidRPr="00182D78">
        <w:rPr>
          <w:rFonts w:eastAsia="Times New Roman" w:cs="Times New Roman"/>
          <w:b/>
        </w:rPr>
        <w:t>Порядок подготовки конкурса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2.1. Для организации и проведения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 xml:space="preserve">онкурса постановлением администрации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  сельского поселения создается организационный комитет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онкурса (далее - оргкомитет), который осуществляет свою деятельность в соответствии с настоящим П</w:t>
      </w:r>
      <w:r w:rsidRPr="0002666B">
        <w:rPr>
          <w:rFonts w:eastAsia="Times New Roman" w:cs="Times New Roman"/>
        </w:rPr>
        <w:t>о</w:t>
      </w:r>
      <w:r w:rsidRPr="0002666B">
        <w:rPr>
          <w:rFonts w:eastAsia="Times New Roman" w:cs="Times New Roman"/>
        </w:rPr>
        <w:t>ложением, и утверждается его состав.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2.2. Оргкомитет в сво</w:t>
      </w:r>
      <w:r>
        <w:rPr>
          <w:rFonts w:eastAsia="Times New Roman" w:cs="Times New Roman"/>
        </w:rPr>
        <w:t xml:space="preserve">ей деятельности руководствуется </w:t>
      </w:r>
      <w:r w:rsidRPr="00182D78">
        <w:rPr>
          <w:rFonts w:eastAsia="Times New Roman" w:cs="Times New Roman"/>
        </w:rPr>
        <w:t>Конституцией</w:t>
      </w:r>
      <w:r>
        <w:rPr>
          <w:rFonts w:eastAsia="Times New Roman" w:cs="Times New Roman"/>
        </w:rPr>
        <w:t xml:space="preserve"> </w:t>
      </w:r>
      <w:r w:rsidRPr="0002666B">
        <w:rPr>
          <w:rFonts w:eastAsia="Times New Roman" w:cs="Times New Roman"/>
        </w:rPr>
        <w:t>Российской Федерации, федеральными конституционными законами, федеральными законами и ин</w:t>
      </w:r>
      <w:r w:rsidRPr="0002666B">
        <w:rPr>
          <w:rFonts w:eastAsia="Times New Roman" w:cs="Times New Roman"/>
        </w:rPr>
        <w:t>ы</w:t>
      </w:r>
      <w:r w:rsidRPr="0002666B">
        <w:rPr>
          <w:rFonts w:eastAsia="Times New Roman" w:cs="Times New Roman"/>
        </w:rPr>
        <w:t>ми нормативными правовы</w:t>
      </w:r>
      <w:r>
        <w:rPr>
          <w:rFonts w:eastAsia="Times New Roman" w:cs="Times New Roman"/>
        </w:rPr>
        <w:t xml:space="preserve">ми актами Российской Федерации, </w:t>
      </w:r>
      <w:r w:rsidRPr="00182D78">
        <w:rPr>
          <w:rFonts w:eastAsia="Times New Roman" w:cs="Times New Roman"/>
        </w:rPr>
        <w:t>Конституцией</w:t>
      </w:r>
      <w:r>
        <w:rPr>
          <w:rFonts w:eastAsia="Times New Roman" w:cs="Times New Roman"/>
        </w:rPr>
        <w:t xml:space="preserve"> </w:t>
      </w:r>
      <w:r w:rsidRPr="0002666B">
        <w:rPr>
          <w:rFonts w:eastAsia="Times New Roman" w:cs="Times New Roman"/>
        </w:rPr>
        <w:t>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2.3. Оргкомитет состоит из председателя, заместителя председателя, секретаря, иных членов оргкомитета - представителей органов местного самоуправления </w:t>
      </w:r>
      <w:r>
        <w:rPr>
          <w:rFonts w:eastAsia="Times New Roman" w:cs="Times New Roman"/>
        </w:rPr>
        <w:t>Асановск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го</w:t>
      </w:r>
      <w:r w:rsidRPr="0002666B">
        <w:rPr>
          <w:rFonts w:eastAsia="Times New Roman" w:cs="Times New Roman"/>
        </w:rPr>
        <w:t xml:space="preserve"> сельского поселения, а также учреждений, других организаций, находящихся на терр</w:t>
      </w:r>
      <w:r w:rsidRPr="0002666B">
        <w:rPr>
          <w:rFonts w:eastAsia="Times New Roman" w:cs="Times New Roman"/>
        </w:rPr>
        <w:t>и</w:t>
      </w:r>
      <w:r w:rsidRPr="0002666B">
        <w:rPr>
          <w:rFonts w:eastAsia="Times New Roman" w:cs="Times New Roman"/>
        </w:rPr>
        <w:t xml:space="preserve">тории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 сельского поселения</w:t>
      </w:r>
      <w:r>
        <w:rPr>
          <w:rFonts w:eastAsia="Times New Roman" w:cs="Times New Roman"/>
        </w:rPr>
        <w:t>,</w:t>
      </w:r>
      <w:r w:rsidRPr="0002666B">
        <w:rPr>
          <w:rFonts w:eastAsia="Times New Roman" w:cs="Times New Roman"/>
        </w:rPr>
        <w:t>  приглашаемых в качестве членов оргкомитета.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2.4. Основными задачами оргкомитета являются: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объективная оценка деятельности сельских старост, представивших документы для участия в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онкурсе;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определение победителей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онкурса.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lastRenderedPageBreak/>
        <w:t>2.5. Оргкомитет для решения возложенных на него задач осуществляет следу</w:t>
      </w:r>
      <w:r w:rsidRPr="0002666B">
        <w:rPr>
          <w:rFonts w:eastAsia="Times New Roman" w:cs="Times New Roman"/>
        </w:rPr>
        <w:t>ю</w:t>
      </w:r>
      <w:r w:rsidRPr="0002666B">
        <w:rPr>
          <w:rFonts w:eastAsia="Times New Roman" w:cs="Times New Roman"/>
        </w:rPr>
        <w:t>щие функции: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размещает объявление о проведении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онкурса на официальном</w:t>
      </w:r>
      <w:r>
        <w:rPr>
          <w:rFonts w:eastAsia="Times New Roman" w:cs="Times New Roman"/>
        </w:rPr>
        <w:t xml:space="preserve"> </w:t>
      </w:r>
      <w:r w:rsidRPr="00182D78">
        <w:rPr>
          <w:rFonts w:eastAsia="Times New Roman" w:cs="Times New Roman"/>
        </w:rPr>
        <w:t>сайте</w:t>
      </w:r>
      <w:r>
        <w:rPr>
          <w:rFonts w:eastAsia="Times New Roman" w:cs="Times New Roman"/>
        </w:rPr>
        <w:t xml:space="preserve"> </w:t>
      </w:r>
      <w:r w:rsidRPr="0002666B">
        <w:rPr>
          <w:rFonts w:eastAsia="Times New Roman" w:cs="Times New Roman"/>
        </w:rPr>
        <w:t>админис</w:t>
      </w:r>
      <w:r w:rsidRPr="0002666B">
        <w:rPr>
          <w:rFonts w:eastAsia="Times New Roman" w:cs="Times New Roman"/>
        </w:rPr>
        <w:t>т</w:t>
      </w:r>
      <w:r w:rsidRPr="0002666B">
        <w:rPr>
          <w:rFonts w:eastAsia="Times New Roman" w:cs="Times New Roman"/>
        </w:rPr>
        <w:t xml:space="preserve">рации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 сельского поселения в информационно-телекоммуникационной сети Интернет;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устанавливает срок представления документов на участие в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онкурсе;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рассматривает документы, представленные участниками для участия в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онкурсе;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дает всестороннюю и объективную оценку участникам конкурса;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принимает решение о признании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онкурса несостоявшимся в случаях, пред</w:t>
      </w:r>
      <w:r w:rsidRPr="0002666B">
        <w:rPr>
          <w:rFonts w:eastAsia="Times New Roman" w:cs="Times New Roman"/>
        </w:rPr>
        <w:t>у</w:t>
      </w:r>
      <w:r w:rsidRPr="0002666B">
        <w:rPr>
          <w:rFonts w:eastAsia="Times New Roman" w:cs="Times New Roman"/>
        </w:rPr>
        <w:t>смотренных настоящим Положением.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2.6. Оргкомитет для решения возложенных на него задач имеет право запраш</w:t>
      </w:r>
      <w:r w:rsidRPr="0002666B">
        <w:rPr>
          <w:rFonts w:eastAsia="Times New Roman" w:cs="Times New Roman"/>
        </w:rPr>
        <w:t>и</w:t>
      </w:r>
      <w:r w:rsidRPr="0002666B">
        <w:rPr>
          <w:rFonts w:eastAsia="Times New Roman" w:cs="Times New Roman"/>
        </w:rPr>
        <w:t>вать и получать в установленном порядке необходимые материалы от участников, пре</w:t>
      </w:r>
      <w:r w:rsidRPr="0002666B">
        <w:rPr>
          <w:rFonts w:eastAsia="Times New Roman" w:cs="Times New Roman"/>
        </w:rPr>
        <w:t>д</w:t>
      </w:r>
      <w:r w:rsidRPr="0002666B">
        <w:rPr>
          <w:rFonts w:eastAsia="Times New Roman" w:cs="Times New Roman"/>
        </w:rPr>
        <w:t xml:space="preserve">ставивших документы для участия в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онкурсе.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2.7. Заседания оргкомитета проводит председатель оргкомитета, а в его отсутс</w:t>
      </w:r>
      <w:r w:rsidRPr="0002666B">
        <w:rPr>
          <w:rFonts w:eastAsia="Times New Roman" w:cs="Times New Roman"/>
        </w:rPr>
        <w:t>т</w:t>
      </w:r>
      <w:r w:rsidRPr="0002666B">
        <w:rPr>
          <w:rFonts w:eastAsia="Times New Roman" w:cs="Times New Roman"/>
        </w:rPr>
        <w:t>вие - заместитель председателя оргкомитета.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Заседание оргкомитета считается правомочным, если на нем присутствует не м</w:t>
      </w:r>
      <w:r w:rsidRPr="0002666B">
        <w:rPr>
          <w:rFonts w:eastAsia="Times New Roman" w:cs="Times New Roman"/>
        </w:rPr>
        <w:t>е</w:t>
      </w:r>
      <w:r w:rsidRPr="0002666B">
        <w:rPr>
          <w:rFonts w:eastAsia="Times New Roman" w:cs="Times New Roman"/>
        </w:rPr>
        <w:t>нее двух третей от общего числа его членов.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2.8. Секретарь оргкомитета: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принимает, регистрирует и систематизирует документы участников;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информирует участников, представивших документы для участия в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 xml:space="preserve">онкурсе, о результатах прохождения этапов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 xml:space="preserve">онкурса, победителей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онкурса о времени и месте н</w:t>
      </w:r>
      <w:r w:rsidRPr="0002666B">
        <w:rPr>
          <w:rFonts w:eastAsia="Times New Roman" w:cs="Times New Roman"/>
        </w:rPr>
        <w:t>а</w:t>
      </w:r>
      <w:r w:rsidRPr="0002666B">
        <w:rPr>
          <w:rFonts w:eastAsia="Times New Roman" w:cs="Times New Roman"/>
        </w:rPr>
        <w:t>граждения;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ведет протоколы заседаний оргкомитета, в которых фиксирует его решения и р</w:t>
      </w:r>
      <w:r w:rsidRPr="0002666B">
        <w:rPr>
          <w:rFonts w:eastAsia="Times New Roman" w:cs="Times New Roman"/>
        </w:rPr>
        <w:t>е</w:t>
      </w:r>
      <w:r w:rsidRPr="0002666B">
        <w:rPr>
          <w:rFonts w:eastAsia="Times New Roman" w:cs="Times New Roman"/>
        </w:rPr>
        <w:t>зультаты голосования;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осуществляет иные функции по обеспечению проведения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онкурса.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2.9. Организационно-техническое обеспечение деятельности оргкомитета осущ</w:t>
      </w:r>
      <w:r w:rsidRPr="0002666B">
        <w:rPr>
          <w:rFonts w:eastAsia="Times New Roman" w:cs="Times New Roman"/>
        </w:rPr>
        <w:t>е</w:t>
      </w:r>
      <w:r w:rsidRPr="0002666B">
        <w:rPr>
          <w:rFonts w:eastAsia="Times New Roman" w:cs="Times New Roman"/>
        </w:rPr>
        <w:t xml:space="preserve">ствляется администрацией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поселения.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F068A1" w:rsidRDefault="0038292A" w:rsidP="0038292A">
      <w:pPr>
        <w:jc w:val="center"/>
        <w:rPr>
          <w:rFonts w:eastAsia="Times New Roman" w:cs="Times New Roman"/>
          <w:b/>
        </w:rPr>
      </w:pPr>
      <w:r w:rsidRPr="00F068A1">
        <w:rPr>
          <w:rFonts w:eastAsia="Times New Roman" w:cs="Times New Roman"/>
          <w:b/>
        </w:rPr>
        <w:t>3.</w:t>
      </w:r>
      <w:r>
        <w:rPr>
          <w:rFonts w:eastAsia="Times New Roman" w:cs="Times New Roman"/>
          <w:b/>
        </w:rPr>
        <w:t xml:space="preserve"> </w:t>
      </w:r>
      <w:r w:rsidRPr="00F068A1">
        <w:rPr>
          <w:rFonts w:eastAsia="Times New Roman" w:cs="Times New Roman"/>
          <w:b/>
        </w:rPr>
        <w:t xml:space="preserve">Условия и порядок проведения </w:t>
      </w:r>
      <w:r>
        <w:rPr>
          <w:rFonts w:eastAsia="Times New Roman" w:cs="Times New Roman"/>
          <w:b/>
        </w:rPr>
        <w:t>к</w:t>
      </w:r>
      <w:r w:rsidRPr="00F068A1">
        <w:rPr>
          <w:rFonts w:eastAsia="Times New Roman" w:cs="Times New Roman"/>
          <w:b/>
        </w:rPr>
        <w:t>онкурса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 xml:space="preserve">3.1. К участию в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онкурсе допускаются действующие сельские старосты, осущ</w:t>
      </w:r>
      <w:r w:rsidRPr="00F068A1">
        <w:rPr>
          <w:rFonts w:eastAsia="Times New Roman" w:cs="Times New Roman"/>
        </w:rPr>
        <w:t>е</w:t>
      </w:r>
      <w:r w:rsidRPr="00F068A1">
        <w:rPr>
          <w:rFonts w:eastAsia="Times New Roman" w:cs="Times New Roman"/>
        </w:rPr>
        <w:t>ствляющие свою деятельность не менее 6 месяцев. 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>Конкурс проводится в два этапа.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 xml:space="preserve">На первом этапе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онкурса, в течение 3 рабочих дней после издания постановл</w:t>
      </w:r>
      <w:r w:rsidRPr="00F068A1">
        <w:rPr>
          <w:rFonts w:eastAsia="Times New Roman" w:cs="Times New Roman"/>
        </w:rPr>
        <w:t>е</w:t>
      </w:r>
      <w:r w:rsidRPr="00F068A1">
        <w:rPr>
          <w:rFonts w:eastAsia="Times New Roman" w:cs="Times New Roman"/>
        </w:rPr>
        <w:t xml:space="preserve">ния администрации </w:t>
      </w:r>
      <w:r>
        <w:rPr>
          <w:rFonts w:eastAsia="Times New Roman" w:cs="Times New Roman"/>
        </w:rPr>
        <w:t>Асановского</w:t>
      </w:r>
      <w:r w:rsidRPr="00F068A1">
        <w:rPr>
          <w:rFonts w:eastAsia="Times New Roman" w:cs="Times New Roman"/>
        </w:rPr>
        <w:t xml:space="preserve"> сельского поселения, указанного в</w:t>
      </w:r>
      <w:r>
        <w:rPr>
          <w:rFonts w:eastAsia="Times New Roman" w:cs="Times New Roman"/>
        </w:rPr>
        <w:t xml:space="preserve"> </w:t>
      </w:r>
      <w:r w:rsidRPr="00F068A1">
        <w:rPr>
          <w:rFonts w:eastAsia="Times New Roman" w:cs="Times New Roman"/>
        </w:rPr>
        <w:t>пункте 2.1</w:t>
      </w:r>
      <w:r>
        <w:rPr>
          <w:rFonts w:eastAsia="Times New Roman" w:cs="Times New Roman"/>
        </w:rPr>
        <w:t xml:space="preserve"> </w:t>
      </w:r>
      <w:r w:rsidRPr="00F068A1">
        <w:rPr>
          <w:rFonts w:eastAsia="Times New Roman" w:cs="Times New Roman"/>
        </w:rPr>
        <w:t>настоящ</w:t>
      </w:r>
      <w:r w:rsidRPr="00F068A1">
        <w:rPr>
          <w:rFonts w:eastAsia="Times New Roman" w:cs="Times New Roman"/>
        </w:rPr>
        <w:t>е</w:t>
      </w:r>
      <w:r w:rsidRPr="00F068A1">
        <w:rPr>
          <w:rFonts w:eastAsia="Times New Roman" w:cs="Times New Roman"/>
        </w:rPr>
        <w:t>го Положения, оргкомитет размещает на</w:t>
      </w:r>
      <w:r>
        <w:rPr>
          <w:rFonts w:eastAsia="Times New Roman" w:cs="Times New Roman"/>
        </w:rPr>
        <w:t xml:space="preserve"> </w:t>
      </w:r>
      <w:r w:rsidRPr="00F068A1">
        <w:rPr>
          <w:rFonts w:eastAsia="Times New Roman" w:cs="Times New Roman"/>
        </w:rPr>
        <w:t>сайте</w:t>
      </w:r>
      <w:r>
        <w:rPr>
          <w:rFonts w:eastAsia="Times New Roman" w:cs="Times New Roman"/>
        </w:rPr>
        <w:t xml:space="preserve"> </w:t>
      </w:r>
      <w:r w:rsidRPr="00F068A1">
        <w:rPr>
          <w:rFonts w:eastAsia="Times New Roman" w:cs="Times New Roman"/>
        </w:rPr>
        <w:t xml:space="preserve">администрации в информационно-телекоммуникационной сети Интернет объявление о проведении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онкурса, которое дол</w:t>
      </w:r>
      <w:r w:rsidRPr="00F068A1">
        <w:rPr>
          <w:rFonts w:eastAsia="Times New Roman" w:cs="Times New Roman"/>
        </w:rPr>
        <w:t>ж</w:t>
      </w:r>
      <w:r w:rsidRPr="00F068A1">
        <w:rPr>
          <w:rFonts w:eastAsia="Times New Roman" w:cs="Times New Roman"/>
        </w:rPr>
        <w:t>но содержать следующие сведения: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>требования, предъявляемые к участникам в соответствии с</w:t>
      </w:r>
      <w:r>
        <w:rPr>
          <w:rFonts w:eastAsia="Times New Roman" w:cs="Times New Roman"/>
        </w:rPr>
        <w:t xml:space="preserve"> </w:t>
      </w:r>
      <w:r w:rsidRPr="00F068A1">
        <w:rPr>
          <w:rFonts w:eastAsia="Times New Roman" w:cs="Times New Roman"/>
        </w:rPr>
        <w:t>пунктом 3.1</w:t>
      </w:r>
      <w:r>
        <w:rPr>
          <w:rFonts w:eastAsia="Times New Roman" w:cs="Times New Roman"/>
        </w:rPr>
        <w:t xml:space="preserve"> </w:t>
      </w:r>
      <w:r w:rsidRPr="00F068A1">
        <w:rPr>
          <w:rFonts w:eastAsia="Times New Roman" w:cs="Times New Roman"/>
        </w:rPr>
        <w:t>насто</w:t>
      </w:r>
      <w:r w:rsidRPr="00F068A1">
        <w:rPr>
          <w:rFonts w:eastAsia="Times New Roman" w:cs="Times New Roman"/>
        </w:rPr>
        <w:t>я</w:t>
      </w:r>
      <w:r w:rsidRPr="00F068A1">
        <w:rPr>
          <w:rFonts w:eastAsia="Times New Roman" w:cs="Times New Roman"/>
        </w:rPr>
        <w:t>щего Положения;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 xml:space="preserve">перечень документов, подлежащих представлению для участия в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онкурсе;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 xml:space="preserve">место и время приема документов, подлежащих представлению для участия в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онкурсе;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 xml:space="preserve">срок приема документов на участие в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онкурсе;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 xml:space="preserve">сведения об источнике подробной информации о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онкурсе (телефон, факс, адрес электронной почты секретаря оргкомитета).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>3.2. Участники (</w:t>
      </w:r>
      <w:r>
        <w:rPr>
          <w:rFonts w:eastAsia="Times New Roman" w:cs="Times New Roman"/>
        </w:rPr>
        <w:t xml:space="preserve">сельские </w:t>
      </w:r>
      <w:r w:rsidRPr="00F068A1">
        <w:rPr>
          <w:rFonts w:eastAsia="Times New Roman" w:cs="Times New Roman"/>
        </w:rPr>
        <w:t>старосты), в установленные оргкомитетом сроки приема документов представляют в оргкомитет следующие документы: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 xml:space="preserve">1) заявление о допуске к участию в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онкурсе на имя председателя оргкомитета по форме согласно </w:t>
      </w:r>
      <w:r>
        <w:rPr>
          <w:rFonts w:eastAsia="Times New Roman" w:cs="Times New Roman"/>
        </w:rPr>
        <w:t>приложению №</w:t>
      </w:r>
      <w:r w:rsidRPr="00F068A1">
        <w:rPr>
          <w:rFonts w:eastAsia="Times New Roman" w:cs="Times New Roman"/>
        </w:rPr>
        <w:t> 1 к настоящему Положению;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 xml:space="preserve">2) заполненную и подписанную анкету по форме согласно приложению </w:t>
      </w:r>
      <w:r>
        <w:rPr>
          <w:rFonts w:eastAsia="Times New Roman" w:cs="Times New Roman"/>
        </w:rPr>
        <w:t>№</w:t>
      </w:r>
      <w:r w:rsidRPr="00F068A1">
        <w:rPr>
          <w:rFonts w:eastAsia="Times New Roman" w:cs="Times New Roman"/>
        </w:rPr>
        <w:t> 2 к н</w:t>
      </w:r>
      <w:r w:rsidRPr="00F068A1">
        <w:rPr>
          <w:rFonts w:eastAsia="Times New Roman" w:cs="Times New Roman"/>
        </w:rPr>
        <w:t>а</w:t>
      </w:r>
      <w:r w:rsidRPr="00F068A1">
        <w:rPr>
          <w:rFonts w:eastAsia="Times New Roman" w:cs="Times New Roman"/>
        </w:rPr>
        <w:t>стоящему Положению;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lastRenderedPageBreak/>
        <w:t>3) документы, подтверждающие достижения сельского старосты за время осущ</w:t>
      </w:r>
      <w:r w:rsidRPr="00F068A1">
        <w:rPr>
          <w:rFonts w:eastAsia="Times New Roman" w:cs="Times New Roman"/>
        </w:rPr>
        <w:t>е</w:t>
      </w:r>
      <w:r w:rsidRPr="00F068A1">
        <w:rPr>
          <w:rFonts w:eastAsia="Times New Roman" w:cs="Times New Roman"/>
        </w:rPr>
        <w:t>ствления своей деятельности, его личный вклад в развит</w:t>
      </w:r>
      <w:r>
        <w:rPr>
          <w:rFonts w:eastAsia="Times New Roman" w:cs="Times New Roman"/>
        </w:rPr>
        <w:t>ие сельского населенного пункта.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 xml:space="preserve">3.3. По истечении срока приема документов от участников, претендующих на участие в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 xml:space="preserve">онкурсе, оргкомитет в течение 3 рабочих дней принимает решение о допуске к участию в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 xml:space="preserve">онкурсе либо об отказе в допуске к участию в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онкурсе.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>В случае принятия решения об отказе в уведомлении указывается причина отказа и разъясняется порядок обжалования.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 xml:space="preserve">3.4. Решение об отказе в допуске к участию в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онкурсе принимается в следующих случаях: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>1) если документы не соответствуют требованиям настоящего Положения;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>2) если документы представлены не в полном объеме или с нарушением устано</w:t>
      </w:r>
      <w:r w:rsidRPr="00F068A1">
        <w:rPr>
          <w:rFonts w:eastAsia="Times New Roman" w:cs="Times New Roman"/>
        </w:rPr>
        <w:t>в</w:t>
      </w:r>
      <w:r w:rsidRPr="00F068A1">
        <w:rPr>
          <w:rFonts w:eastAsia="Times New Roman" w:cs="Times New Roman"/>
        </w:rPr>
        <w:t>ленного срока приема документов;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>3) срок осуществления полномочий старосты сельского населенного пункта м</w:t>
      </w:r>
      <w:r w:rsidRPr="00F068A1">
        <w:rPr>
          <w:rFonts w:eastAsia="Times New Roman" w:cs="Times New Roman"/>
        </w:rPr>
        <w:t>е</w:t>
      </w:r>
      <w:r w:rsidRPr="00F068A1">
        <w:rPr>
          <w:rFonts w:eastAsia="Times New Roman" w:cs="Times New Roman"/>
        </w:rPr>
        <w:t>нее 6 месяцев.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 xml:space="preserve">3.5. Конкурс проводится в случае, если к участию в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онкурсе допущено не менее двух участников.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 xml:space="preserve">3.6. Если по истечении срока приема документов на участие в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онкурсе предста</w:t>
      </w:r>
      <w:r w:rsidRPr="00F068A1">
        <w:rPr>
          <w:rFonts w:eastAsia="Times New Roman" w:cs="Times New Roman"/>
        </w:rPr>
        <w:t>в</w:t>
      </w:r>
      <w:r w:rsidRPr="00F068A1">
        <w:rPr>
          <w:rFonts w:eastAsia="Times New Roman" w:cs="Times New Roman"/>
        </w:rPr>
        <w:t xml:space="preserve">лены документы только одним участником, то сроки приема документов на участие в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онкурсе могут быть продлены по решению оргкомитета. Данное решение оформляется протоколом.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 xml:space="preserve">3.7. Если представлены документы только одним участником и оргкомитет не принимает решения о продлении сроков приема документов на участие в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 xml:space="preserve">онкурсе,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</w:t>
      </w:r>
      <w:r w:rsidRPr="00F068A1">
        <w:rPr>
          <w:rFonts w:eastAsia="Times New Roman" w:cs="Times New Roman"/>
        </w:rPr>
        <w:t>н</w:t>
      </w:r>
      <w:r w:rsidRPr="00F068A1">
        <w:rPr>
          <w:rFonts w:eastAsia="Times New Roman" w:cs="Times New Roman"/>
        </w:rPr>
        <w:t>курс признается несостоявшимся.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 xml:space="preserve">3.8. На втором этапе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 xml:space="preserve">онкурса членами оргкомитета оцениваются документы, представленные участниками в соответствии с пунктом </w:t>
      </w:r>
      <w:r>
        <w:rPr>
          <w:rFonts w:eastAsia="Times New Roman" w:cs="Times New Roman"/>
        </w:rPr>
        <w:t>3.2</w:t>
      </w:r>
      <w:r w:rsidRPr="00F068A1">
        <w:rPr>
          <w:rFonts w:eastAsia="Times New Roman" w:cs="Times New Roman"/>
        </w:rPr>
        <w:t>. настоящего Положения.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>3.9. В течение 3 рабочих дней со дня окончания срока приема документов секр</w:t>
      </w:r>
      <w:r w:rsidRPr="00F068A1">
        <w:rPr>
          <w:rFonts w:eastAsia="Times New Roman" w:cs="Times New Roman"/>
        </w:rPr>
        <w:t>е</w:t>
      </w:r>
      <w:r w:rsidRPr="00F068A1">
        <w:rPr>
          <w:rFonts w:eastAsia="Times New Roman" w:cs="Times New Roman"/>
        </w:rPr>
        <w:t xml:space="preserve">тарем оргкомитета доводятся до членов оргкомитета копии документов, представленные на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онкурс, для их изучения и оценки.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 xml:space="preserve">На основе сведений об изучении и оценке документов участников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онкурса в т</w:t>
      </w:r>
      <w:r w:rsidRPr="00F068A1">
        <w:rPr>
          <w:rFonts w:eastAsia="Times New Roman" w:cs="Times New Roman"/>
        </w:rPr>
        <w:t>е</w:t>
      </w:r>
      <w:r w:rsidRPr="00F068A1">
        <w:rPr>
          <w:rFonts w:eastAsia="Times New Roman" w:cs="Times New Roman"/>
        </w:rPr>
        <w:t>чение 3 рабочих дней секретарь оргкомитета выводит интегрированную оценку и соста</w:t>
      </w:r>
      <w:r w:rsidRPr="00F068A1">
        <w:rPr>
          <w:rFonts w:eastAsia="Times New Roman" w:cs="Times New Roman"/>
        </w:rPr>
        <w:t>в</w:t>
      </w:r>
      <w:r w:rsidRPr="00F068A1">
        <w:rPr>
          <w:rFonts w:eastAsia="Times New Roman" w:cs="Times New Roman"/>
        </w:rPr>
        <w:t xml:space="preserve">ляет рейтинг участников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онкурса по каждой номинации.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 xml:space="preserve">3.10. Итоги второго этапа </w:t>
      </w:r>
      <w:r>
        <w:rPr>
          <w:rFonts w:eastAsia="Times New Roman" w:cs="Times New Roman"/>
        </w:rPr>
        <w:t>к</w:t>
      </w:r>
      <w:r w:rsidRPr="00F068A1">
        <w:rPr>
          <w:rFonts w:eastAsia="Times New Roman" w:cs="Times New Roman"/>
        </w:rPr>
        <w:t>онкурса оформляются протоколом, который подпис</w:t>
      </w:r>
      <w:r w:rsidRPr="00F068A1">
        <w:rPr>
          <w:rFonts w:eastAsia="Times New Roman" w:cs="Times New Roman"/>
        </w:rPr>
        <w:t>ы</w:t>
      </w:r>
      <w:r w:rsidRPr="00F068A1">
        <w:rPr>
          <w:rFonts w:eastAsia="Times New Roman" w:cs="Times New Roman"/>
        </w:rPr>
        <w:t>вается председателем оргкомитета и секретарем.</w:t>
      </w:r>
    </w:p>
    <w:p w:rsidR="0038292A" w:rsidRPr="00F068A1" w:rsidRDefault="0038292A" w:rsidP="0038292A">
      <w:pPr>
        <w:ind w:firstLine="900"/>
        <w:jc w:val="both"/>
        <w:rPr>
          <w:rFonts w:eastAsia="Times New Roman" w:cs="Times New Roman"/>
        </w:rPr>
      </w:pPr>
      <w:r w:rsidRPr="00F068A1">
        <w:rPr>
          <w:rFonts w:eastAsia="Times New Roman" w:cs="Times New Roman"/>
        </w:rPr>
        <w:t>3.11. Заседание оргкомитета оформляется протоколом, который подписывается председателем оргкомитета и секретарем оргкомитета.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F068A1" w:rsidRDefault="0038292A" w:rsidP="0038292A">
      <w:pPr>
        <w:jc w:val="center"/>
        <w:rPr>
          <w:rFonts w:eastAsia="Times New Roman" w:cs="Times New Roman"/>
          <w:b/>
        </w:rPr>
      </w:pPr>
      <w:r w:rsidRPr="00F068A1">
        <w:rPr>
          <w:rFonts w:eastAsia="Times New Roman" w:cs="Times New Roman"/>
          <w:b/>
        </w:rPr>
        <w:t xml:space="preserve">4. Подведение итогов </w:t>
      </w:r>
      <w:r>
        <w:rPr>
          <w:rFonts w:eastAsia="Times New Roman" w:cs="Times New Roman"/>
          <w:b/>
        </w:rPr>
        <w:t>к</w:t>
      </w:r>
      <w:r w:rsidRPr="00F068A1">
        <w:rPr>
          <w:rFonts w:eastAsia="Times New Roman" w:cs="Times New Roman"/>
          <w:b/>
        </w:rPr>
        <w:t>онкурса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4.1. </w:t>
      </w:r>
      <w:r>
        <w:rPr>
          <w:rFonts w:eastAsia="Times New Roman" w:cs="Times New Roman"/>
        </w:rPr>
        <w:t>Н</w:t>
      </w:r>
      <w:r w:rsidRPr="0002666B">
        <w:rPr>
          <w:rFonts w:eastAsia="Times New Roman" w:cs="Times New Roman"/>
        </w:rPr>
        <w:t xml:space="preserve">а заседании оргкомитета определяется </w:t>
      </w:r>
      <w:r>
        <w:rPr>
          <w:rFonts w:eastAsia="Times New Roman" w:cs="Times New Roman"/>
        </w:rPr>
        <w:t>п</w:t>
      </w:r>
      <w:r w:rsidRPr="0002666B">
        <w:rPr>
          <w:rFonts w:eastAsia="Times New Roman" w:cs="Times New Roman"/>
        </w:rPr>
        <w:t xml:space="preserve">обедитель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онкурса</w:t>
      </w:r>
      <w:r>
        <w:rPr>
          <w:rFonts w:eastAsia="Times New Roman" w:cs="Times New Roman"/>
        </w:rPr>
        <w:t>,</w:t>
      </w:r>
      <w:r w:rsidRPr="0002666B">
        <w:rPr>
          <w:rFonts w:eastAsia="Times New Roman" w:cs="Times New Roman"/>
        </w:rPr>
        <w:t xml:space="preserve"> набравший наибольшее количество баллов по критериям оценки конкурсантов.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При равенстве баллов участников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 xml:space="preserve">онкурса победитель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онкурса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</w:t>
      </w:r>
      <w:r w:rsidRPr="0002666B">
        <w:rPr>
          <w:rFonts w:eastAsia="Times New Roman" w:cs="Times New Roman"/>
        </w:rPr>
        <w:t>о</w:t>
      </w:r>
      <w:r w:rsidRPr="0002666B">
        <w:rPr>
          <w:rFonts w:eastAsia="Times New Roman" w:cs="Times New Roman"/>
        </w:rPr>
        <w:t>лос председательствующего на заседании оргкомитета.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При отсутствии победителя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 xml:space="preserve">онкурса оргкомитет принимает решение о том, что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онкурс в соответствующей номинации признан несостоявшимся.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4.2. Победители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 xml:space="preserve">онкурса торжественно награждаются дипломами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онкурса.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4.3. Награждение победителей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онкурса производится председателем оргкомит</w:t>
      </w:r>
      <w:r w:rsidRPr="0002666B">
        <w:rPr>
          <w:rFonts w:eastAsia="Times New Roman" w:cs="Times New Roman"/>
        </w:rPr>
        <w:t>е</w:t>
      </w:r>
      <w:r w:rsidRPr="0002666B">
        <w:rPr>
          <w:rFonts w:eastAsia="Times New Roman" w:cs="Times New Roman"/>
        </w:rPr>
        <w:t>та.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4.4. Организационно-техническое обеспечение церемонии награждения побед</w:t>
      </w:r>
      <w:r w:rsidRPr="0002666B">
        <w:rPr>
          <w:rFonts w:eastAsia="Times New Roman" w:cs="Times New Roman"/>
        </w:rPr>
        <w:t>и</w:t>
      </w:r>
      <w:r w:rsidRPr="0002666B">
        <w:rPr>
          <w:rFonts w:eastAsia="Times New Roman" w:cs="Times New Roman"/>
        </w:rPr>
        <w:t xml:space="preserve">телей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 xml:space="preserve">онкурса осуществляется  администрацией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поселения.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4.5. Информация об</w:t>
      </w:r>
      <w:r>
        <w:rPr>
          <w:rFonts w:eastAsia="Times New Roman" w:cs="Times New Roman"/>
        </w:rPr>
        <w:t xml:space="preserve"> итогах конкурса размещается на с</w:t>
      </w:r>
      <w:r w:rsidRPr="00F068A1">
        <w:rPr>
          <w:rFonts w:eastAsia="Times New Roman" w:cs="Times New Roman"/>
        </w:rPr>
        <w:t>айте</w:t>
      </w:r>
      <w:r>
        <w:rPr>
          <w:rFonts w:eastAsia="Times New Roman" w:cs="Times New Roman"/>
        </w:rPr>
        <w:t xml:space="preserve"> </w:t>
      </w:r>
      <w:r w:rsidRPr="0002666B">
        <w:rPr>
          <w:rFonts w:eastAsia="Times New Roman" w:cs="Times New Roman"/>
        </w:rPr>
        <w:t xml:space="preserve">администрации </w:t>
      </w:r>
      <w:r>
        <w:rPr>
          <w:rFonts w:eastAsia="Times New Roman" w:cs="Times New Roman"/>
        </w:rPr>
        <w:t>Ас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новского</w:t>
      </w:r>
      <w:r w:rsidRPr="0002666B">
        <w:rPr>
          <w:rFonts w:eastAsia="Times New Roman" w:cs="Times New Roman"/>
        </w:rPr>
        <w:t xml:space="preserve"> сельского поселения в информационно-телекоммуникационной сети Интернет.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lastRenderedPageBreak/>
        <w:t xml:space="preserve">4.6. Документы участников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>онкурса возвращаются им по письменному заявл</w:t>
      </w:r>
      <w:r w:rsidRPr="0002666B">
        <w:rPr>
          <w:rFonts w:eastAsia="Times New Roman" w:cs="Times New Roman"/>
        </w:rPr>
        <w:t>е</w:t>
      </w:r>
      <w:r w:rsidRPr="0002666B">
        <w:rPr>
          <w:rFonts w:eastAsia="Times New Roman" w:cs="Times New Roman"/>
        </w:rPr>
        <w:t xml:space="preserve">нию в течение трех лет со дня завершения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 xml:space="preserve">онкурса. До истечения этого срока документы хранятся в администрации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поселения, после чего подлежат уни</w:t>
      </w:r>
      <w:r w:rsidRPr="0002666B">
        <w:rPr>
          <w:rFonts w:eastAsia="Times New Roman" w:cs="Times New Roman"/>
        </w:rPr>
        <w:t>ч</w:t>
      </w:r>
      <w:r w:rsidRPr="0002666B">
        <w:rPr>
          <w:rFonts w:eastAsia="Times New Roman" w:cs="Times New Roman"/>
        </w:rPr>
        <w:t>тожению.</w:t>
      </w:r>
    </w:p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Default="0038292A" w:rsidP="0038292A">
      <w:pPr>
        <w:rPr>
          <w:rFonts w:eastAsia="Times New Roman" w:cs="Times New Roman"/>
        </w:rPr>
      </w:pPr>
    </w:p>
    <w:p w:rsidR="0038292A" w:rsidRDefault="0038292A" w:rsidP="0038292A">
      <w:pPr>
        <w:ind w:firstLine="900"/>
        <w:rPr>
          <w:rFonts w:eastAsia="Times New Roman" w:cs="Times New Roman"/>
        </w:rPr>
      </w:pPr>
    </w:p>
    <w:p w:rsidR="0038292A" w:rsidRDefault="0038292A" w:rsidP="0038292A">
      <w:pPr>
        <w:ind w:firstLine="900"/>
        <w:rPr>
          <w:rFonts w:eastAsia="Times New Roman" w:cs="Times New Roman"/>
        </w:rPr>
      </w:pPr>
    </w:p>
    <w:p w:rsidR="0038292A" w:rsidRPr="00203CC3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203CC3">
        <w:rPr>
          <w:rFonts w:eastAsia="Times New Roman" w:cs="Times New Roman"/>
          <w:sz w:val="22"/>
        </w:rPr>
        <w:t>Приложение № 1</w:t>
      </w:r>
    </w:p>
    <w:p w:rsidR="0038292A" w:rsidRPr="00203CC3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203CC3">
        <w:rPr>
          <w:rFonts w:eastAsia="Times New Roman" w:cs="Times New Roman"/>
          <w:sz w:val="22"/>
        </w:rPr>
        <w:t>к Положению о проведении конкурса</w:t>
      </w:r>
    </w:p>
    <w:p w:rsidR="0038292A" w:rsidRPr="00203CC3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203CC3">
        <w:rPr>
          <w:rFonts w:eastAsia="Times New Roman" w:cs="Times New Roman"/>
          <w:sz w:val="22"/>
        </w:rPr>
        <w:t>«Лучший староста сельского</w:t>
      </w:r>
    </w:p>
    <w:p w:rsidR="0038292A" w:rsidRPr="00203CC3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203CC3">
        <w:rPr>
          <w:rFonts w:eastAsia="Times New Roman" w:cs="Times New Roman"/>
          <w:sz w:val="22"/>
        </w:rPr>
        <w:t xml:space="preserve"> населенного пункта </w:t>
      </w:r>
      <w:r>
        <w:rPr>
          <w:rFonts w:eastAsia="Times New Roman" w:cs="Times New Roman"/>
          <w:sz w:val="22"/>
        </w:rPr>
        <w:t>Асановского</w:t>
      </w:r>
      <w:r w:rsidRPr="00203CC3">
        <w:rPr>
          <w:rFonts w:eastAsia="Times New Roman" w:cs="Times New Roman"/>
          <w:sz w:val="22"/>
        </w:rPr>
        <w:t>  сельского поселения</w:t>
      </w:r>
    </w:p>
    <w:p w:rsidR="0038292A" w:rsidRPr="00203CC3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203CC3">
        <w:rPr>
          <w:rFonts w:eastAsia="Times New Roman" w:cs="Times New Roman"/>
          <w:sz w:val="22"/>
        </w:rPr>
        <w:t> Комсомольского района</w:t>
      </w:r>
      <w:r>
        <w:rPr>
          <w:rFonts w:eastAsia="Times New Roman" w:cs="Times New Roman"/>
          <w:sz w:val="22"/>
        </w:rPr>
        <w:t xml:space="preserve"> Чувашской Республики</w:t>
      </w:r>
      <w:r w:rsidRPr="00203CC3">
        <w:rPr>
          <w:rFonts w:eastAsia="Times New Roman" w:cs="Times New Roman"/>
          <w:sz w:val="22"/>
        </w:rPr>
        <w:t>»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jc w:val="center"/>
        <w:rPr>
          <w:rFonts w:eastAsia="Times New Roman" w:cs="Times New Roman"/>
        </w:rPr>
      </w:pPr>
      <w:r w:rsidRPr="0002666B">
        <w:rPr>
          <w:rFonts w:eastAsia="Times New Roman" w:cs="Times New Roman"/>
        </w:rPr>
        <w:t>Заявление</w:t>
      </w:r>
    </w:p>
    <w:p w:rsidR="0038292A" w:rsidRPr="0002666B" w:rsidRDefault="0038292A" w:rsidP="0038292A">
      <w:pPr>
        <w:ind w:firstLine="900"/>
        <w:jc w:val="center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о допуске к участию в </w:t>
      </w:r>
      <w:r>
        <w:rPr>
          <w:rFonts w:eastAsia="Times New Roman" w:cs="Times New Roman"/>
        </w:rPr>
        <w:t>к</w:t>
      </w:r>
      <w:r w:rsidRPr="0002666B">
        <w:rPr>
          <w:rFonts w:eastAsia="Times New Roman" w:cs="Times New Roman"/>
        </w:rPr>
        <w:t xml:space="preserve">онкурсе «Лучший староста сельского населенного пункта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  сельского поселения </w:t>
      </w:r>
      <w:r>
        <w:rPr>
          <w:rFonts w:eastAsia="Times New Roman" w:cs="Times New Roman"/>
        </w:rPr>
        <w:t>Комсомоль</w:t>
      </w:r>
      <w:r w:rsidRPr="0002666B">
        <w:rPr>
          <w:rFonts w:eastAsia="Times New Roman" w:cs="Times New Roman"/>
        </w:rPr>
        <w:t>ского района</w:t>
      </w:r>
      <w:r>
        <w:rPr>
          <w:rFonts w:eastAsia="Times New Roman" w:cs="Times New Roman"/>
        </w:rPr>
        <w:t xml:space="preserve"> Чувашской Республики</w:t>
      </w:r>
      <w:r w:rsidRPr="0002666B">
        <w:rPr>
          <w:rFonts w:eastAsia="Times New Roman" w:cs="Times New Roman"/>
        </w:rPr>
        <w:t>»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jc w:val="right"/>
        <w:rPr>
          <w:rFonts w:eastAsia="Times New Roman" w:cs="Times New Roman"/>
        </w:rPr>
      </w:pPr>
      <w:r w:rsidRPr="0002666B">
        <w:rPr>
          <w:rFonts w:eastAsia="Times New Roman" w:cs="Times New Roman"/>
        </w:rPr>
        <w:t>Председателю организационного комитета конкурса</w:t>
      </w:r>
    </w:p>
    <w:p w:rsidR="0038292A" w:rsidRPr="0002666B" w:rsidRDefault="0038292A" w:rsidP="0038292A">
      <w:pPr>
        <w:ind w:firstLine="900"/>
        <w:jc w:val="right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  <w:r>
        <w:rPr>
          <w:rFonts w:eastAsia="Times New Roman" w:cs="Times New Roman"/>
        </w:rPr>
        <w:t>                               «</w:t>
      </w:r>
      <w:r w:rsidRPr="0002666B">
        <w:rPr>
          <w:rFonts w:eastAsia="Times New Roman" w:cs="Times New Roman"/>
        </w:rPr>
        <w:t>Лучший староста сельского населенного</w:t>
      </w:r>
    </w:p>
    <w:p w:rsidR="0038292A" w:rsidRDefault="0038292A" w:rsidP="0038292A">
      <w:pPr>
        <w:ind w:firstLine="900"/>
        <w:jc w:val="right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 пункта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поселения</w:t>
      </w:r>
    </w:p>
    <w:p w:rsidR="0038292A" w:rsidRPr="0002666B" w:rsidRDefault="0038292A" w:rsidP="0038292A">
      <w:pPr>
        <w:ind w:firstLine="900"/>
        <w:jc w:val="right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Комсомоль</w:t>
      </w:r>
      <w:r w:rsidRPr="0002666B">
        <w:rPr>
          <w:rFonts w:eastAsia="Times New Roman" w:cs="Times New Roman"/>
        </w:rPr>
        <w:t>ского район</w:t>
      </w:r>
      <w:r>
        <w:rPr>
          <w:rFonts w:eastAsia="Times New Roman" w:cs="Times New Roman"/>
        </w:rPr>
        <w:t xml:space="preserve"> Чувашской Республики</w:t>
      </w:r>
      <w:r w:rsidRPr="0002666B">
        <w:rPr>
          <w:rFonts w:eastAsia="Times New Roman" w:cs="Times New Roman"/>
        </w:rPr>
        <w:t>»</w:t>
      </w:r>
    </w:p>
    <w:p w:rsidR="0038292A" w:rsidRPr="0002666B" w:rsidRDefault="0038292A" w:rsidP="0038292A">
      <w:pPr>
        <w:ind w:firstLine="900"/>
        <w:jc w:val="right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                         _______________________________________________</w:t>
      </w:r>
    </w:p>
    <w:p w:rsidR="0038292A" w:rsidRPr="0002666B" w:rsidRDefault="0038292A" w:rsidP="0038292A">
      <w:pPr>
        <w:ind w:firstLine="900"/>
        <w:jc w:val="right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                                           (Ф.И.О.)</w:t>
      </w:r>
    </w:p>
    <w:p w:rsidR="0038292A" w:rsidRPr="0002666B" w:rsidRDefault="0038292A" w:rsidP="0038292A">
      <w:pPr>
        <w:ind w:firstLine="900"/>
        <w:jc w:val="right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                         _______________________________________________</w:t>
      </w:r>
    </w:p>
    <w:p w:rsidR="0038292A" w:rsidRPr="0002666B" w:rsidRDefault="0038292A" w:rsidP="0038292A">
      <w:pPr>
        <w:ind w:firstLine="900"/>
        <w:jc w:val="right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                                (Ф.И.О. старосты сельского населенного</w:t>
      </w:r>
    </w:p>
    <w:p w:rsidR="0038292A" w:rsidRPr="0002666B" w:rsidRDefault="0038292A" w:rsidP="0038292A">
      <w:pPr>
        <w:ind w:firstLine="900"/>
        <w:jc w:val="right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                         _______________________________________________</w:t>
      </w:r>
    </w:p>
    <w:p w:rsidR="0038292A" w:rsidRPr="0002666B" w:rsidRDefault="0038292A" w:rsidP="0038292A">
      <w:pPr>
        <w:ind w:firstLine="900"/>
        <w:jc w:val="right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                           пункта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>  сельского поселения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jc w:val="center"/>
        <w:rPr>
          <w:rFonts w:eastAsia="Times New Roman" w:cs="Times New Roman"/>
        </w:rPr>
      </w:pPr>
      <w:r w:rsidRPr="0002666B">
        <w:rPr>
          <w:rFonts w:eastAsia="Times New Roman" w:cs="Times New Roman"/>
        </w:rPr>
        <w:t>заявление.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    Прошу  допустить</w:t>
      </w:r>
      <w:r>
        <w:rPr>
          <w:rFonts w:eastAsia="Times New Roman" w:cs="Times New Roman"/>
        </w:rPr>
        <w:t>  меня  к  участию  в конкурсе «</w:t>
      </w:r>
      <w:r w:rsidRPr="0002666B">
        <w:rPr>
          <w:rFonts w:eastAsia="Times New Roman" w:cs="Times New Roman"/>
        </w:rPr>
        <w:t xml:space="preserve">Лучший староста сельского населенного пункта </w:t>
      </w:r>
      <w:r>
        <w:rPr>
          <w:rFonts w:eastAsia="Times New Roman" w:cs="Times New Roman"/>
        </w:rPr>
        <w:t>Асановского</w:t>
      </w:r>
      <w:r w:rsidRPr="0002666B">
        <w:rPr>
          <w:rFonts w:eastAsia="Times New Roman" w:cs="Times New Roman"/>
        </w:rPr>
        <w:t xml:space="preserve">  сельского поселения </w:t>
      </w:r>
      <w:r>
        <w:rPr>
          <w:rFonts w:eastAsia="Times New Roman" w:cs="Times New Roman"/>
        </w:rPr>
        <w:t>Комсомоль</w:t>
      </w:r>
      <w:r w:rsidRPr="0002666B">
        <w:rPr>
          <w:rFonts w:eastAsia="Times New Roman" w:cs="Times New Roman"/>
        </w:rPr>
        <w:t>ского района</w:t>
      </w:r>
      <w:r>
        <w:rPr>
          <w:rFonts w:eastAsia="Times New Roman" w:cs="Times New Roman"/>
        </w:rPr>
        <w:t xml:space="preserve"> Чува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</w:rPr>
        <w:t>ской Республики»</w:t>
      </w:r>
      <w:r w:rsidRPr="0002666B">
        <w:rPr>
          <w:rFonts w:eastAsia="Times New Roman" w:cs="Times New Roman"/>
        </w:rPr>
        <w:t>.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    С условиями конкурса ознакомлен(а) и согласен(а).</w:t>
      </w:r>
    </w:p>
    <w:p w:rsidR="0038292A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 xml:space="preserve">     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Прилагаю следующие документы (перечислить):</w:t>
      </w:r>
    </w:p>
    <w:p w:rsidR="0038292A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__________________________________________________________________</w:t>
      </w:r>
    </w:p>
    <w:p w:rsidR="0038292A" w:rsidRDefault="0038292A" w:rsidP="0038292A">
      <w:pPr>
        <w:ind w:firstLine="900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rPr>
          <w:rFonts w:eastAsia="Times New Roman" w:cs="Times New Roman"/>
        </w:rPr>
      </w:pPr>
      <w:r w:rsidRPr="0002666B">
        <w:rPr>
          <w:rFonts w:eastAsia="Times New Roman" w:cs="Times New Roman"/>
        </w:rPr>
        <w:t>___ ____________ 20__ г.                                                                    _________________</w:t>
      </w:r>
    </w:p>
    <w:p w:rsidR="0038292A" w:rsidRPr="0002666B" w:rsidRDefault="0038292A" w:rsidP="0038292A">
      <w:pPr>
        <w:rPr>
          <w:rFonts w:eastAsia="Times New Roman" w:cs="Times New Roman"/>
        </w:rPr>
      </w:pPr>
      <w:r w:rsidRPr="0002666B">
        <w:rPr>
          <w:rFonts w:eastAsia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 (подпись )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lastRenderedPageBreak/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Default="0038292A" w:rsidP="0038292A">
      <w:pPr>
        <w:ind w:firstLine="900"/>
        <w:rPr>
          <w:rFonts w:eastAsia="Times New Roman" w:cs="Times New Roman"/>
        </w:rPr>
      </w:pPr>
    </w:p>
    <w:p w:rsidR="0038292A" w:rsidRDefault="0038292A" w:rsidP="0038292A">
      <w:pPr>
        <w:ind w:firstLine="900"/>
        <w:rPr>
          <w:rFonts w:eastAsia="Times New Roman" w:cs="Times New Roman"/>
        </w:rPr>
      </w:pPr>
    </w:p>
    <w:p w:rsidR="0038292A" w:rsidRDefault="0038292A" w:rsidP="0038292A">
      <w:pPr>
        <w:ind w:firstLine="900"/>
        <w:rPr>
          <w:rFonts w:eastAsia="Times New Roman" w:cs="Times New Roman"/>
        </w:rPr>
      </w:pPr>
    </w:p>
    <w:p w:rsidR="0038292A" w:rsidRDefault="0038292A" w:rsidP="0038292A">
      <w:pPr>
        <w:ind w:firstLine="900"/>
        <w:rPr>
          <w:rFonts w:eastAsia="Times New Roman" w:cs="Times New Roman"/>
        </w:rPr>
      </w:pPr>
    </w:p>
    <w:p w:rsidR="0038292A" w:rsidRDefault="0038292A" w:rsidP="0038292A">
      <w:pPr>
        <w:ind w:firstLine="900"/>
        <w:rPr>
          <w:rFonts w:eastAsia="Times New Roman" w:cs="Times New Roman"/>
        </w:rPr>
      </w:pP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D75F96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D75F96">
        <w:rPr>
          <w:rFonts w:eastAsia="Times New Roman" w:cs="Times New Roman"/>
          <w:sz w:val="22"/>
        </w:rPr>
        <w:t> Приложение № 2</w:t>
      </w:r>
    </w:p>
    <w:p w:rsidR="0038292A" w:rsidRPr="00D75F96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D75F96">
        <w:rPr>
          <w:rFonts w:eastAsia="Times New Roman" w:cs="Times New Roman"/>
          <w:sz w:val="22"/>
        </w:rPr>
        <w:t>к Положению о проведении конкурса</w:t>
      </w:r>
    </w:p>
    <w:p w:rsidR="0038292A" w:rsidRPr="00D75F96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D75F96">
        <w:rPr>
          <w:rFonts w:eastAsia="Times New Roman" w:cs="Times New Roman"/>
          <w:sz w:val="22"/>
        </w:rPr>
        <w:t>«Лучший староста сельского</w:t>
      </w:r>
    </w:p>
    <w:p w:rsidR="0038292A" w:rsidRPr="00D75F96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D75F96">
        <w:rPr>
          <w:rFonts w:eastAsia="Times New Roman" w:cs="Times New Roman"/>
          <w:sz w:val="22"/>
        </w:rPr>
        <w:t xml:space="preserve"> населенного пункта </w:t>
      </w:r>
      <w:r>
        <w:rPr>
          <w:rFonts w:eastAsia="Times New Roman" w:cs="Times New Roman"/>
          <w:sz w:val="22"/>
        </w:rPr>
        <w:t>Асановского</w:t>
      </w:r>
      <w:r w:rsidRPr="00D75F96">
        <w:rPr>
          <w:rFonts w:eastAsia="Times New Roman" w:cs="Times New Roman"/>
          <w:sz w:val="22"/>
        </w:rPr>
        <w:t>  сельского поселения</w:t>
      </w:r>
    </w:p>
    <w:p w:rsidR="0038292A" w:rsidRPr="00D75F96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D75F96">
        <w:rPr>
          <w:rFonts w:eastAsia="Times New Roman" w:cs="Times New Roman"/>
          <w:sz w:val="22"/>
        </w:rPr>
        <w:t> Комсомольского района</w:t>
      </w:r>
      <w:r>
        <w:rPr>
          <w:rFonts w:eastAsia="Times New Roman" w:cs="Times New Roman"/>
          <w:sz w:val="22"/>
        </w:rPr>
        <w:t xml:space="preserve"> Чувашской Республики</w:t>
      </w:r>
      <w:r w:rsidRPr="00D75F96">
        <w:rPr>
          <w:rFonts w:eastAsia="Times New Roman" w:cs="Times New Roman"/>
          <w:sz w:val="22"/>
        </w:rPr>
        <w:t>»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jc w:val="center"/>
        <w:rPr>
          <w:rFonts w:eastAsia="Times New Roman" w:cs="Times New Roman"/>
        </w:rPr>
      </w:pPr>
      <w:r w:rsidRPr="0002666B">
        <w:rPr>
          <w:rFonts w:eastAsia="Times New Roman" w:cs="Times New Roman"/>
        </w:rPr>
        <w:t>АНКЕТА КОНКУРСАНТА</w:t>
      </w:r>
    </w:p>
    <w:p w:rsidR="0038292A" w:rsidRPr="0002666B" w:rsidRDefault="0038292A" w:rsidP="0038292A">
      <w:pPr>
        <w:rPr>
          <w:rFonts w:eastAsia="Times New Roman" w:cs="Times New Roman"/>
        </w:rPr>
      </w:pPr>
      <w:r w:rsidRPr="0002666B">
        <w:rPr>
          <w:rFonts w:eastAsia="Times New Roman" w:cs="Times New Roman"/>
        </w:rPr>
        <w:br/>
        <w:t>Фамилия ___________________________________________________________________</w:t>
      </w:r>
    </w:p>
    <w:p w:rsidR="0038292A" w:rsidRPr="0002666B" w:rsidRDefault="0038292A" w:rsidP="0038292A">
      <w:pPr>
        <w:rPr>
          <w:rFonts w:eastAsia="Times New Roman" w:cs="Times New Roman"/>
        </w:rPr>
      </w:pPr>
      <w:r w:rsidRPr="0002666B">
        <w:rPr>
          <w:rFonts w:eastAsia="Times New Roman" w:cs="Times New Roman"/>
        </w:rPr>
        <w:t>Имя _______________________________________________________________________</w:t>
      </w:r>
    </w:p>
    <w:p w:rsidR="0038292A" w:rsidRPr="0002666B" w:rsidRDefault="0038292A" w:rsidP="0038292A">
      <w:pPr>
        <w:rPr>
          <w:rFonts w:eastAsia="Times New Roman" w:cs="Times New Roman"/>
        </w:rPr>
      </w:pPr>
      <w:r w:rsidRPr="0002666B">
        <w:rPr>
          <w:rFonts w:eastAsia="Times New Roman" w:cs="Times New Roman"/>
        </w:rPr>
        <w:t>Отчество __________________________________________________________________</w:t>
      </w:r>
    </w:p>
    <w:p w:rsidR="0038292A" w:rsidRPr="0002666B" w:rsidRDefault="0038292A" w:rsidP="0038292A">
      <w:pPr>
        <w:rPr>
          <w:rFonts w:eastAsia="Times New Roman" w:cs="Times New Roman"/>
        </w:rPr>
      </w:pPr>
      <w:r w:rsidRPr="0002666B">
        <w:rPr>
          <w:rFonts w:eastAsia="Times New Roman" w:cs="Times New Roman"/>
        </w:rPr>
        <w:t>Дата рождения               _______________________________________________</w:t>
      </w:r>
    </w:p>
    <w:p w:rsidR="0038292A" w:rsidRPr="0002666B" w:rsidRDefault="0038292A" w:rsidP="0038292A">
      <w:pPr>
        <w:rPr>
          <w:rFonts w:eastAsia="Times New Roman" w:cs="Times New Roman"/>
        </w:rPr>
      </w:pPr>
      <w:r w:rsidRPr="0002666B">
        <w:rPr>
          <w:rFonts w:eastAsia="Times New Roman" w:cs="Times New Roman"/>
        </w:rPr>
        <w:t>Номер контактного телефона: _______________________________________________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63"/>
      </w:tblGrid>
      <w:tr w:rsidR="0038292A" w:rsidRPr="0002666B" w:rsidTr="006238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jc w:val="both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1.</w:t>
            </w:r>
            <w:r>
              <w:rPr>
                <w:rFonts w:eastAsia="Times New Roman" w:cs="Times New Roman"/>
              </w:rPr>
              <w:t xml:space="preserve"> </w:t>
            </w:r>
            <w:r w:rsidRPr="0002666B">
              <w:rPr>
                <w:rFonts w:eastAsia="Times New Roman" w:cs="Times New Roman"/>
              </w:rPr>
              <w:t>Количество домохозяйств на подведомственной территории (рассчитывается как общее количество одноквартирных жилых домов и квартир в многоквартирных домах, распол</w:t>
            </w:r>
            <w:r w:rsidRPr="0002666B">
              <w:rPr>
                <w:rFonts w:eastAsia="Times New Roman" w:cs="Times New Roman"/>
              </w:rPr>
              <w:t>о</w:t>
            </w:r>
            <w:r w:rsidRPr="0002666B">
              <w:rPr>
                <w:rFonts w:eastAsia="Times New Roman" w:cs="Times New Roman"/>
              </w:rPr>
              <w:t>женных на подведомственной территории)</w:t>
            </w:r>
          </w:p>
        </w:tc>
      </w:tr>
      <w:tr w:rsidR="0038292A" w:rsidRPr="0002666B" w:rsidTr="006238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jc w:val="both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2.</w:t>
            </w:r>
            <w:r>
              <w:rPr>
                <w:rFonts w:eastAsia="Times New Roman" w:cs="Times New Roman"/>
              </w:rPr>
              <w:t xml:space="preserve"> </w:t>
            </w:r>
            <w:r w:rsidRPr="0002666B">
              <w:rPr>
                <w:rFonts w:eastAsia="Times New Roman" w:cs="Times New Roman"/>
              </w:rPr>
              <w:t>Количество встреч с гражданами, проведенных с 1 января текущего года в целях дов</w:t>
            </w:r>
            <w:r w:rsidRPr="0002666B">
              <w:rPr>
                <w:rFonts w:eastAsia="Times New Roman" w:cs="Times New Roman"/>
              </w:rPr>
              <w:t>е</w:t>
            </w:r>
            <w:r w:rsidRPr="0002666B">
              <w:rPr>
                <w:rFonts w:eastAsia="Times New Roman" w:cs="Times New Roman"/>
              </w:rPr>
              <w:t>дения до населения подведомственной территории информации об изменениях в закон</w:t>
            </w:r>
            <w:r w:rsidRPr="0002666B">
              <w:rPr>
                <w:rFonts w:eastAsia="Times New Roman" w:cs="Times New Roman"/>
              </w:rPr>
              <w:t>о</w:t>
            </w:r>
            <w:r w:rsidRPr="0002666B">
              <w:rPr>
                <w:rFonts w:eastAsia="Times New Roman" w:cs="Times New Roman"/>
              </w:rPr>
              <w:t>дательстве, в том числе муниципальных правовых актах, а также в иных целях, не связа</w:t>
            </w:r>
            <w:r w:rsidRPr="0002666B">
              <w:rPr>
                <w:rFonts w:eastAsia="Times New Roman" w:cs="Times New Roman"/>
              </w:rPr>
              <w:t>н</w:t>
            </w:r>
            <w:r w:rsidRPr="0002666B">
              <w:rPr>
                <w:rFonts w:eastAsia="Times New Roman" w:cs="Times New Roman"/>
              </w:rPr>
              <w:t>ных с направлением запросов, заявлений, предложений в органы местного самоуправл</w:t>
            </w:r>
            <w:r w:rsidRPr="0002666B">
              <w:rPr>
                <w:rFonts w:eastAsia="Times New Roman" w:cs="Times New Roman"/>
              </w:rPr>
              <w:t>е</w:t>
            </w:r>
            <w:r w:rsidRPr="0002666B">
              <w:rPr>
                <w:rFonts w:eastAsia="Times New Roman" w:cs="Times New Roman"/>
              </w:rPr>
              <w:t>ния</w:t>
            </w:r>
          </w:p>
        </w:tc>
      </w:tr>
      <w:tr w:rsidR="0038292A" w:rsidRPr="0002666B" w:rsidTr="006238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3.</w:t>
            </w:r>
            <w:r>
              <w:rPr>
                <w:rFonts w:eastAsia="Times New Roman" w:cs="Times New Roman"/>
              </w:rPr>
              <w:t xml:space="preserve"> </w:t>
            </w:r>
            <w:r w:rsidRPr="0002666B">
              <w:rPr>
                <w:rFonts w:eastAsia="Times New Roman" w:cs="Times New Roman"/>
              </w:rPr>
              <w:t>Количество проведенных с 1 января текущего года встреч с гражданами, по результатам которых в органы местного самоуправления направлены в письменной форме запросы, заявления, предложения</w:t>
            </w:r>
            <w:r>
              <w:rPr>
                <w:rFonts w:eastAsia="Times New Roman" w:cs="Times New Roman"/>
              </w:rPr>
              <w:t xml:space="preserve"> </w:t>
            </w:r>
            <w:r w:rsidRPr="0002666B">
              <w:rPr>
                <w:rFonts w:eastAsia="Times New Roman" w:cs="Times New Roman"/>
              </w:rPr>
              <w:t>(копии запросов, заявлений, предложений прилагаются к анкете конкурсанта)</w:t>
            </w:r>
          </w:p>
        </w:tc>
      </w:tr>
      <w:tr w:rsidR="0038292A" w:rsidRPr="0002666B" w:rsidTr="006238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jc w:val="both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4.</w:t>
            </w:r>
            <w:r>
              <w:rPr>
                <w:rFonts w:eastAsia="Times New Roman" w:cs="Times New Roman"/>
              </w:rPr>
              <w:t xml:space="preserve"> </w:t>
            </w:r>
            <w:r w:rsidRPr="0002666B">
              <w:rPr>
                <w:rFonts w:eastAsia="Times New Roman" w:cs="Times New Roman"/>
              </w:rPr>
              <w:t>Проведение социальной работы с населением и помощи его наиболее уязвимым катег</w:t>
            </w:r>
            <w:r w:rsidRPr="0002666B">
              <w:rPr>
                <w:rFonts w:eastAsia="Times New Roman" w:cs="Times New Roman"/>
              </w:rPr>
              <w:t>о</w:t>
            </w:r>
            <w:r w:rsidRPr="0002666B">
              <w:rPr>
                <w:rFonts w:eastAsia="Times New Roman" w:cs="Times New Roman"/>
              </w:rPr>
              <w:t>риям (малоимущим,  безработные, одинокие и престарелые, инвалиды, участники войн, дети-сироты)</w:t>
            </w:r>
          </w:p>
        </w:tc>
      </w:tr>
      <w:tr w:rsidR="0038292A" w:rsidRPr="0002666B" w:rsidTr="006238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jc w:val="both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5.</w:t>
            </w:r>
            <w:r>
              <w:rPr>
                <w:rFonts w:eastAsia="Times New Roman" w:cs="Times New Roman"/>
              </w:rPr>
              <w:t xml:space="preserve"> </w:t>
            </w:r>
            <w:r w:rsidRPr="0002666B">
              <w:rPr>
                <w:rFonts w:eastAsia="Times New Roman" w:cs="Times New Roman"/>
              </w:rPr>
              <w:t>Благоустройство и содержание  в чистоте жилых домов,  придомовых территорий и улиц сельских населенных пунктов, озеленение,  создание благоприятных условий для проживания жителей населенных пунктов, проведение субботников</w:t>
            </w:r>
          </w:p>
        </w:tc>
      </w:tr>
      <w:tr w:rsidR="0038292A" w:rsidRPr="0002666B" w:rsidTr="006238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jc w:val="both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6.</w:t>
            </w:r>
            <w:r>
              <w:rPr>
                <w:rFonts w:eastAsia="Times New Roman" w:cs="Times New Roman"/>
              </w:rPr>
              <w:t xml:space="preserve"> </w:t>
            </w:r>
            <w:r w:rsidRPr="0002666B">
              <w:rPr>
                <w:rFonts w:eastAsia="Times New Roman" w:cs="Times New Roman"/>
              </w:rPr>
              <w:t>Участие в организации культурных мероприятий, праздников улиц, деревень, участие в территориальных и районных мероприятиях</w:t>
            </w:r>
          </w:p>
        </w:tc>
      </w:tr>
    </w:tbl>
    <w:p w:rsidR="0038292A" w:rsidRPr="0002666B" w:rsidRDefault="0038292A" w:rsidP="0038292A">
      <w:pPr>
        <w:ind w:firstLine="900"/>
        <w:jc w:val="both"/>
        <w:rPr>
          <w:rFonts w:eastAsia="Times New Roman" w:cs="Times New Roman"/>
        </w:rPr>
      </w:pPr>
      <w:r w:rsidRPr="0002666B">
        <w:rPr>
          <w:rFonts w:eastAsia="Times New Roman" w:cs="Times New Roman"/>
        </w:rPr>
        <w:br/>
        <w:t>    Работа,  проведенная на подведомственной территории с 1 января текущего  года  (о</w:t>
      </w:r>
      <w:r w:rsidRPr="0002666B">
        <w:rPr>
          <w:rFonts w:eastAsia="Times New Roman" w:cs="Times New Roman"/>
        </w:rPr>
        <w:t>т</w:t>
      </w:r>
      <w:r w:rsidRPr="0002666B">
        <w:rPr>
          <w:rFonts w:eastAsia="Times New Roman" w:cs="Times New Roman"/>
        </w:rPr>
        <w:t>дельно  указывается  каждое  мероприятие,  проведенное  с 1 января  текущего   года,  за  исключением  встреч  с  населением,  к  анкете  могут прилагаться фото- и виде</w:t>
      </w:r>
      <w:r w:rsidRPr="0002666B">
        <w:rPr>
          <w:rFonts w:eastAsia="Times New Roman" w:cs="Times New Roman"/>
        </w:rPr>
        <w:t>о</w:t>
      </w:r>
      <w:r w:rsidRPr="0002666B">
        <w:rPr>
          <w:rFonts w:eastAsia="Times New Roman" w:cs="Times New Roman"/>
        </w:rPr>
        <w:t>материалы):</w:t>
      </w:r>
    </w:p>
    <w:tbl>
      <w:tblPr>
        <w:tblW w:w="0" w:type="auto"/>
        <w:jc w:val="center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2"/>
        <w:gridCol w:w="2830"/>
        <w:gridCol w:w="6201"/>
      </w:tblGrid>
      <w:tr w:rsidR="0038292A" w:rsidRPr="0002666B" w:rsidTr="006238E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  <w:p w:rsidR="0038292A" w:rsidRPr="0002666B" w:rsidRDefault="0038292A" w:rsidP="006238E3">
            <w:pPr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jc w:val="center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lastRenderedPageBreak/>
              <w:t>Содержание проведенн</w:t>
            </w:r>
            <w:r w:rsidRPr="0002666B">
              <w:rPr>
                <w:rFonts w:eastAsia="Times New Roman" w:cs="Times New Roman"/>
              </w:rPr>
              <w:t>о</w:t>
            </w:r>
            <w:r w:rsidRPr="0002666B">
              <w:rPr>
                <w:rFonts w:eastAsia="Times New Roman" w:cs="Times New Roman"/>
              </w:rPr>
              <w:lastRenderedPageBreak/>
              <w:t>го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jc w:val="center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lastRenderedPageBreak/>
              <w:t xml:space="preserve">Число домохозяйств подведомственной территории, на </w:t>
            </w:r>
            <w:r w:rsidRPr="0002666B">
              <w:rPr>
                <w:rFonts w:eastAsia="Times New Roman" w:cs="Times New Roman"/>
              </w:rPr>
              <w:lastRenderedPageBreak/>
              <w:t>которые направлено проведенное мероприятие</w:t>
            </w:r>
          </w:p>
        </w:tc>
      </w:tr>
    </w:tbl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lastRenderedPageBreak/>
        <w:t> </w:t>
      </w:r>
    </w:p>
    <w:p w:rsidR="0038292A" w:rsidRPr="0002666B" w:rsidRDefault="0038292A" w:rsidP="0038292A">
      <w:pPr>
        <w:rPr>
          <w:rFonts w:eastAsia="Times New Roman" w:cs="Times New Roman"/>
        </w:rPr>
      </w:pPr>
      <w:r w:rsidRPr="0002666B">
        <w:rPr>
          <w:rFonts w:eastAsia="Times New Roman" w:cs="Times New Roman"/>
        </w:rPr>
        <w:t>______________________ _____________________ _____________________________</w:t>
      </w:r>
    </w:p>
    <w:p w:rsidR="0038292A" w:rsidRPr="0002666B" w:rsidRDefault="0038292A" w:rsidP="0038292A">
      <w:pPr>
        <w:rPr>
          <w:rFonts w:eastAsia="Times New Roman" w:cs="Times New Roman"/>
        </w:rPr>
      </w:pPr>
      <w:r w:rsidRPr="0002666B">
        <w:rPr>
          <w:rFonts w:eastAsia="Times New Roman" w:cs="Times New Roman"/>
        </w:rPr>
        <w:t>   (дата)              </w:t>
      </w:r>
      <w:r>
        <w:rPr>
          <w:rFonts w:eastAsia="Times New Roman" w:cs="Times New Roman"/>
        </w:rPr>
        <w:t xml:space="preserve">                            </w:t>
      </w:r>
      <w:r w:rsidRPr="0002666B">
        <w:rPr>
          <w:rFonts w:eastAsia="Times New Roman" w:cs="Times New Roman"/>
        </w:rPr>
        <w:t> (подпись)       </w:t>
      </w:r>
      <w:r>
        <w:rPr>
          <w:rFonts w:eastAsia="Times New Roman" w:cs="Times New Roman"/>
        </w:rPr>
        <w:t xml:space="preserve">                    </w:t>
      </w:r>
      <w:r w:rsidRPr="0002666B">
        <w:rPr>
          <w:rFonts w:eastAsia="Times New Roman" w:cs="Times New Roman"/>
        </w:rPr>
        <w:t>    (расшифровка подписи)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Default="0038292A" w:rsidP="0038292A">
      <w:pPr>
        <w:ind w:firstLine="900"/>
        <w:rPr>
          <w:rFonts w:eastAsia="Times New Roman" w:cs="Times New Roman"/>
        </w:rPr>
      </w:pPr>
    </w:p>
    <w:p w:rsidR="0038292A" w:rsidRDefault="0038292A" w:rsidP="0038292A">
      <w:pPr>
        <w:ind w:firstLine="900"/>
        <w:rPr>
          <w:rFonts w:eastAsia="Times New Roman" w:cs="Times New Roman"/>
        </w:rPr>
      </w:pPr>
    </w:p>
    <w:p w:rsidR="0038292A" w:rsidRPr="00D75F96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02666B">
        <w:rPr>
          <w:rFonts w:eastAsia="Times New Roman" w:cs="Times New Roman"/>
        </w:rPr>
        <w:t> </w:t>
      </w:r>
      <w:r w:rsidRPr="00D75F96">
        <w:rPr>
          <w:rFonts w:eastAsia="Times New Roman" w:cs="Times New Roman"/>
          <w:sz w:val="22"/>
        </w:rPr>
        <w:t>Приложение № 3</w:t>
      </w:r>
    </w:p>
    <w:p w:rsidR="0038292A" w:rsidRPr="00D75F96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D75F96">
        <w:rPr>
          <w:rFonts w:eastAsia="Times New Roman" w:cs="Times New Roman"/>
          <w:sz w:val="22"/>
        </w:rPr>
        <w:t>к Положению о проведении конкурса</w:t>
      </w:r>
    </w:p>
    <w:p w:rsidR="0038292A" w:rsidRPr="00D75F96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D75F96">
        <w:rPr>
          <w:rFonts w:eastAsia="Times New Roman" w:cs="Times New Roman"/>
          <w:sz w:val="22"/>
        </w:rPr>
        <w:t>«Лучший староста сельского</w:t>
      </w:r>
    </w:p>
    <w:p w:rsidR="0038292A" w:rsidRPr="00D75F96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D75F96">
        <w:rPr>
          <w:rFonts w:eastAsia="Times New Roman" w:cs="Times New Roman"/>
          <w:sz w:val="22"/>
        </w:rPr>
        <w:t xml:space="preserve"> населенного пункта </w:t>
      </w:r>
      <w:r>
        <w:rPr>
          <w:rFonts w:eastAsia="Times New Roman" w:cs="Times New Roman"/>
          <w:sz w:val="22"/>
        </w:rPr>
        <w:t>Асановского</w:t>
      </w:r>
      <w:r w:rsidRPr="00D75F96">
        <w:rPr>
          <w:rFonts w:eastAsia="Times New Roman" w:cs="Times New Roman"/>
          <w:sz w:val="22"/>
        </w:rPr>
        <w:t>  сельского поселения</w:t>
      </w:r>
    </w:p>
    <w:p w:rsidR="0038292A" w:rsidRPr="00D75F96" w:rsidRDefault="0038292A" w:rsidP="0038292A">
      <w:pPr>
        <w:ind w:firstLine="900"/>
        <w:jc w:val="right"/>
        <w:rPr>
          <w:rFonts w:eastAsia="Times New Roman" w:cs="Times New Roman"/>
          <w:sz w:val="22"/>
        </w:rPr>
      </w:pPr>
      <w:r w:rsidRPr="00D75F96">
        <w:rPr>
          <w:rFonts w:eastAsia="Times New Roman" w:cs="Times New Roman"/>
          <w:sz w:val="22"/>
        </w:rPr>
        <w:t> Комсомольского района</w:t>
      </w:r>
      <w:r w:rsidRPr="00BD335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Чувашской Республики</w:t>
      </w:r>
      <w:r w:rsidRPr="00D75F96">
        <w:rPr>
          <w:rFonts w:eastAsia="Times New Roman" w:cs="Times New Roman"/>
          <w:sz w:val="22"/>
        </w:rPr>
        <w:t>»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p w:rsidR="0038292A" w:rsidRPr="00BD3358" w:rsidRDefault="0038292A" w:rsidP="0038292A">
      <w:pPr>
        <w:ind w:firstLine="900"/>
        <w:jc w:val="center"/>
        <w:rPr>
          <w:rFonts w:eastAsia="Times New Roman" w:cs="Times New Roman"/>
        </w:rPr>
      </w:pPr>
      <w:r w:rsidRPr="00BD3358">
        <w:rPr>
          <w:rFonts w:eastAsia="Times New Roman" w:cs="Times New Roman"/>
        </w:rPr>
        <w:t>Критерии оценки конкурсанта на звание «Лучший староста сельского населенн</w:t>
      </w:r>
      <w:r w:rsidRPr="00BD3358">
        <w:rPr>
          <w:rFonts w:eastAsia="Times New Roman" w:cs="Times New Roman"/>
        </w:rPr>
        <w:t>о</w:t>
      </w:r>
      <w:r w:rsidRPr="00BD3358">
        <w:rPr>
          <w:rFonts w:eastAsia="Times New Roman" w:cs="Times New Roman"/>
        </w:rPr>
        <w:t xml:space="preserve">го пункта </w:t>
      </w:r>
      <w:r>
        <w:rPr>
          <w:rFonts w:eastAsia="Times New Roman" w:cs="Times New Roman"/>
        </w:rPr>
        <w:t>Асановского</w:t>
      </w:r>
      <w:r w:rsidRPr="00BD3358">
        <w:rPr>
          <w:rFonts w:eastAsia="Times New Roman" w:cs="Times New Roman"/>
        </w:rPr>
        <w:t xml:space="preserve">  сельского поселения Комсомольского района</w:t>
      </w:r>
    </w:p>
    <w:p w:rsidR="0038292A" w:rsidRPr="00BD3358" w:rsidRDefault="0038292A" w:rsidP="0038292A">
      <w:pPr>
        <w:ind w:firstLine="900"/>
        <w:jc w:val="center"/>
        <w:rPr>
          <w:rFonts w:eastAsia="Times New Roman" w:cs="Times New Roman"/>
        </w:rPr>
      </w:pPr>
      <w:r w:rsidRPr="00BD3358">
        <w:rPr>
          <w:rFonts w:eastAsia="Times New Roman" w:cs="Times New Roman"/>
        </w:rPr>
        <w:t xml:space="preserve"> Чувашской Республики»</w:t>
      </w:r>
    </w:p>
    <w:p w:rsidR="0038292A" w:rsidRPr="0002666B" w:rsidRDefault="0038292A" w:rsidP="0038292A">
      <w:pPr>
        <w:ind w:firstLine="900"/>
        <w:rPr>
          <w:rFonts w:eastAsia="Times New Roman" w:cs="Times New Roman"/>
        </w:rPr>
      </w:pPr>
      <w:r w:rsidRPr="0002666B">
        <w:rPr>
          <w:rFonts w:eastAsia="Times New Roman" w:cs="Times New Roman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2"/>
        <w:gridCol w:w="7077"/>
        <w:gridCol w:w="1954"/>
      </w:tblGrid>
      <w:tr w:rsidR="0038292A" w:rsidRPr="0002666B" w:rsidTr="006238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  <w:p w:rsidR="0038292A" w:rsidRPr="0002666B" w:rsidRDefault="0038292A" w:rsidP="006238E3">
            <w:pPr>
              <w:jc w:val="center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jc w:val="center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Критерий оценки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ind w:hanging="34"/>
              <w:jc w:val="center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Итоговая оценка (в баллах)</w:t>
            </w:r>
          </w:p>
        </w:tc>
      </w:tr>
      <w:tr w:rsidR="0038292A" w:rsidRPr="0002666B" w:rsidTr="006238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ind w:firstLine="900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jc w:val="both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Степень социальной значимости работы, проведенной старостой, для жителей подведомственной территории (отдельно оценивается каждое проведенное мероприятие, за исключением встреч с нас</w:t>
            </w:r>
            <w:r w:rsidRPr="0002666B">
              <w:rPr>
                <w:rFonts w:eastAsia="Times New Roman" w:cs="Times New Roman"/>
              </w:rPr>
              <w:t>е</w:t>
            </w:r>
            <w:r w:rsidRPr="0002666B">
              <w:rPr>
                <w:rFonts w:eastAsia="Times New Roman" w:cs="Times New Roman"/>
              </w:rPr>
              <w:t>лением, итоговая оценка исчисляется в виде суммы баллов по ка</w:t>
            </w:r>
            <w:r w:rsidRPr="0002666B">
              <w:rPr>
                <w:rFonts w:eastAsia="Times New Roman" w:cs="Times New Roman"/>
              </w:rPr>
              <w:t>ж</w:t>
            </w:r>
            <w:r w:rsidRPr="0002666B">
              <w:rPr>
                <w:rFonts w:eastAsia="Times New Roman" w:cs="Times New Roman"/>
              </w:rPr>
              <w:t>дому мероприятию)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8292A" w:rsidRPr="0002666B" w:rsidRDefault="0038292A" w:rsidP="006238E3">
            <w:pPr>
              <w:ind w:firstLine="900"/>
              <w:rPr>
                <w:rFonts w:eastAsia="Times New Roman" w:cs="Times New Roman"/>
              </w:rPr>
            </w:pPr>
          </w:p>
        </w:tc>
      </w:tr>
      <w:tr w:rsidR="0038292A" w:rsidRPr="0002666B" w:rsidTr="006238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ind w:firstLine="900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jc w:val="both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Количество встреч с гражданами, проведенных в целях доведения до населения подведомственной территории информации об изм</w:t>
            </w:r>
            <w:r w:rsidRPr="0002666B">
              <w:rPr>
                <w:rFonts w:eastAsia="Times New Roman" w:cs="Times New Roman"/>
              </w:rPr>
              <w:t>е</w:t>
            </w:r>
            <w:r w:rsidRPr="0002666B">
              <w:rPr>
                <w:rFonts w:eastAsia="Times New Roman" w:cs="Times New Roman"/>
              </w:rPr>
              <w:t>нениях в законодательстве, в том числе муниципальных правовых актах, в части, касающейся прав и обязанностей граждан - жителей подведомственной территории, а также в иных целях, не связанных с направлением запросов, заявлений, предложений в органы мес</w:t>
            </w:r>
            <w:r w:rsidRPr="0002666B">
              <w:rPr>
                <w:rFonts w:eastAsia="Times New Roman" w:cs="Times New Roman"/>
              </w:rPr>
              <w:t>т</w:t>
            </w:r>
            <w:r w:rsidRPr="0002666B">
              <w:rPr>
                <w:rFonts w:eastAsia="Times New Roman" w:cs="Times New Roman"/>
              </w:rPr>
              <w:t>ного самоуправления (каждая проведенная встреча оценивается в 1 балл, итоговая оценка исчисляется в виде суммы баллов)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8292A" w:rsidRPr="0002666B" w:rsidRDefault="0038292A" w:rsidP="006238E3">
            <w:pPr>
              <w:ind w:firstLine="900"/>
              <w:rPr>
                <w:rFonts w:eastAsia="Times New Roman" w:cs="Times New Roman"/>
              </w:rPr>
            </w:pPr>
          </w:p>
        </w:tc>
      </w:tr>
      <w:tr w:rsidR="0038292A" w:rsidRPr="0002666B" w:rsidTr="006238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ind w:firstLine="900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ind w:firstLine="12"/>
              <w:jc w:val="both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Количество встреч с гражданами, по результатам которых в орг</w:t>
            </w:r>
            <w:r w:rsidRPr="0002666B">
              <w:rPr>
                <w:rFonts w:eastAsia="Times New Roman" w:cs="Times New Roman"/>
              </w:rPr>
              <w:t>а</w:t>
            </w:r>
            <w:r w:rsidRPr="0002666B">
              <w:rPr>
                <w:rFonts w:eastAsia="Times New Roman" w:cs="Times New Roman"/>
              </w:rPr>
              <w:t>ны местного самоуправления направлены в письменной форме з</w:t>
            </w:r>
            <w:r w:rsidRPr="0002666B">
              <w:rPr>
                <w:rFonts w:eastAsia="Times New Roman" w:cs="Times New Roman"/>
              </w:rPr>
              <w:t>а</w:t>
            </w:r>
            <w:r w:rsidRPr="0002666B">
              <w:rPr>
                <w:rFonts w:eastAsia="Times New Roman" w:cs="Times New Roman"/>
              </w:rPr>
              <w:t>просы, заявления, предложения (каждая встреча с гражданами, р</w:t>
            </w:r>
            <w:r w:rsidRPr="0002666B">
              <w:rPr>
                <w:rFonts w:eastAsia="Times New Roman" w:cs="Times New Roman"/>
              </w:rPr>
              <w:t>е</w:t>
            </w:r>
            <w:r w:rsidRPr="0002666B">
              <w:rPr>
                <w:rFonts w:eastAsia="Times New Roman" w:cs="Times New Roman"/>
              </w:rPr>
              <w:t>зультат которой подтвержден копией запроса, заявления, предл</w:t>
            </w:r>
            <w:r w:rsidRPr="0002666B">
              <w:rPr>
                <w:rFonts w:eastAsia="Times New Roman" w:cs="Times New Roman"/>
              </w:rPr>
              <w:t>о</w:t>
            </w:r>
            <w:r w:rsidRPr="0002666B">
              <w:rPr>
                <w:rFonts w:eastAsia="Times New Roman" w:cs="Times New Roman"/>
              </w:rPr>
              <w:t>жения, оценивается в 15 баллов, итоговая оценка исчисляется в в</w:t>
            </w:r>
            <w:r w:rsidRPr="0002666B">
              <w:rPr>
                <w:rFonts w:eastAsia="Times New Roman" w:cs="Times New Roman"/>
              </w:rPr>
              <w:t>и</w:t>
            </w:r>
            <w:r w:rsidRPr="0002666B">
              <w:rPr>
                <w:rFonts w:eastAsia="Times New Roman" w:cs="Times New Roman"/>
              </w:rPr>
              <w:t>де суммы баллов)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8292A" w:rsidRPr="0002666B" w:rsidRDefault="0038292A" w:rsidP="006238E3">
            <w:pPr>
              <w:ind w:firstLine="900"/>
              <w:rPr>
                <w:rFonts w:eastAsia="Times New Roman" w:cs="Times New Roman"/>
              </w:rPr>
            </w:pPr>
          </w:p>
        </w:tc>
      </w:tr>
      <w:tr w:rsidR="0038292A" w:rsidRPr="0002666B" w:rsidTr="006238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ind w:firstLine="900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ind w:firstLine="12"/>
              <w:jc w:val="both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Полнота охвата подведомственной территории деятельностью ст</w:t>
            </w:r>
            <w:r w:rsidRPr="0002666B">
              <w:rPr>
                <w:rFonts w:eastAsia="Times New Roman" w:cs="Times New Roman"/>
              </w:rPr>
              <w:t>а</w:t>
            </w:r>
            <w:r w:rsidRPr="0002666B">
              <w:rPr>
                <w:rFonts w:eastAsia="Times New Roman" w:cs="Times New Roman"/>
              </w:rPr>
              <w:t>росты (отдельно оценивается по каждому проведенному меропри</w:t>
            </w:r>
            <w:r w:rsidRPr="0002666B">
              <w:rPr>
                <w:rFonts w:eastAsia="Times New Roman" w:cs="Times New Roman"/>
              </w:rPr>
              <w:t>я</w:t>
            </w:r>
            <w:r w:rsidRPr="0002666B">
              <w:rPr>
                <w:rFonts w:eastAsia="Times New Roman" w:cs="Times New Roman"/>
              </w:rPr>
              <w:t>тию, за исключением встреч с населением, итоговая оценка исчи</w:t>
            </w:r>
            <w:r w:rsidRPr="0002666B">
              <w:rPr>
                <w:rFonts w:eastAsia="Times New Roman" w:cs="Times New Roman"/>
              </w:rPr>
              <w:t>с</w:t>
            </w:r>
            <w:r w:rsidRPr="0002666B">
              <w:rPr>
                <w:rFonts w:eastAsia="Times New Roman" w:cs="Times New Roman"/>
              </w:rPr>
              <w:t>ляется в виде суммы оценок по каждому мероприятию)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8292A" w:rsidRPr="0002666B" w:rsidRDefault="0038292A" w:rsidP="006238E3">
            <w:pPr>
              <w:ind w:firstLine="900"/>
              <w:rPr>
                <w:rFonts w:eastAsia="Times New Roman" w:cs="Times New Roman"/>
              </w:rPr>
            </w:pPr>
          </w:p>
        </w:tc>
      </w:tr>
      <w:tr w:rsidR="0038292A" w:rsidRPr="0002666B" w:rsidTr="006238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ind w:firstLine="900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jc w:val="both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Количество проведенных мероприятий, направленных на благоу</w:t>
            </w:r>
            <w:r w:rsidRPr="0002666B">
              <w:rPr>
                <w:rFonts w:eastAsia="Times New Roman" w:cs="Times New Roman"/>
              </w:rPr>
              <w:t>с</w:t>
            </w:r>
            <w:r w:rsidRPr="0002666B">
              <w:rPr>
                <w:rFonts w:eastAsia="Times New Roman" w:cs="Times New Roman"/>
              </w:rPr>
              <w:t>тройство и содержание  в чистоте жилых домов,  придомовых те</w:t>
            </w:r>
            <w:r w:rsidRPr="0002666B">
              <w:rPr>
                <w:rFonts w:eastAsia="Times New Roman" w:cs="Times New Roman"/>
              </w:rPr>
              <w:t>р</w:t>
            </w:r>
            <w:r w:rsidRPr="0002666B">
              <w:rPr>
                <w:rFonts w:eastAsia="Times New Roman" w:cs="Times New Roman"/>
              </w:rPr>
              <w:t>риторий и улиц сельских населенных пунктов, озеленение, созд</w:t>
            </w:r>
            <w:r w:rsidRPr="0002666B">
              <w:rPr>
                <w:rFonts w:eastAsia="Times New Roman" w:cs="Times New Roman"/>
              </w:rPr>
              <w:t>а</w:t>
            </w:r>
            <w:r w:rsidRPr="0002666B">
              <w:rPr>
                <w:rFonts w:eastAsia="Times New Roman" w:cs="Times New Roman"/>
              </w:rPr>
              <w:t>ние благоприятных условий для проживания жителей населенных пунктов, проведение субботников (каждая проведенное меропри</w:t>
            </w:r>
            <w:r w:rsidRPr="0002666B">
              <w:rPr>
                <w:rFonts w:eastAsia="Times New Roman" w:cs="Times New Roman"/>
              </w:rPr>
              <w:t>я</w:t>
            </w:r>
            <w:r w:rsidRPr="0002666B">
              <w:rPr>
                <w:rFonts w:eastAsia="Times New Roman" w:cs="Times New Roman"/>
              </w:rPr>
              <w:t>тие оценивается в 1 балл, итоговая оценка исчисляется в виде су</w:t>
            </w:r>
            <w:r w:rsidRPr="0002666B">
              <w:rPr>
                <w:rFonts w:eastAsia="Times New Roman" w:cs="Times New Roman"/>
              </w:rPr>
              <w:t>м</w:t>
            </w:r>
            <w:r w:rsidRPr="0002666B">
              <w:rPr>
                <w:rFonts w:eastAsia="Times New Roman" w:cs="Times New Roman"/>
              </w:rPr>
              <w:t>мы баллов)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8292A" w:rsidRPr="0002666B" w:rsidRDefault="0038292A" w:rsidP="006238E3">
            <w:pPr>
              <w:ind w:firstLine="900"/>
              <w:rPr>
                <w:rFonts w:eastAsia="Times New Roman" w:cs="Times New Roman"/>
              </w:rPr>
            </w:pPr>
          </w:p>
        </w:tc>
      </w:tr>
      <w:tr w:rsidR="0038292A" w:rsidRPr="0002666B" w:rsidTr="006238E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jc w:val="both"/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lastRenderedPageBreak/>
              <w:t>Итоговая оценка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</w:tcPr>
          <w:p w:rsidR="0038292A" w:rsidRPr="0002666B" w:rsidRDefault="0038292A" w:rsidP="006238E3">
            <w:pPr>
              <w:rPr>
                <w:rFonts w:eastAsia="Times New Roman" w:cs="Times New Roman"/>
              </w:rPr>
            </w:pPr>
            <w:r w:rsidRPr="0002666B">
              <w:rPr>
                <w:rFonts w:eastAsia="Times New Roman" w:cs="Times New Roman"/>
              </w:rPr>
              <w:t>(итоговая сумма баллов по ка</w:t>
            </w:r>
            <w:r w:rsidRPr="0002666B">
              <w:rPr>
                <w:rFonts w:eastAsia="Times New Roman" w:cs="Times New Roman"/>
              </w:rPr>
              <w:t>ж</w:t>
            </w:r>
            <w:r w:rsidRPr="0002666B">
              <w:rPr>
                <w:rFonts w:eastAsia="Times New Roman" w:cs="Times New Roman"/>
              </w:rPr>
              <w:t>дому из критер</w:t>
            </w:r>
            <w:r w:rsidRPr="0002666B">
              <w:rPr>
                <w:rFonts w:eastAsia="Times New Roman" w:cs="Times New Roman"/>
              </w:rPr>
              <w:t>и</w:t>
            </w:r>
            <w:r w:rsidRPr="0002666B">
              <w:rPr>
                <w:rFonts w:eastAsia="Times New Roman" w:cs="Times New Roman"/>
              </w:rPr>
              <w:t>ев оценки</w:t>
            </w:r>
          </w:p>
        </w:tc>
      </w:tr>
    </w:tbl>
    <w:p w:rsidR="0038292A" w:rsidRPr="0002666B" w:rsidRDefault="0038292A" w:rsidP="0038292A">
      <w:pPr>
        <w:ind w:firstLine="900"/>
        <w:rPr>
          <w:rFonts w:eastAsia="Times New Roman" w:cs="Times New Roman"/>
        </w:rPr>
      </w:pPr>
    </w:p>
    <w:p w:rsidR="0038292A" w:rsidRDefault="0038292A" w:rsidP="0038292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РЕШЕНИЕ СОБРАНИЯ ДЕПУТАТОВ АСАНОВСКОГО СЕЛЬСКОГО ПОСЕЛЕНИЯ КОМСОМОЛЬСК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ГО РАЙОНА ЧУВАШСКОЙ РЕСПУБЛИКИ</w:t>
      </w:r>
    </w:p>
    <w:p w:rsidR="0038292A" w:rsidRDefault="0038292A" w:rsidP="0038292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20.02.2019                                                                                                                                         №3/80</w:t>
      </w:r>
    </w:p>
    <w:p w:rsidR="0038292A" w:rsidRDefault="0038292A" w:rsidP="0038292A">
      <w:pPr>
        <w:jc w:val="both"/>
        <w:rPr>
          <w:color w:val="000000"/>
          <w:sz w:val="20"/>
          <w:szCs w:val="20"/>
        </w:rPr>
      </w:pPr>
    </w:p>
    <w:p w:rsidR="0038292A" w:rsidRPr="00EE5DC8" w:rsidRDefault="0038292A" w:rsidP="0038292A">
      <w:pPr>
        <w:ind w:right="3946" w:firstLine="57"/>
        <w:jc w:val="both"/>
        <w:rPr>
          <w:color w:val="000000"/>
          <w:sz w:val="20"/>
          <w:szCs w:val="20"/>
        </w:rPr>
      </w:pPr>
      <w:r w:rsidRPr="00EE5DC8">
        <w:rPr>
          <w:bCs/>
          <w:color w:val="000000"/>
          <w:sz w:val="20"/>
          <w:szCs w:val="20"/>
        </w:rPr>
        <w:t>О внесении изменений в решение Собрания депутатов Ас</w:t>
      </w:r>
      <w:r w:rsidRPr="00EE5DC8">
        <w:rPr>
          <w:bCs/>
          <w:color w:val="000000"/>
          <w:sz w:val="20"/>
          <w:szCs w:val="20"/>
        </w:rPr>
        <w:t>а</w:t>
      </w:r>
      <w:r w:rsidRPr="00EE5DC8">
        <w:rPr>
          <w:bCs/>
          <w:color w:val="000000"/>
          <w:sz w:val="20"/>
          <w:szCs w:val="20"/>
        </w:rPr>
        <w:t>новского сельского поселения Комсомольского района Ч</w:t>
      </w:r>
      <w:r w:rsidRPr="00EE5DC8">
        <w:rPr>
          <w:bCs/>
          <w:color w:val="000000"/>
          <w:sz w:val="20"/>
          <w:szCs w:val="20"/>
        </w:rPr>
        <w:t>у</w:t>
      </w:r>
      <w:r w:rsidRPr="00EE5DC8">
        <w:rPr>
          <w:bCs/>
          <w:color w:val="000000"/>
          <w:sz w:val="20"/>
          <w:szCs w:val="20"/>
        </w:rPr>
        <w:t>вашской Республики от 30.09.2014 г.  № 5/109 «</w:t>
      </w:r>
      <w:r w:rsidRPr="00EE5DC8">
        <w:rPr>
          <w:color w:val="000000"/>
          <w:sz w:val="20"/>
          <w:szCs w:val="20"/>
        </w:rPr>
        <w:t>О порядке проведения антикоррупционной экспертизы муниципальных нормативных правовых актов Асановского сельского посел</w:t>
      </w:r>
      <w:r w:rsidRPr="00EE5DC8">
        <w:rPr>
          <w:color w:val="000000"/>
          <w:sz w:val="20"/>
          <w:szCs w:val="20"/>
        </w:rPr>
        <w:t>е</w:t>
      </w:r>
      <w:r w:rsidRPr="00EE5DC8">
        <w:rPr>
          <w:color w:val="000000"/>
          <w:sz w:val="20"/>
          <w:szCs w:val="20"/>
        </w:rPr>
        <w:t>ния Комсомольского района Чувашской Республики и их пр</w:t>
      </w:r>
      <w:r w:rsidRPr="00EE5DC8">
        <w:rPr>
          <w:color w:val="000000"/>
          <w:sz w:val="20"/>
          <w:szCs w:val="20"/>
        </w:rPr>
        <w:t>о</w:t>
      </w:r>
      <w:r w:rsidRPr="00EE5DC8">
        <w:rPr>
          <w:color w:val="000000"/>
          <w:sz w:val="20"/>
          <w:szCs w:val="20"/>
        </w:rPr>
        <w:t>ектов</w:t>
      </w:r>
    </w:p>
    <w:p w:rsidR="0038292A" w:rsidRPr="00EE5DC8" w:rsidRDefault="0038292A" w:rsidP="0038292A">
      <w:pPr>
        <w:widowControl w:val="0"/>
        <w:tabs>
          <w:tab w:val="left" w:pos="1080"/>
        </w:tabs>
        <w:autoSpaceDE w:val="0"/>
        <w:autoSpaceDN w:val="0"/>
        <w:adjustRightInd w:val="0"/>
        <w:ind w:right="2956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38292A" w:rsidRPr="00EE5DC8" w:rsidRDefault="0038292A" w:rsidP="0038292A">
      <w:pPr>
        <w:widowControl w:val="0"/>
        <w:tabs>
          <w:tab w:val="left" w:pos="1080"/>
        </w:tabs>
        <w:autoSpaceDE w:val="0"/>
        <w:autoSpaceDN w:val="0"/>
        <w:adjustRightInd w:val="0"/>
        <w:ind w:right="2956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38292A" w:rsidRPr="00EE5DC8" w:rsidRDefault="0038292A" w:rsidP="003829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EE5DC8">
        <w:rPr>
          <w:rFonts w:ascii="Times New Roman CYR" w:hAnsi="Times New Roman CYR" w:cs="Times New Roman CYR"/>
          <w:sz w:val="20"/>
          <w:szCs w:val="20"/>
        </w:rPr>
        <w:t xml:space="preserve">      </w:t>
      </w:r>
    </w:p>
    <w:p w:rsidR="0038292A" w:rsidRPr="00EE5DC8" w:rsidRDefault="0038292A" w:rsidP="0038292A">
      <w:pPr>
        <w:widowControl w:val="0"/>
        <w:tabs>
          <w:tab w:val="left" w:pos="89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EE5DC8">
        <w:rPr>
          <w:rFonts w:ascii="Times New Roman CYR" w:hAnsi="Times New Roman CYR" w:cs="Times New Roman CYR"/>
          <w:sz w:val="20"/>
          <w:szCs w:val="20"/>
        </w:rPr>
        <w:t xml:space="preserve">     </w:t>
      </w:r>
      <w:r w:rsidRPr="00EE5DC8">
        <w:rPr>
          <w:rFonts w:ascii="Times New Roman CYR" w:hAnsi="Times New Roman CYR" w:cs="Times New Roman CYR"/>
          <w:sz w:val="20"/>
          <w:szCs w:val="20"/>
        </w:rPr>
        <w:tab/>
        <w:t>В соответствии с Федеральным законом от 11.10. 2018  № 362-ФЗ   «О внесении изменений в ст</w:t>
      </w:r>
      <w:r w:rsidRPr="00EE5DC8">
        <w:rPr>
          <w:rFonts w:ascii="Times New Roman CYR" w:hAnsi="Times New Roman CYR" w:cs="Times New Roman CYR"/>
          <w:sz w:val="20"/>
          <w:szCs w:val="20"/>
        </w:rPr>
        <w:t>а</w:t>
      </w:r>
      <w:r w:rsidRPr="00EE5DC8">
        <w:rPr>
          <w:rFonts w:ascii="Times New Roman CYR" w:hAnsi="Times New Roman CYR" w:cs="Times New Roman CYR"/>
          <w:sz w:val="20"/>
          <w:szCs w:val="20"/>
        </w:rPr>
        <w:t>тью 5  Федерального закона от 06.10.2003 № 131-ФЗ «Об антикоррупционной экспертизе нормативных пр</w:t>
      </w:r>
      <w:r w:rsidRPr="00EE5DC8">
        <w:rPr>
          <w:rFonts w:ascii="Times New Roman CYR" w:hAnsi="Times New Roman CYR" w:cs="Times New Roman CYR"/>
          <w:sz w:val="20"/>
          <w:szCs w:val="20"/>
        </w:rPr>
        <w:t>а</w:t>
      </w:r>
      <w:r w:rsidRPr="00EE5DC8">
        <w:rPr>
          <w:rFonts w:ascii="Times New Roman CYR" w:hAnsi="Times New Roman CYR" w:cs="Times New Roman CYR"/>
          <w:sz w:val="20"/>
          <w:szCs w:val="20"/>
        </w:rPr>
        <w:t xml:space="preserve">вовых актов и проектов нормативных правовых актов», вступившим в законную силу с 22.10.2018г.,  </w:t>
      </w:r>
    </w:p>
    <w:p w:rsidR="0038292A" w:rsidRPr="00EE5DC8" w:rsidRDefault="0038292A" w:rsidP="0038292A">
      <w:pPr>
        <w:widowControl w:val="0"/>
        <w:tabs>
          <w:tab w:val="left" w:pos="89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EE5DC8">
        <w:rPr>
          <w:rFonts w:ascii="Times New Roman CYR" w:hAnsi="Times New Roman CYR" w:cs="Times New Roman CYR"/>
          <w:sz w:val="20"/>
          <w:szCs w:val="20"/>
        </w:rPr>
        <w:t xml:space="preserve">Собрание депутатов </w:t>
      </w:r>
      <w:r w:rsidRPr="00EE5DC8">
        <w:rPr>
          <w:bCs/>
          <w:color w:val="000000"/>
          <w:sz w:val="20"/>
          <w:szCs w:val="20"/>
        </w:rPr>
        <w:t>Асановского</w:t>
      </w:r>
      <w:r w:rsidRPr="00EE5DC8">
        <w:rPr>
          <w:rFonts w:ascii="Times New Roman CYR" w:hAnsi="Times New Roman CYR" w:cs="Times New Roman CYR"/>
          <w:sz w:val="20"/>
          <w:szCs w:val="20"/>
        </w:rPr>
        <w:t xml:space="preserve"> сельского поселения Комсомольского района Чувашской Республики р е ш и л о </w:t>
      </w:r>
      <w:r w:rsidRPr="00EE5DC8">
        <w:rPr>
          <w:rFonts w:ascii="Times New Roman CYR" w:hAnsi="Times New Roman CYR" w:cs="Times New Roman CYR"/>
          <w:bCs/>
          <w:sz w:val="20"/>
          <w:szCs w:val="20"/>
        </w:rPr>
        <w:t>:</w:t>
      </w:r>
      <w:r w:rsidRPr="00EE5DC8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38292A" w:rsidRPr="00EE5DC8" w:rsidRDefault="0038292A" w:rsidP="0038292A">
      <w:pPr>
        <w:widowControl w:val="0"/>
        <w:tabs>
          <w:tab w:val="left" w:pos="89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38292A" w:rsidRPr="00EE5DC8" w:rsidRDefault="0038292A" w:rsidP="0038292A">
      <w:pPr>
        <w:ind w:firstLine="567"/>
        <w:jc w:val="both"/>
        <w:rPr>
          <w:color w:val="000000"/>
          <w:sz w:val="20"/>
          <w:szCs w:val="20"/>
        </w:rPr>
      </w:pPr>
      <w:bookmarkStart w:id="0" w:name="sub_1"/>
      <w:r w:rsidRPr="00EE5DC8">
        <w:rPr>
          <w:sz w:val="20"/>
          <w:szCs w:val="20"/>
        </w:rPr>
        <w:t>1. Внести в «</w:t>
      </w:r>
      <w:r w:rsidRPr="00EE5DC8">
        <w:rPr>
          <w:color w:val="000000"/>
          <w:sz w:val="20"/>
          <w:szCs w:val="20"/>
        </w:rPr>
        <w:t>Порядок проведения антикоррупционной экспертизы муниципальных нормативных пр</w:t>
      </w:r>
      <w:r w:rsidRPr="00EE5DC8">
        <w:rPr>
          <w:color w:val="000000"/>
          <w:sz w:val="20"/>
          <w:szCs w:val="20"/>
        </w:rPr>
        <w:t>а</w:t>
      </w:r>
      <w:r w:rsidRPr="00EE5DC8">
        <w:rPr>
          <w:color w:val="000000"/>
          <w:sz w:val="20"/>
          <w:szCs w:val="20"/>
        </w:rPr>
        <w:t>вовых актов Асановского сельского поселения Комсомольского района Чувашской Республики и их прое</w:t>
      </w:r>
      <w:r w:rsidRPr="00EE5DC8">
        <w:rPr>
          <w:color w:val="000000"/>
          <w:sz w:val="20"/>
          <w:szCs w:val="20"/>
        </w:rPr>
        <w:t>к</w:t>
      </w:r>
      <w:r w:rsidRPr="00EE5DC8">
        <w:rPr>
          <w:color w:val="000000"/>
          <w:sz w:val="20"/>
          <w:szCs w:val="20"/>
        </w:rPr>
        <w:t xml:space="preserve">тов», утвержденный </w:t>
      </w:r>
      <w:r w:rsidRPr="00EE5DC8">
        <w:rPr>
          <w:sz w:val="20"/>
          <w:szCs w:val="20"/>
        </w:rPr>
        <w:t xml:space="preserve"> решением Собрания депутатов Асановского сельского поселения от 30.09.2014 № 5/109 </w:t>
      </w:r>
      <w:r w:rsidRPr="00EE5DC8">
        <w:rPr>
          <w:rFonts w:ascii="Times New Roman CYR" w:hAnsi="Times New Roman CYR" w:cs="Times New Roman CYR"/>
          <w:bCs/>
          <w:sz w:val="20"/>
          <w:szCs w:val="20"/>
        </w:rPr>
        <w:t>следующие изменения:</w:t>
      </w:r>
    </w:p>
    <w:p w:rsidR="0038292A" w:rsidRPr="00EE5DC8" w:rsidRDefault="0038292A" w:rsidP="0038292A">
      <w:pPr>
        <w:ind w:right="-1" w:firstLine="567"/>
        <w:jc w:val="both"/>
        <w:rPr>
          <w:sz w:val="20"/>
          <w:szCs w:val="20"/>
        </w:rPr>
      </w:pPr>
      <w:r w:rsidRPr="00EE5DC8">
        <w:rPr>
          <w:sz w:val="20"/>
          <w:szCs w:val="20"/>
        </w:rPr>
        <w:t>-   дополнить пунктом 1.6 следующего содержания:</w:t>
      </w:r>
    </w:p>
    <w:p w:rsidR="0038292A" w:rsidRPr="00EE5DC8" w:rsidRDefault="0038292A" w:rsidP="0038292A">
      <w:pPr>
        <w:ind w:right="-1" w:firstLine="567"/>
        <w:jc w:val="both"/>
        <w:rPr>
          <w:sz w:val="20"/>
          <w:szCs w:val="20"/>
        </w:rPr>
      </w:pPr>
      <w:bookmarkStart w:id="1" w:name="sub_3"/>
      <w:bookmarkEnd w:id="0"/>
      <w:r w:rsidRPr="00EE5DC8">
        <w:rPr>
          <w:sz w:val="20"/>
          <w:szCs w:val="20"/>
        </w:rPr>
        <w:t>«1.6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8292A" w:rsidRPr="00EE5DC8" w:rsidRDefault="0038292A" w:rsidP="0038292A">
      <w:pPr>
        <w:pStyle w:val="affff0"/>
        <w:numPr>
          <w:ilvl w:val="0"/>
          <w:numId w:val="18"/>
        </w:numPr>
        <w:shd w:val="clear" w:color="auto" w:fill="FFFFFF"/>
        <w:spacing w:before="0" w:beforeAutospacing="0" w:after="255" w:afterAutospacing="0" w:line="270" w:lineRule="atLeast"/>
        <w:rPr>
          <w:color w:val="333333"/>
          <w:sz w:val="20"/>
          <w:szCs w:val="20"/>
        </w:rPr>
      </w:pPr>
      <w:r w:rsidRPr="00EE5DC8">
        <w:rPr>
          <w:color w:val="333333"/>
          <w:sz w:val="20"/>
          <w:szCs w:val="20"/>
        </w:rPr>
        <w:t>гражданами, имеющими неснятую или непогашенную судимость;</w:t>
      </w:r>
    </w:p>
    <w:p w:rsidR="0038292A" w:rsidRPr="00EE5DC8" w:rsidRDefault="0038292A" w:rsidP="0038292A">
      <w:pPr>
        <w:pStyle w:val="affff0"/>
        <w:numPr>
          <w:ilvl w:val="0"/>
          <w:numId w:val="18"/>
        </w:numPr>
        <w:shd w:val="clear" w:color="auto" w:fill="FFFFFF"/>
        <w:spacing w:before="0" w:beforeAutospacing="0" w:after="255" w:afterAutospacing="0" w:line="270" w:lineRule="atLeast"/>
        <w:rPr>
          <w:color w:val="333333"/>
          <w:sz w:val="20"/>
          <w:szCs w:val="20"/>
        </w:rPr>
      </w:pPr>
      <w:r w:rsidRPr="00EE5DC8">
        <w:rPr>
          <w:color w:val="333333"/>
          <w:sz w:val="20"/>
          <w:szCs w:val="20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8292A" w:rsidRPr="00EE5DC8" w:rsidRDefault="0038292A" w:rsidP="0038292A">
      <w:pPr>
        <w:pStyle w:val="affff0"/>
        <w:numPr>
          <w:ilvl w:val="0"/>
          <w:numId w:val="18"/>
        </w:numPr>
        <w:shd w:val="clear" w:color="auto" w:fill="FFFFFF"/>
        <w:spacing w:before="0" w:beforeAutospacing="0" w:after="255" w:afterAutospacing="0" w:line="270" w:lineRule="atLeast"/>
        <w:rPr>
          <w:color w:val="333333"/>
          <w:sz w:val="20"/>
          <w:szCs w:val="20"/>
        </w:rPr>
      </w:pPr>
      <w:r w:rsidRPr="00EE5DC8">
        <w:rPr>
          <w:color w:val="333333"/>
          <w:sz w:val="20"/>
          <w:szCs w:val="20"/>
        </w:rPr>
        <w:t>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38292A" w:rsidRPr="00EE5DC8" w:rsidRDefault="0038292A" w:rsidP="0038292A">
      <w:pPr>
        <w:pStyle w:val="affff0"/>
        <w:numPr>
          <w:ilvl w:val="0"/>
          <w:numId w:val="18"/>
        </w:numPr>
        <w:shd w:val="clear" w:color="auto" w:fill="FFFFFF"/>
        <w:spacing w:before="0" w:beforeAutospacing="0" w:after="255" w:afterAutospacing="0" w:line="270" w:lineRule="atLeast"/>
        <w:rPr>
          <w:color w:val="333333"/>
          <w:sz w:val="20"/>
          <w:szCs w:val="20"/>
        </w:rPr>
      </w:pPr>
      <w:r w:rsidRPr="00EE5DC8">
        <w:rPr>
          <w:color w:val="333333"/>
          <w:sz w:val="20"/>
          <w:szCs w:val="20"/>
        </w:rPr>
        <w:t xml:space="preserve"> международными и иностранными организациями;</w:t>
      </w:r>
    </w:p>
    <w:p w:rsidR="0038292A" w:rsidRPr="00EE5DC8" w:rsidRDefault="0038292A" w:rsidP="0038292A">
      <w:pPr>
        <w:pStyle w:val="affff0"/>
        <w:numPr>
          <w:ilvl w:val="0"/>
          <w:numId w:val="18"/>
        </w:numPr>
        <w:shd w:val="clear" w:color="auto" w:fill="FFFFFF"/>
        <w:spacing w:before="0" w:beforeAutospacing="0" w:after="255" w:afterAutospacing="0" w:line="270" w:lineRule="atLeast"/>
        <w:rPr>
          <w:color w:val="333333"/>
          <w:sz w:val="20"/>
          <w:szCs w:val="20"/>
        </w:rPr>
      </w:pPr>
      <w:r w:rsidRPr="00EE5DC8">
        <w:rPr>
          <w:color w:val="333333"/>
          <w:sz w:val="20"/>
          <w:szCs w:val="20"/>
        </w:rPr>
        <w:t xml:space="preserve"> некоммерческими организациями, выполняющими функции иностранного агента.".</w:t>
      </w:r>
    </w:p>
    <w:p w:rsidR="0038292A" w:rsidRPr="00EE5DC8" w:rsidRDefault="0038292A" w:rsidP="0038292A">
      <w:pPr>
        <w:ind w:right="-1" w:firstLine="567"/>
        <w:jc w:val="both"/>
        <w:rPr>
          <w:sz w:val="20"/>
          <w:szCs w:val="20"/>
        </w:rPr>
      </w:pPr>
    </w:p>
    <w:p w:rsidR="0038292A" w:rsidRPr="00EE5DC8" w:rsidRDefault="0038292A" w:rsidP="0038292A">
      <w:pPr>
        <w:ind w:right="-1" w:firstLine="567"/>
        <w:jc w:val="both"/>
        <w:rPr>
          <w:sz w:val="20"/>
          <w:szCs w:val="20"/>
        </w:rPr>
      </w:pPr>
      <w:r w:rsidRPr="00EE5DC8">
        <w:rPr>
          <w:sz w:val="20"/>
          <w:szCs w:val="20"/>
        </w:rPr>
        <w:tab/>
        <w:t>2. Настоящее решение вступает в силу после его официального опубликования в информационном бюллетене  «Вестник Асановского сельского поселения Комсомольского района».</w:t>
      </w:r>
    </w:p>
    <w:p w:rsidR="0038292A" w:rsidRPr="00EE5DC8" w:rsidRDefault="0038292A" w:rsidP="0038292A">
      <w:pPr>
        <w:jc w:val="both"/>
        <w:rPr>
          <w:sz w:val="20"/>
          <w:szCs w:val="20"/>
        </w:rPr>
      </w:pPr>
      <w:r w:rsidRPr="00EE5DC8">
        <w:rPr>
          <w:sz w:val="20"/>
          <w:szCs w:val="20"/>
        </w:rPr>
        <w:tab/>
      </w:r>
    </w:p>
    <w:p w:rsidR="0038292A" w:rsidRPr="00EE5DC8" w:rsidRDefault="0038292A" w:rsidP="0038292A">
      <w:pPr>
        <w:ind w:right="-1" w:firstLine="567"/>
        <w:jc w:val="both"/>
        <w:rPr>
          <w:sz w:val="20"/>
          <w:szCs w:val="20"/>
        </w:rPr>
      </w:pPr>
    </w:p>
    <w:bookmarkEnd w:id="1"/>
    <w:p w:rsidR="0038292A" w:rsidRPr="00EE5DC8" w:rsidRDefault="0038292A" w:rsidP="003829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38292A" w:rsidRPr="00EE5DC8" w:rsidRDefault="0038292A" w:rsidP="003829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EE5DC8">
        <w:rPr>
          <w:rFonts w:ascii="Times New Roman CYR" w:hAnsi="Times New Roman CYR" w:cs="Times New Roman CYR"/>
          <w:sz w:val="20"/>
          <w:szCs w:val="20"/>
        </w:rPr>
        <w:t>Глава сельского поселения                                             Н.Н.Карпов</w:t>
      </w:r>
    </w:p>
    <w:p w:rsidR="0038292A" w:rsidRDefault="0038292A" w:rsidP="008A2D57">
      <w:pPr>
        <w:jc w:val="both"/>
        <w:rPr>
          <w:color w:val="000000"/>
          <w:sz w:val="20"/>
          <w:szCs w:val="20"/>
        </w:rPr>
      </w:pPr>
    </w:p>
    <w:p w:rsidR="0038292A" w:rsidRDefault="0038292A" w:rsidP="008A2D57">
      <w:pPr>
        <w:jc w:val="both"/>
        <w:rPr>
          <w:color w:val="000000"/>
          <w:sz w:val="20"/>
          <w:szCs w:val="20"/>
        </w:rPr>
      </w:pPr>
    </w:p>
    <w:p w:rsidR="0038292A" w:rsidRPr="001F4569" w:rsidRDefault="0038292A" w:rsidP="008A2D57">
      <w:pPr>
        <w:jc w:val="both"/>
        <w:rPr>
          <w:color w:val="000000"/>
          <w:sz w:val="20"/>
          <w:szCs w:val="20"/>
        </w:rPr>
      </w:pPr>
    </w:p>
    <w:p w:rsidR="008A2D57" w:rsidRPr="00A0157A" w:rsidRDefault="0038292A" w:rsidP="008A2D57">
      <w:pPr>
        <w:pStyle w:val="a7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д. Асаново, 20 февраля 2019 г. № 08</w:t>
      </w:r>
    </w:p>
    <w:p w:rsidR="008A2D57" w:rsidRPr="00EF2FDA" w:rsidRDefault="008A2D57" w:rsidP="008A2D57">
      <w:pPr>
        <w:jc w:val="both"/>
        <w:rPr>
          <w:color w:val="000000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5"/>
        <w:gridCol w:w="3204"/>
        <w:gridCol w:w="1559"/>
        <w:gridCol w:w="1617"/>
      </w:tblGrid>
      <w:tr w:rsidR="008A2D57" w:rsidRPr="00190D0E" w:rsidTr="00BD2471"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D57" w:rsidRPr="00190D0E" w:rsidRDefault="008A2D57" w:rsidP="00BD2471">
            <w:pPr>
              <w:rPr>
                <w:sz w:val="20"/>
                <w:szCs w:val="20"/>
              </w:rPr>
            </w:pPr>
          </w:p>
          <w:p w:rsidR="008A2D57" w:rsidRPr="00190D0E" w:rsidRDefault="008A2D57" w:rsidP="00BD2471">
            <w:pPr>
              <w:rPr>
                <w:sz w:val="20"/>
                <w:szCs w:val="20"/>
              </w:rPr>
            </w:pPr>
            <w:r w:rsidRPr="00190D0E">
              <w:rPr>
                <w:sz w:val="20"/>
                <w:szCs w:val="20"/>
              </w:rPr>
              <w:t>Учредитель – Администрация Ас</w:t>
            </w:r>
            <w:r w:rsidRPr="00190D0E">
              <w:rPr>
                <w:sz w:val="20"/>
                <w:szCs w:val="20"/>
              </w:rPr>
              <w:t>а</w:t>
            </w:r>
            <w:r w:rsidRPr="00190D0E">
              <w:rPr>
                <w:sz w:val="20"/>
                <w:szCs w:val="20"/>
              </w:rPr>
              <w:t>новского сельского поселения Ко</w:t>
            </w:r>
            <w:r w:rsidRPr="00190D0E">
              <w:rPr>
                <w:sz w:val="20"/>
                <w:szCs w:val="20"/>
              </w:rPr>
              <w:t>м</w:t>
            </w:r>
            <w:r w:rsidRPr="00190D0E">
              <w:rPr>
                <w:sz w:val="20"/>
                <w:szCs w:val="20"/>
              </w:rPr>
              <w:lastRenderedPageBreak/>
              <w:t xml:space="preserve">сомольского района 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D57" w:rsidRPr="00190D0E" w:rsidRDefault="008A2D57" w:rsidP="00BD2471">
            <w:pPr>
              <w:rPr>
                <w:sz w:val="20"/>
                <w:szCs w:val="20"/>
              </w:rPr>
            </w:pPr>
          </w:p>
          <w:p w:rsidR="008A2D57" w:rsidRPr="00190D0E" w:rsidRDefault="008A2D57" w:rsidP="00BD2471">
            <w:pPr>
              <w:rPr>
                <w:sz w:val="20"/>
                <w:szCs w:val="20"/>
              </w:rPr>
            </w:pPr>
            <w:r w:rsidRPr="00190D0E">
              <w:rPr>
                <w:sz w:val="20"/>
                <w:szCs w:val="20"/>
              </w:rPr>
              <w:t xml:space="preserve"> Адрес: ЧР, Комсомольский ра</w:t>
            </w:r>
            <w:r w:rsidRPr="00190D0E">
              <w:rPr>
                <w:sz w:val="20"/>
                <w:szCs w:val="20"/>
              </w:rPr>
              <w:t>й</w:t>
            </w:r>
            <w:r w:rsidRPr="00190D0E">
              <w:rPr>
                <w:sz w:val="20"/>
                <w:szCs w:val="20"/>
              </w:rPr>
              <w:t>он,</w:t>
            </w:r>
          </w:p>
          <w:p w:rsidR="008A2D57" w:rsidRPr="00190D0E" w:rsidRDefault="008A2D57" w:rsidP="00BD2471">
            <w:pPr>
              <w:rPr>
                <w:sz w:val="20"/>
                <w:szCs w:val="20"/>
              </w:rPr>
            </w:pPr>
            <w:r w:rsidRPr="00190D0E">
              <w:rPr>
                <w:sz w:val="20"/>
                <w:szCs w:val="20"/>
              </w:rPr>
              <w:lastRenderedPageBreak/>
              <w:t xml:space="preserve">             д. Асаново, ул. Чернова,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D57" w:rsidRPr="00190D0E" w:rsidRDefault="008A2D57" w:rsidP="00BD2471">
            <w:pPr>
              <w:rPr>
                <w:sz w:val="20"/>
                <w:szCs w:val="20"/>
              </w:rPr>
            </w:pPr>
          </w:p>
          <w:p w:rsidR="008A2D57" w:rsidRPr="00190D0E" w:rsidRDefault="008A2D57" w:rsidP="00BD2471">
            <w:pPr>
              <w:rPr>
                <w:sz w:val="20"/>
                <w:szCs w:val="20"/>
              </w:rPr>
            </w:pPr>
            <w:r w:rsidRPr="00190D0E">
              <w:rPr>
                <w:sz w:val="20"/>
                <w:szCs w:val="20"/>
              </w:rPr>
              <w:t>Тираж – 20 экз.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D57" w:rsidRPr="00190D0E" w:rsidRDefault="008A2D57" w:rsidP="00BD2471">
            <w:pPr>
              <w:rPr>
                <w:sz w:val="20"/>
                <w:szCs w:val="20"/>
              </w:rPr>
            </w:pPr>
          </w:p>
          <w:p w:rsidR="008A2D57" w:rsidRPr="00190D0E" w:rsidRDefault="008A2D57" w:rsidP="00BD2471">
            <w:pPr>
              <w:rPr>
                <w:sz w:val="20"/>
                <w:szCs w:val="20"/>
              </w:rPr>
            </w:pPr>
            <w:r w:rsidRPr="00190D0E">
              <w:rPr>
                <w:sz w:val="20"/>
                <w:szCs w:val="20"/>
              </w:rPr>
              <w:t>Отв. за выпуск–Горбунова Р.Н.</w:t>
            </w:r>
          </w:p>
        </w:tc>
      </w:tr>
    </w:tbl>
    <w:p w:rsidR="008A2D57" w:rsidRPr="00EF2FDA" w:rsidRDefault="008A2D57" w:rsidP="008A2D57">
      <w:pPr>
        <w:ind w:right="-449"/>
        <w:jc w:val="both"/>
        <w:rPr>
          <w:sz w:val="20"/>
          <w:szCs w:val="20"/>
        </w:rPr>
      </w:pPr>
    </w:p>
    <w:p w:rsidR="00DF6B55" w:rsidRPr="00196E8C" w:rsidRDefault="00DF6B55" w:rsidP="00DF6B55">
      <w:pPr>
        <w:ind w:right="-449"/>
        <w:jc w:val="both"/>
        <w:rPr>
          <w:sz w:val="20"/>
          <w:szCs w:val="20"/>
        </w:rPr>
      </w:pPr>
    </w:p>
    <w:p w:rsidR="00845769" w:rsidRDefault="00845769" w:rsidP="00845769">
      <w:pPr>
        <w:pStyle w:val="ac"/>
        <w:rPr>
          <w:sz w:val="20"/>
          <w:szCs w:val="20"/>
        </w:rPr>
      </w:pPr>
    </w:p>
    <w:p w:rsidR="00594C12" w:rsidRPr="00845769" w:rsidRDefault="00594C12" w:rsidP="00845769"/>
    <w:sectPr w:rsidR="00594C12" w:rsidRPr="00845769" w:rsidSect="0074605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75" w:rsidRDefault="00347B75" w:rsidP="001D5A1E">
      <w:r>
        <w:separator/>
      </w:r>
    </w:p>
  </w:endnote>
  <w:endnote w:type="continuationSeparator" w:id="1">
    <w:p w:rsidR="00347B75" w:rsidRDefault="00347B75" w:rsidP="001D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75" w:rsidRDefault="00347B75" w:rsidP="001D5A1E">
      <w:r>
        <w:separator/>
      </w:r>
    </w:p>
  </w:footnote>
  <w:footnote w:type="continuationSeparator" w:id="1">
    <w:p w:rsidR="00347B75" w:rsidRDefault="00347B75" w:rsidP="001D5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33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46A8" w:rsidRDefault="006040F5">
        <w:pPr>
          <w:pStyle w:val="af0"/>
          <w:jc w:val="center"/>
        </w:pPr>
        <w:r>
          <w:fldChar w:fldCharType="begin"/>
        </w:r>
        <w:r w:rsidR="000446A8">
          <w:instrText xml:space="preserve"> PAGE   \* MERGEFORMAT </w:instrText>
        </w:r>
        <w:r>
          <w:fldChar w:fldCharType="separate"/>
        </w:r>
        <w:r w:rsidR="0038292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3494B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B0E7C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1AF2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1A16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AC858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4AB0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8E9B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6688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6B1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901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4F4E24"/>
    <w:multiLevelType w:val="multilevel"/>
    <w:tmpl w:val="C00C0EC4"/>
    <w:styleLink w:val="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6E3017"/>
    <w:multiLevelType w:val="multilevel"/>
    <w:tmpl w:val="6E18ED6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color w:val="auto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DAD1C16"/>
    <w:multiLevelType w:val="hybridMultilevel"/>
    <w:tmpl w:val="A51E134A"/>
    <w:lvl w:ilvl="0" w:tplc="8C7CE54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519A5805"/>
    <w:multiLevelType w:val="multilevel"/>
    <w:tmpl w:val="3EBAC1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774"/>
        </w:tabs>
        <w:ind w:left="0" w:firstLine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6">
    <w:nsid w:val="5E967566"/>
    <w:multiLevelType w:val="multilevel"/>
    <w:tmpl w:val="0E3EC5F6"/>
    <w:lvl w:ilvl="0">
      <w:start w:val="1"/>
      <w:numFmt w:val="bullet"/>
      <w:pStyle w:val="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17">
    <w:nsid w:val="613507CA"/>
    <w:multiLevelType w:val="hybridMultilevel"/>
    <w:tmpl w:val="0D32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7"/>
  </w:num>
  <w:num w:numId="18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043A"/>
    <w:rsid w:val="000007E5"/>
    <w:rsid w:val="0000162B"/>
    <w:rsid w:val="00001BD8"/>
    <w:rsid w:val="0000362A"/>
    <w:rsid w:val="00003A43"/>
    <w:rsid w:val="0000659D"/>
    <w:rsid w:val="00006852"/>
    <w:rsid w:val="00006D2B"/>
    <w:rsid w:val="000108F2"/>
    <w:rsid w:val="00010A81"/>
    <w:rsid w:val="00010BEB"/>
    <w:rsid w:val="00010BF7"/>
    <w:rsid w:val="000121AE"/>
    <w:rsid w:val="00012A03"/>
    <w:rsid w:val="00013042"/>
    <w:rsid w:val="000148BF"/>
    <w:rsid w:val="00016734"/>
    <w:rsid w:val="000167EB"/>
    <w:rsid w:val="00020438"/>
    <w:rsid w:val="00020E20"/>
    <w:rsid w:val="000212CB"/>
    <w:rsid w:val="00022A0F"/>
    <w:rsid w:val="00022CA3"/>
    <w:rsid w:val="0002336C"/>
    <w:rsid w:val="00023414"/>
    <w:rsid w:val="00024022"/>
    <w:rsid w:val="00024347"/>
    <w:rsid w:val="00024497"/>
    <w:rsid w:val="00026333"/>
    <w:rsid w:val="00026448"/>
    <w:rsid w:val="00026512"/>
    <w:rsid w:val="00027559"/>
    <w:rsid w:val="000320A7"/>
    <w:rsid w:val="0003411C"/>
    <w:rsid w:val="000358D3"/>
    <w:rsid w:val="00036E18"/>
    <w:rsid w:val="000373AE"/>
    <w:rsid w:val="000403FE"/>
    <w:rsid w:val="00042265"/>
    <w:rsid w:val="00042A75"/>
    <w:rsid w:val="000433BA"/>
    <w:rsid w:val="0004366C"/>
    <w:rsid w:val="000436DD"/>
    <w:rsid w:val="000446A8"/>
    <w:rsid w:val="000446F3"/>
    <w:rsid w:val="00044B2D"/>
    <w:rsid w:val="0004528F"/>
    <w:rsid w:val="000457A8"/>
    <w:rsid w:val="00045C04"/>
    <w:rsid w:val="000464AC"/>
    <w:rsid w:val="0005126A"/>
    <w:rsid w:val="000513B9"/>
    <w:rsid w:val="00051A41"/>
    <w:rsid w:val="00052B5E"/>
    <w:rsid w:val="00053021"/>
    <w:rsid w:val="0005384E"/>
    <w:rsid w:val="000564C1"/>
    <w:rsid w:val="0005798C"/>
    <w:rsid w:val="0006057D"/>
    <w:rsid w:val="000608ED"/>
    <w:rsid w:val="00060A4E"/>
    <w:rsid w:val="000621D8"/>
    <w:rsid w:val="000665F3"/>
    <w:rsid w:val="00070043"/>
    <w:rsid w:val="000745E5"/>
    <w:rsid w:val="0007476B"/>
    <w:rsid w:val="00074B39"/>
    <w:rsid w:val="000759F6"/>
    <w:rsid w:val="00083F3A"/>
    <w:rsid w:val="00084909"/>
    <w:rsid w:val="0008607E"/>
    <w:rsid w:val="00086155"/>
    <w:rsid w:val="00087C71"/>
    <w:rsid w:val="000929B7"/>
    <w:rsid w:val="00093202"/>
    <w:rsid w:val="000933DB"/>
    <w:rsid w:val="00096316"/>
    <w:rsid w:val="0009711E"/>
    <w:rsid w:val="0009798D"/>
    <w:rsid w:val="000A1ABF"/>
    <w:rsid w:val="000A30FA"/>
    <w:rsid w:val="000A364F"/>
    <w:rsid w:val="000A736F"/>
    <w:rsid w:val="000B13A2"/>
    <w:rsid w:val="000B3CE6"/>
    <w:rsid w:val="000B451C"/>
    <w:rsid w:val="000B72DF"/>
    <w:rsid w:val="000B746A"/>
    <w:rsid w:val="000B755F"/>
    <w:rsid w:val="000B79A0"/>
    <w:rsid w:val="000C2248"/>
    <w:rsid w:val="000C2AD6"/>
    <w:rsid w:val="000C30A5"/>
    <w:rsid w:val="000C3F2A"/>
    <w:rsid w:val="000C3FAA"/>
    <w:rsid w:val="000C40AC"/>
    <w:rsid w:val="000C45AD"/>
    <w:rsid w:val="000C520D"/>
    <w:rsid w:val="000C5534"/>
    <w:rsid w:val="000C5CD6"/>
    <w:rsid w:val="000C6A28"/>
    <w:rsid w:val="000D09D6"/>
    <w:rsid w:val="000D0AD2"/>
    <w:rsid w:val="000D0C50"/>
    <w:rsid w:val="000D2A4D"/>
    <w:rsid w:val="000D363B"/>
    <w:rsid w:val="000D4689"/>
    <w:rsid w:val="000D5512"/>
    <w:rsid w:val="000D6B9E"/>
    <w:rsid w:val="000D7C1B"/>
    <w:rsid w:val="000D7CB0"/>
    <w:rsid w:val="000E0091"/>
    <w:rsid w:val="000E0CCC"/>
    <w:rsid w:val="000E1437"/>
    <w:rsid w:val="000E27FB"/>
    <w:rsid w:val="000E324A"/>
    <w:rsid w:val="000E34C6"/>
    <w:rsid w:val="000E4215"/>
    <w:rsid w:val="000E4592"/>
    <w:rsid w:val="000E6FCB"/>
    <w:rsid w:val="000E79CC"/>
    <w:rsid w:val="000E7AA4"/>
    <w:rsid w:val="000F0326"/>
    <w:rsid w:val="000F06B4"/>
    <w:rsid w:val="000F154A"/>
    <w:rsid w:val="000F1C8B"/>
    <w:rsid w:val="000F3233"/>
    <w:rsid w:val="000F431D"/>
    <w:rsid w:val="000F451A"/>
    <w:rsid w:val="000F53C9"/>
    <w:rsid w:val="000F5AE8"/>
    <w:rsid w:val="000F6689"/>
    <w:rsid w:val="000F75AA"/>
    <w:rsid w:val="000F7F2C"/>
    <w:rsid w:val="000F7FAF"/>
    <w:rsid w:val="001009A9"/>
    <w:rsid w:val="00100CDA"/>
    <w:rsid w:val="00101C01"/>
    <w:rsid w:val="00101CF6"/>
    <w:rsid w:val="00101D3C"/>
    <w:rsid w:val="001025D9"/>
    <w:rsid w:val="001034C8"/>
    <w:rsid w:val="0010471C"/>
    <w:rsid w:val="0010570F"/>
    <w:rsid w:val="00106B81"/>
    <w:rsid w:val="001104BF"/>
    <w:rsid w:val="00110BCC"/>
    <w:rsid w:val="00111A16"/>
    <w:rsid w:val="00115111"/>
    <w:rsid w:val="0011591E"/>
    <w:rsid w:val="0011607E"/>
    <w:rsid w:val="00117062"/>
    <w:rsid w:val="00120242"/>
    <w:rsid w:val="00120E9C"/>
    <w:rsid w:val="00121DB7"/>
    <w:rsid w:val="00122134"/>
    <w:rsid w:val="001223F4"/>
    <w:rsid w:val="00122C1C"/>
    <w:rsid w:val="001253E4"/>
    <w:rsid w:val="0012623E"/>
    <w:rsid w:val="001267C0"/>
    <w:rsid w:val="001273F8"/>
    <w:rsid w:val="001325C2"/>
    <w:rsid w:val="00132A36"/>
    <w:rsid w:val="00132E4F"/>
    <w:rsid w:val="0013339E"/>
    <w:rsid w:val="00133A74"/>
    <w:rsid w:val="00133BBE"/>
    <w:rsid w:val="00136295"/>
    <w:rsid w:val="001367ED"/>
    <w:rsid w:val="00137321"/>
    <w:rsid w:val="00137CC0"/>
    <w:rsid w:val="00137EC6"/>
    <w:rsid w:val="0014081D"/>
    <w:rsid w:val="00141C6C"/>
    <w:rsid w:val="001426AB"/>
    <w:rsid w:val="00144581"/>
    <w:rsid w:val="001449A5"/>
    <w:rsid w:val="001450D8"/>
    <w:rsid w:val="0014576C"/>
    <w:rsid w:val="00145C41"/>
    <w:rsid w:val="00150238"/>
    <w:rsid w:val="001504B8"/>
    <w:rsid w:val="00153C9D"/>
    <w:rsid w:val="00155B5B"/>
    <w:rsid w:val="001566E2"/>
    <w:rsid w:val="00157932"/>
    <w:rsid w:val="00161ABB"/>
    <w:rsid w:val="00163D75"/>
    <w:rsid w:val="00164860"/>
    <w:rsid w:val="001649AC"/>
    <w:rsid w:val="0016649A"/>
    <w:rsid w:val="00167380"/>
    <w:rsid w:val="00171858"/>
    <w:rsid w:val="00172DC7"/>
    <w:rsid w:val="0017464F"/>
    <w:rsid w:val="0017470F"/>
    <w:rsid w:val="00174980"/>
    <w:rsid w:val="00175B1C"/>
    <w:rsid w:val="001803F6"/>
    <w:rsid w:val="0018447F"/>
    <w:rsid w:val="00185AFF"/>
    <w:rsid w:val="00187255"/>
    <w:rsid w:val="00187A59"/>
    <w:rsid w:val="00187B1F"/>
    <w:rsid w:val="00191AD2"/>
    <w:rsid w:val="00192292"/>
    <w:rsid w:val="00192537"/>
    <w:rsid w:val="00192CE1"/>
    <w:rsid w:val="001931A2"/>
    <w:rsid w:val="00195760"/>
    <w:rsid w:val="00196087"/>
    <w:rsid w:val="00196176"/>
    <w:rsid w:val="00196648"/>
    <w:rsid w:val="00196E8C"/>
    <w:rsid w:val="00197437"/>
    <w:rsid w:val="00197A27"/>
    <w:rsid w:val="001A0812"/>
    <w:rsid w:val="001A2DA6"/>
    <w:rsid w:val="001A4DB4"/>
    <w:rsid w:val="001A5F7A"/>
    <w:rsid w:val="001A6D1E"/>
    <w:rsid w:val="001A6F2D"/>
    <w:rsid w:val="001B08D9"/>
    <w:rsid w:val="001B0D00"/>
    <w:rsid w:val="001B24E5"/>
    <w:rsid w:val="001B2682"/>
    <w:rsid w:val="001B311D"/>
    <w:rsid w:val="001B7AA0"/>
    <w:rsid w:val="001C24FC"/>
    <w:rsid w:val="001C52C1"/>
    <w:rsid w:val="001C60F5"/>
    <w:rsid w:val="001C75AB"/>
    <w:rsid w:val="001D08DB"/>
    <w:rsid w:val="001D1ECF"/>
    <w:rsid w:val="001D23C1"/>
    <w:rsid w:val="001D31CE"/>
    <w:rsid w:val="001D457E"/>
    <w:rsid w:val="001D54D5"/>
    <w:rsid w:val="001D5514"/>
    <w:rsid w:val="001D5A1E"/>
    <w:rsid w:val="001D703F"/>
    <w:rsid w:val="001D746F"/>
    <w:rsid w:val="001E12E5"/>
    <w:rsid w:val="001E1775"/>
    <w:rsid w:val="001E1AD3"/>
    <w:rsid w:val="001E2F21"/>
    <w:rsid w:val="001E46F1"/>
    <w:rsid w:val="001E4801"/>
    <w:rsid w:val="001E4FAC"/>
    <w:rsid w:val="001E71A9"/>
    <w:rsid w:val="001E7AF5"/>
    <w:rsid w:val="001F190B"/>
    <w:rsid w:val="001F1F9B"/>
    <w:rsid w:val="001F4A55"/>
    <w:rsid w:val="001F5460"/>
    <w:rsid w:val="001F5A39"/>
    <w:rsid w:val="001F5D8F"/>
    <w:rsid w:val="001F65D9"/>
    <w:rsid w:val="001F6BFF"/>
    <w:rsid w:val="001F7663"/>
    <w:rsid w:val="001F7DDA"/>
    <w:rsid w:val="00200143"/>
    <w:rsid w:val="0020411E"/>
    <w:rsid w:val="00204590"/>
    <w:rsid w:val="00204AB6"/>
    <w:rsid w:val="00206462"/>
    <w:rsid w:val="00212214"/>
    <w:rsid w:val="00213482"/>
    <w:rsid w:val="00213F90"/>
    <w:rsid w:val="00214173"/>
    <w:rsid w:val="00214A4A"/>
    <w:rsid w:val="00217691"/>
    <w:rsid w:val="002200CA"/>
    <w:rsid w:val="00220351"/>
    <w:rsid w:val="0022121F"/>
    <w:rsid w:val="00222211"/>
    <w:rsid w:val="002227E1"/>
    <w:rsid w:val="00222C45"/>
    <w:rsid w:val="00223FD2"/>
    <w:rsid w:val="00226137"/>
    <w:rsid w:val="00226317"/>
    <w:rsid w:val="0022786B"/>
    <w:rsid w:val="00231379"/>
    <w:rsid w:val="00233A1C"/>
    <w:rsid w:val="00234636"/>
    <w:rsid w:val="0023659D"/>
    <w:rsid w:val="002365EE"/>
    <w:rsid w:val="00240731"/>
    <w:rsid w:val="00240898"/>
    <w:rsid w:val="00240C32"/>
    <w:rsid w:val="002415BD"/>
    <w:rsid w:val="0024343C"/>
    <w:rsid w:val="0024593E"/>
    <w:rsid w:val="002459D7"/>
    <w:rsid w:val="00247EE2"/>
    <w:rsid w:val="00251491"/>
    <w:rsid w:val="0025219F"/>
    <w:rsid w:val="00252A63"/>
    <w:rsid w:val="00252D1C"/>
    <w:rsid w:val="002530BE"/>
    <w:rsid w:val="00253663"/>
    <w:rsid w:val="0025424A"/>
    <w:rsid w:val="00254952"/>
    <w:rsid w:val="00255B20"/>
    <w:rsid w:val="00255BA4"/>
    <w:rsid w:val="00256AB7"/>
    <w:rsid w:val="00262949"/>
    <w:rsid w:val="0027097C"/>
    <w:rsid w:val="00271B1D"/>
    <w:rsid w:val="0027435A"/>
    <w:rsid w:val="00275879"/>
    <w:rsid w:val="00276DF7"/>
    <w:rsid w:val="002807BE"/>
    <w:rsid w:val="00280E86"/>
    <w:rsid w:val="0028292C"/>
    <w:rsid w:val="00283CE3"/>
    <w:rsid w:val="0029024F"/>
    <w:rsid w:val="002932ED"/>
    <w:rsid w:val="00294365"/>
    <w:rsid w:val="0029548E"/>
    <w:rsid w:val="00296DEB"/>
    <w:rsid w:val="00297B55"/>
    <w:rsid w:val="00297ECE"/>
    <w:rsid w:val="002A03C6"/>
    <w:rsid w:val="002A1334"/>
    <w:rsid w:val="002A1372"/>
    <w:rsid w:val="002A3031"/>
    <w:rsid w:val="002A43E2"/>
    <w:rsid w:val="002A4E74"/>
    <w:rsid w:val="002A50E0"/>
    <w:rsid w:val="002A529B"/>
    <w:rsid w:val="002A665F"/>
    <w:rsid w:val="002A7030"/>
    <w:rsid w:val="002A7061"/>
    <w:rsid w:val="002A7EDE"/>
    <w:rsid w:val="002B0467"/>
    <w:rsid w:val="002B07F2"/>
    <w:rsid w:val="002B176C"/>
    <w:rsid w:val="002B2464"/>
    <w:rsid w:val="002B24DA"/>
    <w:rsid w:val="002B2DDC"/>
    <w:rsid w:val="002B2EB7"/>
    <w:rsid w:val="002B339B"/>
    <w:rsid w:val="002B3A6D"/>
    <w:rsid w:val="002B47FA"/>
    <w:rsid w:val="002B6C53"/>
    <w:rsid w:val="002C0F06"/>
    <w:rsid w:val="002C2A24"/>
    <w:rsid w:val="002C2E13"/>
    <w:rsid w:val="002C5CC3"/>
    <w:rsid w:val="002C7F04"/>
    <w:rsid w:val="002D0EB8"/>
    <w:rsid w:val="002D1BFD"/>
    <w:rsid w:val="002D4614"/>
    <w:rsid w:val="002D59CB"/>
    <w:rsid w:val="002D7C8C"/>
    <w:rsid w:val="002D7DD0"/>
    <w:rsid w:val="002E14EB"/>
    <w:rsid w:val="002E1C8A"/>
    <w:rsid w:val="002E2725"/>
    <w:rsid w:val="002E3612"/>
    <w:rsid w:val="002E6CAA"/>
    <w:rsid w:val="002E6DDA"/>
    <w:rsid w:val="002E7755"/>
    <w:rsid w:val="002E7CF2"/>
    <w:rsid w:val="002F13E9"/>
    <w:rsid w:val="002F242D"/>
    <w:rsid w:val="002F2C17"/>
    <w:rsid w:val="002F344A"/>
    <w:rsid w:val="002F449B"/>
    <w:rsid w:val="002F45E6"/>
    <w:rsid w:val="002F53A8"/>
    <w:rsid w:val="002F59E9"/>
    <w:rsid w:val="00300877"/>
    <w:rsid w:val="00300ED3"/>
    <w:rsid w:val="003026D1"/>
    <w:rsid w:val="00303C50"/>
    <w:rsid w:val="003041A5"/>
    <w:rsid w:val="003103AC"/>
    <w:rsid w:val="003128E7"/>
    <w:rsid w:val="0031439F"/>
    <w:rsid w:val="003149A0"/>
    <w:rsid w:val="00314A27"/>
    <w:rsid w:val="00314D47"/>
    <w:rsid w:val="003174BA"/>
    <w:rsid w:val="003213D5"/>
    <w:rsid w:val="00321721"/>
    <w:rsid w:val="00321998"/>
    <w:rsid w:val="003221A5"/>
    <w:rsid w:val="00322344"/>
    <w:rsid w:val="003227A6"/>
    <w:rsid w:val="00323048"/>
    <w:rsid w:val="00323A01"/>
    <w:rsid w:val="00324B98"/>
    <w:rsid w:val="00325434"/>
    <w:rsid w:val="003264E7"/>
    <w:rsid w:val="0033021C"/>
    <w:rsid w:val="003312CC"/>
    <w:rsid w:val="0033152A"/>
    <w:rsid w:val="00332761"/>
    <w:rsid w:val="00332E9C"/>
    <w:rsid w:val="00333577"/>
    <w:rsid w:val="00334E32"/>
    <w:rsid w:val="003359F6"/>
    <w:rsid w:val="0033640C"/>
    <w:rsid w:val="00336AFD"/>
    <w:rsid w:val="0034003D"/>
    <w:rsid w:val="00340FDD"/>
    <w:rsid w:val="00342BDD"/>
    <w:rsid w:val="0034353F"/>
    <w:rsid w:val="003439CA"/>
    <w:rsid w:val="00343AD5"/>
    <w:rsid w:val="00344D98"/>
    <w:rsid w:val="00344E44"/>
    <w:rsid w:val="00346050"/>
    <w:rsid w:val="003466DE"/>
    <w:rsid w:val="00346BC0"/>
    <w:rsid w:val="0034769C"/>
    <w:rsid w:val="00347B75"/>
    <w:rsid w:val="00347E43"/>
    <w:rsid w:val="00350359"/>
    <w:rsid w:val="003519E5"/>
    <w:rsid w:val="003521A7"/>
    <w:rsid w:val="00353506"/>
    <w:rsid w:val="00353D32"/>
    <w:rsid w:val="00355077"/>
    <w:rsid w:val="0035521F"/>
    <w:rsid w:val="0035551E"/>
    <w:rsid w:val="00355A6D"/>
    <w:rsid w:val="00355A82"/>
    <w:rsid w:val="00355D55"/>
    <w:rsid w:val="00357D04"/>
    <w:rsid w:val="00361725"/>
    <w:rsid w:val="00362546"/>
    <w:rsid w:val="003627A0"/>
    <w:rsid w:val="00363F22"/>
    <w:rsid w:val="0036493A"/>
    <w:rsid w:val="00364C31"/>
    <w:rsid w:val="0036500E"/>
    <w:rsid w:val="003651B9"/>
    <w:rsid w:val="003665D6"/>
    <w:rsid w:val="00370DDC"/>
    <w:rsid w:val="00371049"/>
    <w:rsid w:val="00373B04"/>
    <w:rsid w:val="00375671"/>
    <w:rsid w:val="00376713"/>
    <w:rsid w:val="00377BE3"/>
    <w:rsid w:val="00380DFE"/>
    <w:rsid w:val="00381638"/>
    <w:rsid w:val="0038292A"/>
    <w:rsid w:val="00383A64"/>
    <w:rsid w:val="00383E98"/>
    <w:rsid w:val="00384583"/>
    <w:rsid w:val="00384955"/>
    <w:rsid w:val="00385538"/>
    <w:rsid w:val="00385950"/>
    <w:rsid w:val="003911F8"/>
    <w:rsid w:val="00392987"/>
    <w:rsid w:val="00392E49"/>
    <w:rsid w:val="00393298"/>
    <w:rsid w:val="00393677"/>
    <w:rsid w:val="003937F8"/>
    <w:rsid w:val="00393A50"/>
    <w:rsid w:val="0039533D"/>
    <w:rsid w:val="00396E75"/>
    <w:rsid w:val="00397BF5"/>
    <w:rsid w:val="003A025D"/>
    <w:rsid w:val="003A17BB"/>
    <w:rsid w:val="003A1EA4"/>
    <w:rsid w:val="003A3847"/>
    <w:rsid w:val="003A4483"/>
    <w:rsid w:val="003A5D98"/>
    <w:rsid w:val="003B03CA"/>
    <w:rsid w:val="003B0D24"/>
    <w:rsid w:val="003B0E4F"/>
    <w:rsid w:val="003B1250"/>
    <w:rsid w:val="003B423D"/>
    <w:rsid w:val="003C20E0"/>
    <w:rsid w:val="003C21EB"/>
    <w:rsid w:val="003C26B9"/>
    <w:rsid w:val="003C2749"/>
    <w:rsid w:val="003C3AD3"/>
    <w:rsid w:val="003C3D32"/>
    <w:rsid w:val="003C522D"/>
    <w:rsid w:val="003C6A08"/>
    <w:rsid w:val="003C7B44"/>
    <w:rsid w:val="003D223D"/>
    <w:rsid w:val="003D285C"/>
    <w:rsid w:val="003D2C78"/>
    <w:rsid w:val="003D2F7B"/>
    <w:rsid w:val="003D35EE"/>
    <w:rsid w:val="003D3F35"/>
    <w:rsid w:val="003D4FD6"/>
    <w:rsid w:val="003D536A"/>
    <w:rsid w:val="003D5617"/>
    <w:rsid w:val="003D7063"/>
    <w:rsid w:val="003D73D2"/>
    <w:rsid w:val="003D799D"/>
    <w:rsid w:val="003E030C"/>
    <w:rsid w:val="003E28E7"/>
    <w:rsid w:val="003E3BCB"/>
    <w:rsid w:val="003E44EF"/>
    <w:rsid w:val="003E45F5"/>
    <w:rsid w:val="003E6FA5"/>
    <w:rsid w:val="003F06DE"/>
    <w:rsid w:val="003F21DE"/>
    <w:rsid w:val="003F2BE1"/>
    <w:rsid w:val="003F34E7"/>
    <w:rsid w:val="003F3C91"/>
    <w:rsid w:val="003F46E1"/>
    <w:rsid w:val="003F4970"/>
    <w:rsid w:val="003F4EE2"/>
    <w:rsid w:val="003F6961"/>
    <w:rsid w:val="004012B0"/>
    <w:rsid w:val="00401C22"/>
    <w:rsid w:val="00402B99"/>
    <w:rsid w:val="004032B1"/>
    <w:rsid w:val="00404170"/>
    <w:rsid w:val="0040486D"/>
    <w:rsid w:val="00404CAC"/>
    <w:rsid w:val="0040580B"/>
    <w:rsid w:val="00412577"/>
    <w:rsid w:val="00414B1F"/>
    <w:rsid w:val="00415AC9"/>
    <w:rsid w:val="00416E68"/>
    <w:rsid w:val="00417CFB"/>
    <w:rsid w:val="004201E3"/>
    <w:rsid w:val="00421541"/>
    <w:rsid w:val="0042355C"/>
    <w:rsid w:val="00424927"/>
    <w:rsid w:val="00424E38"/>
    <w:rsid w:val="0042688E"/>
    <w:rsid w:val="00426AA3"/>
    <w:rsid w:val="00427FF2"/>
    <w:rsid w:val="004301A3"/>
    <w:rsid w:val="00430BFB"/>
    <w:rsid w:val="00431A29"/>
    <w:rsid w:val="00431FB5"/>
    <w:rsid w:val="00432B45"/>
    <w:rsid w:val="00432DB0"/>
    <w:rsid w:val="00433A2E"/>
    <w:rsid w:val="00433E47"/>
    <w:rsid w:val="00435DE2"/>
    <w:rsid w:val="00436136"/>
    <w:rsid w:val="00441F2A"/>
    <w:rsid w:val="00442EA4"/>
    <w:rsid w:val="00445707"/>
    <w:rsid w:val="004473A2"/>
    <w:rsid w:val="00451156"/>
    <w:rsid w:val="0045404F"/>
    <w:rsid w:val="0045535B"/>
    <w:rsid w:val="00455CF4"/>
    <w:rsid w:val="00457FBB"/>
    <w:rsid w:val="00461222"/>
    <w:rsid w:val="00461228"/>
    <w:rsid w:val="004668AA"/>
    <w:rsid w:val="004669CB"/>
    <w:rsid w:val="00471F5C"/>
    <w:rsid w:val="004725F5"/>
    <w:rsid w:val="00472C30"/>
    <w:rsid w:val="00472EDE"/>
    <w:rsid w:val="0047712C"/>
    <w:rsid w:val="0048352B"/>
    <w:rsid w:val="00483BB2"/>
    <w:rsid w:val="00483BF5"/>
    <w:rsid w:val="00484880"/>
    <w:rsid w:val="004863F2"/>
    <w:rsid w:val="004868C5"/>
    <w:rsid w:val="00487F82"/>
    <w:rsid w:val="00490B84"/>
    <w:rsid w:val="00490F03"/>
    <w:rsid w:val="0049138E"/>
    <w:rsid w:val="00491F93"/>
    <w:rsid w:val="0049263B"/>
    <w:rsid w:val="00492F49"/>
    <w:rsid w:val="00492FF0"/>
    <w:rsid w:val="00493660"/>
    <w:rsid w:val="00494708"/>
    <w:rsid w:val="00495552"/>
    <w:rsid w:val="00495C77"/>
    <w:rsid w:val="00496288"/>
    <w:rsid w:val="004A014C"/>
    <w:rsid w:val="004A2FB5"/>
    <w:rsid w:val="004A4197"/>
    <w:rsid w:val="004A4921"/>
    <w:rsid w:val="004A50EA"/>
    <w:rsid w:val="004A5167"/>
    <w:rsid w:val="004B0FBF"/>
    <w:rsid w:val="004B18B5"/>
    <w:rsid w:val="004B1BA9"/>
    <w:rsid w:val="004B28FD"/>
    <w:rsid w:val="004B4553"/>
    <w:rsid w:val="004B4F9B"/>
    <w:rsid w:val="004B58B9"/>
    <w:rsid w:val="004B76A3"/>
    <w:rsid w:val="004B7F1D"/>
    <w:rsid w:val="004C113E"/>
    <w:rsid w:val="004C22C0"/>
    <w:rsid w:val="004C2C15"/>
    <w:rsid w:val="004C2F8C"/>
    <w:rsid w:val="004C63E7"/>
    <w:rsid w:val="004C66E2"/>
    <w:rsid w:val="004C765A"/>
    <w:rsid w:val="004D0349"/>
    <w:rsid w:val="004D05F4"/>
    <w:rsid w:val="004D0B33"/>
    <w:rsid w:val="004D2584"/>
    <w:rsid w:val="004D2C3B"/>
    <w:rsid w:val="004D2E3A"/>
    <w:rsid w:val="004D4845"/>
    <w:rsid w:val="004D67AA"/>
    <w:rsid w:val="004D7C70"/>
    <w:rsid w:val="004E006E"/>
    <w:rsid w:val="004E0726"/>
    <w:rsid w:val="004E08CB"/>
    <w:rsid w:val="004E1163"/>
    <w:rsid w:val="004E30F5"/>
    <w:rsid w:val="004E69E5"/>
    <w:rsid w:val="004E7B76"/>
    <w:rsid w:val="004F1644"/>
    <w:rsid w:val="004F3914"/>
    <w:rsid w:val="004F4413"/>
    <w:rsid w:val="00500E27"/>
    <w:rsid w:val="00502109"/>
    <w:rsid w:val="00502568"/>
    <w:rsid w:val="00502B0F"/>
    <w:rsid w:val="00504118"/>
    <w:rsid w:val="005045CE"/>
    <w:rsid w:val="00505B96"/>
    <w:rsid w:val="0050631A"/>
    <w:rsid w:val="00507F29"/>
    <w:rsid w:val="00510C03"/>
    <w:rsid w:val="00510FCD"/>
    <w:rsid w:val="0051191D"/>
    <w:rsid w:val="005135F7"/>
    <w:rsid w:val="005172A4"/>
    <w:rsid w:val="00520F51"/>
    <w:rsid w:val="00521504"/>
    <w:rsid w:val="005242EE"/>
    <w:rsid w:val="00525F87"/>
    <w:rsid w:val="005262A0"/>
    <w:rsid w:val="00533B28"/>
    <w:rsid w:val="0053583B"/>
    <w:rsid w:val="0053615D"/>
    <w:rsid w:val="00537A8C"/>
    <w:rsid w:val="005404AF"/>
    <w:rsid w:val="00543619"/>
    <w:rsid w:val="00544C36"/>
    <w:rsid w:val="005504F7"/>
    <w:rsid w:val="00550744"/>
    <w:rsid w:val="00551823"/>
    <w:rsid w:val="00553524"/>
    <w:rsid w:val="005535DC"/>
    <w:rsid w:val="005568C4"/>
    <w:rsid w:val="0055698C"/>
    <w:rsid w:val="00557E5E"/>
    <w:rsid w:val="0056141B"/>
    <w:rsid w:val="00564780"/>
    <w:rsid w:val="00566489"/>
    <w:rsid w:val="00567CBB"/>
    <w:rsid w:val="00570C21"/>
    <w:rsid w:val="00572941"/>
    <w:rsid w:val="0057311F"/>
    <w:rsid w:val="00574E39"/>
    <w:rsid w:val="00575AB7"/>
    <w:rsid w:val="005769D3"/>
    <w:rsid w:val="005774B2"/>
    <w:rsid w:val="00577C5A"/>
    <w:rsid w:val="00581F1C"/>
    <w:rsid w:val="00582542"/>
    <w:rsid w:val="00584AC5"/>
    <w:rsid w:val="00584CF3"/>
    <w:rsid w:val="00585D67"/>
    <w:rsid w:val="005861FA"/>
    <w:rsid w:val="005870BB"/>
    <w:rsid w:val="0059053E"/>
    <w:rsid w:val="00592C74"/>
    <w:rsid w:val="00594C12"/>
    <w:rsid w:val="00595593"/>
    <w:rsid w:val="005977D1"/>
    <w:rsid w:val="0059780E"/>
    <w:rsid w:val="005A15BB"/>
    <w:rsid w:val="005A2063"/>
    <w:rsid w:val="005A3834"/>
    <w:rsid w:val="005A41C8"/>
    <w:rsid w:val="005A49B4"/>
    <w:rsid w:val="005A5CC4"/>
    <w:rsid w:val="005A73C8"/>
    <w:rsid w:val="005B3819"/>
    <w:rsid w:val="005B468F"/>
    <w:rsid w:val="005B5799"/>
    <w:rsid w:val="005B7485"/>
    <w:rsid w:val="005C1D3A"/>
    <w:rsid w:val="005C26A1"/>
    <w:rsid w:val="005C2D9E"/>
    <w:rsid w:val="005C2F52"/>
    <w:rsid w:val="005C51DB"/>
    <w:rsid w:val="005C5BD9"/>
    <w:rsid w:val="005C7711"/>
    <w:rsid w:val="005C7C4E"/>
    <w:rsid w:val="005D0865"/>
    <w:rsid w:val="005D2F2D"/>
    <w:rsid w:val="005D4670"/>
    <w:rsid w:val="005D5F66"/>
    <w:rsid w:val="005D6514"/>
    <w:rsid w:val="005D6857"/>
    <w:rsid w:val="005D697F"/>
    <w:rsid w:val="005D77E5"/>
    <w:rsid w:val="005D7DD3"/>
    <w:rsid w:val="005E005D"/>
    <w:rsid w:val="005E0C4D"/>
    <w:rsid w:val="005E110C"/>
    <w:rsid w:val="005E28AF"/>
    <w:rsid w:val="005E33DA"/>
    <w:rsid w:val="005E42B3"/>
    <w:rsid w:val="005E5BF4"/>
    <w:rsid w:val="005E5C65"/>
    <w:rsid w:val="005E6140"/>
    <w:rsid w:val="005E763F"/>
    <w:rsid w:val="005F0512"/>
    <w:rsid w:val="005F0A19"/>
    <w:rsid w:val="005F0BAD"/>
    <w:rsid w:val="005F1B9A"/>
    <w:rsid w:val="005F3217"/>
    <w:rsid w:val="005F3807"/>
    <w:rsid w:val="005F3BB9"/>
    <w:rsid w:val="005F3F93"/>
    <w:rsid w:val="005F488F"/>
    <w:rsid w:val="005F504C"/>
    <w:rsid w:val="005F5B7D"/>
    <w:rsid w:val="005F6EEB"/>
    <w:rsid w:val="005F7707"/>
    <w:rsid w:val="006021AE"/>
    <w:rsid w:val="006023BA"/>
    <w:rsid w:val="006040F5"/>
    <w:rsid w:val="00604430"/>
    <w:rsid w:val="006058D4"/>
    <w:rsid w:val="00605941"/>
    <w:rsid w:val="00611CC2"/>
    <w:rsid w:val="00612A0E"/>
    <w:rsid w:val="006141E5"/>
    <w:rsid w:val="0061427E"/>
    <w:rsid w:val="00616576"/>
    <w:rsid w:val="00616608"/>
    <w:rsid w:val="0062197D"/>
    <w:rsid w:val="00623E8B"/>
    <w:rsid w:val="006254C4"/>
    <w:rsid w:val="00625E68"/>
    <w:rsid w:val="00627182"/>
    <w:rsid w:val="0062719A"/>
    <w:rsid w:val="00630356"/>
    <w:rsid w:val="006316F6"/>
    <w:rsid w:val="0063190E"/>
    <w:rsid w:val="00631B3E"/>
    <w:rsid w:val="00634314"/>
    <w:rsid w:val="006345F0"/>
    <w:rsid w:val="00635167"/>
    <w:rsid w:val="006355DB"/>
    <w:rsid w:val="0063591A"/>
    <w:rsid w:val="00635B04"/>
    <w:rsid w:val="00635F38"/>
    <w:rsid w:val="006406E9"/>
    <w:rsid w:val="006435F6"/>
    <w:rsid w:val="00643A38"/>
    <w:rsid w:val="00643C01"/>
    <w:rsid w:val="00643C1E"/>
    <w:rsid w:val="006440DF"/>
    <w:rsid w:val="006458B6"/>
    <w:rsid w:val="00646470"/>
    <w:rsid w:val="00646B88"/>
    <w:rsid w:val="006509C4"/>
    <w:rsid w:val="0065231C"/>
    <w:rsid w:val="00653616"/>
    <w:rsid w:val="00653A27"/>
    <w:rsid w:val="00653A51"/>
    <w:rsid w:val="00654803"/>
    <w:rsid w:val="00655F49"/>
    <w:rsid w:val="00656103"/>
    <w:rsid w:val="0065673A"/>
    <w:rsid w:val="00661886"/>
    <w:rsid w:val="00662856"/>
    <w:rsid w:val="00663092"/>
    <w:rsid w:val="006630F3"/>
    <w:rsid w:val="00664DC9"/>
    <w:rsid w:val="0067159B"/>
    <w:rsid w:val="00671982"/>
    <w:rsid w:val="00671D03"/>
    <w:rsid w:val="00672194"/>
    <w:rsid w:val="00673536"/>
    <w:rsid w:val="00675AB8"/>
    <w:rsid w:val="006773FE"/>
    <w:rsid w:val="0068016E"/>
    <w:rsid w:val="00680244"/>
    <w:rsid w:val="00681FF3"/>
    <w:rsid w:val="00682029"/>
    <w:rsid w:val="00682AAB"/>
    <w:rsid w:val="006830AE"/>
    <w:rsid w:val="0068318F"/>
    <w:rsid w:val="00683FE2"/>
    <w:rsid w:val="0068422B"/>
    <w:rsid w:val="00685132"/>
    <w:rsid w:val="00685152"/>
    <w:rsid w:val="006852C4"/>
    <w:rsid w:val="00686DDF"/>
    <w:rsid w:val="00691562"/>
    <w:rsid w:val="00693F50"/>
    <w:rsid w:val="00694914"/>
    <w:rsid w:val="006955E8"/>
    <w:rsid w:val="006A1164"/>
    <w:rsid w:val="006A2FE8"/>
    <w:rsid w:val="006A4248"/>
    <w:rsid w:val="006A7579"/>
    <w:rsid w:val="006B07E1"/>
    <w:rsid w:val="006B0C89"/>
    <w:rsid w:val="006B41C4"/>
    <w:rsid w:val="006B57F2"/>
    <w:rsid w:val="006B7129"/>
    <w:rsid w:val="006C1092"/>
    <w:rsid w:val="006C46CC"/>
    <w:rsid w:val="006C54B9"/>
    <w:rsid w:val="006C66E2"/>
    <w:rsid w:val="006C6962"/>
    <w:rsid w:val="006D03F4"/>
    <w:rsid w:val="006D15C0"/>
    <w:rsid w:val="006D2C72"/>
    <w:rsid w:val="006D38A6"/>
    <w:rsid w:val="006D3A5A"/>
    <w:rsid w:val="006D3BD3"/>
    <w:rsid w:val="006D3FBF"/>
    <w:rsid w:val="006D50A1"/>
    <w:rsid w:val="006E1767"/>
    <w:rsid w:val="006E1DA8"/>
    <w:rsid w:val="006E2128"/>
    <w:rsid w:val="006E2A15"/>
    <w:rsid w:val="006E301E"/>
    <w:rsid w:val="006E308E"/>
    <w:rsid w:val="006E387F"/>
    <w:rsid w:val="006E4CFF"/>
    <w:rsid w:val="006E624C"/>
    <w:rsid w:val="006E6B40"/>
    <w:rsid w:val="006E6ECA"/>
    <w:rsid w:val="006F0F87"/>
    <w:rsid w:val="006F17E3"/>
    <w:rsid w:val="006F209D"/>
    <w:rsid w:val="006F35FE"/>
    <w:rsid w:val="006F43CA"/>
    <w:rsid w:val="006F4DE9"/>
    <w:rsid w:val="006F708D"/>
    <w:rsid w:val="006F7798"/>
    <w:rsid w:val="006F7E47"/>
    <w:rsid w:val="00701680"/>
    <w:rsid w:val="0070189F"/>
    <w:rsid w:val="00703984"/>
    <w:rsid w:val="00711305"/>
    <w:rsid w:val="007128B7"/>
    <w:rsid w:val="007152C4"/>
    <w:rsid w:val="00717015"/>
    <w:rsid w:val="0072020F"/>
    <w:rsid w:val="00720DA2"/>
    <w:rsid w:val="00720DC9"/>
    <w:rsid w:val="00721CE0"/>
    <w:rsid w:val="00721DB0"/>
    <w:rsid w:val="00721EB1"/>
    <w:rsid w:val="00722277"/>
    <w:rsid w:val="00722398"/>
    <w:rsid w:val="00723BF4"/>
    <w:rsid w:val="00726FBC"/>
    <w:rsid w:val="0072743C"/>
    <w:rsid w:val="007275E7"/>
    <w:rsid w:val="00734422"/>
    <w:rsid w:val="00735CEF"/>
    <w:rsid w:val="00735EB6"/>
    <w:rsid w:val="00740160"/>
    <w:rsid w:val="00740EBE"/>
    <w:rsid w:val="007418C4"/>
    <w:rsid w:val="00741C9A"/>
    <w:rsid w:val="007424A3"/>
    <w:rsid w:val="00742633"/>
    <w:rsid w:val="00743FB5"/>
    <w:rsid w:val="007446C7"/>
    <w:rsid w:val="00744B03"/>
    <w:rsid w:val="00745AF6"/>
    <w:rsid w:val="0074605F"/>
    <w:rsid w:val="007477E5"/>
    <w:rsid w:val="00750E23"/>
    <w:rsid w:val="0075326A"/>
    <w:rsid w:val="007538EF"/>
    <w:rsid w:val="007545D5"/>
    <w:rsid w:val="00760461"/>
    <w:rsid w:val="00762799"/>
    <w:rsid w:val="00762BB1"/>
    <w:rsid w:val="0076329B"/>
    <w:rsid w:val="00765BC0"/>
    <w:rsid w:val="007662A0"/>
    <w:rsid w:val="00766B6B"/>
    <w:rsid w:val="00773C54"/>
    <w:rsid w:val="00774200"/>
    <w:rsid w:val="00775811"/>
    <w:rsid w:val="00776648"/>
    <w:rsid w:val="00776A21"/>
    <w:rsid w:val="00777929"/>
    <w:rsid w:val="00780EE2"/>
    <w:rsid w:val="007817D9"/>
    <w:rsid w:val="00781E42"/>
    <w:rsid w:val="00782A4F"/>
    <w:rsid w:val="00784129"/>
    <w:rsid w:val="00786005"/>
    <w:rsid w:val="007868C5"/>
    <w:rsid w:val="007909C6"/>
    <w:rsid w:val="00790FE2"/>
    <w:rsid w:val="0079142F"/>
    <w:rsid w:val="007915E0"/>
    <w:rsid w:val="00792AEF"/>
    <w:rsid w:val="007930B2"/>
    <w:rsid w:val="00793BA5"/>
    <w:rsid w:val="00794CAD"/>
    <w:rsid w:val="00795413"/>
    <w:rsid w:val="007960A2"/>
    <w:rsid w:val="0079744B"/>
    <w:rsid w:val="007A071D"/>
    <w:rsid w:val="007A0B30"/>
    <w:rsid w:val="007A35A6"/>
    <w:rsid w:val="007A7CFB"/>
    <w:rsid w:val="007B082A"/>
    <w:rsid w:val="007B08BD"/>
    <w:rsid w:val="007B0B87"/>
    <w:rsid w:val="007B0EB6"/>
    <w:rsid w:val="007B1776"/>
    <w:rsid w:val="007B3D2E"/>
    <w:rsid w:val="007B474B"/>
    <w:rsid w:val="007B64A9"/>
    <w:rsid w:val="007B656B"/>
    <w:rsid w:val="007B737B"/>
    <w:rsid w:val="007C0403"/>
    <w:rsid w:val="007C1939"/>
    <w:rsid w:val="007C40E5"/>
    <w:rsid w:val="007C43AA"/>
    <w:rsid w:val="007C51E1"/>
    <w:rsid w:val="007C73E3"/>
    <w:rsid w:val="007C76C5"/>
    <w:rsid w:val="007D0D20"/>
    <w:rsid w:val="007D1698"/>
    <w:rsid w:val="007D3692"/>
    <w:rsid w:val="007D6A98"/>
    <w:rsid w:val="007E17B4"/>
    <w:rsid w:val="007E1B41"/>
    <w:rsid w:val="007E2543"/>
    <w:rsid w:val="007E2C14"/>
    <w:rsid w:val="007E4B8B"/>
    <w:rsid w:val="007E6BCD"/>
    <w:rsid w:val="007E7311"/>
    <w:rsid w:val="007E73C6"/>
    <w:rsid w:val="007E766E"/>
    <w:rsid w:val="007F0847"/>
    <w:rsid w:val="007F0D7D"/>
    <w:rsid w:val="007F0F1B"/>
    <w:rsid w:val="007F12B5"/>
    <w:rsid w:val="007F1363"/>
    <w:rsid w:val="007F35A1"/>
    <w:rsid w:val="007F4993"/>
    <w:rsid w:val="007F58AD"/>
    <w:rsid w:val="007F5DC7"/>
    <w:rsid w:val="007F6236"/>
    <w:rsid w:val="007F62F4"/>
    <w:rsid w:val="007F669A"/>
    <w:rsid w:val="007F75F5"/>
    <w:rsid w:val="007F7DF4"/>
    <w:rsid w:val="00800F7D"/>
    <w:rsid w:val="00801F3A"/>
    <w:rsid w:val="008027CC"/>
    <w:rsid w:val="00802ABB"/>
    <w:rsid w:val="00802FEE"/>
    <w:rsid w:val="00804AC6"/>
    <w:rsid w:val="0080528D"/>
    <w:rsid w:val="0080606F"/>
    <w:rsid w:val="008064B1"/>
    <w:rsid w:val="00806697"/>
    <w:rsid w:val="0080707B"/>
    <w:rsid w:val="00807FD2"/>
    <w:rsid w:val="00810D13"/>
    <w:rsid w:val="00810D7B"/>
    <w:rsid w:val="0081114A"/>
    <w:rsid w:val="00811441"/>
    <w:rsid w:val="008114DE"/>
    <w:rsid w:val="008116F4"/>
    <w:rsid w:val="0081411A"/>
    <w:rsid w:val="0081497C"/>
    <w:rsid w:val="00815B81"/>
    <w:rsid w:val="00816AC8"/>
    <w:rsid w:val="008217CC"/>
    <w:rsid w:val="008230EE"/>
    <w:rsid w:val="008232CE"/>
    <w:rsid w:val="00823991"/>
    <w:rsid w:val="00824D1C"/>
    <w:rsid w:val="00825853"/>
    <w:rsid w:val="0082712F"/>
    <w:rsid w:val="00827A73"/>
    <w:rsid w:val="00830E3C"/>
    <w:rsid w:val="0083112E"/>
    <w:rsid w:val="00831567"/>
    <w:rsid w:val="008316E8"/>
    <w:rsid w:val="00832FDA"/>
    <w:rsid w:val="00833F53"/>
    <w:rsid w:val="0083418F"/>
    <w:rsid w:val="00834AAD"/>
    <w:rsid w:val="0083522E"/>
    <w:rsid w:val="00835491"/>
    <w:rsid w:val="00835FB9"/>
    <w:rsid w:val="00836C9D"/>
    <w:rsid w:val="00840DD5"/>
    <w:rsid w:val="008418ED"/>
    <w:rsid w:val="00841DFD"/>
    <w:rsid w:val="00842A21"/>
    <w:rsid w:val="00842CD8"/>
    <w:rsid w:val="00844BD5"/>
    <w:rsid w:val="00845769"/>
    <w:rsid w:val="0084678E"/>
    <w:rsid w:val="00846C12"/>
    <w:rsid w:val="0084729D"/>
    <w:rsid w:val="00850DD0"/>
    <w:rsid w:val="00851025"/>
    <w:rsid w:val="00853245"/>
    <w:rsid w:val="0085464A"/>
    <w:rsid w:val="008553A0"/>
    <w:rsid w:val="00855B12"/>
    <w:rsid w:val="00856950"/>
    <w:rsid w:val="00856E35"/>
    <w:rsid w:val="0086052C"/>
    <w:rsid w:val="00860588"/>
    <w:rsid w:val="0086074E"/>
    <w:rsid w:val="0086082B"/>
    <w:rsid w:val="008614BE"/>
    <w:rsid w:val="00861867"/>
    <w:rsid w:val="00865815"/>
    <w:rsid w:val="008660B9"/>
    <w:rsid w:val="008661E9"/>
    <w:rsid w:val="0086680B"/>
    <w:rsid w:val="0086727A"/>
    <w:rsid w:val="00867B03"/>
    <w:rsid w:val="00871349"/>
    <w:rsid w:val="00873F55"/>
    <w:rsid w:val="00874CA8"/>
    <w:rsid w:val="00874F47"/>
    <w:rsid w:val="00876671"/>
    <w:rsid w:val="00877FFB"/>
    <w:rsid w:val="00881667"/>
    <w:rsid w:val="008817E0"/>
    <w:rsid w:val="00882896"/>
    <w:rsid w:val="00882926"/>
    <w:rsid w:val="0088341F"/>
    <w:rsid w:val="008851CF"/>
    <w:rsid w:val="00885A4F"/>
    <w:rsid w:val="00886138"/>
    <w:rsid w:val="00886C0F"/>
    <w:rsid w:val="00887A6F"/>
    <w:rsid w:val="0089074C"/>
    <w:rsid w:val="00891129"/>
    <w:rsid w:val="00892B02"/>
    <w:rsid w:val="00893FE8"/>
    <w:rsid w:val="008948F1"/>
    <w:rsid w:val="00895EBA"/>
    <w:rsid w:val="008961CA"/>
    <w:rsid w:val="0089627C"/>
    <w:rsid w:val="008A02B6"/>
    <w:rsid w:val="008A10AF"/>
    <w:rsid w:val="008A140D"/>
    <w:rsid w:val="008A1DBC"/>
    <w:rsid w:val="008A2A53"/>
    <w:rsid w:val="008A2D57"/>
    <w:rsid w:val="008A2D68"/>
    <w:rsid w:val="008A4D50"/>
    <w:rsid w:val="008A50A6"/>
    <w:rsid w:val="008A6048"/>
    <w:rsid w:val="008A6843"/>
    <w:rsid w:val="008A6BEC"/>
    <w:rsid w:val="008A6D35"/>
    <w:rsid w:val="008B182F"/>
    <w:rsid w:val="008B3296"/>
    <w:rsid w:val="008B334F"/>
    <w:rsid w:val="008B69A0"/>
    <w:rsid w:val="008C2D18"/>
    <w:rsid w:val="008C3AED"/>
    <w:rsid w:val="008C77DA"/>
    <w:rsid w:val="008C7DED"/>
    <w:rsid w:val="008D1443"/>
    <w:rsid w:val="008D1A8E"/>
    <w:rsid w:val="008D1AA6"/>
    <w:rsid w:val="008D2195"/>
    <w:rsid w:val="008D299F"/>
    <w:rsid w:val="008D2F1A"/>
    <w:rsid w:val="008D3F8F"/>
    <w:rsid w:val="008D56EF"/>
    <w:rsid w:val="008D7B53"/>
    <w:rsid w:val="008E08BF"/>
    <w:rsid w:val="008E3524"/>
    <w:rsid w:val="008E5690"/>
    <w:rsid w:val="008E5C4B"/>
    <w:rsid w:val="008E61CE"/>
    <w:rsid w:val="008E66C8"/>
    <w:rsid w:val="008E75C6"/>
    <w:rsid w:val="008F03C2"/>
    <w:rsid w:val="008F3B66"/>
    <w:rsid w:val="008F4D65"/>
    <w:rsid w:val="008F519B"/>
    <w:rsid w:val="008F55B0"/>
    <w:rsid w:val="008F6A80"/>
    <w:rsid w:val="008F73C8"/>
    <w:rsid w:val="008F79DA"/>
    <w:rsid w:val="00900DAC"/>
    <w:rsid w:val="009023DB"/>
    <w:rsid w:val="009041F2"/>
    <w:rsid w:val="00905846"/>
    <w:rsid w:val="00906466"/>
    <w:rsid w:val="0090749F"/>
    <w:rsid w:val="00912D0A"/>
    <w:rsid w:val="0091337F"/>
    <w:rsid w:val="00913585"/>
    <w:rsid w:val="00913DD3"/>
    <w:rsid w:val="00913F15"/>
    <w:rsid w:val="00913F85"/>
    <w:rsid w:val="00915E99"/>
    <w:rsid w:val="00917188"/>
    <w:rsid w:val="0092040D"/>
    <w:rsid w:val="009206DD"/>
    <w:rsid w:val="00920917"/>
    <w:rsid w:val="00920D76"/>
    <w:rsid w:val="00922A44"/>
    <w:rsid w:val="009231FE"/>
    <w:rsid w:val="00924461"/>
    <w:rsid w:val="00924911"/>
    <w:rsid w:val="00925E23"/>
    <w:rsid w:val="00927A59"/>
    <w:rsid w:val="00930F64"/>
    <w:rsid w:val="00931EE1"/>
    <w:rsid w:val="00932085"/>
    <w:rsid w:val="00932533"/>
    <w:rsid w:val="009326AC"/>
    <w:rsid w:val="00935F2D"/>
    <w:rsid w:val="00936CD4"/>
    <w:rsid w:val="00936D56"/>
    <w:rsid w:val="00940EE7"/>
    <w:rsid w:val="00941E82"/>
    <w:rsid w:val="00942959"/>
    <w:rsid w:val="009442F6"/>
    <w:rsid w:val="0094481C"/>
    <w:rsid w:val="00944C62"/>
    <w:rsid w:val="009461D7"/>
    <w:rsid w:val="00952B3C"/>
    <w:rsid w:val="009535E0"/>
    <w:rsid w:val="00955C19"/>
    <w:rsid w:val="00960D53"/>
    <w:rsid w:val="00961407"/>
    <w:rsid w:val="009636FC"/>
    <w:rsid w:val="00965DDE"/>
    <w:rsid w:val="009707ED"/>
    <w:rsid w:val="0097324A"/>
    <w:rsid w:val="009733FF"/>
    <w:rsid w:val="009734E5"/>
    <w:rsid w:val="00973507"/>
    <w:rsid w:val="009739E3"/>
    <w:rsid w:val="00973E43"/>
    <w:rsid w:val="00975ABF"/>
    <w:rsid w:val="00976518"/>
    <w:rsid w:val="0098115B"/>
    <w:rsid w:val="00981394"/>
    <w:rsid w:val="0098198E"/>
    <w:rsid w:val="00981DD7"/>
    <w:rsid w:val="0098349D"/>
    <w:rsid w:val="00986DE8"/>
    <w:rsid w:val="00990757"/>
    <w:rsid w:val="00992205"/>
    <w:rsid w:val="00992243"/>
    <w:rsid w:val="00992429"/>
    <w:rsid w:val="00993953"/>
    <w:rsid w:val="00993FDB"/>
    <w:rsid w:val="00995A2E"/>
    <w:rsid w:val="009962EC"/>
    <w:rsid w:val="00996540"/>
    <w:rsid w:val="009A2733"/>
    <w:rsid w:val="009A422C"/>
    <w:rsid w:val="009A7010"/>
    <w:rsid w:val="009B05BA"/>
    <w:rsid w:val="009B0737"/>
    <w:rsid w:val="009B08D2"/>
    <w:rsid w:val="009B22A5"/>
    <w:rsid w:val="009B2AC7"/>
    <w:rsid w:val="009B2F37"/>
    <w:rsid w:val="009B3C04"/>
    <w:rsid w:val="009B4422"/>
    <w:rsid w:val="009B5481"/>
    <w:rsid w:val="009B5AE9"/>
    <w:rsid w:val="009B730E"/>
    <w:rsid w:val="009C0C4F"/>
    <w:rsid w:val="009C1F0F"/>
    <w:rsid w:val="009C3222"/>
    <w:rsid w:val="009C38CF"/>
    <w:rsid w:val="009C53DB"/>
    <w:rsid w:val="009C599D"/>
    <w:rsid w:val="009C7F6E"/>
    <w:rsid w:val="009D020E"/>
    <w:rsid w:val="009D04D2"/>
    <w:rsid w:val="009D103C"/>
    <w:rsid w:val="009D2551"/>
    <w:rsid w:val="009D3FA0"/>
    <w:rsid w:val="009D5825"/>
    <w:rsid w:val="009D599B"/>
    <w:rsid w:val="009D73F9"/>
    <w:rsid w:val="009E2FF9"/>
    <w:rsid w:val="009E4123"/>
    <w:rsid w:val="009E499F"/>
    <w:rsid w:val="009E53EA"/>
    <w:rsid w:val="009E6178"/>
    <w:rsid w:val="009E6266"/>
    <w:rsid w:val="009E6CFF"/>
    <w:rsid w:val="009F0BBC"/>
    <w:rsid w:val="009F117B"/>
    <w:rsid w:val="009F22C1"/>
    <w:rsid w:val="009F2D9F"/>
    <w:rsid w:val="009F4D6B"/>
    <w:rsid w:val="009F56AF"/>
    <w:rsid w:val="009F619A"/>
    <w:rsid w:val="00A020FE"/>
    <w:rsid w:val="00A02A0F"/>
    <w:rsid w:val="00A02D34"/>
    <w:rsid w:val="00A0329A"/>
    <w:rsid w:val="00A0418C"/>
    <w:rsid w:val="00A072B8"/>
    <w:rsid w:val="00A07321"/>
    <w:rsid w:val="00A11157"/>
    <w:rsid w:val="00A129C0"/>
    <w:rsid w:val="00A13AEC"/>
    <w:rsid w:val="00A141D1"/>
    <w:rsid w:val="00A142EA"/>
    <w:rsid w:val="00A1606C"/>
    <w:rsid w:val="00A2046C"/>
    <w:rsid w:val="00A21417"/>
    <w:rsid w:val="00A216D2"/>
    <w:rsid w:val="00A216EF"/>
    <w:rsid w:val="00A246D5"/>
    <w:rsid w:val="00A260F0"/>
    <w:rsid w:val="00A2731E"/>
    <w:rsid w:val="00A30B5B"/>
    <w:rsid w:val="00A32DE7"/>
    <w:rsid w:val="00A33716"/>
    <w:rsid w:val="00A33C1F"/>
    <w:rsid w:val="00A35219"/>
    <w:rsid w:val="00A35222"/>
    <w:rsid w:val="00A353CB"/>
    <w:rsid w:val="00A3735F"/>
    <w:rsid w:val="00A37B0C"/>
    <w:rsid w:val="00A37FA9"/>
    <w:rsid w:val="00A401F4"/>
    <w:rsid w:val="00A40BFC"/>
    <w:rsid w:val="00A41C98"/>
    <w:rsid w:val="00A4243A"/>
    <w:rsid w:val="00A42715"/>
    <w:rsid w:val="00A4294E"/>
    <w:rsid w:val="00A4295A"/>
    <w:rsid w:val="00A44772"/>
    <w:rsid w:val="00A45282"/>
    <w:rsid w:val="00A45E9F"/>
    <w:rsid w:val="00A467CA"/>
    <w:rsid w:val="00A47590"/>
    <w:rsid w:val="00A47634"/>
    <w:rsid w:val="00A47BD0"/>
    <w:rsid w:val="00A50434"/>
    <w:rsid w:val="00A52174"/>
    <w:rsid w:val="00A523AE"/>
    <w:rsid w:val="00A533D9"/>
    <w:rsid w:val="00A54B1D"/>
    <w:rsid w:val="00A56441"/>
    <w:rsid w:val="00A617B2"/>
    <w:rsid w:val="00A618BE"/>
    <w:rsid w:val="00A634E7"/>
    <w:rsid w:val="00A63B23"/>
    <w:rsid w:val="00A64E84"/>
    <w:rsid w:val="00A66E5C"/>
    <w:rsid w:val="00A670C6"/>
    <w:rsid w:val="00A67CA3"/>
    <w:rsid w:val="00A70004"/>
    <w:rsid w:val="00A703C6"/>
    <w:rsid w:val="00A71188"/>
    <w:rsid w:val="00A71BB9"/>
    <w:rsid w:val="00A72558"/>
    <w:rsid w:val="00A73030"/>
    <w:rsid w:val="00A74301"/>
    <w:rsid w:val="00A776CD"/>
    <w:rsid w:val="00A77B37"/>
    <w:rsid w:val="00A83BC9"/>
    <w:rsid w:val="00A83E0A"/>
    <w:rsid w:val="00A84DA2"/>
    <w:rsid w:val="00A861ED"/>
    <w:rsid w:val="00A871FD"/>
    <w:rsid w:val="00A90A57"/>
    <w:rsid w:val="00A9131E"/>
    <w:rsid w:val="00A954FD"/>
    <w:rsid w:val="00AA0FA7"/>
    <w:rsid w:val="00AA1AA7"/>
    <w:rsid w:val="00AA2863"/>
    <w:rsid w:val="00AA2D32"/>
    <w:rsid w:val="00AA4F9E"/>
    <w:rsid w:val="00AA562D"/>
    <w:rsid w:val="00AA5DA4"/>
    <w:rsid w:val="00AA7280"/>
    <w:rsid w:val="00AA74D3"/>
    <w:rsid w:val="00AB01C8"/>
    <w:rsid w:val="00AB0C6D"/>
    <w:rsid w:val="00AB1BF3"/>
    <w:rsid w:val="00AB32BA"/>
    <w:rsid w:val="00AB372A"/>
    <w:rsid w:val="00AB499D"/>
    <w:rsid w:val="00AB52B2"/>
    <w:rsid w:val="00AB6120"/>
    <w:rsid w:val="00AB6F76"/>
    <w:rsid w:val="00AC06AF"/>
    <w:rsid w:val="00AC1468"/>
    <w:rsid w:val="00AC154C"/>
    <w:rsid w:val="00AC1EF6"/>
    <w:rsid w:val="00AC2B32"/>
    <w:rsid w:val="00AC3510"/>
    <w:rsid w:val="00AC5D6C"/>
    <w:rsid w:val="00AC76D4"/>
    <w:rsid w:val="00AC7F73"/>
    <w:rsid w:val="00AD2ADF"/>
    <w:rsid w:val="00AD50A0"/>
    <w:rsid w:val="00AD625E"/>
    <w:rsid w:val="00AD7721"/>
    <w:rsid w:val="00AE0D89"/>
    <w:rsid w:val="00AE1825"/>
    <w:rsid w:val="00AE1FAF"/>
    <w:rsid w:val="00AE38D7"/>
    <w:rsid w:val="00AE40D8"/>
    <w:rsid w:val="00AE5685"/>
    <w:rsid w:val="00AF1921"/>
    <w:rsid w:val="00AF2108"/>
    <w:rsid w:val="00AF35F6"/>
    <w:rsid w:val="00AF4B65"/>
    <w:rsid w:val="00AF52A8"/>
    <w:rsid w:val="00AF636E"/>
    <w:rsid w:val="00AF7030"/>
    <w:rsid w:val="00AF74AF"/>
    <w:rsid w:val="00AF7A86"/>
    <w:rsid w:val="00B0071B"/>
    <w:rsid w:val="00B00F8E"/>
    <w:rsid w:val="00B05786"/>
    <w:rsid w:val="00B10D8F"/>
    <w:rsid w:val="00B115A0"/>
    <w:rsid w:val="00B1201F"/>
    <w:rsid w:val="00B135FC"/>
    <w:rsid w:val="00B13751"/>
    <w:rsid w:val="00B13A64"/>
    <w:rsid w:val="00B175AF"/>
    <w:rsid w:val="00B20C60"/>
    <w:rsid w:val="00B214B7"/>
    <w:rsid w:val="00B2279D"/>
    <w:rsid w:val="00B23A23"/>
    <w:rsid w:val="00B23B6B"/>
    <w:rsid w:val="00B2477E"/>
    <w:rsid w:val="00B25C9A"/>
    <w:rsid w:val="00B27415"/>
    <w:rsid w:val="00B30C58"/>
    <w:rsid w:val="00B31AD9"/>
    <w:rsid w:val="00B32053"/>
    <w:rsid w:val="00B3321F"/>
    <w:rsid w:val="00B33CF6"/>
    <w:rsid w:val="00B344FB"/>
    <w:rsid w:val="00B3664A"/>
    <w:rsid w:val="00B3692C"/>
    <w:rsid w:val="00B36D41"/>
    <w:rsid w:val="00B4099B"/>
    <w:rsid w:val="00B40E9B"/>
    <w:rsid w:val="00B43C6E"/>
    <w:rsid w:val="00B43D24"/>
    <w:rsid w:val="00B43D49"/>
    <w:rsid w:val="00B45DDC"/>
    <w:rsid w:val="00B46329"/>
    <w:rsid w:val="00B47237"/>
    <w:rsid w:val="00B508B5"/>
    <w:rsid w:val="00B50D1D"/>
    <w:rsid w:val="00B53608"/>
    <w:rsid w:val="00B53682"/>
    <w:rsid w:val="00B542DE"/>
    <w:rsid w:val="00B54915"/>
    <w:rsid w:val="00B54D54"/>
    <w:rsid w:val="00B55C6B"/>
    <w:rsid w:val="00B623F2"/>
    <w:rsid w:val="00B65E12"/>
    <w:rsid w:val="00B66247"/>
    <w:rsid w:val="00B6728F"/>
    <w:rsid w:val="00B70273"/>
    <w:rsid w:val="00B708BA"/>
    <w:rsid w:val="00B71CD2"/>
    <w:rsid w:val="00B720B6"/>
    <w:rsid w:val="00B7222F"/>
    <w:rsid w:val="00B72DF1"/>
    <w:rsid w:val="00B73285"/>
    <w:rsid w:val="00B75526"/>
    <w:rsid w:val="00B777B8"/>
    <w:rsid w:val="00B801BC"/>
    <w:rsid w:val="00B81101"/>
    <w:rsid w:val="00B81B25"/>
    <w:rsid w:val="00B81D38"/>
    <w:rsid w:val="00B81F6D"/>
    <w:rsid w:val="00B82019"/>
    <w:rsid w:val="00B82528"/>
    <w:rsid w:val="00B83293"/>
    <w:rsid w:val="00B869DB"/>
    <w:rsid w:val="00B87E15"/>
    <w:rsid w:val="00B90878"/>
    <w:rsid w:val="00B960FE"/>
    <w:rsid w:val="00B96CC8"/>
    <w:rsid w:val="00B97047"/>
    <w:rsid w:val="00BA0A7C"/>
    <w:rsid w:val="00BA4581"/>
    <w:rsid w:val="00BA5671"/>
    <w:rsid w:val="00BB0DF2"/>
    <w:rsid w:val="00BB2348"/>
    <w:rsid w:val="00BB28FB"/>
    <w:rsid w:val="00BB2CE2"/>
    <w:rsid w:val="00BB2D03"/>
    <w:rsid w:val="00BB2F53"/>
    <w:rsid w:val="00BB344D"/>
    <w:rsid w:val="00BB419C"/>
    <w:rsid w:val="00BB554B"/>
    <w:rsid w:val="00BB5823"/>
    <w:rsid w:val="00BC0289"/>
    <w:rsid w:val="00BC0AB4"/>
    <w:rsid w:val="00BC0B79"/>
    <w:rsid w:val="00BC1323"/>
    <w:rsid w:val="00BC2E41"/>
    <w:rsid w:val="00BC2FE2"/>
    <w:rsid w:val="00BC35CE"/>
    <w:rsid w:val="00BC40C6"/>
    <w:rsid w:val="00BC57BC"/>
    <w:rsid w:val="00BC784D"/>
    <w:rsid w:val="00BC7CA8"/>
    <w:rsid w:val="00BD0154"/>
    <w:rsid w:val="00BD14E5"/>
    <w:rsid w:val="00BD1B90"/>
    <w:rsid w:val="00BD2C43"/>
    <w:rsid w:val="00BD2EEE"/>
    <w:rsid w:val="00BD4AA7"/>
    <w:rsid w:val="00BD4DC2"/>
    <w:rsid w:val="00BD66D7"/>
    <w:rsid w:val="00BD6BFD"/>
    <w:rsid w:val="00BD7707"/>
    <w:rsid w:val="00BD7E74"/>
    <w:rsid w:val="00BE36D8"/>
    <w:rsid w:val="00BE61D4"/>
    <w:rsid w:val="00BE61E5"/>
    <w:rsid w:val="00BE66F4"/>
    <w:rsid w:val="00BE6DAB"/>
    <w:rsid w:val="00BF1AD8"/>
    <w:rsid w:val="00BF44CE"/>
    <w:rsid w:val="00BF4A46"/>
    <w:rsid w:val="00BF5260"/>
    <w:rsid w:val="00BF5B6C"/>
    <w:rsid w:val="00BF7A14"/>
    <w:rsid w:val="00BF7D33"/>
    <w:rsid w:val="00C006F1"/>
    <w:rsid w:val="00C026C8"/>
    <w:rsid w:val="00C02830"/>
    <w:rsid w:val="00C02A85"/>
    <w:rsid w:val="00C03079"/>
    <w:rsid w:val="00C05588"/>
    <w:rsid w:val="00C06C83"/>
    <w:rsid w:val="00C11F93"/>
    <w:rsid w:val="00C12E5A"/>
    <w:rsid w:val="00C134AB"/>
    <w:rsid w:val="00C15272"/>
    <w:rsid w:val="00C16B19"/>
    <w:rsid w:val="00C16CA5"/>
    <w:rsid w:val="00C20F31"/>
    <w:rsid w:val="00C21AE9"/>
    <w:rsid w:val="00C22E76"/>
    <w:rsid w:val="00C23984"/>
    <w:rsid w:val="00C239AF"/>
    <w:rsid w:val="00C2467C"/>
    <w:rsid w:val="00C26319"/>
    <w:rsid w:val="00C3005B"/>
    <w:rsid w:val="00C31066"/>
    <w:rsid w:val="00C35C85"/>
    <w:rsid w:val="00C36471"/>
    <w:rsid w:val="00C40236"/>
    <w:rsid w:val="00C41B99"/>
    <w:rsid w:val="00C41EEE"/>
    <w:rsid w:val="00C4326A"/>
    <w:rsid w:val="00C44B53"/>
    <w:rsid w:val="00C450C2"/>
    <w:rsid w:val="00C466E2"/>
    <w:rsid w:val="00C46AB7"/>
    <w:rsid w:val="00C47458"/>
    <w:rsid w:val="00C47C93"/>
    <w:rsid w:val="00C5016D"/>
    <w:rsid w:val="00C51EBD"/>
    <w:rsid w:val="00C52112"/>
    <w:rsid w:val="00C52C5E"/>
    <w:rsid w:val="00C53E90"/>
    <w:rsid w:val="00C60711"/>
    <w:rsid w:val="00C63A6E"/>
    <w:rsid w:val="00C64933"/>
    <w:rsid w:val="00C653B0"/>
    <w:rsid w:val="00C659C0"/>
    <w:rsid w:val="00C677E6"/>
    <w:rsid w:val="00C71E0A"/>
    <w:rsid w:val="00C724C6"/>
    <w:rsid w:val="00C74C5E"/>
    <w:rsid w:val="00C7584E"/>
    <w:rsid w:val="00C80255"/>
    <w:rsid w:val="00C8043A"/>
    <w:rsid w:val="00C80DD9"/>
    <w:rsid w:val="00C82904"/>
    <w:rsid w:val="00C839F1"/>
    <w:rsid w:val="00C83B6B"/>
    <w:rsid w:val="00C84334"/>
    <w:rsid w:val="00C85910"/>
    <w:rsid w:val="00C86CB0"/>
    <w:rsid w:val="00C90279"/>
    <w:rsid w:val="00C93CA3"/>
    <w:rsid w:val="00C96093"/>
    <w:rsid w:val="00C96324"/>
    <w:rsid w:val="00C96E53"/>
    <w:rsid w:val="00CA02F2"/>
    <w:rsid w:val="00CA4062"/>
    <w:rsid w:val="00CA47E5"/>
    <w:rsid w:val="00CA60DF"/>
    <w:rsid w:val="00CA7FAA"/>
    <w:rsid w:val="00CB3851"/>
    <w:rsid w:val="00CB47CA"/>
    <w:rsid w:val="00CB55A5"/>
    <w:rsid w:val="00CB75E9"/>
    <w:rsid w:val="00CC047A"/>
    <w:rsid w:val="00CC1628"/>
    <w:rsid w:val="00CC229C"/>
    <w:rsid w:val="00CC298A"/>
    <w:rsid w:val="00CC3462"/>
    <w:rsid w:val="00CC3854"/>
    <w:rsid w:val="00CC3D37"/>
    <w:rsid w:val="00CC6A12"/>
    <w:rsid w:val="00CC7EF7"/>
    <w:rsid w:val="00CD10A7"/>
    <w:rsid w:val="00CD17EA"/>
    <w:rsid w:val="00CD31B4"/>
    <w:rsid w:val="00CD52A2"/>
    <w:rsid w:val="00CD7F0E"/>
    <w:rsid w:val="00CE0B97"/>
    <w:rsid w:val="00CE16AC"/>
    <w:rsid w:val="00CE1DA7"/>
    <w:rsid w:val="00CE36BD"/>
    <w:rsid w:val="00CE5788"/>
    <w:rsid w:val="00CE5BED"/>
    <w:rsid w:val="00CE7856"/>
    <w:rsid w:val="00CF0FBC"/>
    <w:rsid w:val="00CF1980"/>
    <w:rsid w:val="00CF2336"/>
    <w:rsid w:val="00CF26D9"/>
    <w:rsid w:val="00CF2EE5"/>
    <w:rsid w:val="00CF2F83"/>
    <w:rsid w:val="00CF5A49"/>
    <w:rsid w:val="00D003E4"/>
    <w:rsid w:val="00D01086"/>
    <w:rsid w:val="00D0146A"/>
    <w:rsid w:val="00D0170B"/>
    <w:rsid w:val="00D017CD"/>
    <w:rsid w:val="00D01886"/>
    <w:rsid w:val="00D0196C"/>
    <w:rsid w:val="00D030DA"/>
    <w:rsid w:val="00D0313D"/>
    <w:rsid w:val="00D05CAB"/>
    <w:rsid w:val="00D07470"/>
    <w:rsid w:val="00D1128D"/>
    <w:rsid w:val="00D11407"/>
    <w:rsid w:val="00D12316"/>
    <w:rsid w:val="00D1247E"/>
    <w:rsid w:val="00D12EB8"/>
    <w:rsid w:val="00D139C6"/>
    <w:rsid w:val="00D14765"/>
    <w:rsid w:val="00D20E14"/>
    <w:rsid w:val="00D20E2C"/>
    <w:rsid w:val="00D222FA"/>
    <w:rsid w:val="00D22D9E"/>
    <w:rsid w:val="00D2453D"/>
    <w:rsid w:val="00D246FB"/>
    <w:rsid w:val="00D249CA"/>
    <w:rsid w:val="00D24C8F"/>
    <w:rsid w:val="00D25021"/>
    <w:rsid w:val="00D2566F"/>
    <w:rsid w:val="00D273B6"/>
    <w:rsid w:val="00D277FA"/>
    <w:rsid w:val="00D27B4E"/>
    <w:rsid w:val="00D30DB9"/>
    <w:rsid w:val="00D30F20"/>
    <w:rsid w:val="00D31EB4"/>
    <w:rsid w:val="00D33CFB"/>
    <w:rsid w:val="00D357BA"/>
    <w:rsid w:val="00D42460"/>
    <w:rsid w:val="00D43B9B"/>
    <w:rsid w:val="00D43BE9"/>
    <w:rsid w:val="00D454B6"/>
    <w:rsid w:val="00D46309"/>
    <w:rsid w:val="00D46401"/>
    <w:rsid w:val="00D47471"/>
    <w:rsid w:val="00D50996"/>
    <w:rsid w:val="00D52126"/>
    <w:rsid w:val="00D545EF"/>
    <w:rsid w:val="00D55284"/>
    <w:rsid w:val="00D55978"/>
    <w:rsid w:val="00D5677E"/>
    <w:rsid w:val="00D57144"/>
    <w:rsid w:val="00D57E5E"/>
    <w:rsid w:val="00D60AB2"/>
    <w:rsid w:val="00D62208"/>
    <w:rsid w:val="00D649D5"/>
    <w:rsid w:val="00D64C77"/>
    <w:rsid w:val="00D651AF"/>
    <w:rsid w:val="00D65FC7"/>
    <w:rsid w:val="00D67301"/>
    <w:rsid w:val="00D707BB"/>
    <w:rsid w:val="00D7087A"/>
    <w:rsid w:val="00D70C53"/>
    <w:rsid w:val="00D73D29"/>
    <w:rsid w:val="00D756EE"/>
    <w:rsid w:val="00D763FD"/>
    <w:rsid w:val="00D807C4"/>
    <w:rsid w:val="00D818BE"/>
    <w:rsid w:val="00D84DE1"/>
    <w:rsid w:val="00D85421"/>
    <w:rsid w:val="00D856BC"/>
    <w:rsid w:val="00D86AEB"/>
    <w:rsid w:val="00D87BA1"/>
    <w:rsid w:val="00D92776"/>
    <w:rsid w:val="00D93693"/>
    <w:rsid w:val="00D947BA"/>
    <w:rsid w:val="00D94AB6"/>
    <w:rsid w:val="00D95196"/>
    <w:rsid w:val="00D95965"/>
    <w:rsid w:val="00D96DC9"/>
    <w:rsid w:val="00D97430"/>
    <w:rsid w:val="00DA04EF"/>
    <w:rsid w:val="00DA0DD6"/>
    <w:rsid w:val="00DA2067"/>
    <w:rsid w:val="00DA236F"/>
    <w:rsid w:val="00DA3427"/>
    <w:rsid w:val="00DA3818"/>
    <w:rsid w:val="00DA40EA"/>
    <w:rsid w:val="00DA6448"/>
    <w:rsid w:val="00DB0281"/>
    <w:rsid w:val="00DB2A0C"/>
    <w:rsid w:val="00DB5747"/>
    <w:rsid w:val="00DC05D5"/>
    <w:rsid w:val="00DC43CC"/>
    <w:rsid w:val="00DC51B9"/>
    <w:rsid w:val="00DC5C0A"/>
    <w:rsid w:val="00DC6570"/>
    <w:rsid w:val="00DC65F0"/>
    <w:rsid w:val="00DD0772"/>
    <w:rsid w:val="00DD14EE"/>
    <w:rsid w:val="00DD1558"/>
    <w:rsid w:val="00DD1E90"/>
    <w:rsid w:val="00DD24C9"/>
    <w:rsid w:val="00DD350D"/>
    <w:rsid w:val="00DD4D65"/>
    <w:rsid w:val="00DD575C"/>
    <w:rsid w:val="00DD7BF2"/>
    <w:rsid w:val="00DE0129"/>
    <w:rsid w:val="00DE1446"/>
    <w:rsid w:val="00DE363A"/>
    <w:rsid w:val="00DE47CB"/>
    <w:rsid w:val="00DE49E6"/>
    <w:rsid w:val="00DE52AE"/>
    <w:rsid w:val="00DE5A86"/>
    <w:rsid w:val="00DE78A2"/>
    <w:rsid w:val="00DF29BF"/>
    <w:rsid w:val="00DF2A96"/>
    <w:rsid w:val="00DF2B48"/>
    <w:rsid w:val="00DF2DED"/>
    <w:rsid w:val="00DF60D8"/>
    <w:rsid w:val="00DF6B55"/>
    <w:rsid w:val="00DF6E4F"/>
    <w:rsid w:val="00DF77A4"/>
    <w:rsid w:val="00E011AC"/>
    <w:rsid w:val="00E014C5"/>
    <w:rsid w:val="00E01DAD"/>
    <w:rsid w:val="00E02345"/>
    <w:rsid w:val="00E02976"/>
    <w:rsid w:val="00E033FC"/>
    <w:rsid w:val="00E07070"/>
    <w:rsid w:val="00E07F95"/>
    <w:rsid w:val="00E10163"/>
    <w:rsid w:val="00E11293"/>
    <w:rsid w:val="00E11FB5"/>
    <w:rsid w:val="00E122B5"/>
    <w:rsid w:val="00E12DA0"/>
    <w:rsid w:val="00E149FD"/>
    <w:rsid w:val="00E14F32"/>
    <w:rsid w:val="00E171BB"/>
    <w:rsid w:val="00E2021F"/>
    <w:rsid w:val="00E20DA3"/>
    <w:rsid w:val="00E2279C"/>
    <w:rsid w:val="00E22EA1"/>
    <w:rsid w:val="00E23C7C"/>
    <w:rsid w:val="00E267CB"/>
    <w:rsid w:val="00E31393"/>
    <w:rsid w:val="00E31868"/>
    <w:rsid w:val="00E3199E"/>
    <w:rsid w:val="00E31B87"/>
    <w:rsid w:val="00E31FDD"/>
    <w:rsid w:val="00E32699"/>
    <w:rsid w:val="00E32AD0"/>
    <w:rsid w:val="00E33059"/>
    <w:rsid w:val="00E33AEC"/>
    <w:rsid w:val="00E3536E"/>
    <w:rsid w:val="00E354B4"/>
    <w:rsid w:val="00E37D3B"/>
    <w:rsid w:val="00E41CEB"/>
    <w:rsid w:val="00E4342B"/>
    <w:rsid w:val="00E4349D"/>
    <w:rsid w:val="00E437AC"/>
    <w:rsid w:val="00E44940"/>
    <w:rsid w:val="00E44A61"/>
    <w:rsid w:val="00E44E07"/>
    <w:rsid w:val="00E459A8"/>
    <w:rsid w:val="00E46EC7"/>
    <w:rsid w:val="00E47322"/>
    <w:rsid w:val="00E479F1"/>
    <w:rsid w:val="00E47E2E"/>
    <w:rsid w:val="00E505B4"/>
    <w:rsid w:val="00E53C11"/>
    <w:rsid w:val="00E53F99"/>
    <w:rsid w:val="00E54303"/>
    <w:rsid w:val="00E572D0"/>
    <w:rsid w:val="00E57B77"/>
    <w:rsid w:val="00E57D1A"/>
    <w:rsid w:val="00E60256"/>
    <w:rsid w:val="00E61C9F"/>
    <w:rsid w:val="00E61FAE"/>
    <w:rsid w:val="00E624A9"/>
    <w:rsid w:val="00E624F6"/>
    <w:rsid w:val="00E62C7D"/>
    <w:rsid w:val="00E64298"/>
    <w:rsid w:val="00E64456"/>
    <w:rsid w:val="00E659F5"/>
    <w:rsid w:val="00E65C90"/>
    <w:rsid w:val="00E6686C"/>
    <w:rsid w:val="00E71CD8"/>
    <w:rsid w:val="00E71E60"/>
    <w:rsid w:val="00E73FE3"/>
    <w:rsid w:val="00E75143"/>
    <w:rsid w:val="00E76497"/>
    <w:rsid w:val="00E76A08"/>
    <w:rsid w:val="00E804F1"/>
    <w:rsid w:val="00E8188D"/>
    <w:rsid w:val="00E81C94"/>
    <w:rsid w:val="00E82DA4"/>
    <w:rsid w:val="00E82DAF"/>
    <w:rsid w:val="00E83285"/>
    <w:rsid w:val="00E83C52"/>
    <w:rsid w:val="00E83D81"/>
    <w:rsid w:val="00E87056"/>
    <w:rsid w:val="00E9030C"/>
    <w:rsid w:val="00E912E9"/>
    <w:rsid w:val="00E9458C"/>
    <w:rsid w:val="00E9494C"/>
    <w:rsid w:val="00E9672C"/>
    <w:rsid w:val="00E96876"/>
    <w:rsid w:val="00EA08A3"/>
    <w:rsid w:val="00EA243B"/>
    <w:rsid w:val="00EA4D23"/>
    <w:rsid w:val="00EA5529"/>
    <w:rsid w:val="00EA601B"/>
    <w:rsid w:val="00EA61EB"/>
    <w:rsid w:val="00EA643A"/>
    <w:rsid w:val="00EA689E"/>
    <w:rsid w:val="00EA7A3C"/>
    <w:rsid w:val="00EB2000"/>
    <w:rsid w:val="00EB2134"/>
    <w:rsid w:val="00EB2B7D"/>
    <w:rsid w:val="00EB3586"/>
    <w:rsid w:val="00EB3F87"/>
    <w:rsid w:val="00EB5295"/>
    <w:rsid w:val="00EB5ABE"/>
    <w:rsid w:val="00EB6827"/>
    <w:rsid w:val="00EB784A"/>
    <w:rsid w:val="00EC0C7D"/>
    <w:rsid w:val="00EC1C8C"/>
    <w:rsid w:val="00EC7931"/>
    <w:rsid w:val="00ED2E23"/>
    <w:rsid w:val="00ED310E"/>
    <w:rsid w:val="00ED3161"/>
    <w:rsid w:val="00ED3451"/>
    <w:rsid w:val="00ED3900"/>
    <w:rsid w:val="00ED3ADD"/>
    <w:rsid w:val="00ED448E"/>
    <w:rsid w:val="00ED5063"/>
    <w:rsid w:val="00ED5107"/>
    <w:rsid w:val="00ED63E6"/>
    <w:rsid w:val="00ED6927"/>
    <w:rsid w:val="00ED75B3"/>
    <w:rsid w:val="00ED7C6D"/>
    <w:rsid w:val="00EE10CF"/>
    <w:rsid w:val="00EE123F"/>
    <w:rsid w:val="00EE5B19"/>
    <w:rsid w:val="00EE6440"/>
    <w:rsid w:val="00EE7572"/>
    <w:rsid w:val="00EF0455"/>
    <w:rsid w:val="00EF36B2"/>
    <w:rsid w:val="00EF3C76"/>
    <w:rsid w:val="00EF3E6D"/>
    <w:rsid w:val="00EF7D90"/>
    <w:rsid w:val="00F01407"/>
    <w:rsid w:val="00F041A3"/>
    <w:rsid w:val="00F047AB"/>
    <w:rsid w:val="00F0515A"/>
    <w:rsid w:val="00F05AA3"/>
    <w:rsid w:val="00F05F02"/>
    <w:rsid w:val="00F062F1"/>
    <w:rsid w:val="00F0703A"/>
    <w:rsid w:val="00F10629"/>
    <w:rsid w:val="00F11C2D"/>
    <w:rsid w:val="00F138C1"/>
    <w:rsid w:val="00F13B75"/>
    <w:rsid w:val="00F16070"/>
    <w:rsid w:val="00F16915"/>
    <w:rsid w:val="00F17B97"/>
    <w:rsid w:val="00F21CAB"/>
    <w:rsid w:val="00F2294D"/>
    <w:rsid w:val="00F22BF8"/>
    <w:rsid w:val="00F23044"/>
    <w:rsid w:val="00F23339"/>
    <w:rsid w:val="00F30D4E"/>
    <w:rsid w:val="00F3110B"/>
    <w:rsid w:val="00F323CF"/>
    <w:rsid w:val="00F35B35"/>
    <w:rsid w:val="00F367C6"/>
    <w:rsid w:val="00F37447"/>
    <w:rsid w:val="00F37833"/>
    <w:rsid w:val="00F4003B"/>
    <w:rsid w:val="00F423C9"/>
    <w:rsid w:val="00F42646"/>
    <w:rsid w:val="00F43986"/>
    <w:rsid w:val="00F44897"/>
    <w:rsid w:val="00F4506B"/>
    <w:rsid w:val="00F450B8"/>
    <w:rsid w:val="00F46DE9"/>
    <w:rsid w:val="00F46DF9"/>
    <w:rsid w:val="00F46E11"/>
    <w:rsid w:val="00F46F7C"/>
    <w:rsid w:val="00F50989"/>
    <w:rsid w:val="00F50DFF"/>
    <w:rsid w:val="00F51D20"/>
    <w:rsid w:val="00F52ED9"/>
    <w:rsid w:val="00F53F8A"/>
    <w:rsid w:val="00F54C1A"/>
    <w:rsid w:val="00F54F59"/>
    <w:rsid w:val="00F55E00"/>
    <w:rsid w:val="00F56EBB"/>
    <w:rsid w:val="00F57E98"/>
    <w:rsid w:val="00F62346"/>
    <w:rsid w:val="00F62FDE"/>
    <w:rsid w:val="00F63650"/>
    <w:rsid w:val="00F64FF1"/>
    <w:rsid w:val="00F65432"/>
    <w:rsid w:val="00F67436"/>
    <w:rsid w:val="00F7031F"/>
    <w:rsid w:val="00F71526"/>
    <w:rsid w:val="00F73462"/>
    <w:rsid w:val="00F7361B"/>
    <w:rsid w:val="00F73692"/>
    <w:rsid w:val="00F73EE8"/>
    <w:rsid w:val="00F74122"/>
    <w:rsid w:val="00F74860"/>
    <w:rsid w:val="00F74ED9"/>
    <w:rsid w:val="00F75B6B"/>
    <w:rsid w:val="00F81128"/>
    <w:rsid w:val="00F83B03"/>
    <w:rsid w:val="00F863CB"/>
    <w:rsid w:val="00F863D9"/>
    <w:rsid w:val="00F868B5"/>
    <w:rsid w:val="00F90289"/>
    <w:rsid w:val="00F906D8"/>
    <w:rsid w:val="00F9072E"/>
    <w:rsid w:val="00F90D98"/>
    <w:rsid w:val="00F918C3"/>
    <w:rsid w:val="00F9210F"/>
    <w:rsid w:val="00F940C8"/>
    <w:rsid w:val="00F95445"/>
    <w:rsid w:val="00F9551F"/>
    <w:rsid w:val="00F96893"/>
    <w:rsid w:val="00F97032"/>
    <w:rsid w:val="00F976B8"/>
    <w:rsid w:val="00F97C6A"/>
    <w:rsid w:val="00FA2DA6"/>
    <w:rsid w:val="00FA3B1A"/>
    <w:rsid w:val="00FA3B91"/>
    <w:rsid w:val="00FA3C16"/>
    <w:rsid w:val="00FA420B"/>
    <w:rsid w:val="00FA4CAD"/>
    <w:rsid w:val="00FA5C1B"/>
    <w:rsid w:val="00FA6A32"/>
    <w:rsid w:val="00FB11FC"/>
    <w:rsid w:val="00FB2FAA"/>
    <w:rsid w:val="00FB3AFA"/>
    <w:rsid w:val="00FB4AD9"/>
    <w:rsid w:val="00FC0010"/>
    <w:rsid w:val="00FC09AC"/>
    <w:rsid w:val="00FC18E9"/>
    <w:rsid w:val="00FC28BB"/>
    <w:rsid w:val="00FC30AA"/>
    <w:rsid w:val="00FC30B6"/>
    <w:rsid w:val="00FC6303"/>
    <w:rsid w:val="00FC67E6"/>
    <w:rsid w:val="00FC7FEC"/>
    <w:rsid w:val="00FD0218"/>
    <w:rsid w:val="00FD3BBC"/>
    <w:rsid w:val="00FD4359"/>
    <w:rsid w:val="00FD489F"/>
    <w:rsid w:val="00FD56A5"/>
    <w:rsid w:val="00FD5BA7"/>
    <w:rsid w:val="00FD6500"/>
    <w:rsid w:val="00FD7782"/>
    <w:rsid w:val="00FD7D4B"/>
    <w:rsid w:val="00FD7D81"/>
    <w:rsid w:val="00FE014D"/>
    <w:rsid w:val="00FE28D3"/>
    <w:rsid w:val="00FE359C"/>
    <w:rsid w:val="00FE420E"/>
    <w:rsid w:val="00FE42C1"/>
    <w:rsid w:val="00FE7C1B"/>
    <w:rsid w:val="00FF06D9"/>
    <w:rsid w:val="00FF1E06"/>
    <w:rsid w:val="00FF2248"/>
    <w:rsid w:val="00FF2462"/>
    <w:rsid w:val="00FF2612"/>
    <w:rsid w:val="00FF2CCC"/>
    <w:rsid w:val="00FF3799"/>
    <w:rsid w:val="00FF5374"/>
    <w:rsid w:val="00FF6EBE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D5A1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uiPriority w:val="9"/>
    <w:qFormat/>
    <w:rsid w:val="00174980"/>
    <w:pPr>
      <w:keepNext/>
      <w:keepLines/>
      <w:numPr>
        <w:numId w:val="1"/>
      </w:numPr>
      <w:spacing w:before="240" w:after="60"/>
      <w:ind w:left="431" w:hanging="431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1">
    <w:name w:val="heading 2"/>
    <w:basedOn w:val="1"/>
    <w:next w:val="a3"/>
    <w:link w:val="22"/>
    <w:unhideWhenUsed/>
    <w:qFormat/>
    <w:rsid w:val="001D5A1E"/>
    <w:pPr>
      <w:numPr>
        <w:ilvl w:val="1"/>
      </w:numPr>
      <w:tabs>
        <w:tab w:val="clear" w:pos="860"/>
        <w:tab w:val="num" w:pos="576"/>
      </w:tabs>
      <w:spacing w:before="200"/>
      <w:ind w:left="576"/>
      <w:outlineLvl w:val="1"/>
    </w:pPr>
    <w:rPr>
      <w:bCs w:val="0"/>
      <w:sz w:val="28"/>
      <w:szCs w:val="26"/>
    </w:rPr>
  </w:style>
  <w:style w:type="paragraph" w:styleId="31">
    <w:name w:val="heading 3"/>
    <w:basedOn w:val="21"/>
    <w:next w:val="a3"/>
    <w:link w:val="32"/>
    <w:unhideWhenUsed/>
    <w:qFormat/>
    <w:rsid w:val="001D5A1E"/>
    <w:pPr>
      <w:numPr>
        <w:ilvl w:val="2"/>
      </w:numPr>
      <w:outlineLvl w:val="2"/>
    </w:pPr>
    <w:rPr>
      <w:bCs/>
      <w:sz w:val="24"/>
    </w:rPr>
  </w:style>
  <w:style w:type="paragraph" w:styleId="41">
    <w:name w:val="heading 4"/>
    <w:basedOn w:val="31"/>
    <w:next w:val="a3"/>
    <w:link w:val="42"/>
    <w:unhideWhenUsed/>
    <w:qFormat/>
    <w:rsid w:val="001D5A1E"/>
    <w:pPr>
      <w:numPr>
        <w:ilvl w:val="3"/>
      </w:numPr>
      <w:outlineLvl w:val="3"/>
    </w:pPr>
    <w:rPr>
      <w:bCs w:val="0"/>
      <w:iCs/>
    </w:rPr>
  </w:style>
  <w:style w:type="paragraph" w:styleId="51">
    <w:name w:val="heading 5"/>
    <w:basedOn w:val="41"/>
    <w:next w:val="a3"/>
    <w:link w:val="52"/>
    <w:unhideWhenUsed/>
    <w:qFormat/>
    <w:rsid w:val="001D5A1E"/>
    <w:pPr>
      <w:numPr>
        <w:ilvl w:val="4"/>
      </w:numPr>
      <w:outlineLvl w:val="4"/>
    </w:pPr>
  </w:style>
  <w:style w:type="paragraph" w:styleId="6">
    <w:name w:val="heading 6"/>
    <w:basedOn w:val="51"/>
    <w:next w:val="a3"/>
    <w:link w:val="60"/>
    <w:unhideWhenUsed/>
    <w:qFormat/>
    <w:rsid w:val="001D5A1E"/>
    <w:pPr>
      <w:numPr>
        <w:ilvl w:val="5"/>
      </w:numPr>
      <w:outlineLvl w:val="5"/>
    </w:pPr>
    <w:rPr>
      <w:iCs w:val="0"/>
    </w:rPr>
  </w:style>
  <w:style w:type="paragraph" w:styleId="7">
    <w:name w:val="heading 7"/>
    <w:basedOn w:val="6"/>
    <w:next w:val="a3"/>
    <w:link w:val="70"/>
    <w:unhideWhenUsed/>
    <w:qFormat/>
    <w:rsid w:val="001D5A1E"/>
    <w:pPr>
      <w:numPr>
        <w:ilvl w:val="6"/>
      </w:numPr>
      <w:outlineLvl w:val="6"/>
    </w:pPr>
    <w:rPr>
      <w:iCs/>
    </w:rPr>
  </w:style>
  <w:style w:type="paragraph" w:styleId="8">
    <w:name w:val="heading 8"/>
    <w:basedOn w:val="7"/>
    <w:next w:val="a3"/>
    <w:link w:val="80"/>
    <w:unhideWhenUsed/>
    <w:qFormat/>
    <w:rsid w:val="001D5A1E"/>
    <w:pPr>
      <w:numPr>
        <w:ilvl w:val="7"/>
      </w:numPr>
      <w:outlineLvl w:val="7"/>
    </w:pPr>
    <w:rPr>
      <w:szCs w:val="20"/>
    </w:rPr>
  </w:style>
  <w:style w:type="paragraph" w:styleId="9">
    <w:name w:val="heading 9"/>
    <w:basedOn w:val="8"/>
    <w:next w:val="a3"/>
    <w:link w:val="90"/>
    <w:unhideWhenUsed/>
    <w:qFormat/>
    <w:rsid w:val="001D5A1E"/>
    <w:pPr>
      <w:numPr>
        <w:ilvl w:val="8"/>
      </w:numPr>
      <w:outlineLvl w:val="8"/>
    </w:pPr>
    <w:rPr>
      <w:i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174980"/>
    <w:rPr>
      <w:rFonts w:ascii="Arial" w:eastAsiaTheme="majorEastAsia" w:hAnsi="Arial" w:cstheme="majorBidi"/>
      <w:b/>
      <w:bCs/>
      <w:sz w:val="32"/>
      <w:szCs w:val="28"/>
    </w:rPr>
  </w:style>
  <w:style w:type="paragraph" w:styleId="a7">
    <w:name w:val="List Paragraph"/>
    <w:basedOn w:val="a3"/>
    <w:qFormat/>
    <w:rsid w:val="00AB372A"/>
    <w:pPr>
      <w:ind w:left="720"/>
      <w:contextualSpacing/>
    </w:pPr>
  </w:style>
  <w:style w:type="character" w:customStyle="1" w:styleId="22">
    <w:name w:val="Заголовок 2 Знак"/>
    <w:basedOn w:val="a4"/>
    <w:link w:val="21"/>
    <w:rsid w:val="001D5A1E"/>
    <w:rPr>
      <w:rFonts w:ascii="Arial" w:eastAsiaTheme="majorEastAsia" w:hAnsi="Arial" w:cstheme="majorBidi"/>
      <w:b/>
      <w:sz w:val="28"/>
      <w:szCs w:val="26"/>
    </w:rPr>
  </w:style>
  <w:style w:type="character" w:customStyle="1" w:styleId="32">
    <w:name w:val="Заголовок 3 Знак"/>
    <w:basedOn w:val="a4"/>
    <w:link w:val="31"/>
    <w:rsid w:val="001D5A1E"/>
    <w:rPr>
      <w:rFonts w:ascii="Arial" w:eastAsiaTheme="majorEastAsia" w:hAnsi="Arial" w:cstheme="majorBidi"/>
      <w:b/>
      <w:bCs/>
      <w:sz w:val="24"/>
      <w:szCs w:val="26"/>
    </w:rPr>
  </w:style>
  <w:style w:type="paragraph" w:styleId="a8">
    <w:name w:val="Balloon Text"/>
    <w:basedOn w:val="a3"/>
    <w:link w:val="a9"/>
    <w:unhideWhenUsed/>
    <w:rsid w:val="001D5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rsid w:val="001D5A1E"/>
    <w:rPr>
      <w:rFonts w:ascii="Tahoma" w:hAnsi="Tahoma" w:cs="Tahoma"/>
      <w:sz w:val="16"/>
      <w:szCs w:val="16"/>
    </w:rPr>
  </w:style>
  <w:style w:type="character" w:styleId="aa">
    <w:name w:val="Placeholder Text"/>
    <w:basedOn w:val="a4"/>
    <w:uiPriority w:val="99"/>
    <w:semiHidden/>
    <w:rsid w:val="001D5A1E"/>
    <w:rPr>
      <w:color w:val="808080"/>
    </w:rPr>
  </w:style>
  <w:style w:type="paragraph" w:styleId="ab">
    <w:name w:val="caption"/>
    <w:basedOn w:val="a3"/>
    <w:next w:val="a3"/>
    <w:unhideWhenUsed/>
    <w:qFormat/>
    <w:rsid w:val="001D5A1E"/>
    <w:rPr>
      <w:b/>
      <w:bCs/>
      <w:color w:val="4F81BD" w:themeColor="accent1"/>
      <w:sz w:val="18"/>
      <w:szCs w:val="18"/>
    </w:rPr>
  </w:style>
  <w:style w:type="paragraph" w:styleId="ac">
    <w:name w:val="Title"/>
    <w:basedOn w:val="a3"/>
    <w:link w:val="ad"/>
    <w:qFormat/>
    <w:rsid w:val="00174980"/>
    <w:pPr>
      <w:jc w:val="center"/>
    </w:pPr>
    <w:rPr>
      <w:bCs/>
      <w:caps/>
      <w:sz w:val="28"/>
      <w:szCs w:val="28"/>
    </w:rPr>
  </w:style>
  <w:style w:type="character" w:customStyle="1" w:styleId="ad">
    <w:name w:val="Название Знак"/>
    <w:basedOn w:val="a4"/>
    <w:link w:val="ac"/>
    <w:rsid w:val="00174980"/>
    <w:rPr>
      <w:rFonts w:ascii="Times New Roman" w:hAnsi="Times New Roman"/>
      <w:bCs/>
      <w:caps/>
      <w:sz w:val="28"/>
      <w:szCs w:val="28"/>
    </w:rPr>
  </w:style>
  <w:style w:type="numbering" w:customStyle="1" w:styleId="a1">
    <w:name w:val="НумерацияРазделовЭО"/>
    <w:uiPriority w:val="99"/>
    <w:rsid w:val="001D5A1E"/>
    <w:pPr>
      <w:numPr>
        <w:numId w:val="3"/>
      </w:numPr>
    </w:pPr>
  </w:style>
  <w:style w:type="paragraph" w:customStyle="1" w:styleId="NormalWeb1">
    <w:name w:val="Normal (Web)1"/>
    <w:basedOn w:val="a3"/>
    <w:rsid w:val="001D5A1E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en-US" w:eastAsia="en-US"/>
    </w:rPr>
  </w:style>
  <w:style w:type="character" w:customStyle="1" w:styleId="42">
    <w:name w:val="Заголовок 4 Знак"/>
    <w:basedOn w:val="a4"/>
    <w:link w:val="41"/>
    <w:rsid w:val="001D5A1E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52">
    <w:name w:val="Заголовок 5 Знак"/>
    <w:basedOn w:val="a4"/>
    <w:link w:val="51"/>
    <w:rsid w:val="001D5A1E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60">
    <w:name w:val="Заголовок 6 Знак"/>
    <w:basedOn w:val="a4"/>
    <w:link w:val="6"/>
    <w:rsid w:val="001D5A1E"/>
    <w:rPr>
      <w:rFonts w:ascii="Arial" w:eastAsiaTheme="majorEastAsia" w:hAnsi="Arial" w:cstheme="majorBidi"/>
      <w:b/>
      <w:sz w:val="24"/>
      <w:szCs w:val="26"/>
    </w:rPr>
  </w:style>
  <w:style w:type="character" w:customStyle="1" w:styleId="70">
    <w:name w:val="Заголовок 7 Знак"/>
    <w:basedOn w:val="a4"/>
    <w:link w:val="7"/>
    <w:rsid w:val="001D5A1E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80">
    <w:name w:val="Заголовок 8 Знак"/>
    <w:basedOn w:val="a4"/>
    <w:link w:val="8"/>
    <w:rsid w:val="001D5A1E"/>
    <w:rPr>
      <w:rFonts w:ascii="Arial" w:eastAsiaTheme="majorEastAsia" w:hAnsi="Arial" w:cstheme="majorBidi"/>
      <w:b/>
      <w:iCs/>
      <w:sz w:val="24"/>
      <w:szCs w:val="20"/>
    </w:rPr>
  </w:style>
  <w:style w:type="character" w:customStyle="1" w:styleId="90">
    <w:name w:val="Заголовок 9 Знак"/>
    <w:basedOn w:val="a4"/>
    <w:link w:val="9"/>
    <w:rsid w:val="001D5A1E"/>
    <w:rPr>
      <w:rFonts w:ascii="Arial" w:eastAsiaTheme="majorEastAsia" w:hAnsi="Arial" w:cstheme="majorBidi"/>
      <w:b/>
      <w:sz w:val="24"/>
      <w:szCs w:val="20"/>
    </w:rPr>
  </w:style>
  <w:style w:type="paragraph" w:customStyle="1" w:styleId="E">
    <w:name w:val="E_Маркир"/>
    <w:basedOn w:val="a3"/>
    <w:rsid w:val="001D5A1E"/>
    <w:pPr>
      <w:numPr>
        <w:numId w:val="2"/>
      </w:numPr>
      <w:spacing w:before="60" w:after="60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e">
    <w:name w:val="Subtitle"/>
    <w:basedOn w:val="a3"/>
    <w:link w:val="af"/>
    <w:qFormat/>
    <w:rsid w:val="00137EC6"/>
    <w:pPr>
      <w:jc w:val="center"/>
    </w:pPr>
    <w:rPr>
      <w:rFonts w:eastAsia="Times New Roman" w:cs="Times New Roman"/>
      <w:sz w:val="28"/>
      <w:szCs w:val="20"/>
    </w:rPr>
  </w:style>
  <w:style w:type="character" w:customStyle="1" w:styleId="af">
    <w:name w:val="Подзаголовок Знак"/>
    <w:basedOn w:val="a4"/>
    <w:link w:val="ae"/>
    <w:rsid w:val="00137EC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header"/>
    <w:basedOn w:val="a3"/>
    <w:link w:val="af1"/>
    <w:uiPriority w:val="99"/>
    <w:unhideWhenUsed/>
    <w:rsid w:val="001D5A1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1D5A1E"/>
    <w:rPr>
      <w:rFonts w:ascii="Times New Roman" w:hAnsi="Times New Roman"/>
      <w:sz w:val="24"/>
    </w:rPr>
  </w:style>
  <w:style w:type="paragraph" w:styleId="af2">
    <w:name w:val="footer"/>
    <w:basedOn w:val="a3"/>
    <w:link w:val="af3"/>
    <w:uiPriority w:val="99"/>
    <w:unhideWhenUsed/>
    <w:rsid w:val="001D5A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D5A1E"/>
    <w:rPr>
      <w:rFonts w:ascii="Times New Roman" w:hAnsi="Times New Roman"/>
      <w:sz w:val="24"/>
    </w:rPr>
  </w:style>
  <w:style w:type="paragraph" w:styleId="af4">
    <w:name w:val="TOC Heading"/>
    <w:basedOn w:val="1"/>
    <w:next w:val="a3"/>
    <w:uiPriority w:val="39"/>
    <w:unhideWhenUsed/>
    <w:qFormat/>
    <w:rsid w:val="001D5A1E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33">
    <w:name w:val="toc 3"/>
    <w:basedOn w:val="a3"/>
    <w:next w:val="a3"/>
    <w:autoRedefine/>
    <w:uiPriority w:val="39"/>
    <w:unhideWhenUsed/>
    <w:rsid w:val="00137EC6"/>
    <w:pPr>
      <w:spacing w:after="100"/>
      <w:ind w:left="480"/>
    </w:pPr>
  </w:style>
  <w:style w:type="paragraph" w:styleId="11">
    <w:name w:val="toc 1"/>
    <w:basedOn w:val="a3"/>
    <w:next w:val="a3"/>
    <w:autoRedefine/>
    <w:uiPriority w:val="39"/>
    <w:rsid w:val="00137EC6"/>
    <w:rPr>
      <w:rFonts w:eastAsia="Times New Roman" w:cs="Times New Roman"/>
      <w:szCs w:val="24"/>
    </w:rPr>
  </w:style>
  <w:style w:type="paragraph" w:styleId="23">
    <w:name w:val="toc 2"/>
    <w:basedOn w:val="a3"/>
    <w:next w:val="a3"/>
    <w:autoRedefine/>
    <w:uiPriority w:val="39"/>
    <w:rsid w:val="00137EC6"/>
    <w:pPr>
      <w:ind w:left="240"/>
    </w:pPr>
    <w:rPr>
      <w:rFonts w:eastAsia="Times New Roman" w:cs="Times New Roman"/>
      <w:szCs w:val="24"/>
    </w:rPr>
  </w:style>
  <w:style w:type="character" w:styleId="af5">
    <w:name w:val="Hyperlink"/>
    <w:basedOn w:val="a4"/>
    <w:rsid w:val="00137EC6"/>
    <w:rPr>
      <w:color w:val="0000FF"/>
      <w:u w:val="single"/>
    </w:rPr>
  </w:style>
  <w:style w:type="paragraph" w:styleId="af6">
    <w:name w:val="Body Text"/>
    <w:aliases w:val="Основной текст Знак Знак Знак"/>
    <w:basedOn w:val="a3"/>
    <w:link w:val="12"/>
    <w:rsid w:val="00137EC6"/>
    <w:rPr>
      <w:rFonts w:eastAsia="Times New Roman" w:cs="Times New Roman"/>
      <w:szCs w:val="20"/>
    </w:rPr>
  </w:style>
  <w:style w:type="character" w:customStyle="1" w:styleId="12">
    <w:name w:val="Основной текст Знак1"/>
    <w:aliases w:val="Основной текст Знак Знак Знак Знак"/>
    <w:basedOn w:val="a4"/>
    <w:link w:val="af6"/>
    <w:rsid w:val="00137EC6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3"/>
    <w:rsid w:val="00137E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Times New Roman"/>
      <w:szCs w:val="24"/>
    </w:rPr>
  </w:style>
  <w:style w:type="character" w:styleId="af7">
    <w:name w:val="FollowedHyperlink"/>
    <w:basedOn w:val="a4"/>
    <w:semiHidden/>
    <w:rsid w:val="00137EC6"/>
    <w:rPr>
      <w:color w:val="800080"/>
      <w:u w:val="single"/>
    </w:rPr>
  </w:style>
  <w:style w:type="paragraph" w:customStyle="1" w:styleId="13">
    <w:name w:val="Обычный (веб)1"/>
    <w:basedOn w:val="a3"/>
    <w:rsid w:val="00137EC6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styleId="af8">
    <w:name w:val="Document Map"/>
    <w:basedOn w:val="a3"/>
    <w:link w:val="af9"/>
    <w:semiHidden/>
    <w:rsid w:val="00137EC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4"/>
    <w:link w:val="af8"/>
    <w:semiHidden/>
    <w:rsid w:val="00137EC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E0">
    <w:name w:val="E_основной"/>
    <w:basedOn w:val="a3"/>
    <w:rsid w:val="00137EC6"/>
    <w:pPr>
      <w:spacing w:after="40"/>
      <w:ind w:firstLine="567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0">
    <w:name w:val="List Bullet"/>
    <w:basedOn w:val="a3"/>
    <w:rsid w:val="00137EC6"/>
    <w:pPr>
      <w:numPr>
        <w:numId w:val="5"/>
      </w:numPr>
    </w:pPr>
    <w:rPr>
      <w:rFonts w:eastAsia="Times New Roman" w:cs="Times New Roman"/>
      <w:szCs w:val="24"/>
    </w:rPr>
  </w:style>
  <w:style w:type="paragraph" w:customStyle="1" w:styleId="afa">
    <w:name w:val="Обычный (без отступа)"/>
    <w:basedOn w:val="a3"/>
    <w:rsid w:val="00137EC6"/>
    <w:pPr>
      <w:spacing w:after="120"/>
      <w:jc w:val="both"/>
    </w:pPr>
    <w:rPr>
      <w:rFonts w:eastAsia="Times New Roman" w:cs="Times New Roman"/>
      <w:szCs w:val="24"/>
    </w:rPr>
  </w:style>
  <w:style w:type="paragraph" w:customStyle="1" w:styleId="afb">
    <w:name w:val="ТЛ_Название_программы"/>
    <w:basedOn w:val="afa"/>
    <w:rsid w:val="00137EC6"/>
    <w:pPr>
      <w:jc w:val="center"/>
    </w:pPr>
    <w:rPr>
      <w:caps/>
      <w:sz w:val="28"/>
    </w:rPr>
  </w:style>
  <w:style w:type="character" w:customStyle="1" w:styleId="afc">
    <w:name w:val="Обычный (без отступа) Знак"/>
    <w:basedOn w:val="a4"/>
    <w:rsid w:val="00137EC6"/>
    <w:rPr>
      <w:sz w:val="24"/>
      <w:szCs w:val="24"/>
      <w:lang w:val="ru-RU" w:eastAsia="ru-RU" w:bidi="ar-SA"/>
    </w:rPr>
  </w:style>
  <w:style w:type="character" w:customStyle="1" w:styleId="afd">
    <w:name w:val="Основной текст Знак"/>
    <w:aliases w:val="Основной текст Знак Знак Знак Знак1"/>
    <w:basedOn w:val="a4"/>
    <w:rsid w:val="00137EC6"/>
    <w:rPr>
      <w:sz w:val="24"/>
      <w:lang w:val="ru-RU" w:eastAsia="ru-RU" w:bidi="ar-SA"/>
    </w:rPr>
  </w:style>
  <w:style w:type="character" w:styleId="afe">
    <w:name w:val="annotation reference"/>
    <w:basedOn w:val="a4"/>
    <w:semiHidden/>
    <w:rsid w:val="00137EC6"/>
    <w:rPr>
      <w:sz w:val="16"/>
      <w:szCs w:val="16"/>
    </w:rPr>
  </w:style>
  <w:style w:type="paragraph" w:styleId="aff">
    <w:name w:val="annotation text"/>
    <w:basedOn w:val="a3"/>
    <w:link w:val="aff0"/>
    <w:semiHidden/>
    <w:rsid w:val="00137EC6"/>
    <w:rPr>
      <w:rFonts w:eastAsia="Times New Roman" w:cs="Times New Roman"/>
      <w:sz w:val="20"/>
      <w:szCs w:val="20"/>
    </w:rPr>
  </w:style>
  <w:style w:type="character" w:customStyle="1" w:styleId="aff0">
    <w:name w:val="Текст примечания Знак"/>
    <w:basedOn w:val="a4"/>
    <w:link w:val="aff"/>
    <w:semiHidden/>
    <w:rsid w:val="00137EC6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137EC6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137EC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Обычный1"/>
    <w:rsid w:val="00137EC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24">
    <w:name w:val="Body Text 2"/>
    <w:basedOn w:val="a3"/>
    <w:link w:val="25"/>
    <w:rsid w:val="00137EC6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5">
    <w:name w:val="Основной текст 2 Знак"/>
    <w:basedOn w:val="a4"/>
    <w:link w:val="24"/>
    <w:rsid w:val="00137EC6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3"/>
    <w:rsid w:val="00137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</w:rPr>
  </w:style>
  <w:style w:type="paragraph" w:customStyle="1" w:styleId="font5">
    <w:name w:val="font5"/>
    <w:basedOn w:val="a3"/>
    <w:rsid w:val="00137EC6"/>
    <w:pPr>
      <w:spacing w:before="100" w:beforeAutospacing="1" w:after="100" w:afterAutospacing="1"/>
    </w:pPr>
    <w:rPr>
      <w:rFonts w:eastAsia="Arial Unicode MS" w:cs="Times New Roman"/>
      <w:szCs w:val="24"/>
    </w:rPr>
  </w:style>
  <w:style w:type="paragraph" w:customStyle="1" w:styleId="xl53">
    <w:name w:val="xl53"/>
    <w:basedOn w:val="a3"/>
    <w:rsid w:val="00137E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imes New Roman"/>
      <w:color w:val="000000"/>
      <w:szCs w:val="24"/>
    </w:rPr>
  </w:style>
  <w:style w:type="paragraph" w:styleId="aff3">
    <w:name w:val="Body Text Indent"/>
    <w:basedOn w:val="a3"/>
    <w:link w:val="aff4"/>
    <w:rsid w:val="00137EC6"/>
    <w:pPr>
      <w:spacing w:after="120"/>
      <w:ind w:left="283"/>
    </w:pPr>
    <w:rPr>
      <w:rFonts w:eastAsia="Times New Roman" w:cs="Times New Roman"/>
      <w:szCs w:val="24"/>
    </w:rPr>
  </w:style>
  <w:style w:type="character" w:customStyle="1" w:styleId="aff4">
    <w:name w:val="Основной текст с отступом Знак"/>
    <w:basedOn w:val="a4"/>
    <w:link w:val="aff3"/>
    <w:rsid w:val="00137EC6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toc 4"/>
    <w:basedOn w:val="a3"/>
    <w:next w:val="a3"/>
    <w:autoRedefine/>
    <w:rsid w:val="00137EC6"/>
    <w:pPr>
      <w:ind w:left="720"/>
    </w:pPr>
    <w:rPr>
      <w:rFonts w:eastAsia="Times New Roman" w:cs="Times New Roman"/>
      <w:szCs w:val="24"/>
    </w:rPr>
  </w:style>
  <w:style w:type="paragraph" w:customStyle="1" w:styleId="aff5">
    <w:name w:val="Номер Приложения"/>
    <w:basedOn w:val="1"/>
    <w:rsid w:val="00137EC6"/>
    <w:pPr>
      <w:keepLines w:val="0"/>
      <w:numPr>
        <w:numId w:val="0"/>
      </w:numPr>
      <w:jc w:val="right"/>
    </w:pPr>
    <w:rPr>
      <w:rFonts w:eastAsia="Times New Roman" w:cs="Arial"/>
      <w:spacing w:val="1"/>
      <w:kern w:val="32"/>
      <w:szCs w:val="32"/>
    </w:rPr>
  </w:style>
  <w:style w:type="paragraph" w:customStyle="1" w:styleId="aff6">
    <w:name w:val="Тип приложения"/>
    <w:basedOn w:val="a3"/>
    <w:next w:val="a3"/>
    <w:rsid w:val="00137EC6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jc w:val="right"/>
    </w:pPr>
    <w:rPr>
      <w:rFonts w:eastAsia="Times New Roman" w:cs="Times New Roman"/>
      <w:caps/>
      <w:szCs w:val="40"/>
    </w:rPr>
  </w:style>
  <w:style w:type="paragraph" w:styleId="aff7">
    <w:name w:val="endnote text"/>
    <w:basedOn w:val="a3"/>
    <w:link w:val="aff8"/>
    <w:semiHidden/>
    <w:unhideWhenUsed/>
    <w:rsid w:val="00137EC6"/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4"/>
    <w:link w:val="aff7"/>
    <w:semiHidden/>
    <w:rsid w:val="00137EC6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endnote reference"/>
    <w:basedOn w:val="a4"/>
    <w:uiPriority w:val="99"/>
    <w:semiHidden/>
    <w:unhideWhenUsed/>
    <w:rsid w:val="00137EC6"/>
    <w:rPr>
      <w:vertAlign w:val="superscript"/>
    </w:rPr>
  </w:style>
  <w:style w:type="character" w:customStyle="1" w:styleId="Comment">
    <w:name w:val="Comment"/>
    <w:basedOn w:val="a4"/>
    <w:rsid w:val="00137EC6"/>
    <w:rPr>
      <w:color w:val="0000FF"/>
    </w:rPr>
  </w:style>
  <w:style w:type="paragraph" w:styleId="affa">
    <w:name w:val="toa heading"/>
    <w:basedOn w:val="a3"/>
    <w:next w:val="a3"/>
    <w:uiPriority w:val="99"/>
    <w:semiHidden/>
    <w:unhideWhenUsed/>
    <w:rsid w:val="00137EC6"/>
    <w:pPr>
      <w:spacing w:before="120"/>
    </w:pPr>
    <w:rPr>
      <w:rFonts w:ascii="Cambria" w:eastAsia="Times New Roman" w:hAnsi="Cambria" w:cs="Times New Roman"/>
      <w:b/>
      <w:bCs/>
      <w:szCs w:val="24"/>
    </w:rPr>
  </w:style>
  <w:style w:type="paragraph" w:customStyle="1" w:styleId="SystemName">
    <w:name w:val="System Name"/>
    <w:basedOn w:val="a3"/>
    <w:next w:val="a3"/>
    <w:rsid w:val="00137EC6"/>
    <w:pPr>
      <w:keepLines/>
      <w:spacing w:before="1080" w:after="120" w:line="288" w:lineRule="auto"/>
      <w:jc w:val="center"/>
    </w:pPr>
    <w:rPr>
      <w:rFonts w:eastAsia="Times New Roman" w:cs="Times New Roman"/>
      <w:b/>
      <w:caps/>
      <w:sz w:val="28"/>
      <w:szCs w:val="28"/>
      <w:lang w:val="en-US" w:eastAsia="en-US"/>
    </w:rPr>
  </w:style>
  <w:style w:type="paragraph" w:customStyle="1" w:styleId="DocumentName">
    <w:name w:val="Document Name"/>
    <w:basedOn w:val="a3"/>
    <w:rsid w:val="00137EC6"/>
    <w:pPr>
      <w:suppressAutoHyphens/>
      <w:spacing w:before="120" w:after="120" w:line="288" w:lineRule="auto"/>
      <w:jc w:val="center"/>
    </w:pPr>
    <w:rPr>
      <w:rFonts w:eastAsia="Times New Roman" w:cs="Times New Roman"/>
      <w:b/>
      <w:sz w:val="36"/>
      <w:szCs w:val="36"/>
    </w:rPr>
  </w:style>
  <w:style w:type="paragraph" w:customStyle="1" w:styleId="DocumentCode">
    <w:name w:val="Document Code"/>
    <w:basedOn w:val="a3"/>
    <w:rsid w:val="00137EC6"/>
    <w:pPr>
      <w:suppressAutoHyphens/>
      <w:spacing w:before="120" w:after="120" w:line="288" w:lineRule="auto"/>
      <w:jc w:val="center"/>
    </w:pPr>
    <w:rPr>
      <w:rFonts w:eastAsia="Times New Roman" w:cs="Times New Roman"/>
      <w:szCs w:val="24"/>
    </w:rPr>
  </w:style>
  <w:style w:type="paragraph" w:customStyle="1" w:styleId="Confirmation">
    <w:name w:val="Confirmation"/>
    <w:rsid w:val="00137EC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3"/>
    <w:rsid w:val="00137EC6"/>
    <w:pPr>
      <w:keepLines/>
      <w:widowControl w:val="0"/>
      <w:spacing w:before="60" w:after="60" w:line="288" w:lineRule="auto"/>
      <w:jc w:val="center"/>
    </w:pPr>
    <w:rPr>
      <w:rFonts w:eastAsia="Times New Roman" w:cs="Times New Roman"/>
      <w:szCs w:val="24"/>
      <w:lang w:eastAsia="en-US"/>
    </w:rPr>
  </w:style>
  <w:style w:type="paragraph" w:customStyle="1" w:styleId="ShortSystemName">
    <w:name w:val="Short System Name"/>
    <w:next w:val="a3"/>
    <w:rsid w:val="00137EC6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34">
    <w:name w:val="Body Text Indent 3"/>
    <w:basedOn w:val="a3"/>
    <w:link w:val="35"/>
    <w:rsid w:val="00137EC6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37EC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35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35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5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35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635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fb">
    <w:name w:val="Table Grid"/>
    <w:basedOn w:val="a5"/>
    <w:uiPriority w:val="59"/>
    <w:rsid w:val="00635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page number"/>
    <w:basedOn w:val="a4"/>
    <w:rsid w:val="00635B04"/>
  </w:style>
  <w:style w:type="paragraph" w:styleId="36">
    <w:name w:val="Body Text 3"/>
    <w:basedOn w:val="a3"/>
    <w:link w:val="37"/>
    <w:rsid w:val="008661E9"/>
    <w:pPr>
      <w:jc w:val="both"/>
    </w:pPr>
    <w:rPr>
      <w:rFonts w:eastAsia="Times New Roman" w:cs="Times New Roman"/>
      <w:szCs w:val="20"/>
    </w:rPr>
  </w:style>
  <w:style w:type="character" w:customStyle="1" w:styleId="37">
    <w:name w:val="Основной текст 3 Знак"/>
    <w:basedOn w:val="a4"/>
    <w:link w:val="36"/>
    <w:rsid w:val="008661E9"/>
    <w:rPr>
      <w:rFonts w:ascii="Times New Roman" w:eastAsia="Times New Roman" w:hAnsi="Times New Roman" w:cs="Times New Roman"/>
      <w:sz w:val="24"/>
      <w:szCs w:val="20"/>
    </w:rPr>
  </w:style>
  <w:style w:type="paragraph" w:styleId="26">
    <w:name w:val="Body Text Indent 2"/>
    <w:basedOn w:val="a3"/>
    <w:link w:val="27"/>
    <w:rsid w:val="008661E9"/>
    <w:pPr>
      <w:ind w:firstLine="720"/>
    </w:pPr>
    <w:rPr>
      <w:rFonts w:eastAsia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4"/>
    <w:link w:val="26"/>
    <w:rsid w:val="008661E9"/>
    <w:rPr>
      <w:rFonts w:ascii="Times New Roman" w:eastAsia="Times New Roman" w:hAnsi="Times New Roman" w:cs="Times New Roman"/>
      <w:sz w:val="28"/>
      <w:szCs w:val="20"/>
    </w:rPr>
  </w:style>
  <w:style w:type="paragraph" w:styleId="15">
    <w:name w:val="index 1"/>
    <w:basedOn w:val="a3"/>
    <w:next w:val="a3"/>
    <w:autoRedefine/>
    <w:semiHidden/>
    <w:rsid w:val="008661E9"/>
    <w:pPr>
      <w:ind w:left="200" w:hanging="200"/>
    </w:pPr>
    <w:rPr>
      <w:rFonts w:eastAsia="Times New Roman" w:cs="Times New Roman"/>
      <w:sz w:val="20"/>
      <w:szCs w:val="20"/>
    </w:rPr>
  </w:style>
  <w:style w:type="paragraph" w:styleId="affd">
    <w:name w:val="Block Text"/>
    <w:basedOn w:val="a3"/>
    <w:rsid w:val="008661E9"/>
    <w:pPr>
      <w:spacing w:line="200" w:lineRule="exact"/>
      <w:ind w:left="-57" w:right="57"/>
      <w:jc w:val="center"/>
    </w:pPr>
    <w:rPr>
      <w:rFonts w:eastAsia="Times New Roman" w:cs="Times New Roman"/>
      <w:noProof/>
      <w:sz w:val="20"/>
      <w:szCs w:val="20"/>
    </w:rPr>
  </w:style>
  <w:style w:type="paragraph" w:styleId="20">
    <w:name w:val="List Bullet 2"/>
    <w:basedOn w:val="a3"/>
    <w:autoRedefine/>
    <w:rsid w:val="008661E9"/>
    <w:pPr>
      <w:numPr>
        <w:numId w:val="6"/>
      </w:numPr>
    </w:pPr>
    <w:rPr>
      <w:rFonts w:eastAsia="Times New Roman" w:cs="Times New Roman"/>
      <w:szCs w:val="20"/>
    </w:rPr>
  </w:style>
  <w:style w:type="paragraph" w:styleId="30">
    <w:name w:val="List Bullet 3"/>
    <w:basedOn w:val="a3"/>
    <w:autoRedefine/>
    <w:rsid w:val="008661E9"/>
    <w:pPr>
      <w:numPr>
        <w:numId w:val="7"/>
      </w:numPr>
    </w:pPr>
    <w:rPr>
      <w:rFonts w:eastAsia="Times New Roman" w:cs="Times New Roman"/>
      <w:szCs w:val="20"/>
    </w:rPr>
  </w:style>
  <w:style w:type="paragraph" w:styleId="40">
    <w:name w:val="List Bullet 4"/>
    <w:basedOn w:val="a3"/>
    <w:autoRedefine/>
    <w:rsid w:val="008661E9"/>
    <w:pPr>
      <w:numPr>
        <w:numId w:val="8"/>
      </w:numPr>
    </w:pPr>
    <w:rPr>
      <w:rFonts w:eastAsia="Times New Roman" w:cs="Times New Roman"/>
      <w:szCs w:val="20"/>
    </w:rPr>
  </w:style>
  <w:style w:type="paragraph" w:styleId="50">
    <w:name w:val="List Bullet 5"/>
    <w:basedOn w:val="a3"/>
    <w:autoRedefine/>
    <w:rsid w:val="008661E9"/>
    <w:pPr>
      <w:numPr>
        <w:numId w:val="9"/>
      </w:numPr>
    </w:pPr>
    <w:rPr>
      <w:rFonts w:eastAsia="Times New Roman" w:cs="Times New Roman"/>
      <w:szCs w:val="20"/>
    </w:rPr>
  </w:style>
  <w:style w:type="paragraph" w:styleId="a">
    <w:name w:val="List Number"/>
    <w:basedOn w:val="a3"/>
    <w:rsid w:val="008661E9"/>
    <w:pPr>
      <w:numPr>
        <w:numId w:val="10"/>
      </w:numPr>
    </w:pPr>
    <w:rPr>
      <w:rFonts w:eastAsia="Times New Roman" w:cs="Times New Roman"/>
      <w:szCs w:val="20"/>
    </w:rPr>
  </w:style>
  <w:style w:type="paragraph" w:styleId="2">
    <w:name w:val="List Number 2"/>
    <w:basedOn w:val="a3"/>
    <w:rsid w:val="008661E9"/>
    <w:pPr>
      <w:numPr>
        <w:numId w:val="11"/>
      </w:numPr>
    </w:pPr>
    <w:rPr>
      <w:rFonts w:eastAsia="Times New Roman" w:cs="Times New Roman"/>
      <w:szCs w:val="20"/>
    </w:rPr>
  </w:style>
  <w:style w:type="paragraph" w:styleId="3">
    <w:name w:val="List Number 3"/>
    <w:basedOn w:val="a3"/>
    <w:rsid w:val="008661E9"/>
    <w:pPr>
      <w:numPr>
        <w:numId w:val="12"/>
      </w:numPr>
    </w:pPr>
    <w:rPr>
      <w:rFonts w:eastAsia="Times New Roman" w:cs="Times New Roman"/>
      <w:szCs w:val="20"/>
    </w:rPr>
  </w:style>
  <w:style w:type="paragraph" w:styleId="4">
    <w:name w:val="List Number 4"/>
    <w:basedOn w:val="a3"/>
    <w:rsid w:val="008661E9"/>
    <w:pPr>
      <w:numPr>
        <w:numId w:val="13"/>
      </w:numPr>
    </w:pPr>
    <w:rPr>
      <w:rFonts w:eastAsia="Times New Roman" w:cs="Times New Roman"/>
      <w:szCs w:val="20"/>
    </w:rPr>
  </w:style>
  <w:style w:type="paragraph" w:styleId="5">
    <w:name w:val="List Number 5"/>
    <w:basedOn w:val="a3"/>
    <w:rsid w:val="008661E9"/>
    <w:pPr>
      <w:numPr>
        <w:numId w:val="14"/>
      </w:numPr>
    </w:pPr>
    <w:rPr>
      <w:rFonts w:eastAsia="Times New Roman" w:cs="Times New Roman"/>
      <w:szCs w:val="20"/>
    </w:rPr>
  </w:style>
  <w:style w:type="paragraph" w:customStyle="1" w:styleId="a2">
    <w:name w:val="Пункт"/>
    <w:basedOn w:val="a3"/>
    <w:next w:val="a3"/>
    <w:rsid w:val="008661E9"/>
    <w:pPr>
      <w:widowControl w:val="0"/>
      <w:numPr>
        <w:ilvl w:val="1"/>
        <w:numId w:val="15"/>
      </w:numPr>
      <w:tabs>
        <w:tab w:val="left" w:pos="851"/>
        <w:tab w:val="left" w:pos="993"/>
        <w:tab w:val="left" w:pos="1134"/>
      </w:tabs>
      <w:spacing w:before="40" w:after="40"/>
      <w:jc w:val="both"/>
    </w:pPr>
    <w:rPr>
      <w:rFonts w:eastAsia="Times New Roman" w:cs="Times New Roman"/>
      <w:szCs w:val="20"/>
    </w:rPr>
  </w:style>
  <w:style w:type="paragraph" w:styleId="28">
    <w:name w:val="envelope return"/>
    <w:basedOn w:val="a3"/>
    <w:rsid w:val="008661E9"/>
    <w:rPr>
      <w:rFonts w:ascii="Arial" w:eastAsia="Times New Roman" w:hAnsi="Arial" w:cs="Times New Roman"/>
      <w:sz w:val="20"/>
      <w:szCs w:val="20"/>
    </w:rPr>
  </w:style>
  <w:style w:type="paragraph" w:styleId="affe">
    <w:name w:val="Plain Text"/>
    <w:basedOn w:val="a3"/>
    <w:link w:val="afff"/>
    <w:rsid w:val="008661E9"/>
    <w:rPr>
      <w:rFonts w:ascii="Courier New" w:eastAsia="Times New Roman" w:hAnsi="Courier New" w:cs="Times New Roman"/>
      <w:sz w:val="20"/>
      <w:szCs w:val="20"/>
    </w:rPr>
  </w:style>
  <w:style w:type="character" w:customStyle="1" w:styleId="afff">
    <w:name w:val="Текст Знак"/>
    <w:basedOn w:val="a4"/>
    <w:link w:val="affe"/>
    <w:rsid w:val="008661E9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заголовок 1"/>
    <w:basedOn w:val="a3"/>
    <w:next w:val="a3"/>
    <w:rsid w:val="008661E9"/>
    <w:pPr>
      <w:keepNext/>
      <w:jc w:val="center"/>
    </w:pPr>
    <w:rPr>
      <w:rFonts w:eastAsia="Times New Roman" w:cs="Times New Roman"/>
      <w:b/>
      <w:szCs w:val="20"/>
    </w:rPr>
  </w:style>
  <w:style w:type="paragraph" w:customStyle="1" w:styleId="210">
    <w:name w:val="Основной текст с отступом 21"/>
    <w:basedOn w:val="a3"/>
    <w:rsid w:val="008661E9"/>
    <w:pPr>
      <w:spacing w:before="120"/>
      <w:ind w:firstLine="709"/>
      <w:jc w:val="both"/>
    </w:pPr>
    <w:rPr>
      <w:rFonts w:eastAsia="Times New Roman" w:cs="Times New Roman"/>
      <w:szCs w:val="20"/>
    </w:rPr>
  </w:style>
  <w:style w:type="paragraph" w:customStyle="1" w:styleId="44">
    <w:name w:val="заголовок 4"/>
    <w:basedOn w:val="a3"/>
    <w:next w:val="a3"/>
    <w:rsid w:val="008661E9"/>
    <w:pPr>
      <w:keepNext/>
      <w:spacing w:before="120"/>
      <w:jc w:val="center"/>
    </w:pPr>
    <w:rPr>
      <w:rFonts w:eastAsia="Times New Roman" w:cs="Times New Roman"/>
      <w:szCs w:val="20"/>
    </w:rPr>
  </w:style>
  <w:style w:type="paragraph" w:customStyle="1" w:styleId="caaieiaie1">
    <w:name w:val="caaieiaie 1"/>
    <w:basedOn w:val="a3"/>
    <w:next w:val="a3"/>
    <w:rsid w:val="008661E9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0"/>
    </w:rPr>
  </w:style>
  <w:style w:type="paragraph" w:customStyle="1" w:styleId="caaieiaie2">
    <w:name w:val="caaieiaie 2"/>
    <w:basedOn w:val="a3"/>
    <w:next w:val="a3"/>
    <w:rsid w:val="008661E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211">
    <w:name w:val="Основной текст 21"/>
    <w:basedOn w:val="a3"/>
    <w:rsid w:val="008661E9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</w:rPr>
  </w:style>
  <w:style w:type="paragraph" w:customStyle="1" w:styleId="310">
    <w:name w:val="Основной текст 31"/>
    <w:basedOn w:val="a3"/>
    <w:rsid w:val="008661E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7">
    <w:name w:val="Схема документа1"/>
    <w:basedOn w:val="a3"/>
    <w:rsid w:val="008661E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212">
    <w:name w:val="Основной текст с отступом 21"/>
    <w:basedOn w:val="a3"/>
    <w:rsid w:val="008661E9"/>
    <w:pPr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paragraph" w:styleId="afff0">
    <w:name w:val="footnote text"/>
    <w:basedOn w:val="a3"/>
    <w:link w:val="afff1"/>
    <w:uiPriority w:val="99"/>
    <w:semiHidden/>
    <w:rsid w:val="008661E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</w:rPr>
  </w:style>
  <w:style w:type="character" w:customStyle="1" w:styleId="afff1">
    <w:name w:val="Текст сноски Знак"/>
    <w:basedOn w:val="a4"/>
    <w:link w:val="afff0"/>
    <w:uiPriority w:val="99"/>
    <w:semiHidden/>
    <w:rsid w:val="008661E9"/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6">
    <w:name w:val="caaieiaie 6"/>
    <w:basedOn w:val="a3"/>
    <w:next w:val="a3"/>
    <w:rsid w:val="008661E9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8"/>
      <w:szCs w:val="20"/>
    </w:rPr>
  </w:style>
  <w:style w:type="paragraph" w:customStyle="1" w:styleId="caaieiaie8">
    <w:name w:val="caaieiaie 8"/>
    <w:basedOn w:val="a3"/>
    <w:next w:val="a3"/>
    <w:rsid w:val="008661E9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32"/>
      <w:szCs w:val="20"/>
    </w:rPr>
  </w:style>
  <w:style w:type="paragraph" w:styleId="afff2">
    <w:name w:val="Date"/>
    <w:basedOn w:val="a3"/>
    <w:next w:val="a3"/>
    <w:link w:val="afff3"/>
    <w:rsid w:val="008661E9"/>
    <w:rPr>
      <w:rFonts w:eastAsia="Times New Roman" w:cs="Times New Roman"/>
      <w:szCs w:val="24"/>
    </w:rPr>
  </w:style>
  <w:style w:type="character" w:customStyle="1" w:styleId="afff3">
    <w:name w:val="Дата Знак"/>
    <w:basedOn w:val="a4"/>
    <w:link w:val="afff2"/>
    <w:rsid w:val="008661E9"/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Не вступил в силу"/>
    <w:uiPriority w:val="99"/>
    <w:rsid w:val="008661E9"/>
    <w:rPr>
      <w:color w:val="008080"/>
    </w:rPr>
  </w:style>
  <w:style w:type="paragraph" w:customStyle="1" w:styleId="caaieiaie3">
    <w:name w:val="caaieiaie 3"/>
    <w:basedOn w:val="a3"/>
    <w:next w:val="a3"/>
    <w:rsid w:val="008661E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8"/>
      <w:szCs w:val="20"/>
      <w:u w:val="single"/>
    </w:rPr>
  </w:style>
  <w:style w:type="paragraph" w:customStyle="1" w:styleId="caaieiaie4">
    <w:name w:val="caaieiaie 4"/>
    <w:basedOn w:val="a3"/>
    <w:next w:val="a3"/>
    <w:rsid w:val="008661E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paragraph" w:customStyle="1" w:styleId="caaieiaie9">
    <w:name w:val="caaieiaie 9"/>
    <w:basedOn w:val="a3"/>
    <w:next w:val="a3"/>
    <w:rsid w:val="008661E9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b/>
      <w:sz w:val="32"/>
      <w:szCs w:val="20"/>
    </w:rPr>
  </w:style>
  <w:style w:type="paragraph" w:customStyle="1" w:styleId="-1">
    <w:name w:val="абзац-1"/>
    <w:basedOn w:val="a3"/>
    <w:rsid w:val="008661E9"/>
    <w:pPr>
      <w:spacing w:line="360" w:lineRule="auto"/>
      <w:ind w:firstLine="709"/>
    </w:pPr>
    <w:rPr>
      <w:rFonts w:eastAsia="Times New Roman" w:cs="Times New Roman"/>
      <w:szCs w:val="20"/>
    </w:rPr>
  </w:style>
  <w:style w:type="character" w:styleId="afff5">
    <w:name w:val="line number"/>
    <w:rsid w:val="008661E9"/>
  </w:style>
  <w:style w:type="character" w:styleId="afff6">
    <w:name w:val="Strong"/>
    <w:qFormat/>
    <w:rsid w:val="008661E9"/>
    <w:rPr>
      <w:b/>
      <w:bCs/>
    </w:rPr>
  </w:style>
  <w:style w:type="paragraph" w:customStyle="1" w:styleId="afff7">
    <w:name w:val="Уважаемый"/>
    <w:rsid w:val="008661E9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29">
    <w:name w:val="Обычный2"/>
    <w:rsid w:val="008661E9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18">
    <w:name w:val="Стиль1"/>
    <w:basedOn w:val="a3"/>
    <w:rsid w:val="008661E9"/>
    <w:pPr>
      <w:spacing w:line="36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xl24">
    <w:name w:val="xl24"/>
    <w:basedOn w:val="a3"/>
    <w:rsid w:val="008661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25">
    <w:name w:val="xl25"/>
    <w:basedOn w:val="a3"/>
    <w:rsid w:val="008661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26">
    <w:name w:val="xl26"/>
    <w:basedOn w:val="a3"/>
    <w:rsid w:val="008661E9"/>
    <w:pP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a3"/>
    <w:rsid w:val="00866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30">
    <w:name w:val="xl30"/>
    <w:basedOn w:val="a3"/>
    <w:rsid w:val="008661E9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E22">
    <w:name w:val="Основной тексE2 с отступом 2"/>
    <w:basedOn w:val="a3"/>
    <w:rsid w:val="008661E9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Times New Roman"/>
      <w:szCs w:val="24"/>
    </w:rPr>
  </w:style>
  <w:style w:type="paragraph" w:customStyle="1" w:styleId="FR1">
    <w:name w:val="FR1"/>
    <w:rsid w:val="008661E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zt1">
    <w:name w:val="zt1"/>
    <w:basedOn w:val="a3"/>
    <w:rsid w:val="008661E9"/>
    <w:pPr>
      <w:widowControl w:val="0"/>
      <w:spacing w:line="-200" w:lineRule="auto"/>
      <w:ind w:left="567"/>
    </w:pPr>
    <w:rPr>
      <w:rFonts w:eastAsia="Times New Roman" w:cs="Times New Roman"/>
      <w:b/>
      <w:snapToGrid w:val="0"/>
      <w:sz w:val="22"/>
      <w:szCs w:val="24"/>
    </w:rPr>
  </w:style>
  <w:style w:type="paragraph" w:customStyle="1" w:styleId="Tabletext">
    <w:name w:val="Table text"/>
    <w:basedOn w:val="a3"/>
    <w:rsid w:val="008661E9"/>
    <w:pPr>
      <w:widowControl w:val="0"/>
    </w:pPr>
    <w:rPr>
      <w:rFonts w:eastAsia="Times New Roman" w:cs="Times New Roman"/>
      <w:snapToGrid w:val="0"/>
      <w:sz w:val="18"/>
      <w:szCs w:val="24"/>
    </w:rPr>
  </w:style>
  <w:style w:type="paragraph" w:styleId="afff8">
    <w:name w:val="macro"/>
    <w:link w:val="afff9"/>
    <w:semiHidden/>
    <w:rsid w:val="008661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9">
    <w:name w:val="Текст макроса Знак"/>
    <w:basedOn w:val="a4"/>
    <w:link w:val="afff8"/>
    <w:semiHidden/>
    <w:rsid w:val="008661E9"/>
    <w:rPr>
      <w:rFonts w:ascii="Courier New" w:eastAsia="Times New Roman" w:hAnsi="Courier New" w:cs="Times New Roman"/>
      <w:sz w:val="20"/>
      <w:szCs w:val="20"/>
    </w:rPr>
  </w:style>
  <w:style w:type="paragraph" w:customStyle="1" w:styleId="2a">
    <w:name w:val="заголовок 2"/>
    <w:basedOn w:val="a3"/>
    <w:next w:val="a3"/>
    <w:rsid w:val="008661E9"/>
    <w:pPr>
      <w:keepNext/>
      <w:widowControl w:val="0"/>
      <w:ind w:left="75"/>
    </w:pPr>
    <w:rPr>
      <w:rFonts w:eastAsia="Times New Roman" w:cs="Times New Roman"/>
      <w:b/>
      <w:szCs w:val="20"/>
    </w:rPr>
  </w:style>
  <w:style w:type="paragraph" w:customStyle="1" w:styleId="38">
    <w:name w:val="заголовок 3"/>
    <w:basedOn w:val="a3"/>
    <w:next w:val="a3"/>
    <w:rsid w:val="008661E9"/>
    <w:pPr>
      <w:keepNext/>
      <w:widowControl w:val="0"/>
      <w:ind w:left="75"/>
    </w:pPr>
    <w:rPr>
      <w:rFonts w:eastAsia="Times New Roman" w:cs="Times New Roman"/>
      <w:b/>
      <w:sz w:val="28"/>
      <w:szCs w:val="20"/>
    </w:rPr>
  </w:style>
  <w:style w:type="paragraph" w:customStyle="1" w:styleId="61">
    <w:name w:val="заголовок 6"/>
    <w:basedOn w:val="a3"/>
    <w:next w:val="a3"/>
    <w:rsid w:val="008661E9"/>
    <w:pPr>
      <w:keepNext/>
      <w:jc w:val="center"/>
    </w:pPr>
    <w:rPr>
      <w:rFonts w:eastAsia="Times New Roman" w:cs="Times New Roman"/>
      <w:sz w:val="28"/>
      <w:szCs w:val="20"/>
    </w:rPr>
  </w:style>
  <w:style w:type="paragraph" w:customStyle="1" w:styleId="afffa">
    <w:name w:val="Прижатый влево"/>
    <w:basedOn w:val="a3"/>
    <w:next w:val="a3"/>
    <w:uiPriority w:val="99"/>
    <w:rsid w:val="008661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character" w:styleId="afffb">
    <w:name w:val="Emphasis"/>
    <w:qFormat/>
    <w:rsid w:val="008661E9"/>
    <w:rPr>
      <w:i/>
    </w:rPr>
  </w:style>
  <w:style w:type="character" w:styleId="afffc">
    <w:name w:val="footnote reference"/>
    <w:uiPriority w:val="99"/>
    <w:semiHidden/>
    <w:rsid w:val="008661E9"/>
    <w:rPr>
      <w:vertAlign w:val="superscript"/>
    </w:rPr>
  </w:style>
  <w:style w:type="character" w:customStyle="1" w:styleId="afffd">
    <w:name w:val="Приветствие Знак"/>
    <w:link w:val="afffe"/>
    <w:semiHidden/>
    <w:rsid w:val="008661E9"/>
    <w:rPr>
      <w:sz w:val="24"/>
    </w:rPr>
  </w:style>
  <w:style w:type="paragraph" w:styleId="afffe">
    <w:name w:val="Salutation"/>
    <w:basedOn w:val="a3"/>
    <w:next w:val="a3"/>
    <w:link w:val="afffd"/>
    <w:semiHidden/>
    <w:rsid w:val="008661E9"/>
    <w:rPr>
      <w:rFonts w:asciiTheme="minorHAnsi" w:hAnsiTheme="minorHAnsi"/>
    </w:rPr>
  </w:style>
  <w:style w:type="character" w:customStyle="1" w:styleId="19">
    <w:name w:val="Приветствие Знак1"/>
    <w:basedOn w:val="a4"/>
    <w:uiPriority w:val="99"/>
    <w:semiHidden/>
    <w:rsid w:val="008661E9"/>
    <w:rPr>
      <w:rFonts w:ascii="Times New Roman" w:hAnsi="Times New Roman"/>
      <w:sz w:val="24"/>
    </w:rPr>
  </w:style>
  <w:style w:type="paragraph" w:styleId="affff">
    <w:name w:val="No Spacing"/>
    <w:qFormat/>
    <w:rsid w:val="0086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3"/>
    <w:rsid w:val="008661E9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fff0">
    <w:name w:val="Normal (Web)"/>
    <w:basedOn w:val="a3"/>
    <w:uiPriority w:val="99"/>
    <w:unhideWhenUsed/>
    <w:rsid w:val="008661E9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customStyle="1" w:styleId="1a">
    <w:name w:val="Сетка таблицы1"/>
    <w:basedOn w:val="a5"/>
    <w:next w:val="affb"/>
    <w:uiPriority w:val="59"/>
    <w:rsid w:val="00D87B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???????? ????? ? ???????? 2"/>
    <w:basedOn w:val="a3"/>
    <w:rsid w:val="00C3005B"/>
    <w:pPr>
      <w:spacing w:after="240"/>
      <w:ind w:firstLine="709"/>
      <w:jc w:val="both"/>
    </w:pPr>
    <w:rPr>
      <w:rFonts w:eastAsia="Times New Roman" w:cs="Times New Roman"/>
      <w:sz w:val="28"/>
      <w:szCs w:val="20"/>
    </w:rPr>
  </w:style>
  <w:style w:type="numbering" w:customStyle="1" w:styleId="1b">
    <w:name w:val="Нет списка1"/>
    <w:next w:val="a6"/>
    <w:uiPriority w:val="99"/>
    <w:semiHidden/>
    <w:rsid w:val="0034769C"/>
  </w:style>
  <w:style w:type="numbering" w:customStyle="1" w:styleId="2c">
    <w:name w:val="Нет списка2"/>
    <w:next w:val="a6"/>
    <w:semiHidden/>
    <w:rsid w:val="0034769C"/>
  </w:style>
  <w:style w:type="paragraph" w:customStyle="1" w:styleId="caaieiaie5">
    <w:name w:val="caaieiaie 5"/>
    <w:basedOn w:val="a3"/>
    <w:next w:val="a3"/>
    <w:rsid w:val="0034769C"/>
    <w:pPr>
      <w:keepNext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szCs w:val="20"/>
    </w:rPr>
  </w:style>
  <w:style w:type="character" w:customStyle="1" w:styleId="affff1">
    <w:name w:val="Цветовое выделение"/>
    <w:rsid w:val="0034769C"/>
    <w:rPr>
      <w:b/>
      <w:bCs/>
      <w:color w:val="000080"/>
      <w:szCs w:val="20"/>
    </w:rPr>
  </w:style>
  <w:style w:type="paragraph" w:customStyle="1" w:styleId="311">
    <w:name w:val="Основной текст с отступом 31"/>
    <w:basedOn w:val="a3"/>
    <w:rsid w:val="0034769C"/>
    <w:pPr>
      <w:spacing w:after="120" w:line="280" w:lineRule="exact"/>
      <w:ind w:firstLine="567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PlainText1">
    <w:name w:val="Plain Text1"/>
    <w:basedOn w:val="a3"/>
    <w:rsid w:val="0034769C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xl22">
    <w:name w:val="xl22"/>
    <w:basedOn w:val="a3"/>
    <w:rsid w:val="0034769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a3"/>
    <w:rsid w:val="003476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a3"/>
    <w:rsid w:val="003476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a3"/>
    <w:rsid w:val="00347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a3"/>
    <w:rsid w:val="003476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a3"/>
    <w:rsid w:val="00347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a3"/>
    <w:rsid w:val="003476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a3"/>
    <w:rsid w:val="003476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a3"/>
    <w:rsid w:val="00347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a3"/>
    <w:rsid w:val="0034769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a3"/>
    <w:rsid w:val="0034769C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a3"/>
    <w:rsid w:val="00347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a3"/>
    <w:rsid w:val="0034769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a3"/>
    <w:rsid w:val="003476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a3"/>
    <w:rsid w:val="00347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a3"/>
    <w:rsid w:val="0034769C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a3"/>
    <w:rsid w:val="003476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a3"/>
    <w:rsid w:val="003476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0">
    <w:name w:val="xl50"/>
    <w:basedOn w:val="a3"/>
    <w:rsid w:val="003476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51">
    <w:name w:val="xl51"/>
    <w:basedOn w:val="a3"/>
    <w:rsid w:val="0034769C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a3"/>
    <w:rsid w:val="003476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54">
    <w:name w:val="xl54"/>
    <w:basedOn w:val="a3"/>
    <w:rsid w:val="003476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55">
    <w:name w:val="xl55"/>
    <w:basedOn w:val="a3"/>
    <w:rsid w:val="003476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6">
    <w:name w:val="xl56"/>
    <w:basedOn w:val="a3"/>
    <w:rsid w:val="003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7">
    <w:name w:val="xl57"/>
    <w:basedOn w:val="a3"/>
    <w:rsid w:val="003476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8">
    <w:name w:val="xl58"/>
    <w:basedOn w:val="a3"/>
    <w:rsid w:val="0034769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font0">
    <w:name w:val="font0"/>
    <w:basedOn w:val="a3"/>
    <w:rsid w:val="0034769C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1">
    <w:name w:val="font1"/>
    <w:basedOn w:val="a3"/>
    <w:rsid w:val="0034769C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6">
    <w:name w:val="font6"/>
    <w:basedOn w:val="a3"/>
    <w:rsid w:val="0034769C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7">
    <w:name w:val="font7"/>
    <w:basedOn w:val="a3"/>
    <w:rsid w:val="0034769C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xl42">
    <w:name w:val="xl42"/>
    <w:basedOn w:val="a3"/>
    <w:rsid w:val="0034769C"/>
    <w:pPr>
      <w:spacing w:before="100" w:beforeAutospacing="1" w:after="100" w:afterAutospacing="1"/>
    </w:pPr>
    <w:rPr>
      <w:rFonts w:ascii="Arial CYR" w:eastAsia="Times New Roman" w:hAnsi="Arial CYR" w:cs="Arial CYR"/>
      <w:szCs w:val="24"/>
    </w:rPr>
  </w:style>
  <w:style w:type="paragraph" w:customStyle="1" w:styleId="xl43">
    <w:name w:val="xl43"/>
    <w:basedOn w:val="a3"/>
    <w:rsid w:val="0034769C"/>
    <w:pPr>
      <w:spacing w:before="100" w:beforeAutospacing="1" w:after="100" w:afterAutospacing="1"/>
    </w:pPr>
    <w:rPr>
      <w:rFonts w:ascii="Arial CYR" w:eastAsia="Times New Roman" w:hAnsi="Arial CYR" w:cs="Arial CYR"/>
      <w:szCs w:val="24"/>
    </w:rPr>
  </w:style>
  <w:style w:type="numbering" w:customStyle="1" w:styleId="110">
    <w:name w:val="Нет списка11"/>
    <w:next w:val="a6"/>
    <w:uiPriority w:val="99"/>
    <w:semiHidden/>
    <w:rsid w:val="0034769C"/>
  </w:style>
  <w:style w:type="numbering" w:customStyle="1" w:styleId="213">
    <w:name w:val="Нет списка21"/>
    <w:next w:val="a6"/>
    <w:semiHidden/>
    <w:unhideWhenUsed/>
    <w:rsid w:val="0034769C"/>
  </w:style>
  <w:style w:type="numbering" w:customStyle="1" w:styleId="111">
    <w:name w:val="Нет списка111"/>
    <w:next w:val="a6"/>
    <w:semiHidden/>
    <w:unhideWhenUsed/>
    <w:rsid w:val="0034769C"/>
  </w:style>
  <w:style w:type="paragraph" w:customStyle="1" w:styleId="1c">
    <w:name w:val="Основной текст с отступом1"/>
    <w:basedOn w:val="a3"/>
    <w:rsid w:val="0034769C"/>
    <w:pPr>
      <w:spacing w:before="120"/>
      <w:ind w:firstLine="709"/>
      <w:jc w:val="both"/>
    </w:pPr>
    <w:rPr>
      <w:rFonts w:eastAsia="Times New Roman" w:cs="Times New Roman"/>
    </w:rPr>
  </w:style>
  <w:style w:type="paragraph" w:customStyle="1" w:styleId="1d">
    <w:name w:val="Текст выноски1"/>
    <w:basedOn w:val="a3"/>
    <w:rsid w:val="0034769C"/>
    <w:rPr>
      <w:rFonts w:ascii="Tahoma" w:eastAsia="Times New Roman" w:hAnsi="Tahoma" w:cs="Tahoma"/>
      <w:sz w:val="16"/>
      <w:szCs w:val="16"/>
    </w:rPr>
  </w:style>
  <w:style w:type="paragraph" w:customStyle="1" w:styleId="1e">
    <w:name w:val="Абзац списка1"/>
    <w:basedOn w:val="a3"/>
    <w:rsid w:val="0034769C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eastAsia="en-US"/>
    </w:rPr>
  </w:style>
  <w:style w:type="character" w:customStyle="1" w:styleId="1f">
    <w:name w:val="Текст выноски Знак1"/>
    <w:uiPriority w:val="99"/>
    <w:semiHidden/>
    <w:rsid w:val="0034769C"/>
    <w:rPr>
      <w:rFonts w:ascii="Tahoma" w:hAnsi="Tahoma" w:cs="Tahoma"/>
      <w:sz w:val="16"/>
      <w:szCs w:val="16"/>
      <w:lang w:eastAsia="en-US"/>
    </w:rPr>
  </w:style>
  <w:style w:type="paragraph" w:styleId="53">
    <w:name w:val="toc 5"/>
    <w:basedOn w:val="a3"/>
    <w:next w:val="a3"/>
    <w:autoRedefine/>
    <w:rsid w:val="001E71A9"/>
    <w:pPr>
      <w:ind w:left="960"/>
    </w:pPr>
    <w:rPr>
      <w:rFonts w:eastAsia="Times New Roman" w:cs="Times New Roman"/>
      <w:szCs w:val="24"/>
    </w:rPr>
  </w:style>
  <w:style w:type="paragraph" w:styleId="62">
    <w:name w:val="toc 6"/>
    <w:basedOn w:val="a3"/>
    <w:next w:val="a3"/>
    <w:autoRedefine/>
    <w:rsid w:val="001E71A9"/>
    <w:pPr>
      <w:ind w:left="1200"/>
    </w:pPr>
    <w:rPr>
      <w:rFonts w:eastAsia="Times New Roman" w:cs="Times New Roman"/>
      <w:szCs w:val="24"/>
    </w:rPr>
  </w:style>
  <w:style w:type="paragraph" w:styleId="71">
    <w:name w:val="toc 7"/>
    <w:basedOn w:val="a3"/>
    <w:next w:val="a3"/>
    <w:autoRedefine/>
    <w:rsid w:val="001E71A9"/>
    <w:pPr>
      <w:ind w:left="1440"/>
    </w:pPr>
    <w:rPr>
      <w:rFonts w:eastAsia="Times New Roman" w:cs="Times New Roman"/>
      <w:szCs w:val="24"/>
    </w:rPr>
  </w:style>
  <w:style w:type="paragraph" w:styleId="81">
    <w:name w:val="toc 8"/>
    <w:basedOn w:val="a3"/>
    <w:next w:val="a3"/>
    <w:autoRedefine/>
    <w:rsid w:val="001E71A9"/>
    <w:pPr>
      <w:ind w:left="1680"/>
    </w:pPr>
    <w:rPr>
      <w:rFonts w:eastAsia="Times New Roman" w:cs="Times New Roman"/>
      <w:szCs w:val="24"/>
    </w:rPr>
  </w:style>
  <w:style w:type="paragraph" w:styleId="91">
    <w:name w:val="toc 9"/>
    <w:basedOn w:val="a3"/>
    <w:next w:val="a3"/>
    <w:autoRedefine/>
    <w:rsid w:val="001E71A9"/>
    <w:pPr>
      <w:ind w:left="1920"/>
    </w:pPr>
    <w:rPr>
      <w:rFonts w:eastAsia="Times New Roman" w:cs="Times New Roman"/>
      <w:szCs w:val="24"/>
    </w:rPr>
  </w:style>
  <w:style w:type="paragraph" w:customStyle="1" w:styleId="112">
    <w:name w:val="Заголовок 11"/>
    <w:basedOn w:val="a3"/>
    <w:next w:val="a3"/>
    <w:qFormat/>
    <w:rsid w:val="00BA0A7C"/>
    <w:pPr>
      <w:keepNext/>
      <w:keepLines/>
      <w:tabs>
        <w:tab w:val="num" w:pos="432"/>
      </w:tabs>
      <w:spacing w:before="240" w:after="60" w:line="276" w:lineRule="auto"/>
      <w:ind w:left="431" w:hanging="43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f0">
    <w:name w:val="Название объекта1"/>
    <w:basedOn w:val="a3"/>
    <w:next w:val="a3"/>
    <w:uiPriority w:val="35"/>
    <w:unhideWhenUsed/>
    <w:qFormat/>
    <w:rsid w:val="00BA0A7C"/>
    <w:pPr>
      <w:spacing w:line="276" w:lineRule="auto"/>
      <w:jc w:val="both"/>
    </w:pPr>
    <w:rPr>
      <w:rFonts w:eastAsia="Times New Roman"/>
      <w:b/>
      <w:bCs/>
      <w:color w:val="4F81BD"/>
      <w:sz w:val="18"/>
      <w:szCs w:val="18"/>
    </w:rPr>
  </w:style>
  <w:style w:type="paragraph" w:customStyle="1" w:styleId="1f1">
    <w:name w:val="Заголовок оглавления1"/>
    <w:basedOn w:val="1"/>
    <w:next w:val="a3"/>
    <w:uiPriority w:val="39"/>
    <w:unhideWhenUsed/>
    <w:qFormat/>
    <w:rsid w:val="00BA0A7C"/>
    <w:pPr>
      <w:numPr>
        <w:numId w:val="0"/>
      </w:numPr>
      <w:spacing w:line="276" w:lineRule="auto"/>
      <w:jc w:val="both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customStyle="1" w:styleId="410">
    <w:name w:val="Оглавление 41"/>
    <w:basedOn w:val="a3"/>
    <w:next w:val="a3"/>
    <w:autoRedefine/>
    <w:uiPriority w:val="39"/>
    <w:rsid w:val="00BA0A7C"/>
    <w:pPr>
      <w:tabs>
        <w:tab w:val="left" w:pos="1760"/>
        <w:tab w:val="right" w:leader="dot" w:pos="9345"/>
      </w:tabs>
      <w:spacing w:line="276" w:lineRule="auto"/>
      <w:jc w:val="both"/>
    </w:pPr>
    <w:rPr>
      <w:rFonts w:eastAsia="Times New Roman" w:cs="Times New Roman"/>
      <w:noProof/>
      <w:color w:val="000000"/>
      <w:szCs w:val="24"/>
    </w:rPr>
  </w:style>
  <w:style w:type="paragraph" w:customStyle="1" w:styleId="39">
    <w:name w:val="Обычный3"/>
    <w:rsid w:val="00BA0A7C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numbering" w:customStyle="1" w:styleId="3a">
    <w:name w:val="Нет списка3"/>
    <w:next w:val="a6"/>
    <w:semiHidden/>
    <w:rsid w:val="00BA0A7C"/>
  </w:style>
  <w:style w:type="numbering" w:customStyle="1" w:styleId="45">
    <w:name w:val="Нет списка4"/>
    <w:next w:val="a6"/>
    <w:semiHidden/>
    <w:rsid w:val="00BA0A7C"/>
  </w:style>
  <w:style w:type="numbering" w:customStyle="1" w:styleId="54">
    <w:name w:val="Нет списка5"/>
    <w:next w:val="a6"/>
    <w:uiPriority w:val="99"/>
    <w:semiHidden/>
    <w:unhideWhenUsed/>
    <w:rsid w:val="00BA0A7C"/>
  </w:style>
  <w:style w:type="numbering" w:customStyle="1" w:styleId="1111">
    <w:name w:val="Нет списка1111"/>
    <w:next w:val="a6"/>
    <w:uiPriority w:val="99"/>
    <w:semiHidden/>
    <w:unhideWhenUsed/>
    <w:rsid w:val="00BA0A7C"/>
  </w:style>
  <w:style w:type="numbering" w:customStyle="1" w:styleId="1f2">
    <w:name w:val="НумерацияРазделовЭО1"/>
    <w:uiPriority w:val="99"/>
    <w:rsid w:val="00BA0A7C"/>
  </w:style>
  <w:style w:type="numbering" w:customStyle="1" w:styleId="11111">
    <w:name w:val="Нет списка11111"/>
    <w:next w:val="a6"/>
    <w:semiHidden/>
    <w:rsid w:val="00BA0A7C"/>
  </w:style>
  <w:style w:type="numbering" w:customStyle="1" w:styleId="312">
    <w:name w:val="Нет списка31"/>
    <w:next w:val="a6"/>
    <w:semiHidden/>
    <w:rsid w:val="00BA0A7C"/>
  </w:style>
  <w:style w:type="numbering" w:customStyle="1" w:styleId="411">
    <w:name w:val="Нет списка41"/>
    <w:next w:val="a6"/>
    <w:semiHidden/>
    <w:rsid w:val="00BA0A7C"/>
  </w:style>
  <w:style w:type="character" w:customStyle="1" w:styleId="113">
    <w:name w:val="Заголовок 1 Знак1"/>
    <w:basedOn w:val="a4"/>
    <w:uiPriority w:val="9"/>
    <w:rsid w:val="00BA0A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63">
    <w:name w:val="Нет списка6"/>
    <w:next w:val="a6"/>
    <w:uiPriority w:val="99"/>
    <w:semiHidden/>
    <w:unhideWhenUsed/>
    <w:rsid w:val="00BA0A7C"/>
  </w:style>
  <w:style w:type="numbering" w:customStyle="1" w:styleId="120">
    <w:name w:val="Нет списка12"/>
    <w:next w:val="a6"/>
    <w:uiPriority w:val="99"/>
    <w:semiHidden/>
    <w:unhideWhenUsed/>
    <w:rsid w:val="00BA0A7C"/>
  </w:style>
  <w:style w:type="numbering" w:customStyle="1" w:styleId="2d">
    <w:name w:val="НумерацияРазделовЭО2"/>
    <w:uiPriority w:val="99"/>
    <w:rsid w:val="00BA0A7C"/>
  </w:style>
  <w:style w:type="numbering" w:customStyle="1" w:styleId="1120">
    <w:name w:val="Нет списка112"/>
    <w:next w:val="a6"/>
    <w:semiHidden/>
    <w:rsid w:val="00BA0A7C"/>
  </w:style>
  <w:style w:type="table" w:customStyle="1" w:styleId="2e">
    <w:name w:val="Сетка таблицы2"/>
    <w:basedOn w:val="a5"/>
    <w:next w:val="affb"/>
    <w:uiPriority w:val="59"/>
    <w:rsid w:val="00BA0A7C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6"/>
    <w:semiHidden/>
    <w:rsid w:val="00BA0A7C"/>
  </w:style>
  <w:style w:type="numbering" w:customStyle="1" w:styleId="320">
    <w:name w:val="Нет списка32"/>
    <w:next w:val="a6"/>
    <w:semiHidden/>
    <w:rsid w:val="00BA0A7C"/>
  </w:style>
  <w:style w:type="numbering" w:customStyle="1" w:styleId="420">
    <w:name w:val="Нет списка42"/>
    <w:next w:val="a6"/>
    <w:semiHidden/>
    <w:rsid w:val="00BA0A7C"/>
  </w:style>
  <w:style w:type="numbering" w:customStyle="1" w:styleId="72">
    <w:name w:val="Нет списка7"/>
    <w:next w:val="a6"/>
    <w:uiPriority w:val="99"/>
    <w:semiHidden/>
    <w:unhideWhenUsed/>
    <w:rsid w:val="00BA0A7C"/>
  </w:style>
  <w:style w:type="numbering" w:customStyle="1" w:styleId="130">
    <w:name w:val="Нет списка13"/>
    <w:next w:val="a6"/>
    <w:semiHidden/>
    <w:rsid w:val="00BA0A7C"/>
  </w:style>
  <w:style w:type="table" w:customStyle="1" w:styleId="3b">
    <w:name w:val="Сетка таблицы3"/>
    <w:basedOn w:val="a5"/>
    <w:next w:val="affb"/>
    <w:uiPriority w:val="59"/>
    <w:rsid w:val="00BA0A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5"/>
    <w:next w:val="affb"/>
    <w:uiPriority w:val="59"/>
    <w:rsid w:val="00BA0A7C"/>
    <w:pPr>
      <w:spacing w:after="0" w:line="240" w:lineRule="auto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5"/>
    <w:next w:val="affb"/>
    <w:uiPriority w:val="59"/>
    <w:rsid w:val="00BA0A7C"/>
    <w:pPr>
      <w:spacing w:after="0" w:line="240" w:lineRule="auto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5"/>
    <w:next w:val="affb"/>
    <w:uiPriority w:val="59"/>
    <w:rsid w:val="00BA0A7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5"/>
    <w:next w:val="affb"/>
    <w:uiPriority w:val="59"/>
    <w:rsid w:val="00BA0A7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">
    <w:name w:val="Заголовок 1 Знак2"/>
    <w:basedOn w:val="a4"/>
    <w:uiPriority w:val="9"/>
    <w:rsid w:val="00BA0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2">
    <w:name w:val="Сетка таблицы8"/>
    <w:basedOn w:val="a5"/>
    <w:next w:val="affb"/>
    <w:uiPriority w:val="59"/>
    <w:rsid w:val="00BA0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Обычный (тбл)"/>
    <w:basedOn w:val="a3"/>
    <w:rsid w:val="00BA0A7C"/>
    <w:pPr>
      <w:spacing w:before="40" w:after="80"/>
    </w:pPr>
    <w:rPr>
      <w:rFonts w:eastAsia="Times New Roman" w:cs="Times New Roman"/>
      <w:bCs/>
      <w:sz w:val="22"/>
      <w:szCs w:val="18"/>
    </w:rPr>
  </w:style>
  <w:style w:type="paragraph" w:customStyle="1" w:styleId="CharChar">
    <w:name w:val="Char Char"/>
    <w:basedOn w:val="a3"/>
    <w:rsid w:val="00DF6B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">
    <w:name w:val="p"/>
    <w:basedOn w:val="a3"/>
    <w:rsid w:val="00196E8C"/>
    <w:pPr>
      <w:spacing w:before="100" w:beforeAutospacing="1" w:after="100" w:afterAutospacing="1"/>
    </w:pPr>
    <w:rPr>
      <w:rFonts w:ascii="Tahoma" w:eastAsia="Times New Roman" w:hAnsi="Tahoma" w:cs="Tahom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D5A1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uiPriority w:val="9"/>
    <w:qFormat/>
    <w:rsid w:val="00174980"/>
    <w:pPr>
      <w:keepNext/>
      <w:keepLines/>
      <w:numPr>
        <w:numId w:val="1"/>
      </w:numPr>
      <w:spacing w:before="240" w:after="60"/>
      <w:ind w:left="431" w:hanging="431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1">
    <w:name w:val="heading 2"/>
    <w:basedOn w:val="1"/>
    <w:next w:val="a3"/>
    <w:link w:val="22"/>
    <w:unhideWhenUsed/>
    <w:qFormat/>
    <w:rsid w:val="001D5A1E"/>
    <w:pPr>
      <w:numPr>
        <w:ilvl w:val="1"/>
      </w:numPr>
      <w:tabs>
        <w:tab w:val="clear" w:pos="860"/>
        <w:tab w:val="num" w:pos="576"/>
      </w:tabs>
      <w:spacing w:before="200"/>
      <w:ind w:left="576"/>
      <w:outlineLvl w:val="1"/>
    </w:pPr>
    <w:rPr>
      <w:bCs w:val="0"/>
      <w:sz w:val="28"/>
      <w:szCs w:val="26"/>
    </w:rPr>
  </w:style>
  <w:style w:type="paragraph" w:styleId="31">
    <w:name w:val="heading 3"/>
    <w:basedOn w:val="21"/>
    <w:next w:val="a3"/>
    <w:link w:val="32"/>
    <w:unhideWhenUsed/>
    <w:qFormat/>
    <w:rsid w:val="001D5A1E"/>
    <w:pPr>
      <w:numPr>
        <w:ilvl w:val="2"/>
      </w:numPr>
      <w:outlineLvl w:val="2"/>
    </w:pPr>
    <w:rPr>
      <w:bCs/>
      <w:sz w:val="24"/>
    </w:rPr>
  </w:style>
  <w:style w:type="paragraph" w:styleId="41">
    <w:name w:val="heading 4"/>
    <w:basedOn w:val="31"/>
    <w:next w:val="a3"/>
    <w:link w:val="42"/>
    <w:unhideWhenUsed/>
    <w:qFormat/>
    <w:rsid w:val="001D5A1E"/>
    <w:pPr>
      <w:numPr>
        <w:ilvl w:val="3"/>
      </w:numPr>
      <w:outlineLvl w:val="3"/>
    </w:pPr>
    <w:rPr>
      <w:bCs w:val="0"/>
      <w:iCs/>
    </w:rPr>
  </w:style>
  <w:style w:type="paragraph" w:styleId="51">
    <w:name w:val="heading 5"/>
    <w:basedOn w:val="41"/>
    <w:next w:val="a3"/>
    <w:link w:val="52"/>
    <w:unhideWhenUsed/>
    <w:qFormat/>
    <w:rsid w:val="001D5A1E"/>
    <w:pPr>
      <w:numPr>
        <w:ilvl w:val="4"/>
      </w:numPr>
      <w:outlineLvl w:val="4"/>
    </w:pPr>
  </w:style>
  <w:style w:type="paragraph" w:styleId="6">
    <w:name w:val="heading 6"/>
    <w:basedOn w:val="51"/>
    <w:next w:val="a3"/>
    <w:link w:val="60"/>
    <w:unhideWhenUsed/>
    <w:qFormat/>
    <w:rsid w:val="001D5A1E"/>
    <w:pPr>
      <w:numPr>
        <w:ilvl w:val="5"/>
      </w:numPr>
      <w:outlineLvl w:val="5"/>
    </w:pPr>
    <w:rPr>
      <w:iCs w:val="0"/>
    </w:rPr>
  </w:style>
  <w:style w:type="paragraph" w:styleId="7">
    <w:name w:val="heading 7"/>
    <w:basedOn w:val="6"/>
    <w:next w:val="a3"/>
    <w:link w:val="70"/>
    <w:unhideWhenUsed/>
    <w:qFormat/>
    <w:rsid w:val="001D5A1E"/>
    <w:pPr>
      <w:numPr>
        <w:ilvl w:val="6"/>
      </w:numPr>
      <w:outlineLvl w:val="6"/>
    </w:pPr>
    <w:rPr>
      <w:iCs/>
    </w:rPr>
  </w:style>
  <w:style w:type="paragraph" w:styleId="8">
    <w:name w:val="heading 8"/>
    <w:basedOn w:val="7"/>
    <w:next w:val="a3"/>
    <w:link w:val="80"/>
    <w:unhideWhenUsed/>
    <w:qFormat/>
    <w:rsid w:val="001D5A1E"/>
    <w:pPr>
      <w:numPr>
        <w:ilvl w:val="7"/>
      </w:numPr>
      <w:outlineLvl w:val="7"/>
    </w:pPr>
    <w:rPr>
      <w:szCs w:val="20"/>
    </w:rPr>
  </w:style>
  <w:style w:type="paragraph" w:styleId="9">
    <w:name w:val="heading 9"/>
    <w:basedOn w:val="8"/>
    <w:next w:val="a3"/>
    <w:link w:val="90"/>
    <w:unhideWhenUsed/>
    <w:qFormat/>
    <w:rsid w:val="001D5A1E"/>
    <w:pPr>
      <w:numPr>
        <w:ilvl w:val="8"/>
      </w:numPr>
      <w:outlineLvl w:val="8"/>
    </w:pPr>
    <w:rPr>
      <w:i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174980"/>
    <w:rPr>
      <w:rFonts w:ascii="Arial" w:eastAsiaTheme="majorEastAsia" w:hAnsi="Arial" w:cstheme="majorBidi"/>
      <w:b/>
      <w:bCs/>
      <w:sz w:val="32"/>
      <w:szCs w:val="28"/>
    </w:rPr>
  </w:style>
  <w:style w:type="paragraph" w:styleId="a7">
    <w:name w:val="List Paragraph"/>
    <w:basedOn w:val="a3"/>
    <w:uiPriority w:val="34"/>
    <w:qFormat/>
    <w:rsid w:val="00AB372A"/>
    <w:pPr>
      <w:ind w:left="720"/>
      <w:contextualSpacing/>
    </w:pPr>
  </w:style>
  <w:style w:type="character" w:customStyle="1" w:styleId="22">
    <w:name w:val="Заголовок 2 Знак"/>
    <w:basedOn w:val="a4"/>
    <w:link w:val="21"/>
    <w:rsid w:val="001D5A1E"/>
    <w:rPr>
      <w:rFonts w:ascii="Arial" w:eastAsiaTheme="majorEastAsia" w:hAnsi="Arial" w:cstheme="majorBidi"/>
      <w:b/>
      <w:sz w:val="28"/>
      <w:szCs w:val="26"/>
    </w:rPr>
  </w:style>
  <w:style w:type="character" w:customStyle="1" w:styleId="32">
    <w:name w:val="Заголовок 3 Знак"/>
    <w:basedOn w:val="a4"/>
    <w:link w:val="31"/>
    <w:rsid w:val="001D5A1E"/>
    <w:rPr>
      <w:rFonts w:ascii="Arial" w:eastAsiaTheme="majorEastAsia" w:hAnsi="Arial" w:cstheme="majorBidi"/>
      <w:b/>
      <w:bCs/>
      <w:sz w:val="24"/>
      <w:szCs w:val="26"/>
    </w:rPr>
  </w:style>
  <w:style w:type="paragraph" w:styleId="a8">
    <w:name w:val="Balloon Text"/>
    <w:basedOn w:val="a3"/>
    <w:link w:val="a9"/>
    <w:unhideWhenUsed/>
    <w:rsid w:val="001D5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rsid w:val="001D5A1E"/>
    <w:rPr>
      <w:rFonts w:ascii="Tahoma" w:hAnsi="Tahoma" w:cs="Tahoma"/>
      <w:sz w:val="16"/>
      <w:szCs w:val="16"/>
    </w:rPr>
  </w:style>
  <w:style w:type="character" w:styleId="aa">
    <w:name w:val="Placeholder Text"/>
    <w:basedOn w:val="a4"/>
    <w:uiPriority w:val="99"/>
    <w:semiHidden/>
    <w:rsid w:val="001D5A1E"/>
    <w:rPr>
      <w:color w:val="808080"/>
    </w:rPr>
  </w:style>
  <w:style w:type="paragraph" w:styleId="ab">
    <w:name w:val="caption"/>
    <w:basedOn w:val="a3"/>
    <w:next w:val="a3"/>
    <w:unhideWhenUsed/>
    <w:qFormat/>
    <w:rsid w:val="001D5A1E"/>
    <w:rPr>
      <w:b/>
      <w:bCs/>
      <w:color w:val="4F81BD" w:themeColor="accent1"/>
      <w:sz w:val="18"/>
      <w:szCs w:val="18"/>
    </w:rPr>
  </w:style>
  <w:style w:type="paragraph" w:styleId="ac">
    <w:name w:val="Title"/>
    <w:basedOn w:val="a3"/>
    <w:link w:val="ad"/>
    <w:qFormat/>
    <w:rsid w:val="00174980"/>
    <w:pPr>
      <w:jc w:val="center"/>
    </w:pPr>
    <w:rPr>
      <w:bCs/>
      <w:caps/>
      <w:sz w:val="28"/>
      <w:szCs w:val="28"/>
    </w:rPr>
  </w:style>
  <w:style w:type="character" w:customStyle="1" w:styleId="ad">
    <w:name w:val="Название Знак"/>
    <w:basedOn w:val="a4"/>
    <w:link w:val="ac"/>
    <w:rsid w:val="00174980"/>
    <w:rPr>
      <w:rFonts w:ascii="Times New Roman" w:hAnsi="Times New Roman"/>
      <w:bCs/>
      <w:caps/>
      <w:sz w:val="28"/>
      <w:szCs w:val="28"/>
    </w:rPr>
  </w:style>
  <w:style w:type="numbering" w:customStyle="1" w:styleId="a1">
    <w:name w:val="НумерацияРазделовЭО"/>
    <w:uiPriority w:val="99"/>
    <w:rsid w:val="001D5A1E"/>
    <w:pPr>
      <w:numPr>
        <w:numId w:val="3"/>
      </w:numPr>
    </w:pPr>
  </w:style>
  <w:style w:type="paragraph" w:customStyle="1" w:styleId="NormalWeb1">
    <w:name w:val="Normal (Web)1"/>
    <w:basedOn w:val="a3"/>
    <w:rsid w:val="001D5A1E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en-US" w:eastAsia="en-US"/>
    </w:rPr>
  </w:style>
  <w:style w:type="character" w:customStyle="1" w:styleId="42">
    <w:name w:val="Заголовок 4 Знак"/>
    <w:basedOn w:val="a4"/>
    <w:link w:val="41"/>
    <w:rsid w:val="001D5A1E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52">
    <w:name w:val="Заголовок 5 Знак"/>
    <w:basedOn w:val="a4"/>
    <w:link w:val="51"/>
    <w:rsid w:val="001D5A1E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60">
    <w:name w:val="Заголовок 6 Знак"/>
    <w:basedOn w:val="a4"/>
    <w:link w:val="6"/>
    <w:rsid w:val="001D5A1E"/>
    <w:rPr>
      <w:rFonts w:ascii="Arial" w:eastAsiaTheme="majorEastAsia" w:hAnsi="Arial" w:cstheme="majorBidi"/>
      <w:b/>
      <w:sz w:val="24"/>
      <w:szCs w:val="26"/>
    </w:rPr>
  </w:style>
  <w:style w:type="character" w:customStyle="1" w:styleId="70">
    <w:name w:val="Заголовок 7 Знак"/>
    <w:basedOn w:val="a4"/>
    <w:link w:val="7"/>
    <w:rsid w:val="001D5A1E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80">
    <w:name w:val="Заголовок 8 Знак"/>
    <w:basedOn w:val="a4"/>
    <w:link w:val="8"/>
    <w:rsid w:val="001D5A1E"/>
    <w:rPr>
      <w:rFonts w:ascii="Arial" w:eastAsiaTheme="majorEastAsia" w:hAnsi="Arial" w:cstheme="majorBidi"/>
      <w:b/>
      <w:iCs/>
      <w:sz w:val="24"/>
      <w:szCs w:val="20"/>
    </w:rPr>
  </w:style>
  <w:style w:type="character" w:customStyle="1" w:styleId="90">
    <w:name w:val="Заголовок 9 Знак"/>
    <w:basedOn w:val="a4"/>
    <w:link w:val="9"/>
    <w:rsid w:val="001D5A1E"/>
    <w:rPr>
      <w:rFonts w:ascii="Arial" w:eastAsiaTheme="majorEastAsia" w:hAnsi="Arial" w:cstheme="majorBidi"/>
      <w:b/>
      <w:sz w:val="24"/>
      <w:szCs w:val="20"/>
    </w:rPr>
  </w:style>
  <w:style w:type="paragraph" w:customStyle="1" w:styleId="E">
    <w:name w:val="E_Маркир"/>
    <w:basedOn w:val="a3"/>
    <w:rsid w:val="001D5A1E"/>
    <w:pPr>
      <w:numPr>
        <w:numId w:val="2"/>
      </w:numPr>
      <w:spacing w:before="60" w:after="60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e">
    <w:name w:val="Subtitle"/>
    <w:basedOn w:val="a3"/>
    <w:link w:val="af"/>
    <w:qFormat/>
    <w:rsid w:val="00137EC6"/>
    <w:pPr>
      <w:jc w:val="center"/>
    </w:pPr>
    <w:rPr>
      <w:rFonts w:eastAsia="Times New Roman" w:cs="Times New Roman"/>
      <w:sz w:val="28"/>
      <w:szCs w:val="20"/>
    </w:rPr>
  </w:style>
  <w:style w:type="character" w:customStyle="1" w:styleId="af">
    <w:name w:val="Подзаголовок Знак"/>
    <w:basedOn w:val="a4"/>
    <w:link w:val="ae"/>
    <w:rsid w:val="00137EC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header"/>
    <w:basedOn w:val="a3"/>
    <w:link w:val="af1"/>
    <w:uiPriority w:val="99"/>
    <w:unhideWhenUsed/>
    <w:rsid w:val="001D5A1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1D5A1E"/>
    <w:rPr>
      <w:rFonts w:ascii="Times New Roman" w:hAnsi="Times New Roman"/>
      <w:sz w:val="24"/>
    </w:rPr>
  </w:style>
  <w:style w:type="paragraph" w:styleId="af2">
    <w:name w:val="footer"/>
    <w:basedOn w:val="a3"/>
    <w:link w:val="af3"/>
    <w:uiPriority w:val="99"/>
    <w:unhideWhenUsed/>
    <w:rsid w:val="001D5A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D5A1E"/>
    <w:rPr>
      <w:rFonts w:ascii="Times New Roman" w:hAnsi="Times New Roman"/>
      <w:sz w:val="24"/>
    </w:rPr>
  </w:style>
  <w:style w:type="paragraph" w:styleId="af4">
    <w:name w:val="TOC Heading"/>
    <w:basedOn w:val="1"/>
    <w:next w:val="a3"/>
    <w:uiPriority w:val="39"/>
    <w:unhideWhenUsed/>
    <w:qFormat/>
    <w:rsid w:val="001D5A1E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33">
    <w:name w:val="toc 3"/>
    <w:basedOn w:val="a3"/>
    <w:next w:val="a3"/>
    <w:autoRedefine/>
    <w:uiPriority w:val="39"/>
    <w:unhideWhenUsed/>
    <w:rsid w:val="00137EC6"/>
    <w:pPr>
      <w:spacing w:after="100"/>
      <w:ind w:left="480"/>
    </w:pPr>
  </w:style>
  <w:style w:type="paragraph" w:styleId="11">
    <w:name w:val="toc 1"/>
    <w:basedOn w:val="a3"/>
    <w:next w:val="a3"/>
    <w:autoRedefine/>
    <w:uiPriority w:val="39"/>
    <w:rsid w:val="00137EC6"/>
    <w:rPr>
      <w:rFonts w:eastAsia="Times New Roman" w:cs="Times New Roman"/>
      <w:szCs w:val="24"/>
    </w:rPr>
  </w:style>
  <w:style w:type="paragraph" w:styleId="23">
    <w:name w:val="toc 2"/>
    <w:basedOn w:val="a3"/>
    <w:next w:val="a3"/>
    <w:autoRedefine/>
    <w:uiPriority w:val="39"/>
    <w:rsid w:val="00137EC6"/>
    <w:pPr>
      <w:ind w:left="240"/>
    </w:pPr>
    <w:rPr>
      <w:rFonts w:eastAsia="Times New Roman" w:cs="Times New Roman"/>
      <w:szCs w:val="24"/>
    </w:rPr>
  </w:style>
  <w:style w:type="character" w:styleId="af5">
    <w:name w:val="Hyperlink"/>
    <w:basedOn w:val="a4"/>
    <w:uiPriority w:val="99"/>
    <w:rsid w:val="00137EC6"/>
    <w:rPr>
      <w:color w:val="0000FF"/>
      <w:u w:val="single"/>
    </w:rPr>
  </w:style>
  <w:style w:type="paragraph" w:styleId="af6">
    <w:name w:val="Body Text"/>
    <w:aliases w:val="Основной текст Знак Знак Знак"/>
    <w:basedOn w:val="a3"/>
    <w:link w:val="12"/>
    <w:rsid w:val="00137EC6"/>
    <w:rPr>
      <w:rFonts w:eastAsia="Times New Roman" w:cs="Times New Roman"/>
      <w:szCs w:val="20"/>
    </w:rPr>
  </w:style>
  <w:style w:type="character" w:customStyle="1" w:styleId="12">
    <w:name w:val="Основной текст Знак1"/>
    <w:aliases w:val="Основной текст Знак Знак Знак Знак"/>
    <w:basedOn w:val="a4"/>
    <w:link w:val="af6"/>
    <w:rsid w:val="00137EC6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3"/>
    <w:rsid w:val="00137E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Times New Roman"/>
      <w:szCs w:val="24"/>
    </w:rPr>
  </w:style>
  <w:style w:type="character" w:styleId="af7">
    <w:name w:val="FollowedHyperlink"/>
    <w:basedOn w:val="a4"/>
    <w:semiHidden/>
    <w:rsid w:val="00137EC6"/>
    <w:rPr>
      <w:color w:val="800080"/>
      <w:u w:val="single"/>
    </w:rPr>
  </w:style>
  <w:style w:type="paragraph" w:customStyle="1" w:styleId="13">
    <w:name w:val="Обычный (веб)1"/>
    <w:basedOn w:val="a3"/>
    <w:rsid w:val="00137EC6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styleId="af8">
    <w:name w:val="Document Map"/>
    <w:basedOn w:val="a3"/>
    <w:link w:val="af9"/>
    <w:semiHidden/>
    <w:rsid w:val="00137EC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4"/>
    <w:link w:val="af8"/>
    <w:semiHidden/>
    <w:rsid w:val="00137EC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E0">
    <w:name w:val="E_основной"/>
    <w:basedOn w:val="a3"/>
    <w:rsid w:val="00137EC6"/>
    <w:pPr>
      <w:spacing w:after="40"/>
      <w:ind w:firstLine="567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0">
    <w:name w:val="List Bullet"/>
    <w:basedOn w:val="a3"/>
    <w:rsid w:val="00137EC6"/>
    <w:pPr>
      <w:numPr>
        <w:numId w:val="5"/>
      </w:numPr>
    </w:pPr>
    <w:rPr>
      <w:rFonts w:eastAsia="Times New Roman" w:cs="Times New Roman"/>
      <w:szCs w:val="24"/>
    </w:rPr>
  </w:style>
  <w:style w:type="paragraph" w:customStyle="1" w:styleId="afa">
    <w:name w:val="Обычный (без отступа)"/>
    <w:basedOn w:val="a3"/>
    <w:rsid w:val="00137EC6"/>
    <w:pPr>
      <w:spacing w:after="120"/>
      <w:jc w:val="both"/>
    </w:pPr>
    <w:rPr>
      <w:rFonts w:eastAsia="Times New Roman" w:cs="Times New Roman"/>
      <w:szCs w:val="24"/>
    </w:rPr>
  </w:style>
  <w:style w:type="paragraph" w:customStyle="1" w:styleId="afb">
    <w:name w:val="ТЛ_Название_программы"/>
    <w:basedOn w:val="afa"/>
    <w:rsid w:val="00137EC6"/>
    <w:pPr>
      <w:jc w:val="center"/>
    </w:pPr>
    <w:rPr>
      <w:caps/>
      <w:sz w:val="28"/>
    </w:rPr>
  </w:style>
  <w:style w:type="character" w:customStyle="1" w:styleId="afc">
    <w:name w:val="Обычный (без отступа) Знак"/>
    <w:basedOn w:val="a4"/>
    <w:rsid w:val="00137EC6"/>
    <w:rPr>
      <w:sz w:val="24"/>
      <w:szCs w:val="24"/>
      <w:lang w:val="ru-RU" w:eastAsia="ru-RU" w:bidi="ar-SA"/>
    </w:rPr>
  </w:style>
  <w:style w:type="character" w:customStyle="1" w:styleId="afd">
    <w:name w:val="Основной текст Знак"/>
    <w:aliases w:val="Основной текст Знак Знак Знак Знак1"/>
    <w:basedOn w:val="a4"/>
    <w:rsid w:val="00137EC6"/>
    <w:rPr>
      <w:sz w:val="24"/>
      <w:lang w:val="ru-RU" w:eastAsia="ru-RU" w:bidi="ar-SA"/>
    </w:rPr>
  </w:style>
  <w:style w:type="character" w:styleId="afe">
    <w:name w:val="annotation reference"/>
    <w:basedOn w:val="a4"/>
    <w:semiHidden/>
    <w:rsid w:val="00137EC6"/>
    <w:rPr>
      <w:sz w:val="16"/>
      <w:szCs w:val="16"/>
    </w:rPr>
  </w:style>
  <w:style w:type="paragraph" w:styleId="aff">
    <w:name w:val="annotation text"/>
    <w:basedOn w:val="a3"/>
    <w:link w:val="aff0"/>
    <w:semiHidden/>
    <w:rsid w:val="00137EC6"/>
    <w:rPr>
      <w:rFonts w:eastAsia="Times New Roman" w:cs="Times New Roman"/>
      <w:sz w:val="20"/>
      <w:szCs w:val="20"/>
    </w:rPr>
  </w:style>
  <w:style w:type="character" w:customStyle="1" w:styleId="aff0">
    <w:name w:val="Текст примечания Знак"/>
    <w:basedOn w:val="a4"/>
    <w:link w:val="aff"/>
    <w:semiHidden/>
    <w:rsid w:val="00137EC6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137EC6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137EC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Обычный1"/>
    <w:rsid w:val="00137EC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24">
    <w:name w:val="Body Text 2"/>
    <w:basedOn w:val="a3"/>
    <w:link w:val="25"/>
    <w:rsid w:val="00137EC6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5">
    <w:name w:val="Основной текст 2 Знак"/>
    <w:basedOn w:val="a4"/>
    <w:link w:val="24"/>
    <w:rsid w:val="00137EC6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3"/>
    <w:rsid w:val="00137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</w:rPr>
  </w:style>
  <w:style w:type="paragraph" w:customStyle="1" w:styleId="font5">
    <w:name w:val="font5"/>
    <w:basedOn w:val="a3"/>
    <w:rsid w:val="00137EC6"/>
    <w:pPr>
      <w:spacing w:before="100" w:beforeAutospacing="1" w:after="100" w:afterAutospacing="1"/>
    </w:pPr>
    <w:rPr>
      <w:rFonts w:eastAsia="Arial Unicode MS" w:cs="Times New Roman"/>
      <w:szCs w:val="24"/>
    </w:rPr>
  </w:style>
  <w:style w:type="paragraph" w:customStyle="1" w:styleId="xl53">
    <w:name w:val="xl53"/>
    <w:basedOn w:val="a3"/>
    <w:rsid w:val="00137E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imes New Roman"/>
      <w:color w:val="000000"/>
      <w:szCs w:val="24"/>
    </w:rPr>
  </w:style>
  <w:style w:type="paragraph" w:styleId="aff3">
    <w:name w:val="Body Text Indent"/>
    <w:basedOn w:val="a3"/>
    <w:link w:val="aff4"/>
    <w:rsid w:val="00137EC6"/>
    <w:pPr>
      <w:spacing w:after="120"/>
      <w:ind w:left="283"/>
    </w:pPr>
    <w:rPr>
      <w:rFonts w:eastAsia="Times New Roman" w:cs="Times New Roman"/>
      <w:szCs w:val="24"/>
    </w:rPr>
  </w:style>
  <w:style w:type="character" w:customStyle="1" w:styleId="aff4">
    <w:name w:val="Основной текст с отступом Знак"/>
    <w:basedOn w:val="a4"/>
    <w:link w:val="aff3"/>
    <w:rsid w:val="00137EC6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toc 4"/>
    <w:basedOn w:val="a3"/>
    <w:next w:val="a3"/>
    <w:autoRedefine/>
    <w:rsid w:val="00137EC6"/>
    <w:pPr>
      <w:ind w:left="720"/>
    </w:pPr>
    <w:rPr>
      <w:rFonts w:eastAsia="Times New Roman" w:cs="Times New Roman"/>
      <w:szCs w:val="24"/>
    </w:rPr>
  </w:style>
  <w:style w:type="paragraph" w:customStyle="1" w:styleId="aff5">
    <w:name w:val="Номер Приложения"/>
    <w:basedOn w:val="1"/>
    <w:rsid w:val="00137EC6"/>
    <w:pPr>
      <w:keepLines w:val="0"/>
      <w:numPr>
        <w:numId w:val="0"/>
      </w:numPr>
      <w:jc w:val="right"/>
    </w:pPr>
    <w:rPr>
      <w:rFonts w:eastAsia="Times New Roman" w:cs="Arial"/>
      <w:spacing w:val="1"/>
      <w:kern w:val="32"/>
      <w:szCs w:val="32"/>
    </w:rPr>
  </w:style>
  <w:style w:type="paragraph" w:customStyle="1" w:styleId="aff6">
    <w:name w:val="Тип приложения"/>
    <w:basedOn w:val="a3"/>
    <w:next w:val="a3"/>
    <w:rsid w:val="00137EC6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jc w:val="right"/>
    </w:pPr>
    <w:rPr>
      <w:rFonts w:eastAsia="Times New Roman" w:cs="Times New Roman"/>
      <w:caps/>
      <w:szCs w:val="40"/>
    </w:rPr>
  </w:style>
  <w:style w:type="paragraph" w:styleId="aff7">
    <w:name w:val="endnote text"/>
    <w:basedOn w:val="a3"/>
    <w:link w:val="aff8"/>
    <w:semiHidden/>
    <w:unhideWhenUsed/>
    <w:rsid w:val="00137EC6"/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4"/>
    <w:link w:val="aff7"/>
    <w:semiHidden/>
    <w:rsid w:val="00137EC6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endnote reference"/>
    <w:basedOn w:val="a4"/>
    <w:uiPriority w:val="99"/>
    <w:semiHidden/>
    <w:unhideWhenUsed/>
    <w:rsid w:val="00137EC6"/>
    <w:rPr>
      <w:vertAlign w:val="superscript"/>
    </w:rPr>
  </w:style>
  <w:style w:type="character" w:customStyle="1" w:styleId="Comment">
    <w:name w:val="Comment"/>
    <w:basedOn w:val="a4"/>
    <w:rsid w:val="00137EC6"/>
    <w:rPr>
      <w:color w:val="0000FF"/>
    </w:rPr>
  </w:style>
  <w:style w:type="paragraph" w:styleId="affa">
    <w:name w:val="toa heading"/>
    <w:basedOn w:val="a3"/>
    <w:next w:val="a3"/>
    <w:uiPriority w:val="99"/>
    <w:semiHidden/>
    <w:unhideWhenUsed/>
    <w:rsid w:val="00137EC6"/>
    <w:pPr>
      <w:spacing w:before="120"/>
    </w:pPr>
    <w:rPr>
      <w:rFonts w:ascii="Cambria" w:eastAsia="Times New Roman" w:hAnsi="Cambria" w:cs="Times New Roman"/>
      <w:b/>
      <w:bCs/>
      <w:szCs w:val="24"/>
    </w:rPr>
  </w:style>
  <w:style w:type="paragraph" w:customStyle="1" w:styleId="SystemName">
    <w:name w:val="System Name"/>
    <w:basedOn w:val="a3"/>
    <w:next w:val="a3"/>
    <w:rsid w:val="00137EC6"/>
    <w:pPr>
      <w:keepLines/>
      <w:spacing w:before="1080" w:after="120" w:line="288" w:lineRule="auto"/>
      <w:jc w:val="center"/>
    </w:pPr>
    <w:rPr>
      <w:rFonts w:eastAsia="Times New Roman" w:cs="Times New Roman"/>
      <w:b/>
      <w:caps/>
      <w:sz w:val="28"/>
      <w:szCs w:val="28"/>
      <w:lang w:val="en-US" w:eastAsia="en-US"/>
    </w:rPr>
  </w:style>
  <w:style w:type="paragraph" w:customStyle="1" w:styleId="DocumentName">
    <w:name w:val="Document Name"/>
    <w:basedOn w:val="a3"/>
    <w:rsid w:val="00137EC6"/>
    <w:pPr>
      <w:suppressAutoHyphens/>
      <w:spacing w:before="120" w:after="120" w:line="288" w:lineRule="auto"/>
      <w:jc w:val="center"/>
    </w:pPr>
    <w:rPr>
      <w:rFonts w:eastAsia="Times New Roman" w:cs="Times New Roman"/>
      <w:b/>
      <w:sz w:val="36"/>
      <w:szCs w:val="36"/>
    </w:rPr>
  </w:style>
  <w:style w:type="paragraph" w:customStyle="1" w:styleId="DocumentCode">
    <w:name w:val="Document Code"/>
    <w:basedOn w:val="a3"/>
    <w:rsid w:val="00137EC6"/>
    <w:pPr>
      <w:suppressAutoHyphens/>
      <w:spacing w:before="120" w:after="120" w:line="288" w:lineRule="auto"/>
      <w:jc w:val="center"/>
    </w:pPr>
    <w:rPr>
      <w:rFonts w:eastAsia="Times New Roman" w:cs="Times New Roman"/>
      <w:szCs w:val="24"/>
    </w:rPr>
  </w:style>
  <w:style w:type="paragraph" w:customStyle="1" w:styleId="Confirmation">
    <w:name w:val="Confirmation"/>
    <w:rsid w:val="00137EC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3"/>
    <w:rsid w:val="00137EC6"/>
    <w:pPr>
      <w:keepLines/>
      <w:widowControl w:val="0"/>
      <w:spacing w:before="60" w:after="60" w:line="288" w:lineRule="auto"/>
      <w:jc w:val="center"/>
    </w:pPr>
    <w:rPr>
      <w:rFonts w:eastAsia="Times New Roman" w:cs="Times New Roman"/>
      <w:szCs w:val="24"/>
      <w:lang w:eastAsia="en-US"/>
    </w:rPr>
  </w:style>
  <w:style w:type="paragraph" w:customStyle="1" w:styleId="ShortSystemName">
    <w:name w:val="Short System Name"/>
    <w:next w:val="a3"/>
    <w:rsid w:val="00137EC6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34">
    <w:name w:val="Body Text Indent 3"/>
    <w:basedOn w:val="a3"/>
    <w:link w:val="35"/>
    <w:rsid w:val="00137EC6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37EC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35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35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5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35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635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fb">
    <w:name w:val="Table Grid"/>
    <w:basedOn w:val="a5"/>
    <w:uiPriority w:val="59"/>
    <w:rsid w:val="00635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page number"/>
    <w:basedOn w:val="a4"/>
    <w:rsid w:val="00635B04"/>
  </w:style>
  <w:style w:type="paragraph" w:styleId="36">
    <w:name w:val="Body Text 3"/>
    <w:basedOn w:val="a3"/>
    <w:link w:val="37"/>
    <w:rsid w:val="008661E9"/>
    <w:pPr>
      <w:jc w:val="both"/>
    </w:pPr>
    <w:rPr>
      <w:rFonts w:eastAsia="Times New Roman" w:cs="Times New Roman"/>
      <w:szCs w:val="20"/>
    </w:rPr>
  </w:style>
  <w:style w:type="character" w:customStyle="1" w:styleId="37">
    <w:name w:val="Основной текст 3 Знак"/>
    <w:basedOn w:val="a4"/>
    <w:link w:val="36"/>
    <w:rsid w:val="008661E9"/>
    <w:rPr>
      <w:rFonts w:ascii="Times New Roman" w:eastAsia="Times New Roman" w:hAnsi="Times New Roman" w:cs="Times New Roman"/>
      <w:sz w:val="24"/>
      <w:szCs w:val="20"/>
    </w:rPr>
  </w:style>
  <w:style w:type="paragraph" w:styleId="26">
    <w:name w:val="Body Text Indent 2"/>
    <w:basedOn w:val="a3"/>
    <w:link w:val="27"/>
    <w:rsid w:val="008661E9"/>
    <w:pPr>
      <w:ind w:firstLine="720"/>
    </w:pPr>
    <w:rPr>
      <w:rFonts w:eastAsia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4"/>
    <w:link w:val="26"/>
    <w:rsid w:val="008661E9"/>
    <w:rPr>
      <w:rFonts w:ascii="Times New Roman" w:eastAsia="Times New Roman" w:hAnsi="Times New Roman" w:cs="Times New Roman"/>
      <w:sz w:val="28"/>
      <w:szCs w:val="20"/>
    </w:rPr>
  </w:style>
  <w:style w:type="paragraph" w:styleId="15">
    <w:name w:val="index 1"/>
    <w:basedOn w:val="a3"/>
    <w:next w:val="a3"/>
    <w:autoRedefine/>
    <w:semiHidden/>
    <w:rsid w:val="008661E9"/>
    <w:pPr>
      <w:ind w:left="200" w:hanging="200"/>
    </w:pPr>
    <w:rPr>
      <w:rFonts w:eastAsia="Times New Roman" w:cs="Times New Roman"/>
      <w:sz w:val="20"/>
      <w:szCs w:val="20"/>
    </w:rPr>
  </w:style>
  <w:style w:type="paragraph" w:styleId="affd">
    <w:name w:val="Block Text"/>
    <w:basedOn w:val="a3"/>
    <w:rsid w:val="008661E9"/>
    <w:pPr>
      <w:spacing w:line="200" w:lineRule="exact"/>
      <w:ind w:left="-57" w:right="57"/>
      <w:jc w:val="center"/>
    </w:pPr>
    <w:rPr>
      <w:rFonts w:eastAsia="Times New Roman" w:cs="Times New Roman"/>
      <w:noProof/>
      <w:sz w:val="20"/>
      <w:szCs w:val="20"/>
    </w:rPr>
  </w:style>
  <w:style w:type="paragraph" w:styleId="20">
    <w:name w:val="List Bullet 2"/>
    <w:basedOn w:val="a3"/>
    <w:autoRedefine/>
    <w:rsid w:val="008661E9"/>
    <w:pPr>
      <w:numPr>
        <w:numId w:val="6"/>
      </w:numPr>
    </w:pPr>
    <w:rPr>
      <w:rFonts w:eastAsia="Times New Roman" w:cs="Times New Roman"/>
      <w:szCs w:val="20"/>
    </w:rPr>
  </w:style>
  <w:style w:type="paragraph" w:styleId="30">
    <w:name w:val="List Bullet 3"/>
    <w:basedOn w:val="a3"/>
    <w:autoRedefine/>
    <w:rsid w:val="008661E9"/>
    <w:pPr>
      <w:numPr>
        <w:numId w:val="7"/>
      </w:numPr>
    </w:pPr>
    <w:rPr>
      <w:rFonts w:eastAsia="Times New Roman" w:cs="Times New Roman"/>
      <w:szCs w:val="20"/>
    </w:rPr>
  </w:style>
  <w:style w:type="paragraph" w:styleId="40">
    <w:name w:val="List Bullet 4"/>
    <w:basedOn w:val="a3"/>
    <w:autoRedefine/>
    <w:rsid w:val="008661E9"/>
    <w:pPr>
      <w:numPr>
        <w:numId w:val="8"/>
      </w:numPr>
    </w:pPr>
    <w:rPr>
      <w:rFonts w:eastAsia="Times New Roman" w:cs="Times New Roman"/>
      <w:szCs w:val="20"/>
    </w:rPr>
  </w:style>
  <w:style w:type="paragraph" w:styleId="50">
    <w:name w:val="List Bullet 5"/>
    <w:basedOn w:val="a3"/>
    <w:autoRedefine/>
    <w:rsid w:val="008661E9"/>
    <w:pPr>
      <w:numPr>
        <w:numId w:val="9"/>
      </w:numPr>
    </w:pPr>
    <w:rPr>
      <w:rFonts w:eastAsia="Times New Roman" w:cs="Times New Roman"/>
      <w:szCs w:val="20"/>
    </w:rPr>
  </w:style>
  <w:style w:type="paragraph" w:styleId="a">
    <w:name w:val="List Number"/>
    <w:basedOn w:val="a3"/>
    <w:rsid w:val="008661E9"/>
    <w:pPr>
      <w:numPr>
        <w:numId w:val="10"/>
      </w:numPr>
    </w:pPr>
    <w:rPr>
      <w:rFonts w:eastAsia="Times New Roman" w:cs="Times New Roman"/>
      <w:szCs w:val="20"/>
    </w:rPr>
  </w:style>
  <w:style w:type="paragraph" w:styleId="2">
    <w:name w:val="List Number 2"/>
    <w:basedOn w:val="a3"/>
    <w:rsid w:val="008661E9"/>
    <w:pPr>
      <w:numPr>
        <w:numId w:val="11"/>
      </w:numPr>
    </w:pPr>
    <w:rPr>
      <w:rFonts w:eastAsia="Times New Roman" w:cs="Times New Roman"/>
      <w:szCs w:val="20"/>
    </w:rPr>
  </w:style>
  <w:style w:type="paragraph" w:styleId="3">
    <w:name w:val="List Number 3"/>
    <w:basedOn w:val="a3"/>
    <w:rsid w:val="008661E9"/>
    <w:pPr>
      <w:numPr>
        <w:numId w:val="12"/>
      </w:numPr>
    </w:pPr>
    <w:rPr>
      <w:rFonts w:eastAsia="Times New Roman" w:cs="Times New Roman"/>
      <w:szCs w:val="20"/>
    </w:rPr>
  </w:style>
  <w:style w:type="paragraph" w:styleId="4">
    <w:name w:val="List Number 4"/>
    <w:basedOn w:val="a3"/>
    <w:rsid w:val="008661E9"/>
    <w:pPr>
      <w:numPr>
        <w:numId w:val="13"/>
      </w:numPr>
    </w:pPr>
    <w:rPr>
      <w:rFonts w:eastAsia="Times New Roman" w:cs="Times New Roman"/>
      <w:szCs w:val="20"/>
    </w:rPr>
  </w:style>
  <w:style w:type="paragraph" w:styleId="5">
    <w:name w:val="List Number 5"/>
    <w:basedOn w:val="a3"/>
    <w:rsid w:val="008661E9"/>
    <w:pPr>
      <w:numPr>
        <w:numId w:val="14"/>
      </w:numPr>
    </w:pPr>
    <w:rPr>
      <w:rFonts w:eastAsia="Times New Roman" w:cs="Times New Roman"/>
      <w:szCs w:val="20"/>
    </w:rPr>
  </w:style>
  <w:style w:type="paragraph" w:customStyle="1" w:styleId="a2">
    <w:name w:val="Пункт"/>
    <w:basedOn w:val="a3"/>
    <w:next w:val="a3"/>
    <w:rsid w:val="008661E9"/>
    <w:pPr>
      <w:widowControl w:val="0"/>
      <w:numPr>
        <w:ilvl w:val="1"/>
        <w:numId w:val="15"/>
      </w:numPr>
      <w:tabs>
        <w:tab w:val="left" w:pos="851"/>
        <w:tab w:val="left" w:pos="993"/>
        <w:tab w:val="left" w:pos="1134"/>
      </w:tabs>
      <w:spacing w:before="40" w:after="40"/>
      <w:jc w:val="both"/>
    </w:pPr>
    <w:rPr>
      <w:rFonts w:eastAsia="Times New Roman" w:cs="Times New Roman"/>
      <w:szCs w:val="20"/>
    </w:rPr>
  </w:style>
  <w:style w:type="paragraph" w:styleId="28">
    <w:name w:val="envelope return"/>
    <w:basedOn w:val="a3"/>
    <w:rsid w:val="008661E9"/>
    <w:rPr>
      <w:rFonts w:ascii="Arial" w:eastAsia="Times New Roman" w:hAnsi="Arial" w:cs="Times New Roman"/>
      <w:sz w:val="20"/>
      <w:szCs w:val="20"/>
    </w:rPr>
  </w:style>
  <w:style w:type="paragraph" w:styleId="affe">
    <w:name w:val="Plain Text"/>
    <w:basedOn w:val="a3"/>
    <w:link w:val="afff"/>
    <w:rsid w:val="008661E9"/>
    <w:rPr>
      <w:rFonts w:ascii="Courier New" w:eastAsia="Times New Roman" w:hAnsi="Courier New" w:cs="Times New Roman"/>
      <w:sz w:val="20"/>
      <w:szCs w:val="20"/>
    </w:rPr>
  </w:style>
  <w:style w:type="character" w:customStyle="1" w:styleId="afff">
    <w:name w:val="Текст Знак"/>
    <w:basedOn w:val="a4"/>
    <w:link w:val="affe"/>
    <w:rsid w:val="008661E9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заголовок 1"/>
    <w:basedOn w:val="a3"/>
    <w:next w:val="a3"/>
    <w:rsid w:val="008661E9"/>
    <w:pPr>
      <w:keepNext/>
      <w:jc w:val="center"/>
    </w:pPr>
    <w:rPr>
      <w:rFonts w:eastAsia="Times New Roman" w:cs="Times New Roman"/>
      <w:b/>
      <w:szCs w:val="20"/>
    </w:rPr>
  </w:style>
  <w:style w:type="paragraph" w:customStyle="1" w:styleId="210">
    <w:name w:val="Основной текст с отступом 21"/>
    <w:basedOn w:val="a3"/>
    <w:rsid w:val="008661E9"/>
    <w:pPr>
      <w:spacing w:before="120"/>
      <w:ind w:firstLine="709"/>
      <w:jc w:val="both"/>
    </w:pPr>
    <w:rPr>
      <w:rFonts w:eastAsia="Times New Roman" w:cs="Times New Roman"/>
      <w:szCs w:val="20"/>
    </w:rPr>
  </w:style>
  <w:style w:type="paragraph" w:customStyle="1" w:styleId="44">
    <w:name w:val="заголовок 4"/>
    <w:basedOn w:val="a3"/>
    <w:next w:val="a3"/>
    <w:rsid w:val="008661E9"/>
    <w:pPr>
      <w:keepNext/>
      <w:spacing w:before="120"/>
      <w:jc w:val="center"/>
    </w:pPr>
    <w:rPr>
      <w:rFonts w:eastAsia="Times New Roman" w:cs="Times New Roman"/>
      <w:szCs w:val="20"/>
    </w:rPr>
  </w:style>
  <w:style w:type="paragraph" w:customStyle="1" w:styleId="caaieiaie1">
    <w:name w:val="caaieiaie 1"/>
    <w:basedOn w:val="a3"/>
    <w:next w:val="a3"/>
    <w:rsid w:val="008661E9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0"/>
    </w:rPr>
  </w:style>
  <w:style w:type="paragraph" w:customStyle="1" w:styleId="caaieiaie2">
    <w:name w:val="caaieiaie 2"/>
    <w:basedOn w:val="a3"/>
    <w:next w:val="a3"/>
    <w:rsid w:val="008661E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211">
    <w:name w:val="Основной текст 21"/>
    <w:basedOn w:val="a3"/>
    <w:rsid w:val="008661E9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</w:rPr>
  </w:style>
  <w:style w:type="paragraph" w:customStyle="1" w:styleId="310">
    <w:name w:val="Основной текст 31"/>
    <w:basedOn w:val="a3"/>
    <w:rsid w:val="008661E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7">
    <w:name w:val="Схема документа1"/>
    <w:basedOn w:val="a3"/>
    <w:rsid w:val="008661E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212">
    <w:name w:val="Основной текст с отступом 21"/>
    <w:basedOn w:val="a3"/>
    <w:rsid w:val="008661E9"/>
    <w:pPr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paragraph" w:styleId="afff0">
    <w:name w:val="footnote text"/>
    <w:basedOn w:val="a3"/>
    <w:link w:val="afff1"/>
    <w:uiPriority w:val="99"/>
    <w:semiHidden/>
    <w:rsid w:val="008661E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val="x-none"/>
    </w:rPr>
  </w:style>
  <w:style w:type="character" w:customStyle="1" w:styleId="afff1">
    <w:name w:val="Текст сноски Знак"/>
    <w:basedOn w:val="a4"/>
    <w:link w:val="afff0"/>
    <w:uiPriority w:val="99"/>
    <w:semiHidden/>
    <w:rsid w:val="008661E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aaieiaie6">
    <w:name w:val="caaieiaie 6"/>
    <w:basedOn w:val="a3"/>
    <w:next w:val="a3"/>
    <w:rsid w:val="008661E9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8"/>
      <w:szCs w:val="20"/>
    </w:rPr>
  </w:style>
  <w:style w:type="paragraph" w:customStyle="1" w:styleId="caaieiaie8">
    <w:name w:val="caaieiaie 8"/>
    <w:basedOn w:val="a3"/>
    <w:next w:val="a3"/>
    <w:rsid w:val="008661E9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32"/>
      <w:szCs w:val="20"/>
    </w:rPr>
  </w:style>
  <w:style w:type="paragraph" w:styleId="afff2">
    <w:name w:val="Date"/>
    <w:basedOn w:val="a3"/>
    <w:next w:val="a3"/>
    <w:link w:val="afff3"/>
    <w:rsid w:val="008661E9"/>
    <w:rPr>
      <w:rFonts w:eastAsia="Times New Roman" w:cs="Times New Roman"/>
      <w:szCs w:val="24"/>
      <w:lang w:val="x-none"/>
    </w:rPr>
  </w:style>
  <w:style w:type="character" w:customStyle="1" w:styleId="afff3">
    <w:name w:val="Дата Знак"/>
    <w:basedOn w:val="a4"/>
    <w:link w:val="afff2"/>
    <w:rsid w:val="008661E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ff4">
    <w:name w:val="Не вступил в силу"/>
    <w:uiPriority w:val="99"/>
    <w:rsid w:val="008661E9"/>
    <w:rPr>
      <w:color w:val="008080"/>
    </w:rPr>
  </w:style>
  <w:style w:type="paragraph" w:customStyle="1" w:styleId="caaieiaie3">
    <w:name w:val="caaieiaie 3"/>
    <w:basedOn w:val="a3"/>
    <w:next w:val="a3"/>
    <w:rsid w:val="008661E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8"/>
      <w:szCs w:val="20"/>
      <w:u w:val="single"/>
    </w:rPr>
  </w:style>
  <w:style w:type="paragraph" w:customStyle="1" w:styleId="caaieiaie4">
    <w:name w:val="caaieiaie 4"/>
    <w:basedOn w:val="a3"/>
    <w:next w:val="a3"/>
    <w:rsid w:val="008661E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paragraph" w:customStyle="1" w:styleId="caaieiaie9">
    <w:name w:val="caaieiaie 9"/>
    <w:basedOn w:val="a3"/>
    <w:next w:val="a3"/>
    <w:rsid w:val="008661E9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b/>
      <w:sz w:val="32"/>
      <w:szCs w:val="20"/>
    </w:rPr>
  </w:style>
  <w:style w:type="paragraph" w:customStyle="1" w:styleId="-1">
    <w:name w:val="абзац-1"/>
    <w:basedOn w:val="a3"/>
    <w:rsid w:val="008661E9"/>
    <w:pPr>
      <w:spacing w:line="360" w:lineRule="auto"/>
      <w:ind w:firstLine="709"/>
    </w:pPr>
    <w:rPr>
      <w:rFonts w:eastAsia="Times New Roman" w:cs="Times New Roman"/>
      <w:szCs w:val="20"/>
    </w:rPr>
  </w:style>
  <w:style w:type="character" w:styleId="afff5">
    <w:name w:val="line number"/>
    <w:rsid w:val="008661E9"/>
  </w:style>
  <w:style w:type="character" w:styleId="afff6">
    <w:name w:val="Strong"/>
    <w:qFormat/>
    <w:rsid w:val="008661E9"/>
    <w:rPr>
      <w:b/>
      <w:bCs/>
    </w:rPr>
  </w:style>
  <w:style w:type="paragraph" w:customStyle="1" w:styleId="afff7">
    <w:name w:val="Уважаемый"/>
    <w:rsid w:val="008661E9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29">
    <w:name w:val="Обычный2"/>
    <w:rsid w:val="008661E9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18">
    <w:name w:val="Стиль1"/>
    <w:basedOn w:val="a3"/>
    <w:rsid w:val="008661E9"/>
    <w:pPr>
      <w:spacing w:line="36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xl24">
    <w:name w:val="xl24"/>
    <w:basedOn w:val="a3"/>
    <w:rsid w:val="008661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25">
    <w:name w:val="xl25"/>
    <w:basedOn w:val="a3"/>
    <w:rsid w:val="008661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26">
    <w:name w:val="xl26"/>
    <w:basedOn w:val="a3"/>
    <w:rsid w:val="008661E9"/>
    <w:pP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a3"/>
    <w:rsid w:val="00866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30">
    <w:name w:val="xl30"/>
    <w:basedOn w:val="a3"/>
    <w:rsid w:val="008661E9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E22">
    <w:name w:val="Основной тексE2 с отступом 2"/>
    <w:basedOn w:val="a3"/>
    <w:rsid w:val="008661E9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Times New Roman"/>
      <w:szCs w:val="24"/>
    </w:rPr>
  </w:style>
  <w:style w:type="paragraph" w:customStyle="1" w:styleId="FR1">
    <w:name w:val="FR1"/>
    <w:rsid w:val="008661E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zt1">
    <w:name w:val="zt1"/>
    <w:basedOn w:val="a3"/>
    <w:rsid w:val="008661E9"/>
    <w:pPr>
      <w:widowControl w:val="0"/>
      <w:spacing w:line="-200" w:lineRule="auto"/>
      <w:ind w:left="567"/>
    </w:pPr>
    <w:rPr>
      <w:rFonts w:eastAsia="Times New Roman" w:cs="Times New Roman"/>
      <w:b/>
      <w:snapToGrid w:val="0"/>
      <w:sz w:val="22"/>
      <w:szCs w:val="24"/>
    </w:rPr>
  </w:style>
  <w:style w:type="paragraph" w:customStyle="1" w:styleId="Tabletext">
    <w:name w:val="Table text"/>
    <w:basedOn w:val="a3"/>
    <w:rsid w:val="008661E9"/>
    <w:pPr>
      <w:widowControl w:val="0"/>
    </w:pPr>
    <w:rPr>
      <w:rFonts w:eastAsia="Times New Roman" w:cs="Times New Roman"/>
      <w:snapToGrid w:val="0"/>
      <w:sz w:val="18"/>
      <w:szCs w:val="24"/>
    </w:rPr>
  </w:style>
  <w:style w:type="paragraph" w:styleId="afff8">
    <w:name w:val="macro"/>
    <w:link w:val="afff9"/>
    <w:semiHidden/>
    <w:rsid w:val="008661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9">
    <w:name w:val="Текст макроса Знак"/>
    <w:basedOn w:val="a4"/>
    <w:link w:val="afff8"/>
    <w:semiHidden/>
    <w:rsid w:val="008661E9"/>
    <w:rPr>
      <w:rFonts w:ascii="Courier New" w:eastAsia="Times New Roman" w:hAnsi="Courier New" w:cs="Times New Roman"/>
      <w:sz w:val="20"/>
      <w:szCs w:val="20"/>
    </w:rPr>
  </w:style>
  <w:style w:type="paragraph" w:customStyle="1" w:styleId="2a">
    <w:name w:val="заголовок 2"/>
    <w:basedOn w:val="a3"/>
    <w:next w:val="a3"/>
    <w:rsid w:val="008661E9"/>
    <w:pPr>
      <w:keepNext/>
      <w:widowControl w:val="0"/>
      <w:ind w:left="75"/>
    </w:pPr>
    <w:rPr>
      <w:rFonts w:eastAsia="Times New Roman" w:cs="Times New Roman"/>
      <w:b/>
      <w:szCs w:val="20"/>
    </w:rPr>
  </w:style>
  <w:style w:type="paragraph" w:customStyle="1" w:styleId="38">
    <w:name w:val="заголовок 3"/>
    <w:basedOn w:val="a3"/>
    <w:next w:val="a3"/>
    <w:rsid w:val="008661E9"/>
    <w:pPr>
      <w:keepNext/>
      <w:widowControl w:val="0"/>
      <w:ind w:left="75"/>
    </w:pPr>
    <w:rPr>
      <w:rFonts w:eastAsia="Times New Roman" w:cs="Times New Roman"/>
      <w:b/>
      <w:sz w:val="28"/>
      <w:szCs w:val="20"/>
    </w:rPr>
  </w:style>
  <w:style w:type="paragraph" w:customStyle="1" w:styleId="61">
    <w:name w:val="заголовок 6"/>
    <w:basedOn w:val="a3"/>
    <w:next w:val="a3"/>
    <w:rsid w:val="008661E9"/>
    <w:pPr>
      <w:keepNext/>
      <w:jc w:val="center"/>
    </w:pPr>
    <w:rPr>
      <w:rFonts w:eastAsia="Times New Roman" w:cs="Times New Roman"/>
      <w:sz w:val="28"/>
      <w:szCs w:val="20"/>
    </w:rPr>
  </w:style>
  <w:style w:type="paragraph" w:customStyle="1" w:styleId="afffa">
    <w:name w:val="Прижатый влево"/>
    <w:basedOn w:val="a3"/>
    <w:next w:val="a3"/>
    <w:uiPriority w:val="99"/>
    <w:rsid w:val="008661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character" w:styleId="afffb">
    <w:name w:val="Emphasis"/>
    <w:qFormat/>
    <w:rsid w:val="008661E9"/>
    <w:rPr>
      <w:i/>
    </w:rPr>
  </w:style>
  <w:style w:type="character" w:styleId="afffc">
    <w:name w:val="footnote reference"/>
    <w:uiPriority w:val="99"/>
    <w:semiHidden/>
    <w:rsid w:val="008661E9"/>
    <w:rPr>
      <w:vertAlign w:val="superscript"/>
    </w:rPr>
  </w:style>
  <w:style w:type="character" w:customStyle="1" w:styleId="afffd">
    <w:name w:val="Приветствие Знак"/>
    <w:link w:val="afffe"/>
    <w:semiHidden/>
    <w:rsid w:val="008661E9"/>
    <w:rPr>
      <w:sz w:val="24"/>
    </w:rPr>
  </w:style>
  <w:style w:type="paragraph" w:styleId="afffe">
    <w:name w:val="Salutation"/>
    <w:basedOn w:val="a3"/>
    <w:next w:val="a3"/>
    <w:link w:val="afffd"/>
    <w:semiHidden/>
    <w:rsid w:val="008661E9"/>
    <w:rPr>
      <w:rFonts w:asciiTheme="minorHAnsi" w:hAnsiTheme="minorHAnsi"/>
    </w:rPr>
  </w:style>
  <w:style w:type="character" w:customStyle="1" w:styleId="19">
    <w:name w:val="Приветствие Знак1"/>
    <w:basedOn w:val="a4"/>
    <w:uiPriority w:val="99"/>
    <w:semiHidden/>
    <w:rsid w:val="008661E9"/>
    <w:rPr>
      <w:rFonts w:ascii="Times New Roman" w:hAnsi="Times New Roman"/>
      <w:sz w:val="24"/>
    </w:rPr>
  </w:style>
  <w:style w:type="paragraph" w:styleId="affff">
    <w:name w:val="No Spacing"/>
    <w:qFormat/>
    <w:rsid w:val="0086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3"/>
    <w:rsid w:val="008661E9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fff0">
    <w:name w:val="Normal (Web)"/>
    <w:basedOn w:val="a3"/>
    <w:unhideWhenUsed/>
    <w:rsid w:val="008661E9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customStyle="1" w:styleId="1a">
    <w:name w:val="Сетка таблицы1"/>
    <w:basedOn w:val="a5"/>
    <w:next w:val="affb"/>
    <w:uiPriority w:val="59"/>
    <w:rsid w:val="00D87B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???????? ????? ? ???????? 2"/>
    <w:basedOn w:val="a3"/>
    <w:rsid w:val="00C3005B"/>
    <w:pPr>
      <w:spacing w:after="240"/>
      <w:ind w:firstLine="709"/>
      <w:jc w:val="both"/>
    </w:pPr>
    <w:rPr>
      <w:rFonts w:eastAsia="Times New Roman" w:cs="Times New Roman"/>
      <w:sz w:val="28"/>
      <w:szCs w:val="20"/>
    </w:rPr>
  </w:style>
  <w:style w:type="numbering" w:customStyle="1" w:styleId="1b">
    <w:name w:val="Нет списка1"/>
    <w:next w:val="a6"/>
    <w:uiPriority w:val="99"/>
    <w:semiHidden/>
    <w:rsid w:val="0034769C"/>
  </w:style>
  <w:style w:type="numbering" w:customStyle="1" w:styleId="2c">
    <w:name w:val="Нет списка2"/>
    <w:next w:val="a6"/>
    <w:semiHidden/>
    <w:rsid w:val="0034769C"/>
  </w:style>
  <w:style w:type="paragraph" w:customStyle="1" w:styleId="caaieiaie5">
    <w:name w:val="caaieiaie 5"/>
    <w:basedOn w:val="a3"/>
    <w:next w:val="a3"/>
    <w:rsid w:val="0034769C"/>
    <w:pPr>
      <w:keepNext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szCs w:val="20"/>
    </w:rPr>
  </w:style>
  <w:style w:type="character" w:customStyle="1" w:styleId="affff1">
    <w:name w:val="Цветовое выделение"/>
    <w:rsid w:val="0034769C"/>
    <w:rPr>
      <w:b/>
      <w:bCs/>
      <w:color w:val="000080"/>
      <w:szCs w:val="20"/>
    </w:rPr>
  </w:style>
  <w:style w:type="paragraph" w:customStyle="1" w:styleId="311">
    <w:name w:val="Основной текст с отступом 31"/>
    <w:basedOn w:val="a3"/>
    <w:rsid w:val="0034769C"/>
    <w:pPr>
      <w:spacing w:after="120" w:line="280" w:lineRule="exact"/>
      <w:ind w:firstLine="567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PlainText1">
    <w:name w:val="Plain Text1"/>
    <w:basedOn w:val="a3"/>
    <w:rsid w:val="0034769C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xl22">
    <w:name w:val="xl22"/>
    <w:basedOn w:val="a3"/>
    <w:rsid w:val="0034769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a3"/>
    <w:rsid w:val="003476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a3"/>
    <w:rsid w:val="003476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a3"/>
    <w:rsid w:val="00347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a3"/>
    <w:rsid w:val="003476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a3"/>
    <w:rsid w:val="00347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a3"/>
    <w:rsid w:val="003476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a3"/>
    <w:rsid w:val="003476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a3"/>
    <w:rsid w:val="00347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a3"/>
    <w:rsid w:val="0034769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a3"/>
    <w:rsid w:val="0034769C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a3"/>
    <w:rsid w:val="00347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a3"/>
    <w:rsid w:val="0034769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a3"/>
    <w:rsid w:val="003476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a3"/>
    <w:rsid w:val="00347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a3"/>
    <w:rsid w:val="0034769C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a3"/>
    <w:rsid w:val="003476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a3"/>
    <w:rsid w:val="003476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0">
    <w:name w:val="xl50"/>
    <w:basedOn w:val="a3"/>
    <w:rsid w:val="003476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51">
    <w:name w:val="xl51"/>
    <w:basedOn w:val="a3"/>
    <w:rsid w:val="0034769C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a3"/>
    <w:rsid w:val="003476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54">
    <w:name w:val="xl54"/>
    <w:basedOn w:val="a3"/>
    <w:rsid w:val="003476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55">
    <w:name w:val="xl55"/>
    <w:basedOn w:val="a3"/>
    <w:rsid w:val="003476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6">
    <w:name w:val="xl56"/>
    <w:basedOn w:val="a3"/>
    <w:rsid w:val="003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7">
    <w:name w:val="xl57"/>
    <w:basedOn w:val="a3"/>
    <w:rsid w:val="003476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8">
    <w:name w:val="xl58"/>
    <w:basedOn w:val="a3"/>
    <w:rsid w:val="0034769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font0">
    <w:name w:val="font0"/>
    <w:basedOn w:val="a3"/>
    <w:rsid w:val="0034769C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1">
    <w:name w:val="font1"/>
    <w:basedOn w:val="a3"/>
    <w:rsid w:val="0034769C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6">
    <w:name w:val="font6"/>
    <w:basedOn w:val="a3"/>
    <w:rsid w:val="0034769C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7">
    <w:name w:val="font7"/>
    <w:basedOn w:val="a3"/>
    <w:rsid w:val="0034769C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xl42">
    <w:name w:val="xl42"/>
    <w:basedOn w:val="a3"/>
    <w:rsid w:val="0034769C"/>
    <w:pPr>
      <w:spacing w:before="100" w:beforeAutospacing="1" w:after="100" w:afterAutospacing="1"/>
    </w:pPr>
    <w:rPr>
      <w:rFonts w:ascii="Arial CYR" w:eastAsia="Times New Roman" w:hAnsi="Arial CYR" w:cs="Arial CYR"/>
      <w:szCs w:val="24"/>
    </w:rPr>
  </w:style>
  <w:style w:type="paragraph" w:customStyle="1" w:styleId="xl43">
    <w:name w:val="xl43"/>
    <w:basedOn w:val="a3"/>
    <w:rsid w:val="0034769C"/>
    <w:pPr>
      <w:spacing w:before="100" w:beforeAutospacing="1" w:after="100" w:afterAutospacing="1"/>
    </w:pPr>
    <w:rPr>
      <w:rFonts w:ascii="Arial CYR" w:eastAsia="Times New Roman" w:hAnsi="Arial CYR" w:cs="Arial CYR"/>
      <w:szCs w:val="24"/>
    </w:rPr>
  </w:style>
  <w:style w:type="numbering" w:customStyle="1" w:styleId="110">
    <w:name w:val="Нет списка11"/>
    <w:next w:val="a6"/>
    <w:uiPriority w:val="99"/>
    <w:semiHidden/>
    <w:rsid w:val="0034769C"/>
  </w:style>
  <w:style w:type="numbering" w:customStyle="1" w:styleId="213">
    <w:name w:val="Нет списка21"/>
    <w:next w:val="a6"/>
    <w:semiHidden/>
    <w:unhideWhenUsed/>
    <w:rsid w:val="0034769C"/>
  </w:style>
  <w:style w:type="numbering" w:customStyle="1" w:styleId="111">
    <w:name w:val="Нет списка111"/>
    <w:next w:val="a6"/>
    <w:semiHidden/>
    <w:unhideWhenUsed/>
    <w:rsid w:val="0034769C"/>
  </w:style>
  <w:style w:type="paragraph" w:customStyle="1" w:styleId="1c">
    <w:name w:val="Основной текст с отступом1"/>
    <w:basedOn w:val="a3"/>
    <w:rsid w:val="0034769C"/>
    <w:pPr>
      <w:spacing w:before="120"/>
      <w:ind w:firstLine="709"/>
      <w:jc w:val="both"/>
    </w:pPr>
    <w:rPr>
      <w:rFonts w:eastAsia="Times New Roman" w:cs="Times New Roman"/>
    </w:rPr>
  </w:style>
  <w:style w:type="paragraph" w:customStyle="1" w:styleId="1d">
    <w:name w:val="Текст выноски1"/>
    <w:basedOn w:val="a3"/>
    <w:rsid w:val="0034769C"/>
    <w:rPr>
      <w:rFonts w:ascii="Tahoma" w:eastAsia="Times New Roman" w:hAnsi="Tahoma" w:cs="Tahoma"/>
      <w:sz w:val="16"/>
      <w:szCs w:val="16"/>
    </w:rPr>
  </w:style>
  <w:style w:type="paragraph" w:customStyle="1" w:styleId="1e">
    <w:name w:val="Абзац списка1"/>
    <w:basedOn w:val="a3"/>
    <w:rsid w:val="0034769C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eastAsia="en-US"/>
    </w:rPr>
  </w:style>
  <w:style w:type="character" w:customStyle="1" w:styleId="1f">
    <w:name w:val="Текст выноски Знак1"/>
    <w:uiPriority w:val="99"/>
    <w:semiHidden/>
    <w:rsid w:val="0034769C"/>
    <w:rPr>
      <w:rFonts w:ascii="Tahoma" w:hAnsi="Tahoma" w:cs="Tahoma"/>
      <w:sz w:val="16"/>
      <w:szCs w:val="16"/>
      <w:lang w:eastAsia="en-US"/>
    </w:rPr>
  </w:style>
  <w:style w:type="paragraph" w:styleId="53">
    <w:name w:val="toc 5"/>
    <w:basedOn w:val="a3"/>
    <w:next w:val="a3"/>
    <w:autoRedefine/>
    <w:rsid w:val="001E71A9"/>
    <w:pPr>
      <w:ind w:left="960"/>
    </w:pPr>
    <w:rPr>
      <w:rFonts w:eastAsia="Times New Roman" w:cs="Times New Roman"/>
      <w:szCs w:val="24"/>
    </w:rPr>
  </w:style>
  <w:style w:type="paragraph" w:styleId="62">
    <w:name w:val="toc 6"/>
    <w:basedOn w:val="a3"/>
    <w:next w:val="a3"/>
    <w:autoRedefine/>
    <w:rsid w:val="001E71A9"/>
    <w:pPr>
      <w:ind w:left="1200"/>
    </w:pPr>
    <w:rPr>
      <w:rFonts w:eastAsia="Times New Roman" w:cs="Times New Roman"/>
      <w:szCs w:val="24"/>
    </w:rPr>
  </w:style>
  <w:style w:type="paragraph" w:styleId="71">
    <w:name w:val="toc 7"/>
    <w:basedOn w:val="a3"/>
    <w:next w:val="a3"/>
    <w:autoRedefine/>
    <w:rsid w:val="001E71A9"/>
    <w:pPr>
      <w:ind w:left="1440"/>
    </w:pPr>
    <w:rPr>
      <w:rFonts w:eastAsia="Times New Roman" w:cs="Times New Roman"/>
      <w:szCs w:val="24"/>
    </w:rPr>
  </w:style>
  <w:style w:type="paragraph" w:styleId="81">
    <w:name w:val="toc 8"/>
    <w:basedOn w:val="a3"/>
    <w:next w:val="a3"/>
    <w:autoRedefine/>
    <w:rsid w:val="001E71A9"/>
    <w:pPr>
      <w:ind w:left="1680"/>
    </w:pPr>
    <w:rPr>
      <w:rFonts w:eastAsia="Times New Roman" w:cs="Times New Roman"/>
      <w:szCs w:val="24"/>
    </w:rPr>
  </w:style>
  <w:style w:type="paragraph" w:styleId="91">
    <w:name w:val="toc 9"/>
    <w:basedOn w:val="a3"/>
    <w:next w:val="a3"/>
    <w:autoRedefine/>
    <w:rsid w:val="001E71A9"/>
    <w:pPr>
      <w:ind w:left="1920"/>
    </w:pPr>
    <w:rPr>
      <w:rFonts w:eastAsia="Times New Roman" w:cs="Times New Roman"/>
      <w:szCs w:val="24"/>
    </w:rPr>
  </w:style>
  <w:style w:type="paragraph" w:customStyle="1" w:styleId="112">
    <w:name w:val="Заголовок 11"/>
    <w:basedOn w:val="a3"/>
    <w:next w:val="a3"/>
    <w:qFormat/>
    <w:rsid w:val="00BA0A7C"/>
    <w:pPr>
      <w:keepNext/>
      <w:keepLines/>
      <w:tabs>
        <w:tab w:val="num" w:pos="432"/>
      </w:tabs>
      <w:spacing w:before="240" w:after="60" w:line="276" w:lineRule="auto"/>
      <w:ind w:left="431" w:hanging="43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f0">
    <w:name w:val="Название объекта1"/>
    <w:basedOn w:val="a3"/>
    <w:next w:val="a3"/>
    <w:uiPriority w:val="35"/>
    <w:unhideWhenUsed/>
    <w:qFormat/>
    <w:rsid w:val="00BA0A7C"/>
    <w:pPr>
      <w:spacing w:line="276" w:lineRule="auto"/>
      <w:jc w:val="both"/>
    </w:pPr>
    <w:rPr>
      <w:rFonts w:eastAsia="Times New Roman"/>
      <w:b/>
      <w:bCs/>
      <w:color w:val="4F81BD"/>
      <w:sz w:val="18"/>
      <w:szCs w:val="18"/>
    </w:rPr>
  </w:style>
  <w:style w:type="paragraph" w:customStyle="1" w:styleId="1f1">
    <w:name w:val="Заголовок оглавления1"/>
    <w:basedOn w:val="1"/>
    <w:next w:val="a3"/>
    <w:uiPriority w:val="39"/>
    <w:unhideWhenUsed/>
    <w:qFormat/>
    <w:rsid w:val="00BA0A7C"/>
    <w:pPr>
      <w:numPr>
        <w:numId w:val="0"/>
      </w:numPr>
      <w:spacing w:line="276" w:lineRule="auto"/>
      <w:jc w:val="both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customStyle="1" w:styleId="410">
    <w:name w:val="Оглавление 41"/>
    <w:basedOn w:val="a3"/>
    <w:next w:val="a3"/>
    <w:autoRedefine/>
    <w:uiPriority w:val="39"/>
    <w:rsid w:val="00BA0A7C"/>
    <w:pPr>
      <w:tabs>
        <w:tab w:val="left" w:pos="1760"/>
        <w:tab w:val="right" w:leader="dot" w:pos="9345"/>
      </w:tabs>
      <w:spacing w:line="276" w:lineRule="auto"/>
      <w:jc w:val="both"/>
    </w:pPr>
    <w:rPr>
      <w:rFonts w:eastAsia="Times New Roman" w:cs="Times New Roman"/>
      <w:noProof/>
      <w:color w:val="000000"/>
      <w:szCs w:val="24"/>
    </w:rPr>
  </w:style>
  <w:style w:type="paragraph" w:customStyle="1" w:styleId="39">
    <w:name w:val="Обычный3"/>
    <w:rsid w:val="00BA0A7C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numbering" w:customStyle="1" w:styleId="3a">
    <w:name w:val="Нет списка3"/>
    <w:next w:val="a6"/>
    <w:semiHidden/>
    <w:rsid w:val="00BA0A7C"/>
  </w:style>
  <w:style w:type="numbering" w:customStyle="1" w:styleId="45">
    <w:name w:val="Нет списка4"/>
    <w:next w:val="a6"/>
    <w:semiHidden/>
    <w:rsid w:val="00BA0A7C"/>
  </w:style>
  <w:style w:type="numbering" w:customStyle="1" w:styleId="54">
    <w:name w:val="Нет списка5"/>
    <w:next w:val="a6"/>
    <w:uiPriority w:val="99"/>
    <w:semiHidden/>
    <w:unhideWhenUsed/>
    <w:rsid w:val="00BA0A7C"/>
  </w:style>
  <w:style w:type="numbering" w:customStyle="1" w:styleId="1111">
    <w:name w:val="Нет списка1111"/>
    <w:next w:val="a6"/>
    <w:uiPriority w:val="99"/>
    <w:semiHidden/>
    <w:unhideWhenUsed/>
    <w:rsid w:val="00BA0A7C"/>
  </w:style>
  <w:style w:type="numbering" w:customStyle="1" w:styleId="1f2">
    <w:name w:val="НумерацияРазделовЭО1"/>
    <w:uiPriority w:val="99"/>
    <w:rsid w:val="00BA0A7C"/>
  </w:style>
  <w:style w:type="numbering" w:customStyle="1" w:styleId="11111">
    <w:name w:val="Нет списка11111"/>
    <w:next w:val="a6"/>
    <w:semiHidden/>
    <w:rsid w:val="00BA0A7C"/>
  </w:style>
  <w:style w:type="numbering" w:customStyle="1" w:styleId="312">
    <w:name w:val="Нет списка31"/>
    <w:next w:val="a6"/>
    <w:semiHidden/>
    <w:rsid w:val="00BA0A7C"/>
  </w:style>
  <w:style w:type="numbering" w:customStyle="1" w:styleId="411">
    <w:name w:val="Нет списка41"/>
    <w:next w:val="a6"/>
    <w:semiHidden/>
    <w:rsid w:val="00BA0A7C"/>
  </w:style>
  <w:style w:type="character" w:customStyle="1" w:styleId="113">
    <w:name w:val="Заголовок 1 Знак1"/>
    <w:basedOn w:val="a4"/>
    <w:uiPriority w:val="9"/>
    <w:rsid w:val="00BA0A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63">
    <w:name w:val="Нет списка6"/>
    <w:next w:val="a6"/>
    <w:uiPriority w:val="99"/>
    <w:semiHidden/>
    <w:unhideWhenUsed/>
    <w:rsid w:val="00BA0A7C"/>
  </w:style>
  <w:style w:type="numbering" w:customStyle="1" w:styleId="120">
    <w:name w:val="Нет списка12"/>
    <w:next w:val="a6"/>
    <w:uiPriority w:val="99"/>
    <w:semiHidden/>
    <w:unhideWhenUsed/>
    <w:rsid w:val="00BA0A7C"/>
  </w:style>
  <w:style w:type="numbering" w:customStyle="1" w:styleId="2d">
    <w:name w:val="НумерацияРазделовЭО2"/>
    <w:uiPriority w:val="99"/>
    <w:rsid w:val="00BA0A7C"/>
  </w:style>
  <w:style w:type="numbering" w:customStyle="1" w:styleId="1120">
    <w:name w:val="Нет списка112"/>
    <w:next w:val="a6"/>
    <w:semiHidden/>
    <w:rsid w:val="00BA0A7C"/>
  </w:style>
  <w:style w:type="table" w:customStyle="1" w:styleId="2e">
    <w:name w:val="Сетка таблицы2"/>
    <w:basedOn w:val="a5"/>
    <w:next w:val="affb"/>
    <w:uiPriority w:val="59"/>
    <w:rsid w:val="00BA0A7C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6"/>
    <w:semiHidden/>
    <w:rsid w:val="00BA0A7C"/>
  </w:style>
  <w:style w:type="numbering" w:customStyle="1" w:styleId="320">
    <w:name w:val="Нет списка32"/>
    <w:next w:val="a6"/>
    <w:semiHidden/>
    <w:rsid w:val="00BA0A7C"/>
  </w:style>
  <w:style w:type="numbering" w:customStyle="1" w:styleId="420">
    <w:name w:val="Нет списка42"/>
    <w:next w:val="a6"/>
    <w:semiHidden/>
    <w:rsid w:val="00BA0A7C"/>
  </w:style>
  <w:style w:type="numbering" w:customStyle="1" w:styleId="72">
    <w:name w:val="Нет списка7"/>
    <w:next w:val="a6"/>
    <w:uiPriority w:val="99"/>
    <w:semiHidden/>
    <w:unhideWhenUsed/>
    <w:rsid w:val="00BA0A7C"/>
  </w:style>
  <w:style w:type="numbering" w:customStyle="1" w:styleId="130">
    <w:name w:val="Нет списка13"/>
    <w:next w:val="a6"/>
    <w:semiHidden/>
    <w:rsid w:val="00BA0A7C"/>
  </w:style>
  <w:style w:type="table" w:customStyle="1" w:styleId="3b">
    <w:name w:val="Сетка таблицы3"/>
    <w:basedOn w:val="a5"/>
    <w:next w:val="affb"/>
    <w:uiPriority w:val="59"/>
    <w:rsid w:val="00BA0A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5"/>
    <w:next w:val="affb"/>
    <w:uiPriority w:val="59"/>
    <w:rsid w:val="00BA0A7C"/>
    <w:pPr>
      <w:spacing w:after="0" w:line="240" w:lineRule="auto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5"/>
    <w:next w:val="affb"/>
    <w:uiPriority w:val="59"/>
    <w:rsid w:val="00BA0A7C"/>
    <w:pPr>
      <w:spacing w:after="0" w:line="240" w:lineRule="auto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5"/>
    <w:next w:val="affb"/>
    <w:uiPriority w:val="59"/>
    <w:rsid w:val="00BA0A7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5"/>
    <w:next w:val="affb"/>
    <w:uiPriority w:val="59"/>
    <w:rsid w:val="00BA0A7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">
    <w:name w:val="Заголовок 1 Знак2"/>
    <w:basedOn w:val="a4"/>
    <w:uiPriority w:val="9"/>
    <w:rsid w:val="00BA0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2">
    <w:name w:val="Сетка таблицы8"/>
    <w:basedOn w:val="a5"/>
    <w:next w:val="affb"/>
    <w:uiPriority w:val="59"/>
    <w:rsid w:val="00BA0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Обычный (тбл)"/>
    <w:basedOn w:val="a3"/>
    <w:rsid w:val="00BA0A7C"/>
    <w:pPr>
      <w:spacing w:before="40" w:after="80"/>
    </w:pPr>
    <w:rPr>
      <w:rFonts w:eastAsia="Times New Roman" w:cs="Times New Roman"/>
      <w:bCs/>
      <w:sz w:val="22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jects\&#1056;&#1086;&#1089;&#1089;&#1090;&#1072;&#1090;.&#1057;&#1055;&#1069;&#1069;&#1054;\Croc.Speed\EoWordTemplate\bin\Debug\Eo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A65E-B234-4139-9F92-13C7421D518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553FD57-EB15-4DA7-B733-AC08457B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EoWordTemplate</Template>
  <TotalTime>1</TotalTime>
  <Pages>13</Pages>
  <Words>4819</Words>
  <Characters>27473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Елена Анатольевна</dc:creator>
  <cp:lastModifiedBy>asan</cp:lastModifiedBy>
  <cp:revision>2</cp:revision>
  <cp:lastPrinted>2018-03-28T06:47:00Z</cp:lastPrinted>
  <dcterms:created xsi:type="dcterms:W3CDTF">2019-02-28T11:54:00Z</dcterms:created>
  <dcterms:modified xsi:type="dcterms:W3CDTF">2019-02-28T11:54:00Z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Croc.Speed.EoWordTemplate.vsto|f2dd3e28-e600-4977-ae88-e471f7f25a5b</vt:lpwstr>
  </property>
  <property fmtid="{D5CDD505-2E9C-101B-9397-08002B2CF9AE}" pid="3" name="_AssemblyName">
    <vt:lpwstr>4E3C66D5-58D4-491E-A7D4-64AF99AF6E8B</vt:lpwstr>
  </property>
  <property fmtid="{D5CDD505-2E9C-101B-9397-08002B2CF9AE}" pid="4" name="Статистическая_работа.Код_работы_по_Производственному_плану_статистических_работ">
    <vt:lpwstr>20255409</vt:lpwstr>
  </property>
  <property fmtid="{D5CDD505-2E9C-101B-9397-08002B2CF9AE}" pid="5" name="Статистическая_работа.Полное_наименование_работы">
    <vt:lpwstr>Индивидуальное жилищное строительство в городах и сельской местности, осуществляемое населением</vt:lpwstr>
  </property>
  <property fmtid="{D5CDD505-2E9C-101B-9397-08002B2CF9AE}" pid="6" name="Статистическая_работа.Наименование_Управления_Росстата_(Заказчика)">
    <vt:lpwstr>Управление статистики строительства, инвестиций и жилищно-коммунального хозяйства</vt:lpwstr>
  </property>
  <property fmtid="{D5CDD505-2E9C-101B-9397-08002B2CF9AE}" pid="7" name="Статистическая_работа.Вид_статистического_наблюдения">
    <vt:lpwstr>Свойство не заполнено. Обновите.</vt:lpwstr>
  </property>
  <property fmtid="{D5CDD505-2E9C-101B-9397-08002B2CF9AE}" pid="8" name="Электронное_экономическое_описание.Уровень_обработки_информации">
    <vt:lpwstr>Федеральный; Региональный</vt:lpwstr>
  </property>
  <property fmtid="{D5CDD505-2E9C-101B-9397-08002B2CF9AE}" pid="9" name="Электронное_экономическое_описание.Периодичность_обработки_информации">
    <vt:lpwstr>Месячная, годовая</vt:lpwstr>
  </property>
  <property fmtid="{D5CDD505-2E9C-101B-9397-08002B2CF9AE}" pid="10" name="Электронное_экономическое_описание.Срок_обработки_информации_для_регионального_уровня">
    <vt:lpwstr>19.02</vt:lpwstr>
  </property>
  <property fmtid="{D5CDD505-2E9C-101B-9397-08002B2CF9AE}" pid="11" name="Электронное_экономическое_описание.Срок_обработки_информации_для_федерального_уровня">
    <vt:lpwstr>11.03</vt:lpwstr>
  </property>
  <property fmtid="{D5CDD505-2E9C-101B-9397-08002B2CF9AE}" pid="12" name="Электронное_экономическое_описание.Загрузка_входных_и_выходных_данных_в_ХДРУ/ХДФУ">
    <vt:lpwstr>Да</vt:lpwstr>
  </property>
  <property fmtid="{D5CDD505-2E9C-101B-9397-08002B2CF9AE}" pid="13" name="Электронное_экономическое_описание.Коды_форм_государственного_статистического_наблюдения">
    <vt:lpwstr>0612003</vt:lpwstr>
  </property>
  <property fmtid="{D5CDD505-2E9C-101B-9397-08002B2CF9AE}" pid="14" name="Электронное_экономическое_описание.Формирование_электронной_версии_формы">
    <vt:lpwstr>Да</vt:lpwstr>
  </property>
  <property fmtid="{D5CDD505-2E9C-101B-9397-08002B2CF9AE}" pid="15" name="Электронное_экономическое_описание.Количество_объектов_наблюдения_(по_уровням_обработки)">
    <vt:lpwstr/>
  </property>
  <property fmtid="{D5CDD505-2E9C-101B-9397-08002B2CF9AE}" pid="16" name="Электронное_экономическое_описание.Количество_таблиц_(по_уровням_обработки)">
    <vt:lpwstr/>
  </property>
  <property fmtid="{D5CDD505-2E9C-101B-9397-08002B2CF9AE}" pid="17" name="Электронное_экономическое_описание.Разрезность_(по_уровням_обработки)">
    <vt:lpwstr/>
  </property>
  <property fmtid="{D5CDD505-2E9C-101B-9397-08002B2CF9AE}" pid="18" name="Электронное_экономическое_описание.Количество_контролей_(по_уровням_обработки)">
    <vt:lpwstr/>
  </property>
  <property fmtid="{D5CDD505-2E9C-101B-9397-08002B2CF9AE}" pid="19" name="Электронное_экономическое_описание.Способ_передачи_информации_по_уровням_обработки__(и_др.)">
    <vt:lpwstr/>
  </property>
  <property fmtid="{D5CDD505-2E9C-101B-9397-08002B2CF9AE}" pid="20" name="Электронное_экономическое_описание.Наличие_обменного_массива">
    <vt:lpwstr/>
  </property>
  <property fmtid="{D5CDD505-2E9C-101B-9397-08002B2CF9AE}" pid="21" name="Электронное_экономическое_описание.Список_исполнителей">
    <vt:lpwstr/>
  </property>
  <property fmtid="{D5CDD505-2E9C-101B-9397-08002B2CF9AE}" pid="22" name="Электронное_экономическое_описание.Дополнительные_сведения">
    <vt:lpwstr/>
  </property>
  <property fmtid="{D5CDD505-2E9C-101B-9397-08002B2CF9AE}" pid="23" name="Электронное_экономическое_описание.Сроки_хранения_входной_и_выходной_информации">
    <vt:lpwstr/>
  </property>
  <property fmtid="{D5CDD505-2E9C-101B-9397-08002B2CF9AE}" pid="24" name="Электронное_экономическое_описание.Вид_статистического_наблюдения">
    <vt:lpwstr/>
  </property>
  <property fmtid="{D5CDD505-2E9C-101B-9397-08002B2CF9AE}" pid="25" name="Solution ID">
    <vt:lpwstr>None</vt:lpwstr>
  </property>
</Properties>
</file>