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B6" w:rsidRPr="00713B18" w:rsidRDefault="004C50B6" w:rsidP="007C0EB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</w:p>
    <w:p w:rsidR="004C50B6" w:rsidRPr="00713B18" w:rsidRDefault="004C50B6" w:rsidP="007C0EB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 w:rsidRPr="00713B18">
        <w:rPr>
          <w:rFonts w:ascii="Times New Roman" w:hAnsi="Times New Roman"/>
          <w:sz w:val="27"/>
          <w:szCs w:val="28"/>
        </w:rPr>
        <w:t>Федеральным законом от 23.11.2020 № 381-ФЗ внесены изменения в статью 18 Федерального закона «О мобилизационной подготовке и мобилизации в Российской Федерации»в которой отражены положения об отсрочке от призыва на военную службу по мобилизации.</w:t>
      </w:r>
    </w:p>
    <w:p w:rsidR="004C50B6" w:rsidRPr="00713B18" w:rsidRDefault="004C50B6" w:rsidP="00E475B0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 xml:space="preserve">Так, согласно внесенным изменениям в ст. 18 Федерального закона «О мобилизационной подготовке и мобилизации в Российской Федерации» отсрочка от призыва на военную службу </w:t>
      </w:r>
      <w:r>
        <w:rPr>
          <w:rFonts w:ascii="Times New Roman" w:hAnsi="Times New Roman"/>
          <w:sz w:val="27"/>
          <w:szCs w:val="28"/>
          <w:lang w:eastAsia="ru-RU"/>
        </w:rPr>
        <w:t xml:space="preserve">по мобилизации предоставляется </w:t>
      </w:r>
      <w:bookmarkStart w:id="0" w:name="_GoBack"/>
      <w:bookmarkEnd w:id="0"/>
      <w:r w:rsidRPr="00713B18">
        <w:rPr>
          <w:rFonts w:ascii="Times New Roman" w:hAnsi="Times New Roman"/>
          <w:sz w:val="27"/>
          <w:szCs w:val="28"/>
          <w:lang w:eastAsia="ru-RU"/>
        </w:rPr>
        <w:t>гражданам:</w:t>
      </w:r>
    </w:p>
    <w:p w:rsidR="004C50B6" w:rsidRPr="00713B18" w:rsidRDefault="004C50B6" w:rsidP="007E635F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1) забронированным в порядке, определяемом Правительством Российской Федерации;</w:t>
      </w:r>
    </w:p>
    <w:p w:rsidR="004C50B6" w:rsidRPr="00713B18" w:rsidRDefault="004C50B6" w:rsidP="007E635F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2) признанным временно не годными к военной службе по состоянию здоровья - на срок до шести месяцев;</w:t>
      </w:r>
    </w:p>
    <w:p w:rsidR="004C50B6" w:rsidRPr="007C0EBC" w:rsidRDefault="004C50B6" w:rsidP="007C0EBC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 xml:space="preserve">3) </w:t>
      </w:r>
      <w:r w:rsidRPr="007C0EBC">
        <w:rPr>
          <w:rFonts w:ascii="Times New Roman" w:hAnsi="Times New Roman"/>
          <w:sz w:val="27"/>
          <w:szCs w:val="28"/>
          <w:lang w:eastAsia="ru-RU"/>
        </w:rPr>
        <w:t>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</w:t>
      </w:r>
      <w:r w:rsidRPr="00713B18">
        <w:rPr>
          <w:rFonts w:ascii="Times New Roman" w:hAnsi="Times New Roman"/>
          <w:sz w:val="27"/>
          <w:szCs w:val="28"/>
          <w:lang w:eastAsia="ru-RU"/>
        </w:rPr>
        <w:t>у содержать указанных граждан</w:t>
      </w:r>
      <w:r w:rsidRPr="00713B18">
        <w:rPr>
          <w:rFonts w:ascii="Times New Roman" w:hAnsi="Times New Roman"/>
          <w:b/>
          <w:sz w:val="27"/>
          <w:szCs w:val="28"/>
          <w:lang w:eastAsia="ru-RU"/>
        </w:rPr>
        <w:t xml:space="preserve">(в редакции Федерального закона </w:t>
      </w:r>
      <w:r w:rsidRPr="00713B18">
        <w:rPr>
          <w:rFonts w:ascii="Times New Roman" w:hAnsi="Times New Roman"/>
          <w:b/>
          <w:sz w:val="27"/>
          <w:szCs w:val="28"/>
        </w:rPr>
        <w:t>от 23.11.2020 № 381-ФЗ)</w:t>
      </w:r>
      <w:r w:rsidRPr="00713B18">
        <w:rPr>
          <w:rFonts w:ascii="Times New Roman" w:hAnsi="Times New Roman"/>
          <w:b/>
          <w:sz w:val="27"/>
          <w:szCs w:val="28"/>
          <w:lang w:eastAsia="ru-RU"/>
        </w:rPr>
        <w:t>;</w:t>
      </w:r>
    </w:p>
    <w:p w:rsidR="004C50B6" w:rsidRPr="007C0EBC" w:rsidRDefault="004C50B6" w:rsidP="007E635F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 xml:space="preserve">3.1) </w:t>
      </w:r>
      <w:r w:rsidRPr="007C0EBC">
        <w:rPr>
          <w:rFonts w:ascii="Times New Roman" w:hAnsi="Times New Roman"/>
          <w:sz w:val="27"/>
          <w:szCs w:val="28"/>
          <w:lang w:eastAsia="ru-RU"/>
        </w:rPr>
        <w:t>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</w:t>
      </w:r>
      <w:r w:rsidRPr="00713B18">
        <w:rPr>
          <w:rFonts w:ascii="Times New Roman" w:hAnsi="Times New Roman"/>
          <w:sz w:val="27"/>
          <w:szCs w:val="28"/>
          <w:lang w:eastAsia="ru-RU"/>
        </w:rPr>
        <w:t xml:space="preserve">у содержать указанных граждан </w:t>
      </w:r>
      <w:r w:rsidRPr="00713B18">
        <w:rPr>
          <w:rFonts w:ascii="Times New Roman" w:hAnsi="Times New Roman"/>
          <w:b/>
          <w:sz w:val="27"/>
          <w:szCs w:val="28"/>
          <w:lang w:eastAsia="ru-RU"/>
        </w:rPr>
        <w:t xml:space="preserve">(в редакции Федерального закона </w:t>
      </w:r>
      <w:r w:rsidRPr="00713B18">
        <w:rPr>
          <w:rFonts w:ascii="Times New Roman" w:hAnsi="Times New Roman"/>
          <w:b/>
          <w:sz w:val="27"/>
          <w:szCs w:val="28"/>
        </w:rPr>
        <w:t>от 23.11.2020 № 381-ФЗ)</w:t>
      </w:r>
      <w:r w:rsidRPr="00713B18">
        <w:rPr>
          <w:rFonts w:ascii="Times New Roman" w:hAnsi="Times New Roman"/>
          <w:b/>
          <w:sz w:val="27"/>
          <w:szCs w:val="28"/>
          <w:lang w:eastAsia="ru-RU"/>
        </w:rPr>
        <w:t>;</w:t>
      </w:r>
    </w:p>
    <w:p w:rsidR="004C50B6" w:rsidRPr="00713B18" w:rsidRDefault="004C50B6" w:rsidP="007E635F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4</w:t>
      </w:r>
      <w:r w:rsidRPr="007C0EBC">
        <w:rPr>
          <w:rFonts w:ascii="Times New Roman" w:hAnsi="Times New Roman"/>
          <w:sz w:val="27"/>
          <w:szCs w:val="28"/>
          <w:lang w:eastAsia="ru-RU"/>
        </w:rPr>
        <w:t xml:space="preserve">) </w:t>
      </w:r>
      <w:r w:rsidRPr="00713B18">
        <w:rPr>
          <w:rFonts w:ascii="Times New Roman" w:hAnsi="Times New Roman"/>
          <w:sz w:val="27"/>
          <w:szCs w:val="28"/>
          <w:lang w:eastAsia="ru-RU"/>
        </w:rPr>
        <w:t xml:space="preserve">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  </w:t>
      </w:r>
      <w:r w:rsidRPr="00713B18">
        <w:rPr>
          <w:rFonts w:ascii="Times New Roman" w:hAnsi="Times New Roman"/>
          <w:b/>
          <w:sz w:val="27"/>
          <w:szCs w:val="28"/>
          <w:lang w:eastAsia="ru-RU"/>
        </w:rPr>
        <w:t xml:space="preserve">(в редакции Федерального закона </w:t>
      </w:r>
      <w:r w:rsidRPr="00713B18">
        <w:rPr>
          <w:rFonts w:ascii="Times New Roman" w:hAnsi="Times New Roman"/>
          <w:b/>
          <w:sz w:val="27"/>
          <w:szCs w:val="28"/>
        </w:rPr>
        <w:t>от23.11.2020 № 381-ФЗ)</w:t>
      </w:r>
      <w:r w:rsidRPr="00713B18">
        <w:rPr>
          <w:rFonts w:ascii="Times New Roman" w:hAnsi="Times New Roman"/>
          <w:b/>
          <w:sz w:val="27"/>
          <w:szCs w:val="28"/>
          <w:lang w:eastAsia="ru-RU"/>
        </w:rPr>
        <w:t>;</w:t>
      </w:r>
    </w:p>
    <w:p w:rsidR="004C50B6" w:rsidRPr="00713B18" w:rsidRDefault="004C50B6" w:rsidP="007E635F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4.1) имеющим жену, срок беременности которой составляет не менее 22 недель, и имеющим на иждивении трех детей в возрасте до 16 лет;</w:t>
      </w:r>
    </w:p>
    <w:p w:rsidR="004C50B6" w:rsidRPr="00713B18" w:rsidRDefault="004C50B6" w:rsidP="007E635F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5) матери которых кроме них имеют четырех и более детей в возрасте до восьми лет и воспитывают их без мужа;</w:t>
      </w:r>
    </w:p>
    <w:p w:rsidR="004C50B6" w:rsidRPr="00713B18" w:rsidRDefault="004C50B6" w:rsidP="007E635F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6) членам Совета Федерации и депутатам Государственной Думы.</w:t>
      </w:r>
    </w:p>
    <w:p w:rsidR="004C50B6" w:rsidRPr="00713B18" w:rsidRDefault="004C50B6" w:rsidP="007C0EBC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8"/>
          <w:lang w:eastAsia="ru-RU"/>
        </w:rPr>
      </w:pPr>
      <w:r w:rsidRPr="00713B18">
        <w:rPr>
          <w:rFonts w:ascii="Times New Roman" w:hAnsi="Times New Roman"/>
          <w:b/>
          <w:sz w:val="27"/>
          <w:szCs w:val="28"/>
          <w:lang w:eastAsia="ru-RU"/>
        </w:rPr>
        <w:t>Изменения в ст. 18 Федерального закона «О мобилизационной подготовке и мобилизации в Российской Федерации» вступают в силу с 04.12.2020.</w:t>
      </w:r>
    </w:p>
    <w:p w:rsidR="004C50B6" w:rsidRPr="00713B18" w:rsidRDefault="004C50B6" w:rsidP="00713B18">
      <w:pPr>
        <w:spacing w:after="0" w:line="240" w:lineRule="exact"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4C50B6" w:rsidRPr="00713B18" w:rsidRDefault="004C50B6" w:rsidP="00713B1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Пом. прокурор района                                                                  А.В. Сорокин</w:t>
      </w:r>
    </w:p>
    <w:p w:rsidR="004C50B6" w:rsidRPr="00713B18" w:rsidRDefault="004C50B6" w:rsidP="00713B1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4C50B6" w:rsidRPr="00713B18" w:rsidRDefault="004C50B6" w:rsidP="00713B1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Согласовано:</w:t>
      </w:r>
    </w:p>
    <w:p w:rsidR="004C50B6" w:rsidRPr="00713B18" w:rsidRDefault="004C50B6" w:rsidP="00713B1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4C50B6" w:rsidRPr="00713B18" w:rsidRDefault="004C50B6" w:rsidP="00713B1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Заместитель прокурора района                                                Е.Н. Дмитриева</w:t>
      </w:r>
    </w:p>
    <w:p w:rsidR="004C50B6" w:rsidRPr="00713B18" w:rsidRDefault="004C50B6" w:rsidP="00713B18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4C50B6" w:rsidRPr="00713B18" w:rsidRDefault="004C50B6" w:rsidP="00713B18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>
        <w:rPr>
          <w:rFonts w:ascii="Times New Roman" w:hAnsi="Times New Roman"/>
          <w:sz w:val="27"/>
          <w:szCs w:val="28"/>
          <w:lang w:eastAsia="ru-RU"/>
        </w:rPr>
        <w:t>27.11</w:t>
      </w:r>
      <w:r w:rsidRPr="00713B18">
        <w:rPr>
          <w:rFonts w:ascii="Times New Roman" w:hAnsi="Times New Roman"/>
          <w:sz w:val="27"/>
          <w:szCs w:val="28"/>
          <w:lang w:eastAsia="ru-RU"/>
        </w:rPr>
        <w:t>.2020</w:t>
      </w:r>
    </w:p>
    <w:sectPr w:rsidR="004C50B6" w:rsidRPr="00713B18" w:rsidSect="003D71B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92"/>
    <w:rsid w:val="00005E92"/>
    <w:rsid w:val="00054DC5"/>
    <w:rsid w:val="002F218B"/>
    <w:rsid w:val="003D71B7"/>
    <w:rsid w:val="004A7ED3"/>
    <w:rsid w:val="004C50B6"/>
    <w:rsid w:val="00527BFF"/>
    <w:rsid w:val="006E3A16"/>
    <w:rsid w:val="00713B18"/>
    <w:rsid w:val="007C0EBC"/>
    <w:rsid w:val="007E635F"/>
    <w:rsid w:val="00A42AB1"/>
    <w:rsid w:val="00A43C1D"/>
    <w:rsid w:val="00E4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355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1</cp:lastModifiedBy>
  <cp:revision>9</cp:revision>
  <dcterms:created xsi:type="dcterms:W3CDTF">2020-11-30T15:52:00Z</dcterms:created>
  <dcterms:modified xsi:type="dcterms:W3CDTF">2020-12-01T08:27:00Z</dcterms:modified>
</cp:coreProperties>
</file>